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51DB" w14:textId="77777777" w:rsidR="007C0832" w:rsidRDefault="007C0832" w:rsidP="007C0832">
      <w:pPr>
        <w:spacing w:line="240" w:lineRule="auto"/>
        <w:jc w:val="center"/>
        <w:rPr>
          <w:b/>
          <w:sz w:val="32"/>
        </w:rPr>
      </w:pPr>
    </w:p>
    <w:p w14:paraId="4D3F0896" w14:textId="77777777" w:rsidR="007C0832" w:rsidRDefault="007C0832" w:rsidP="007C0832">
      <w:pPr>
        <w:spacing w:line="240" w:lineRule="auto"/>
        <w:jc w:val="center"/>
        <w:rPr>
          <w:b/>
          <w:sz w:val="32"/>
        </w:rPr>
      </w:pPr>
    </w:p>
    <w:p w14:paraId="06394E05" w14:textId="77777777" w:rsidR="007C0832" w:rsidRDefault="007C0832" w:rsidP="007C0832">
      <w:pPr>
        <w:spacing w:line="240" w:lineRule="auto"/>
        <w:jc w:val="center"/>
        <w:rPr>
          <w:b/>
          <w:sz w:val="32"/>
        </w:rPr>
      </w:pPr>
    </w:p>
    <w:p w14:paraId="5F72BC07" w14:textId="7035890B" w:rsidR="007C0832" w:rsidRPr="00D216BF" w:rsidRDefault="00D216BF" w:rsidP="007C0832">
      <w:pPr>
        <w:spacing w:line="240" w:lineRule="auto"/>
        <w:jc w:val="center"/>
        <w:rPr>
          <w:b/>
          <w:sz w:val="28"/>
          <w:szCs w:val="28"/>
        </w:rPr>
      </w:pPr>
      <w:r w:rsidRPr="00D216BF">
        <w:rPr>
          <w:b/>
          <w:sz w:val="28"/>
          <w:szCs w:val="28"/>
        </w:rPr>
        <w:t>Short g</w:t>
      </w:r>
      <w:r w:rsidR="005605B2" w:rsidRPr="00D216BF">
        <w:rPr>
          <w:b/>
          <w:sz w:val="28"/>
          <w:szCs w:val="28"/>
        </w:rPr>
        <w:t>rammar of</w:t>
      </w:r>
      <w:r w:rsidR="00D07B83" w:rsidRPr="00D216BF">
        <w:rPr>
          <w:b/>
          <w:sz w:val="28"/>
          <w:szCs w:val="28"/>
        </w:rPr>
        <w:t xml:space="preserve"> Tiéfo</w:t>
      </w:r>
      <w:r w:rsidR="00D709FE" w:rsidRPr="00D216BF">
        <w:rPr>
          <w:b/>
          <w:sz w:val="28"/>
          <w:szCs w:val="28"/>
        </w:rPr>
        <w:t>-N</w:t>
      </w:r>
      <w:r w:rsidR="00D07B83" w:rsidRPr="00D216BF">
        <w:rPr>
          <w:b/>
          <w:sz w:val="28"/>
          <w:szCs w:val="28"/>
        </w:rPr>
        <w:t xml:space="preserve"> of Nyafogo</w:t>
      </w:r>
      <w:r w:rsidR="005605B2" w:rsidRPr="00D216BF">
        <w:rPr>
          <w:b/>
          <w:sz w:val="28"/>
          <w:szCs w:val="28"/>
        </w:rPr>
        <w:t xml:space="preserve"> (</w:t>
      </w:r>
      <w:r w:rsidR="00D07B83" w:rsidRPr="00D216BF">
        <w:rPr>
          <w:b/>
          <w:sz w:val="28"/>
          <w:szCs w:val="28"/>
        </w:rPr>
        <w:t>Burkina Faso)</w:t>
      </w:r>
    </w:p>
    <w:p w14:paraId="4FA44ACF" w14:textId="77777777" w:rsidR="007C0832" w:rsidRPr="001936B6" w:rsidRDefault="007C0832" w:rsidP="007C0832">
      <w:pPr>
        <w:jc w:val="center"/>
      </w:pPr>
    </w:p>
    <w:p w14:paraId="05BB4E2E" w14:textId="77777777" w:rsidR="007C0832" w:rsidRPr="001936B6" w:rsidRDefault="007C0832" w:rsidP="007C0832"/>
    <w:p w14:paraId="2D634090" w14:textId="77777777" w:rsidR="00D709FE" w:rsidRDefault="00D709FE" w:rsidP="00117980">
      <w:pPr>
        <w:jc w:val="center"/>
      </w:pPr>
      <w:r>
        <w:t>Jeffrey Heath</w:t>
      </w:r>
    </w:p>
    <w:p w14:paraId="03F05D19" w14:textId="53B0B006" w:rsidR="00D709FE" w:rsidRDefault="00D709FE" w:rsidP="00117980">
      <w:pPr>
        <w:jc w:val="center"/>
      </w:pPr>
      <w:r>
        <w:t>Aminata Ouattara</w:t>
      </w:r>
    </w:p>
    <w:p w14:paraId="37304932" w14:textId="676C2B40" w:rsidR="00D709FE" w:rsidRPr="008412EC" w:rsidRDefault="00D709FE" w:rsidP="00117980">
      <w:pPr>
        <w:jc w:val="center"/>
      </w:pPr>
      <w:r>
        <w:t>Abbie Hantgan</w:t>
      </w:r>
    </w:p>
    <w:p w14:paraId="21552DFF" w14:textId="77777777" w:rsidR="00B8153F" w:rsidRDefault="00B8153F" w:rsidP="007C0832">
      <w:pPr>
        <w:jc w:val="center"/>
      </w:pPr>
    </w:p>
    <w:p w14:paraId="291068D7" w14:textId="51FA7FA8" w:rsidR="00F71635" w:rsidRPr="001936B6" w:rsidRDefault="00D46849" w:rsidP="007C0832">
      <w:pPr>
        <w:jc w:val="center"/>
      </w:pPr>
      <w:r>
        <w:t>Heath</w:t>
      </w:r>
      <w:r w:rsidR="00D709FE">
        <w:t xml:space="preserve"> contact: </w:t>
      </w:r>
      <w:r w:rsidR="00F71635">
        <w:t>schweinehaxen@hotmail.com</w:t>
      </w:r>
    </w:p>
    <w:p w14:paraId="6074561D" w14:textId="77777777" w:rsidR="007C0832" w:rsidRPr="001936B6" w:rsidRDefault="007C0832" w:rsidP="007C0832"/>
    <w:p w14:paraId="671F53E0" w14:textId="0121AF0B" w:rsidR="000C7FD4" w:rsidRDefault="00D07B83" w:rsidP="007C0832">
      <w:pPr>
        <w:jc w:val="center"/>
      </w:pPr>
      <w:r>
        <w:t>August</w:t>
      </w:r>
      <w:r w:rsidR="000C7FD4">
        <w:t xml:space="preserve"> 2016</w:t>
      </w:r>
      <w:r>
        <w:t xml:space="preserve"> version</w:t>
      </w:r>
    </w:p>
    <w:p w14:paraId="6A186DAD" w14:textId="62C93449" w:rsidR="007C0832" w:rsidRPr="00482223" w:rsidRDefault="00D07B83" w:rsidP="007C0832">
      <w:pPr>
        <w:jc w:val="center"/>
      </w:pPr>
      <w:r>
        <w:t>not for citation without permission</w:t>
      </w:r>
    </w:p>
    <w:p w14:paraId="46346934" w14:textId="77777777" w:rsidR="0096158F" w:rsidRDefault="0096158F" w:rsidP="0096158F"/>
    <w:p w14:paraId="63B4C42F" w14:textId="77777777" w:rsidR="007C0832" w:rsidRDefault="007C0832" w:rsidP="0096158F"/>
    <w:p w14:paraId="0E6BB8E3" w14:textId="77777777" w:rsidR="00D46849" w:rsidRDefault="00D46849" w:rsidP="0096158F"/>
    <w:p w14:paraId="55A09F3A" w14:textId="77777777" w:rsidR="00D46849" w:rsidRDefault="00D46849" w:rsidP="0096158F"/>
    <w:p w14:paraId="0E0947D8" w14:textId="77777777" w:rsidR="00D46849" w:rsidRDefault="00D46849" w:rsidP="0096158F"/>
    <w:p w14:paraId="1515DFCB" w14:textId="791F68B9" w:rsidR="00D46849" w:rsidRDefault="00D46849" w:rsidP="0096158F">
      <w:r>
        <w:t>color code:</w:t>
      </w:r>
    </w:p>
    <w:p w14:paraId="03373CAD" w14:textId="45018409" w:rsidR="00D46849" w:rsidRDefault="00D46849" w:rsidP="00D46849">
      <w:pPr>
        <w:tabs>
          <w:tab w:val="clear" w:pos="369"/>
          <w:tab w:val="left" w:pos="1350"/>
        </w:tabs>
      </w:pPr>
      <w:r w:rsidRPr="00D46849">
        <w:rPr>
          <w:color w:val="FF0000"/>
        </w:rPr>
        <w:t>red</w:t>
      </w:r>
      <w:r>
        <w:tab/>
        <w:t>items for correction or checking</w:t>
      </w:r>
    </w:p>
    <w:p w14:paraId="3857A312" w14:textId="1517AAE1" w:rsidR="005E7908" w:rsidRDefault="005E7908">
      <w:pPr>
        <w:tabs>
          <w:tab w:val="clear" w:pos="369"/>
        </w:tabs>
        <w:spacing w:line="240" w:lineRule="auto"/>
        <w:jc w:val="left"/>
      </w:pPr>
      <w:r>
        <w:br w:type="page"/>
      </w:r>
    </w:p>
    <w:p w14:paraId="4B1ECD10" w14:textId="77777777" w:rsidR="00D216BF" w:rsidRDefault="00D216BF">
      <w:pPr>
        <w:pStyle w:val="TOC1"/>
        <w:tabs>
          <w:tab w:val="left" w:pos="360"/>
          <w:tab w:val="right" w:leader="dot" w:pos="7079"/>
        </w:tabs>
        <w:rPr>
          <w:rFonts w:asciiTheme="minorHAnsi" w:eastAsiaTheme="minorEastAsia" w:hAnsiTheme="minorHAnsi" w:cstheme="minorBidi"/>
          <w:b w:val="0"/>
          <w:noProof/>
          <w:szCs w:val="24"/>
          <w:lang w:eastAsia="ja-JP"/>
        </w:rPr>
      </w:pPr>
      <w:r>
        <w:lastRenderedPageBreak/>
        <w:fldChar w:fldCharType="begin"/>
      </w:r>
      <w:r>
        <w:instrText xml:space="preserve"> TOC \o "1-4" </w:instrText>
      </w:r>
      <w:r>
        <w:fldChar w:fldCharType="separate"/>
      </w:r>
      <w:r>
        <w:rPr>
          <w:noProof/>
        </w:rPr>
        <w:t>1</w:t>
      </w:r>
      <w:r>
        <w:rPr>
          <w:rFonts w:asciiTheme="minorHAnsi" w:eastAsiaTheme="minorEastAsia" w:hAnsiTheme="minorHAnsi" w:cstheme="minorBidi"/>
          <w:b w:val="0"/>
          <w:noProof/>
          <w:szCs w:val="24"/>
          <w:lang w:eastAsia="ja-JP"/>
        </w:rPr>
        <w:tab/>
      </w:r>
      <w:r>
        <w:rPr>
          <w:noProof/>
        </w:rPr>
        <w:t>Introduction</w:t>
      </w:r>
      <w:r>
        <w:rPr>
          <w:noProof/>
        </w:rPr>
        <w:tab/>
      </w:r>
      <w:r>
        <w:rPr>
          <w:noProof/>
        </w:rPr>
        <w:fldChar w:fldCharType="begin"/>
      </w:r>
      <w:r>
        <w:rPr>
          <w:noProof/>
        </w:rPr>
        <w:instrText xml:space="preserve"> PAGEREF _Toc333872057 \h </w:instrText>
      </w:r>
      <w:r>
        <w:rPr>
          <w:noProof/>
        </w:rPr>
      </w:r>
      <w:r>
        <w:rPr>
          <w:noProof/>
        </w:rPr>
        <w:fldChar w:fldCharType="separate"/>
      </w:r>
      <w:r>
        <w:rPr>
          <w:noProof/>
        </w:rPr>
        <w:t>10</w:t>
      </w:r>
      <w:r>
        <w:rPr>
          <w:noProof/>
        </w:rPr>
        <w:fldChar w:fldCharType="end"/>
      </w:r>
    </w:p>
    <w:p w14:paraId="77ADC709"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The Gur family</w:t>
      </w:r>
      <w:r>
        <w:rPr>
          <w:noProof/>
        </w:rPr>
        <w:tab/>
      </w:r>
      <w:r>
        <w:rPr>
          <w:noProof/>
        </w:rPr>
        <w:fldChar w:fldCharType="begin"/>
      </w:r>
      <w:r>
        <w:rPr>
          <w:noProof/>
        </w:rPr>
        <w:instrText xml:space="preserve"> PAGEREF _Toc333872058 \h </w:instrText>
      </w:r>
      <w:r>
        <w:rPr>
          <w:noProof/>
        </w:rPr>
      </w:r>
      <w:r>
        <w:rPr>
          <w:noProof/>
        </w:rPr>
        <w:fldChar w:fldCharType="separate"/>
      </w:r>
      <w:r>
        <w:rPr>
          <w:noProof/>
        </w:rPr>
        <w:t>10</w:t>
      </w:r>
      <w:r>
        <w:rPr>
          <w:noProof/>
        </w:rPr>
        <w:fldChar w:fldCharType="end"/>
      </w:r>
    </w:p>
    <w:p w14:paraId="60B99782"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The Tiefo (</w:t>
      </w:r>
      <w:r w:rsidRPr="001375D6">
        <w:rPr>
          <w:rFonts w:ascii="Doulos SIL" w:hAnsi="Doulos SIL"/>
          <w:i/>
          <w:noProof/>
          <w:color w:val="800000"/>
        </w:rPr>
        <w:t>cɛ̀fɔ́</w:t>
      </w:r>
      <w:r>
        <w:rPr>
          <w:noProof/>
        </w:rPr>
        <w:t> ) languages</w:t>
      </w:r>
      <w:r>
        <w:rPr>
          <w:noProof/>
        </w:rPr>
        <w:tab/>
      </w:r>
      <w:r>
        <w:rPr>
          <w:noProof/>
        </w:rPr>
        <w:fldChar w:fldCharType="begin"/>
      </w:r>
      <w:r>
        <w:rPr>
          <w:noProof/>
        </w:rPr>
        <w:instrText xml:space="preserve"> PAGEREF _Toc333872059 \h </w:instrText>
      </w:r>
      <w:r>
        <w:rPr>
          <w:noProof/>
        </w:rPr>
      </w:r>
      <w:r>
        <w:rPr>
          <w:noProof/>
        </w:rPr>
        <w:fldChar w:fldCharType="separate"/>
      </w:r>
      <w:r>
        <w:rPr>
          <w:noProof/>
        </w:rPr>
        <w:t>10</w:t>
      </w:r>
      <w:r>
        <w:rPr>
          <w:noProof/>
        </w:rPr>
        <w:fldChar w:fldCharType="end"/>
      </w:r>
    </w:p>
    <w:p w14:paraId="4AF63E27"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Environment</w:t>
      </w:r>
      <w:r>
        <w:rPr>
          <w:noProof/>
        </w:rPr>
        <w:tab/>
      </w:r>
      <w:r>
        <w:rPr>
          <w:noProof/>
        </w:rPr>
        <w:fldChar w:fldCharType="begin"/>
      </w:r>
      <w:r>
        <w:rPr>
          <w:noProof/>
        </w:rPr>
        <w:instrText xml:space="preserve"> PAGEREF _Toc333872060 \h </w:instrText>
      </w:r>
      <w:r>
        <w:rPr>
          <w:noProof/>
        </w:rPr>
      </w:r>
      <w:r>
        <w:rPr>
          <w:noProof/>
        </w:rPr>
        <w:fldChar w:fldCharType="separate"/>
      </w:r>
      <w:r>
        <w:rPr>
          <w:noProof/>
        </w:rPr>
        <w:t>14</w:t>
      </w:r>
      <w:r>
        <w:rPr>
          <w:noProof/>
        </w:rPr>
        <w:fldChar w:fldCharType="end"/>
      </w:r>
    </w:p>
    <w:p w14:paraId="63BB3588"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1.3</w:t>
      </w:r>
      <w:r>
        <w:rPr>
          <w:rFonts w:asciiTheme="minorHAnsi" w:eastAsiaTheme="minorEastAsia" w:hAnsiTheme="minorHAnsi" w:cstheme="minorBidi"/>
          <w:noProof/>
          <w:sz w:val="24"/>
          <w:szCs w:val="24"/>
          <w:lang w:eastAsia="ja-JP"/>
        </w:rPr>
        <w:tab/>
      </w:r>
      <w:r>
        <w:rPr>
          <w:noProof/>
        </w:rPr>
        <w:t>Neighboring languages</w:t>
      </w:r>
      <w:r>
        <w:rPr>
          <w:noProof/>
        </w:rPr>
        <w:tab/>
      </w:r>
      <w:r>
        <w:rPr>
          <w:noProof/>
        </w:rPr>
        <w:fldChar w:fldCharType="begin"/>
      </w:r>
      <w:r>
        <w:rPr>
          <w:noProof/>
        </w:rPr>
        <w:instrText xml:space="preserve"> PAGEREF _Toc333872061 \h </w:instrText>
      </w:r>
      <w:r>
        <w:rPr>
          <w:noProof/>
        </w:rPr>
      </w:r>
      <w:r>
        <w:rPr>
          <w:noProof/>
        </w:rPr>
        <w:fldChar w:fldCharType="separate"/>
      </w:r>
      <w:r>
        <w:rPr>
          <w:noProof/>
        </w:rPr>
        <w:t>14</w:t>
      </w:r>
      <w:r>
        <w:rPr>
          <w:noProof/>
        </w:rPr>
        <w:fldChar w:fldCharType="end"/>
      </w:r>
    </w:p>
    <w:p w14:paraId="20019AAB"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1.4</w:t>
      </w:r>
      <w:r>
        <w:rPr>
          <w:rFonts w:asciiTheme="minorHAnsi" w:eastAsiaTheme="minorEastAsia" w:hAnsiTheme="minorHAnsi" w:cstheme="minorBidi"/>
          <w:noProof/>
          <w:sz w:val="24"/>
          <w:szCs w:val="24"/>
          <w:lang w:eastAsia="ja-JP"/>
        </w:rPr>
        <w:tab/>
      </w:r>
      <w:r>
        <w:rPr>
          <w:noProof/>
        </w:rPr>
        <w:t>History</w:t>
      </w:r>
      <w:r>
        <w:rPr>
          <w:noProof/>
        </w:rPr>
        <w:tab/>
      </w:r>
      <w:r>
        <w:rPr>
          <w:noProof/>
        </w:rPr>
        <w:fldChar w:fldCharType="begin"/>
      </w:r>
      <w:r>
        <w:rPr>
          <w:noProof/>
        </w:rPr>
        <w:instrText xml:space="preserve"> PAGEREF _Toc333872062 \h </w:instrText>
      </w:r>
      <w:r>
        <w:rPr>
          <w:noProof/>
        </w:rPr>
      </w:r>
      <w:r>
        <w:rPr>
          <w:noProof/>
        </w:rPr>
        <w:fldChar w:fldCharType="separate"/>
      </w:r>
      <w:r>
        <w:rPr>
          <w:noProof/>
        </w:rPr>
        <w:t>15</w:t>
      </w:r>
      <w:r>
        <w:rPr>
          <w:noProof/>
        </w:rPr>
        <w:fldChar w:fldCharType="end"/>
      </w:r>
    </w:p>
    <w:p w14:paraId="78975A0D"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1.5</w:t>
      </w:r>
      <w:r>
        <w:rPr>
          <w:rFonts w:asciiTheme="minorHAnsi" w:eastAsiaTheme="minorEastAsia" w:hAnsiTheme="minorHAnsi" w:cstheme="minorBidi"/>
          <w:noProof/>
          <w:sz w:val="24"/>
          <w:szCs w:val="24"/>
          <w:lang w:eastAsia="ja-JP"/>
        </w:rPr>
        <w:tab/>
      </w:r>
      <w:r>
        <w:rPr>
          <w:noProof/>
        </w:rPr>
        <w:t>Previous scholarship on Tiefo</w:t>
      </w:r>
      <w:r>
        <w:rPr>
          <w:noProof/>
        </w:rPr>
        <w:tab/>
      </w:r>
      <w:r>
        <w:rPr>
          <w:noProof/>
        </w:rPr>
        <w:fldChar w:fldCharType="begin"/>
      </w:r>
      <w:r>
        <w:rPr>
          <w:noProof/>
        </w:rPr>
        <w:instrText xml:space="preserve"> PAGEREF _Toc333872063 \h </w:instrText>
      </w:r>
      <w:r>
        <w:rPr>
          <w:noProof/>
        </w:rPr>
      </w:r>
      <w:r>
        <w:rPr>
          <w:noProof/>
        </w:rPr>
        <w:fldChar w:fldCharType="separate"/>
      </w:r>
      <w:r>
        <w:rPr>
          <w:noProof/>
        </w:rPr>
        <w:t>15</w:t>
      </w:r>
      <w:r>
        <w:rPr>
          <w:noProof/>
        </w:rPr>
        <w:fldChar w:fldCharType="end"/>
      </w:r>
    </w:p>
    <w:p w14:paraId="61668CF2"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1.5.1</w:t>
      </w:r>
      <w:r>
        <w:rPr>
          <w:rFonts w:asciiTheme="minorHAnsi" w:eastAsiaTheme="minorEastAsia" w:hAnsiTheme="minorHAnsi" w:cstheme="minorBidi"/>
          <w:noProof/>
          <w:sz w:val="24"/>
          <w:szCs w:val="24"/>
          <w:lang w:eastAsia="ja-JP"/>
        </w:rPr>
        <w:tab/>
      </w:r>
      <w:r>
        <w:rPr>
          <w:noProof/>
        </w:rPr>
        <w:t>Winkelmann</w:t>
      </w:r>
      <w:r>
        <w:rPr>
          <w:noProof/>
        </w:rPr>
        <w:tab/>
      </w:r>
      <w:r>
        <w:rPr>
          <w:noProof/>
        </w:rPr>
        <w:fldChar w:fldCharType="begin"/>
      </w:r>
      <w:r>
        <w:rPr>
          <w:noProof/>
        </w:rPr>
        <w:instrText xml:space="preserve"> PAGEREF _Toc333872064 \h </w:instrText>
      </w:r>
      <w:r>
        <w:rPr>
          <w:noProof/>
        </w:rPr>
      </w:r>
      <w:r>
        <w:rPr>
          <w:noProof/>
        </w:rPr>
        <w:fldChar w:fldCharType="separate"/>
      </w:r>
      <w:r>
        <w:rPr>
          <w:noProof/>
        </w:rPr>
        <w:t>15</w:t>
      </w:r>
      <w:r>
        <w:rPr>
          <w:noProof/>
        </w:rPr>
        <w:fldChar w:fldCharType="end"/>
      </w:r>
    </w:p>
    <w:p w14:paraId="363A133B"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1.5.2</w:t>
      </w:r>
      <w:r>
        <w:rPr>
          <w:rFonts w:asciiTheme="minorHAnsi" w:eastAsiaTheme="minorEastAsia" w:hAnsiTheme="minorHAnsi" w:cstheme="minorBidi"/>
          <w:noProof/>
          <w:sz w:val="24"/>
          <w:szCs w:val="24"/>
          <w:lang w:eastAsia="ja-JP"/>
        </w:rPr>
        <w:tab/>
      </w:r>
      <w:r>
        <w:rPr>
          <w:noProof/>
        </w:rPr>
        <w:t>Acknowledgements</w:t>
      </w:r>
      <w:r>
        <w:rPr>
          <w:noProof/>
        </w:rPr>
        <w:tab/>
      </w:r>
      <w:r>
        <w:rPr>
          <w:noProof/>
        </w:rPr>
        <w:fldChar w:fldCharType="begin"/>
      </w:r>
      <w:r>
        <w:rPr>
          <w:noProof/>
        </w:rPr>
        <w:instrText xml:space="preserve"> PAGEREF _Toc333872065 \h </w:instrText>
      </w:r>
      <w:r>
        <w:rPr>
          <w:noProof/>
        </w:rPr>
      </w:r>
      <w:r>
        <w:rPr>
          <w:noProof/>
        </w:rPr>
        <w:fldChar w:fldCharType="separate"/>
      </w:r>
      <w:r>
        <w:rPr>
          <w:noProof/>
        </w:rPr>
        <w:t>15</w:t>
      </w:r>
      <w:r>
        <w:rPr>
          <w:noProof/>
        </w:rPr>
        <w:fldChar w:fldCharType="end"/>
      </w:r>
    </w:p>
    <w:p w14:paraId="6D0086D0" w14:textId="77777777" w:rsidR="00D216BF" w:rsidRDefault="00D216BF">
      <w:pPr>
        <w:pStyle w:val="TOC1"/>
        <w:tabs>
          <w:tab w:val="left" w:pos="360"/>
          <w:tab w:val="right" w:leader="dot" w:pos="7079"/>
        </w:tabs>
        <w:rPr>
          <w:rFonts w:asciiTheme="minorHAnsi" w:eastAsiaTheme="minorEastAsia" w:hAnsiTheme="minorHAnsi" w:cstheme="minorBidi"/>
          <w:b w:val="0"/>
          <w:noProof/>
          <w:szCs w:val="24"/>
          <w:lang w:eastAsia="ja-JP"/>
        </w:rPr>
      </w:pPr>
      <w:r>
        <w:rPr>
          <w:noProof/>
        </w:rPr>
        <w:t>2</w:t>
      </w:r>
      <w:r>
        <w:rPr>
          <w:rFonts w:asciiTheme="minorHAnsi" w:eastAsiaTheme="minorEastAsia" w:hAnsiTheme="minorHAnsi" w:cstheme="minorBidi"/>
          <w:b w:val="0"/>
          <w:noProof/>
          <w:szCs w:val="24"/>
          <w:lang w:eastAsia="ja-JP"/>
        </w:rPr>
        <w:tab/>
      </w:r>
      <w:r>
        <w:rPr>
          <w:noProof/>
        </w:rPr>
        <w:t>Phonology</w:t>
      </w:r>
      <w:r>
        <w:rPr>
          <w:noProof/>
        </w:rPr>
        <w:tab/>
      </w:r>
      <w:r>
        <w:rPr>
          <w:noProof/>
        </w:rPr>
        <w:fldChar w:fldCharType="begin"/>
      </w:r>
      <w:r>
        <w:rPr>
          <w:noProof/>
        </w:rPr>
        <w:instrText xml:space="preserve"> PAGEREF _Toc333872066 \h </w:instrText>
      </w:r>
      <w:r>
        <w:rPr>
          <w:noProof/>
        </w:rPr>
      </w:r>
      <w:r>
        <w:rPr>
          <w:noProof/>
        </w:rPr>
        <w:fldChar w:fldCharType="separate"/>
      </w:r>
      <w:r>
        <w:rPr>
          <w:noProof/>
        </w:rPr>
        <w:t>17</w:t>
      </w:r>
      <w:r>
        <w:rPr>
          <w:noProof/>
        </w:rPr>
        <w:fldChar w:fldCharType="end"/>
      </w:r>
    </w:p>
    <w:p w14:paraId="4840C53C"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2.1</w:t>
      </w:r>
      <w:r>
        <w:rPr>
          <w:rFonts w:asciiTheme="minorHAnsi" w:eastAsiaTheme="minorEastAsia" w:hAnsiTheme="minorHAnsi" w:cstheme="minorBidi"/>
          <w:noProof/>
          <w:sz w:val="24"/>
          <w:szCs w:val="24"/>
          <w:lang w:eastAsia="ja-JP"/>
        </w:rPr>
        <w:tab/>
      </w:r>
      <w:r>
        <w:rPr>
          <w:noProof/>
        </w:rPr>
        <w:t>Consonants</w:t>
      </w:r>
      <w:r>
        <w:rPr>
          <w:noProof/>
        </w:rPr>
        <w:tab/>
      </w:r>
      <w:r>
        <w:rPr>
          <w:noProof/>
        </w:rPr>
        <w:fldChar w:fldCharType="begin"/>
      </w:r>
      <w:r>
        <w:rPr>
          <w:noProof/>
        </w:rPr>
        <w:instrText xml:space="preserve"> PAGEREF _Toc333872067 \h </w:instrText>
      </w:r>
      <w:r>
        <w:rPr>
          <w:noProof/>
        </w:rPr>
      </w:r>
      <w:r>
        <w:rPr>
          <w:noProof/>
        </w:rPr>
        <w:fldChar w:fldCharType="separate"/>
      </w:r>
      <w:r>
        <w:rPr>
          <w:noProof/>
        </w:rPr>
        <w:t>17</w:t>
      </w:r>
      <w:r>
        <w:rPr>
          <w:noProof/>
        </w:rPr>
        <w:fldChar w:fldCharType="end"/>
      </w:r>
    </w:p>
    <w:p w14:paraId="77DB6962"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Voyelles</w:t>
      </w:r>
      <w:r>
        <w:rPr>
          <w:noProof/>
        </w:rPr>
        <w:tab/>
      </w:r>
      <w:r>
        <w:rPr>
          <w:noProof/>
        </w:rPr>
        <w:fldChar w:fldCharType="begin"/>
      </w:r>
      <w:r>
        <w:rPr>
          <w:noProof/>
        </w:rPr>
        <w:instrText xml:space="preserve"> PAGEREF _Toc333872068 \h </w:instrText>
      </w:r>
      <w:r>
        <w:rPr>
          <w:noProof/>
        </w:rPr>
      </w:r>
      <w:r>
        <w:rPr>
          <w:noProof/>
        </w:rPr>
        <w:fldChar w:fldCharType="separate"/>
      </w:r>
      <w:r>
        <w:rPr>
          <w:noProof/>
        </w:rPr>
        <w:t>18</w:t>
      </w:r>
      <w:r>
        <w:rPr>
          <w:noProof/>
        </w:rPr>
        <w:fldChar w:fldCharType="end"/>
      </w:r>
    </w:p>
    <w:p w14:paraId="3766C598"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2.2.1</w:t>
      </w:r>
      <w:r>
        <w:rPr>
          <w:rFonts w:asciiTheme="minorHAnsi" w:eastAsiaTheme="minorEastAsia" w:hAnsiTheme="minorHAnsi" w:cstheme="minorBidi"/>
          <w:noProof/>
          <w:sz w:val="24"/>
          <w:szCs w:val="24"/>
          <w:lang w:eastAsia="ja-JP"/>
        </w:rPr>
        <w:tab/>
      </w:r>
      <w:r>
        <w:rPr>
          <w:noProof/>
        </w:rPr>
        <w:t>Vowel length and prolongation</w:t>
      </w:r>
      <w:r>
        <w:rPr>
          <w:noProof/>
        </w:rPr>
        <w:tab/>
      </w:r>
      <w:r>
        <w:rPr>
          <w:noProof/>
        </w:rPr>
        <w:fldChar w:fldCharType="begin"/>
      </w:r>
      <w:r>
        <w:rPr>
          <w:noProof/>
        </w:rPr>
        <w:instrText xml:space="preserve"> PAGEREF _Toc333872069 \h </w:instrText>
      </w:r>
      <w:r>
        <w:rPr>
          <w:noProof/>
        </w:rPr>
      </w:r>
      <w:r>
        <w:rPr>
          <w:noProof/>
        </w:rPr>
        <w:fldChar w:fldCharType="separate"/>
      </w:r>
      <w:r>
        <w:rPr>
          <w:noProof/>
        </w:rPr>
        <w:t>18</w:t>
      </w:r>
      <w:r>
        <w:rPr>
          <w:noProof/>
        </w:rPr>
        <w:fldChar w:fldCharType="end"/>
      </w:r>
    </w:p>
    <w:p w14:paraId="7CB72EC2"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2.2.2</w:t>
      </w:r>
      <w:r>
        <w:rPr>
          <w:rFonts w:asciiTheme="minorHAnsi" w:eastAsiaTheme="minorEastAsia" w:hAnsiTheme="minorHAnsi" w:cstheme="minorBidi"/>
          <w:noProof/>
          <w:sz w:val="24"/>
          <w:szCs w:val="24"/>
          <w:lang w:eastAsia="ja-JP"/>
        </w:rPr>
        <w:tab/>
      </w:r>
      <w:r>
        <w:rPr>
          <w:noProof/>
        </w:rPr>
        <w:t>Oral vowels</w:t>
      </w:r>
      <w:r>
        <w:rPr>
          <w:noProof/>
        </w:rPr>
        <w:tab/>
      </w:r>
      <w:r>
        <w:rPr>
          <w:noProof/>
        </w:rPr>
        <w:fldChar w:fldCharType="begin"/>
      </w:r>
      <w:r>
        <w:rPr>
          <w:noProof/>
        </w:rPr>
        <w:instrText xml:space="preserve"> PAGEREF _Toc333872070 \h </w:instrText>
      </w:r>
      <w:r>
        <w:rPr>
          <w:noProof/>
        </w:rPr>
      </w:r>
      <w:r>
        <w:rPr>
          <w:noProof/>
        </w:rPr>
        <w:fldChar w:fldCharType="separate"/>
      </w:r>
      <w:r>
        <w:rPr>
          <w:noProof/>
        </w:rPr>
        <w:t>18</w:t>
      </w:r>
      <w:r>
        <w:rPr>
          <w:noProof/>
        </w:rPr>
        <w:fldChar w:fldCharType="end"/>
      </w:r>
    </w:p>
    <w:p w14:paraId="1A89C0D0"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2.2.3</w:t>
      </w:r>
      <w:r>
        <w:rPr>
          <w:rFonts w:asciiTheme="minorHAnsi" w:eastAsiaTheme="minorEastAsia" w:hAnsiTheme="minorHAnsi" w:cstheme="minorBidi"/>
          <w:noProof/>
          <w:sz w:val="24"/>
          <w:szCs w:val="24"/>
          <w:lang w:eastAsia="ja-JP"/>
        </w:rPr>
        <w:tab/>
      </w:r>
      <w:r>
        <w:rPr>
          <w:noProof/>
        </w:rPr>
        <w:t>Nasal vowels</w:t>
      </w:r>
      <w:r>
        <w:rPr>
          <w:noProof/>
        </w:rPr>
        <w:tab/>
      </w:r>
      <w:r>
        <w:rPr>
          <w:noProof/>
        </w:rPr>
        <w:fldChar w:fldCharType="begin"/>
      </w:r>
      <w:r>
        <w:rPr>
          <w:noProof/>
        </w:rPr>
        <w:instrText xml:space="preserve"> PAGEREF _Toc333872071 \h </w:instrText>
      </w:r>
      <w:r>
        <w:rPr>
          <w:noProof/>
        </w:rPr>
      </w:r>
      <w:r>
        <w:rPr>
          <w:noProof/>
        </w:rPr>
        <w:fldChar w:fldCharType="separate"/>
      </w:r>
      <w:r>
        <w:rPr>
          <w:noProof/>
        </w:rPr>
        <w:t>19</w:t>
      </w:r>
      <w:r>
        <w:rPr>
          <w:noProof/>
        </w:rPr>
        <w:fldChar w:fldCharType="end"/>
      </w:r>
    </w:p>
    <w:p w14:paraId="31B6BA9D"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2.2.4</w:t>
      </w:r>
      <w:r>
        <w:rPr>
          <w:rFonts w:asciiTheme="minorHAnsi" w:eastAsiaTheme="minorEastAsia" w:hAnsiTheme="minorHAnsi" w:cstheme="minorBidi"/>
          <w:noProof/>
          <w:sz w:val="24"/>
          <w:szCs w:val="24"/>
          <w:lang w:eastAsia="ja-JP"/>
        </w:rPr>
        <w:tab/>
      </w:r>
      <w:r>
        <w:rPr>
          <w:noProof/>
        </w:rPr>
        <w:t>Vowel sequences</w:t>
      </w:r>
      <w:r>
        <w:rPr>
          <w:noProof/>
        </w:rPr>
        <w:tab/>
      </w:r>
      <w:r>
        <w:rPr>
          <w:noProof/>
        </w:rPr>
        <w:fldChar w:fldCharType="begin"/>
      </w:r>
      <w:r>
        <w:rPr>
          <w:noProof/>
        </w:rPr>
        <w:instrText xml:space="preserve"> PAGEREF _Toc333872072 \h </w:instrText>
      </w:r>
      <w:r>
        <w:rPr>
          <w:noProof/>
        </w:rPr>
      </w:r>
      <w:r>
        <w:rPr>
          <w:noProof/>
        </w:rPr>
        <w:fldChar w:fldCharType="separate"/>
      </w:r>
      <w:r>
        <w:rPr>
          <w:noProof/>
        </w:rPr>
        <w:t>19</w:t>
      </w:r>
      <w:r>
        <w:rPr>
          <w:noProof/>
        </w:rPr>
        <w:fldChar w:fldCharType="end"/>
      </w:r>
    </w:p>
    <w:p w14:paraId="4A21E4B6"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2.3</w:t>
      </w:r>
      <w:r>
        <w:rPr>
          <w:rFonts w:asciiTheme="minorHAnsi" w:eastAsiaTheme="minorEastAsia" w:hAnsiTheme="minorHAnsi" w:cstheme="minorBidi"/>
          <w:noProof/>
          <w:sz w:val="24"/>
          <w:szCs w:val="24"/>
          <w:lang w:eastAsia="ja-JP"/>
        </w:rPr>
        <w:tab/>
      </w:r>
      <w:r>
        <w:rPr>
          <w:noProof/>
        </w:rPr>
        <w:t>Syllables</w:t>
      </w:r>
      <w:r>
        <w:rPr>
          <w:noProof/>
        </w:rPr>
        <w:tab/>
      </w:r>
      <w:r>
        <w:rPr>
          <w:noProof/>
        </w:rPr>
        <w:fldChar w:fldCharType="begin"/>
      </w:r>
      <w:r>
        <w:rPr>
          <w:noProof/>
        </w:rPr>
        <w:instrText xml:space="preserve"> PAGEREF _Toc333872073 \h </w:instrText>
      </w:r>
      <w:r>
        <w:rPr>
          <w:noProof/>
        </w:rPr>
      </w:r>
      <w:r>
        <w:rPr>
          <w:noProof/>
        </w:rPr>
        <w:fldChar w:fldCharType="separate"/>
      </w:r>
      <w:r>
        <w:rPr>
          <w:noProof/>
        </w:rPr>
        <w:t>19</w:t>
      </w:r>
      <w:r>
        <w:rPr>
          <w:noProof/>
        </w:rPr>
        <w:fldChar w:fldCharType="end"/>
      </w:r>
    </w:p>
    <w:p w14:paraId="1150057E"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2.4</w:t>
      </w:r>
      <w:r>
        <w:rPr>
          <w:rFonts w:asciiTheme="minorHAnsi" w:eastAsiaTheme="minorEastAsia" w:hAnsiTheme="minorHAnsi" w:cstheme="minorBidi"/>
          <w:noProof/>
          <w:sz w:val="24"/>
          <w:szCs w:val="24"/>
          <w:lang w:eastAsia="ja-JP"/>
        </w:rPr>
        <w:tab/>
      </w:r>
      <w:r>
        <w:rPr>
          <w:noProof/>
        </w:rPr>
        <w:t>Correspondences between Tiefo-N and -D</w:t>
      </w:r>
      <w:r>
        <w:rPr>
          <w:noProof/>
        </w:rPr>
        <w:tab/>
      </w:r>
      <w:r>
        <w:rPr>
          <w:noProof/>
        </w:rPr>
        <w:fldChar w:fldCharType="begin"/>
      </w:r>
      <w:r>
        <w:rPr>
          <w:noProof/>
        </w:rPr>
        <w:instrText xml:space="preserve"> PAGEREF _Toc333872074 \h </w:instrText>
      </w:r>
      <w:r>
        <w:rPr>
          <w:noProof/>
        </w:rPr>
      </w:r>
      <w:r>
        <w:rPr>
          <w:noProof/>
        </w:rPr>
        <w:fldChar w:fldCharType="separate"/>
      </w:r>
      <w:r>
        <w:rPr>
          <w:noProof/>
        </w:rPr>
        <w:t>19</w:t>
      </w:r>
      <w:r>
        <w:rPr>
          <w:noProof/>
        </w:rPr>
        <w:fldChar w:fldCharType="end"/>
      </w:r>
    </w:p>
    <w:p w14:paraId="45EF716A"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2.5</w:t>
      </w:r>
      <w:r>
        <w:rPr>
          <w:rFonts w:asciiTheme="minorHAnsi" w:eastAsiaTheme="minorEastAsia" w:hAnsiTheme="minorHAnsi" w:cstheme="minorBidi"/>
          <w:noProof/>
          <w:sz w:val="24"/>
          <w:szCs w:val="24"/>
          <w:lang w:eastAsia="ja-JP"/>
        </w:rPr>
        <w:tab/>
      </w:r>
      <w:r>
        <w:rPr>
          <w:noProof/>
        </w:rPr>
        <w:t>Tones</w:t>
      </w:r>
      <w:r>
        <w:rPr>
          <w:noProof/>
        </w:rPr>
        <w:tab/>
      </w:r>
      <w:r>
        <w:rPr>
          <w:noProof/>
        </w:rPr>
        <w:fldChar w:fldCharType="begin"/>
      </w:r>
      <w:r>
        <w:rPr>
          <w:noProof/>
        </w:rPr>
        <w:instrText xml:space="preserve"> PAGEREF _Toc333872075 \h </w:instrText>
      </w:r>
      <w:r>
        <w:rPr>
          <w:noProof/>
        </w:rPr>
      </w:r>
      <w:r>
        <w:rPr>
          <w:noProof/>
        </w:rPr>
        <w:fldChar w:fldCharType="separate"/>
      </w:r>
      <w:r>
        <w:rPr>
          <w:noProof/>
        </w:rPr>
        <w:t>20</w:t>
      </w:r>
      <w:r>
        <w:rPr>
          <w:noProof/>
        </w:rPr>
        <w:fldChar w:fldCharType="end"/>
      </w:r>
    </w:p>
    <w:p w14:paraId="0DDEC3A8"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2.5.1</w:t>
      </w:r>
      <w:r>
        <w:rPr>
          <w:rFonts w:asciiTheme="minorHAnsi" w:eastAsiaTheme="minorEastAsia" w:hAnsiTheme="minorHAnsi" w:cstheme="minorBidi"/>
          <w:noProof/>
          <w:sz w:val="24"/>
          <w:szCs w:val="24"/>
          <w:lang w:eastAsia="ja-JP"/>
        </w:rPr>
        <w:tab/>
      </w:r>
      <w:r>
        <w:rPr>
          <w:noProof/>
        </w:rPr>
        <w:t>Inventory and transcription</w:t>
      </w:r>
      <w:r>
        <w:rPr>
          <w:noProof/>
        </w:rPr>
        <w:tab/>
      </w:r>
      <w:r>
        <w:rPr>
          <w:noProof/>
        </w:rPr>
        <w:fldChar w:fldCharType="begin"/>
      </w:r>
      <w:r>
        <w:rPr>
          <w:noProof/>
        </w:rPr>
        <w:instrText xml:space="preserve"> PAGEREF _Toc333872076 \h </w:instrText>
      </w:r>
      <w:r>
        <w:rPr>
          <w:noProof/>
        </w:rPr>
      </w:r>
      <w:r>
        <w:rPr>
          <w:noProof/>
        </w:rPr>
        <w:fldChar w:fldCharType="separate"/>
      </w:r>
      <w:r>
        <w:rPr>
          <w:noProof/>
        </w:rPr>
        <w:t>20</w:t>
      </w:r>
      <w:r>
        <w:rPr>
          <w:noProof/>
        </w:rPr>
        <w:fldChar w:fldCharType="end"/>
      </w:r>
    </w:p>
    <w:p w14:paraId="3604B6D5"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2.6</w:t>
      </w:r>
      <w:r>
        <w:rPr>
          <w:rFonts w:asciiTheme="minorHAnsi" w:eastAsiaTheme="minorEastAsia" w:hAnsiTheme="minorHAnsi" w:cstheme="minorBidi"/>
          <w:noProof/>
          <w:sz w:val="24"/>
          <w:szCs w:val="24"/>
          <w:lang w:eastAsia="ja-JP"/>
        </w:rPr>
        <w:tab/>
      </w:r>
      <w:r>
        <w:rPr>
          <w:noProof/>
        </w:rPr>
        <w:t>Phonological processes</w:t>
      </w:r>
      <w:r>
        <w:rPr>
          <w:noProof/>
        </w:rPr>
        <w:tab/>
      </w:r>
      <w:r>
        <w:rPr>
          <w:noProof/>
        </w:rPr>
        <w:fldChar w:fldCharType="begin"/>
      </w:r>
      <w:r>
        <w:rPr>
          <w:noProof/>
        </w:rPr>
        <w:instrText xml:space="preserve"> PAGEREF _Toc333872077 \h </w:instrText>
      </w:r>
      <w:r>
        <w:rPr>
          <w:noProof/>
        </w:rPr>
      </w:r>
      <w:r>
        <w:rPr>
          <w:noProof/>
        </w:rPr>
        <w:fldChar w:fldCharType="separate"/>
      </w:r>
      <w:r>
        <w:rPr>
          <w:noProof/>
        </w:rPr>
        <w:t>21</w:t>
      </w:r>
      <w:r>
        <w:rPr>
          <w:noProof/>
        </w:rPr>
        <w:fldChar w:fldCharType="end"/>
      </w:r>
    </w:p>
    <w:p w14:paraId="6DE6E90F"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2.6.1</w:t>
      </w:r>
      <w:r>
        <w:rPr>
          <w:rFonts w:asciiTheme="minorHAnsi" w:eastAsiaTheme="minorEastAsia" w:hAnsiTheme="minorHAnsi" w:cstheme="minorBidi"/>
          <w:noProof/>
          <w:sz w:val="24"/>
          <w:szCs w:val="24"/>
          <w:lang w:eastAsia="ja-JP"/>
        </w:rPr>
        <w:tab/>
      </w:r>
      <w:r>
        <w:rPr>
          <w:noProof/>
        </w:rPr>
        <w:t>Affrication and palatalization</w:t>
      </w:r>
      <w:r>
        <w:rPr>
          <w:noProof/>
        </w:rPr>
        <w:tab/>
      </w:r>
      <w:r>
        <w:rPr>
          <w:noProof/>
        </w:rPr>
        <w:fldChar w:fldCharType="begin"/>
      </w:r>
      <w:r>
        <w:rPr>
          <w:noProof/>
        </w:rPr>
        <w:instrText xml:space="preserve"> PAGEREF _Toc333872078 \h </w:instrText>
      </w:r>
      <w:r>
        <w:rPr>
          <w:noProof/>
        </w:rPr>
      </w:r>
      <w:r>
        <w:rPr>
          <w:noProof/>
        </w:rPr>
        <w:fldChar w:fldCharType="separate"/>
      </w:r>
      <w:r>
        <w:rPr>
          <w:noProof/>
        </w:rPr>
        <w:t>21</w:t>
      </w:r>
      <w:r>
        <w:rPr>
          <w:noProof/>
        </w:rPr>
        <w:fldChar w:fldCharType="end"/>
      </w:r>
    </w:p>
    <w:p w14:paraId="4E87E2ED"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2.6.2</w:t>
      </w:r>
      <w:r>
        <w:rPr>
          <w:rFonts w:asciiTheme="minorHAnsi" w:eastAsiaTheme="minorEastAsia" w:hAnsiTheme="minorHAnsi" w:cstheme="minorBidi"/>
          <w:noProof/>
          <w:sz w:val="24"/>
          <w:szCs w:val="24"/>
          <w:lang w:eastAsia="ja-JP"/>
        </w:rPr>
        <w:tab/>
      </w:r>
      <w:r>
        <w:rPr>
          <w:noProof/>
        </w:rPr>
        <w:t>Reduction of vowel to schwa</w:t>
      </w:r>
      <w:r>
        <w:rPr>
          <w:noProof/>
        </w:rPr>
        <w:tab/>
      </w:r>
      <w:r>
        <w:rPr>
          <w:noProof/>
        </w:rPr>
        <w:fldChar w:fldCharType="begin"/>
      </w:r>
      <w:r>
        <w:rPr>
          <w:noProof/>
        </w:rPr>
        <w:instrText xml:space="preserve"> PAGEREF _Toc333872079 \h </w:instrText>
      </w:r>
      <w:r>
        <w:rPr>
          <w:noProof/>
        </w:rPr>
      </w:r>
      <w:r>
        <w:rPr>
          <w:noProof/>
        </w:rPr>
        <w:fldChar w:fldCharType="separate"/>
      </w:r>
      <w:r>
        <w:rPr>
          <w:noProof/>
        </w:rPr>
        <w:t>21</w:t>
      </w:r>
      <w:r>
        <w:rPr>
          <w:noProof/>
        </w:rPr>
        <w:fldChar w:fldCharType="end"/>
      </w:r>
    </w:p>
    <w:p w14:paraId="4E198F50"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2.6.3</w:t>
      </w:r>
      <w:r>
        <w:rPr>
          <w:rFonts w:asciiTheme="minorHAnsi" w:eastAsiaTheme="minorEastAsia" w:hAnsiTheme="minorHAnsi" w:cstheme="minorBidi"/>
          <w:noProof/>
          <w:sz w:val="24"/>
          <w:szCs w:val="24"/>
          <w:lang w:eastAsia="ja-JP"/>
        </w:rPr>
        <w:tab/>
      </w:r>
      <w:r>
        <w:rPr>
          <w:noProof/>
        </w:rPr>
        <w:t>Syncope</w:t>
      </w:r>
      <w:r>
        <w:rPr>
          <w:noProof/>
        </w:rPr>
        <w:tab/>
      </w:r>
      <w:r>
        <w:rPr>
          <w:noProof/>
        </w:rPr>
        <w:fldChar w:fldCharType="begin"/>
      </w:r>
      <w:r>
        <w:rPr>
          <w:noProof/>
        </w:rPr>
        <w:instrText xml:space="preserve"> PAGEREF _Toc333872080 \h </w:instrText>
      </w:r>
      <w:r>
        <w:rPr>
          <w:noProof/>
        </w:rPr>
      </w:r>
      <w:r>
        <w:rPr>
          <w:noProof/>
        </w:rPr>
        <w:fldChar w:fldCharType="separate"/>
      </w:r>
      <w:r>
        <w:rPr>
          <w:noProof/>
        </w:rPr>
        <w:t>22</w:t>
      </w:r>
      <w:r>
        <w:rPr>
          <w:noProof/>
        </w:rPr>
        <w:fldChar w:fldCharType="end"/>
      </w:r>
    </w:p>
    <w:p w14:paraId="459BDB82"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2.6.4</w:t>
      </w:r>
      <w:r>
        <w:rPr>
          <w:rFonts w:asciiTheme="minorHAnsi" w:eastAsiaTheme="minorEastAsia" w:hAnsiTheme="minorHAnsi" w:cstheme="minorBidi"/>
          <w:noProof/>
          <w:sz w:val="24"/>
          <w:szCs w:val="24"/>
          <w:lang w:eastAsia="ja-JP"/>
        </w:rPr>
        <w:tab/>
      </w:r>
      <w:r>
        <w:rPr>
          <w:noProof/>
        </w:rPr>
        <w:t>Secondary formation of labial velars from /kw gw ŋw/</w:t>
      </w:r>
      <w:r>
        <w:rPr>
          <w:noProof/>
        </w:rPr>
        <w:tab/>
      </w:r>
      <w:r>
        <w:rPr>
          <w:noProof/>
        </w:rPr>
        <w:fldChar w:fldCharType="begin"/>
      </w:r>
      <w:r>
        <w:rPr>
          <w:noProof/>
        </w:rPr>
        <w:instrText xml:space="preserve"> PAGEREF _Toc333872081 \h </w:instrText>
      </w:r>
      <w:r>
        <w:rPr>
          <w:noProof/>
        </w:rPr>
      </w:r>
      <w:r>
        <w:rPr>
          <w:noProof/>
        </w:rPr>
        <w:fldChar w:fldCharType="separate"/>
      </w:r>
      <w:r>
        <w:rPr>
          <w:noProof/>
        </w:rPr>
        <w:t>22</w:t>
      </w:r>
      <w:r>
        <w:rPr>
          <w:noProof/>
        </w:rPr>
        <w:fldChar w:fldCharType="end"/>
      </w:r>
    </w:p>
    <w:p w14:paraId="0740F634"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2.6.5</w:t>
      </w:r>
      <w:r>
        <w:rPr>
          <w:rFonts w:asciiTheme="minorHAnsi" w:eastAsiaTheme="minorEastAsia" w:hAnsiTheme="minorHAnsi" w:cstheme="minorBidi"/>
          <w:noProof/>
          <w:sz w:val="24"/>
          <w:szCs w:val="24"/>
          <w:lang w:eastAsia="ja-JP"/>
        </w:rPr>
        <w:tab/>
      </w:r>
      <w:r>
        <w:rPr>
          <w:noProof/>
        </w:rPr>
        <w:t>Intervocalic liquid-deletion</w:t>
      </w:r>
      <w:r>
        <w:rPr>
          <w:noProof/>
        </w:rPr>
        <w:tab/>
      </w:r>
      <w:r>
        <w:rPr>
          <w:noProof/>
        </w:rPr>
        <w:fldChar w:fldCharType="begin"/>
      </w:r>
      <w:r>
        <w:rPr>
          <w:noProof/>
        </w:rPr>
        <w:instrText xml:space="preserve"> PAGEREF _Toc333872082 \h </w:instrText>
      </w:r>
      <w:r>
        <w:rPr>
          <w:noProof/>
        </w:rPr>
      </w:r>
      <w:r>
        <w:rPr>
          <w:noProof/>
        </w:rPr>
        <w:fldChar w:fldCharType="separate"/>
      </w:r>
      <w:r>
        <w:rPr>
          <w:noProof/>
        </w:rPr>
        <w:t>23</w:t>
      </w:r>
      <w:r>
        <w:rPr>
          <w:noProof/>
        </w:rPr>
        <w:fldChar w:fldCharType="end"/>
      </w:r>
    </w:p>
    <w:p w14:paraId="6231D28D"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2.6.6</w:t>
      </w:r>
      <w:r>
        <w:rPr>
          <w:rFonts w:asciiTheme="minorHAnsi" w:eastAsiaTheme="minorEastAsia" w:hAnsiTheme="minorHAnsi" w:cstheme="minorBidi"/>
          <w:noProof/>
          <w:sz w:val="24"/>
          <w:szCs w:val="24"/>
          <w:lang w:eastAsia="ja-JP"/>
        </w:rPr>
        <w:tab/>
      </w:r>
      <w:r>
        <w:rPr>
          <w:noProof/>
        </w:rPr>
        <w:t>r/l alternations</w:t>
      </w:r>
      <w:r>
        <w:rPr>
          <w:noProof/>
        </w:rPr>
        <w:tab/>
      </w:r>
      <w:r>
        <w:rPr>
          <w:noProof/>
        </w:rPr>
        <w:fldChar w:fldCharType="begin"/>
      </w:r>
      <w:r>
        <w:rPr>
          <w:noProof/>
        </w:rPr>
        <w:instrText xml:space="preserve"> PAGEREF _Toc333872083 \h </w:instrText>
      </w:r>
      <w:r>
        <w:rPr>
          <w:noProof/>
        </w:rPr>
      </w:r>
      <w:r>
        <w:rPr>
          <w:noProof/>
        </w:rPr>
        <w:fldChar w:fldCharType="separate"/>
      </w:r>
      <w:r>
        <w:rPr>
          <w:noProof/>
        </w:rPr>
        <w:t>23</w:t>
      </w:r>
      <w:r>
        <w:rPr>
          <w:noProof/>
        </w:rPr>
        <w:fldChar w:fldCharType="end"/>
      </w:r>
    </w:p>
    <w:p w14:paraId="2C6744C3"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2.6.7</w:t>
      </w:r>
      <w:r>
        <w:rPr>
          <w:rFonts w:asciiTheme="minorHAnsi" w:eastAsiaTheme="minorEastAsia" w:hAnsiTheme="minorHAnsi" w:cstheme="minorBidi"/>
          <w:noProof/>
          <w:sz w:val="24"/>
          <w:szCs w:val="24"/>
          <w:lang w:eastAsia="ja-JP"/>
        </w:rPr>
        <w:tab/>
      </w:r>
      <w:r w:rsidRPr="001375D6">
        <w:rPr>
          <w:rFonts w:ascii="Doulos SIL" w:hAnsi="Doulos SIL"/>
          <w:i/>
          <w:noProof/>
          <w:color w:val="800000"/>
        </w:rPr>
        <w:t>g/ŋ</w:t>
      </w:r>
      <w:r>
        <w:rPr>
          <w:noProof/>
        </w:rPr>
        <w:t xml:space="preserve"> and </w:t>
      </w:r>
      <w:r w:rsidRPr="001375D6">
        <w:rPr>
          <w:rFonts w:ascii="Doulos SIL" w:hAnsi="Doulos SIL"/>
          <w:i/>
          <w:noProof/>
          <w:color w:val="800000"/>
        </w:rPr>
        <w:t>g/ɣ/ʕ</w:t>
      </w:r>
      <w:r>
        <w:rPr>
          <w:noProof/>
        </w:rPr>
        <w:t xml:space="preserve"> alternations and </w:t>
      </w:r>
      <w:r w:rsidRPr="001375D6">
        <w:rPr>
          <w:rFonts w:ascii="Doulos SIL" w:hAnsi="Doulos SIL"/>
          <w:i/>
          <w:noProof/>
          <w:color w:val="800000"/>
        </w:rPr>
        <w:t>g/ŋ</w:t>
      </w:r>
      <w:r>
        <w:rPr>
          <w:noProof/>
        </w:rPr>
        <w:t>-deletion</w:t>
      </w:r>
      <w:r>
        <w:rPr>
          <w:noProof/>
        </w:rPr>
        <w:tab/>
      </w:r>
      <w:r>
        <w:rPr>
          <w:noProof/>
        </w:rPr>
        <w:fldChar w:fldCharType="begin"/>
      </w:r>
      <w:r>
        <w:rPr>
          <w:noProof/>
        </w:rPr>
        <w:instrText xml:space="preserve"> PAGEREF _Toc333872084 \h </w:instrText>
      </w:r>
      <w:r>
        <w:rPr>
          <w:noProof/>
        </w:rPr>
      </w:r>
      <w:r>
        <w:rPr>
          <w:noProof/>
        </w:rPr>
        <w:fldChar w:fldCharType="separate"/>
      </w:r>
      <w:r>
        <w:rPr>
          <w:noProof/>
        </w:rPr>
        <w:t>24</w:t>
      </w:r>
      <w:r>
        <w:rPr>
          <w:noProof/>
        </w:rPr>
        <w:fldChar w:fldCharType="end"/>
      </w:r>
    </w:p>
    <w:p w14:paraId="10C5C901"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2.6.8</w:t>
      </w:r>
      <w:r>
        <w:rPr>
          <w:rFonts w:asciiTheme="minorHAnsi" w:eastAsiaTheme="minorEastAsia" w:hAnsiTheme="minorHAnsi" w:cstheme="minorBidi"/>
          <w:noProof/>
          <w:sz w:val="24"/>
          <w:szCs w:val="24"/>
          <w:lang w:eastAsia="ja-JP"/>
        </w:rPr>
        <w:tab/>
      </w:r>
      <w:r w:rsidRPr="001375D6">
        <w:rPr>
          <w:rFonts w:ascii="Doulos SIL" w:hAnsi="Doulos SIL"/>
          <w:i/>
          <w:noProof/>
          <w:color w:val="800000"/>
        </w:rPr>
        <w:t>n/r</w:t>
      </w:r>
      <w:r>
        <w:rPr>
          <w:noProof/>
        </w:rPr>
        <w:t xml:space="preserve"> alternations</w:t>
      </w:r>
      <w:r>
        <w:rPr>
          <w:noProof/>
        </w:rPr>
        <w:tab/>
      </w:r>
      <w:r>
        <w:rPr>
          <w:noProof/>
        </w:rPr>
        <w:fldChar w:fldCharType="begin"/>
      </w:r>
      <w:r>
        <w:rPr>
          <w:noProof/>
        </w:rPr>
        <w:instrText xml:space="preserve"> PAGEREF _Toc333872085 \h </w:instrText>
      </w:r>
      <w:r>
        <w:rPr>
          <w:noProof/>
        </w:rPr>
      </w:r>
      <w:r>
        <w:rPr>
          <w:noProof/>
        </w:rPr>
        <w:fldChar w:fldCharType="separate"/>
      </w:r>
      <w:r>
        <w:rPr>
          <w:noProof/>
        </w:rPr>
        <w:t>25</w:t>
      </w:r>
      <w:r>
        <w:rPr>
          <w:noProof/>
        </w:rPr>
        <w:fldChar w:fldCharType="end"/>
      </w:r>
    </w:p>
    <w:p w14:paraId="0EBCEEE1"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2.7</w:t>
      </w:r>
      <w:r>
        <w:rPr>
          <w:rFonts w:asciiTheme="minorHAnsi" w:eastAsiaTheme="minorEastAsia" w:hAnsiTheme="minorHAnsi" w:cstheme="minorBidi"/>
          <w:noProof/>
          <w:sz w:val="24"/>
          <w:szCs w:val="24"/>
          <w:lang w:eastAsia="ja-JP"/>
        </w:rPr>
        <w:tab/>
      </w:r>
      <w:r>
        <w:rPr>
          <w:noProof/>
        </w:rPr>
        <w:t>Tonology</w:t>
      </w:r>
      <w:r>
        <w:rPr>
          <w:noProof/>
        </w:rPr>
        <w:tab/>
      </w:r>
      <w:r>
        <w:rPr>
          <w:noProof/>
        </w:rPr>
        <w:fldChar w:fldCharType="begin"/>
      </w:r>
      <w:r>
        <w:rPr>
          <w:noProof/>
        </w:rPr>
        <w:instrText xml:space="preserve"> PAGEREF _Toc333872086 \h </w:instrText>
      </w:r>
      <w:r>
        <w:rPr>
          <w:noProof/>
        </w:rPr>
      </w:r>
      <w:r>
        <w:rPr>
          <w:noProof/>
        </w:rPr>
        <w:fldChar w:fldCharType="separate"/>
      </w:r>
      <w:r>
        <w:rPr>
          <w:noProof/>
        </w:rPr>
        <w:t>26</w:t>
      </w:r>
      <w:r>
        <w:rPr>
          <w:noProof/>
        </w:rPr>
        <w:fldChar w:fldCharType="end"/>
      </w:r>
    </w:p>
    <w:p w14:paraId="0124D41B"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2.7.1</w:t>
      </w:r>
      <w:r>
        <w:rPr>
          <w:rFonts w:asciiTheme="minorHAnsi" w:eastAsiaTheme="minorEastAsia" w:hAnsiTheme="minorHAnsi" w:cstheme="minorBidi"/>
          <w:noProof/>
          <w:sz w:val="24"/>
          <w:szCs w:val="24"/>
          <w:lang w:eastAsia="ja-JP"/>
        </w:rPr>
        <w:tab/>
      </w:r>
      <w:r>
        <w:rPr>
          <w:noProof/>
        </w:rPr>
        <w:t>Tonal melodies of nouns</w:t>
      </w:r>
      <w:r>
        <w:rPr>
          <w:noProof/>
        </w:rPr>
        <w:tab/>
      </w:r>
      <w:r>
        <w:rPr>
          <w:noProof/>
        </w:rPr>
        <w:fldChar w:fldCharType="begin"/>
      </w:r>
      <w:r>
        <w:rPr>
          <w:noProof/>
        </w:rPr>
        <w:instrText xml:space="preserve"> PAGEREF _Toc333872087 \h </w:instrText>
      </w:r>
      <w:r>
        <w:rPr>
          <w:noProof/>
        </w:rPr>
      </w:r>
      <w:r>
        <w:rPr>
          <w:noProof/>
        </w:rPr>
        <w:fldChar w:fldCharType="separate"/>
      </w:r>
      <w:r>
        <w:rPr>
          <w:noProof/>
        </w:rPr>
        <w:t>26</w:t>
      </w:r>
      <w:r>
        <w:rPr>
          <w:noProof/>
        </w:rPr>
        <w:fldChar w:fldCharType="end"/>
      </w:r>
    </w:p>
    <w:p w14:paraId="7CE9C348"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2.7.2</w:t>
      </w:r>
      <w:r>
        <w:rPr>
          <w:rFonts w:asciiTheme="minorHAnsi" w:eastAsiaTheme="minorEastAsia" w:hAnsiTheme="minorHAnsi" w:cstheme="minorBidi"/>
          <w:noProof/>
          <w:sz w:val="24"/>
          <w:szCs w:val="24"/>
          <w:lang w:eastAsia="ja-JP"/>
        </w:rPr>
        <w:tab/>
      </w:r>
      <w:r>
        <w:rPr>
          <w:noProof/>
        </w:rPr>
        <w:t>Tonal and segmental ablaut in verbs</w:t>
      </w:r>
      <w:r>
        <w:rPr>
          <w:noProof/>
        </w:rPr>
        <w:tab/>
      </w:r>
      <w:r>
        <w:rPr>
          <w:noProof/>
        </w:rPr>
        <w:fldChar w:fldCharType="begin"/>
      </w:r>
      <w:r>
        <w:rPr>
          <w:noProof/>
        </w:rPr>
        <w:instrText xml:space="preserve"> PAGEREF _Toc333872088 \h </w:instrText>
      </w:r>
      <w:r>
        <w:rPr>
          <w:noProof/>
        </w:rPr>
      </w:r>
      <w:r>
        <w:rPr>
          <w:noProof/>
        </w:rPr>
        <w:fldChar w:fldCharType="separate"/>
      </w:r>
      <w:r>
        <w:rPr>
          <w:noProof/>
        </w:rPr>
        <w:t>28</w:t>
      </w:r>
      <w:r>
        <w:rPr>
          <w:noProof/>
        </w:rPr>
        <w:fldChar w:fldCharType="end"/>
      </w:r>
    </w:p>
    <w:p w14:paraId="2EF59932"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2.7.3</w:t>
      </w:r>
      <w:r>
        <w:rPr>
          <w:rFonts w:asciiTheme="minorHAnsi" w:eastAsiaTheme="minorEastAsia" w:hAnsiTheme="minorHAnsi" w:cstheme="minorBidi"/>
          <w:noProof/>
          <w:sz w:val="24"/>
          <w:szCs w:val="24"/>
          <w:lang w:eastAsia="ja-JP"/>
        </w:rPr>
        <w:tab/>
      </w:r>
      <w:r>
        <w:rPr>
          <w:noProof/>
        </w:rPr>
        <w:t>Tone sandhi processes</w:t>
      </w:r>
      <w:r>
        <w:rPr>
          <w:noProof/>
        </w:rPr>
        <w:tab/>
      </w:r>
      <w:r>
        <w:rPr>
          <w:noProof/>
        </w:rPr>
        <w:fldChar w:fldCharType="begin"/>
      </w:r>
      <w:r>
        <w:rPr>
          <w:noProof/>
        </w:rPr>
        <w:instrText xml:space="preserve"> PAGEREF _Toc333872089 \h </w:instrText>
      </w:r>
      <w:r>
        <w:rPr>
          <w:noProof/>
        </w:rPr>
      </w:r>
      <w:r>
        <w:rPr>
          <w:noProof/>
        </w:rPr>
        <w:fldChar w:fldCharType="separate"/>
      </w:r>
      <w:r>
        <w:rPr>
          <w:noProof/>
        </w:rPr>
        <w:t>28</w:t>
      </w:r>
      <w:r>
        <w:rPr>
          <w:noProof/>
        </w:rPr>
        <w:fldChar w:fldCharType="end"/>
      </w:r>
    </w:p>
    <w:p w14:paraId="1F02D1BB" w14:textId="77777777" w:rsidR="00D216BF" w:rsidRDefault="00D216BF">
      <w:pPr>
        <w:pStyle w:val="TOC4"/>
        <w:tabs>
          <w:tab w:val="left" w:pos="1445"/>
          <w:tab w:val="right" w:leader="dot" w:pos="7079"/>
        </w:tabs>
        <w:rPr>
          <w:rFonts w:asciiTheme="minorHAnsi" w:eastAsiaTheme="minorEastAsia" w:hAnsiTheme="minorHAnsi" w:cstheme="minorBidi"/>
          <w:noProof/>
          <w:sz w:val="24"/>
          <w:szCs w:val="24"/>
          <w:lang w:eastAsia="ja-JP"/>
        </w:rPr>
      </w:pPr>
      <w:r>
        <w:rPr>
          <w:noProof/>
        </w:rPr>
        <w:t>2.7.3.1</w:t>
      </w:r>
      <w:r>
        <w:rPr>
          <w:rFonts w:asciiTheme="minorHAnsi" w:eastAsiaTheme="minorEastAsia" w:hAnsiTheme="minorHAnsi" w:cstheme="minorBidi"/>
          <w:noProof/>
          <w:sz w:val="24"/>
          <w:szCs w:val="24"/>
          <w:lang w:eastAsia="ja-JP"/>
        </w:rPr>
        <w:tab/>
      </w:r>
      <w:r>
        <w:rPr>
          <w:noProof/>
        </w:rPr>
        <w:t>LH#H to LL/H</w:t>
      </w:r>
      <w:r>
        <w:rPr>
          <w:noProof/>
        </w:rPr>
        <w:tab/>
      </w:r>
      <w:r>
        <w:rPr>
          <w:noProof/>
        </w:rPr>
        <w:fldChar w:fldCharType="begin"/>
      </w:r>
      <w:r>
        <w:rPr>
          <w:noProof/>
        </w:rPr>
        <w:instrText xml:space="preserve"> PAGEREF _Toc333872090 \h </w:instrText>
      </w:r>
      <w:r>
        <w:rPr>
          <w:noProof/>
        </w:rPr>
      </w:r>
      <w:r>
        <w:rPr>
          <w:noProof/>
        </w:rPr>
        <w:fldChar w:fldCharType="separate"/>
      </w:r>
      <w:r>
        <w:rPr>
          <w:noProof/>
        </w:rPr>
        <w:t>28</w:t>
      </w:r>
      <w:r>
        <w:rPr>
          <w:noProof/>
        </w:rPr>
        <w:fldChar w:fldCharType="end"/>
      </w:r>
    </w:p>
    <w:p w14:paraId="4A34C01C" w14:textId="77777777" w:rsidR="00D216BF" w:rsidRDefault="00D216BF">
      <w:pPr>
        <w:pStyle w:val="TOC4"/>
        <w:tabs>
          <w:tab w:val="left" w:pos="1445"/>
          <w:tab w:val="right" w:leader="dot" w:pos="7079"/>
        </w:tabs>
        <w:rPr>
          <w:rFonts w:asciiTheme="minorHAnsi" w:eastAsiaTheme="minorEastAsia" w:hAnsiTheme="minorHAnsi" w:cstheme="minorBidi"/>
          <w:noProof/>
          <w:sz w:val="24"/>
          <w:szCs w:val="24"/>
          <w:lang w:eastAsia="ja-JP"/>
        </w:rPr>
      </w:pPr>
      <w:r>
        <w:rPr>
          <w:noProof/>
        </w:rPr>
        <w:t>2.7.3.2</w:t>
      </w:r>
      <w:r>
        <w:rPr>
          <w:rFonts w:asciiTheme="minorHAnsi" w:eastAsiaTheme="minorEastAsia" w:hAnsiTheme="minorHAnsi" w:cstheme="minorBidi"/>
          <w:noProof/>
          <w:sz w:val="24"/>
          <w:szCs w:val="24"/>
          <w:lang w:eastAsia="ja-JP"/>
        </w:rPr>
        <w:tab/>
      </w:r>
      <w:r>
        <w:rPr>
          <w:noProof/>
        </w:rPr>
        <w:t xml:space="preserve">Tone-dropping after possessive </w:t>
      </w:r>
      <w:r w:rsidRPr="001375D6">
        <w:rPr>
          <w:rFonts w:ascii="Doulos SIL" w:hAnsi="Doulos SIL"/>
          <w:i/>
          <w:noProof/>
          <w:color w:val="800000"/>
        </w:rPr>
        <w:t>dí</w:t>
      </w:r>
      <w:r>
        <w:rPr>
          <w:noProof/>
        </w:rPr>
        <w:tab/>
      </w:r>
      <w:r>
        <w:rPr>
          <w:noProof/>
        </w:rPr>
        <w:fldChar w:fldCharType="begin"/>
      </w:r>
      <w:r>
        <w:rPr>
          <w:noProof/>
        </w:rPr>
        <w:instrText xml:space="preserve"> PAGEREF _Toc333872091 \h </w:instrText>
      </w:r>
      <w:r>
        <w:rPr>
          <w:noProof/>
        </w:rPr>
      </w:r>
      <w:r>
        <w:rPr>
          <w:noProof/>
        </w:rPr>
        <w:fldChar w:fldCharType="separate"/>
      </w:r>
      <w:r>
        <w:rPr>
          <w:noProof/>
        </w:rPr>
        <w:t>29</w:t>
      </w:r>
      <w:r>
        <w:rPr>
          <w:noProof/>
        </w:rPr>
        <w:fldChar w:fldCharType="end"/>
      </w:r>
    </w:p>
    <w:p w14:paraId="64BACF75" w14:textId="77777777" w:rsidR="00D216BF" w:rsidRDefault="00D216BF">
      <w:pPr>
        <w:pStyle w:val="TOC1"/>
        <w:tabs>
          <w:tab w:val="left" w:pos="360"/>
          <w:tab w:val="right" w:leader="dot" w:pos="7079"/>
        </w:tabs>
        <w:rPr>
          <w:rFonts w:asciiTheme="minorHAnsi" w:eastAsiaTheme="minorEastAsia" w:hAnsiTheme="minorHAnsi" w:cstheme="minorBidi"/>
          <w:b w:val="0"/>
          <w:noProof/>
          <w:szCs w:val="24"/>
          <w:lang w:eastAsia="ja-JP"/>
        </w:rPr>
      </w:pPr>
      <w:r>
        <w:rPr>
          <w:noProof/>
        </w:rPr>
        <w:t>3</w:t>
      </w:r>
      <w:r>
        <w:rPr>
          <w:rFonts w:asciiTheme="minorHAnsi" w:eastAsiaTheme="minorEastAsia" w:hAnsiTheme="minorHAnsi" w:cstheme="minorBidi"/>
          <w:b w:val="0"/>
          <w:noProof/>
          <w:szCs w:val="24"/>
          <w:lang w:eastAsia="ja-JP"/>
        </w:rPr>
        <w:tab/>
      </w:r>
      <w:r>
        <w:rPr>
          <w:noProof/>
        </w:rPr>
        <w:t>Nouns, pronouns, and nominal modifiers</w:t>
      </w:r>
      <w:r>
        <w:rPr>
          <w:noProof/>
        </w:rPr>
        <w:tab/>
      </w:r>
      <w:r>
        <w:rPr>
          <w:noProof/>
        </w:rPr>
        <w:fldChar w:fldCharType="begin"/>
      </w:r>
      <w:r>
        <w:rPr>
          <w:noProof/>
        </w:rPr>
        <w:instrText xml:space="preserve"> PAGEREF _Toc333872092 \h </w:instrText>
      </w:r>
      <w:r>
        <w:rPr>
          <w:noProof/>
        </w:rPr>
      </w:r>
      <w:r>
        <w:rPr>
          <w:noProof/>
        </w:rPr>
        <w:fldChar w:fldCharType="separate"/>
      </w:r>
      <w:r>
        <w:rPr>
          <w:noProof/>
        </w:rPr>
        <w:t>30</w:t>
      </w:r>
      <w:r>
        <w:rPr>
          <w:noProof/>
        </w:rPr>
        <w:fldChar w:fldCharType="end"/>
      </w:r>
    </w:p>
    <w:p w14:paraId="6DB59ACF"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Nouns</w:t>
      </w:r>
      <w:r>
        <w:rPr>
          <w:noProof/>
        </w:rPr>
        <w:tab/>
      </w:r>
      <w:r>
        <w:rPr>
          <w:noProof/>
        </w:rPr>
        <w:fldChar w:fldCharType="begin"/>
      </w:r>
      <w:r>
        <w:rPr>
          <w:noProof/>
        </w:rPr>
        <w:instrText xml:space="preserve"> PAGEREF _Toc333872093 \h </w:instrText>
      </w:r>
      <w:r>
        <w:rPr>
          <w:noProof/>
        </w:rPr>
      </w:r>
      <w:r>
        <w:rPr>
          <w:noProof/>
        </w:rPr>
        <w:fldChar w:fldCharType="separate"/>
      </w:r>
      <w:r>
        <w:rPr>
          <w:noProof/>
        </w:rPr>
        <w:t>30</w:t>
      </w:r>
      <w:r>
        <w:rPr>
          <w:noProof/>
        </w:rPr>
        <w:fldChar w:fldCharType="end"/>
      </w:r>
    </w:p>
    <w:p w14:paraId="6B00F933"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3.1.1</w:t>
      </w:r>
      <w:r>
        <w:rPr>
          <w:rFonts w:asciiTheme="minorHAnsi" w:eastAsiaTheme="minorEastAsia" w:hAnsiTheme="minorHAnsi" w:cstheme="minorBidi"/>
          <w:noProof/>
          <w:sz w:val="24"/>
          <w:szCs w:val="24"/>
          <w:lang w:eastAsia="ja-JP"/>
        </w:rPr>
        <w:tab/>
      </w:r>
      <w:r>
        <w:rPr>
          <w:noProof/>
        </w:rPr>
        <w:t>Noun classes and pluralization</w:t>
      </w:r>
      <w:r>
        <w:rPr>
          <w:noProof/>
        </w:rPr>
        <w:tab/>
      </w:r>
      <w:r>
        <w:rPr>
          <w:noProof/>
        </w:rPr>
        <w:fldChar w:fldCharType="begin"/>
      </w:r>
      <w:r>
        <w:rPr>
          <w:noProof/>
        </w:rPr>
        <w:instrText xml:space="preserve"> PAGEREF _Toc333872094 \h </w:instrText>
      </w:r>
      <w:r>
        <w:rPr>
          <w:noProof/>
        </w:rPr>
      </w:r>
      <w:r>
        <w:rPr>
          <w:noProof/>
        </w:rPr>
        <w:fldChar w:fldCharType="separate"/>
      </w:r>
      <w:r>
        <w:rPr>
          <w:noProof/>
        </w:rPr>
        <w:t>30</w:t>
      </w:r>
      <w:r>
        <w:rPr>
          <w:noProof/>
        </w:rPr>
        <w:fldChar w:fldCharType="end"/>
      </w:r>
    </w:p>
    <w:p w14:paraId="1F64F910"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3.1.2</w:t>
      </w:r>
      <w:r>
        <w:rPr>
          <w:rFonts w:asciiTheme="minorHAnsi" w:eastAsiaTheme="minorEastAsia" w:hAnsiTheme="minorHAnsi" w:cstheme="minorBidi"/>
          <w:noProof/>
          <w:sz w:val="24"/>
          <w:szCs w:val="24"/>
          <w:lang w:eastAsia="ja-JP"/>
        </w:rPr>
        <w:tab/>
      </w:r>
      <w:r>
        <w:rPr>
          <w:noProof/>
        </w:rPr>
        <w:t>Nominal plurals</w:t>
      </w:r>
      <w:r>
        <w:rPr>
          <w:noProof/>
        </w:rPr>
        <w:tab/>
      </w:r>
      <w:r>
        <w:rPr>
          <w:noProof/>
        </w:rPr>
        <w:fldChar w:fldCharType="begin"/>
      </w:r>
      <w:r>
        <w:rPr>
          <w:noProof/>
        </w:rPr>
        <w:instrText xml:space="preserve"> PAGEREF _Toc333872095 \h </w:instrText>
      </w:r>
      <w:r>
        <w:rPr>
          <w:noProof/>
        </w:rPr>
      </w:r>
      <w:r>
        <w:rPr>
          <w:noProof/>
        </w:rPr>
        <w:fldChar w:fldCharType="separate"/>
      </w:r>
      <w:r>
        <w:rPr>
          <w:noProof/>
        </w:rPr>
        <w:t>30</w:t>
      </w:r>
      <w:r>
        <w:rPr>
          <w:noProof/>
        </w:rPr>
        <w:fldChar w:fldCharType="end"/>
      </w:r>
    </w:p>
    <w:p w14:paraId="7FB3A510"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lastRenderedPageBreak/>
        <w:t>3.1.3</w:t>
      </w:r>
      <w:r>
        <w:rPr>
          <w:rFonts w:asciiTheme="minorHAnsi" w:eastAsiaTheme="minorEastAsia" w:hAnsiTheme="minorHAnsi" w:cstheme="minorBidi"/>
          <w:noProof/>
          <w:sz w:val="24"/>
          <w:szCs w:val="24"/>
          <w:lang w:eastAsia="ja-JP"/>
        </w:rPr>
        <w:tab/>
      </w:r>
      <w:r>
        <w:rPr>
          <w:noProof/>
        </w:rPr>
        <w:t>Deverbal agentives (</w:t>
      </w:r>
      <w:r w:rsidRPr="001375D6">
        <w:rPr>
          <w:rFonts w:ascii="Doulos SIL" w:hAnsi="Doulos SIL"/>
          <w:i/>
          <w:noProof/>
          <w:color w:val="800000"/>
        </w:rPr>
        <w:noBreakHyphen/>
        <w:t>wì</w:t>
      </w:r>
      <w:r>
        <w:rPr>
          <w:noProof/>
        </w:rPr>
        <w:t> )</w:t>
      </w:r>
      <w:r>
        <w:rPr>
          <w:noProof/>
        </w:rPr>
        <w:tab/>
      </w:r>
      <w:r>
        <w:rPr>
          <w:noProof/>
        </w:rPr>
        <w:fldChar w:fldCharType="begin"/>
      </w:r>
      <w:r>
        <w:rPr>
          <w:noProof/>
        </w:rPr>
        <w:instrText xml:space="preserve"> PAGEREF _Toc333872096 \h </w:instrText>
      </w:r>
      <w:r>
        <w:rPr>
          <w:noProof/>
        </w:rPr>
      </w:r>
      <w:r>
        <w:rPr>
          <w:noProof/>
        </w:rPr>
        <w:fldChar w:fldCharType="separate"/>
      </w:r>
      <w:r>
        <w:rPr>
          <w:noProof/>
        </w:rPr>
        <w:t>32</w:t>
      </w:r>
      <w:r>
        <w:rPr>
          <w:noProof/>
        </w:rPr>
        <w:fldChar w:fldCharType="end"/>
      </w:r>
    </w:p>
    <w:p w14:paraId="29D0573E"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3.1.4</w:t>
      </w:r>
      <w:r>
        <w:rPr>
          <w:rFonts w:asciiTheme="minorHAnsi" w:eastAsiaTheme="minorEastAsia" w:hAnsiTheme="minorHAnsi" w:cstheme="minorBidi"/>
          <w:noProof/>
          <w:sz w:val="24"/>
          <w:szCs w:val="24"/>
          <w:lang w:eastAsia="ja-JP"/>
        </w:rPr>
        <w:tab/>
      </w:r>
      <w:r>
        <w:rPr>
          <w:noProof/>
        </w:rPr>
        <w:t>Infinitive (</w:t>
      </w:r>
      <w:r w:rsidRPr="001375D6">
        <w:rPr>
          <w:rFonts w:ascii="Doulos SIL" w:hAnsi="Doulos SIL"/>
          <w:i/>
          <w:noProof/>
          <w:color w:val="800000"/>
        </w:rPr>
        <w:t>ná</w:t>
      </w:r>
      <w:r>
        <w:rPr>
          <w:noProof/>
        </w:rPr>
        <w:t xml:space="preserve"> )</w:t>
      </w:r>
      <w:r>
        <w:rPr>
          <w:noProof/>
        </w:rPr>
        <w:tab/>
      </w:r>
      <w:r>
        <w:rPr>
          <w:noProof/>
        </w:rPr>
        <w:fldChar w:fldCharType="begin"/>
      </w:r>
      <w:r>
        <w:rPr>
          <w:noProof/>
        </w:rPr>
        <w:instrText xml:space="preserve"> PAGEREF _Toc333872097 \h </w:instrText>
      </w:r>
      <w:r>
        <w:rPr>
          <w:noProof/>
        </w:rPr>
      </w:r>
      <w:r>
        <w:rPr>
          <w:noProof/>
        </w:rPr>
        <w:fldChar w:fldCharType="separate"/>
      </w:r>
      <w:r>
        <w:rPr>
          <w:noProof/>
        </w:rPr>
        <w:t>33</w:t>
      </w:r>
      <w:r>
        <w:rPr>
          <w:noProof/>
        </w:rPr>
        <w:fldChar w:fldCharType="end"/>
      </w:r>
    </w:p>
    <w:p w14:paraId="38AFA5E3"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Pronouns</w:t>
      </w:r>
      <w:r>
        <w:rPr>
          <w:noProof/>
        </w:rPr>
        <w:tab/>
      </w:r>
      <w:r>
        <w:rPr>
          <w:noProof/>
        </w:rPr>
        <w:fldChar w:fldCharType="begin"/>
      </w:r>
      <w:r>
        <w:rPr>
          <w:noProof/>
        </w:rPr>
        <w:instrText xml:space="preserve"> PAGEREF _Toc333872098 \h </w:instrText>
      </w:r>
      <w:r>
        <w:rPr>
          <w:noProof/>
        </w:rPr>
      </w:r>
      <w:r>
        <w:rPr>
          <w:noProof/>
        </w:rPr>
        <w:fldChar w:fldCharType="separate"/>
      </w:r>
      <w:r>
        <w:rPr>
          <w:noProof/>
        </w:rPr>
        <w:t>33</w:t>
      </w:r>
      <w:r>
        <w:rPr>
          <w:noProof/>
        </w:rPr>
        <w:fldChar w:fldCharType="end"/>
      </w:r>
    </w:p>
    <w:p w14:paraId="457BD06E"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3.2.1</w:t>
      </w:r>
      <w:r>
        <w:rPr>
          <w:rFonts w:asciiTheme="minorHAnsi" w:eastAsiaTheme="minorEastAsia" w:hAnsiTheme="minorHAnsi" w:cstheme="minorBidi"/>
          <w:noProof/>
          <w:sz w:val="24"/>
          <w:szCs w:val="24"/>
          <w:lang w:eastAsia="ja-JP"/>
        </w:rPr>
        <w:tab/>
      </w:r>
      <w:r>
        <w:rPr>
          <w:noProof/>
        </w:rPr>
        <w:t>Independent and proclitic pronouns</w:t>
      </w:r>
      <w:r>
        <w:rPr>
          <w:noProof/>
        </w:rPr>
        <w:tab/>
      </w:r>
      <w:r>
        <w:rPr>
          <w:noProof/>
        </w:rPr>
        <w:fldChar w:fldCharType="begin"/>
      </w:r>
      <w:r>
        <w:rPr>
          <w:noProof/>
        </w:rPr>
        <w:instrText xml:space="preserve"> PAGEREF _Toc333872099 \h </w:instrText>
      </w:r>
      <w:r>
        <w:rPr>
          <w:noProof/>
        </w:rPr>
      </w:r>
      <w:r>
        <w:rPr>
          <w:noProof/>
        </w:rPr>
        <w:fldChar w:fldCharType="separate"/>
      </w:r>
      <w:r>
        <w:rPr>
          <w:noProof/>
        </w:rPr>
        <w:t>33</w:t>
      </w:r>
      <w:r>
        <w:rPr>
          <w:noProof/>
        </w:rPr>
        <w:fldChar w:fldCharType="end"/>
      </w:r>
    </w:p>
    <w:p w14:paraId="39F7D312"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3.2.2</w:t>
      </w:r>
      <w:r>
        <w:rPr>
          <w:rFonts w:asciiTheme="minorHAnsi" w:eastAsiaTheme="minorEastAsia" w:hAnsiTheme="minorHAnsi" w:cstheme="minorBidi"/>
          <w:noProof/>
          <w:sz w:val="24"/>
          <w:szCs w:val="24"/>
          <w:lang w:eastAsia="ja-JP"/>
        </w:rPr>
        <w:tab/>
      </w:r>
      <w:r>
        <w:rPr>
          <w:noProof/>
        </w:rPr>
        <w:t>Object enclitics</w:t>
      </w:r>
      <w:r>
        <w:rPr>
          <w:noProof/>
        </w:rPr>
        <w:tab/>
      </w:r>
      <w:r>
        <w:rPr>
          <w:noProof/>
        </w:rPr>
        <w:fldChar w:fldCharType="begin"/>
      </w:r>
      <w:r>
        <w:rPr>
          <w:noProof/>
        </w:rPr>
        <w:instrText xml:space="preserve"> PAGEREF _Toc333872100 \h </w:instrText>
      </w:r>
      <w:r>
        <w:rPr>
          <w:noProof/>
        </w:rPr>
      </w:r>
      <w:r>
        <w:rPr>
          <w:noProof/>
        </w:rPr>
        <w:fldChar w:fldCharType="separate"/>
      </w:r>
      <w:r>
        <w:rPr>
          <w:noProof/>
        </w:rPr>
        <w:t>34</w:t>
      </w:r>
      <w:r>
        <w:rPr>
          <w:noProof/>
        </w:rPr>
        <w:fldChar w:fldCharType="end"/>
      </w:r>
    </w:p>
    <w:p w14:paraId="73691B79"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Adjectives</w:t>
      </w:r>
      <w:r>
        <w:rPr>
          <w:noProof/>
        </w:rPr>
        <w:tab/>
      </w:r>
      <w:r>
        <w:rPr>
          <w:noProof/>
        </w:rPr>
        <w:fldChar w:fldCharType="begin"/>
      </w:r>
      <w:r>
        <w:rPr>
          <w:noProof/>
        </w:rPr>
        <w:instrText xml:space="preserve"> PAGEREF _Toc333872101 \h </w:instrText>
      </w:r>
      <w:r>
        <w:rPr>
          <w:noProof/>
        </w:rPr>
      </w:r>
      <w:r>
        <w:rPr>
          <w:noProof/>
        </w:rPr>
        <w:fldChar w:fldCharType="separate"/>
      </w:r>
      <w:r>
        <w:rPr>
          <w:noProof/>
        </w:rPr>
        <w:t>36</w:t>
      </w:r>
      <w:r>
        <w:rPr>
          <w:noProof/>
        </w:rPr>
        <w:fldChar w:fldCharType="end"/>
      </w:r>
    </w:p>
    <w:p w14:paraId="224FEB2B"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Numerals</w:t>
      </w:r>
      <w:r>
        <w:rPr>
          <w:noProof/>
        </w:rPr>
        <w:tab/>
      </w:r>
      <w:r>
        <w:rPr>
          <w:noProof/>
        </w:rPr>
        <w:fldChar w:fldCharType="begin"/>
      </w:r>
      <w:r>
        <w:rPr>
          <w:noProof/>
        </w:rPr>
        <w:instrText xml:space="preserve"> PAGEREF _Toc333872102 \h </w:instrText>
      </w:r>
      <w:r>
        <w:rPr>
          <w:noProof/>
        </w:rPr>
      </w:r>
      <w:r>
        <w:rPr>
          <w:noProof/>
        </w:rPr>
        <w:fldChar w:fldCharType="separate"/>
      </w:r>
      <w:r>
        <w:rPr>
          <w:noProof/>
        </w:rPr>
        <w:t>37</w:t>
      </w:r>
      <w:r>
        <w:rPr>
          <w:noProof/>
        </w:rPr>
        <w:fldChar w:fldCharType="end"/>
      </w:r>
    </w:p>
    <w:p w14:paraId="6EFD8DFC"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3.4.1</w:t>
      </w:r>
      <w:r>
        <w:rPr>
          <w:rFonts w:asciiTheme="minorHAnsi" w:eastAsiaTheme="minorEastAsia" w:hAnsiTheme="minorHAnsi" w:cstheme="minorBidi"/>
          <w:noProof/>
          <w:sz w:val="24"/>
          <w:szCs w:val="24"/>
          <w:lang w:eastAsia="ja-JP"/>
        </w:rPr>
        <w:tab/>
      </w:r>
      <w:r>
        <w:rPr>
          <w:noProof/>
        </w:rPr>
        <w:t>‘1’</w:t>
      </w:r>
      <w:r>
        <w:rPr>
          <w:noProof/>
        </w:rPr>
        <w:tab/>
      </w:r>
      <w:r>
        <w:rPr>
          <w:noProof/>
        </w:rPr>
        <w:fldChar w:fldCharType="begin"/>
      </w:r>
      <w:r>
        <w:rPr>
          <w:noProof/>
        </w:rPr>
        <w:instrText xml:space="preserve"> PAGEREF _Toc333872103 \h </w:instrText>
      </w:r>
      <w:r>
        <w:rPr>
          <w:noProof/>
        </w:rPr>
      </w:r>
      <w:r>
        <w:rPr>
          <w:noProof/>
        </w:rPr>
        <w:fldChar w:fldCharType="separate"/>
      </w:r>
      <w:r>
        <w:rPr>
          <w:noProof/>
        </w:rPr>
        <w:t>37</w:t>
      </w:r>
      <w:r>
        <w:rPr>
          <w:noProof/>
        </w:rPr>
        <w:fldChar w:fldCharType="end"/>
      </w:r>
    </w:p>
    <w:p w14:paraId="103CF3B0"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3.4.2</w:t>
      </w:r>
      <w:r>
        <w:rPr>
          <w:rFonts w:asciiTheme="minorHAnsi" w:eastAsiaTheme="minorEastAsia" w:hAnsiTheme="minorHAnsi" w:cstheme="minorBidi"/>
          <w:noProof/>
          <w:sz w:val="24"/>
          <w:szCs w:val="24"/>
          <w:lang w:eastAsia="ja-JP"/>
        </w:rPr>
        <w:tab/>
      </w:r>
      <w:r>
        <w:rPr>
          <w:noProof/>
        </w:rPr>
        <w:t>‘2’ to ‘9’</w:t>
      </w:r>
      <w:r>
        <w:rPr>
          <w:noProof/>
        </w:rPr>
        <w:tab/>
      </w:r>
      <w:r>
        <w:rPr>
          <w:noProof/>
        </w:rPr>
        <w:fldChar w:fldCharType="begin"/>
      </w:r>
      <w:r>
        <w:rPr>
          <w:noProof/>
        </w:rPr>
        <w:instrText xml:space="preserve"> PAGEREF _Toc333872104 \h </w:instrText>
      </w:r>
      <w:r>
        <w:rPr>
          <w:noProof/>
        </w:rPr>
      </w:r>
      <w:r>
        <w:rPr>
          <w:noProof/>
        </w:rPr>
        <w:fldChar w:fldCharType="separate"/>
      </w:r>
      <w:r>
        <w:rPr>
          <w:noProof/>
        </w:rPr>
        <w:t>38</w:t>
      </w:r>
      <w:r>
        <w:rPr>
          <w:noProof/>
        </w:rPr>
        <w:fldChar w:fldCharType="end"/>
      </w:r>
    </w:p>
    <w:p w14:paraId="0D5D5339"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3.4.3</w:t>
      </w:r>
      <w:r>
        <w:rPr>
          <w:rFonts w:asciiTheme="minorHAnsi" w:eastAsiaTheme="minorEastAsia" w:hAnsiTheme="minorHAnsi" w:cstheme="minorBidi"/>
          <w:noProof/>
          <w:sz w:val="24"/>
          <w:szCs w:val="24"/>
          <w:lang w:eastAsia="ja-JP"/>
        </w:rPr>
        <w:tab/>
      </w:r>
      <w:r>
        <w:rPr>
          <w:noProof/>
        </w:rPr>
        <w:t>‘10’ to ‘100’</w:t>
      </w:r>
      <w:r>
        <w:rPr>
          <w:noProof/>
        </w:rPr>
        <w:tab/>
      </w:r>
      <w:r>
        <w:rPr>
          <w:noProof/>
        </w:rPr>
        <w:fldChar w:fldCharType="begin"/>
      </w:r>
      <w:r>
        <w:rPr>
          <w:noProof/>
        </w:rPr>
        <w:instrText xml:space="preserve"> PAGEREF _Toc333872105 \h </w:instrText>
      </w:r>
      <w:r>
        <w:rPr>
          <w:noProof/>
        </w:rPr>
      </w:r>
      <w:r>
        <w:rPr>
          <w:noProof/>
        </w:rPr>
        <w:fldChar w:fldCharType="separate"/>
      </w:r>
      <w:r>
        <w:rPr>
          <w:noProof/>
        </w:rPr>
        <w:t>38</w:t>
      </w:r>
      <w:r>
        <w:rPr>
          <w:noProof/>
        </w:rPr>
        <w:fldChar w:fldCharType="end"/>
      </w:r>
    </w:p>
    <w:p w14:paraId="504E7298"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3.4.4</w:t>
      </w:r>
      <w:r>
        <w:rPr>
          <w:rFonts w:asciiTheme="minorHAnsi" w:eastAsiaTheme="minorEastAsia" w:hAnsiTheme="minorHAnsi" w:cstheme="minorBidi"/>
          <w:noProof/>
          <w:sz w:val="24"/>
          <w:szCs w:val="24"/>
          <w:lang w:eastAsia="ja-JP"/>
        </w:rPr>
        <w:tab/>
      </w:r>
      <w:r>
        <w:rPr>
          <w:noProof/>
        </w:rPr>
        <w:t>‘Thousand’ and ‘million’</w:t>
      </w:r>
      <w:r>
        <w:rPr>
          <w:noProof/>
        </w:rPr>
        <w:tab/>
      </w:r>
      <w:r>
        <w:rPr>
          <w:noProof/>
        </w:rPr>
        <w:fldChar w:fldCharType="begin"/>
      </w:r>
      <w:r>
        <w:rPr>
          <w:noProof/>
        </w:rPr>
        <w:instrText xml:space="preserve"> PAGEREF _Toc333872106 \h </w:instrText>
      </w:r>
      <w:r>
        <w:rPr>
          <w:noProof/>
        </w:rPr>
      </w:r>
      <w:r>
        <w:rPr>
          <w:noProof/>
        </w:rPr>
        <w:fldChar w:fldCharType="separate"/>
      </w:r>
      <w:r>
        <w:rPr>
          <w:noProof/>
        </w:rPr>
        <w:t>39</w:t>
      </w:r>
      <w:r>
        <w:rPr>
          <w:noProof/>
        </w:rPr>
        <w:fldChar w:fldCharType="end"/>
      </w:r>
    </w:p>
    <w:p w14:paraId="6C8F1698"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3.4.5</w:t>
      </w:r>
      <w:r>
        <w:rPr>
          <w:rFonts w:asciiTheme="minorHAnsi" w:eastAsiaTheme="minorEastAsia" w:hAnsiTheme="minorHAnsi" w:cstheme="minorBidi"/>
          <w:noProof/>
          <w:sz w:val="24"/>
          <w:szCs w:val="24"/>
          <w:lang w:eastAsia="ja-JP"/>
        </w:rPr>
        <w:tab/>
      </w:r>
      <w:r>
        <w:rPr>
          <w:noProof/>
        </w:rPr>
        <w:t>Ordinals</w:t>
      </w:r>
      <w:r>
        <w:rPr>
          <w:noProof/>
        </w:rPr>
        <w:tab/>
      </w:r>
      <w:r>
        <w:rPr>
          <w:noProof/>
        </w:rPr>
        <w:fldChar w:fldCharType="begin"/>
      </w:r>
      <w:r>
        <w:rPr>
          <w:noProof/>
        </w:rPr>
        <w:instrText xml:space="preserve"> PAGEREF _Toc333872107 \h </w:instrText>
      </w:r>
      <w:r>
        <w:rPr>
          <w:noProof/>
        </w:rPr>
      </w:r>
      <w:r>
        <w:rPr>
          <w:noProof/>
        </w:rPr>
        <w:fldChar w:fldCharType="separate"/>
      </w:r>
      <w:r>
        <w:rPr>
          <w:noProof/>
        </w:rPr>
        <w:t>39</w:t>
      </w:r>
      <w:r>
        <w:rPr>
          <w:noProof/>
        </w:rPr>
        <w:fldChar w:fldCharType="end"/>
      </w:r>
    </w:p>
    <w:p w14:paraId="4862BC34" w14:textId="77777777" w:rsidR="00D216BF" w:rsidRDefault="00D216BF">
      <w:pPr>
        <w:pStyle w:val="TOC1"/>
        <w:tabs>
          <w:tab w:val="left" w:pos="360"/>
          <w:tab w:val="right" w:leader="dot" w:pos="7079"/>
        </w:tabs>
        <w:rPr>
          <w:rFonts w:asciiTheme="minorHAnsi" w:eastAsiaTheme="minorEastAsia" w:hAnsiTheme="minorHAnsi" w:cstheme="minorBidi"/>
          <w:b w:val="0"/>
          <w:noProof/>
          <w:szCs w:val="24"/>
          <w:lang w:eastAsia="ja-JP"/>
        </w:rPr>
      </w:pPr>
      <w:r>
        <w:rPr>
          <w:noProof/>
        </w:rPr>
        <w:t>4</w:t>
      </w:r>
      <w:r>
        <w:rPr>
          <w:rFonts w:asciiTheme="minorHAnsi" w:eastAsiaTheme="minorEastAsia" w:hAnsiTheme="minorHAnsi" w:cstheme="minorBidi"/>
          <w:b w:val="0"/>
          <w:noProof/>
          <w:szCs w:val="24"/>
          <w:lang w:eastAsia="ja-JP"/>
        </w:rPr>
        <w:tab/>
      </w:r>
      <w:r>
        <w:rPr>
          <w:noProof/>
        </w:rPr>
        <w:t>Nominal compounds</w:t>
      </w:r>
      <w:r>
        <w:rPr>
          <w:noProof/>
        </w:rPr>
        <w:tab/>
      </w:r>
      <w:r>
        <w:rPr>
          <w:noProof/>
        </w:rPr>
        <w:fldChar w:fldCharType="begin"/>
      </w:r>
      <w:r>
        <w:rPr>
          <w:noProof/>
        </w:rPr>
        <w:instrText xml:space="preserve"> PAGEREF _Toc333872108 \h </w:instrText>
      </w:r>
      <w:r>
        <w:rPr>
          <w:noProof/>
        </w:rPr>
      </w:r>
      <w:r>
        <w:rPr>
          <w:noProof/>
        </w:rPr>
        <w:fldChar w:fldCharType="separate"/>
      </w:r>
      <w:r>
        <w:rPr>
          <w:noProof/>
        </w:rPr>
        <w:t>40</w:t>
      </w:r>
      <w:r>
        <w:rPr>
          <w:noProof/>
        </w:rPr>
        <w:fldChar w:fldCharType="end"/>
      </w:r>
    </w:p>
    <w:p w14:paraId="0EDB01D1"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Ordinary compounds</w:t>
      </w:r>
      <w:r>
        <w:rPr>
          <w:noProof/>
        </w:rPr>
        <w:tab/>
      </w:r>
      <w:r>
        <w:rPr>
          <w:noProof/>
        </w:rPr>
        <w:fldChar w:fldCharType="begin"/>
      </w:r>
      <w:r>
        <w:rPr>
          <w:noProof/>
        </w:rPr>
        <w:instrText xml:space="preserve"> PAGEREF _Toc333872109 \h </w:instrText>
      </w:r>
      <w:r>
        <w:rPr>
          <w:noProof/>
        </w:rPr>
      </w:r>
      <w:r>
        <w:rPr>
          <w:noProof/>
        </w:rPr>
        <w:fldChar w:fldCharType="separate"/>
      </w:r>
      <w:r>
        <w:rPr>
          <w:noProof/>
        </w:rPr>
        <w:t>40</w:t>
      </w:r>
      <w:r>
        <w:rPr>
          <w:noProof/>
        </w:rPr>
        <w:fldChar w:fldCharType="end"/>
      </w:r>
    </w:p>
    <w:p w14:paraId="02E16A20"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Possessive-type compouds</w:t>
      </w:r>
      <w:r>
        <w:rPr>
          <w:noProof/>
        </w:rPr>
        <w:tab/>
      </w:r>
      <w:r>
        <w:rPr>
          <w:noProof/>
        </w:rPr>
        <w:fldChar w:fldCharType="begin"/>
      </w:r>
      <w:r>
        <w:rPr>
          <w:noProof/>
        </w:rPr>
        <w:instrText xml:space="preserve"> PAGEREF _Toc333872110 \h </w:instrText>
      </w:r>
      <w:r>
        <w:rPr>
          <w:noProof/>
        </w:rPr>
      </w:r>
      <w:r>
        <w:rPr>
          <w:noProof/>
        </w:rPr>
        <w:fldChar w:fldCharType="separate"/>
      </w:r>
      <w:r>
        <w:rPr>
          <w:noProof/>
        </w:rPr>
        <w:t>42</w:t>
      </w:r>
      <w:r>
        <w:rPr>
          <w:noProof/>
        </w:rPr>
        <w:fldChar w:fldCharType="end"/>
      </w:r>
    </w:p>
    <w:p w14:paraId="1CB0EDC6"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4.2.1</w:t>
      </w:r>
      <w:r>
        <w:rPr>
          <w:rFonts w:asciiTheme="minorHAnsi" w:eastAsiaTheme="minorEastAsia" w:hAnsiTheme="minorHAnsi" w:cstheme="minorBidi"/>
          <w:noProof/>
          <w:sz w:val="24"/>
          <w:szCs w:val="24"/>
          <w:lang w:eastAsia="ja-JP"/>
        </w:rPr>
        <w:tab/>
      </w:r>
      <w:r>
        <w:rPr>
          <w:noProof/>
        </w:rPr>
        <w:t>‘X’s Y’</w:t>
      </w:r>
      <w:r>
        <w:rPr>
          <w:noProof/>
        </w:rPr>
        <w:tab/>
      </w:r>
      <w:r>
        <w:rPr>
          <w:noProof/>
        </w:rPr>
        <w:fldChar w:fldCharType="begin"/>
      </w:r>
      <w:r>
        <w:rPr>
          <w:noProof/>
        </w:rPr>
        <w:instrText xml:space="preserve"> PAGEREF _Toc333872111 \h </w:instrText>
      </w:r>
      <w:r>
        <w:rPr>
          <w:noProof/>
        </w:rPr>
      </w:r>
      <w:r>
        <w:rPr>
          <w:noProof/>
        </w:rPr>
        <w:fldChar w:fldCharType="separate"/>
      </w:r>
      <w:r>
        <w:rPr>
          <w:noProof/>
        </w:rPr>
        <w:t>42</w:t>
      </w:r>
      <w:r>
        <w:rPr>
          <w:noProof/>
        </w:rPr>
        <w:fldChar w:fldCharType="end"/>
      </w:r>
    </w:p>
    <w:p w14:paraId="4A9E757C"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4.2.2</w:t>
      </w:r>
      <w:r>
        <w:rPr>
          <w:rFonts w:asciiTheme="minorHAnsi" w:eastAsiaTheme="minorEastAsia" w:hAnsiTheme="minorHAnsi" w:cstheme="minorBidi"/>
          <w:noProof/>
          <w:sz w:val="24"/>
          <w:szCs w:val="24"/>
          <w:lang w:eastAsia="ja-JP"/>
        </w:rPr>
        <w:tab/>
      </w:r>
      <w:r>
        <w:rPr>
          <w:noProof/>
        </w:rPr>
        <w:t>‘Owner of Y’</w:t>
      </w:r>
      <w:r>
        <w:rPr>
          <w:noProof/>
        </w:rPr>
        <w:tab/>
      </w:r>
      <w:r>
        <w:rPr>
          <w:noProof/>
        </w:rPr>
        <w:fldChar w:fldCharType="begin"/>
      </w:r>
      <w:r>
        <w:rPr>
          <w:noProof/>
        </w:rPr>
        <w:instrText xml:space="preserve"> PAGEREF _Toc333872112 \h </w:instrText>
      </w:r>
      <w:r>
        <w:rPr>
          <w:noProof/>
        </w:rPr>
      </w:r>
      <w:r>
        <w:rPr>
          <w:noProof/>
        </w:rPr>
        <w:fldChar w:fldCharType="separate"/>
      </w:r>
      <w:r>
        <w:rPr>
          <w:noProof/>
        </w:rPr>
        <w:t>42</w:t>
      </w:r>
      <w:r>
        <w:rPr>
          <w:noProof/>
        </w:rPr>
        <w:fldChar w:fldCharType="end"/>
      </w:r>
    </w:p>
    <w:p w14:paraId="3C0DFB80"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4.2.3</w:t>
      </w:r>
      <w:r>
        <w:rPr>
          <w:rFonts w:asciiTheme="minorHAnsi" w:eastAsiaTheme="minorEastAsia" w:hAnsiTheme="minorHAnsi" w:cstheme="minorBidi"/>
          <w:noProof/>
          <w:sz w:val="24"/>
          <w:szCs w:val="24"/>
          <w:lang w:eastAsia="ja-JP"/>
        </w:rPr>
        <w:tab/>
      </w:r>
      <w:r>
        <w:rPr>
          <w:noProof/>
        </w:rPr>
        <w:t>Compound agentives</w:t>
      </w:r>
      <w:r>
        <w:rPr>
          <w:noProof/>
        </w:rPr>
        <w:tab/>
      </w:r>
      <w:r>
        <w:rPr>
          <w:noProof/>
        </w:rPr>
        <w:fldChar w:fldCharType="begin"/>
      </w:r>
      <w:r>
        <w:rPr>
          <w:noProof/>
        </w:rPr>
        <w:instrText xml:space="preserve"> PAGEREF _Toc333872113 \h </w:instrText>
      </w:r>
      <w:r>
        <w:rPr>
          <w:noProof/>
        </w:rPr>
      </w:r>
      <w:r>
        <w:rPr>
          <w:noProof/>
        </w:rPr>
        <w:fldChar w:fldCharType="separate"/>
      </w:r>
      <w:r>
        <w:rPr>
          <w:noProof/>
        </w:rPr>
        <w:t>42</w:t>
      </w:r>
      <w:r>
        <w:rPr>
          <w:noProof/>
        </w:rPr>
        <w:fldChar w:fldCharType="end"/>
      </w:r>
    </w:p>
    <w:p w14:paraId="7F763516"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Bahuvrihi compounds</w:t>
      </w:r>
      <w:r>
        <w:rPr>
          <w:noProof/>
        </w:rPr>
        <w:tab/>
      </w:r>
      <w:r>
        <w:rPr>
          <w:noProof/>
        </w:rPr>
        <w:fldChar w:fldCharType="begin"/>
      </w:r>
      <w:r>
        <w:rPr>
          <w:noProof/>
        </w:rPr>
        <w:instrText xml:space="preserve"> PAGEREF _Toc333872114 \h </w:instrText>
      </w:r>
      <w:r>
        <w:rPr>
          <w:noProof/>
        </w:rPr>
      </w:r>
      <w:r>
        <w:rPr>
          <w:noProof/>
        </w:rPr>
        <w:fldChar w:fldCharType="separate"/>
      </w:r>
      <w:r>
        <w:rPr>
          <w:noProof/>
        </w:rPr>
        <w:t>43</w:t>
      </w:r>
      <w:r>
        <w:rPr>
          <w:noProof/>
        </w:rPr>
        <w:fldChar w:fldCharType="end"/>
      </w:r>
    </w:p>
    <w:p w14:paraId="74DF9A27"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Diminutives</w:t>
      </w:r>
      <w:r>
        <w:rPr>
          <w:noProof/>
        </w:rPr>
        <w:tab/>
      </w:r>
      <w:r>
        <w:rPr>
          <w:noProof/>
        </w:rPr>
        <w:fldChar w:fldCharType="begin"/>
      </w:r>
      <w:r>
        <w:rPr>
          <w:noProof/>
        </w:rPr>
        <w:instrText xml:space="preserve"> PAGEREF _Toc333872115 \h </w:instrText>
      </w:r>
      <w:r>
        <w:rPr>
          <w:noProof/>
        </w:rPr>
      </w:r>
      <w:r>
        <w:rPr>
          <w:noProof/>
        </w:rPr>
        <w:fldChar w:fldCharType="separate"/>
      </w:r>
      <w:r>
        <w:rPr>
          <w:noProof/>
        </w:rPr>
        <w:t>43</w:t>
      </w:r>
      <w:r>
        <w:rPr>
          <w:noProof/>
        </w:rPr>
        <w:fldChar w:fldCharType="end"/>
      </w:r>
    </w:p>
    <w:p w14:paraId="4129D276" w14:textId="77777777" w:rsidR="00D216BF" w:rsidRDefault="00D216BF">
      <w:pPr>
        <w:pStyle w:val="TOC1"/>
        <w:tabs>
          <w:tab w:val="left" w:pos="360"/>
          <w:tab w:val="right" w:leader="dot" w:pos="7079"/>
        </w:tabs>
        <w:rPr>
          <w:rFonts w:asciiTheme="minorHAnsi" w:eastAsiaTheme="minorEastAsia" w:hAnsiTheme="minorHAnsi" w:cstheme="minorBidi"/>
          <w:b w:val="0"/>
          <w:noProof/>
          <w:szCs w:val="24"/>
          <w:lang w:eastAsia="ja-JP"/>
        </w:rPr>
      </w:pPr>
      <w:r>
        <w:rPr>
          <w:noProof/>
        </w:rPr>
        <w:t>5</w:t>
      </w:r>
      <w:r>
        <w:rPr>
          <w:rFonts w:asciiTheme="minorHAnsi" w:eastAsiaTheme="minorEastAsia" w:hAnsiTheme="minorHAnsi" w:cstheme="minorBidi"/>
          <w:b w:val="0"/>
          <w:noProof/>
          <w:szCs w:val="24"/>
          <w:lang w:eastAsia="ja-JP"/>
        </w:rPr>
        <w:tab/>
      </w:r>
      <w:r>
        <w:rPr>
          <w:noProof/>
        </w:rPr>
        <w:t>Noun phrase (NP)</w:t>
      </w:r>
      <w:r>
        <w:rPr>
          <w:noProof/>
        </w:rPr>
        <w:tab/>
      </w:r>
      <w:r>
        <w:rPr>
          <w:noProof/>
        </w:rPr>
        <w:fldChar w:fldCharType="begin"/>
      </w:r>
      <w:r>
        <w:rPr>
          <w:noProof/>
        </w:rPr>
        <w:instrText xml:space="preserve"> PAGEREF _Toc333872116 \h </w:instrText>
      </w:r>
      <w:r>
        <w:rPr>
          <w:noProof/>
        </w:rPr>
      </w:r>
      <w:r>
        <w:rPr>
          <w:noProof/>
        </w:rPr>
        <w:fldChar w:fldCharType="separate"/>
      </w:r>
      <w:r>
        <w:rPr>
          <w:noProof/>
        </w:rPr>
        <w:t>45</w:t>
      </w:r>
      <w:r>
        <w:rPr>
          <w:noProof/>
        </w:rPr>
        <w:fldChar w:fldCharType="end"/>
      </w:r>
    </w:p>
    <w:p w14:paraId="7C7BE24A"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Order of elements within an NP</w:t>
      </w:r>
      <w:r>
        <w:rPr>
          <w:noProof/>
        </w:rPr>
        <w:tab/>
      </w:r>
      <w:r>
        <w:rPr>
          <w:noProof/>
        </w:rPr>
        <w:fldChar w:fldCharType="begin"/>
      </w:r>
      <w:r>
        <w:rPr>
          <w:noProof/>
        </w:rPr>
        <w:instrText xml:space="preserve"> PAGEREF _Toc333872117 \h </w:instrText>
      </w:r>
      <w:r>
        <w:rPr>
          <w:noProof/>
        </w:rPr>
      </w:r>
      <w:r>
        <w:rPr>
          <w:noProof/>
        </w:rPr>
        <w:fldChar w:fldCharType="separate"/>
      </w:r>
      <w:r>
        <w:rPr>
          <w:noProof/>
        </w:rPr>
        <w:t>45</w:t>
      </w:r>
      <w:r>
        <w:rPr>
          <w:noProof/>
        </w:rPr>
        <w:fldChar w:fldCharType="end"/>
      </w:r>
    </w:p>
    <w:p w14:paraId="37A52087"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Vocalic prefix before noun</w:t>
      </w:r>
      <w:r>
        <w:rPr>
          <w:noProof/>
        </w:rPr>
        <w:tab/>
      </w:r>
      <w:r>
        <w:rPr>
          <w:noProof/>
        </w:rPr>
        <w:fldChar w:fldCharType="begin"/>
      </w:r>
      <w:r>
        <w:rPr>
          <w:noProof/>
        </w:rPr>
        <w:instrText xml:space="preserve"> PAGEREF _Toc333872118 \h </w:instrText>
      </w:r>
      <w:r>
        <w:rPr>
          <w:noProof/>
        </w:rPr>
      </w:r>
      <w:r>
        <w:rPr>
          <w:noProof/>
        </w:rPr>
        <w:fldChar w:fldCharType="separate"/>
      </w:r>
      <w:r>
        <w:rPr>
          <w:noProof/>
        </w:rPr>
        <w:t>45</w:t>
      </w:r>
      <w:r>
        <w:rPr>
          <w:noProof/>
        </w:rPr>
        <w:fldChar w:fldCharType="end"/>
      </w:r>
    </w:p>
    <w:p w14:paraId="54DDA765"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Noun and adjective</w:t>
      </w:r>
      <w:r>
        <w:rPr>
          <w:noProof/>
        </w:rPr>
        <w:tab/>
      </w:r>
      <w:r>
        <w:rPr>
          <w:noProof/>
        </w:rPr>
        <w:fldChar w:fldCharType="begin"/>
      </w:r>
      <w:r>
        <w:rPr>
          <w:noProof/>
        </w:rPr>
        <w:instrText xml:space="preserve"> PAGEREF _Toc333872119 \h </w:instrText>
      </w:r>
      <w:r>
        <w:rPr>
          <w:noProof/>
        </w:rPr>
      </w:r>
      <w:r>
        <w:rPr>
          <w:noProof/>
        </w:rPr>
        <w:fldChar w:fldCharType="separate"/>
      </w:r>
      <w:r>
        <w:rPr>
          <w:noProof/>
        </w:rPr>
        <w:t>47</w:t>
      </w:r>
      <w:r>
        <w:rPr>
          <w:noProof/>
        </w:rPr>
        <w:fldChar w:fldCharType="end"/>
      </w:r>
    </w:p>
    <w:p w14:paraId="566BAB0D"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Demonstratives</w:t>
      </w:r>
      <w:r>
        <w:rPr>
          <w:noProof/>
        </w:rPr>
        <w:tab/>
      </w:r>
      <w:r>
        <w:rPr>
          <w:noProof/>
        </w:rPr>
        <w:fldChar w:fldCharType="begin"/>
      </w:r>
      <w:r>
        <w:rPr>
          <w:noProof/>
        </w:rPr>
        <w:instrText xml:space="preserve"> PAGEREF _Toc333872120 \h </w:instrText>
      </w:r>
      <w:r>
        <w:rPr>
          <w:noProof/>
        </w:rPr>
      </w:r>
      <w:r>
        <w:rPr>
          <w:noProof/>
        </w:rPr>
        <w:fldChar w:fldCharType="separate"/>
      </w:r>
      <w:r>
        <w:rPr>
          <w:noProof/>
        </w:rPr>
        <w:t>47</w:t>
      </w:r>
      <w:r>
        <w:rPr>
          <w:noProof/>
        </w:rPr>
        <w:fldChar w:fldCharType="end"/>
      </w:r>
    </w:p>
    <w:p w14:paraId="7B8DF7FF"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5.4.1</w:t>
      </w:r>
      <w:r>
        <w:rPr>
          <w:rFonts w:asciiTheme="minorHAnsi" w:eastAsiaTheme="minorEastAsia" w:hAnsiTheme="minorHAnsi" w:cstheme="minorBidi"/>
          <w:noProof/>
          <w:sz w:val="24"/>
          <w:szCs w:val="24"/>
          <w:lang w:eastAsia="ja-JP"/>
        </w:rPr>
        <w:tab/>
      </w:r>
      <w:r>
        <w:rPr>
          <w:noProof/>
        </w:rPr>
        <w:t>‘This, that’</w:t>
      </w:r>
      <w:r>
        <w:rPr>
          <w:noProof/>
        </w:rPr>
        <w:tab/>
      </w:r>
      <w:r>
        <w:rPr>
          <w:noProof/>
        </w:rPr>
        <w:fldChar w:fldCharType="begin"/>
      </w:r>
      <w:r>
        <w:rPr>
          <w:noProof/>
        </w:rPr>
        <w:instrText xml:space="preserve"> PAGEREF _Toc333872121 \h </w:instrText>
      </w:r>
      <w:r>
        <w:rPr>
          <w:noProof/>
        </w:rPr>
      </w:r>
      <w:r>
        <w:rPr>
          <w:noProof/>
        </w:rPr>
        <w:fldChar w:fldCharType="separate"/>
      </w:r>
      <w:r>
        <w:rPr>
          <w:noProof/>
        </w:rPr>
        <w:t>47</w:t>
      </w:r>
      <w:r>
        <w:rPr>
          <w:noProof/>
        </w:rPr>
        <w:fldChar w:fldCharType="end"/>
      </w:r>
    </w:p>
    <w:p w14:paraId="106FEF85"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5.4.2</w:t>
      </w:r>
      <w:r>
        <w:rPr>
          <w:rFonts w:asciiTheme="minorHAnsi" w:eastAsiaTheme="minorEastAsia" w:hAnsiTheme="minorHAnsi" w:cstheme="minorBidi"/>
          <w:noProof/>
          <w:sz w:val="24"/>
          <w:szCs w:val="24"/>
          <w:lang w:eastAsia="ja-JP"/>
        </w:rPr>
        <w:tab/>
      </w:r>
      <w:r>
        <w:rPr>
          <w:noProof/>
        </w:rPr>
        <w:t>Demonstrative adverbs</w:t>
      </w:r>
      <w:r>
        <w:rPr>
          <w:noProof/>
        </w:rPr>
        <w:tab/>
      </w:r>
      <w:r>
        <w:rPr>
          <w:noProof/>
        </w:rPr>
        <w:fldChar w:fldCharType="begin"/>
      </w:r>
      <w:r>
        <w:rPr>
          <w:noProof/>
        </w:rPr>
        <w:instrText xml:space="preserve"> PAGEREF _Toc333872122 \h </w:instrText>
      </w:r>
      <w:r>
        <w:rPr>
          <w:noProof/>
        </w:rPr>
      </w:r>
      <w:r>
        <w:rPr>
          <w:noProof/>
        </w:rPr>
        <w:fldChar w:fldCharType="separate"/>
      </w:r>
      <w:r>
        <w:rPr>
          <w:noProof/>
        </w:rPr>
        <w:t>48</w:t>
      </w:r>
      <w:r>
        <w:rPr>
          <w:noProof/>
        </w:rPr>
        <w:fldChar w:fldCharType="end"/>
      </w:r>
    </w:p>
    <w:p w14:paraId="31447ACA"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5.5</w:t>
      </w:r>
      <w:r>
        <w:rPr>
          <w:rFonts w:asciiTheme="minorHAnsi" w:eastAsiaTheme="minorEastAsia" w:hAnsiTheme="minorHAnsi" w:cstheme="minorBidi"/>
          <w:noProof/>
          <w:sz w:val="24"/>
          <w:szCs w:val="24"/>
          <w:lang w:eastAsia="ja-JP"/>
        </w:rPr>
        <w:tab/>
      </w:r>
      <w:r>
        <w:rPr>
          <w:noProof/>
        </w:rPr>
        <w:t>Possession</w:t>
      </w:r>
      <w:r>
        <w:rPr>
          <w:noProof/>
        </w:rPr>
        <w:tab/>
      </w:r>
      <w:r>
        <w:rPr>
          <w:noProof/>
        </w:rPr>
        <w:fldChar w:fldCharType="begin"/>
      </w:r>
      <w:r>
        <w:rPr>
          <w:noProof/>
        </w:rPr>
        <w:instrText xml:space="preserve"> PAGEREF _Toc333872123 \h </w:instrText>
      </w:r>
      <w:r>
        <w:rPr>
          <w:noProof/>
        </w:rPr>
      </w:r>
      <w:r>
        <w:rPr>
          <w:noProof/>
        </w:rPr>
        <w:fldChar w:fldCharType="separate"/>
      </w:r>
      <w:r>
        <w:rPr>
          <w:noProof/>
        </w:rPr>
        <w:t>48</w:t>
      </w:r>
      <w:r>
        <w:rPr>
          <w:noProof/>
        </w:rPr>
        <w:fldChar w:fldCharType="end"/>
      </w:r>
    </w:p>
    <w:p w14:paraId="2B275713"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5.6</w:t>
      </w:r>
      <w:r>
        <w:rPr>
          <w:rFonts w:asciiTheme="minorHAnsi" w:eastAsiaTheme="minorEastAsia" w:hAnsiTheme="minorHAnsi" w:cstheme="minorBidi"/>
          <w:noProof/>
          <w:sz w:val="24"/>
          <w:szCs w:val="24"/>
          <w:lang w:eastAsia="ja-JP"/>
        </w:rPr>
        <w:tab/>
      </w:r>
      <w:r>
        <w:rPr>
          <w:noProof/>
        </w:rPr>
        <w:t>Quantification (‘all’, ‘many/much’, ‘few/little’)</w:t>
      </w:r>
      <w:r>
        <w:rPr>
          <w:noProof/>
        </w:rPr>
        <w:tab/>
      </w:r>
      <w:r>
        <w:rPr>
          <w:noProof/>
        </w:rPr>
        <w:fldChar w:fldCharType="begin"/>
      </w:r>
      <w:r>
        <w:rPr>
          <w:noProof/>
        </w:rPr>
        <w:instrText xml:space="preserve"> PAGEREF _Toc333872124 \h </w:instrText>
      </w:r>
      <w:r>
        <w:rPr>
          <w:noProof/>
        </w:rPr>
      </w:r>
      <w:r>
        <w:rPr>
          <w:noProof/>
        </w:rPr>
        <w:fldChar w:fldCharType="separate"/>
      </w:r>
      <w:r>
        <w:rPr>
          <w:noProof/>
        </w:rPr>
        <w:t>49</w:t>
      </w:r>
      <w:r>
        <w:rPr>
          <w:noProof/>
        </w:rPr>
        <w:fldChar w:fldCharType="end"/>
      </w:r>
    </w:p>
    <w:p w14:paraId="1F443684" w14:textId="77777777" w:rsidR="00D216BF" w:rsidRDefault="00D216BF">
      <w:pPr>
        <w:pStyle w:val="TOC1"/>
        <w:tabs>
          <w:tab w:val="left" w:pos="360"/>
          <w:tab w:val="right" w:leader="dot" w:pos="7079"/>
        </w:tabs>
        <w:rPr>
          <w:rFonts w:asciiTheme="minorHAnsi" w:eastAsiaTheme="minorEastAsia" w:hAnsiTheme="minorHAnsi" w:cstheme="minorBidi"/>
          <w:b w:val="0"/>
          <w:noProof/>
          <w:szCs w:val="24"/>
          <w:lang w:eastAsia="ja-JP"/>
        </w:rPr>
      </w:pPr>
      <w:r>
        <w:rPr>
          <w:noProof/>
        </w:rPr>
        <w:t>6</w:t>
      </w:r>
      <w:r>
        <w:rPr>
          <w:rFonts w:asciiTheme="minorHAnsi" w:eastAsiaTheme="minorEastAsia" w:hAnsiTheme="minorHAnsi" w:cstheme="minorBidi"/>
          <w:b w:val="0"/>
          <w:noProof/>
          <w:szCs w:val="24"/>
          <w:lang w:eastAsia="ja-JP"/>
        </w:rPr>
        <w:tab/>
      </w:r>
      <w:r>
        <w:rPr>
          <w:noProof/>
        </w:rPr>
        <w:t>NP coordination</w:t>
      </w:r>
      <w:r>
        <w:rPr>
          <w:noProof/>
        </w:rPr>
        <w:tab/>
      </w:r>
      <w:r>
        <w:rPr>
          <w:noProof/>
        </w:rPr>
        <w:fldChar w:fldCharType="begin"/>
      </w:r>
      <w:r>
        <w:rPr>
          <w:noProof/>
        </w:rPr>
        <w:instrText xml:space="preserve"> PAGEREF _Toc333872125 \h </w:instrText>
      </w:r>
      <w:r>
        <w:rPr>
          <w:noProof/>
        </w:rPr>
      </w:r>
      <w:r>
        <w:rPr>
          <w:noProof/>
        </w:rPr>
        <w:fldChar w:fldCharType="separate"/>
      </w:r>
      <w:r>
        <w:rPr>
          <w:noProof/>
        </w:rPr>
        <w:t>51</w:t>
      </w:r>
      <w:r>
        <w:rPr>
          <w:noProof/>
        </w:rPr>
        <w:fldChar w:fldCharType="end"/>
      </w:r>
    </w:p>
    <w:p w14:paraId="16EC2BCA"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‘X and/with Y’</w:t>
      </w:r>
      <w:r>
        <w:rPr>
          <w:noProof/>
        </w:rPr>
        <w:tab/>
      </w:r>
      <w:r>
        <w:rPr>
          <w:noProof/>
        </w:rPr>
        <w:fldChar w:fldCharType="begin"/>
      </w:r>
      <w:r>
        <w:rPr>
          <w:noProof/>
        </w:rPr>
        <w:instrText xml:space="preserve"> PAGEREF _Toc333872126 \h </w:instrText>
      </w:r>
      <w:r>
        <w:rPr>
          <w:noProof/>
        </w:rPr>
      </w:r>
      <w:r>
        <w:rPr>
          <w:noProof/>
        </w:rPr>
        <w:fldChar w:fldCharType="separate"/>
      </w:r>
      <w:r>
        <w:rPr>
          <w:noProof/>
        </w:rPr>
        <w:t>51</w:t>
      </w:r>
      <w:r>
        <w:rPr>
          <w:noProof/>
        </w:rPr>
        <w:fldChar w:fldCharType="end"/>
      </w:r>
    </w:p>
    <w:p w14:paraId="7D58A2F2"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‘X or Y’</w:t>
      </w:r>
      <w:r>
        <w:rPr>
          <w:noProof/>
        </w:rPr>
        <w:tab/>
      </w:r>
      <w:r>
        <w:rPr>
          <w:noProof/>
        </w:rPr>
        <w:fldChar w:fldCharType="begin"/>
      </w:r>
      <w:r>
        <w:rPr>
          <w:noProof/>
        </w:rPr>
        <w:instrText xml:space="preserve"> PAGEREF _Toc333872127 \h </w:instrText>
      </w:r>
      <w:r>
        <w:rPr>
          <w:noProof/>
        </w:rPr>
      </w:r>
      <w:r>
        <w:rPr>
          <w:noProof/>
        </w:rPr>
        <w:fldChar w:fldCharType="separate"/>
      </w:r>
      <w:r>
        <w:rPr>
          <w:noProof/>
        </w:rPr>
        <w:t>51</w:t>
      </w:r>
      <w:r>
        <w:rPr>
          <w:noProof/>
        </w:rPr>
        <w:fldChar w:fldCharType="end"/>
      </w:r>
    </w:p>
    <w:p w14:paraId="4C701174" w14:textId="77777777" w:rsidR="00D216BF" w:rsidRDefault="00D216BF">
      <w:pPr>
        <w:pStyle w:val="TOC1"/>
        <w:tabs>
          <w:tab w:val="left" w:pos="360"/>
          <w:tab w:val="right" w:leader="dot" w:pos="7079"/>
        </w:tabs>
        <w:rPr>
          <w:rFonts w:asciiTheme="minorHAnsi" w:eastAsiaTheme="minorEastAsia" w:hAnsiTheme="minorHAnsi" w:cstheme="minorBidi"/>
          <w:b w:val="0"/>
          <w:noProof/>
          <w:szCs w:val="24"/>
          <w:lang w:eastAsia="ja-JP"/>
        </w:rPr>
      </w:pPr>
      <w:r>
        <w:rPr>
          <w:noProof/>
        </w:rPr>
        <w:t>7</w:t>
      </w:r>
      <w:r>
        <w:rPr>
          <w:rFonts w:asciiTheme="minorHAnsi" w:eastAsiaTheme="minorEastAsia" w:hAnsiTheme="minorHAnsi" w:cstheme="minorBidi"/>
          <w:b w:val="0"/>
          <w:noProof/>
          <w:szCs w:val="24"/>
          <w:lang w:eastAsia="ja-JP"/>
        </w:rPr>
        <w:tab/>
      </w:r>
      <w:r>
        <w:rPr>
          <w:noProof/>
        </w:rPr>
        <w:t>Postpositions</w:t>
      </w:r>
      <w:r>
        <w:rPr>
          <w:noProof/>
        </w:rPr>
        <w:tab/>
      </w:r>
      <w:r>
        <w:rPr>
          <w:noProof/>
        </w:rPr>
        <w:fldChar w:fldCharType="begin"/>
      </w:r>
      <w:r>
        <w:rPr>
          <w:noProof/>
        </w:rPr>
        <w:instrText xml:space="preserve"> PAGEREF _Toc333872128 \h </w:instrText>
      </w:r>
      <w:r>
        <w:rPr>
          <w:noProof/>
        </w:rPr>
      </w:r>
      <w:r>
        <w:rPr>
          <w:noProof/>
        </w:rPr>
        <w:fldChar w:fldCharType="separate"/>
      </w:r>
      <w:r>
        <w:rPr>
          <w:noProof/>
        </w:rPr>
        <w:t>52</w:t>
      </w:r>
      <w:r>
        <w:rPr>
          <w:noProof/>
        </w:rPr>
        <w:fldChar w:fldCharType="end"/>
      </w:r>
    </w:p>
    <w:p w14:paraId="025A6C95"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Dative and benefactive</w:t>
      </w:r>
      <w:r>
        <w:rPr>
          <w:noProof/>
        </w:rPr>
        <w:tab/>
      </w:r>
      <w:r>
        <w:rPr>
          <w:noProof/>
        </w:rPr>
        <w:fldChar w:fldCharType="begin"/>
      </w:r>
      <w:r>
        <w:rPr>
          <w:noProof/>
        </w:rPr>
        <w:instrText xml:space="preserve"> PAGEREF _Toc333872129 \h </w:instrText>
      </w:r>
      <w:r>
        <w:rPr>
          <w:noProof/>
        </w:rPr>
      </w:r>
      <w:r>
        <w:rPr>
          <w:noProof/>
        </w:rPr>
        <w:fldChar w:fldCharType="separate"/>
      </w:r>
      <w:r>
        <w:rPr>
          <w:noProof/>
        </w:rPr>
        <w:t>52</w:t>
      </w:r>
      <w:r>
        <w:rPr>
          <w:noProof/>
        </w:rPr>
        <w:fldChar w:fldCharType="end"/>
      </w:r>
    </w:p>
    <w:p w14:paraId="620430A5"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7.1.1</w:t>
      </w:r>
      <w:r>
        <w:rPr>
          <w:rFonts w:asciiTheme="minorHAnsi" w:eastAsiaTheme="minorEastAsia" w:hAnsiTheme="minorHAnsi" w:cstheme="minorBidi"/>
          <w:noProof/>
          <w:sz w:val="24"/>
          <w:szCs w:val="24"/>
          <w:lang w:eastAsia="ja-JP"/>
        </w:rPr>
        <w:tab/>
      </w:r>
      <w:r>
        <w:rPr>
          <w:noProof/>
        </w:rPr>
        <w:t>Indirect object with ditransitive verb</w:t>
      </w:r>
      <w:r>
        <w:rPr>
          <w:noProof/>
        </w:rPr>
        <w:tab/>
      </w:r>
      <w:r>
        <w:rPr>
          <w:noProof/>
        </w:rPr>
        <w:fldChar w:fldCharType="begin"/>
      </w:r>
      <w:r>
        <w:rPr>
          <w:noProof/>
        </w:rPr>
        <w:instrText xml:space="preserve"> PAGEREF _Toc333872130 \h </w:instrText>
      </w:r>
      <w:r>
        <w:rPr>
          <w:noProof/>
        </w:rPr>
      </w:r>
      <w:r>
        <w:rPr>
          <w:noProof/>
        </w:rPr>
        <w:fldChar w:fldCharType="separate"/>
      </w:r>
      <w:r>
        <w:rPr>
          <w:noProof/>
        </w:rPr>
        <w:t>52</w:t>
      </w:r>
      <w:r>
        <w:rPr>
          <w:noProof/>
        </w:rPr>
        <w:fldChar w:fldCharType="end"/>
      </w:r>
    </w:p>
    <w:p w14:paraId="55CB23B4"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7.1.2</w:t>
      </w:r>
      <w:r>
        <w:rPr>
          <w:rFonts w:asciiTheme="minorHAnsi" w:eastAsiaTheme="minorEastAsia" w:hAnsiTheme="minorHAnsi" w:cstheme="minorBidi"/>
          <w:noProof/>
          <w:sz w:val="24"/>
          <w:szCs w:val="24"/>
          <w:lang w:eastAsia="ja-JP"/>
        </w:rPr>
        <w:tab/>
      </w:r>
      <w:r>
        <w:rPr>
          <w:noProof/>
        </w:rPr>
        <w:t>Benefactive objects</w:t>
      </w:r>
      <w:r>
        <w:rPr>
          <w:noProof/>
        </w:rPr>
        <w:tab/>
      </w:r>
      <w:r>
        <w:rPr>
          <w:noProof/>
        </w:rPr>
        <w:fldChar w:fldCharType="begin"/>
      </w:r>
      <w:r>
        <w:rPr>
          <w:noProof/>
        </w:rPr>
        <w:instrText xml:space="preserve"> PAGEREF _Toc333872131 \h </w:instrText>
      </w:r>
      <w:r>
        <w:rPr>
          <w:noProof/>
        </w:rPr>
      </w:r>
      <w:r>
        <w:rPr>
          <w:noProof/>
        </w:rPr>
        <w:fldChar w:fldCharType="separate"/>
      </w:r>
      <w:r>
        <w:rPr>
          <w:noProof/>
        </w:rPr>
        <w:t>52</w:t>
      </w:r>
      <w:r>
        <w:rPr>
          <w:noProof/>
        </w:rPr>
        <w:fldChar w:fldCharType="end"/>
      </w:r>
    </w:p>
    <w:p w14:paraId="6D25813C"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Instrumental or comitative (</w:t>
      </w:r>
      <w:r w:rsidRPr="001375D6">
        <w:rPr>
          <w:rFonts w:ascii="Doulos SIL" w:hAnsi="Doulos SIL"/>
          <w:i/>
          <w:noProof/>
          <w:color w:val="800000"/>
        </w:rPr>
        <w:t>nà</w:t>
      </w:r>
      <w:r w:rsidRPr="001375D6">
        <w:rPr>
          <w:noProof/>
        </w:rPr>
        <w:t> </w:t>
      </w:r>
      <w:r>
        <w:rPr>
          <w:noProof/>
        </w:rPr>
        <w:t>)</w:t>
      </w:r>
      <w:r>
        <w:rPr>
          <w:noProof/>
        </w:rPr>
        <w:tab/>
      </w:r>
      <w:r>
        <w:rPr>
          <w:noProof/>
        </w:rPr>
        <w:fldChar w:fldCharType="begin"/>
      </w:r>
      <w:r>
        <w:rPr>
          <w:noProof/>
        </w:rPr>
        <w:instrText xml:space="preserve"> PAGEREF _Toc333872132 \h </w:instrText>
      </w:r>
      <w:r>
        <w:rPr>
          <w:noProof/>
        </w:rPr>
      </w:r>
      <w:r>
        <w:rPr>
          <w:noProof/>
        </w:rPr>
        <w:fldChar w:fldCharType="separate"/>
      </w:r>
      <w:r>
        <w:rPr>
          <w:noProof/>
        </w:rPr>
        <w:t>53</w:t>
      </w:r>
      <w:r>
        <w:rPr>
          <w:noProof/>
        </w:rPr>
        <w:fldChar w:fldCharType="end"/>
      </w:r>
    </w:p>
    <w:p w14:paraId="52DBDAA0"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lastRenderedPageBreak/>
        <w:t>7.2.1</w:t>
      </w:r>
      <w:r>
        <w:rPr>
          <w:rFonts w:asciiTheme="minorHAnsi" w:eastAsiaTheme="minorEastAsia" w:hAnsiTheme="minorHAnsi" w:cstheme="minorBidi"/>
          <w:noProof/>
          <w:sz w:val="24"/>
          <w:szCs w:val="24"/>
          <w:lang w:eastAsia="ja-JP"/>
        </w:rPr>
        <w:tab/>
      </w:r>
      <w:r>
        <w:rPr>
          <w:noProof/>
        </w:rPr>
        <w:t>Simple instrumental/comitative phrases</w:t>
      </w:r>
      <w:r>
        <w:rPr>
          <w:noProof/>
        </w:rPr>
        <w:tab/>
      </w:r>
      <w:r>
        <w:rPr>
          <w:noProof/>
        </w:rPr>
        <w:fldChar w:fldCharType="begin"/>
      </w:r>
      <w:r>
        <w:rPr>
          <w:noProof/>
        </w:rPr>
        <w:instrText xml:space="preserve"> PAGEREF _Toc333872133 \h </w:instrText>
      </w:r>
      <w:r>
        <w:rPr>
          <w:noProof/>
        </w:rPr>
      </w:r>
      <w:r>
        <w:rPr>
          <w:noProof/>
        </w:rPr>
        <w:fldChar w:fldCharType="separate"/>
      </w:r>
      <w:r>
        <w:rPr>
          <w:noProof/>
        </w:rPr>
        <w:t>53</w:t>
      </w:r>
      <w:r>
        <w:rPr>
          <w:noProof/>
        </w:rPr>
        <w:fldChar w:fldCharType="end"/>
      </w:r>
    </w:p>
    <w:p w14:paraId="575F0178"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7.2.2</w:t>
      </w:r>
      <w:r>
        <w:rPr>
          <w:rFonts w:asciiTheme="minorHAnsi" w:eastAsiaTheme="minorEastAsia" w:hAnsiTheme="minorHAnsi" w:cstheme="minorBidi"/>
          <w:noProof/>
          <w:sz w:val="24"/>
          <w:szCs w:val="24"/>
          <w:lang w:eastAsia="ja-JP"/>
        </w:rPr>
        <w:tab/>
      </w:r>
      <w:r>
        <w:rPr>
          <w:noProof/>
        </w:rPr>
        <w:t>‘Bring’ and ‘take (there)’</w:t>
      </w:r>
      <w:r>
        <w:rPr>
          <w:noProof/>
        </w:rPr>
        <w:tab/>
      </w:r>
      <w:r>
        <w:rPr>
          <w:noProof/>
        </w:rPr>
        <w:fldChar w:fldCharType="begin"/>
      </w:r>
      <w:r>
        <w:rPr>
          <w:noProof/>
        </w:rPr>
        <w:instrText xml:space="preserve"> PAGEREF _Toc333872134 \h </w:instrText>
      </w:r>
      <w:r>
        <w:rPr>
          <w:noProof/>
        </w:rPr>
      </w:r>
      <w:r>
        <w:rPr>
          <w:noProof/>
        </w:rPr>
        <w:fldChar w:fldCharType="separate"/>
      </w:r>
      <w:r>
        <w:rPr>
          <w:noProof/>
        </w:rPr>
        <w:t>53</w:t>
      </w:r>
      <w:r>
        <w:rPr>
          <w:noProof/>
        </w:rPr>
        <w:fldChar w:fldCharType="end"/>
      </w:r>
    </w:p>
    <w:p w14:paraId="72C82E29"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Spatial postpositions</w:t>
      </w:r>
      <w:r>
        <w:rPr>
          <w:noProof/>
        </w:rPr>
        <w:tab/>
      </w:r>
      <w:r>
        <w:rPr>
          <w:noProof/>
        </w:rPr>
        <w:fldChar w:fldCharType="begin"/>
      </w:r>
      <w:r>
        <w:rPr>
          <w:noProof/>
        </w:rPr>
        <w:instrText xml:space="preserve"> PAGEREF _Toc333872135 \h </w:instrText>
      </w:r>
      <w:r>
        <w:rPr>
          <w:noProof/>
        </w:rPr>
      </w:r>
      <w:r>
        <w:rPr>
          <w:noProof/>
        </w:rPr>
        <w:fldChar w:fldCharType="separate"/>
      </w:r>
      <w:r>
        <w:rPr>
          <w:noProof/>
        </w:rPr>
        <w:t>53</w:t>
      </w:r>
      <w:r>
        <w:rPr>
          <w:noProof/>
        </w:rPr>
        <w:fldChar w:fldCharType="end"/>
      </w:r>
    </w:p>
    <w:p w14:paraId="049FC55F"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7.3.1</w:t>
      </w:r>
      <w:r>
        <w:rPr>
          <w:rFonts w:asciiTheme="minorHAnsi" w:eastAsiaTheme="minorEastAsia" w:hAnsiTheme="minorHAnsi" w:cstheme="minorBidi"/>
          <w:noProof/>
          <w:sz w:val="24"/>
          <w:szCs w:val="24"/>
          <w:lang w:eastAsia="ja-JP"/>
        </w:rPr>
        <w:tab/>
      </w:r>
      <w:r>
        <w:rPr>
          <w:noProof/>
        </w:rPr>
        <w:t>Primary locative postpositions (</w:t>
      </w:r>
      <w:r w:rsidRPr="001375D6">
        <w:rPr>
          <w:rFonts w:ascii="Doulos SIL" w:hAnsi="Doulos SIL"/>
          <w:i/>
          <w:noProof/>
          <w:color w:val="800000"/>
        </w:rPr>
        <w:t>tɔ̀ⁿ</w:t>
      </w:r>
      <w:r>
        <w:rPr>
          <w:noProof/>
        </w:rPr>
        <w:t xml:space="preserve"> and </w:t>
      </w:r>
      <w:r w:rsidRPr="001375D6">
        <w:rPr>
          <w:rFonts w:ascii="Doulos SIL" w:hAnsi="Doulos SIL"/>
          <w:i/>
          <w:noProof/>
          <w:color w:val="800000"/>
        </w:rPr>
        <w:t>wúrí</w:t>
      </w:r>
      <w:r>
        <w:rPr>
          <w:noProof/>
        </w:rPr>
        <w:t xml:space="preserve"> )</w:t>
      </w:r>
      <w:r>
        <w:rPr>
          <w:noProof/>
        </w:rPr>
        <w:tab/>
      </w:r>
      <w:r>
        <w:rPr>
          <w:noProof/>
        </w:rPr>
        <w:fldChar w:fldCharType="begin"/>
      </w:r>
      <w:r>
        <w:rPr>
          <w:noProof/>
        </w:rPr>
        <w:instrText xml:space="preserve"> PAGEREF _Toc333872136 \h </w:instrText>
      </w:r>
      <w:r>
        <w:rPr>
          <w:noProof/>
        </w:rPr>
      </w:r>
      <w:r>
        <w:rPr>
          <w:noProof/>
        </w:rPr>
        <w:fldChar w:fldCharType="separate"/>
      </w:r>
      <w:r>
        <w:rPr>
          <w:noProof/>
        </w:rPr>
        <w:t>53</w:t>
      </w:r>
      <w:r>
        <w:rPr>
          <w:noProof/>
        </w:rPr>
        <w:fldChar w:fldCharType="end"/>
      </w:r>
    </w:p>
    <w:p w14:paraId="00638556"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7.3.2</w:t>
      </w:r>
      <w:r>
        <w:rPr>
          <w:rFonts w:asciiTheme="minorHAnsi" w:eastAsiaTheme="minorEastAsia" w:hAnsiTheme="minorHAnsi" w:cstheme="minorBidi"/>
          <w:noProof/>
          <w:sz w:val="24"/>
          <w:szCs w:val="24"/>
          <w:lang w:eastAsia="ja-JP"/>
        </w:rPr>
        <w:tab/>
      </w:r>
      <w:r>
        <w:rPr>
          <w:noProof/>
        </w:rPr>
        <w:t>Other spatial postpositions</w:t>
      </w:r>
      <w:r>
        <w:rPr>
          <w:noProof/>
        </w:rPr>
        <w:tab/>
      </w:r>
      <w:r>
        <w:rPr>
          <w:noProof/>
        </w:rPr>
        <w:fldChar w:fldCharType="begin"/>
      </w:r>
      <w:r>
        <w:rPr>
          <w:noProof/>
        </w:rPr>
        <w:instrText xml:space="preserve"> PAGEREF _Toc333872137 \h </w:instrText>
      </w:r>
      <w:r>
        <w:rPr>
          <w:noProof/>
        </w:rPr>
      </w:r>
      <w:r>
        <w:rPr>
          <w:noProof/>
        </w:rPr>
        <w:fldChar w:fldCharType="separate"/>
      </w:r>
      <w:r>
        <w:rPr>
          <w:noProof/>
        </w:rPr>
        <w:t>54</w:t>
      </w:r>
      <w:r>
        <w:rPr>
          <w:noProof/>
        </w:rPr>
        <w:fldChar w:fldCharType="end"/>
      </w:r>
    </w:p>
    <w:p w14:paraId="04FEF416"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Goal and cause</w:t>
      </w:r>
      <w:r>
        <w:rPr>
          <w:noProof/>
        </w:rPr>
        <w:tab/>
      </w:r>
      <w:r>
        <w:rPr>
          <w:noProof/>
        </w:rPr>
        <w:fldChar w:fldCharType="begin"/>
      </w:r>
      <w:r>
        <w:rPr>
          <w:noProof/>
        </w:rPr>
        <w:instrText xml:space="preserve"> PAGEREF _Toc333872138 \h </w:instrText>
      </w:r>
      <w:r>
        <w:rPr>
          <w:noProof/>
        </w:rPr>
      </w:r>
      <w:r>
        <w:rPr>
          <w:noProof/>
        </w:rPr>
        <w:fldChar w:fldCharType="separate"/>
      </w:r>
      <w:r>
        <w:rPr>
          <w:noProof/>
        </w:rPr>
        <w:t>55</w:t>
      </w:r>
      <w:r>
        <w:rPr>
          <w:noProof/>
        </w:rPr>
        <w:fldChar w:fldCharType="end"/>
      </w:r>
    </w:p>
    <w:p w14:paraId="43E69A2E"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Possession and desire</w:t>
      </w:r>
      <w:r>
        <w:rPr>
          <w:noProof/>
        </w:rPr>
        <w:tab/>
      </w:r>
      <w:r>
        <w:rPr>
          <w:noProof/>
        </w:rPr>
        <w:fldChar w:fldCharType="begin"/>
      </w:r>
      <w:r>
        <w:rPr>
          <w:noProof/>
        </w:rPr>
        <w:instrText xml:space="preserve"> PAGEREF _Toc333872139 \h </w:instrText>
      </w:r>
      <w:r>
        <w:rPr>
          <w:noProof/>
        </w:rPr>
      </w:r>
      <w:r>
        <w:rPr>
          <w:noProof/>
        </w:rPr>
        <w:fldChar w:fldCharType="separate"/>
      </w:r>
      <w:r>
        <w:rPr>
          <w:noProof/>
        </w:rPr>
        <w:t>55</w:t>
      </w:r>
      <w:r>
        <w:rPr>
          <w:noProof/>
        </w:rPr>
        <w:fldChar w:fldCharType="end"/>
      </w:r>
    </w:p>
    <w:p w14:paraId="00B5A2AE" w14:textId="77777777" w:rsidR="00D216BF" w:rsidRDefault="00D216BF">
      <w:pPr>
        <w:pStyle w:val="TOC1"/>
        <w:tabs>
          <w:tab w:val="left" w:pos="360"/>
          <w:tab w:val="right" w:leader="dot" w:pos="7079"/>
        </w:tabs>
        <w:rPr>
          <w:rFonts w:asciiTheme="minorHAnsi" w:eastAsiaTheme="minorEastAsia" w:hAnsiTheme="minorHAnsi" w:cstheme="minorBidi"/>
          <w:b w:val="0"/>
          <w:noProof/>
          <w:szCs w:val="24"/>
          <w:lang w:eastAsia="ja-JP"/>
        </w:rPr>
      </w:pPr>
      <w:r>
        <w:rPr>
          <w:noProof/>
        </w:rPr>
        <w:t>8</w:t>
      </w:r>
      <w:r>
        <w:rPr>
          <w:rFonts w:asciiTheme="minorHAnsi" w:eastAsiaTheme="minorEastAsia" w:hAnsiTheme="minorHAnsi" w:cstheme="minorBidi"/>
          <w:b w:val="0"/>
          <w:noProof/>
          <w:szCs w:val="24"/>
          <w:lang w:eastAsia="ja-JP"/>
        </w:rPr>
        <w:tab/>
      </w:r>
      <w:r>
        <w:rPr>
          <w:noProof/>
        </w:rPr>
        <w:t>Verb morphology</w:t>
      </w:r>
      <w:r>
        <w:rPr>
          <w:noProof/>
        </w:rPr>
        <w:tab/>
      </w:r>
      <w:r>
        <w:rPr>
          <w:noProof/>
        </w:rPr>
        <w:fldChar w:fldCharType="begin"/>
      </w:r>
      <w:r>
        <w:rPr>
          <w:noProof/>
        </w:rPr>
        <w:instrText xml:space="preserve"> PAGEREF _Toc333872140 \h </w:instrText>
      </w:r>
      <w:r>
        <w:rPr>
          <w:noProof/>
        </w:rPr>
      </w:r>
      <w:r>
        <w:rPr>
          <w:noProof/>
        </w:rPr>
        <w:fldChar w:fldCharType="separate"/>
      </w:r>
      <w:r>
        <w:rPr>
          <w:noProof/>
        </w:rPr>
        <w:t>56</w:t>
      </w:r>
      <w:r>
        <w:rPr>
          <w:noProof/>
        </w:rPr>
        <w:fldChar w:fldCharType="end"/>
      </w:r>
    </w:p>
    <w:p w14:paraId="532E90E0"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Imperfective and perfective stems</w:t>
      </w:r>
      <w:r>
        <w:rPr>
          <w:noProof/>
        </w:rPr>
        <w:tab/>
      </w:r>
      <w:r>
        <w:rPr>
          <w:noProof/>
        </w:rPr>
        <w:fldChar w:fldCharType="begin"/>
      </w:r>
      <w:r>
        <w:rPr>
          <w:noProof/>
        </w:rPr>
        <w:instrText xml:space="preserve"> PAGEREF _Toc333872141 \h </w:instrText>
      </w:r>
      <w:r>
        <w:rPr>
          <w:noProof/>
        </w:rPr>
      </w:r>
      <w:r>
        <w:rPr>
          <w:noProof/>
        </w:rPr>
        <w:fldChar w:fldCharType="separate"/>
      </w:r>
      <w:r>
        <w:rPr>
          <w:noProof/>
        </w:rPr>
        <w:t>56</w:t>
      </w:r>
      <w:r>
        <w:rPr>
          <w:noProof/>
        </w:rPr>
        <w:fldChar w:fldCharType="end"/>
      </w:r>
    </w:p>
    <w:p w14:paraId="3C78CCE6"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Verbs with identical imperfective and perfective stems</w:t>
      </w:r>
      <w:r>
        <w:rPr>
          <w:noProof/>
        </w:rPr>
        <w:tab/>
      </w:r>
      <w:r>
        <w:rPr>
          <w:noProof/>
        </w:rPr>
        <w:fldChar w:fldCharType="begin"/>
      </w:r>
      <w:r>
        <w:rPr>
          <w:noProof/>
        </w:rPr>
        <w:instrText xml:space="preserve"> PAGEREF _Toc333872142 \h </w:instrText>
      </w:r>
      <w:r>
        <w:rPr>
          <w:noProof/>
        </w:rPr>
      </w:r>
      <w:r>
        <w:rPr>
          <w:noProof/>
        </w:rPr>
        <w:fldChar w:fldCharType="separate"/>
      </w:r>
      <w:r>
        <w:rPr>
          <w:noProof/>
        </w:rPr>
        <w:t>56</w:t>
      </w:r>
      <w:r>
        <w:rPr>
          <w:noProof/>
        </w:rPr>
        <w:fldChar w:fldCharType="end"/>
      </w:r>
    </w:p>
    <w:p w14:paraId="01596B99"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sidRPr="001375D6">
        <w:rPr>
          <w:rFonts w:ascii="Doulos SIL" w:hAnsi="Doulos SIL"/>
          <w:i/>
          <w:noProof/>
          <w:color w:val="800000"/>
        </w:rPr>
        <w:t>bà</w:t>
      </w:r>
      <w:r>
        <w:rPr>
          <w:noProof/>
        </w:rPr>
        <w:t xml:space="preserve"> and </w:t>
      </w:r>
      <w:r w:rsidRPr="001375D6">
        <w:rPr>
          <w:rFonts w:ascii="Doulos SIL" w:hAnsi="Doulos SIL"/>
          <w:i/>
          <w:noProof/>
          <w:color w:val="800000"/>
        </w:rPr>
        <w:t>bé</w:t>
      </w:r>
      <w:r>
        <w:rPr>
          <w:noProof/>
        </w:rPr>
        <w:t xml:space="preserve"> ‘come’</w:t>
      </w:r>
      <w:r>
        <w:rPr>
          <w:noProof/>
        </w:rPr>
        <w:tab/>
      </w:r>
      <w:r>
        <w:rPr>
          <w:noProof/>
        </w:rPr>
        <w:fldChar w:fldCharType="begin"/>
      </w:r>
      <w:r>
        <w:rPr>
          <w:noProof/>
        </w:rPr>
        <w:instrText xml:space="preserve"> PAGEREF _Toc333872143 \h </w:instrText>
      </w:r>
      <w:r>
        <w:rPr>
          <w:noProof/>
        </w:rPr>
      </w:r>
      <w:r>
        <w:rPr>
          <w:noProof/>
        </w:rPr>
        <w:fldChar w:fldCharType="separate"/>
      </w:r>
      <w:r>
        <w:rPr>
          <w:noProof/>
        </w:rPr>
        <w:t>58</w:t>
      </w:r>
      <w:r>
        <w:rPr>
          <w:noProof/>
        </w:rPr>
        <w:fldChar w:fldCharType="end"/>
      </w:r>
    </w:p>
    <w:p w14:paraId="5E819077"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Imperfective and perfective differ by tone only</w:t>
      </w:r>
      <w:r>
        <w:rPr>
          <w:noProof/>
        </w:rPr>
        <w:tab/>
      </w:r>
      <w:r>
        <w:rPr>
          <w:noProof/>
        </w:rPr>
        <w:fldChar w:fldCharType="begin"/>
      </w:r>
      <w:r>
        <w:rPr>
          <w:noProof/>
        </w:rPr>
        <w:instrText xml:space="preserve"> PAGEREF _Toc333872144 \h </w:instrText>
      </w:r>
      <w:r>
        <w:rPr>
          <w:noProof/>
        </w:rPr>
      </w:r>
      <w:r>
        <w:rPr>
          <w:noProof/>
        </w:rPr>
        <w:fldChar w:fldCharType="separate"/>
      </w:r>
      <w:r>
        <w:rPr>
          <w:noProof/>
        </w:rPr>
        <w:t>58</w:t>
      </w:r>
      <w:r>
        <w:rPr>
          <w:noProof/>
        </w:rPr>
        <w:fldChar w:fldCharType="end"/>
      </w:r>
    </w:p>
    <w:p w14:paraId="2B9014CD"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Imperfective and perfective differ by vocalic ablaut (at least)</w:t>
      </w:r>
      <w:r>
        <w:rPr>
          <w:noProof/>
        </w:rPr>
        <w:tab/>
      </w:r>
      <w:r>
        <w:rPr>
          <w:noProof/>
        </w:rPr>
        <w:fldChar w:fldCharType="begin"/>
      </w:r>
      <w:r>
        <w:rPr>
          <w:noProof/>
        </w:rPr>
        <w:instrText xml:space="preserve"> PAGEREF _Toc333872145 \h </w:instrText>
      </w:r>
      <w:r>
        <w:rPr>
          <w:noProof/>
        </w:rPr>
      </w:r>
      <w:r>
        <w:rPr>
          <w:noProof/>
        </w:rPr>
        <w:fldChar w:fldCharType="separate"/>
      </w:r>
      <w:r>
        <w:rPr>
          <w:noProof/>
        </w:rPr>
        <w:t>59</w:t>
      </w:r>
      <w:r>
        <w:rPr>
          <w:noProof/>
        </w:rPr>
        <w:fldChar w:fldCharType="end"/>
      </w:r>
    </w:p>
    <w:p w14:paraId="517ACD2B"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8.5.1</w:t>
      </w:r>
      <w:r>
        <w:rPr>
          <w:rFonts w:asciiTheme="minorHAnsi" w:eastAsiaTheme="minorEastAsia" w:hAnsiTheme="minorHAnsi" w:cstheme="minorBidi"/>
          <w:noProof/>
          <w:sz w:val="24"/>
          <w:szCs w:val="24"/>
          <w:lang w:eastAsia="ja-JP"/>
        </w:rPr>
        <w:tab/>
      </w:r>
      <w:r>
        <w:rPr>
          <w:noProof/>
        </w:rPr>
        <w:t xml:space="preserve">Perfective with final </w:t>
      </w:r>
      <w:r w:rsidRPr="001375D6">
        <w:rPr>
          <w:rFonts w:ascii="Doulos SIL" w:hAnsi="Doulos SIL"/>
          <w:i/>
          <w:noProof/>
          <w:color w:val="800000"/>
        </w:rPr>
        <w:t>e/ɛ</w:t>
      </w:r>
      <w:r>
        <w:rPr>
          <w:noProof/>
        </w:rPr>
        <w:tab/>
      </w:r>
      <w:r>
        <w:rPr>
          <w:noProof/>
        </w:rPr>
        <w:fldChar w:fldCharType="begin"/>
      </w:r>
      <w:r>
        <w:rPr>
          <w:noProof/>
        </w:rPr>
        <w:instrText xml:space="preserve"> PAGEREF _Toc333872146 \h </w:instrText>
      </w:r>
      <w:r>
        <w:rPr>
          <w:noProof/>
        </w:rPr>
      </w:r>
      <w:r>
        <w:rPr>
          <w:noProof/>
        </w:rPr>
        <w:fldChar w:fldCharType="separate"/>
      </w:r>
      <w:r>
        <w:rPr>
          <w:noProof/>
        </w:rPr>
        <w:t>60</w:t>
      </w:r>
      <w:r>
        <w:rPr>
          <w:noProof/>
        </w:rPr>
        <w:fldChar w:fldCharType="end"/>
      </w:r>
    </w:p>
    <w:p w14:paraId="6F1DDC82"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8.5.2</w:t>
      </w:r>
      <w:r>
        <w:rPr>
          <w:rFonts w:asciiTheme="minorHAnsi" w:eastAsiaTheme="minorEastAsia" w:hAnsiTheme="minorHAnsi" w:cstheme="minorBidi"/>
          <w:noProof/>
          <w:sz w:val="24"/>
          <w:szCs w:val="24"/>
          <w:lang w:eastAsia="ja-JP"/>
        </w:rPr>
        <w:tab/>
      </w:r>
      <w:r>
        <w:rPr>
          <w:noProof/>
        </w:rPr>
        <w:t xml:space="preserve">Perfective with final </w:t>
      </w:r>
      <w:r w:rsidRPr="001375D6">
        <w:rPr>
          <w:rFonts w:ascii="Doulos SIL" w:hAnsi="Doulos SIL"/>
          <w:i/>
          <w:noProof/>
          <w:color w:val="800000"/>
        </w:rPr>
        <w:t>a</w:t>
      </w:r>
      <w:r>
        <w:rPr>
          <w:noProof/>
        </w:rPr>
        <w:tab/>
      </w:r>
      <w:r>
        <w:rPr>
          <w:noProof/>
        </w:rPr>
        <w:fldChar w:fldCharType="begin"/>
      </w:r>
      <w:r>
        <w:rPr>
          <w:noProof/>
        </w:rPr>
        <w:instrText xml:space="preserve"> PAGEREF _Toc333872147 \h </w:instrText>
      </w:r>
      <w:r>
        <w:rPr>
          <w:noProof/>
        </w:rPr>
      </w:r>
      <w:r>
        <w:rPr>
          <w:noProof/>
        </w:rPr>
        <w:fldChar w:fldCharType="separate"/>
      </w:r>
      <w:r>
        <w:rPr>
          <w:noProof/>
        </w:rPr>
        <w:t>63</w:t>
      </w:r>
      <w:r>
        <w:rPr>
          <w:noProof/>
        </w:rPr>
        <w:fldChar w:fldCharType="end"/>
      </w:r>
    </w:p>
    <w:p w14:paraId="67A16B06"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8.5.3</w:t>
      </w:r>
      <w:r>
        <w:rPr>
          <w:rFonts w:asciiTheme="minorHAnsi" w:eastAsiaTheme="minorEastAsia" w:hAnsiTheme="minorHAnsi" w:cstheme="minorBidi"/>
          <w:noProof/>
          <w:sz w:val="24"/>
          <w:szCs w:val="24"/>
          <w:lang w:eastAsia="ja-JP"/>
        </w:rPr>
        <w:tab/>
      </w:r>
      <w:r>
        <w:rPr>
          <w:noProof/>
        </w:rPr>
        <w:t xml:space="preserve">Perfective with final </w:t>
      </w:r>
      <w:r w:rsidRPr="001375D6">
        <w:rPr>
          <w:rFonts w:ascii="Doulos SIL" w:hAnsi="Doulos SIL"/>
          <w:i/>
          <w:noProof/>
          <w:color w:val="800000"/>
        </w:rPr>
        <w:t>ɔ</w:t>
      </w:r>
      <w:r>
        <w:rPr>
          <w:noProof/>
        </w:rPr>
        <w:tab/>
      </w:r>
      <w:r>
        <w:rPr>
          <w:noProof/>
        </w:rPr>
        <w:fldChar w:fldCharType="begin"/>
      </w:r>
      <w:r>
        <w:rPr>
          <w:noProof/>
        </w:rPr>
        <w:instrText xml:space="preserve"> PAGEREF _Toc333872148 \h </w:instrText>
      </w:r>
      <w:r>
        <w:rPr>
          <w:noProof/>
        </w:rPr>
      </w:r>
      <w:r>
        <w:rPr>
          <w:noProof/>
        </w:rPr>
        <w:fldChar w:fldCharType="separate"/>
      </w:r>
      <w:r>
        <w:rPr>
          <w:noProof/>
        </w:rPr>
        <w:t>65</w:t>
      </w:r>
      <w:r>
        <w:rPr>
          <w:noProof/>
        </w:rPr>
        <w:fldChar w:fldCharType="end"/>
      </w:r>
    </w:p>
    <w:p w14:paraId="3693B280"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Verbs with a perfective suffix</w:t>
      </w:r>
      <w:r>
        <w:rPr>
          <w:noProof/>
        </w:rPr>
        <w:tab/>
      </w:r>
      <w:r>
        <w:rPr>
          <w:noProof/>
        </w:rPr>
        <w:fldChar w:fldCharType="begin"/>
      </w:r>
      <w:r>
        <w:rPr>
          <w:noProof/>
        </w:rPr>
        <w:instrText xml:space="preserve"> PAGEREF _Toc333872149 \h </w:instrText>
      </w:r>
      <w:r>
        <w:rPr>
          <w:noProof/>
        </w:rPr>
      </w:r>
      <w:r>
        <w:rPr>
          <w:noProof/>
        </w:rPr>
        <w:fldChar w:fldCharType="separate"/>
      </w:r>
      <w:r>
        <w:rPr>
          <w:noProof/>
        </w:rPr>
        <w:t>66</w:t>
      </w:r>
      <w:r>
        <w:rPr>
          <w:noProof/>
        </w:rPr>
        <w:fldChar w:fldCharType="end"/>
      </w:r>
    </w:p>
    <w:p w14:paraId="5B33B2DD"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8.6.1</w:t>
      </w:r>
      <w:r>
        <w:rPr>
          <w:rFonts w:asciiTheme="minorHAnsi" w:eastAsiaTheme="minorEastAsia" w:hAnsiTheme="minorHAnsi" w:cstheme="minorBidi"/>
          <w:noProof/>
          <w:sz w:val="24"/>
          <w:szCs w:val="24"/>
          <w:lang w:eastAsia="ja-JP"/>
        </w:rPr>
        <w:tab/>
      </w:r>
      <w:r>
        <w:rPr>
          <w:noProof/>
        </w:rPr>
        <w:t xml:space="preserve">Perfective </w:t>
      </w:r>
      <w:r w:rsidRPr="001375D6">
        <w:rPr>
          <w:rFonts w:ascii="Doulos SIL" w:hAnsi="Doulos SIL"/>
          <w:i/>
          <w:noProof/>
          <w:color w:val="800000"/>
        </w:rPr>
        <w:t>-là</w:t>
      </w:r>
      <w:r>
        <w:rPr>
          <w:noProof/>
        </w:rPr>
        <w:t xml:space="preserve"> ~ </w:t>
      </w:r>
      <w:r w:rsidRPr="001375D6">
        <w:rPr>
          <w:rFonts w:ascii="Doulos SIL" w:hAnsi="Doulos SIL"/>
          <w:i/>
          <w:noProof/>
          <w:color w:val="800000"/>
        </w:rPr>
        <w:t>-rà</w:t>
      </w:r>
      <w:r>
        <w:rPr>
          <w:noProof/>
        </w:rPr>
        <w:t xml:space="preserve"> or </w:t>
      </w:r>
      <w:r w:rsidRPr="001375D6">
        <w:rPr>
          <w:rFonts w:ascii="Doulos SIL" w:hAnsi="Doulos SIL"/>
          <w:i/>
          <w:noProof/>
          <w:color w:val="800000"/>
        </w:rPr>
        <w:t>-nà</w:t>
      </w:r>
      <w:r>
        <w:rPr>
          <w:noProof/>
        </w:rPr>
        <w:tab/>
      </w:r>
      <w:r>
        <w:rPr>
          <w:noProof/>
        </w:rPr>
        <w:fldChar w:fldCharType="begin"/>
      </w:r>
      <w:r>
        <w:rPr>
          <w:noProof/>
        </w:rPr>
        <w:instrText xml:space="preserve"> PAGEREF _Toc333872150 \h </w:instrText>
      </w:r>
      <w:r>
        <w:rPr>
          <w:noProof/>
        </w:rPr>
      </w:r>
      <w:r>
        <w:rPr>
          <w:noProof/>
        </w:rPr>
        <w:fldChar w:fldCharType="separate"/>
      </w:r>
      <w:r>
        <w:rPr>
          <w:noProof/>
        </w:rPr>
        <w:t>66</w:t>
      </w:r>
      <w:r>
        <w:rPr>
          <w:noProof/>
        </w:rPr>
        <w:fldChar w:fldCharType="end"/>
      </w:r>
    </w:p>
    <w:p w14:paraId="6961A45F" w14:textId="77777777" w:rsidR="00D216BF" w:rsidRDefault="00D216BF">
      <w:pPr>
        <w:pStyle w:val="TOC4"/>
        <w:tabs>
          <w:tab w:val="left" w:pos="1445"/>
          <w:tab w:val="right" w:leader="dot" w:pos="7079"/>
        </w:tabs>
        <w:rPr>
          <w:rFonts w:asciiTheme="minorHAnsi" w:eastAsiaTheme="minorEastAsia" w:hAnsiTheme="minorHAnsi" w:cstheme="minorBidi"/>
          <w:noProof/>
          <w:sz w:val="24"/>
          <w:szCs w:val="24"/>
          <w:lang w:eastAsia="ja-JP"/>
        </w:rPr>
      </w:pPr>
      <w:r>
        <w:rPr>
          <w:noProof/>
        </w:rPr>
        <w:t>8.6.1.1</w:t>
      </w:r>
      <w:r>
        <w:rPr>
          <w:rFonts w:asciiTheme="minorHAnsi" w:eastAsiaTheme="minorEastAsia" w:hAnsiTheme="minorHAnsi" w:cstheme="minorBidi"/>
          <w:noProof/>
          <w:sz w:val="24"/>
          <w:szCs w:val="24"/>
          <w:lang w:eastAsia="ja-JP"/>
        </w:rPr>
        <w:tab/>
      </w:r>
      <w:r w:rsidRPr="001375D6">
        <w:rPr>
          <w:rFonts w:ascii="Doulos SIL" w:hAnsi="Doulos SIL"/>
          <w:i/>
          <w:noProof/>
          <w:color w:val="800000"/>
        </w:rPr>
        <w:t>-là</w:t>
      </w:r>
      <w:r>
        <w:rPr>
          <w:noProof/>
        </w:rPr>
        <w:t xml:space="preserve"> ~ </w:t>
      </w:r>
      <w:r w:rsidRPr="001375D6">
        <w:rPr>
          <w:rFonts w:ascii="Doulos SIL" w:hAnsi="Doulos SIL"/>
          <w:i/>
          <w:noProof/>
          <w:color w:val="800000"/>
        </w:rPr>
        <w:t>-rà</w:t>
      </w:r>
      <w:r>
        <w:rPr>
          <w:noProof/>
        </w:rPr>
        <w:t xml:space="preserve"> after unnasalized stem</w:t>
      </w:r>
      <w:r>
        <w:rPr>
          <w:noProof/>
        </w:rPr>
        <w:tab/>
      </w:r>
      <w:r>
        <w:rPr>
          <w:noProof/>
        </w:rPr>
        <w:fldChar w:fldCharType="begin"/>
      </w:r>
      <w:r>
        <w:rPr>
          <w:noProof/>
        </w:rPr>
        <w:instrText xml:space="preserve"> PAGEREF _Toc333872151 \h </w:instrText>
      </w:r>
      <w:r>
        <w:rPr>
          <w:noProof/>
        </w:rPr>
      </w:r>
      <w:r>
        <w:rPr>
          <w:noProof/>
        </w:rPr>
        <w:fldChar w:fldCharType="separate"/>
      </w:r>
      <w:r>
        <w:rPr>
          <w:noProof/>
        </w:rPr>
        <w:t>66</w:t>
      </w:r>
      <w:r>
        <w:rPr>
          <w:noProof/>
        </w:rPr>
        <w:fldChar w:fldCharType="end"/>
      </w:r>
    </w:p>
    <w:p w14:paraId="61EBB36A" w14:textId="77777777" w:rsidR="00D216BF" w:rsidRDefault="00D216BF">
      <w:pPr>
        <w:pStyle w:val="TOC4"/>
        <w:tabs>
          <w:tab w:val="left" w:pos="1445"/>
          <w:tab w:val="right" w:leader="dot" w:pos="7079"/>
        </w:tabs>
        <w:rPr>
          <w:rFonts w:asciiTheme="minorHAnsi" w:eastAsiaTheme="minorEastAsia" w:hAnsiTheme="minorHAnsi" w:cstheme="minorBidi"/>
          <w:noProof/>
          <w:sz w:val="24"/>
          <w:szCs w:val="24"/>
          <w:lang w:eastAsia="ja-JP"/>
        </w:rPr>
      </w:pPr>
      <w:r>
        <w:rPr>
          <w:noProof/>
        </w:rPr>
        <w:t>8.6.1.2</w:t>
      </w:r>
      <w:r>
        <w:rPr>
          <w:rFonts w:asciiTheme="minorHAnsi" w:eastAsiaTheme="minorEastAsia" w:hAnsiTheme="minorHAnsi" w:cstheme="minorBidi"/>
          <w:noProof/>
          <w:sz w:val="24"/>
          <w:szCs w:val="24"/>
          <w:lang w:eastAsia="ja-JP"/>
        </w:rPr>
        <w:tab/>
      </w:r>
      <w:r>
        <w:rPr>
          <w:noProof/>
        </w:rPr>
        <w:t xml:space="preserve">Perfective </w:t>
      </w:r>
      <w:r w:rsidRPr="001375D6">
        <w:rPr>
          <w:rFonts w:ascii="Doulos SIL" w:hAnsi="Doulos SIL"/>
          <w:i/>
          <w:noProof/>
          <w:color w:val="800000"/>
        </w:rPr>
        <w:noBreakHyphen/>
        <w:t>nà</w:t>
      </w:r>
      <w:r>
        <w:rPr>
          <w:noProof/>
        </w:rPr>
        <w:t xml:space="preserve"> after nasalized stem</w:t>
      </w:r>
      <w:r>
        <w:rPr>
          <w:noProof/>
        </w:rPr>
        <w:tab/>
      </w:r>
      <w:r>
        <w:rPr>
          <w:noProof/>
        </w:rPr>
        <w:fldChar w:fldCharType="begin"/>
      </w:r>
      <w:r>
        <w:rPr>
          <w:noProof/>
        </w:rPr>
        <w:instrText xml:space="preserve"> PAGEREF _Toc333872152 \h </w:instrText>
      </w:r>
      <w:r>
        <w:rPr>
          <w:noProof/>
        </w:rPr>
      </w:r>
      <w:r>
        <w:rPr>
          <w:noProof/>
        </w:rPr>
        <w:fldChar w:fldCharType="separate"/>
      </w:r>
      <w:r>
        <w:rPr>
          <w:noProof/>
        </w:rPr>
        <w:t>67</w:t>
      </w:r>
      <w:r>
        <w:rPr>
          <w:noProof/>
        </w:rPr>
        <w:fldChar w:fldCharType="end"/>
      </w:r>
    </w:p>
    <w:p w14:paraId="2A4EE0B8"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8.6.2</w:t>
      </w:r>
      <w:r>
        <w:rPr>
          <w:rFonts w:asciiTheme="minorHAnsi" w:eastAsiaTheme="minorEastAsia" w:hAnsiTheme="minorHAnsi" w:cstheme="minorBidi"/>
          <w:noProof/>
          <w:sz w:val="24"/>
          <w:szCs w:val="24"/>
          <w:lang w:eastAsia="ja-JP"/>
        </w:rPr>
        <w:tab/>
      </w:r>
      <w:r w:rsidRPr="001375D6">
        <w:rPr>
          <w:rFonts w:ascii="Doulos SIL" w:hAnsi="Doulos SIL"/>
          <w:i/>
          <w:noProof/>
          <w:color w:val="800000"/>
        </w:rPr>
        <w:t>ʃyáⁿ\\ʃɛ́nɛ̀</w:t>
      </w:r>
      <w:r>
        <w:rPr>
          <w:noProof/>
        </w:rPr>
        <w:t xml:space="preserve"> ‘lie down’</w:t>
      </w:r>
      <w:r>
        <w:rPr>
          <w:noProof/>
        </w:rPr>
        <w:tab/>
      </w:r>
      <w:r>
        <w:rPr>
          <w:noProof/>
        </w:rPr>
        <w:fldChar w:fldCharType="begin"/>
      </w:r>
      <w:r>
        <w:rPr>
          <w:noProof/>
        </w:rPr>
        <w:instrText xml:space="preserve"> PAGEREF _Toc333872153 \h </w:instrText>
      </w:r>
      <w:r>
        <w:rPr>
          <w:noProof/>
        </w:rPr>
      </w:r>
      <w:r>
        <w:rPr>
          <w:noProof/>
        </w:rPr>
        <w:fldChar w:fldCharType="separate"/>
      </w:r>
      <w:r>
        <w:rPr>
          <w:noProof/>
        </w:rPr>
        <w:t>68</w:t>
      </w:r>
      <w:r>
        <w:rPr>
          <w:noProof/>
        </w:rPr>
        <w:fldChar w:fldCharType="end"/>
      </w:r>
    </w:p>
    <w:p w14:paraId="2F0FCC4F"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8.6.3</w:t>
      </w:r>
      <w:r>
        <w:rPr>
          <w:rFonts w:asciiTheme="minorHAnsi" w:eastAsiaTheme="minorEastAsia" w:hAnsiTheme="minorHAnsi" w:cstheme="minorBidi"/>
          <w:noProof/>
          <w:sz w:val="24"/>
          <w:szCs w:val="24"/>
          <w:lang w:eastAsia="ja-JP"/>
        </w:rPr>
        <w:tab/>
      </w:r>
      <w:r>
        <w:rPr>
          <w:noProof/>
        </w:rPr>
        <w:t xml:space="preserve">Perfective </w:t>
      </w:r>
      <w:r w:rsidRPr="001375D6">
        <w:rPr>
          <w:rFonts w:ascii="Doulos SIL" w:hAnsi="Doulos SIL"/>
          <w:i/>
          <w:noProof/>
          <w:color w:val="800000"/>
        </w:rPr>
        <w:t>-bà</w:t>
      </w:r>
      <w:r>
        <w:rPr>
          <w:noProof/>
        </w:rPr>
        <w:t xml:space="preserve"> or </w:t>
      </w:r>
      <w:r w:rsidRPr="001375D6">
        <w:rPr>
          <w:rFonts w:ascii="Doulos SIL" w:hAnsi="Doulos SIL"/>
          <w:i/>
          <w:noProof/>
          <w:color w:val="800000"/>
        </w:rPr>
        <w:noBreakHyphen/>
        <w:t>mà</w:t>
      </w:r>
      <w:r>
        <w:rPr>
          <w:noProof/>
        </w:rPr>
        <w:tab/>
      </w:r>
      <w:r>
        <w:rPr>
          <w:noProof/>
        </w:rPr>
        <w:fldChar w:fldCharType="begin"/>
      </w:r>
      <w:r>
        <w:rPr>
          <w:noProof/>
        </w:rPr>
        <w:instrText xml:space="preserve"> PAGEREF _Toc333872154 \h </w:instrText>
      </w:r>
      <w:r>
        <w:rPr>
          <w:noProof/>
        </w:rPr>
      </w:r>
      <w:r>
        <w:rPr>
          <w:noProof/>
        </w:rPr>
        <w:fldChar w:fldCharType="separate"/>
      </w:r>
      <w:r>
        <w:rPr>
          <w:noProof/>
        </w:rPr>
        <w:t>68</w:t>
      </w:r>
      <w:r>
        <w:rPr>
          <w:noProof/>
        </w:rPr>
        <w:fldChar w:fldCharType="end"/>
      </w:r>
    </w:p>
    <w:p w14:paraId="0C1DC7E5" w14:textId="77777777" w:rsidR="00D216BF" w:rsidRDefault="00D216BF">
      <w:pPr>
        <w:pStyle w:val="TOC4"/>
        <w:tabs>
          <w:tab w:val="left" w:pos="1445"/>
          <w:tab w:val="right" w:leader="dot" w:pos="7079"/>
        </w:tabs>
        <w:rPr>
          <w:rFonts w:asciiTheme="minorHAnsi" w:eastAsiaTheme="minorEastAsia" w:hAnsiTheme="minorHAnsi" w:cstheme="minorBidi"/>
          <w:noProof/>
          <w:sz w:val="24"/>
          <w:szCs w:val="24"/>
          <w:lang w:eastAsia="ja-JP"/>
        </w:rPr>
      </w:pPr>
      <w:r w:rsidRPr="001375D6">
        <w:rPr>
          <w:rFonts w:eastAsia="Times New Roman"/>
          <w:noProof/>
        </w:rPr>
        <w:t>8.6.3.1</w:t>
      </w:r>
      <w:r>
        <w:rPr>
          <w:rFonts w:asciiTheme="minorHAnsi" w:eastAsiaTheme="minorEastAsia" w:hAnsiTheme="minorHAnsi" w:cstheme="minorBidi"/>
          <w:noProof/>
          <w:sz w:val="24"/>
          <w:szCs w:val="24"/>
          <w:lang w:eastAsia="ja-JP"/>
        </w:rPr>
        <w:tab/>
      </w:r>
      <w:r>
        <w:rPr>
          <w:noProof/>
        </w:rPr>
        <w:t xml:space="preserve">Perfective </w:t>
      </w:r>
      <w:r w:rsidRPr="001375D6">
        <w:rPr>
          <w:rFonts w:ascii="Doulos SIL" w:eastAsia="Times New Roman" w:hAnsi="Doulos SIL"/>
          <w:i/>
          <w:noProof/>
          <w:color w:val="800000"/>
        </w:rPr>
        <w:t>-bà</w:t>
      </w:r>
      <w:r w:rsidRPr="001375D6">
        <w:rPr>
          <w:rFonts w:eastAsia="Times New Roman"/>
          <w:noProof/>
        </w:rPr>
        <w:t xml:space="preserve"> after unnasalized stem</w:t>
      </w:r>
      <w:r>
        <w:rPr>
          <w:noProof/>
        </w:rPr>
        <w:tab/>
      </w:r>
      <w:r>
        <w:rPr>
          <w:noProof/>
        </w:rPr>
        <w:fldChar w:fldCharType="begin"/>
      </w:r>
      <w:r>
        <w:rPr>
          <w:noProof/>
        </w:rPr>
        <w:instrText xml:space="preserve"> PAGEREF _Toc333872155 \h </w:instrText>
      </w:r>
      <w:r>
        <w:rPr>
          <w:noProof/>
        </w:rPr>
      </w:r>
      <w:r>
        <w:rPr>
          <w:noProof/>
        </w:rPr>
        <w:fldChar w:fldCharType="separate"/>
      </w:r>
      <w:r>
        <w:rPr>
          <w:noProof/>
        </w:rPr>
        <w:t>69</w:t>
      </w:r>
      <w:r>
        <w:rPr>
          <w:noProof/>
        </w:rPr>
        <w:fldChar w:fldCharType="end"/>
      </w:r>
    </w:p>
    <w:p w14:paraId="6D8A63D2" w14:textId="77777777" w:rsidR="00D216BF" w:rsidRDefault="00D216BF">
      <w:pPr>
        <w:pStyle w:val="TOC4"/>
        <w:tabs>
          <w:tab w:val="left" w:pos="1445"/>
          <w:tab w:val="right" w:leader="dot" w:pos="7079"/>
        </w:tabs>
        <w:rPr>
          <w:rFonts w:asciiTheme="minorHAnsi" w:eastAsiaTheme="minorEastAsia" w:hAnsiTheme="minorHAnsi" w:cstheme="minorBidi"/>
          <w:noProof/>
          <w:sz w:val="24"/>
          <w:szCs w:val="24"/>
          <w:lang w:eastAsia="ja-JP"/>
        </w:rPr>
      </w:pPr>
      <w:r>
        <w:rPr>
          <w:noProof/>
        </w:rPr>
        <w:t>8.6.3.2</w:t>
      </w:r>
      <w:r>
        <w:rPr>
          <w:rFonts w:asciiTheme="minorHAnsi" w:eastAsiaTheme="minorEastAsia" w:hAnsiTheme="minorHAnsi" w:cstheme="minorBidi"/>
          <w:noProof/>
          <w:sz w:val="24"/>
          <w:szCs w:val="24"/>
          <w:lang w:eastAsia="ja-JP"/>
        </w:rPr>
        <w:tab/>
      </w:r>
      <w:r>
        <w:rPr>
          <w:noProof/>
        </w:rPr>
        <w:t xml:space="preserve">Perfective </w:t>
      </w:r>
      <w:r w:rsidRPr="001375D6">
        <w:rPr>
          <w:rFonts w:ascii="Doulos SIL" w:eastAsia="Times New Roman" w:hAnsi="Doulos SIL"/>
          <w:i/>
          <w:noProof/>
          <w:color w:val="800000"/>
        </w:rPr>
        <w:t>-mà</w:t>
      </w:r>
      <w:r w:rsidRPr="001375D6">
        <w:rPr>
          <w:rFonts w:eastAsia="Times New Roman"/>
          <w:noProof/>
        </w:rPr>
        <w:t xml:space="preserve"> after nasalized stem</w:t>
      </w:r>
      <w:r>
        <w:rPr>
          <w:noProof/>
        </w:rPr>
        <w:tab/>
      </w:r>
      <w:r>
        <w:rPr>
          <w:noProof/>
        </w:rPr>
        <w:fldChar w:fldCharType="begin"/>
      </w:r>
      <w:r>
        <w:rPr>
          <w:noProof/>
        </w:rPr>
        <w:instrText xml:space="preserve"> PAGEREF _Toc333872156 \h </w:instrText>
      </w:r>
      <w:r>
        <w:rPr>
          <w:noProof/>
        </w:rPr>
      </w:r>
      <w:r>
        <w:rPr>
          <w:noProof/>
        </w:rPr>
        <w:fldChar w:fldCharType="separate"/>
      </w:r>
      <w:r>
        <w:rPr>
          <w:noProof/>
        </w:rPr>
        <w:t>70</w:t>
      </w:r>
      <w:r>
        <w:rPr>
          <w:noProof/>
        </w:rPr>
        <w:fldChar w:fldCharType="end"/>
      </w:r>
    </w:p>
    <w:p w14:paraId="71246200" w14:textId="77777777" w:rsidR="00D216BF" w:rsidRDefault="00D216BF">
      <w:pPr>
        <w:pStyle w:val="TOC1"/>
        <w:tabs>
          <w:tab w:val="left" w:pos="360"/>
          <w:tab w:val="right" w:leader="dot" w:pos="7079"/>
        </w:tabs>
        <w:rPr>
          <w:rFonts w:asciiTheme="minorHAnsi" w:eastAsiaTheme="minorEastAsia" w:hAnsiTheme="minorHAnsi" w:cstheme="minorBidi"/>
          <w:b w:val="0"/>
          <w:noProof/>
          <w:szCs w:val="24"/>
          <w:lang w:eastAsia="ja-JP"/>
        </w:rPr>
      </w:pPr>
      <w:r>
        <w:rPr>
          <w:noProof/>
        </w:rPr>
        <w:t>9</w:t>
      </w:r>
      <w:r>
        <w:rPr>
          <w:rFonts w:asciiTheme="minorHAnsi" w:eastAsiaTheme="minorEastAsia" w:hAnsiTheme="minorHAnsi" w:cstheme="minorBidi"/>
          <w:b w:val="0"/>
          <w:noProof/>
          <w:szCs w:val="24"/>
          <w:lang w:eastAsia="ja-JP"/>
        </w:rPr>
        <w:tab/>
      </w:r>
      <w:r>
        <w:rPr>
          <w:noProof/>
        </w:rPr>
        <w:t>Phrase-level verbal inflection</w:t>
      </w:r>
      <w:r>
        <w:rPr>
          <w:noProof/>
        </w:rPr>
        <w:tab/>
      </w:r>
      <w:r>
        <w:rPr>
          <w:noProof/>
        </w:rPr>
        <w:fldChar w:fldCharType="begin"/>
      </w:r>
      <w:r>
        <w:rPr>
          <w:noProof/>
        </w:rPr>
        <w:instrText xml:space="preserve"> PAGEREF _Toc333872157 \h </w:instrText>
      </w:r>
      <w:r>
        <w:rPr>
          <w:noProof/>
        </w:rPr>
      </w:r>
      <w:r>
        <w:rPr>
          <w:noProof/>
        </w:rPr>
        <w:fldChar w:fldCharType="separate"/>
      </w:r>
      <w:r>
        <w:rPr>
          <w:noProof/>
        </w:rPr>
        <w:t>71</w:t>
      </w:r>
      <w:r>
        <w:rPr>
          <w:noProof/>
        </w:rPr>
        <w:fldChar w:fldCharType="end"/>
      </w:r>
    </w:p>
    <w:p w14:paraId="1BD09DCD"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Perfective</w:t>
      </w:r>
      <w:r>
        <w:rPr>
          <w:noProof/>
        </w:rPr>
        <w:tab/>
      </w:r>
      <w:r>
        <w:rPr>
          <w:noProof/>
        </w:rPr>
        <w:fldChar w:fldCharType="begin"/>
      </w:r>
      <w:r>
        <w:rPr>
          <w:noProof/>
        </w:rPr>
        <w:instrText xml:space="preserve"> PAGEREF _Toc333872158 \h </w:instrText>
      </w:r>
      <w:r>
        <w:rPr>
          <w:noProof/>
        </w:rPr>
      </w:r>
      <w:r>
        <w:rPr>
          <w:noProof/>
        </w:rPr>
        <w:fldChar w:fldCharType="separate"/>
      </w:r>
      <w:r>
        <w:rPr>
          <w:noProof/>
        </w:rPr>
        <w:t>72</w:t>
      </w:r>
      <w:r>
        <w:rPr>
          <w:noProof/>
        </w:rPr>
        <w:fldChar w:fldCharType="end"/>
      </w:r>
    </w:p>
    <w:p w14:paraId="2D42886E"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9.1.1</w:t>
      </w:r>
      <w:r>
        <w:rPr>
          <w:rFonts w:asciiTheme="minorHAnsi" w:eastAsiaTheme="minorEastAsia" w:hAnsiTheme="minorHAnsi" w:cstheme="minorBidi"/>
          <w:noProof/>
          <w:sz w:val="24"/>
          <w:szCs w:val="24"/>
          <w:lang w:eastAsia="ja-JP"/>
        </w:rPr>
        <w:tab/>
      </w:r>
      <w:r>
        <w:rPr>
          <w:noProof/>
        </w:rPr>
        <w:t>Perfective positive</w:t>
      </w:r>
      <w:r>
        <w:rPr>
          <w:noProof/>
        </w:rPr>
        <w:tab/>
      </w:r>
      <w:r>
        <w:rPr>
          <w:noProof/>
        </w:rPr>
        <w:fldChar w:fldCharType="begin"/>
      </w:r>
      <w:r>
        <w:rPr>
          <w:noProof/>
        </w:rPr>
        <w:instrText xml:space="preserve"> PAGEREF _Toc333872159 \h </w:instrText>
      </w:r>
      <w:r>
        <w:rPr>
          <w:noProof/>
        </w:rPr>
      </w:r>
      <w:r>
        <w:rPr>
          <w:noProof/>
        </w:rPr>
        <w:fldChar w:fldCharType="separate"/>
      </w:r>
      <w:r>
        <w:rPr>
          <w:noProof/>
        </w:rPr>
        <w:t>72</w:t>
      </w:r>
      <w:r>
        <w:rPr>
          <w:noProof/>
        </w:rPr>
        <w:fldChar w:fldCharType="end"/>
      </w:r>
    </w:p>
    <w:p w14:paraId="6C78BE52"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9.1.2</w:t>
      </w:r>
      <w:r>
        <w:rPr>
          <w:rFonts w:asciiTheme="minorHAnsi" w:eastAsiaTheme="minorEastAsia" w:hAnsiTheme="minorHAnsi" w:cstheme="minorBidi"/>
          <w:noProof/>
          <w:sz w:val="24"/>
          <w:szCs w:val="24"/>
          <w:lang w:eastAsia="ja-JP"/>
        </w:rPr>
        <w:tab/>
      </w:r>
      <w:r>
        <w:rPr>
          <w:noProof/>
        </w:rPr>
        <w:t>Perfective negative</w:t>
      </w:r>
      <w:r>
        <w:rPr>
          <w:noProof/>
        </w:rPr>
        <w:tab/>
      </w:r>
      <w:r>
        <w:rPr>
          <w:noProof/>
        </w:rPr>
        <w:fldChar w:fldCharType="begin"/>
      </w:r>
      <w:r>
        <w:rPr>
          <w:noProof/>
        </w:rPr>
        <w:instrText xml:space="preserve"> PAGEREF _Toc333872160 \h </w:instrText>
      </w:r>
      <w:r>
        <w:rPr>
          <w:noProof/>
        </w:rPr>
      </w:r>
      <w:r>
        <w:rPr>
          <w:noProof/>
        </w:rPr>
        <w:fldChar w:fldCharType="separate"/>
      </w:r>
      <w:r>
        <w:rPr>
          <w:noProof/>
        </w:rPr>
        <w:t>73</w:t>
      </w:r>
      <w:r>
        <w:rPr>
          <w:noProof/>
        </w:rPr>
        <w:fldChar w:fldCharType="end"/>
      </w:r>
    </w:p>
    <w:p w14:paraId="6F2A523D"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Imperfective</w:t>
      </w:r>
      <w:r>
        <w:rPr>
          <w:noProof/>
        </w:rPr>
        <w:tab/>
      </w:r>
      <w:r>
        <w:rPr>
          <w:noProof/>
        </w:rPr>
        <w:fldChar w:fldCharType="begin"/>
      </w:r>
      <w:r>
        <w:rPr>
          <w:noProof/>
        </w:rPr>
        <w:instrText xml:space="preserve"> PAGEREF _Toc333872161 \h </w:instrText>
      </w:r>
      <w:r>
        <w:rPr>
          <w:noProof/>
        </w:rPr>
      </w:r>
      <w:r>
        <w:rPr>
          <w:noProof/>
        </w:rPr>
        <w:fldChar w:fldCharType="separate"/>
      </w:r>
      <w:r>
        <w:rPr>
          <w:noProof/>
        </w:rPr>
        <w:t>74</w:t>
      </w:r>
      <w:r>
        <w:rPr>
          <w:noProof/>
        </w:rPr>
        <w:fldChar w:fldCharType="end"/>
      </w:r>
    </w:p>
    <w:p w14:paraId="45A1D124"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9.2.1</w:t>
      </w:r>
      <w:r>
        <w:rPr>
          <w:rFonts w:asciiTheme="minorHAnsi" w:eastAsiaTheme="minorEastAsia" w:hAnsiTheme="minorHAnsi" w:cstheme="minorBidi"/>
          <w:noProof/>
          <w:sz w:val="24"/>
          <w:szCs w:val="24"/>
          <w:lang w:eastAsia="ja-JP"/>
        </w:rPr>
        <w:tab/>
      </w:r>
      <w:r>
        <w:rPr>
          <w:noProof/>
        </w:rPr>
        <w:t>Imperfective positive</w:t>
      </w:r>
      <w:r>
        <w:rPr>
          <w:noProof/>
        </w:rPr>
        <w:tab/>
      </w:r>
      <w:r>
        <w:rPr>
          <w:noProof/>
        </w:rPr>
        <w:fldChar w:fldCharType="begin"/>
      </w:r>
      <w:r>
        <w:rPr>
          <w:noProof/>
        </w:rPr>
        <w:instrText xml:space="preserve"> PAGEREF _Toc333872162 \h </w:instrText>
      </w:r>
      <w:r>
        <w:rPr>
          <w:noProof/>
        </w:rPr>
      </w:r>
      <w:r>
        <w:rPr>
          <w:noProof/>
        </w:rPr>
        <w:fldChar w:fldCharType="separate"/>
      </w:r>
      <w:r>
        <w:rPr>
          <w:noProof/>
        </w:rPr>
        <w:t>74</w:t>
      </w:r>
      <w:r>
        <w:rPr>
          <w:noProof/>
        </w:rPr>
        <w:fldChar w:fldCharType="end"/>
      </w:r>
    </w:p>
    <w:p w14:paraId="6BE129F7"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9.2.2</w:t>
      </w:r>
      <w:r>
        <w:rPr>
          <w:rFonts w:asciiTheme="minorHAnsi" w:eastAsiaTheme="minorEastAsia" w:hAnsiTheme="minorHAnsi" w:cstheme="minorBidi"/>
          <w:noProof/>
          <w:sz w:val="24"/>
          <w:szCs w:val="24"/>
          <w:lang w:eastAsia="ja-JP"/>
        </w:rPr>
        <w:tab/>
      </w:r>
      <w:r>
        <w:rPr>
          <w:noProof/>
        </w:rPr>
        <w:t>Imperfective negative</w:t>
      </w:r>
      <w:r>
        <w:rPr>
          <w:noProof/>
        </w:rPr>
        <w:tab/>
      </w:r>
      <w:r>
        <w:rPr>
          <w:noProof/>
        </w:rPr>
        <w:fldChar w:fldCharType="begin"/>
      </w:r>
      <w:r>
        <w:rPr>
          <w:noProof/>
        </w:rPr>
        <w:instrText xml:space="preserve"> PAGEREF _Toc333872163 \h </w:instrText>
      </w:r>
      <w:r>
        <w:rPr>
          <w:noProof/>
        </w:rPr>
      </w:r>
      <w:r>
        <w:rPr>
          <w:noProof/>
        </w:rPr>
        <w:fldChar w:fldCharType="separate"/>
      </w:r>
      <w:r>
        <w:rPr>
          <w:noProof/>
        </w:rPr>
        <w:t>75</w:t>
      </w:r>
      <w:r>
        <w:rPr>
          <w:noProof/>
        </w:rPr>
        <w:fldChar w:fldCharType="end"/>
      </w:r>
    </w:p>
    <w:p w14:paraId="3813EB68"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9.2.3</w:t>
      </w:r>
      <w:r>
        <w:rPr>
          <w:rFonts w:asciiTheme="minorHAnsi" w:eastAsiaTheme="minorEastAsia" w:hAnsiTheme="minorHAnsi" w:cstheme="minorBidi"/>
          <w:noProof/>
          <w:sz w:val="24"/>
          <w:szCs w:val="24"/>
          <w:lang w:eastAsia="ja-JP"/>
        </w:rPr>
        <w:tab/>
      </w:r>
      <w:r>
        <w:rPr>
          <w:noProof/>
        </w:rPr>
        <w:t>Past imperfective</w:t>
      </w:r>
      <w:r>
        <w:rPr>
          <w:noProof/>
        </w:rPr>
        <w:tab/>
      </w:r>
      <w:r>
        <w:rPr>
          <w:noProof/>
        </w:rPr>
        <w:fldChar w:fldCharType="begin"/>
      </w:r>
      <w:r>
        <w:rPr>
          <w:noProof/>
        </w:rPr>
        <w:instrText xml:space="preserve"> PAGEREF _Toc333872164 \h </w:instrText>
      </w:r>
      <w:r>
        <w:rPr>
          <w:noProof/>
        </w:rPr>
      </w:r>
      <w:r>
        <w:rPr>
          <w:noProof/>
        </w:rPr>
        <w:fldChar w:fldCharType="separate"/>
      </w:r>
      <w:r>
        <w:rPr>
          <w:noProof/>
        </w:rPr>
        <w:t>76</w:t>
      </w:r>
      <w:r>
        <w:rPr>
          <w:noProof/>
        </w:rPr>
        <w:fldChar w:fldCharType="end"/>
      </w:r>
    </w:p>
    <w:p w14:paraId="6F3AC63A"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Future</w:t>
      </w:r>
      <w:r>
        <w:rPr>
          <w:noProof/>
        </w:rPr>
        <w:tab/>
      </w:r>
      <w:r>
        <w:rPr>
          <w:noProof/>
        </w:rPr>
        <w:fldChar w:fldCharType="begin"/>
      </w:r>
      <w:r>
        <w:rPr>
          <w:noProof/>
        </w:rPr>
        <w:instrText xml:space="preserve"> PAGEREF _Toc333872165 \h </w:instrText>
      </w:r>
      <w:r>
        <w:rPr>
          <w:noProof/>
        </w:rPr>
      </w:r>
      <w:r>
        <w:rPr>
          <w:noProof/>
        </w:rPr>
        <w:fldChar w:fldCharType="separate"/>
      </w:r>
      <w:r>
        <w:rPr>
          <w:noProof/>
        </w:rPr>
        <w:t>77</w:t>
      </w:r>
      <w:r>
        <w:rPr>
          <w:noProof/>
        </w:rPr>
        <w:fldChar w:fldCharType="end"/>
      </w:r>
    </w:p>
    <w:p w14:paraId="3CD389EB"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9.3.1</w:t>
      </w:r>
      <w:r>
        <w:rPr>
          <w:rFonts w:asciiTheme="minorHAnsi" w:eastAsiaTheme="minorEastAsia" w:hAnsiTheme="minorHAnsi" w:cstheme="minorBidi"/>
          <w:noProof/>
          <w:sz w:val="24"/>
          <w:szCs w:val="24"/>
          <w:lang w:eastAsia="ja-JP"/>
        </w:rPr>
        <w:tab/>
      </w:r>
      <w:r>
        <w:rPr>
          <w:noProof/>
        </w:rPr>
        <w:t>Future positive</w:t>
      </w:r>
      <w:r>
        <w:rPr>
          <w:noProof/>
        </w:rPr>
        <w:tab/>
      </w:r>
      <w:r>
        <w:rPr>
          <w:noProof/>
        </w:rPr>
        <w:fldChar w:fldCharType="begin"/>
      </w:r>
      <w:r>
        <w:rPr>
          <w:noProof/>
        </w:rPr>
        <w:instrText xml:space="preserve"> PAGEREF _Toc333872166 \h </w:instrText>
      </w:r>
      <w:r>
        <w:rPr>
          <w:noProof/>
        </w:rPr>
      </w:r>
      <w:r>
        <w:rPr>
          <w:noProof/>
        </w:rPr>
        <w:fldChar w:fldCharType="separate"/>
      </w:r>
      <w:r>
        <w:rPr>
          <w:noProof/>
        </w:rPr>
        <w:t>77</w:t>
      </w:r>
      <w:r>
        <w:rPr>
          <w:noProof/>
        </w:rPr>
        <w:fldChar w:fldCharType="end"/>
      </w:r>
    </w:p>
    <w:p w14:paraId="1A5ED71D"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9.3.2</w:t>
      </w:r>
      <w:r>
        <w:rPr>
          <w:rFonts w:asciiTheme="minorHAnsi" w:eastAsiaTheme="minorEastAsia" w:hAnsiTheme="minorHAnsi" w:cstheme="minorBidi"/>
          <w:noProof/>
          <w:sz w:val="24"/>
          <w:szCs w:val="24"/>
          <w:lang w:eastAsia="ja-JP"/>
        </w:rPr>
        <w:tab/>
      </w:r>
      <w:r>
        <w:rPr>
          <w:noProof/>
        </w:rPr>
        <w:t>Future negative</w:t>
      </w:r>
      <w:r>
        <w:rPr>
          <w:noProof/>
        </w:rPr>
        <w:tab/>
      </w:r>
      <w:r>
        <w:rPr>
          <w:noProof/>
        </w:rPr>
        <w:fldChar w:fldCharType="begin"/>
      </w:r>
      <w:r>
        <w:rPr>
          <w:noProof/>
        </w:rPr>
        <w:instrText xml:space="preserve"> PAGEREF _Toc333872167 \h </w:instrText>
      </w:r>
      <w:r>
        <w:rPr>
          <w:noProof/>
        </w:rPr>
      </w:r>
      <w:r>
        <w:rPr>
          <w:noProof/>
        </w:rPr>
        <w:fldChar w:fldCharType="separate"/>
      </w:r>
      <w:r>
        <w:rPr>
          <w:noProof/>
        </w:rPr>
        <w:t>78</w:t>
      </w:r>
      <w:r>
        <w:rPr>
          <w:noProof/>
        </w:rPr>
        <w:fldChar w:fldCharType="end"/>
      </w:r>
    </w:p>
    <w:p w14:paraId="436F25BD"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9.4</w:t>
      </w:r>
      <w:r>
        <w:rPr>
          <w:rFonts w:asciiTheme="minorHAnsi" w:eastAsiaTheme="minorEastAsia" w:hAnsiTheme="minorHAnsi" w:cstheme="minorBidi"/>
          <w:noProof/>
          <w:sz w:val="24"/>
          <w:szCs w:val="24"/>
          <w:lang w:eastAsia="ja-JP"/>
        </w:rPr>
        <w:tab/>
      </w:r>
      <w:r>
        <w:rPr>
          <w:noProof/>
        </w:rPr>
        <w:t>Imperative</w:t>
      </w:r>
      <w:r>
        <w:rPr>
          <w:noProof/>
        </w:rPr>
        <w:tab/>
      </w:r>
      <w:r>
        <w:rPr>
          <w:noProof/>
        </w:rPr>
        <w:fldChar w:fldCharType="begin"/>
      </w:r>
      <w:r>
        <w:rPr>
          <w:noProof/>
        </w:rPr>
        <w:instrText xml:space="preserve"> PAGEREF _Toc333872168 \h </w:instrText>
      </w:r>
      <w:r>
        <w:rPr>
          <w:noProof/>
        </w:rPr>
      </w:r>
      <w:r>
        <w:rPr>
          <w:noProof/>
        </w:rPr>
        <w:fldChar w:fldCharType="separate"/>
      </w:r>
      <w:r>
        <w:rPr>
          <w:noProof/>
        </w:rPr>
        <w:t>79</w:t>
      </w:r>
      <w:r>
        <w:rPr>
          <w:noProof/>
        </w:rPr>
        <w:fldChar w:fldCharType="end"/>
      </w:r>
    </w:p>
    <w:p w14:paraId="1A0791F6"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9.4.1</w:t>
      </w:r>
      <w:r>
        <w:rPr>
          <w:rFonts w:asciiTheme="minorHAnsi" w:eastAsiaTheme="minorEastAsia" w:hAnsiTheme="minorHAnsi" w:cstheme="minorBidi"/>
          <w:noProof/>
          <w:sz w:val="24"/>
          <w:szCs w:val="24"/>
          <w:lang w:eastAsia="ja-JP"/>
        </w:rPr>
        <w:tab/>
      </w:r>
      <w:r>
        <w:rPr>
          <w:noProof/>
        </w:rPr>
        <w:t>Imperative positive</w:t>
      </w:r>
      <w:r>
        <w:rPr>
          <w:noProof/>
        </w:rPr>
        <w:tab/>
      </w:r>
      <w:r>
        <w:rPr>
          <w:noProof/>
        </w:rPr>
        <w:fldChar w:fldCharType="begin"/>
      </w:r>
      <w:r>
        <w:rPr>
          <w:noProof/>
        </w:rPr>
        <w:instrText xml:space="preserve"> PAGEREF _Toc333872169 \h </w:instrText>
      </w:r>
      <w:r>
        <w:rPr>
          <w:noProof/>
        </w:rPr>
      </w:r>
      <w:r>
        <w:rPr>
          <w:noProof/>
        </w:rPr>
        <w:fldChar w:fldCharType="separate"/>
      </w:r>
      <w:r>
        <w:rPr>
          <w:noProof/>
        </w:rPr>
        <w:t>79</w:t>
      </w:r>
      <w:r>
        <w:rPr>
          <w:noProof/>
        </w:rPr>
        <w:fldChar w:fldCharType="end"/>
      </w:r>
    </w:p>
    <w:p w14:paraId="2F775D17" w14:textId="77777777" w:rsidR="00D216BF" w:rsidRDefault="00D216BF">
      <w:pPr>
        <w:pStyle w:val="TOC3"/>
        <w:tabs>
          <w:tab w:val="left" w:pos="1080"/>
          <w:tab w:val="right" w:leader="dot" w:pos="7079"/>
        </w:tabs>
        <w:rPr>
          <w:rFonts w:asciiTheme="minorHAnsi" w:eastAsiaTheme="minorEastAsia" w:hAnsiTheme="minorHAnsi" w:cstheme="minorBidi"/>
          <w:noProof/>
          <w:sz w:val="24"/>
          <w:szCs w:val="24"/>
          <w:lang w:eastAsia="ja-JP"/>
        </w:rPr>
      </w:pPr>
      <w:r>
        <w:rPr>
          <w:noProof/>
        </w:rPr>
        <w:t>9.4.2</w:t>
      </w:r>
      <w:r>
        <w:rPr>
          <w:rFonts w:asciiTheme="minorHAnsi" w:eastAsiaTheme="minorEastAsia" w:hAnsiTheme="minorHAnsi" w:cstheme="minorBidi"/>
          <w:noProof/>
          <w:sz w:val="24"/>
          <w:szCs w:val="24"/>
          <w:lang w:eastAsia="ja-JP"/>
        </w:rPr>
        <w:tab/>
      </w:r>
      <w:r>
        <w:rPr>
          <w:noProof/>
        </w:rPr>
        <w:t>Imperative negative (prohibitive)</w:t>
      </w:r>
      <w:r>
        <w:rPr>
          <w:noProof/>
        </w:rPr>
        <w:tab/>
      </w:r>
      <w:r>
        <w:rPr>
          <w:noProof/>
        </w:rPr>
        <w:fldChar w:fldCharType="begin"/>
      </w:r>
      <w:r>
        <w:rPr>
          <w:noProof/>
        </w:rPr>
        <w:instrText xml:space="preserve"> PAGEREF _Toc333872170 \h </w:instrText>
      </w:r>
      <w:r>
        <w:rPr>
          <w:noProof/>
        </w:rPr>
      </w:r>
      <w:r>
        <w:rPr>
          <w:noProof/>
        </w:rPr>
        <w:fldChar w:fldCharType="separate"/>
      </w:r>
      <w:r>
        <w:rPr>
          <w:noProof/>
        </w:rPr>
        <w:t>80</w:t>
      </w:r>
      <w:r>
        <w:rPr>
          <w:noProof/>
        </w:rPr>
        <w:fldChar w:fldCharType="end"/>
      </w:r>
    </w:p>
    <w:p w14:paraId="113B0337" w14:textId="77777777" w:rsidR="00D216BF" w:rsidRDefault="00D216BF">
      <w:pPr>
        <w:pStyle w:val="TOC2"/>
        <w:tabs>
          <w:tab w:val="left" w:pos="715"/>
          <w:tab w:val="right" w:leader="dot" w:pos="7079"/>
        </w:tabs>
        <w:rPr>
          <w:rFonts w:asciiTheme="minorHAnsi" w:eastAsiaTheme="minorEastAsia" w:hAnsiTheme="minorHAnsi" w:cstheme="minorBidi"/>
          <w:noProof/>
          <w:sz w:val="24"/>
          <w:szCs w:val="24"/>
          <w:lang w:eastAsia="ja-JP"/>
        </w:rPr>
      </w:pPr>
      <w:r>
        <w:rPr>
          <w:noProof/>
        </w:rPr>
        <w:t>9.5</w:t>
      </w:r>
      <w:r>
        <w:rPr>
          <w:rFonts w:asciiTheme="minorHAnsi" w:eastAsiaTheme="minorEastAsia" w:hAnsiTheme="minorHAnsi" w:cstheme="minorBidi"/>
          <w:noProof/>
          <w:sz w:val="24"/>
          <w:szCs w:val="24"/>
          <w:lang w:eastAsia="ja-JP"/>
        </w:rPr>
        <w:tab/>
      </w:r>
      <w:r>
        <w:rPr>
          <w:noProof/>
        </w:rPr>
        <w:t>Hortative</w:t>
      </w:r>
      <w:r>
        <w:rPr>
          <w:noProof/>
        </w:rPr>
        <w:tab/>
      </w:r>
      <w:r>
        <w:rPr>
          <w:noProof/>
        </w:rPr>
        <w:fldChar w:fldCharType="begin"/>
      </w:r>
      <w:r>
        <w:rPr>
          <w:noProof/>
        </w:rPr>
        <w:instrText xml:space="preserve"> PAGEREF _Toc333872171 \h </w:instrText>
      </w:r>
      <w:r>
        <w:rPr>
          <w:noProof/>
        </w:rPr>
      </w:r>
      <w:r>
        <w:rPr>
          <w:noProof/>
        </w:rPr>
        <w:fldChar w:fldCharType="separate"/>
      </w:r>
      <w:r>
        <w:rPr>
          <w:noProof/>
        </w:rPr>
        <w:t>80</w:t>
      </w:r>
      <w:r>
        <w:rPr>
          <w:noProof/>
        </w:rPr>
        <w:fldChar w:fldCharType="end"/>
      </w:r>
    </w:p>
    <w:p w14:paraId="1FF70FE0" w14:textId="77777777" w:rsidR="00D216BF" w:rsidRDefault="00D216BF">
      <w:pPr>
        <w:pStyle w:val="TOC1"/>
        <w:tabs>
          <w:tab w:val="left" w:pos="480"/>
          <w:tab w:val="right" w:leader="dot" w:pos="7079"/>
        </w:tabs>
        <w:rPr>
          <w:rFonts w:asciiTheme="minorHAnsi" w:eastAsiaTheme="minorEastAsia" w:hAnsiTheme="minorHAnsi" w:cstheme="minorBidi"/>
          <w:b w:val="0"/>
          <w:noProof/>
          <w:szCs w:val="24"/>
          <w:lang w:eastAsia="ja-JP"/>
        </w:rPr>
      </w:pPr>
      <w:r>
        <w:rPr>
          <w:noProof/>
        </w:rPr>
        <w:lastRenderedPageBreak/>
        <w:t>10</w:t>
      </w:r>
      <w:r>
        <w:rPr>
          <w:rFonts w:asciiTheme="minorHAnsi" w:eastAsiaTheme="minorEastAsia" w:hAnsiTheme="minorHAnsi" w:cstheme="minorBidi"/>
          <w:b w:val="0"/>
          <w:noProof/>
          <w:szCs w:val="24"/>
          <w:lang w:eastAsia="ja-JP"/>
        </w:rPr>
        <w:tab/>
      </w:r>
      <w:r>
        <w:rPr>
          <w:noProof/>
        </w:rPr>
        <w:t>Simple clauses</w:t>
      </w:r>
      <w:r>
        <w:rPr>
          <w:noProof/>
        </w:rPr>
        <w:tab/>
      </w:r>
      <w:r>
        <w:rPr>
          <w:noProof/>
        </w:rPr>
        <w:fldChar w:fldCharType="begin"/>
      </w:r>
      <w:r>
        <w:rPr>
          <w:noProof/>
        </w:rPr>
        <w:instrText xml:space="preserve"> PAGEREF _Toc333872172 \h </w:instrText>
      </w:r>
      <w:r>
        <w:rPr>
          <w:noProof/>
        </w:rPr>
      </w:r>
      <w:r>
        <w:rPr>
          <w:noProof/>
        </w:rPr>
        <w:fldChar w:fldCharType="separate"/>
      </w:r>
      <w:r>
        <w:rPr>
          <w:noProof/>
        </w:rPr>
        <w:t>81</w:t>
      </w:r>
      <w:r>
        <w:rPr>
          <w:noProof/>
        </w:rPr>
        <w:fldChar w:fldCharType="end"/>
      </w:r>
    </w:p>
    <w:p w14:paraId="6428D55F"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Intransitive, transitive, ditransitive</w:t>
      </w:r>
      <w:r>
        <w:rPr>
          <w:noProof/>
        </w:rPr>
        <w:tab/>
      </w:r>
      <w:r>
        <w:rPr>
          <w:noProof/>
        </w:rPr>
        <w:fldChar w:fldCharType="begin"/>
      </w:r>
      <w:r>
        <w:rPr>
          <w:noProof/>
        </w:rPr>
        <w:instrText xml:space="preserve"> PAGEREF _Toc333872173 \h </w:instrText>
      </w:r>
      <w:r>
        <w:rPr>
          <w:noProof/>
        </w:rPr>
      </w:r>
      <w:r>
        <w:rPr>
          <w:noProof/>
        </w:rPr>
        <w:fldChar w:fldCharType="separate"/>
      </w:r>
      <w:r>
        <w:rPr>
          <w:noProof/>
        </w:rPr>
        <w:t>81</w:t>
      </w:r>
      <w:r>
        <w:rPr>
          <w:noProof/>
        </w:rPr>
        <w:fldChar w:fldCharType="end"/>
      </w:r>
    </w:p>
    <w:p w14:paraId="0D8E84EB"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10.1.1</w:t>
      </w:r>
      <w:r>
        <w:rPr>
          <w:rFonts w:asciiTheme="minorHAnsi" w:eastAsiaTheme="minorEastAsia" w:hAnsiTheme="minorHAnsi" w:cstheme="minorBidi"/>
          <w:noProof/>
          <w:sz w:val="24"/>
          <w:szCs w:val="24"/>
          <w:lang w:eastAsia="ja-JP"/>
        </w:rPr>
        <w:tab/>
      </w:r>
      <w:r>
        <w:rPr>
          <w:noProof/>
        </w:rPr>
        <w:t>Order of constituents</w:t>
      </w:r>
      <w:r>
        <w:rPr>
          <w:noProof/>
        </w:rPr>
        <w:tab/>
      </w:r>
      <w:r>
        <w:rPr>
          <w:noProof/>
        </w:rPr>
        <w:fldChar w:fldCharType="begin"/>
      </w:r>
      <w:r>
        <w:rPr>
          <w:noProof/>
        </w:rPr>
        <w:instrText xml:space="preserve"> PAGEREF _Toc333872174 \h </w:instrText>
      </w:r>
      <w:r>
        <w:rPr>
          <w:noProof/>
        </w:rPr>
      </w:r>
      <w:r>
        <w:rPr>
          <w:noProof/>
        </w:rPr>
        <w:fldChar w:fldCharType="separate"/>
      </w:r>
      <w:r>
        <w:rPr>
          <w:noProof/>
        </w:rPr>
        <w:t>81</w:t>
      </w:r>
      <w:r>
        <w:rPr>
          <w:noProof/>
        </w:rPr>
        <w:fldChar w:fldCharType="end"/>
      </w:r>
    </w:p>
    <w:p w14:paraId="2F8DD1F6"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10.1.2</w:t>
      </w:r>
      <w:r>
        <w:rPr>
          <w:rFonts w:asciiTheme="minorHAnsi" w:eastAsiaTheme="minorEastAsia" w:hAnsiTheme="minorHAnsi" w:cstheme="minorBidi"/>
          <w:noProof/>
          <w:sz w:val="24"/>
          <w:szCs w:val="24"/>
          <w:lang w:eastAsia="ja-JP"/>
        </w:rPr>
        <w:tab/>
      </w:r>
      <w:r>
        <w:rPr>
          <w:noProof/>
        </w:rPr>
        <w:t>Intransitive verbs</w:t>
      </w:r>
      <w:r>
        <w:rPr>
          <w:noProof/>
        </w:rPr>
        <w:tab/>
      </w:r>
      <w:r>
        <w:rPr>
          <w:noProof/>
        </w:rPr>
        <w:fldChar w:fldCharType="begin"/>
      </w:r>
      <w:r>
        <w:rPr>
          <w:noProof/>
        </w:rPr>
        <w:instrText xml:space="preserve"> PAGEREF _Toc333872175 \h </w:instrText>
      </w:r>
      <w:r>
        <w:rPr>
          <w:noProof/>
        </w:rPr>
      </w:r>
      <w:r>
        <w:rPr>
          <w:noProof/>
        </w:rPr>
        <w:fldChar w:fldCharType="separate"/>
      </w:r>
      <w:r>
        <w:rPr>
          <w:noProof/>
        </w:rPr>
        <w:t>81</w:t>
      </w:r>
      <w:r>
        <w:rPr>
          <w:noProof/>
        </w:rPr>
        <w:fldChar w:fldCharType="end"/>
      </w:r>
    </w:p>
    <w:p w14:paraId="6EBC92BF"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10.1.2.1</w:t>
      </w:r>
      <w:r>
        <w:rPr>
          <w:rFonts w:asciiTheme="minorHAnsi" w:eastAsiaTheme="minorEastAsia" w:hAnsiTheme="minorHAnsi" w:cstheme="minorBidi"/>
          <w:noProof/>
          <w:sz w:val="24"/>
          <w:szCs w:val="24"/>
          <w:lang w:eastAsia="ja-JP"/>
        </w:rPr>
        <w:tab/>
      </w:r>
      <w:r>
        <w:rPr>
          <w:noProof/>
        </w:rPr>
        <w:t>Dynamic (active) intransitives</w:t>
      </w:r>
      <w:r>
        <w:rPr>
          <w:noProof/>
        </w:rPr>
        <w:tab/>
      </w:r>
      <w:r>
        <w:rPr>
          <w:noProof/>
        </w:rPr>
        <w:fldChar w:fldCharType="begin"/>
      </w:r>
      <w:r>
        <w:rPr>
          <w:noProof/>
        </w:rPr>
        <w:instrText xml:space="preserve"> PAGEREF _Toc333872176 \h </w:instrText>
      </w:r>
      <w:r>
        <w:rPr>
          <w:noProof/>
        </w:rPr>
      </w:r>
      <w:r>
        <w:rPr>
          <w:noProof/>
        </w:rPr>
        <w:fldChar w:fldCharType="separate"/>
      </w:r>
      <w:r>
        <w:rPr>
          <w:noProof/>
        </w:rPr>
        <w:t>81</w:t>
      </w:r>
      <w:r>
        <w:rPr>
          <w:noProof/>
        </w:rPr>
        <w:fldChar w:fldCharType="end"/>
      </w:r>
    </w:p>
    <w:p w14:paraId="5356950F"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10.1.2.2</w:t>
      </w:r>
      <w:r>
        <w:rPr>
          <w:rFonts w:asciiTheme="minorHAnsi" w:eastAsiaTheme="minorEastAsia" w:hAnsiTheme="minorHAnsi" w:cstheme="minorBidi"/>
          <w:noProof/>
          <w:sz w:val="24"/>
          <w:szCs w:val="24"/>
          <w:lang w:eastAsia="ja-JP"/>
        </w:rPr>
        <w:tab/>
      </w:r>
      <w:r>
        <w:rPr>
          <w:noProof/>
        </w:rPr>
        <w:t>Stative intransitives</w:t>
      </w:r>
      <w:r>
        <w:rPr>
          <w:noProof/>
        </w:rPr>
        <w:tab/>
      </w:r>
      <w:r>
        <w:rPr>
          <w:noProof/>
        </w:rPr>
        <w:fldChar w:fldCharType="begin"/>
      </w:r>
      <w:r>
        <w:rPr>
          <w:noProof/>
        </w:rPr>
        <w:instrText xml:space="preserve"> PAGEREF _Toc333872177 \h </w:instrText>
      </w:r>
      <w:r>
        <w:rPr>
          <w:noProof/>
        </w:rPr>
      </w:r>
      <w:r>
        <w:rPr>
          <w:noProof/>
        </w:rPr>
        <w:fldChar w:fldCharType="separate"/>
      </w:r>
      <w:r>
        <w:rPr>
          <w:noProof/>
        </w:rPr>
        <w:t>82</w:t>
      </w:r>
      <w:r>
        <w:rPr>
          <w:noProof/>
        </w:rPr>
        <w:fldChar w:fldCharType="end"/>
      </w:r>
    </w:p>
    <w:p w14:paraId="3BA13B0A"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10.1.3</w:t>
      </w:r>
      <w:r>
        <w:rPr>
          <w:rFonts w:asciiTheme="minorHAnsi" w:eastAsiaTheme="minorEastAsia" w:hAnsiTheme="minorHAnsi" w:cstheme="minorBidi"/>
          <w:noProof/>
          <w:sz w:val="24"/>
          <w:szCs w:val="24"/>
          <w:lang w:eastAsia="ja-JP"/>
        </w:rPr>
        <w:tab/>
      </w:r>
      <w:r>
        <w:rPr>
          <w:noProof/>
        </w:rPr>
        <w:t>Transitive verbs</w:t>
      </w:r>
      <w:r>
        <w:rPr>
          <w:noProof/>
        </w:rPr>
        <w:tab/>
      </w:r>
      <w:r>
        <w:rPr>
          <w:noProof/>
        </w:rPr>
        <w:fldChar w:fldCharType="begin"/>
      </w:r>
      <w:r>
        <w:rPr>
          <w:noProof/>
        </w:rPr>
        <w:instrText xml:space="preserve"> PAGEREF _Toc333872178 \h </w:instrText>
      </w:r>
      <w:r>
        <w:rPr>
          <w:noProof/>
        </w:rPr>
      </w:r>
      <w:r>
        <w:rPr>
          <w:noProof/>
        </w:rPr>
        <w:fldChar w:fldCharType="separate"/>
      </w:r>
      <w:r>
        <w:rPr>
          <w:noProof/>
        </w:rPr>
        <w:t>83</w:t>
      </w:r>
      <w:r>
        <w:rPr>
          <w:noProof/>
        </w:rPr>
        <w:fldChar w:fldCharType="end"/>
      </w:r>
    </w:p>
    <w:p w14:paraId="3362B943"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10.1.4</w:t>
      </w:r>
      <w:r>
        <w:rPr>
          <w:rFonts w:asciiTheme="minorHAnsi" w:eastAsiaTheme="minorEastAsia" w:hAnsiTheme="minorHAnsi" w:cstheme="minorBidi"/>
          <w:noProof/>
          <w:sz w:val="24"/>
          <w:szCs w:val="24"/>
          <w:lang w:eastAsia="ja-JP"/>
        </w:rPr>
        <w:tab/>
      </w:r>
      <w:r>
        <w:rPr>
          <w:noProof/>
        </w:rPr>
        <w:t>Ambi-valent (labile) verbs</w:t>
      </w:r>
      <w:r>
        <w:rPr>
          <w:noProof/>
        </w:rPr>
        <w:tab/>
      </w:r>
      <w:r>
        <w:rPr>
          <w:noProof/>
        </w:rPr>
        <w:fldChar w:fldCharType="begin"/>
      </w:r>
      <w:r>
        <w:rPr>
          <w:noProof/>
        </w:rPr>
        <w:instrText xml:space="preserve"> PAGEREF _Toc333872179 \h </w:instrText>
      </w:r>
      <w:r>
        <w:rPr>
          <w:noProof/>
        </w:rPr>
      </w:r>
      <w:r>
        <w:rPr>
          <w:noProof/>
        </w:rPr>
        <w:fldChar w:fldCharType="separate"/>
      </w:r>
      <w:r>
        <w:rPr>
          <w:noProof/>
        </w:rPr>
        <w:t>84</w:t>
      </w:r>
      <w:r>
        <w:rPr>
          <w:noProof/>
        </w:rPr>
        <w:fldChar w:fldCharType="end"/>
      </w:r>
    </w:p>
    <w:p w14:paraId="6D6A15E1"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10.1.5</w:t>
      </w:r>
      <w:r>
        <w:rPr>
          <w:rFonts w:asciiTheme="minorHAnsi" w:eastAsiaTheme="minorEastAsia" w:hAnsiTheme="minorHAnsi" w:cstheme="minorBidi"/>
          <w:noProof/>
          <w:sz w:val="24"/>
          <w:szCs w:val="24"/>
          <w:lang w:eastAsia="ja-JP"/>
        </w:rPr>
        <w:tab/>
      </w:r>
      <w:r>
        <w:rPr>
          <w:noProof/>
        </w:rPr>
        <w:t>Ditransitive verbs (‘give’, ‘show’)</w:t>
      </w:r>
      <w:r>
        <w:rPr>
          <w:noProof/>
        </w:rPr>
        <w:tab/>
      </w:r>
      <w:r>
        <w:rPr>
          <w:noProof/>
        </w:rPr>
        <w:fldChar w:fldCharType="begin"/>
      </w:r>
      <w:r>
        <w:rPr>
          <w:noProof/>
        </w:rPr>
        <w:instrText xml:space="preserve"> PAGEREF _Toc333872180 \h </w:instrText>
      </w:r>
      <w:r>
        <w:rPr>
          <w:noProof/>
        </w:rPr>
      </w:r>
      <w:r>
        <w:rPr>
          <w:noProof/>
        </w:rPr>
        <w:fldChar w:fldCharType="separate"/>
      </w:r>
      <w:r>
        <w:rPr>
          <w:noProof/>
        </w:rPr>
        <w:t>84</w:t>
      </w:r>
      <w:r>
        <w:rPr>
          <w:noProof/>
        </w:rPr>
        <w:fldChar w:fldCharType="end"/>
      </w:r>
    </w:p>
    <w:p w14:paraId="19D65113"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10.1.6</w:t>
      </w:r>
      <w:r>
        <w:rPr>
          <w:rFonts w:asciiTheme="minorHAnsi" w:eastAsiaTheme="minorEastAsia" w:hAnsiTheme="minorHAnsi" w:cstheme="minorBidi"/>
          <w:noProof/>
          <w:sz w:val="24"/>
          <w:szCs w:val="24"/>
          <w:lang w:eastAsia="ja-JP"/>
        </w:rPr>
        <w:tab/>
      </w:r>
      <w:r>
        <w:rPr>
          <w:noProof/>
        </w:rPr>
        <w:t>Quotative verb (‘say’)</w:t>
      </w:r>
      <w:r>
        <w:rPr>
          <w:noProof/>
        </w:rPr>
        <w:tab/>
      </w:r>
      <w:r>
        <w:rPr>
          <w:noProof/>
        </w:rPr>
        <w:fldChar w:fldCharType="begin"/>
      </w:r>
      <w:r>
        <w:rPr>
          <w:noProof/>
        </w:rPr>
        <w:instrText xml:space="preserve"> PAGEREF _Toc333872181 \h </w:instrText>
      </w:r>
      <w:r>
        <w:rPr>
          <w:noProof/>
        </w:rPr>
      </w:r>
      <w:r>
        <w:rPr>
          <w:noProof/>
        </w:rPr>
        <w:fldChar w:fldCharType="separate"/>
      </w:r>
      <w:r>
        <w:rPr>
          <w:noProof/>
        </w:rPr>
        <w:t>85</w:t>
      </w:r>
      <w:r>
        <w:rPr>
          <w:noProof/>
        </w:rPr>
        <w:fldChar w:fldCharType="end"/>
      </w:r>
    </w:p>
    <w:p w14:paraId="4DF114F3"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Existance and possession</w:t>
      </w:r>
      <w:r>
        <w:rPr>
          <w:noProof/>
        </w:rPr>
        <w:tab/>
      </w:r>
      <w:r>
        <w:rPr>
          <w:noProof/>
        </w:rPr>
        <w:fldChar w:fldCharType="begin"/>
      </w:r>
      <w:r>
        <w:rPr>
          <w:noProof/>
        </w:rPr>
        <w:instrText xml:space="preserve"> PAGEREF _Toc333872182 \h </w:instrText>
      </w:r>
      <w:r>
        <w:rPr>
          <w:noProof/>
        </w:rPr>
      </w:r>
      <w:r>
        <w:rPr>
          <w:noProof/>
        </w:rPr>
        <w:fldChar w:fldCharType="separate"/>
      </w:r>
      <w:r>
        <w:rPr>
          <w:noProof/>
        </w:rPr>
        <w:t>86</w:t>
      </w:r>
      <w:r>
        <w:rPr>
          <w:noProof/>
        </w:rPr>
        <w:fldChar w:fldCharType="end"/>
      </w:r>
    </w:p>
    <w:p w14:paraId="34BDA052"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10.2.1</w:t>
      </w:r>
      <w:r>
        <w:rPr>
          <w:rFonts w:asciiTheme="minorHAnsi" w:eastAsiaTheme="minorEastAsia" w:hAnsiTheme="minorHAnsi" w:cstheme="minorBidi"/>
          <w:noProof/>
          <w:sz w:val="24"/>
          <w:szCs w:val="24"/>
          <w:lang w:eastAsia="ja-JP"/>
        </w:rPr>
        <w:tab/>
      </w:r>
      <w:r>
        <w:rPr>
          <w:noProof/>
        </w:rPr>
        <w:t>Location and existence</w:t>
      </w:r>
      <w:r>
        <w:rPr>
          <w:noProof/>
        </w:rPr>
        <w:tab/>
      </w:r>
      <w:r>
        <w:rPr>
          <w:noProof/>
        </w:rPr>
        <w:fldChar w:fldCharType="begin"/>
      </w:r>
      <w:r>
        <w:rPr>
          <w:noProof/>
        </w:rPr>
        <w:instrText xml:space="preserve"> PAGEREF _Toc333872183 \h </w:instrText>
      </w:r>
      <w:r>
        <w:rPr>
          <w:noProof/>
        </w:rPr>
      </w:r>
      <w:r>
        <w:rPr>
          <w:noProof/>
        </w:rPr>
        <w:fldChar w:fldCharType="separate"/>
      </w:r>
      <w:r>
        <w:rPr>
          <w:noProof/>
        </w:rPr>
        <w:t>86</w:t>
      </w:r>
      <w:r>
        <w:rPr>
          <w:noProof/>
        </w:rPr>
        <w:fldChar w:fldCharType="end"/>
      </w:r>
    </w:p>
    <w:p w14:paraId="69BC2ECC"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10.2.2</w:t>
      </w:r>
      <w:r>
        <w:rPr>
          <w:rFonts w:asciiTheme="minorHAnsi" w:eastAsiaTheme="minorEastAsia" w:hAnsiTheme="minorHAnsi" w:cstheme="minorBidi"/>
          <w:noProof/>
          <w:sz w:val="24"/>
          <w:szCs w:val="24"/>
          <w:lang w:eastAsia="ja-JP"/>
        </w:rPr>
        <w:tab/>
      </w:r>
      <w:r>
        <w:rPr>
          <w:noProof/>
        </w:rPr>
        <w:t>Nominal copula (‘X is [a] Y’)</w:t>
      </w:r>
      <w:r>
        <w:rPr>
          <w:noProof/>
        </w:rPr>
        <w:tab/>
      </w:r>
      <w:r>
        <w:rPr>
          <w:noProof/>
        </w:rPr>
        <w:fldChar w:fldCharType="begin"/>
      </w:r>
      <w:r>
        <w:rPr>
          <w:noProof/>
        </w:rPr>
        <w:instrText xml:space="preserve"> PAGEREF _Toc333872184 \h </w:instrText>
      </w:r>
      <w:r>
        <w:rPr>
          <w:noProof/>
        </w:rPr>
      </w:r>
      <w:r>
        <w:rPr>
          <w:noProof/>
        </w:rPr>
        <w:fldChar w:fldCharType="separate"/>
      </w:r>
      <w:r>
        <w:rPr>
          <w:noProof/>
        </w:rPr>
        <w:t>87</w:t>
      </w:r>
      <w:r>
        <w:rPr>
          <w:noProof/>
        </w:rPr>
        <w:fldChar w:fldCharType="end"/>
      </w:r>
    </w:p>
    <w:p w14:paraId="735C2D1C"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10.2.3</w:t>
      </w:r>
      <w:r>
        <w:rPr>
          <w:rFonts w:asciiTheme="minorHAnsi" w:eastAsiaTheme="minorEastAsia" w:hAnsiTheme="minorHAnsi" w:cstheme="minorBidi"/>
          <w:noProof/>
          <w:sz w:val="24"/>
          <w:szCs w:val="24"/>
          <w:lang w:eastAsia="ja-JP"/>
        </w:rPr>
        <w:tab/>
      </w:r>
      <w:r>
        <w:rPr>
          <w:noProof/>
        </w:rPr>
        <w:t>Identification (‘it’s X’, ‘it isn’t X’)</w:t>
      </w:r>
      <w:r>
        <w:rPr>
          <w:noProof/>
        </w:rPr>
        <w:tab/>
      </w:r>
      <w:r>
        <w:rPr>
          <w:noProof/>
        </w:rPr>
        <w:fldChar w:fldCharType="begin"/>
      </w:r>
      <w:r>
        <w:rPr>
          <w:noProof/>
        </w:rPr>
        <w:instrText xml:space="preserve"> PAGEREF _Toc333872185 \h </w:instrText>
      </w:r>
      <w:r>
        <w:rPr>
          <w:noProof/>
        </w:rPr>
      </w:r>
      <w:r>
        <w:rPr>
          <w:noProof/>
        </w:rPr>
        <w:fldChar w:fldCharType="separate"/>
      </w:r>
      <w:r>
        <w:rPr>
          <w:noProof/>
        </w:rPr>
        <w:t>87</w:t>
      </w:r>
      <w:r>
        <w:rPr>
          <w:noProof/>
        </w:rPr>
        <w:fldChar w:fldCharType="end"/>
      </w:r>
    </w:p>
    <w:p w14:paraId="323B85AE"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10.2.4</w:t>
      </w:r>
      <w:r>
        <w:rPr>
          <w:rFonts w:asciiTheme="minorHAnsi" w:eastAsiaTheme="minorEastAsia" w:hAnsiTheme="minorHAnsi" w:cstheme="minorBidi"/>
          <w:noProof/>
          <w:sz w:val="24"/>
          <w:szCs w:val="24"/>
          <w:lang w:eastAsia="ja-JP"/>
        </w:rPr>
        <w:tab/>
      </w:r>
      <w:r>
        <w:rPr>
          <w:noProof/>
        </w:rPr>
        <w:t>Possession</w:t>
      </w:r>
      <w:r>
        <w:rPr>
          <w:noProof/>
        </w:rPr>
        <w:tab/>
      </w:r>
      <w:r>
        <w:rPr>
          <w:noProof/>
        </w:rPr>
        <w:fldChar w:fldCharType="begin"/>
      </w:r>
      <w:r>
        <w:rPr>
          <w:noProof/>
        </w:rPr>
        <w:instrText xml:space="preserve"> PAGEREF _Toc333872186 \h </w:instrText>
      </w:r>
      <w:r>
        <w:rPr>
          <w:noProof/>
        </w:rPr>
      </w:r>
      <w:r>
        <w:rPr>
          <w:noProof/>
        </w:rPr>
        <w:fldChar w:fldCharType="separate"/>
      </w:r>
      <w:r>
        <w:rPr>
          <w:noProof/>
        </w:rPr>
        <w:t>87</w:t>
      </w:r>
      <w:r>
        <w:rPr>
          <w:noProof/>
        </w:rPr>
        <w:fldChar w:fldCharType="end"/>
      </w:r>
    </w:p>
    <w:p w14:paraId="30843D74"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10.2.4.1</w:t>
      </w:r>
      <w:r>
        <w:rPr>
          <w:rFonts w:asciiTheme="minorHAnsi" w:eastAsiaTheme="minorEastAsia" w:hAnsiTheme="minorHAnsi" w:cstheme="minorBidi"/>
          <w:noProof/>
          <w:sz w:val="24"/>
          <w:szCs w:val="24"/>
          <w:lang w:eastAsia="ja-JP"/>
        </w:rPr>
        <w:tab/>
      </w:r>
      <w:r>
        <w:rPr>
          <w:noProof/>
        </w:rPr>
        <w:t>‘Y has X’</w:t>
      </w:r>
      <w:r>
        <w:rPr>
          <w:noProof/>
        </w:rPr>
        <w:tab/>
      </w:r>
      <w:r>
        <w:rPr>
          <w:noProof/>
        </w:rPr>
        <w:fldChar w:fldCharType="begin"/>
      </w:r>
      <w:r>
        <w:rPr>
          <w:noProof/>
        </w:rPr>
        <w:instrText xml:space="preserve"> PAGEREF _Toc333872187 \h </w:instrText>
      </w:r>
      <w:r>
        <w:rPr>
          <w:noProof/>
        </w:rPr>
      </w:r>
      <w:r>
        <w:rPr>
          <w:noProof/>
        </w:rPr>
        <w:fldChar w:fldCharType="separate"/>
      </w:r>
      <w:r>
        <w:rPr>
          <w:noProof/>
        </w:rPr>
        <w:t>87</w:t>
      </w:r>
      <w:r>
        <w:rPr>
          <w:noProof/>
        </w:rPr>
        <w:fldChar w:fldCharType="end"/>
      </w:r>
    </w:p>
    <w:p w14:paraId="5C364B6D"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10.2.4.2</w:t>
      </w:r>
      <w:r>
        <w:rPr>
          <w:rFonts w:asciiTheme="minorHAnsi" w:eastAsiaTheme="minorEastAsia" w:hAnsiTheme="minorHAnsi" w:cstheme="minorBidi"/>
          <w:noProof/>
          <w:sz w:val="24"/>
          <w:szCs w:val="24"/>
          <w:lang w:eastAsia="ja-JP"/>
        </w:rPr>
        <w:tab/>
      </w:r>
      <w:r>
        <w:rPr>
          <w:noProof/>
        </w:rPr>
        <w:t>‘X belongs to Y’</w:t>
      </w:r>
      <w:r>
        <w:rPr>
          <w:noProof/>
        </w:rPr>
        <w:tab/>
      </w:r>
      <w:r>
        <w:rPr>
          <w:noProof/>
        </w:rPr>
        <w:fldChar w:fldCharType="begin"/>
      </w:r>
      <w:r>
        <w:rPr>
          <w:noProof/>
        </w:rPr>
        <w:instrText xml:space="preserve"> PAGEREF _Toc333872188 \h </w:instrText>
      </w:r>
      <w:r>
        <w:rPr>
          <w:noProof/>
        </w:rPr>
      </w:r>
      <w:r>
        <w:rPr>
          <w:noProof/>
        </w:rPr>
        <w:fldChar w:fldCharType="separate"/>
      </w:r>
      <w:r>
        <w:rPr>
          <w:noProof/>
        </w:rPr>
        <w:t>88</w:t>
      </w:r>
      <w:r>
        <w:rPr>
          <w:noProof/>
        </w:rPr>
        <w:fldChar w:fldCharType="end"/>
      </w:r>
    </w:p>
    <w:p w14:paraId="29F88EF5"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Stative predicates</w:t>
      </w:r>
      <w:r>
        <w:rPr>
          <w:noProof/>
        </w:rPr>
        <w:tab/>
      </w:r>
      <w:r>
        <w:rPr>
          <w:noProof/>
        </w:rPr>
        <w:fldChar w:fldCharType="begin"/>
      </w:r>
      <w:r>
        <w:rPr>
          <w:noProof/>
        </w:rPr>
        <w:instrText xml:space="preserve"> PAGEREF _Toc333872189 \h </w:instrText>
      </w:r>
      <w:r>
        <w:rPr>
          <w:noProof/>
        </w:rPr>
      </w:r>
      <w:r>
        <w:rPr>
          <w:noProof/>
        </w:rPr>
        <w:fldChar w:fldCharType="separate"/>
      </w:r>
      <w:r>
        <w:rPr>
          <w:noProof/>
        </w:rPr>
        <w:t>89</w:t>
      </w:r>
      <w:r>
        <w:rPr>
          <w:noProof/>
        </w:rPr>
        <w:fldChar w:fldCharType="end"/>
      </w:r>
    </w:p>
    <w:p w14:paraId="3F91183B"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10.3.1</w:t>
      </w:r>
      <w:r>
        <w:rPr>
          <w:rFonts w:asciiTheme="minorHAnsi" w:eastAsiaTheme="minorEastAsia" w:hAnsiTheme="minorHAnsi" w:cstheme="minorBidi"/>
          <w:noProof/>
          <w:sz w:val="24"/>
          <w:szCs w:val="24"/>
          <w:lang w:eastAsia="ja-JP"/>
        </w:rPr>
        <w:tab/>
      </w:r>
      <w:r w:rsidRPr="001375D6">
        <w:rPr>
          <w:rFonts w:ascii="Doulos SIL" w:hAnsi="Doulos SIL"/>
          <w:noProof/>
        </w:rPr>
        <w:t>fyê</w:t>
      </w:r>
      <w:r>
        <w:rPr>
          <w:noProof/>
        </w:rPr>
        <w:t xml:space="preserve"> ‘be gone’</w:t>
      </w:r>
      <w:r>
        <w:rPr>
          <w:noProof/>
        </w:rPr>
        <w:tab/>
      </w:r>
      <w:r>
        <w:rPr>
          <w:noProof/>
        </w:rPr>
        <w:fldChar w:fldCharType="begin"/>
      </w:r>
      <w:r>
        <w:rPr>
          <w:noProof/>
        </w:rPr>
        <w:instrText xml:space="preserve"> PAGEREF _Toc333872190 \h </w:instrText>
      </w:r>
      <w:r>
        <w:rPr>
          <w:noProof/>
        </w:rPr>
      </w:r>
      <w:r>
        <w:rPr>
          <w:noProof/>
        </w:rPr>
        <w:fldChar w:fldCharType="separate"/>
      </w:r>
      <w:r>
        <w:rPr>
          <w:noProof/>
        </w:rPr>
        <w:t>89</w:t>
      </w:r>
      <w:r>
        <w:rPr>
          <w:noProof/>
        </w:rPr>
        <w:fldChar w:fldCharType="end"/>
      </w:r>
    </w:p>
    <w:p w14:paraId="3C5B775C"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10.3.2</w:t>
      </w:r>
      <w:r>
        <w:rPr>
          <w:rFonts w:asciiTheme="minorHAnsi" w:eastAsiaTheme="minorEastAsia" w:hAnsiTheme="minorHAnsi" w:cstheme="minorBidi"/>
          <w:noProof/>
          <w:sz w:val="24"/>
          <w:szCs w:val="24"/>
          <w:lang w:eastAsia="ja-JP"/>
        </w:rPr>
        <w:tab/>
      </w:r>
      <w:r>
        <w:rPr>
          <w:noProof/>
        </w:rPr>
        <w:t>‘Want’</w:t>
      </w:r>
      <w:r>
        <w:rPr>
          <w:noProof/>
        </w:rPr>
        <w:tab/>
      </w:r>
      <w:r>
        <w:rPr>
          <w:noProof/>
        </w:rPr>
        <w:fldChar w:fldCharType="begin"/>
      </w:r>
      <w:r>
        <w:rPr>
          <w:noProof/>
        </w:rPr>
        <w:instrText xml:space="preserve"> PAGEREF _Toc333872191 \h </w:instrText>
      </w:r>
      <w:r>
        <w:rPr>
          <w:noProof/>
        </w:rPr>
      </w:r>
      <w:r>
        <w:rPr>
          <w:noProof/>
        </w:rPr>
        <w:fldChar w:fldCharType="separate"/>
      </w:r>
      <w:r>
        <w:rPr>
          <w:noProof/>
        </w:rPr>
        <w:t>90</w:t>
      </w:r>
      <w:r>
        <w:rPr>
          <w:noProof/>
        </w:rPr>
        <w:fldChar w:fldCharType="end"/>
      </w:r>
    </w:p>
    <w:p w14:paraId="1BFEDBCA"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10.3.3</w:t>
      </w:r>
      <w:r>
        <w:rPr>
          <w:rFonts w:asciiTheme="minorHAnsi" w:eastAsiaTheme="minorEastAsia" w:hAnsiTheme="minorHAnsi" w:cstheme="minorBidi"/>
          <w:noProof/>
          <w:sz w:val="24"/>
          <w:szCs w:val="24"/>
          <w:lang w:eastAsia="ja-JP"/>
        </w:rPr>
        <w:tab/>
      </w:r>
      <w:r>
        <w:rPr>
          <w:noProof/>
        </w:rPr>
        <w:t>‘Know’</w:t>
      </w:r>
      <w:r>
        <w:rPr>
          <w:noProof/>
        </w:rPr>
        <w:tab/>
      </w:r>
      <w:r>
        <w:rPr>
          <w:noProof/>
        </w:rPr>
        <w:fldChar w:fldCharType="begin"/>
      </w:r>
      <w:r>
        <w:rPr>
          <w:noProof/>
        </w:rPr>
        <w:instrText xml:space="preserve"> PAGEREF _Toc333872192 \h </w:instrText>
      </w:r>
      <w:r>
        <w:rPr>
          <w:noProof/>
        </w:rPr>
      </w:r>
      <w:r>
        <w:rPr>
          <w:noProof/>
        </w:rPr>
        <w:fldChar w:fldCharType="separate"/>
      </w:r>
      <w:r>
        <w:rPr>
          <w:noProof/>
        </w:rPr>
        <w:t>90</w:t>
      </w:r>
      <w:r>
        <w:rPr>
          <w:noProof/>
        </w:rPr>
        <w:fldChar w:fldCharType="end"/>
      </w:r>
    </w:p>
    <w:p w14:paraId="1B42A648" w14:textId="77777777" w:rsidR="00D216BF" w:rsidRDefault="00D216BF">
      <w:pPr>
        <w:pStyle w:val="TOC1"/>
        <w:tabs>
          <w:tab w:val="left" w:pos="480"/>
          <w:tab w:val="right" w:leader="dot" w:pos="7079"/>
        </w:tabs>
        <w:rPr>
          <w:rFonts w:asciiTheme="minorHAnsi" w:eastAsiaTheme="minorEastAsia" w:hAnsiTheme="minorHAnsi" w:cstheme="minorBidi"/>
          <w:b w:val="0"/>
          <w:noProof/>
          <w:szCs w:val="24"/>
          <w:lang w:eastAsia="ja-JP"/>
        </w:rPr>
      </w:pPr>
      <w:r>
        <w:rPr>
          <w:noProof/>
        </w:rPr>
        <w:t>11</w:t>
      </w:r>
      <w:r>
        <w:rPr>
          <w:rFonts w:asciiTheme="minorHAnsi" w:eastAsiaTheme="minorEastAsia" w:hAnsiTheme="minorHAnsi" w:cstheme="minorBidi"/>
          <w:b w:val="0"/>
          <w:noProof/>
          <w:szCs w:val="24"/>
          <w:lang w:eastAsia="ja-JP"/>
        </w:rPr>
        <w:tab/>
      </w:r>
      <w:r>
        <w:rPr>
          <w:noProof/>
        </w:rPr>
        <w:t>Focalization</w:t>
      </w:r>
      <w:r>
        <w:rPr>
          <w:noProof/>
        </w:rPr>
        <w:tab/>
      </w:r>
      <w:r>
        <w:rPr>
          <w:noProof/>
        </w:rPr>
        <w:fldChar w:fldCharType="begin"/>
      </w:r>
      <w:r>
        <w:rPr>
          <w:noProof/>
        </w:rPr>
        <w:instrText xml:space="preserve"> PAGEREF _Toc333872193 \h </w:instrText>
      </w:r>
      <w:r>
        <w:rPr>
          <w:noProof/>
        </w:rPr>
      </w:r>
      <w:r>
        <w:rPr>
          <w:noProof/>
        </w:rPr>
        <w:fldChar w:fldCharType="separate"/>
      </w:r>
      <w:r>
        <w:rPr>
          <w:noProof/>
        </w:rPr>
        <w:t>91</w:t>
      </w:r>
      <w:r>
        <w:rPr>
          <w:noProof/>
        </w:rPr>
        <w:fldChar w:fldCharType="end"/>
      </w:r>
    </w:p>
    <w:p w14:paraId="66F1E016"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Focalization of a constituent in an indicative clause</w:t>
      </w:r>
      <w:r>
        <w:rPr>
          <w:noProof/>
        </w:rPr>
        <w:tab/>
      </w:r>
      <w:r>
        <w:rPr>
          <w:noProof/>
        </w:rPr>
        <w:fldChar w:fldCharType="begin"/>
      </w:r>
      <w:r>
        <w:rPr>
          <w:noProof/>
        </w:rPr>
        <w:instrText xml:space="preserve"> PAGEREF _Toc333872194 \h </w:instrText>
      </w:r>
      <w:r>
        <w:rPr>
          <w:noProof/>
        </w:rPr>
      </w:r>
      <w:r>
        <w:rPr>
          <w:noProof/>
        </w:rPr>
        <w:fldChar w:fldCharType="separate"/>
      </w:r>
      <w:r>
        <w:rPr>
          <w:noProof/>
        </w:rPr>
        <w:t>91</w:t>
      </w:r>
      <w:r>
        <w:rPr>
          <w:noProof/>
        </w:rPr>
        <w:fldChar w:fldCharType="end"/>
      </w:r>
    </w:p>
    <w:p w14:paraId="682E9437"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11.1.1</w:t>
      </w:r>
      <w:r>
        <w:rPr>
          <w:rFonts w:asciiTheme="minorHAnsi" w:eastAsiaTheme="minorEastAsia" w:hAnsiTheme="minorHAnsi" w:cstheme="minorBidi"/>
          <w:noProof/>
          <w:sz w:val="24"/>
          <w:szCs w:val="24"/>
          <w:lang w:eastAsia="ja-JP"/>
        </w:rPr>
        <w:tab/>
      </w:r>
      <w:r>
        <w:rPr>
          <w:noProof/>
        </w:rPr>
        <w:t>Subject focalization</w:t>
      </w:r>
      <w:r>
        <w:rPr>
          <w:noProof/>
        </w:rPr>
        <w:tab/>
      </w:r>
      <w:r>
        <w:rPr>
          <w:noProof/>
        </w:rPr>
        <w:fldChar w:fldCharType="begin"/>
      </w:r>
      <w:r>
        <w:rPr>
          <w:noProof/>
        </w:rPr>
        <w:instrText xml:space="preserve"> PAGEREF _Toc333872195 \h </w:instrText>
      </w:r>
      <w:r>
        <w:rPr>
          <w:noProof/>
        </w:rPr>
      </w:r>
      <w:r>
        <w:rPr>
          <w:noProof/>
        </w:rPr>
        <w:fldChar w:fldCharType="separate"/>
      </w:r>
      <w:r>
        <w:rPr>
          <w:noProof/>
        </w:rPr>
        <w:t>91</w:t>
      </w:r>
      <w:r>
        <w:rPr>
          <w:noProof/>
        </w:rPr>
        <w:fldChar w:fldCharType="end"/>
      </w:r>
    </w:p>
    <w:p w14:paraId="5DF8F538"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11.1.2</w:t>
      </w:r>
      <w:r>
        <w:rPr>
          <w:rFonts w:asciiTheme="minorHAnsi" w:eastAsiaTheme="minorEastAsia" w:hAnsiTheme="minorHAnsi" w:cstheme="minorBidi"/>
          <w:noProof/>
          <w:sz w:val="24"/>
          <w:szCs w:val="24"/>
          <w:lang w:eastAsia="ja-JP"/>
        </w:rPr>
        <w:tab/>
      </w:r>
      <w:r>
        <w:rPr>
          <w:noProof/>
        </w:rPr>
        <w:t>Focalized object</w:t>
      </w:r>
      <w:r>
        <w:rPr>
          <w:noProof/>
        </w:rPr>
        <w:tab/>
      </w:r>
      <w:r>
        <w:rPr>
          <w:noProof/>
        </w:rPr>
        <w:fldChar w:fldCharType="begin"/>
      </w:r>
      <w:r>
        <w:rPr>
          <w:noProof/>
        </w:rPr>
        <w:instrText xml:space="preserve"> PAGEREF _Toc333872196 \h </w:instrText>
      </w:r>
      <w:r>
        <w:rPr>
          <w:noProof/>
        </w:rPr>
      </w:r>
      <w:r>
        <w:rPr>
          <w:noProof/>
        </w:rPr>
        <w:fldChar w:fldCharType="separate"/>
      </w:r>
      <w:r>
        <w:rPr>
          <w:noProof/>
        </w:rPr>
        <w:t>92</w:t>
      </w:r>
      <w:r>
        <w:rPr>
          <w:noProof/>
        </w:rPr>
        <w:fldChar w:fldCharType="end"/>
      </w:r>
    </w:p>
    <w:p w14:paraId="32E44D1F"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11.1.3</w:t>
      </w:r>
      <w:r>
        <w:rPr>
          <w:rFonts w:asciiTheme="minorHAnsi" w:eastAsiaTheme="minorEastAsia" w:hAnsiTheme="minorHAnsi" w:cstheme="minorBidi"/>
          <w:noProof/>
          <w:sz w:val="24"/>
          <w:szCs w:val="24"/>
          <w:lang w:eastAsia="ja-JP"/>
        </w:rPr>
        <w:tab/>
      </w:r>
      <w:r>
        <w:rPr>
          <w:noProof/>
        </w:rPr>
        <w:t>Focalized postpositional complement</w:t>
      </w:r>
      <w:r>
        <w:rPr>
          <w:noProof/>
        </w:rPr>
        <w:tab/>
      </w:r>
      <w:r>
        <w:rPr>
          <w:noProof/>
        </w:rPr>
        <w:fldChar w:fldCharType="begin"/>
      </w:r>
      <w:r>
        <w:rPr>
          <w:noProof/>
        </w:rPr>
        <w:instrText xml:space="preserve"> PAGEREF _Toc333872197 \h </w:instrText>
      </w:r>
      <w:r>
        <w:rPr>
          <w:noProof/>
        </w:rPr>
      </w:r>
      <w:r>
        <w:rPr>
          <w:noProof/>
        </w:rPr>
        <w:fldChar w:fldCharType="separate"/>
      </w:r>
      <w:r>
        <w:rPr>
          <w:noProof/>
        </w:rPr>
        <w:t>92</w:t>
      </w:r>
      <w:r>
        <w:rPr>
          <w:noProof/>
        </w:rPr>
        <w:fldChar w:fldCharType="end"/>
      </w:r>
    </w:p>
    <w:p w14:paraId="7B6F67B0"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11.2</w:t>
      </w:r>
      <w:r>
        <w:rPr>
          <w:rFonts w:asciiTheme="minorHAnsi" w:eastAsiaTheme="minorEastAsia" w:hAnsiTheme="minorHAnsi" w:cstheme="minorBidi"/>
          <w:noProof/>
          <w:sz w:val="24"/>
          <w:szCs w:val="24"/>
          <w:lang w:eastAsia="ja-JP"/>
        </w:rPr>
        <w:tab/>
      </w:r>
      <w:r>
        <w:rPr>
          <w:noProof/>
        </w:rPr>
        <w:t>Interrogatives</w:t>
      </w:r>
      <w:r>
        <w:rPr>
          <w:noProof/>
        </w:rPr>
        <w:tab/>
      </w:r>
      <w:r>
        <w:rPr>
          <w:noProof/>
        </w:rPr>
        <w:fldChar w:fldCharType="begin"/>
      </w:r>
      <w:r>
        <w:rPr>
          <w:noProof/>
        </w:rPr>
        <w:instrText xml:space="preserve"> PAGEREF _Toc333872198 \h </w:instrText>
      </w:r>
      <w:r>
        <w:rPr>
          <w:noProof/>
        </w:rPr>
      </w:r>
      <w:r>
        <w:rPr>
          <w:noProof/>
        </w:rPr>
        <w:fldChar w:fldCharType="separate"/>
      </w:r>
      <w:r>
        <w:rPr>
          <w:noProof/>
        </w:rPr>
        <w:t>92</w:t>
      </w:r>
      <w:r>
        <w:rPr>
          <w:noProof/>
        </w:rPr>
        <w:fldChar w:fldCharType="end"/>
      </w:r>
    </w:p>
    <w:p w14:paraId="7BE9CB70"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11.2.1</w:t>
      </w:r>
      <w:r>
        <w:rPr>
          <w:rFonts w:asciiTheme="minorHAnsi" w:eastAsiaTheme="minorEastAsia" w:hAnsiTheme="minorHAnsi" w:cstheme="minorBidi"/>
          <w:noProof/>
          <w:sz w:val="24"/>
          <w:szCs w:val="24"/>
          <w:lang w:eastAsia="ja-JP"/>
        </w:rPr>
        <w:tab/>
      </w:r>
      <w:r>
        <w:rPr>
          <w:noProof/>
        </w:rPr>
        <w:t>Polar (yes/no) interrogative</w:t>
      </w:r>
      <w:r>
        <w:rPr>
          <w:noProof/>
        </w:rPr>
        <w:tab/>
      </w:r>
      <w:r>
        <w:rPr>
          <w:noProof/>
        </w:rPr>
        <w:fldChar w:fldCharType="begin"/>
      </w:r>
      <w:r>
        <w:rPr>
          <w:noProof/>
        </w:rPr>
        <w:instrText xml:space="preserve"> PAGEREF _Toc333872199 \h </w:instrText>
      </w:r>
      <w:r>
        <w:rPr>
          <w:noProof/>
        </w:rPr>
      </w:r>
      <w:r>
        <w:rPr>
          <w:noProof/>
        </w:rPr>
        <w:fldChar w:fldCharType="separate"/>
      </w:r>
      <w:r>
        <w:rPr>
          <w:noProof/>
        </w:rPr>
        <w:t>92</w:t>
      </w:r>
      <w:r>
        <w:rPr>
          <w:noProof/>
        </w:rPr>
        <w:fldChar w:fldCharType="end"/>
      </w:r>
    </w:p>
    <w:p w14:paraId="532E754F"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11.2.2</w:t>
      </w:r>
      <w:r>
        <w:rPr>
          <w:rFonts w:asciiTheme="minorHAnsi" w:eastAsiaTheme="minorEastAsia" w:hAnsiTheme="minorHAnsi" w:cstheme="minorBidi"/>
          <w:noProof/>
          <w:sz w:val="24"/>
          <w:szCs w:val="24"/>
          <w:lang w:eastAsia="ja-JP"/>
        </w:rPr>
        <w:tab/>
      </w:r>
      <w:r>
        <w:rPr>
          <w:noProof/>
        </w:rPr>
        <w:t>Content interrogatives</w:t>
      </w:r>
      <w:r>
        <w:rPr>
          <w:noProof/>
        </w:rPr>
        <w:tab/>
      </w:r>
      <w:r>
        <w:rPr>
          <w:noProof/>
        </w:rPr>
        <w:fldChar w:fldCharType="begin"/>
      </w:r>
      <w:r>
        <w:rPr>
          <w:noProof/>
        </w:rPr>
        <w:instrText xml:space="preserve"> PAGEREF _Toc333872200 \h </w:instrText>
      </w:r>
      <w:r>
        <w:rPr>
          <w:noProof/>
        </w:rPr>
      </w:r>
      <w:r>
        <w:rPr>
          <w:noProof/>
        </w:rPr>
        <w:fldChar w:fldCharType="separate"/>
      </w:r>
      <w:r>
        <w:rPr>
          <w:noProof/>
        </w:rPr>
        <w:t>93</w:t>
      </w:r>
      <w:r>
        <w:rPr>
          <w:noProof/>
        </w:rPr>
        <w:fldChar w:fldCharType="end"/>
      </w:r>
    </w:p>
    <w:p w14:paraId="385727A6"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11.2.2.1</w:t>
      </w:r>
      <w:r>
        <w:rPr>
          <w:rFonts w:asciiTheme="minorHAnsi" w:eastAsiaTheme="minorEastAsia" w:hAnsiTheme="minorHAnsi" w:cstheme="minorBidi"/>
          <w:noProof/>
          <w:sz w:val="24"/>
          <w:szCs w:val="24"/>
          <w:lang w:eastAsia="ja-JP"/>
        </w:rPr>
        <w:tab/>
      </w:r>
      <w:r>
        <w:rPr>
          <w:noProof/>
        </w:rPr>
        <w:t>‘Who?’ (</w:t>
      </w:r>
      <w:r w:rsidRPr="001375D6">
        <w:rPr>
          <w:rFonts w:ascii="Doulos SIL" w:hAnsi="Doulos SIL"/>
          <w:i/>
          <w:noProof/>
          <w:color w:val="800000"/>
        </w:rPr>
        <w:t>jə̀rɔ̂ⁿ</w:t>
      </w:r>
      <w:r>
        <w:rPr>
          <w:noProof/>
        </w:rPr>
        <w:t> )</w:t>
      </w:r>
      <w:r>
        <w:rPr>
          <w:noProof/>
        </w:rPr>
        <w:tab/>
      </w:r>
      <w:r>
        <w:rPr>
          <w:noProof/>
        </w:rPr>
        <w:fldChar w:fldCharType="begin"/>
      </w:r>
      <w:r>
        <w:rPr>
          <w:noProof/>
        </w:rPr>
        <w:instrText xml:space="preserve"> PAGEREF _Toc333872201 \h </w:instrText>
      </w:r>
      <w:r>
        <w:rPr>
          <w:noProof/>
        </w:rPr>
      </w:r>
      <w:r>
        <w:rPr>
          <w:noProof/>
        </w:rPr>
        <w:fldChar w:fldCharType="separate"/>
      </w:r>
      <w:r>
        <w:rPr>
          <w:noProof/>
        </w:rPr>
        <w:t>93</w:t>
      </w:r>
      <w:r>
        <w:rPr>
          <w:noProof/>
        </w:rPr>
        <w:fldChar w:fldCharType="end"/>
      </w:r>
    </w:p>
    <w:p w14:paraId="0298DDE1"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11.2.2.2</w:t>
      </w:r>
      <w:r>
        <w:rPr>
          <w:rFonts w:asciiTheme="minorHAnsi" w:eastAsiaTheme="minorEastAsia" w:hAnsiTheme="minorHAnsi" w:cstheme="minorBidi"/>
          <w:noProof/>
          <w:sz w:val="24"/>
          <w:szCs w:val="24"/>
          <w:lang w:eastAsia="ja-JP"/>
        </w:rPr>
        <w:tab/>
      </w:r>
      <w:r>
        <w:rPr>
          <w:noProof/>
        </w:rPr>
        <w:t>‘What?’ (</w:t>
      </w:r>
      <w:r w:rsidRPr="001375D6">
        <w:rPr>
          <w:rFonts w:ascii="Doulos SIL" w:hAnsi="Doulos SIL"/>
          <w:i/>
          <w:noProof/>
          <w:color w:val="800000"/>
        </w:rPr>
        <w:t>byē</w:t>
      </w:r>
      <w:r>
        <w:rPr>
          <w:noProof/>
        </w:rPr>
        <w:t> )</w:t>
      </w:r>
      <w:r>
        <w:rPr>
          <w:noProof/>
        </w:rPr>
        <w:tab/>
      </w:r>
      <w:r>
        <w:rPr>
          <w:noProof/>
        </w:rPr>
        <w:fldChar w:fldCharType="begin"/>
      </w:r>
      <w:r>
        <w:rPr>
          <w:noProof/>
        </w:rPr>
        <w:instrText xml:space="preserve"> PAGEREF _Toc333872202 \h </w:instrText>
      </w:r>
      <w:r>
        <w:rPr>
          <w:noProof/>
        </w:rPr>
      </w:r>
      <w:r>
        <w:rPr>
          <w:noProof/>
        </w:rPr>
        <w:fldChar w:fldCharType="separate"/>
      </w:r>
      <w:r>
        <w:rPr>
          <w:noProof/>
        </w:rPr>
        <w:t>93</w:t>
      </w:r>
      <w:r>
        <w:rPr>
          <w:noProof/>
        </w:rPr>
        <w:fldChar w:fldCharType="end"/>
      </w:r>
    </w:p>
    <w:p w14:paraId="3D84BAA9"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11.2.2.3</w:t>
      </w:r>
      <w:r>
        <w:rPr>
          <w:rFonts w:asciiTheme="minorHAnsi" w:eastAsiaTheme="minorEastAsia" w:hAnsiTheme="minorHAnsi" w:cstheme="minorBidi"/>
          <w:noProof/>
          <w:sz w:val="24"/>
          <w:szCs w:val="24"/>
          <w:lang w:eastAsia="ja-JP"/>
        </w:rPr>
        <w:tab/>
      </w:r>
      <w:r>
        <w:rPr>
          <w:noProof/>
        </w:rPr>
        <w:t>‘Where?’ (</w:t>
      </w:r>
      <w:r w:rsidRPr="001375D6">
        <w:rPr>
          <w:rFonts w:ascii="Doulos SIL" w:hAnsi="Doulos SIL"/>
          <w:noProof/>
        </w:rPr>
        <w:t>sē</w:t>
      </w:r>
      <w:r>
        <w:rPr>
          <w:noProof/>
        </w:rPr>
        <w:t xml:space="preserve">, </w:t>
      </w:r>
      <w:r w:rsidRPr="001375D6">
        <w:rPr>
          <w:rFonts w:ascii="Doulos SIL" w:hAnsi="Doulos SIL"/>
          <w:noProof/>
        </w:rPr>
        <w:t>já-tàʕày</w:t>
      </w:r>
      <w:r>
        <w:rPr>
          <w:noProof/>
        </w:rPr>
        <w:t>)</w:t>
      </w:r>
      <w:r>
        <w:rPr>
          <w:noProof/>
        </w:rPr>
        <w:tab/>
      </w:r>
      <w:r>
        <w:rPr>
          <w:noProof/>
        </w:rPr>
        <w:fldChar w:fldCharType="begin"/>
      </w:r>
      <w:r>
        <w:rPr>
          <w:noProof/>
        </w:rPr>
        <w:instrText xml:space="preserve"> PAGEREF _Toc333872203 \h </w:instrText>
      </w:r>
      <w:r>
        <w:rPr>
          <w:noProof/>
        </w:rPr>
      </w:r>
      <w:r>
        <w:rPr>
          <w:noProof/>
        </w:rPr>
        <w:fldChar w:fldCharType="separate"/>
      </w:r>
      <w:r>
        <w:rPr>
          <w:noProof/>
        </w:rPr>
        <w:t>93</w:t>
      </w:r>
      <w:r>
        <w:rPr>
          <w:noProof/>
        </w:rPr>
        <w:fldChar w:fldCharType="end"/>
      </w:r>
    </w:p>
    <w:p w14:paraId="27F9A889"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sidRPr="001375D6">
        <w:rPr>
          <w:rFonts w:eastAsia="Times New Roman"/>
          <w:noProof/>
        </w:rPr>
        <w:t>11.2.2.4</w:t>
      </w:r>
      <w:r>
        <w:rPr>
          <w:rFonts w:asciiTheme="minorHAnsi" w:eastAsiaTheme="minorEastAsia" w:hAnsiTheme="minorHAnsi" w:cstheme="minorBidi"/>
          <w:noProof/>
          <w:sz w:val="24"/>
          <w:szCs w:val="24"/>
          <w:lang w:eastAsia="ja-JP"/>
        </w:rPr>
        <w:tab/>
      </w:r>
      <w:r>
        <w:rPr>
          <w:noProof/>
        </w:rPr>
        <w:t>‘When?’ (</w:t>
      </w:r>
      <w:r w:rsidRPr="001375D6">
        <w:rPr>
          <w:rFonts w:ascii="Doulos SIL" w:eastAsia="Times New Roman" w:hAnsi="Doulos SIL"/>
          <w:noProof/>
        </w:rPr>
        <w:t>jà-sí-ŋà</w:t>
      </w:r>
      <w:r w:rsidRPr="001375D6">
        <w:rPr>
          <w:rFonts w:eastAsia="Times New Roman"/>
          <w:noProof/>
        </w:rPr>
        <w:t xml:space="preserve">, </w:t>
      </w:r>
      <w:r w:rsidRPr="001375D6">
        <w:rPr>
          <w:rFonts w:ascii="Doulos SIL" w:eastAsia="Times New Roman" w:hAnsi="Doulos SIL"/>
          <w:noProof/>
        </w:rPr>
        <w:t>jà-sí</w:t>
      </w:r>
      <w:r w:rsidRPr="001375D6">
        <w:rPr>
          <w:rFonts w:eastAsia="Times New Roman"/>
          <w:noProof/>
        </w:rPr>
        <w:t> )</w:t>
      </w:r>
      <w:r>
        <w:rPr>
          <w:noProof/>
        </w:rPr>
        <w:tab/>
      </w:r>
      <w:r>
        <w:rPr>
          <w:noProof/>
        </w:rPr>
        <w:fldChar w:fldCharType="begin"/>
      </w:r>
      <w:r>
        <w:rPr>
          <w:noProof/>
        </w:rPr>
        <w:instrText xml:space="preserve"> PAGEREF _Toc333872204 \h </w:instrText>
      </w:r>
      <w:r>
        <w:rPr>
          <w:noProof/>
        </w:rPr>
      </w:r>
      <w:r>
        <w:rPr>
          <w:noProof/>
        </w:rPr>
        <w:fldChar w:fldCharType="separate"/>
      </w:r>
      <w:r>
        <w:rPr>
          <w:noProof/>
        </w:rPr>
        <w:t>94</w:t>
      </w:r>
      <w:r>
        <w:rPr>
          <w:noProof/>
        </w:rPr>
        <w:fldChar w:fldCharType="end"/>
      </w:r>
    </w:p>
    <w:p w14:paraId="2FC350A9"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11.2.2.5</w:t>
      </w:r>
      <w:r>
        <w:rPr>
          <w:rFonts w:asciiTheme="minorHAnsi" w:eastAsiaTheme="minorEastAsia" w:hAnsiTheme="minorHAnsi" w:cstheme="minorBidi"/>
          <w:noProof/>
          <w:sz w:val="24"/>
          <w:szCs w:val="24"/>
          <w:lang w:eastAsia="ja-JP"/>
        </w:rPr>
        <w:tab/>
      </w:r>
      <w:r>
        <w:rPr>
          <w:noProof/>
        </w:rPr>
        <w:t>‘How?’ (</w:t>
      </w:r>
      <w:r w:rsidRPr="001375D6">
        <w:rPr>
          <w:rFonts w:ascii="Doulos SIL" w:hAnsi="Doulos SIL"/>
          <w:noProof/>
        </w:rPr>
        <w:t>màⁿká</w:t>
      </w:r>
      <w:r>
        <w:rPr>
          <w:noProof/>
        </w:rPr>
        <w:t> )</w:t>
      </w:r>
      <w:r>
        <w:rPr>
          <w:noProof/>
        </w:rPr>
        <w:tab/>
      </w:r>
      <w:r>
        <w:rPr>
          <w:noProof/>
        </w:rPr>
        <w:fldChar w:fldCharType="begin"/>
      </w:r>
      <w:r>
        <w:rPr>
          <w:noProof/>
        </w:rPr>
        <w:instrText xml:space="preserve"> PAGEREF _Toc333872205 \h </w:instrText>
      </w:r>
      <w:r>
        <w:rPr>
          <w:noProof/>
        </w:rPr>
      </w:r>
      <w:r>
        <w:rPr>
          <w:noProof/>
        </w:rPr>
        <w:fldChar w:fldCharType="separate"/>
      </w:r>
      <w:r>
        <w:rPr>
          <w:noProof/>
        </w:rPr>
        <w:t>94</w:t>
      </w:r>
      <w:r>
        <w:rPr>
          <w:noProof/>
        </w:rPr>
        <w:fldChar w:fldCharType="end"/>
      </w:r>
    </w:p>
    <w:p w14:paraId="72FA2268"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11.2.3</w:t>
      </w:r>
      <w:r>
        <w:rPr>
          <w:rFonts w:asciiTheme="minorHAnsi" w:eastAsiaTheme="minorEastAsia" w:hAnsiTheme="minorHAnsi" w:cstheme="minorBidi"/>
          <w:noProof/>
          <w:sz w:val="24"/>
          <w:szCs w:val="24"/>
          <w:lang w:eastAsia="ja-JP"/>
        </w:rPr>
        <w:tab/>
      </w:r>
      <w:r>
        <w:rPr>
          <w:noProof/>
        </w:rPr>
        <w:t>‘How much/many?’</w:t>
      </w:r>
      <w:r>
        <w:rPr>
          <w:noProof/>
        </w:rPr>
        <w:tab/>
      </w:r>
      <w:r>
        <w:rPr>
          <w:noProof/>
        </w:rPr>
        <w:fldChar w:fldCharType="begin"/>
      </w:r>
      <w:r>
        <w:rPr>
          <w:noProof/>
        </w:rPr>
        <w:instrText xml:space="preserve"> PAGEREF _Toc333872206 \h </w:instrText>
      </w:r>
      <w:r>
        <w:rPr>
          <w:noProof/>
        </w:rPr>
      </w:r>
      <w:r>
        <w:rPr>
          <w:noProof/>
        </w:rPr>
        <w:fldChar w:fldCharType="separate"/>
      </w:r>
      <w:r>
        <w:rPr>
          <w:noProof/>
        </w:rPr>
        <w:t>94</w:t>
      </w:r>
      <w:r>
        <w:rPr>
          <w:noProof/>
        </w:rPr>
        <w:fldChar w:fldCharType="end"/>
      </w:r>
    </w:p>
    <w:p w14:paraId="0106E6C6"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11.2.3.1</w:t>
      </w:r>
      <w:r>
        <w:rPr>
          <w:rFonts w:asciiTheme="minorHAnsi" w:eastAsiaTheme="minorEastAsia" w:hAnsiTheme="minorHAnsi" w:cstheme="minorBidi"/>
          <w:noProof/>
          <w:sz w:val="24"/>
          <w:szCs w:val="24"/>
          <w:lang w:eastAsia="ja-JP"/>
        </w:rPr>
        <w:tab/>
      </w:r>
      <w:r>
        <w:rPr>
          <w:noProof/>
        </w:rPr>
        <w:t>‘Which?’</w:t>
      </w:r>
      <w:r>
        <w:rPr>
          <w:noProof/>
        </w:rPr>
        <w:tab/>
      </w:r>
      <w:r>
        <w:rPr>
          <w:noProof/>
        </w:rPr>
        <w:fldChar w:fldCharType="begin"/>
      </w:r>
      <w:r>
        <w:rPr>
          <w:noProof/>
        </w:rPr>
        <w:instrText xml:space="preserve"> PAGEREF _Toc333872207 \h </w:instrText>
      </w:r>
      <w:r>
        <w:rPr>
          <w:noProof/>
        </w:rPr>
      </w:r>
      <w:r>
        <w:rPr>
          <w:noProof/>
        </w:rPr>
        <w:fldChar w:fldCharType="separate"/>
      </w:r>
      <w:r>
        <w:rPr>
          <w:noProof/>
        </w:rPr>
        <w:t>94</w:t>
      </w:r>
      <w:r>
        <w:rPr>
          <w:noProof/>
        </w:rPr>
        <w:fldChar w:fldCharType="end"/>
      </w:r>
    </w:p>
    <w:p w14:paraId="00CFD821" w14:textId="77777777" w:rsidR="00D216BF" w:rsidRDefault="00D216BF">
      <w:pPr>
        <w:pStyle w:val="TOC1"/>
        <w:tabs>
          <w:tab w:val="left" w:pos="480"/>
          <w:tab w:val="right" w:leader="dot" w:pos="7079"/>
        </w:tabs>
        <w:rPr>
          <w:rFonts w:asciiTheme="minorHAnsi" w:eastAsiaTheme="minorEastAsia" w:hAnsiTheme="minorHAnsi" w:cstheme="minorBidi"/>
          <w:b w:val="0"/>
          <w:noProof/>
          <w:szCs w:val="24"/>
          <w:lang w:eastAsia="ja-JP"/>
        </w:rPr>
      </w:pPr>
      <w:r>
        <w:rPr>
          <w:noProof/>
        </w:rPr>
        <w:t>12</w:t>
      </w:r>
      <w:r>
        <w:rPr>
          <w:rFonts w:asciiTheme="minorHAnsi" w:eastAsiaTheme="minorEastAsia" w:hAnsiTheme="minorHAnsi" w:cstheme="minorBidi"/>
          <w:b w:val="0"/>
          <w:noProof/>
          <w:szCs w:val="24"/>
          <w:lang w:eastAsia="ja-JP"/>
        </w:rPr>
        <w:tab/>
      </w:r>
      <w:r>
        <w:rPr>
          <w:noProof/>
        </w:rPr>
        <w:t>Relativization</w:t>
      </w:r>
      <w:r>
        <w:rPr>
          <w:noProof/>
        </w:rPr>
        <w:tab/>
      </w:r>
      <w:r>
        <w:rPr>
          <w:noProof/>
        </w:rPr>
        <w:fldChar w:fldCharType="begin"/>
      </w:r>
      <w:r>
        <w:rPr>
          <w:noProof/>
        </w:rPr>
        <w:instrText xml:space="preserve"> PAGEREF _Toc333872208 \h </w:instrText>
      </w:r>
      <w:r>
        <w:rPr>
          <w:noProof/>
        </w:rPr>
      </w:r>
      <w:r>
        <w:rPr>
          <w:noProof/>
        </w:rPr>
        <w:fldChar w:fldCharType="separate"/>
      </w:r>
      <w:r>
        <w:rPr>
          <w:noProof/>
        </w:rPr>
        <w:t>95</w:t>
      </w:r>
      <w:r>
        <w:rPr>
          <w:noProof/>
        </w:rPr>
        <w:fldChar w:fldCharType="end"/>
      </w:r>
    </w:p>
    <w:p w14:paraId="40A3252F"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Relativization of a constituent in a clause</w:t>
      </w:r>
      <w:r>
        <w:rPr>
          <w:noProof/>
        </w:rPr>
        <w:tab/>
      </w:r>
      <w:r>
        <w:rPr>
          <w:noProof/>
        </w:rPr>
        <w:fldChar w:fldCharType="begin"/>
      </w:r>
      <w:r>
        <w:rPr>
          <w:noProof/>
        </w:rPr>
        <w:instrText xml:space="preserve"> PAGEREF _Toc333872209 \h </w:instrText>
      </w:r>
      <w:r>
        <w:rPr>
          <w:noProof/>
        </w:rPr>
      </w:r>
      <w:r>
        <w:rPr>
          <w:noProof/>
        </w:rPr>
        <w:fldChar w:fldCharType="separate"/>
      </w:r>
      <w:r>
        <w:rPr>
          <w:noProof/>
        </w:rPr>
        <w:t>95</w:t>
      </w:r>
      <w:r>
        <w:rPr>
          <w:noProof/>
        </w:rPr>
        <w:fldChar w:fldCharType="end"/>
      </w:r>
    </w:p>
    <w:p w14:paraId="4DD64E15"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12.1.1</w:t>
      </w:r>
      <w:r>
        <w:rPr>
          <w:rFonts w:asciiTheme="minorHAnsi" w:eastAsiaTheme="minorEastAsia" w:hAnsiTheme="minorHAnsi" w:cstheme="minorBidi"/>
          <w:noProof/>
          <w:sz w:val="24"/>
          <w:szCs w:val="24"/>
          <w:lang w:eastAsia="ja-JP"/>
        </w:rPr>
        <w:tab/>
      </w:r>
      <w:r>
        <w:rPr>
          <w:noProof/>
        </w:rPr>
        <w:t>Subject relatives</w:t>
      </w:r>
      <w:r>
        <w:rPr>
          <w:noProof/>
        </w:rPr>
        <w:tab/>
      </w:r>
      <w:r>
        <w:rPr>
          <w:noProof/>
        </w:rPr>
        <w:fldChar w:fldCharType="begin"/>
      </w:r>
      <w:r>
        <w:rPr>
          <w:noProof/>
        </w:rPr>
        <w:instrText xml:space="preserve"> PAGEREF _Toc333872210 \h </w:instrText>
      </w:r>
      <w:r>
        <w:rPr>
          <w:noProof/>
        </w:rPr>
      </w:r>
      <w:r>
        <w:rPr>
          <w:noProof/>
        </w:rPr>
        <w:fldChar w:fldCharType="separate"/>
      </w:r>
      <w:r>
        <w:rPr>
          <w:noProof/>
        </w:rPr>
        <w:t>95</w:t>
      </w:r>
      <w:r>
        <w:rPr>
          <w:noProof/>
        </w:rPr>
        <w:fldChar w:fldCharType="end"/>
      </w:r>
    </w:p>
    <w:p w14:paraId="317E4A3B"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lastRenderedPageBreak/>
        <w:t>12.1.2</w:t>
      </w:r>
      <w:r>
        <w:rPr>
          <w:rFonts w:asciiTheme="minorHAnsi" w:eastAsiaTheme="minorEastAsia" w:hAnsiTheme="minorHAnsi" w:cstheme="minorBidi"/>
          <w:noProof/>
          <w:sz w:val="24"/>
          <w:szCs w:val="24"/>
          <w:lang w:eastAsia="ja-JP"/>
        </w:rPr>
        <w:tab/>
      </w:r>
      <w:r>
        <w:rPr>
          <w:noProof/>
        </w:rPr>
        <w:t>Object relatives</w:t>
      </w:r>
      <w:r>
        <w:rPr>
          <w:noProof/>
        </w:rPr>
        <w:tab/>
      </w:r>
      <w:r>
        <w:rPr>
          <w:noProof/>
        </w:rPr>
        <w:fldChar w:fldCharType="begin"/>
      </w:r>
      <w:r>
        <w:rPr>
          <w:noProof/>
        </w:rPr>
        <w:instrText xml:space="preserve"> PAGEREF _Toc333872211 \h </w:instrText>
      </w:r>
      <w:r>
        <w:rPr>
          <w:noProof/>
        </w:rPr>
      </w:r>
      <w:r>
        <w:rPr>
          <w:noProof/>
        </w:rPr>
        <w:fldChar w:fldCharType="separate"/>
      </w:r>
      <w:r>
        <w:rPr>
          <w:noProof/>
        </w:rPr>
        <w:t>95</w:t>
      </w:r>
      <w:r>
        <w:rPr>
          <w:noProof/>
        </w:rPr>
        <w:fldChar w:fldCharType="end"/>
      </w:r>
    </w:p>
    <w:p w14:paraId="54F281AA"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12.1.2.1</w:t>
      </w:r>
      <w:r>
        <w:rPr>
          <w:rFonts w:asciiTheme="minorHAnsi" w:eastAsiaTheme="minorEastAsia" w:hAnsiTheme="minorHAnsi" w:cstheme="minorBidi"/>
          <w:noProof/>
          <w:sz w:val="24"/>
          <w:szCs w:val="24"/>
          <w:lang w:eastAsia="ja-JP"/>
        </w:rPr>
        <w:tab/>
      </w:r>
      <w:r>
        <w:rPr>
          <w:noProof/>
        </w:rPr>
        <w:t>Instrumental (function-specifying) relatives (</w:t>
      </w:r>
      <w:r w:rsidRPr="001375D6">
        <w:rPr>
          <w:rFonts w:ascii="Doulos SIL" w:hAnsi="Doulos SIL"/>
          <w:noProof/>
        </w:rPr>
        <w:t>dò</w:t>
      </w:r>
      <w:r>
        <w:rPr>
          <w:noProof/>
        </w:rPr>
        <w:t>)</w:t>
      </w:r>
      <w:r>
        <w:rPr>
          <w:noProof/>
        </w:rPr>
        <w:tab/>
      </w:r>
      <w:r>
        <w:rPr>
          <w:noProof/>
        </w:rPr>
        <w:fldChar w:fldCharType="begin"/>
      </w:r>
      <w:r>
        <w:rPr>
          <w:noProof/>
        </w:rPr>
        <w:instrText xml:space="preserve"> PAGEREF _Toc333872212 \h </w:instrText>
      </w:r>
      <w:r>
        <w:rPr>
          <w:noProof/>
        </w:rPr>
      </w:r>
      <w:r>
        <w:rPr>
          <w:noProof/>
        </w:rPr>
        <w:fldChar w:fldCharType="separate"/>
      </w:r>
      <w:r>
        <w:rPr>
          <w:noProof/>
        </w:rPr>
        <w:t>96</w:t>
      </w:r>
      <w:r>
        <w:rPr>
          <w:noProof/>
        </w:rPr>
        <w:fldChar w:fldCharType="end"/>
      </w:r>
    </w:p>
    <w:p w14:paraId="7665347D"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12.1.2.2</w:t>
      </w:r>
      <w:r>
        <w:rPr>
          <w:rFonts w:asciiTheme="minorHAnsi" w:eastAsiaTheme="minorEastAsia" w:hAnsiTheme="minorHAnsi" w:cstheme="minorBidi"/>
          <w:noProof/>
          <w:sz w:val="24"/>
          <w:szCs w:val="24"/>
          <w:lang w:eastAsia="ja-JP"/>
        </w:rPr>
        <w:tab/>
      </w:r>
      <w:r>
        <w:rPr>
          <w:noProof/>
        </w:rPr>
        <w:t>Ordinary object relatives</w:t>
      </w:r>
      <w:r>
        <w:rPr>
          <w:noProof/>
        </w:rPr>
        <w:tab/>
      </w:r>
      <w:r>
        <w:rPr>
          <w:noProof/>
        </w:rPr>
        <w:fldChar w:fldCharType="begin"/>
      </w:r>
      <w:r>
        <w:rPr>
          <w:noProof/>
        </w:rPr>
        <w:instrText xml:space="preserve"> PAGEREF _Toc333872213 \h </w:instrText>
      </w:r>
      <w:r>
        <w:rPr>
          <w:noProof/>
        </w:rPr>
      </w:r>
      <w:r>
        <w:rPr>
          <w:noProof/>
        </w:rPr>
        <w:fldChar w:fldCharType="separate"/>
      </w:r>
      <w:r>
        <w:rPr>
          <w:noProof/>
        </w:rPr>
        <w:t>96</w:t>
      </w:r>
      <w:r>
        <w:rPr>
          <w:noProof/>
        </w:rPr>
        <w:fldChar w:fldCharType="end"/>
      </w:r>
    </w:p>
    <w:p w14:paraId="239BA888"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12.1.3</w:t>
      </w:r>
      <w:r>
        <w:rPr>
          <w:rFonts w:asciiTheme="minorHAnsi" w:eastAsiaTheme="minorEastAsia" w:hAnsiTheme="minorHAnsi" w:cstheme="minorBidi"/>
          <w:noProof/>
          <w:sz w:val="24"/>
          <w:szCs w:val="24"/>
          <w:lang w:eastAsia="ja-JP"/>
        </w:rPr>
        <w:tab/>
      </w:r>
      <w:r>
        <w:rPr>
          <w:noProof/>
        </w:rPr>
        <w:t>Possessor relative</w:t>
      </w:r>
      <w:r>
        <w:rPr>
          <w:noProof/>
        </w:rPr>
        <w:tab/>
      </w:r>
      <w:r>
        <w:rPr>
          <w:noProof/>
        </w:rPr>
        <w:fldChar w:fldCharType="begin"/>
      </w:r>
      <w:r>
        <w:rPr>
          <w:noProof/>
        </w:rPr>
        <w:instrText xml:space="preserve"> PAGEREF _Toc333872214 \h </w:instrText>
      </w:r>
      <w:r>
        <w:rPr>
          <w:noProof/>
        </w:rPr>
      </w:r>
      <w:r>
        <w:rPr>
          <w:noProof/>
        </w:rPr>
        <w:fldChar w:fldCharType="separate"/>
      </w:r>
      <w:r>
        <w:rPr>
          <w:noProof/>
        </w:rPr>
        <w:t>96</w:t>
      </w:r>
      <w:r>
        <w:rPr>
          <w:noProof/>
        </w:rPr>
        <w:fldChar w:fldCharType="end"/>
      </w:r>
    </w:p>
    <w:p w14:paraId="259D2C78"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12.1.4</w:t>
      </w:r>
      <w:r>
        <w:rPr>
          <w:rFonts w:asciiTheme="minorHAnsi" w:eastAsiaTheme="minorEastAsia" w:hAnsiTheme="minorHAnsi" w:cstheme="minorBidi"/>
          <w:noProof/>
          <w:sz w:val="24"/>
          <w:szCs w:val="24"/>
          <w:lang w:eastAsia="ja-JP"/>
        </w:rPr>
        <w:tab/>
      </w:r>
      <w:r>
        <w:rPr>
          <w:noProof/>
        </w:rPr>
        <w:t>Postpositional complement relative</w:t>
      </w:r>
      <w:r>
        <w:rPr>
          <w:noProof/>
        </w:rPr>
        <w:tab/>
      </w:r>
      <w:r>
        <w:rPr>
          <w:noProof/>
        </w:rPr>
        <w:fldChar w:fldCharType="begin"/>
      </w:r>
      <w:r>
        <w:rPr>
          <w:noProof/>
        </w:rPr>
        <w:instrText xml:space="preserve"> PAGEREF _Toc333872215 \h </w:instrText>
      </w:r>
      <w:r>
        <w:rPr>
          <w:noProof/>
        </w:rPr>
      </w:r>
      <w:r>
        <w:rPr>
          <w:noProof/>
        </w:rPr>
        <w:fldChar w:fldCharType="separate"/>
      </w:r>
      <w:r>
        <w:rPr>
          <w:noProof/>
        </w:rPr>
        <w:t>96</w:t>
      </w:r>
      <w:r>
        <w:rPr>
          <w:noProof/>
        </w:rPr>
        <w:fldChar w:fldCharType="end"/>
      </w:r>
    </w:p>
    <w:p w14:paraId="19BFC0E0" w14:textId="77777777" w:rsidR="00D216BF" w:rsidRDefault="00D216BF">
      <w:pPr>
        <w:pStyle w:val="TOC1"/>
        <w:tabs>
          <w:tab w:val="left" w:pos="480"/>
          <w:tab w:val="right" w:leader="dot" w:pos="7079"/>
        </w:tabs>
        <w:rPr>
          <w:rFonts w:asciiTheme="minorHAnsi" w:eastAsiaTheme="minorEastAsia" w:hAnsiTheme="minorHAnsi" w:cstheme="minorBidi"/>
          <w:b w:val="0"/>
          <w:noProof/>
          <w:szCs w:val="24"/>
          <w:lang w:eastAsia="ja-JP"/>
        </w:rPr>
      </w:pPr>
      <w:r>
        <w:rPr>
          <w:noProof/>
        </w:rPr>
        <w:t>13</w:t>
      </w:r>
      <w:r>
        <w:rPr>
          <w:rFonts w:asciiTheme="minorHAnsi" w:eastAsiaTheme="minorEastAsia" w:hAnsiTheme="minorHAnsi" w:cstheme="minorBidi"/>
          <w:b w:val="0"/>
          <w:noProof/>
          <w:szCs w:val="24"/>
          <w:lang w:eastAsia="ja-JP"/>
        </w:rPr>
        <w:tab/>
      </w:r>
      <w:r>
        <w:rPr>
          <w:noProof/>
        </w:rPr>
        <w:t>Multi-verb constructions</w:t>
      </w:r>
      <w:r>
        <w:rPr>
          <w:noProof/>
        </w:rPr>
        <w:tab/>
      </w:r>
      <w:r>
        <w:rPr>
          <w:noProof/>
        </w:rPr>
        <w:fldChar w:fldCharType="begin"/>
      </w:r>
      <w:r>
        <w:rPr>
          <w:noProof/>
        </w:rPr>
        <w:instrText xml:space="preserve"> PAGEREF _Toc333872216 \h </w:instrText>
      </w:r>
      <w:r>
        <w:rPr>
          <w:noProof/>
        </w:rPr>
      </w:r>
      <w:r>
        <w:rPr>
          <w:noProof/>
        </w:rPr>
        <w:fldChar w:fldCharType="separate"/>
      </w:r>
      <w:r>
        <w:rPr>
          <w:noProof/>
        </w:rPr>
        <w:t>98</w:t>
      </w:r>
      <w:r>
        <w:rPr>
          <w:noProof/>
        </w:rPr>
        <w:fldChar w:fldCharType="end"/>
      </w:r>
    </w:p>
    <w:p w14:paraId="6C571D93"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13.1</w:t>
      </w:r>
      <w:r>
        <w:rPr>
          <w:rFonts w:asciiTheme="minorHAnsi" w:eastAsiaTheme="minorEastAsia" w:hAnsiTheme="minorHAnsi" w:cstheme="minorBidi"/>
          <w:noProof/>
          <w:sz w:val="24"/>
          <w:szCs w:val="24"/>
          <w:lang w:eastAsia="ja-JP"/>
        </w:rPr>
        <w:tab/>
      </w:r>
      <w:r>
        <w:rPr>
          <w:noProof/>
        </w:rPr>
        <w:t>Tight and loose verb-verb combinations</w:t>
      </w:r>
      <w:r>
        <w:rPr>
          <w:noProof/>
        </w:rPr>
        <w:tab/>
      </w:r>
      <w:r>
        <w:rPr>
          <w:noProof/>
        </w:rPr>
        <w:fldChar w:fldCharType="begin"/>
      </w:r>
      <w:r>
        <w:rPr>
          <w:noProof/>
        </w:rPr>
        <w:instrText xml:space="preserve"> PAGEREF _Toc333872217 \h </w:instrText>
      </w:r>
      <w:r>
        <w:rPr>
          <w:noProof/>
        </w:rPr>
      </w:r>
      <w:r>
        <w:rPr>
          <w:noProof/>
        </w:rPr>
        <w:fldChar w:fldCharType="separate"/>
      </w:r>
      <w:r>
        <w:rPr>
          <w:noProof/>
        </w:rPr>
        <w:t>98</w:t>
      </w:r>
      <w:r>
        <w:rPr>
          <w:noProof/>
        </w:rPr>
        <w:fldChar w:fldCharType="end"/>
      </w:r>
    </w:p>
    <w:p w14:paraId="65168630"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13.1.1</w:t>
      </w:r>
      <w:r>
        <w:rPr>
          <w:rFonts w:asciiTheme="minorHAnsi" w:eastAsiaTheme="minorEastAsia" w:hAnsiTheme="minorHAnsi" w:cstheme="minorBidi"/>
          <w:noProof/>
          <w:sz w:val="24"/>
          <w:szCs w:val="24"/>
          <w:lang w:eastAsia="ja-JP"/>
        </w:rPr>
        <w:tab/>
      </w:r>
      <w:r>
        <w:rPr>
          <w:noProof/>
        </w:rPr>
        <w:t>Tight (inseparable) verb-verb compounds</w:t>
      </w:r>
      <w:r>
        <w:rPr>
          <w:noProof/>
        </w:rPr>
        <w:tab/>
      </w:r>
      <w:r>
        <w:rPr>
          <w:noProof/>
        </w:rPr>
        <w:fldChar w:fldCharType="begin"/>
      </w:r>
      <w:r>
        <w:rPr>
          <w:noProof/>
        </w:rPr>
        <w:instrText xml:space="preserve"> PAGEREF _Toc333872218 \h </w:instrText>
      </w:r>
      <w:r>
        <w:rPr>
          <w:noProof/>
        </w:rPr>
      </w:r>
      <w:r>
        <w:rPr>
          <w:noProof/>
        </w:rPr>
        <w:fldChar w:fldCharType="separate"/>
      </w:r>
      <w:r>
        <w:rPr>
          <w:noProof/>
        </w:rPr>
        <w:t>98</w:t>
      </w:r>
      <w:r>
        <w:rPr>
          <w:noProof/>
        </w:rPr>
        <w:fldChar w:fldCharType="end"/>
      </w:r>
    </w:p>
    <w:p w14:paraId="2C26CDF5"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13.1.2</w:t>
      </w:r>
      <w:r>
        <w:rPr>
          <w:rFonts w:asciiTheme="minorHAnsi" w:eastAsiaTheme="minorEastAsia" w:hAnsiTheme="minorHAnsi" w:cstheme="minorBidi"/>
          <w:noProof/>
          <w:sz w:val="24"/>
          <w:szCs w:val="24"/>
          <w:lang w:eastAsia="ja-JP"/>
        </w:rPr>
        <w:tab/>
      </w:r>
      <w:r>
        <w:rPr>
          <w:noProof/>
        </w:rPr>
        <w:t>Loose (separate) verb-verb combinations</w:t>
      </w:r>
      <w:r>
        <w:rPr>
          <w:noProof/>
        </w:rPr>
        <w:tab/>
      </w:r>
      <w:r>
        <w:rPr>
          <w:noProof/>
        </w:rPr>
        <w:fldChar w:fldCharType="begin"/>
      </w:r>
      <w:r>
        <w:rPr>
          <w:noProof/>
        </w:rPr>
        <w:instrText xml:space="preserve"> PAGEREF _Toc333872219 \h </w:instrText>
      </w:r>
      <w:r>
        <w:rPr>
          <w:noProof/>
        </w:rPr>
      </w:r>
      <w:r>
        <w:rPr>
          <w:noProof/>
        </w:rPr>
        <w:fldChar w:fldCharType="separate"/>
      </w:r>
      <w:r>
        <w:rPr>
          <w:noProof/>
        </w:rPr>
        <w:t>100</w:t>
      </w:r>
      <w:r>
        <w:rPr>
          <w:noProof/>
        </w:rPr>
        <w:fldChar w:fldCharType="end"/>
      </w:r>
    </w:p>
    <w:p w14:paraId="67B806C5"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13.2</w:t>
      </w:r>
      <w:r>
        <w:rPr>
          <w:rFonts w:asciiTheme="minorHAnsi" w:eastAsiaTheme="minorEastAsia" w:hAnsiTheme="minorHAnsi" w:cstheme="minorBidi"/>
          <w:noProof/>
          <w:sz w:val="24"/>
          <w:szCs w:val="24"/>
          <w:lang w:eastAsia="ja-JP"/>
        </w:rPr>
        <w:tab/>
      </w:r>
      <w:r>
        <w:rPr>
          <w:noProof/>
        </w:rPr>
        <w:t>Same-subject constructions</w:t>
      </w:r>
      <w:r>
        <w:rPr>
          <w:noProof/>
        </w:rPr>
        <w:tab/>
      </w:r>
      <w:r>
        <w:rPr>
          <w:noProof/>
        </w:rPr>
        <w:fldChar w:fldCharType="begin"/>
      </w:r>
      <w:r>
        <w:rPr>
          <w:noProof/>
        </w:rPr>
        <w:instrText xml:space="preserve"> PAGEREF _Toc333872220 \h </w:instrText>
      </w:r>
      <w:r>
        <w:rPr>
          <w:noProof/>
        </w:rPr>
      </w:r>
      <w:r>
        <w:rPr>
          <w:noProof/>
        </w:rPr>
        <w:fldChar w:fldCharType="separate"/>
      </w:r>
      <w:r>
        <w:rPr>
          <w:noProof/>
        </w:rPr>
        <w:t>100</w:t>
      </w:r>
      <w:r>
        <w:rPr>
          <w:noProof/>
        </w:rPr>
        <w:fldChar w:fldCharType="end"/>
      </w:r>
    </w:p>
    <w:p w14:paraId="19E89A72"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13.2.1</w:t>
      </w:r>
      <w:r>
        <w:rPr>
          <w:rFonts w:asciiTheme="minorHAnsi" w:eastAsiaTheme="minorEastAsia" w:hAnsiTheme="minorHAnsi" w:cstheme="minorBidi"/>
          <w:noProof/>
          <w:sz w:val="24"/>
          <w:szCs w:val="24"/>
          <w:lang w:eastAsia="ja-JP"/>
        </w:rPr>
        <w:tab/>
      </w:r>
      <w:r>
        <w:rPr>
          <w:noProof/>
        </w:rPr>
        <w:t>‘Be able to’ (</w:t>
      </w:r>
      <w:r w:rsidRPr="001375D6">
        <w:rPr>
          <w:rFonts w:ascii="Doulos SIL" w:hAnsi="Doulos SIL"/>
          <w:noProof/>
        </w:rPr>
        <w:t>pòyⁿ</w:t>
      </w:r>
      <w:r>
        <w:rPr>
          <w:noProof/>
        </w:rPr>
        <w:t> )</w:t>
      </w:r>
      <w:r>
        <w:rPr>
          <w:noProof/>
        </w:rPr>
        <w:tab/>
      </w:r>
      <w:r>
        <w:rPr>
          <w:noProof/>
        </w:rPr>
        <w:fldChar w:fldCharType="begin"/>
      </w:r>
      <w:r>
        <w:rPr>
          <w:noProof/>
        </w:rPr>
        <w:instrText xml:space="preserve"> PAGEREF _Toc333872221 \h </w:instrText>
      </w:r>
      <w:r>
        <w:rPr>
          <w:noProof/>
        </w:rPr>
      </w:r>
      <w:r>
        <w:rPr>
          <w:noProof/>
        </w:rPr>
        <w:fldChar w:fldCharType="separate"/>
      </w:r>
      <w:r>
        <w:rPr>
          <w:noProof/>
        </w:rPr>
        <w:t>100</w:t>
      </w:r>
      <w:r>
        <w:rPr>
          <w:noProof/>
        </w:rPr>
        <w:fldChar w:fldCharType="end"/>
      </w:r>
    </w:p>
    <w:p w14:paraId="0B79C9F4"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13.2.2</w:t>
      </w:r>
      <w:r>
        <w:rPr>
          <w:rFonts w:asciiTheme="minorHAnsi" w:eastAsiaTheme="minorEastAsia" w:hAnsiTheme="minorHAnsi" w:cstheme="minorBidi"/>
          <w:noProof/>
          <w:sz w:val="24"/>
          <w:szCs w:val="24"/>
          <w:lang w:eastAsia="ja-JP"/>
        </w:rPr>
        <w:tab/>
      </w:r>
      <w:r>
        <w:rPr>
          <w:noProof/>
        </w:rPr>
        <w:t>Infinitival constructions</w:t>
      </w:r>
      <w:r>
        <w:rPr>
          <w:noProof/>
        </w:rPr>
        <w:tab/>
      </w:r>
      <w:r>
        <w:rPr>
          <w:noProof/>
        </w:rPr>
        <w:fldChar w:fldCharType="begin"/>
      </w:r>
      <w:r>
        <w:rPr>
          <w:noProof/>
        </w:rPr>
        <w:instrText xml:space="preserve"> PAGEREF _Toc333872222 \h </w:instrText>
      </w:r>
      <w:r>
        <w:rPr>
          <w:noProof/>
        </w:rPr>
      </w:r>
      <w:r>
        <w:rPr>
          <w:noProof/>
        </w:rPr>
        <w:fldChar w:fldCharType="separate"/>
      </w:r>
      <w:r>
        <w:rPr>
          <w:noProof/>
        </w:rPr>
        <w:t>101</w:t>
      </w:r>
      <w:r>
        <w:rPr>
          <w:noProof/>
        </w:rPr>
        <w:fldChar w:fldCharType="end"/>
      </w:r>
    </w:p>
    <w:p w14:paraId="5A455481"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13.2.2.1</w:t>
      </w:r>
      <w:r>
        <w:rPr>
          <w:rFonts w:asciiTheme="minorHAnsi" w:eastAsiaTheme="minorEastAsia" w:hAnsiTheme="minorHAnsi" w:cstheme="minorBidi"/>
          <w:noProof/>
          <w:sz w:val="24"/>
          <w:szCs w:val="24"/>
          <w:lang w:eastAsia="ja-JP"/>
        </w:rPr>
        <w:tab/>
      </w:r>
      <w:r>
        <w:rPr>
          <w:noProof/>
        </w:rPr>
        <w:t>Action sequences</w:t>
      </w:r>
      <w:r>
        <w:rPr>
          <w:noProof/>
        </w:rPr>
        <w:tab/>
      </w:r>
      <w:r>
        <w:rPr>
          <w:noProof/>
        </w:rPr>
        <w:fldChar w:fldCharType="begin"/>
      </w:r>
      <w:r>
        <w:rPr>
          <w:noProof/>
        </w:rPr>
        <w:instrText xml:space="preserve"> PAGEREF _Toc333872223 \h </w:instrText>
      </w:r>
      <w:r>
        <w:rPr>
          <w:noProof/>
        </w:rPr>
      </w:r>
      <w:r>
        <w:rPr>
          <w:noProof/>
        </w:rPr>
        <w:fldChar w:fldCharType="separate"/>
      </w:r>
      <w:r>
        <w:rPr>
          <w:noProof/>
        </w:rPr>
        <w:t>101</w:t>
      </w:r>
      <w:r>
        <w:rPr>
          <w:noProof/>
        </w:rPr>
        <w:fldChar w:fldCharType="end"/>
      </w:r>
    </w:p>
    <w:p w14:paraId="30C7C1EA" w14:textId="77777777" w:rsidR="00D216BF" w:rsidRDefault="00D216BF">
      <w:pPr>
        <w:pStyle w:val="TOC4"/>
        <w:tabs>
          <w:tab w:val="left" w:pos="1555"/>
          <w:tab w:val="right" w:leader="dot" w:pos="7079"/>
        </w:tabs>
        <w:rPr>
          <w:rFonts w:asciiTheme="minorHAnsi" w:eastAsiaTheme="minorEastAsia" w:hAnsiTheme="minorHAnsi" w:cstheme="minorBidi"/>
          <w:noProof/>
          <w:sz w:val="24"/>
          <w:szCs w:val="24"/>
          <w:lang w:eastAsia="ja-JP"/>
        </w:rPr>
      </w:pPr>
      <w:r>
        <w:rPr>
          <w:noProof/>
        </w:rPr>
        <w:t>13.2.2.2</w:t>
      </w:r>
      <w:r>
        <w:rPr>
          <w:rFonts w:asciiTheme="minorHAnsi" w:eastAsiaTheme="minorEastAsia" w:hAnsiTheme="minorHAnsi" w:cstheme="minorBidi"/>
          <w:noProof/>
          <w:sz w:val="24"/>
          <w:szCs w:val="24"/>
          <w:lang w:eastAsia="ja-JP"/>
        </w:rPr>
        <w:tab/>
      </w:r>
      <w:r>
        <w:rPr>
          <w:noProof/>
        </w:rPr>
        <w:t>Simultaneous co-events</w:t>
      </w:r>
      <w:r>
        <w:rPr>
          <w:noProof/>
        </w:rPr>
        <w:tab/>
      </w:r>
      <w:r>
        <w:rPr>
          <w:noProof/>
        </w:rPr>
        <w:fldChar w:fldCharType="begin"/>
      </w:r>
      <w:r>
        <w:rPr>
          <w:noProof/>
        </w:rPr>
        <w:instrText xml:space="preserve"> PAGEREF _Toc333872224 \h </w:instrText>
      </w:r>
      <w:r>
        <w:rPr>
          <w:noProof/>
        </w:rPr>
      </w:r>
      <w:r>
        <w:rPr>
          <w:noProof/>
        </w:rPr>
        <w:fldChar w:fldCharType="separate"/>
      </w:r>
      <w:r>
        <w:rPr>
          <w:noProof/>
        </w:rPr>
        <w:t>102</w:t>
      </w:r>
      <w:r>
        <w:rPr>
          <w:noProof/>
        </w:rPr>
        <w:fldChar w:fldCharType="end"/>
      </w:r>
    </w:p>
    <w:p w14:paraId="7A66FACE"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13.2.3</w:t>
      </w:r>
      <w:r>
        <w:rPr>
          <w:rFonts w:asciiTheme="minorHAnsi" w:eastAsiaTheme="minorEastAsia" w:hAnsiTheme="minorHAnsi" w:cstheme="minorBidi"/>
          <w:noProof/>
          <w:sz w:val="24"/>
          <w:szCs w:val="24"/>
          <w:lang w:eastAsia="ja-JP"/>
        </w:rPr>
        <w:tab/>
      </w:r>
      <w:r>
        <w:rPr>
          <w:noProof/>
        </w:rPr>
        <w:t>‘Begin’ plus complement</w:t>
      </w:r>
      <w:r>
        <w:rPr>
          <w:noProof/>
        </w:rPr>
        <w:tab/>
      </w:r>
      <w:r>
        <w:rPr>
          <w:noProof/>
        </w:rPr>
        <w:fldChar w:fldCharType="begin"/>
      </w:r>
      <w:r>
        <w:rPr>
          <w:noProof/>
        </w:rPr>
        <w:instrText xml:space="preserve"> PAGEREF _Toc333872225 \h </w:instrText>
      </w:r>
      <w:r>
        <w:rPr>
          <w:noProof/>
        </w:rPr>
      </w:r>
      <w:r>
        <w:rPr>
          <w:noProof/>
        </w:rPr>
        <w:fldChar w:fldCharType="separate"/>
      </w:r>
      <w:r>
        <w:rPr>
          <w:noProof/>
        </w:rPr>
        <w:t>102</w:t>
      </w:r>
      <w:r>
        <w:rPr>
          <w:noProof/>
        </w:rPr>
        <w:fldChar w:fldCharType="end"/>
      </w:r>
    </w:p>
    <w:p w14:paraId="5BB0B801"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13.3</w:t>
      </w:r>
      <w:r>
        <w:rPr>
          <w:rFonts w:asciiTheme="minorHAnsi" w:eastAsiaTheme="minorEastAsia" w:hAnsiTheme="minorHAnsi" w:cstheme="minorBidi"/>
          <w:noProof/>
          <w:sz w:val="24"/>
          <w:szCs w:val="24"/>
          <w:lang w:eastAsia="ja-JP"/>
        </w:rPr>
        <w:tab/>
      </w:r>
      <w:r>
        <w:rPr>
          <w:noProof/>
        </w:rPr>
        <w:t>Different-subject constructions</w:t>
      </w:r>
      <w:r>
        <w:rPr>
          <w:noProof/>
        </w:rPr>
        <w:tab/>
      </w:r>
      <w:r>
        <w:rPr>
          <w:noProof/>
        </w:rPr>
        <w:fldChar w:fldCharType="begin"/>
      </w:r>
      <w:r>
        <w:rPr>
          <w:noProof/>
        </w:rPr>
        <w:instrText xml:space="preserve"> PAGEREF _Toc333872226 \h </w:instrText>
      </w:r>
      <w:r>
        <w:rPr>
          <w:noProof/>
        </w:rPr>
      </w:r>
      <w:r>
        <w:rPr>
          <w:noProof/>
        </w:rPr>
        <w:fldChar w:fldCharType="separate"/>
      </w:r>
      <w:r>
        <w:rPr>
          <w:noProof/>
        </w:rPr>
        <w:t>103</w:t>
      </w:r>
      <w:r>
        <w:rPr>
          <w:noProof/>
        </w:rPr>
        <w:fldChar w:fldCharType="end"/>
      </w:r>
    </w:p>
    <w:p w14:paraId="258FF247"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13.3.1</w:t>
      </w:r>
      <w:r>
        <w:rPr>
          <w:rFonts w:asciiTheme="minorHAnsi" w:eastAsiaTheme="minorEastAsia" w:hAnsiTheme="minorHAnsi" w:cstheme="minorBidi"/>
          <w:noProof/>
          <w:sz w:val="24"/>
          <w:szCs w:val="24"/>
          <w:lang w:eastAsia="ja-JP"/>
        </w:rPr>
        <w:tab/>
      </w:r>
      <w:r>
        <w:rPr>
          <w:noProof/>
        </w:rPr>
        <w:t>Different-subject event sequences</w:t>
      </w:r>
      <w:r>
        <w:rPr>
          <w:noProof/>
        </w:rPr>
        <w:tab/>
      </w:r>
      <w:r>
        <w:rPr>
          <w:noProof/>
        </w:rPr>
        <w:fldChar w:fldCharType="begin"/>
      </w:r>
      <w:r>
        <w:rPr>
          <w:noProof/>
        </w:rPr>
        <w:instrText xml:space="preserve"> PAGEREF _Toc333872227 \h </w:instrText>
      </w:r>
      <w:r>
        <w:rPr>
          <w:noProof/>
        </w:rPr>
      </w:r>
      <w:r>
        <w:rPr>
          <w:noProof/>
        </w:rPr>
        <w:fldChar w:fldCharType="separate"/>
      </w:r>
      <w:r>
        <w:rPr>
          <w:noProof/>
        </w:rPr>
        <w:t>103</w:t>
      </w:r>
      <w:r>
        <w:rPr>
          <w:noProof/>
        </w:rPr>
        <w:fldChar w:fldCharType="end"/>
      </w:r>
    </w:p>
    <w:p w14:paraId="1E4E678F"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13.3.2</w:t>
      </w:r>
      <w:r>
        <w:rPr>
          <w:rFonts w:asciiTheme="minorHAnsi" w:eastAsiaTheme="minorEastAsia" w:hAnsiTheme="minorHAnsi" w:cstheme="minorBidi"/>
          <w:noProof/>
          <w:sz w:val="24"/>
          <w:szCs w:val="24"/>
          <w:lang w:eastAsia="ja-JP"/>
        </w:rPr>
        <w:tab/>
      </w:r>
      <w:r>
        <w:rPr>
          <w:noProof/>
        </w:rPr>
        <w:t xml:space="preserve">Periphrastic causatives with </w:t>
      </w:r>
      <w:r w:rsidRPr="001375D6">
        <w:rPr>
          <w:rFonts w:ascii="Doulos SIL" w:hAnsi="Doulos SIL"/>
          <w:i/>
          <w:noProof/>
          <w:color w:val="800000"/>
        </w:rPr>
        <w:t>jāɣā\\jàɣà</w:t>
      </w:r>
      <w:r>
        <w:rPr>
          <w:noProof/>
        </w:rPr>
        <w:t xml:space="preserve"> ‘put’</w:t>
      </w:r>
      <w:r>
        <w:rPr>
          <w:noProof/>
        </w:rPr>
        <w:tab/>
      </w:r>
      <w:r>
        <w:rPr>
          <w:noProof/>
        </w:rPr>
        <w:fldChar w:fldCharType="begin"/>
      </w:r>
      <w:r>
        <w:rPr>
          <w:noProof/>
        </w:rPr>
        <w:instrText xml:space="preserve"> PAGEREF _Toc333872228 \h </w:instrText>
      </w:r>
      <w:r>
        <w:rPr>
          <w:noProof/>
        </w:rPr>
      </w:r>
      <w:r>
        <w:rPr>
          <w:noProof/>
        </w:rPr>
        <w:fldChar w:fldCharType="separate"/>
      </w:r>
      <w:r>
        <w:rPr>
          <w:noProof/>
        </w:rPr>
        <w:t>103</w:t>
      </w:r>
      <w:r>
        <w:rPr>
          <w:noProof/>
        </w:rPr>
        <w:fldChar w:fldCharType="end"/>
      </w:r>
    </w:p>
    <w:p w14:paraId="40E7A3A7"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13.3.3</w:t>
      </w:r>
      <w:r>
        <w:rPr>
          <w:rFonts w:asciiTheme="minorHAnsi" w:eastAsiaTheme="minorEastAsia" w:hAnsiTheme="minorHAnsi" w:cstheme="minorBidi"/>
          <w:noProof/>
          <w:sz w:val="24"/>
          <w:szCs w:val="24"/>
          <w:lang w:eastAsia="ja-JP"/>
        </w:rPr>
        <w:tab/>
      </w:r>
      <w:r>
        <w:rPr>
          <w:noProof/>
        </w:rPr>
        <w:t>Possible different-subject verb-verb compounds</w:t>
      </w:r>
      <w:r>
        <w:rPr>
          <w:noProof/>
        </w:rPr>
        <w:tab/>
      </w:r>
      <w:r>
        <w:rPr>
          <w:noProof/>
        </w:rPr>
        <w:fldChar w:fldCharType="begin"/>
      </w:r>
      <w:r>
        <w:rPr>
          <w:noProof/>
        </w:rPr>
        <w:instrText xml:space="preserve"> PAGEREF _Toc333872229 \h </w:instrText>
      </w:r>
      <w:r>
        <w:rPr>
          <w:noProof/>
        </w:rPr>
      </w:r>
      <w:r>
        <w:rPr>
          <w:noProof/>
        </w:rPr>
        <w:fldChar w:fldCharType="separate"/>
      </w:r>
      <w:r>
        <w:rPr>
          <w:noProof/>
        </w:rPr>
        <w:t>104</w:t>
      </w:r>
      <w:r>
        <w:rPr>
          <w:noProof/>
        </w:rPr>
        <w:fldChar w:fldCharType="end"/>
      </w:r>
    </w:p>
    <w:p w14:paraId="117E1B2F"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13.4</w:t>
      </w:r>
      <w:r>
        <w:rPr>
          <w:rFonts w:asciiTheme="minorHAnsi" w:eastAsiaTheme="minorEastAsia" w:hAnsiTheme="minorHAnsi" w:cstheme="minorBidi"/>
          <w:noProof/>
          <w:sz w:val="24"/>
          <w:szCs w:val="24"/>
          <w:lang w:eastAsia="ja-JP"/>
        </w:rPr>
        <w:tab/>
      </w:r>
      <w:r>
        <w:rPr>
          <w:noProof/>
        </w:rPr>
        <w:t>Temporal adverbial clauses (‘while’)</w:t>
      </w:r>
      <w:r>
        <w:rPr>
          <w:noProof/>
        </w:rPr>
        <w:tab/>
      </w:r>
      <w:r>
        <w:rPr>
          <w:noProof/>
        </w:rPr>
        <w:fldChar w:fldCharType="begin"/>
      </w:r>
      <w:r>
        <w:rPr>
          <w:noProof/>
        </w:rPr>
        <w:instrText xml:space="preserve"> PAGEREF _Toc333872230 \h </w:instrText>
      </w:r>
      <w:r>
        <w:rPr>
          <w:noProof/>
        </w:rPr>
      </w:r>
      <w:r>
        <w:rPr>
          <w:noProof/>
        </w:rPr>
        <w:fldChar w:fldCharType="separate"/>
      </w:r>
      <w:r>
        <w:rPr>
          <w:noProof/>
        </w:rPr>
        <w:t>105</w:t>
      </w:r>
      <w:r>
        <w:rPr>
          <w:noProof/>
        </w:rPr>
        <w:fldChar w:fldCharType="end"/>
      </w:r>
    </w:p>
    <w:p w14:paraId="2DE58190"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13.5</w:t>
      </w:r>
      <w:r>
        <w:rPr>
          <w:rFonts w:asciiTheme="minorHAnsi" w:eastAsiaTheme="minorEastAsia" w:hAnsiTheme="minorHAnsi" w:cstheme="minorBidi"/>
          <w:noProof/>
          <w:sz w:val="24"/>
          <w:szCs w:val="24"/>
          <w:lang w:eastAsia="ja-JP"/>
        </w:rPr>
        <w:tab/>
      </w:r>
      <w:r>
        <w:rPr>
          <w:noProof/>
        </w:rPr>
        <w:t>Purposive clauses</w:t>
      </w:r>
      <w:r>
        <w:rPr>
          <w:noProof/>
        </w:rPr>
        <w:tab/>
      </w:r>
      <w:r>
        <w:rPr>
          <w:noProof/>
        </w:rPr>
        <w:fldChar w:fldCharType="begin"/>
      </w:r>
      <w:r>
        <w:rPr>
          <w:noProof/>
        </w:rPr>
        <w:instrText xml:space="preserve"> PAGEREF _Toc333872231 \h </w:instrText>
      </w:r>
      <w:r>
        <w:rPr>
          <w:noProof/>
        </w:rPr>
      </w:r>
      <w:r>
        <w:rPr>
          <w:noProof/>
        </w:rPr>
        <w:fldChar w:fldCharType="separate"/>
      </w:r>
      <w:r>
        <w:rPr>
          <w:noProof/>
        </w:rPr>
        <w:t>105</w:t>
      </w:r>
      <w:r>
        <w:rPr>
          <w:noProof/>
        </w:rPr>
        <w:fldChar w:fldCharType="end"/>
      </w:r>
    </w:p>
    <w:p w14:paraId="58A84096"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13.6</w:t>
      </w:r>
      <w:r>
        <w:rPr>
          <w:rFonts w:asciiTheme="minorHAnsi" w:eastAsiaTheme="minorEastAsia" w:hAnsiTheme="minorHAnsi" w:cstheme="minorBidi"/>
          <w:noProof/>
          <w:sz w:val="24"/>
          <w:szCs w:val="24"/>
          <w:lang w:eastAsia="ja-JP"/>
        </w:rPr>
        <w:tab/>
      </w:r>
      <w:r>
        <w:rPr>
          <w:noProof/>
        </w:rPr>
        <w:t>Conditional construction</w:t>
      </w:r>
      <w:r>
        <w:rPr>
          <w:noProof/>
        </w:rPr>
        <w:tab/>
      </w:r>
      <w:r>
        <w:rPr>
          <w:noProof/>
        </w:rPr>
        <w:fldChar w:fldCharType="begin"/>
      </w:r>
      <w:r>
        <w:rPr>
          <w:noProof/>
        </w:rPr>
        <w:instrText xml:space="preserve"> PAGEREF _Toc333872232 \h </w:instrText>
      </w:r>
      <w:r>
        <w:rPr>
          <w:noProof/>
        </w:rPr>
      </w:r>
      <w:r>
        <w:rPr>
          <w:noProof/>
        </w:rPr>
        <w:fldChar w:fldCharType="separate"/>
      </w:r>
      <w:r>
        <w:rPr>
          <w:noProof/>
        </w:rPr>
        <w:t>106</w:t>
      </w:r>
      <w:r>
        <w:rPr>
          <w:noProof/>
        </w:rPr>
        <w:fldChar w:fldCharType="end"/>
      </w:r>
    </w:p>
    <w:p w14:paraId="49C29B13"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13.6.1</w:t>
      </w:r>
      <w:r>
        <w:rPr>
          <w:rFonts w:asciiTheme="minorHAnsi" w:eastAsiaTheme="minorEastAsia" w:hAnsiTheme="minorHAnsi" w:cstheme="minorBidi"/>
          <w:noProof/>
          <w:sz w:val="24"/>
          <w:szCs w:val="24"/>
          <w:lang w:eastAsia="ja-JP"/>
        </w:rPr>
        <w:tab/>
      </w:r>
      <w:r>
        <w:rPr>
          <w:noProof/>
        </w:rPr>
        <w:t>Hypothetical (future) conditional</w:t>
      </w:r>
      <w:r>
        <w:rPr>
          <w:noProof/>
        </w:rPr>
        <w:tab/>
      </w:r>
      <w:r>
        <w:rPr>
          <w:noProof/>
        </w:rPr>
        <w:fldChar w:fldCharType="begin"/>
      </w:r>
      <w:r>
        <w:rPr>
          <w:noProof/>
        </w:rPr>
        <w:instrText xml:space="preserve"> PAGEREF _Toc333872233 \h </w:instrText>
      </w:r>
      <w:r>
        <w:rPr>
          <w:noProof/>
        </w:rPr>
      </w:r>
      <w:r>
        <w:rPr>
          <w:noProof/>
        </w:rPr>
        <w:fldChar w:fldCharType="separate"/>
      </w:r>
      <w:r>
        <w:rPr>
          <w:noProof/>
        </w:rPr>
        <w:t>106</w:t>
      </w:r>
      <w:r>
        <w:rPr>
          <w:noProof/>
        </w:rPr>
        <w:fldChar w:fldCharType="end"/>
      </w:r>
    </w:p>
    <w:p w14:paraId="49C406E9"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13.6.2</w:t>
      </w:r>
      <w:r>
        <w:rPr>
          <w:rFonts w:asciiTheme="minorHAnsi" w:eastAsiaTheme="minorEastAsia" w:hAnsiTheme="minorHAnsi" w:cstheme="minorBidi"/>
          <w:noProof/>
          <w:sz w:val="24"/>
          <w:szCs w:val="24"/>
          <w:lang w:eastAsia="ja-JP"/>
        </w:rPr>
        <w:tab/>
      </w:r>
      <w:r>
        <w:rPr>
          <w:noProof/>
        </w:rPr>
        <w:t>Counterfactual</w:t>
      </w:r>
      <w:r>
        <w:rPr>
          <w:noProof/>
        </w:rPr>
        <w:tab/>
      </w:r>
      <w:r>
        <w:rPr>
          <w:noProof/>
        </w:rPr>
        <w:fldChar w:fldCharType="begin"/>
      </w:r>
      <w:r>
        <w:rPr>
          <w:noProof/>
        </w:rPr>
        <w:instrText xml:space="preserve"> PAGEREF _Toc333872234 \h </w:instrText>
      </w:r>
      <w:r>
        <w:rPr>
          <w:noProof/>
        </w:rPr>
      </w:r>
      <w:r>
        <w:rPr>
          <w:noProof/>
        </w:rPr>
        <w:fldChar w:fldCharType="separate"/>
      </w:r>
      <w:r>
        <w:rPr>
          <w:noProof/>
        </w:rPr>
        <w:t>106</w:t>
      </w:r>
      <w:r>
        <w:rPr>
          <w:noProof/>
        </w:rPr>
        <w:fldChar w:fldCharType="end"/>
      </w:r>
    </w:p>
    <w:p w14:paraId="0049FEC7"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13.6.3</w:t>
      </w:r>
      <w:r>
        <w:rPr>
          <w:rFonts w:asciiTheme="minorHAnsi" w:eastAsiaTheme="minorEastAsia" w:hAnsiTheme="minorHAnsi" w:cstheme="minorBidi"/>
          <w:noProof/>
          <w:sz w:val="24"/>
          <w:szCs w:val="24"/>
          <w:lang w:eastAsia="ja-JP"/>
        </w:rPr>
        <w:tab/>
      </w:r>
      <w:r>
        <w:rPr>
          <w:noProof/>
        </w:rPr>
        <w:t>‘Even if’</w:t>
      </w:r>
      <w:r>
        <w:rPr>
          <w:noProof/>
        </w:rPr>
        <w:tab/>
      </w:r>
      <w:r>
        <w:rPr>
          <w:noProof/>
        </w:rPr>
        <w:fldChar w:fldCharType="begin"/>
      </w:r>
      <w:r>
        <w:rPr>
          <w:noProof/>
        </w:rPr>
        <w:instrText xml:space="preserve"> PAGEREF _Toc333872235 \h </w:instrText>
      </w:r>
      <w:r>
        <w:rPr>
          <w:noProof/>
        </w:rPr>
      </w:r>
      <w:r>
        <w:rPr>
          <w:noProof/>
        </w:rPr>
        <w:fldChar w:fldCharType="separate"/>
      </w:r>
      <w:r>
        <w:rPr>
          <w:noProof/>
        </w:rPr>
        <w:t>107</w:t>
      </w:r>
      <w:r>
        <w:rPr>
          <w:noProof/>
        </w:rPr>
        <w:fldChar w:fldCharType="end"/>
      </w:r>
    </w:p>
    <w:p w14:paraId="31BFBB83"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13.7</w:t>
      </w:r>
      <w:r>
        <w:rPr>
          <w:rFonts w:asciiTheme="minorHAnsi" w:eastAsiaTheme="minorEastAsia" w:hAnsiTheme="minorHAnsi" w:cstheme="minorBidi"/>
          <w:noProof/>
          <w:sz w:val="24"/>
          <w:szCs w:val="24"/>
          <w:lang w:eastAsia="ja-JP"/>
        </w:rPr>
        <w:tab/>
      </w:r>
      <w:r>
        <w:rPr>
          <w:noProof/>
        </w:rPr>
        <w:t>Factive complement of ‘know’ and perception verbs</w:t>
      </w:r>
      <w:r>
        <w:rPr>
          <w:noProof/>
        </w:rPr>
        <w:tab/>
      </w:r>
      <w:r>
        <w:rPr>
          <w:noProof/>
        </w:rPr>
        <w:fldChar w:fldCharType="begin"/>
      </w:r>
      <w:r>
        <w:rPr>
          <w:noProof/>
        </w:rPr>
        <w:instrText xml:space="preserve"> PAGEREF _Toc333872236 \h </w:instrText>
      </w:r>
      <w:r>
        <w:rPr>
          <w:noProof/>
        </w:rPr>
      </w:r>
      <w:r>
        <w:rPr>
          <w:noProof/>
        </w:rPr>
        <w:fldChar w:fldCharType="separate"/>
      </w:r>
      <w:r>
        <w:rPr>
          <w:noProof/>
        </w:rPr>
        <w:t>107</w:t>
      </w:r>
      <w:r>
        <w:rPr>
          <w:noProof/>
        </w:rPr>
        <w:fldChar w:fldCharType="end"/>
      </w:r>
    </w:p>
    <w:p w14:paraId="2389524E" w14:textId="77777777" w:rsidR="00D216BF" w:rsidRDefault="00D216BF">
      <w:pPr>
        <w:pStyle w:val="TOC1"/>
        <w:tabs>
          <w:tab w:val="left" w:pos="480"/>
          <w:tab w:val="right" w:leader="dot" w:pos="7079"/>
        </w:tabs>
        <w:rPr>
          <w:rFonts w:asciiTheme="minorHAnsi" w:eastAsiaTheme="minorEastAsia" w:hAnsiTheme="minorHAnsi" w:cstheme="minorBidi"/>
          <w:b w:val="0"/>
          <w:noProof/>
          <w:szCs w:val="24"/>
          <w:lang w:eastAsia="ja-JP"/>
        </w:rPr>
      </w:pPr>
      <w:r>
        <w:rPr>
          <w:noProof/>
        </w:rPr>
        <w:t>14</w:t>
      </w:r>
      <w:r>
        <w:rPr>
          <w:rFonts w:asciiTheme="minorHAnsi" w:eastAsiaTheme="minorEastAsia" w:hAnsiTheme="minorHAnsi" w:cstheme="minorBidi"/>
          <w:b w:val="0"/>
          <w:noProof/>
          <w:szCs w:val="24"/>
          <w:lang w:eastAsia="ja-JP"/>
        </w:rPr>
        <w:tab/>
      </w:r>
      <w:r>
        <w:rPr>
          <w:noProof/>
        </w:rPr>
        <w:t>Anaphora</w:t>
      </w:r>
      <w:r>
        <w:rPr>
          <w:noProof/>
        </w:rPr>
        <w:tab/>
      </w:r>
      <w:r>
        <w:rPr>
          <w:noProof/>
        </w:rPr>
        <w:fldChar w:fldCharType="begin"/>
      </w:r>
      <w:r>
        <w:rPr>
          <w:noProof/>
        </w:rPr>
        <w:instrText xml:space="preserve"> PAGEREF _Toc333872237 \h </w:instrText>
      </w:r>
      <w:r>
        <w:rPr>
          <w:noProof/>
        </w:rPr>
      </w:r>
      <w:r>
        <w:rPr>
          <w:noProof/>
        </w:rPr>
        <w:fldChar w:fldCharType="separate"/>
      </w:r>
      <w:r>
        <w:rPr>
          <w:noProof/>
        </w:rPr>
        <w:t>108</w:t>
      </w:r>
      <w:r>
        <w:rPr>
          <w:noProof/>
        </w:rPr>
        <w:fldChar w:fldCharType="end"/>
      </w:r>
    </w:p>
    <w:p w14:paraId="662747A9"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14.1</w:t>
      </w:r>
      <w:r>
        <w:rPr>
          <w:rFonts w:asciiTheme="minorHAnsi" w:eastAsiaTheme="minorEastAsia" w:hAnsiTheme="minorHAnsi" w:cstheme="minorBidi"/>
          <w:noProof/>
          <w:sz w:val="24"/>
          <w:szCs w:val="24"/>
          <w:lang w:eastAsia="ja-JP"/>
        </w:rPr>
        <w:tab/>
      </w:r>
      <w:r>
        <w:rPr>
          <w:noProof/>
        </w:rPr>
        <w:t>Reflexive</w:t>
      </w:r>
      <w:r>
        <w:rPr>
          <w:noProof/>
        </w:rPr>
        <w:tab/>
      </w:r>
      <w:r>
        <w:rPr>
          <w:noProof/>
        </w:rPr>
        <w:fldChar w:fldCharType="begin"/>
      </w:r>
      <w:r>
        <w:rPr>
          <w:noProof/>
        </w:rPr>
        <w:instrText xml:space="preserve"> PAGEREF _Toc333872238 \h </w:instrText>
      </w:r>
      <w:r>
        <w:rPr>
          <w:noProof/>
        </w:rPr>
      </w:r>
      <w:r>
        <w:rPr>
          <w:noProof/>
        </w:rPr>
        <w:fldChar w:fldCharType="separate"/>
      </w:r>
      <w:r>
        <w:rPr>
          <w:noProof/>
        </w:rPr>
        <w:t>108</w:t>
      </w:r>
      <w:r>
        <w:rPr>
          <w:noProof/>
        </w:rPr>
        <w:fldChar w:fldCharType="end"/>
      </w:r>
    </w:p>
    <w:p w14:paraId="0BF5099F"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14.2</w:t>
      </w:r>
      <w:r>
        <w:rPr>
          <w:rFonts w:asciiTheme="minorHAnsi" w:eastAsiaTheme="minorEastAsia" w:hAnsiTheme="minorHAnsi" w:cstheme="minorBidi"/>
          <w:noProof/>
          <w:sz w:val="24"/>
          <w:szCs w:val="24"/>
          <w:lang w:eastAsia="ja-JP"/>
        </w:rPr>
        <w:tab/>
      </w:r>
      <w:r>
        <w:rPr>
          <w:noProof/>
        </w:rPr>
        <w:t>Reciprocal</w:t>
      </w:r>
      <w:r>
        <w:rPr>
          <w:noProof/>
        </w:rPr>
        <w:tab/>
      </w:r>
      <w:r>
        <w:rPr>
          <w:noProof/>
        </w:rPr>
        <w:fldChar w:fldCharType="begin"/>
      </w:r>
      <w:r>
        <w:rPr>
          <w:noProof/>
        </w:rPr>
        <w:instrText xml:space="preserve"> PAGEREF _Toc333872239 \h </w:instrText>
      </w:r>
      <w:r>
        <w:rPr>
          <w:noProof/>
        </w:rPr>
      </w:r>
      <w:r>
        <w:rPr>
          <w:noProof/>
        </w:rPr>
        <w:fldChar w:fldCharType="separate"/>
      </w:r>
      <w:r>
        <w:rPr>
          <w:noProof/>
        </w:rPr>
        <w:t>109</w:t>
      </w:r>
      <w:r>
        <w:rPr>
          <w:noProof/>
        </w:rPr>
        <w:fldChar w:fldCharType="end"/>
      </w:r>
    </w:p>
    <w:p w14:paraId="527EC977"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14.3</w:t>
      </w:r>
      <w:r>
        <w:rPr>
          <w:rFonts w:asciiTheme="minorHAnsi" w:eastAsiaTheme="minorEastAsia" w:hAnsiTheme="minorHAnsi" w:cstheme="minorBidi"/>
          <w:noProof/>
          <w:sz w:val="24"/>
          <w:szCs w:val="24"/>
          <w:lang w:eastAsia="ja-JP"/>
        </w:rPr>
        <w:tab/>
      </w:r>
      <w:r>
        <w:rPr>
          <w:noProof/>
        </w:rPr>
        <w:t>Third-person logophoric</w:t>
      </w:r>
      <w:r>
        <w:rPr>
          <w:noProof/>
        </w:rPr>
        <w:tab/>
      </w:r>
      <w:r>
        <w:rPr>
          <w:noProof/>
        </w:rPr>
        <w:fldChar w:fldCharType="begin"/>
      </w:r>
      <w:r>
        <w:rPr>
          <w:noProof/>
        </w:rPr>
        <w:instrText xml:space="preserve"> PAGEREF _Toc333872240 \h </w:instrText>
      </w:r>
      <w:r>
        <w:rPr>
          <w:noProof/>
        </w:rPr>
      </w:r>
      <w:r>
        <w:rPr>
          <w:noProof/>
        </w:rPr>
        <w:fldChar w:fldCharType="separate"/>
      </w:r>
      <w:r>
        <w:rPr>
          <w:noProof/>
        </w:rPr>
        <w:t>109</w:t>
      </w:r>
      <w:r>
        <w:rPr>
          <w:noProof/>
        </w:rPr>
        <w:fldChar w:fldCharType="end"/>
      </w:r>
    </w:p>
    <w:p w14:paraId="6503B69D" w14:textId="77777777" w:rsidR="00D216BF" w:rsidRDefault="00D216BF">
      <w:pPr>
        <w:pStyle w:val="TOC1"/>
        <w:tabs>
          <w:tab w:val="left" w:pos="480"/>
          <w:tab w:val="right" w:leader="dot" w:pos="7079"/>
        </w:tabs>
        <w:rPr>
          <w:rFonts w:asciiTheme="minorHAnsi" w:eastAsiaTheme="minorEastAsia" w:hAnsiTheme="minorHAnsi" w:cstheme="minorBidi"/>
          <w:b w:val="0"/>
          <w:noProof/>
          <w:szCs w:val="24"/>
          <w:lang w:eastAsia="ja-JP"/>
        </w:rPr>
      </w:pPr>
      <w:r>
        <w:rPr>
          <w:noProof/>
        </w:rPr>
        <w:t>15</w:t>
      </w:r>
      <w:r>
        <w:rPr>
          <w:rFonts w:asciiTheme="minorHAnsi" w:eastAsiaTheme="minorEastAsia" w:hAnsiTheme="minorHAnsi" w:cstheme="minorBidi"/>
          <w:b w:val="0"/>
          <w:noProof/>
          <w:szCs w:val="24"/>
          <w:lang w:eastAsia="ja-JP"/>
        </w:rPr>
        <w:tab/>
      </w:r>
      <w:r>
        <w:rPr>
          <w:noProof/>
        </w:rPr>
        <w:t>Grammaticalized discourse markers</w:t>
      </w:r>
      <w:r>
        <w:rPr>
          <w:noProof/>
        </w:rPr>
        <w:tab/>
      </w:r>
      <w:r>
        <w:rPr>
          <w:noProof/>
        </w:rPr>
        <w:fldChar w:fldCharType="begin"/>
      </w:r>
      <w:r>
        <w:rPr>
          <w:noProof/>
        </w:rPr>
        <w:instrText xml:space="preserve"> PAGEREF _Toc333872241 \h </w:instrText>
      </w:r>
      <w:r>
        <w:rPr>
          <w:noProof/>
        </w:rPr>
      </w:r>
      <w:r>
        <w:rPr>
          <w:noProof/>
        </w:rPr>
        <w:fldChar w:fldCharType="separate"/>
      </w:r>
      <w:r>
        <w:rPr>
          <w:noProof/>
        </w:rPr>
        <w:t>111</w:t>
      </w:r>
      <w:r>
        <w:rPr>
          <w:noProof/>
        </w:rPr>
        <w:fldChar w:fldCharType="end"/>
      </w:r>
    </w:p>
    <w:p w14:paraId="5A81A3D0"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15.1</w:t>
      </w:r>
      <w:r>
        <w:rPr>
          <w:rFonts w:asciiTheme="minorHAnsi" w:eastAsiaTheme="minorEastAsia" w:hAnsiTheme="minorHAnsi" w:cstheme="minorBidi"/>
          <w:noProof/>
          <w:sz w:val="24"/>
          <w:szCs w:val="24"/>
          <w:lang w:eastAsia="ja-JP"/>
        </w:rPr>
        <w:tab/>
      </w:r>
      <w:r>
        <w:rPr>
          <w:noProof/>
        </w:rPr>
        <w:t>Discourse markers</w:t>
      </w:r>
      <w:r>
        <w:rPr>
          <w:noProof/>
        </w:rPr>
        <w:tab/>
      </w:r>
      <w:r>
        <w:rPr>
          <w:noProof/>
        </w:rPr>
        <w:fldChar w:fldCharType="begin"/>
      </w:r>
      <w:r>
        <w:rPr>
          <w:noProof/>
        </w:rPr>
        <w:instrText xml:space="preserve"> PAGEREF _Toc333872242 \h </w:instrText>
      </w:r>
      <w:r>
        <w:rPr>
          <w:noProof/>
        </w:rPr>
      </w:r>
      <w:r>
        <w:rPr>
          <w:noProof/>
        </w:rPr>
        <w:fldChar w:fldCharType="separate"/>
      </w:r>
      <w:r>
        <w:rPr>
          <w:noProof/>
        </w:rPr>
        <w:t>111</w:t>
      </w:r>
      <w:r>
        <w:rPr>
          <w:noProof/>
        </w:rPr>
        <w:fldChar w:fldCharType="end"/>
      </w:r>
    </w:p>
    <w:p w14:paraId="3A76494A"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15.1.1</w:t>
      </w:r>
      <w:r>
        <w:rPr>
          <w:rFonts w:asciiTheme="minorHAnsi" w:eastAsiaTheme="minorEastAsia" w:hAnsiTheme="minorHAnsi" w:cstheme="minorBidi"/>
          <w:noProof/>
          <w:sz w:val="24"/>
          <w:szCs w:val="24"/>
          <w:lang w:eastAsia="ja-JP"/>
        </w:rPr>
        <w:tab/>
      </w:r>
      <w:r>
        <w:rPr>
          <w:noProof/>
        </w:rPr>
        <w:t>Topicalization (</w:t>
      </w:r>
      <w:r w:rsidRPr="001375D6">
        <w:rPr>
          <w:rFonts w:ascii="Doulos SIL" w:hAnsi="Doulos SIL"/>
          <w:i/>
          <w:noProof/>
          <w:color w:val="800000"/>
        </w:rPr>
        <w:t>kwɛ̀yⁿ</w:t>
      </w:r>
      <w:r>
        <w:rPr>
          <w:noProof/>
        </w:rPr>
        <w:t> )</w:t>
      </w:r>
      <w:r>
        <w:rPr>
          <w:noProof/>
        </w:rPr>
        <w:tab/>
      </w:r>
      <w:r>
        <w:rPr>
          <w:noProof/>
        </w:rPr>
        <w:fldChar w:fldCharType="begin"/>
      </w:r>
      <w:r>
        <w:rPr>
          <w:noProof/>
        </w:rPr>
        <w:instrText xml:space="preserve"> PAGEREF _Toc333872243 \h </w:instrText>
      </w:r>
      <w:r>
        <w:rPr>
          <w:noProof/>
        </w:rPr>
      </w:r>
      <w:r>
        <w:rPr>
          <w:noProof/>
        </w:rPr>
        <w:fldChar w:fldCharType="separate"/>
      </w:r>
      <w:r>
        <w:rPr>
          <w:noProof/>
        </w:rPr>
        <w:t>111</w:t>
      </w:r>
      <w:r>
        <w:rPr>
          <w:noProof/>
        </w:rPr>
        <w:fldChar w:fldCharType="end"/>
      </w:r>
    </w:p>
    <w:p w14:paraId="66E676D8"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15.1.2</w:t>
      </w:r>
      <w:r>
        <w:rPr>
          <w:rFonts w:asciiTheme="minorHAnsi" w:eastAsiaTheme="minorEastAsia" w:hAnsiTheme="minorHAnsi" w:cstheme="minorBidi"/>
          <w:noProof/>
          <w:sz w:val="24"/>
          <w:szCs w:val="24"/>
          <w:lang w:eastAsia="ja-JP"/>
        </w:rPr>
        <w:tab/>
      </w:r>
      <w:r>
        <w:rPr>
          <w:noProof/>
        </w:rPr>
        <w:t>‘X too’</w:t>
      </w:r>
      <w:r>
        <w:rPr>
          <w:noProof/>
        </w:rPr>
        <w:tab/>
      </w:r>
      <w:r>
        <w:rPr>
          <w:noProof/>
        </w:rPr>
        <w:fldChar w:fldCharType="begin"/>
      </w:r>
      <w:r>
        <w:rPr>
          <w:noProof/>
        </w:rPr>
        <w:instrText xml:space="preserve"> PAGEREF _Toc333872244 \h </w:instrText>
      </w:r>
      <w:r>
        <w:rPr>
          <w:noProof/>
        </w:rPr>
      </w:r>
      <w:r>
        <w:rPr>
          <w:noProof/>
        </w:rPr>
        <w:fldChar w:fldCharType="separate"/>
      </w:r>
      <w:r>
        <w:rPr>
          <w:noProof/>
        </w:rPr>
        <w:t>111</w:t>
      </w:r>
      <w:r>
        <w:rPr>
          <w:noProof/>
        </w:rPr>
        <w:fldChar w:fldCharType="end"/>
      </w:r>
    </w:p>
    <w:p w14:paraId="326A29F1"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15.1.3</w:t>
      </w:r>
      <w:r>
        <w:rPr>
          <w:rFonts w:asciiTheme="minorHAnsi" w:eastAsiaTheme="minorEastAsia" w:hAnsiTheme="minorHAnsi" w:cstheme="minorBidi"/>
          <w:noProof/>
          <w:sz w:val="24"/>
          <w:szCs w:val="24"/>
          <w:lang w:eastAsia="ja-JP"/>
        </w:rPr>
        <w:tab/>
      </w:r>
      <w:r>
        <w:rPr>
          <w:noProof/>
        </w:rPr>
        <w:t>‘Even’ (</w:t>
      </w:r>
      <w:r w:rsidRPr="001375D6">
        <w:rPr>
          <w:rFonts w:ascii="Doulos SIL" w:hAnsi="Doulos SIL"/>
          <w:i/>
          <w:noProof/>
          <w:color w:val="800000"/>
        </w:rPr>
        <w:t>yɛ̀rɛ́</w:t>
      </w:r>
      <w:r>
        <w:rPr>
          <w:noProof/>
        </w:rPr>
        <w:t> )</w:t>
      </w:r>
      <w:r>
        <w:rPr>
          <w:noProof/>
        </w:rPr>
        <w:tab/>
      </w:r>
      <w:r>
        <w:rPr>
          <w:noProof/>
        </w:rPr>
        <w:fldChar w:fldCharType="begin"/>
      </w:r>
      <w:r>
        <w:rPr>
          <w:noProof/>
        </w:rPr>
        <w:instrText xml:space="preserve"> PAGEREF _Toc333872245 \h </w:instrText>
      </w:r>
      <w:r>
        <w:rPr>
          <w:noProof/>
        </w:rPr>
      </w:r>
      <w:r>
        <w:rPr>
          <w:noProof/>
        </w:rPr>
        <w:fldChar w:fldCharType="separate"/>
      </w:r>
      <w:r>
        <w:rPr>
          <w:noProof/>
        </w:rPr>
        <w:t>111</w:t>
      </w:r>
      <w:r>
        <w:rPr>
          <w:noProof/>
        </w:rPr>
        <w:fldChar w:fldCharType="end"/>
      </w:r>
    </w:p>
    <w:p w14:paraId="2DD7C47D"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15.1.4</w:t>
      </w:r>
      <w:r>
        <w:rPr>
          <w:rFonts w:asciiTheme="minorHAnsi" w:eastAsiaTheme="minorEastAsia" w:hAnsiTheme="minorHAnsi" w:cstheme="minorBidi"/>
          <w:noProof/>
          <w:sz w:val="24"/>
          <w:szCs w:val="24"/>
          <w:lang w:eastAsia="ja-JP"/>
        </w:rPr>
        <w:tab/>
      </w:r>
      <w:r>
        <w:rPr>
          <w:noProof/>
        </w:rPr>
        <w:t>‘Only’ (</w:t>
      </w:r>
      <w:r w:rsidRPr="001375D6">
        <w:rPr>
          <w:rFonts w:ascii="Doulos SIL" w:hAnsi="Doulos SIL"/>
          <w:noProof/>
        </w:rPr>
        <w:t>myɛ̂ nè </w:t>
      </w:r>
      <w:r>
        <w:rPr>
          <w:noProof/>
        </w:rPr>
        <w:t>)</w:t>
      </w:r>
      <w:r>
        <w:rPr>
          <w:noProof/>
        </w:rPr>
        <w:tab/>
      </w:r>
      <w:r>
        <w:rPr>
          <w:noProof/>
        </w:rPr>
        <w:fldChar w:fldCharType="begin"/>
      </w:r>
      <w:r>
        <w:rPr>
          <w:noProof/>
        </w:rPr>
        <w:instrText xml:space="preserve"> PAGEREF _Toc333872246 \h </w:instrText>
      </w:r>
      <w:r>
        <w:rPr>
          <w:noProof/>
        </w:rPr>
      </w:r>
      <w:r>
        <w:rPr>
          <w:noProof/>
        </w:rPr>
        <w:fldChar w:fldCharType="separate"/>
      </w:r>
      <w:r>
        <w:rPr>
          <w:noProof/>
        </w:rPr>
        <w:t>112</w:t>
      </w:r>
      <w:r>
        <w:rPr>
          <w:noProof/>
        </w:rPr>
        <w:fldChar w:fldCharType="end"/>
      </w:r>
    </w:p>
    <w:p w14:paraId="4999C341" w14:textId="77777777" w:rsidR="00D216BF" w:rsidRDefault="00D216BF">
      <w:pPr>
        <w:pStyle w:val="TOC3"/>
        <w:tabs>
          <w:tab w:val="left" w:pos="1190"/>
          <w:tab w:val="right" w:leader="dot" w:pos="7079"/>
        </w:tabs>
        <w:rPr>
          <w:rFonts w:asciiTheme="minorHAnsi" w:eastAsiaTheme="minorEastAsia" w:hAnsiTheme="minorHAnsi" w:cstheme="minorBidi"/>
          <w:noProof/>
          <w:sz w:val="24"/>
          <w:szCs w:val="24"/>
          <w:lang w:eastAsia="ja-JP"/>
        </w:rPr>
      </w:pPr>
      <w:r>
        <w:rPr>
          <w:noProof/>
        </w:rPr>
        <w:t>15.1.5</w:t>
      </w:r>
      <w:r>
        <w:rPr>
          <w:rFonts w:asciiTheme="minorHAnsi" w:eastAsiaTheme="minorEastAsia" w:hAnsiTheme="minorHAnsi" w:cstheme="minorBidi"/>
          <w:noProof/>
          <w:sz w:val="24"/>
          <w:szCs w:val="24"/>
          <w:lang w:eastAsia="ja-JP"/>
        </w:rPr>
        <w:tab/>
      </w:r>
      <w:r>
        <w:rPr>
          <w:noProof/>
        </w:rPr>
        <w:t>‘But’</w:t>
      </w:r>
      <w:r>
        <w:rPr>
          <w:noProof/>
        </w:rPr>
        <w:tab/>
      </w:r>
      <w:r>
        <w:rPr>
          <w:noProof/>
        </w:rPr>
        <w:fldChar w:fldCharType="begin"/>
      </w:r>
      <w:r>
        <w:rPr>
          <w:noProof/>
        </w:rPr>
        <w:instrText xml:space="preserve"> PAGEREF _Toc333872247 \h </w:instrText>
      </w:r>
      <w:r>
        <w:rPr>
          <w:noProof/>
        </w:rPr>
      </w:r>
      <w:r>
        <w:rPr>
          <w:noProof/>
        </w:rPr>
        <w:fldChar w:fldCharType="separate"/>
      </w:r>
      <w:r>
        <w:rPr>
          <w:noProof/>
        </w:rPr>
        <w:t>112</w:t>
      </w:r>
      <w:r>
        <w:rPr>
          <w:noProof/>
        </w:rPr>
        <w:fldChar w:fldCharType="end"/>
      </w:r>
    </w:p>
    <w:p w14:paraId="2AE47845" w14:textId="77777777" w:rsidR="00D216BF" w:rsidRDefault="00D216BF">
      <w:pPr>
        <w:pStyle w:val="TOC2"/>
        <w:tabs>
          <w:tab w:val="left" w:pos="825"/>
          <w:tab w:val="right" w:leader="dot" w:pos="7079"/>
        </w:tabs>
        <w:rPr>
          <w:rFonts w:asciiTheme="minorHAnsi" w:eastAsiaTheme="minorEastAsia" w:hAnsiTheme="minorHAnsi" w:cstheme="minorBidi"/>
          <w:noProof/>
          <w:sz w:val="24"/>
          <w:szCs w:val="24"/>
          <w:lang w:eastAsia="ja-JP"/>
        </w:rPr>
      </w:pPr>
      <w:r>
        <w:rPr>
          <w:noProof/>
        </w:rPr>
        <w:t>15.2</w:t>
      </w:r>
      <w:r>
        <w:rPr>
          <w:rFonts w:asciiTheme="minorHAnsi" w:eastAsiaTheme="minorEastAsia" w:hAnsiTheme="minorHAnsi" w:cstheme="minorBidi"/>
          <w:noProof/>
          <w:sz w:val="24"/>
          <w:szCs w:val="24"/>
          <w:lang w:eastAsia="ja-JP"/>
        </w:rPr>
        <w:tab/>
      </w:r>
      <w:r>
        <w:rPr>
          <w:noProof/>
        </w:rPr>
        <w:t>Greetings</w:t>
      </w:r>
      <w:r>
        <w:rPr>
          <w:noProof/>
        </w:rPr>
        <w:tab/>
      </w:r>
      <w:r>
        <w:rPr>
          <w:noProof/>
        </w:rPr>
        <w:fldChar w:fldCharType="begin"/>
      </w:r>
      <w:r>
        <w:rPr>
          <w:noProof/>
        </w:rPr>
        <w:instrText xml:space="preserve"> PAGEREF _Toc333872248 \h </w:instrText>
      </w:r>
      <w:r>
        <w:rPr>
          <w:noProof/>
        </w:rPr>
      </w:r>
      <w:r>
        <w:rPr>
          <w:noProof/>
        </w:rPr>
        <w:fldChar w:fldCharType="separate"/>
      </w:r>
      <w:r>
        <w:rPr>
          <w:noProof/>
        </w:rPr>
        <w:t>112</w:t>
      </w:r>
      <w:r>
        <w:rPr>
          <w:noProof/>
        </w:rPr>
        <w:fldChar w:fldCharType="end"/>
      </w:r>
    </w:p>
    <w:p w14:paraId="19E6B8E0" w14:textId="77777777" w:rsidR="00D216BF" w:rsidRDefault="00D216BF">
      <w:pPr>
        <w:pStyle w:val="TOC1"/>
        <w:tabs>
          <w:tab w:val="right" w:leader="dot" w:pos="7079"/>
        </w:tabs>
        <w:rPr>
          <w:rFonts w:asciiTheme="minorHAnsi" w:eastAsiaTheme="minorEastAsia" w:hAnsiTheme="minorHAnsi" w:cstheme="minorBidi"/>
          <w:b w:val="0"/>
          <w:noProof/>
          <w:szCs w:val="24"/>
          <w:lang w:eastAsia="ja-JP"/>
        </w:rPr>
      </w:pPr>
      <w:r>
        <w:rPr>
          <w:noProof/>
        </w:rPr>
        <w:lastRenderedPageBreak/>
        <w:t>References cited</w:t>
      </w:r>
      <w:r>
        <w:rPr>
          <w:noProof/>
        </w:rPr>
        <w:tab/>
      </w:r>
      <w:r>
        <w:rPr>
          <w:noProof/>
        </w:rPr>
        <w:fldChar w:fldCharType="begin"/>
      </w:r>
      <w:r>
        <w:rPr>
          <w:noProof/>
        </w:rPr>
        <w:instrText xml:space="preserve"> PAGEREF _Toc333872249 \h </w:instrText>
      </w:r>
      <w:r>
        <w:rPr>
          <w:noProof/>
        </w:rPr>
      </w:r>
      <w:r>
        <w:rPr>
          <w:noProof/>
        </w:rPr>
        <w:fldChar w:fldCharType="separate"/>
      </w:r>
      <w:r>
        <w:rPr>
          <w:noProof/>
        </w:rPr>
        <w:t>113</w:t>
      </w:r>
      <w:r>
        <w:rPr>
          <w:noProof/>
        </w:rPr>
        <w:fldChar w:fldCharType="end"/>
      </w:r>
    </w:p>
    <w:p w14:paraId="48033C33" w14:textId="4CBC2180" w:rsidR="005E7908" w:rsidRDefault="00D216BF" w:rsidP="0096158F">
      <w:pPr>
        <w:rPr>
          <w:sz w:val="24"/>
        </w:rPr>
      </w:pPr>
      <w:r>
        <w:rPr>
          <w:sz w:val="24"/>
        </w:rPr>
        <w:fldChar w:fldCharType="end"/>
      </w:r>
    </w:p>
    <w:p w14:paraId="5C91B35B" w14:textId="77777777" w:rsidR="00C43B9C" w:rsidRDefault="00C43B9C">
      <w:pPr>
        <w:tabs>
          <w:tab w:val="clear" w:pos="369"/>
        </w:tabs>
        <w:spacing w:line="240" w:lineRule="auto"/>
        <w:jc w:val="left"/>
        <w:rPr>
          <w:sz w:val="24"/>
        </w:rPr>
        <w:sectPr w:rsidR="00C43B9C" w:rsidSect="007C0832">
          <w:footerReference w:type="even" r:id="rId8"/>
          <w:footerReference w:type="default" r:id="rId9"/>
          <w:pgSz w:w="11899" w:h="16838"/>
          <w:pgMar w:top="2491" w:right="2405" w:bottom="3398" w:left="2405" w:header="1872" w:footer="2160" w:gutter="0"/>
          <w:pgNumType w:fmt="lowerRoman" w:start="1"/>
          <w:cols w:space="720"/>
        </w:sectPr>
      </w:pPr>
    </w:p>
    <w:p w14:paraId="1549476B" w14:textId="03E3FDF1" w:rsidR="00C43B9C" w:rsidRDefault="00C43B9C">
      <w:pPr>
        <w:tabs>
          <w:tab w:val="clear" w:pos="369"/>
        </w:tabs>
        <w:spacing w:line="240" w:lineRule="auto"/>
        <w:jc w:val="left"/>
        <w:rPr>
          <w:sz w:val="24"/>
        </w:rPr>
      </w:pPr>
      <w:r>
        <w:rPr>
          <w:sz w:val="24"/>
        </w:rPr>
        <w:lastRenderedPageBreak/>
        <w:br w:type="page"/>
      </w:r>
    </w:p>
    <w:p w14:paraId="60E063CA" w14:textId="77777777" w:rsidR="007C0832" w:rsidRPr="00922D4A" w:rsidRDefault="007C0832" w:rsidP="007C0832">
      <w:pPr>
        <w:pStyle w:val="Heading1"/>
        <w:numPr>
          <w:ilvl w:val="0"/>
          <w:numId w:val="1"/>
        </w:numPr>
      </w:pPr>
      <w:bookmarkStart w:id="0" w:name="_Toc79405593"/>
      <w:bookmarkStart w:id="1" w:name="_Toc167069440"/>
      <w:bookmarkStart w:id="2" w:name="_Toc333872057"/>
      <w:r w:rsidRPr="00922D4A">
        <w:lastRenderedPageBreak/>
        <w:t>Introduction</w:t>
      </w:r>
      <w:bookmarkEnd w:id="0"/>
      <w:bookmarkEnd w:id="1"/>
      <w:bookmarkEnd w:id="2"/>
    </w:p>
    <w:p w14:paraId="1B611540" w14:textId="6AE0E7C1" w:rsidR="007C0832" w:rsidRDefault="00D07B83" w:rsidP="007C0832">
      <w:pPr>
        <w:pStyle w:val="Heading2"/>
        <w:numPr>
          <w:ilvl w:val="1"/>
          <w:numId w:val="1"/>
        </w:numPr>
        <w:tabs>
          <w:tab w:val="clear" w:pos="720"/>
        </w:tabs>
      </w:pPr>
      <w:bookmarkStart w:id="3" w:name="_Toc333872058"/>
      <w:r>
        <w:t>The Gur family</w:t>
      </w:r>
      <w:bookmarkEnd w:id="3"/>
    </w:p>
    <w:p w14:paraId="6DFBAB20" w14:textId="4EFAD609" w:rsidR="00D07B83" w:rsidRDefault="00D07B83" w:rsidP="00D07B83">
      <w:r>
        <w:t>Gur (in French usually voltaïque) is a large language family consisting of approximately 50 languages. Dense concentrations of these languages, are in SW Burkina and adjacent parts of neighboring countries. The major city in SW Burkina is Bobo Dioulasso; other cities are Banfora, Dédougou, Gaoua, and Sindou. Large swaths of northern Burkina are occupied ty the Gur languages Mooré and Gourmantche. The family extends across northern Ghana to Togo, Benin, and western Nigeria.</w:t>
      </w:r>
    </w:p>
    <w:p w14:paraId="1E160CEE" w14:textId="07F1ED5E" w:rsidR="00D07B83" w:rsidRDefault="00D07B83" w:rsidP="00D07B83">
      <w:r>
        <w:tab/>
        <w:t xml:space="preserve">The linguistic geography and the substantial differences among neighboring languages suggest that SW Burkina is part of the original homeland of Gur languages. However, SW Burkina is also home to several Mande languages, which likely spread into the area more recently. </w:t>
      </w:r>
    </w:p>
    <w:p w14:paraId="4B556103" w14:textId="49EF4D9D" w:rsidR="00D07B83" w:rsidRDefault="00D07B83" w:rsidP="00D07B83">
      <w:r>
        <w:tab/>
        <w:t>Jula (Dioula) in particular has become the dominant lingua franca of SW Burkina, and it and closely related varieties, such as Bambara, are lingua francas in neighboring Mali and northern Côte d’Ivoire. The non-Jula languages of SW Burkina are at various stages of endangerment due to the Jula juggernaut. In the case of Tiéfo, the process of Jula-ization dates from the end of the 19th Century. The result is that Tiefo varieties are now threatened with extinction.</w:t>
      </w:r>
    </w:p>
    <w:p w14:paraId="752C26D4" w14:textId="77777777" w:rsidR="00C43A08" w:rsidRPr="00FD2BAF" w:rsidRDefault="00C43A08" w:rsidP="007C0832"/>
    <w:p w14:paraId="418D7000" w14:textId="77777777" w:rsidR="00C43A08" w:rsidRDefault="00C43A08" w:rsidP="007C0832"/>
    <w:p w14:paraId="39DA83DC" w14:textId="5CB13B83" w:rsidR="00C43A08" w:rsidRDefault="00D07B83" w:rsidP="00C43A08">
      <w:pPr>
        <w:pStyle w:val="Heading3"/>
      </w:pPr>
      <w:bookmarkStart w:id="4" w:name="_Toc333872059"/>
      <w:r>
        <w:t>The Tiefo</w:t>
      </w:r>
      <w:r w:rsidR="00F212EF">
        <w:t xml:space="preserve"> (</w:t>
      </w:r>
      <w:r w:rsidR="00F212EF" w:rsidRPr="00D46849">
        <w:rPr>
          <w:rFonts w:ascii="Doulos SIL" w:hAnsi="Doulos SIL"/>
          <w:i/>
          <w:color w:val="800000"/>
        </w:rPr>
        <w:t>cɛ</w:t>
      </w:r>
      <w:r w:rsidR="008C56F7" w:rsidRPr="00D46849">
        <w:rPr>
          <w:rFonts w:ascii="Doulos SIL" w:hAnsi="Doulos SIL"/>
          <w:i/>
          <w:color w:val="800000"/>
        </w:rPr>
        <w:t>̀</w:t>
      </w:r>
      <w:r w:rsidR="00F212EF" w:rsidRPr="00D46849">
        <w:rPr>
          <w:rFonts w:ascii="Doulos SIL" w:hAnsi="Doulos SIL"/>
          <w:i/>
          <w:color w:val="800000"/>
        </w:rPr>
        <w:t>fɔ</w:t>
      </w:r>
      <w:r w:rsidR="0084194E" w:rsidRPr="00D46849">
        <w:rPr>
          <w:rFonts w:ascii="Doulos SIL" w:hAnsi="Doulos SIL"/>
          <w:i/>
          <w:color w:val="800000"/>
        </w:rPr>
        <w:t>́</w:t>
      </w:r>
      <w:r w:rsidR="0084194E">
        <w:t> </w:t>
      </w:r>
      <w:r w:rsidR="00F212EF">
        <w:t>)</w:t>
      </w:r>
      <w:r>
        <w:t xml:space="preserve"> languages</w:t>
      </w:r>
      <w:bookmarkEnd w:id="4"/>
    </w:p>
    <w:p w14:paraId="5984F4D3" w14:textId="2EBC30A6" w:rsidR="00D07B83" w:rsidRDefault="00D07B83" w:rsidP="00D07B83">
      <w:r>
        <w:t xml:space="preserve">We distinguish two languages, Tiefo-N treated in this document, spoken in Niafogo and until recently in Noumoudara, and Tiefo-D, spoken in Daramandougou. The distinction (using slightly different labels) was established by </w:t>
      </w:r>
      <w:r w:rsidRPr="00D07B83">
        <w:rPr>
          <w:highlight w:val="green"/>
        </w:rPr>
        <w:t>Winkelmann (1998)</w:t>
      </w:r>
      <w:r>
        <w:t>, who studied Tiefo-D in some detail.</w:t>
      </w:r>
    </w:p>
    <w:p w14:paraId="63038FB9" w14:textId="4CAEC364" w:rsidR="009E3B47" w:rsidRDefault="00D07B83" w:rsidP="004F18BD">
      <w:r>
        <w:tab/>
        <w:t>The leading comparative Gur scholar of the 1980’s had feared that Tiefo as a whole was dead: “Le tyefo est selon toute apparence une langue en voie d’extinction, peut-être éteinte aujourd’hui” (</w:t>
      </w:r>
      <w:r w:rsidRPr="00D07B83">
        <w:rPr>
          <w:highlight w:val="green"/>
        </w:rPr>
        <w:t>Manessy 1982</w:t>
      </w:r>
      <w:r>
        <w:t>: 143). He lamented the sad state of its documentation, which then consisted of one manuscript (not available to us)</w:t>
      </w:r>
      <w:r w:rsidR="004F18BD">
        <w:t xml:space="preserve"> by R. P. Prost with 140 words and 80 short sentences collected by R. P. Prost “</w:t>
      </w:r>
      <w:r w:rsidR="009E3B47">
        <w:t>dans des conditions difficiles auprès d’un vieillard édenté, par l’intermédiaire d’un interprète qui parla</w:t>
      </w:r>
      <w:r w:rsidR="004F18BD">
        <w:t>it le dyula, mais non le tyéfo”</w:t>
      </w:r>
      <w:r w:rsidR="009E3B47">
        <w:t xml:space="preserve"> (p. 143). </w:t>
      </w:r>
      <w:r w:rsidR="004F18BD">
        <w:t>Manessy was nonetheless able to confirm that Tiefo (probably Tiefo-D) belonged to Gur by lexical comparisons</w:t>
      </w:r>
      <w:r w:rsidR="009E3B47">
        <w:t>.</w:t>
      </w:r>
    </w:p>
    <w:p w14:paraId="4FA3CC9F" w14:textId="72EA31A6" w:rsidR="004F18BD" w:rsidRDefault="004F18BD" w:rsidP="004F18BD">
      <w:r>
        <w:lastRenderedPageBreak/>
        <w:tab/>
        <w:t xml:space="preserve">Neither </w:t>
      </w:r>
      <w:r w:rsidRPr="004F18BD">
        <w:rPr>
          <w:highlight w:val="green"/>
        </w:rPr>
        <w:t>Manessy (1981, 1982)</w:t>
      </w:r>
      <w:r>
        <w:t xml:space="preserve"> nor </w:t>
      </w:r>
      <w:r w:rsidRPr="004F18BD">
        <w:rPr>
          <w:highlight w:val="green"/>
        </w:rPr>
        <w:t>Naden (1989)</w:t>
      </w:r>
      <w:r>
        <w:t xml:space="preserve"> were able to place Tiefo within the recognized genetic subgroups of Gur. Naden includes Tiefo, Viemo, Toussian, Wara, and Natioro in a loose group of SW Burkina languages whose genetic relationship to “Central Gur” is “improbable” (p. 149). Naden does not address the issue whether this set of languages is itself a genetic division, or just a basket of languages awaiting classification.</w:t>
      </w:r>
    </w:p>
    <w:p w14:paraId="46D4F5E5" w14:textId="5EAAE925" w:rsidR="004F18BD" w:rsidRDefault="004F18BD" w:rsidP="004F18BD">
      <w:r>
        <w:tab/>
        <w:t xml:space="preserve">We therefore </w:t>
      </w:r>
      <w:r w:rsidR="00972D96">
        <w:t xml:space="preserve">provisionally </w:t>
      </w:r>
      <w:r>
        <w:t xml:space="preserve">assume that Tiefo </w:t>
      </w:r>
      <w:r w:rsidR="00972D96">
        <w:t xml:space="preserve">is either an isolate (i.e. with no demonstrable genetic relatives), or that it </w:t>
      </w:r>
      <w:r>
        <w:t>constitute</w:t>
      </w:r>
      <w:r w:rsidR="00972D96">
        <w:t>s</w:t>
      </w:r>
      <w:r>
        <w:t xml:space="preserve"> its own </w:t>
      </w:r>
      <w:r w:rsidR="00972D96">
        <w:t xml:space="preserve">peripheral </w:t>
      </w:r>
      <w:r>
        <w:t>subgr</w:t>
      </w:r>
      <w:r w:rsidR="00972D96">
        <w:t>oup of Gur</w:t>
      </w:r>
      <w:r>
        <w:t>. Its premature disappearance, feared by Manessy three and a half decades ago, would have been a serious loss.</w:t>
      </w:r>
    </w:p>
    <w:p w14:paraId="4D9EFBCB" w14:textId="49260182" w:rsidR="004F18BD" w:rsidRDefault="004F18BD" w:rsidP="004F18BD">
      <w:r>
        <w:tab/>
        <w:t>Fortunately, Tiefo (like Mark Twain) seems to have outlived its obituary. The first major effort was Kerstin Winkelmann’s fine dissertation on Tiefo-D (Winkelmann 1996), which focuses on phonology, nominal and verbal morphology (including vestiges of noun classes), and includes a short but valuable lexicon. It is written in German, limiting its accessibility to non-Germanophone readers.</w:t>
      </w:r>
    </w:p>
    <w:p w14:paraId="0CBCFC41" w14:textId="7963F72B" w:rsidR="004F18BD" w:rsidRDefault="004F18BD" w:rsidP="004F18BD">
      <w:r>
        <w:tab/>
        <w:t>Winkelmann did make short visits to Noumoudara and Nyafogo, complementing her primary work in Daramandougou</w:t>
      </w:r>
      <w:r w:rsidR="00E5622F">
        <w:t>, sometime in 1990-1994, more than twenty years ago</w:t>
      </w:r>
      <w:r>
        <w:t xml:space="preserve">. </w:t>
      </w:r>
      <w:r w:rsidR="00E5622F">
        <w:t>She gathered enough Tiefo-N material to conclude that it was a different language from and mutually unintelligible with Tiefo-D. However, she concluded (incorrectly) that Tiefo-N was already beyond salvation. She found it impossible even to elicit Tiefo-N noun plurals (“die von den Informanten nicht gebildet werden konnten”) or more than very few forms (“nur sehr wenige Formen”) from verb paradigms. She therefore described the informants as “Semisprecher” (</w:t>
      </w:r>
      <w:r w:rsidR="00E5622F">
        <w:rPr>
          <w:highlight w:val="green"/>
        </w:rPr>
        <w:t xml:space="preserve">Winkelmann </w:t>
      </w:r>
      <w:r w:rsidR="00E5622F" w:rsidRPr="002B1362">
        <w:rPr>
          <w:highlight w:val="green"/>
        </w:rPr>
        <w:t>1995:</w:t>
      </w:r>
      <w:r w:rsidR="00E5622F">
        <w:rPr>
          <w:highlight w:val="green"/>
        </w:rPr>
        <w:t>3,</w:t>
      </w:r>
      <w:r w:rsidR="00E5622F" w:rsidRPr="002B1362">
        <w:rPr>
          <w:highlight w:val="green"/>
        </w:rPr>
        <w:t>14)</w:t>
      </w:r>
      <w:r w:rsidR="00E5622F">
        <w:t>.</w:t>
      </w:r>
    </w:p>
    <w:p w14:paraId="7F5470EE" w14:textId="35E41773" w:rsidR="00062C2F" w:rsidRDefault="00062C2F" w:rsidP="004F18BD">
      <w:r>
        <w:tab/>
        <w:t>Tiefo studies reached their low point in 2008, when the Endangered Languages Documentation Project at SOAS funded a Burkina scholar</w:t>
      </w:r>
      <w:r w:rsidR="00C70479">
        <w:t xml:space="preserve"> to the tune of £6K</w:t>
      </w:r>
      <w:r>
        <w:t xml:space="preserve"> to do fieldwork</w:t>
      </w:r>
      <w:r w:rsidR="00C70479">
        <w:t xml:space="preserve"> on Tiefo. The individual in question produced nothing and has not been seen since.</w:t>
      </w:r>
    </w:p>
    <w:p w14:paraId="0B0E1513" w14:textId="5D37431C" w:rsidR="00E5622F" w:rsidRDefault="00E5622F" w:rsidP="004F18BD">
      <w:r>
        <w:tab/>
        <w:t>When the project I have led since 2005 on Dogon and other languages of Mali fled to the safe haven of Bobo Dioulasso during the Tuareg rebellion of 2012, we not only continued our ongoing work with Malian informants who traveled with us, we also began sniffing around for possible fieldwork opportunities in SW Burkina. In this context we took a long-shot chance and checked out the Tiefo situation. It turned out</w:t>
      </w:r>
      <w:r w:rsidR="00C70479">
        <w:t xml:space="preserve"> to our pleasant surprise</w:t>
      </w:r>
      <w:r>
        <w:t xml:space="preserve"> that not only was Tiefo-D still somewhat viable (being used within a large extended family in Daramandougou), but there were also a </w:t>
      </w:r>
      <w:r w:rsidR="00C70479">
        <w:t>couple</w:t>
      </w:r>
      <w:r>
        <w:t xml:space="preserve"> of </w:t>
      </w:r>
      <w:r w:rsidR="00C70479">
        <w:t>elderly</w:t>
      </w:r>
      <w:r>
        <w:t xml:space="preserve"> people in Nyafogo who could still serve as informants. We did, however, confirm that the Tiefo-N variety of Noumoudara was beyond salvation.</w:t>
      </w:r>
    </w:p>
    <w:p w14:paraId="3B866BA1" w14:textId="22E8CC9F" w:rsidR="00062C2F" w:rsidRDefault="00E5622F" w:rsidP="00C70479">
      <w:r>
        <w:tab/>
      </w:r>
      <w:r w:rsidR="00C70479">
        <w:t xml:space="preserve">My own initial work on Tiefo-N was limited to flora-fauna terminology, one of my specialties. </w:t>
      </w:r>
      <w:r>
        <w:t>Abbie Hantgan, a veteran of our project who had done fieldwork in Mali on the Bangime language isolate,</w:t>
      </w:r>
      <w:r w:rsidR="00C70479">
        <w:t xml:space="preserve"> and a competent speaker of </w:t>
      </w:r>
      <w:r w:rsidR="00C70479">
        <w:lastRenderedPageBreak/>
        <w:t>Bambara (very close to Jula),</w:t>
      </w:r>
      <w:r>
        <w:t xml:space="preserve"> undertook emergency fieldwork on Tiefo-N to see what could be salvaged. When she </w:t>
      </w:r>
      <w:r w:rsidR="00062C2F">
        <w:t>departed</w:t>
      </w:r>
      <w:r>
        <w:t xml:space="preserve"> for a new project at SOAS in January 2014, </w:t>
      </w:r>
      <w:r w:rsidR="00A22E4E">
        <w:t xml:space="preserve">she left behind materials for a </w:t>
      </w:r>
      <w:r w:rsidR="00C70479">
        <w:t xml:space="preserve">Tiefo-N dictionary and grammar but no finished works. </w:t>
      </w:r>
      <w:r w:rsidR="00062C2F">
        <w:t>We also discovered a Burkina linguistics student, Aminata Ouattara, an ethnic Tiefo (but not native speaker) who was interested in documenting Tiefo</w:t>
      </w:r>
      <w:r w:rsidR="00062C2F">
        <w:noBreakHyphen/>
        <w:t>N in particular. We supported her studies at University of Ouagadougou</w:t>
      </w:r>
      <w:r w:rsidR="00C70479">
        <w:t xml:space="preserve"> in the hope that she would be able to take over the bulk of the fieldwork. Things didn’t work out quite as we hoped, since Ouattara’s heavy obligations to support family members led her to take a non-linguistic job in Djibo (far northern Burkina) during ’13-’14.</w:t>
      </w:r>
    </w:p>
    <w:p w14:paraId="501BE2D1" w14:textId="0566D5DA" w:rsidR="00C70479" w:rsidRDefault="00C70479" w:rsidP="00C70479">
      <w:r>
        <w:tab/>
        <w:t>After Ouattara returned to her linguistic studies, I was able to reunite with her and carry out joint fieldwork sessions both in Nyafogo for a few days in January 2016, and in our rather more comfy Bobo Dioulasso base for 16 days in August 2016, with the two key elderly Tiefo-N informants.</w:t>
      </w:r>
    </w:p>
    <w:p w14:paraId="5526CC2F" w14:textId="549B5CC3" w:rsidR="00C70479" w:rsidRDefault="00C70479" w:rsidP="00C70479">
      <w:r>
        <w:tab/>
        <w:t xml:space="preserve">Frankly, the fieldwork is very difficult, given the age of our speakers, and the fact that their only other language is Jula. Nevertheless, we have been able to put together a basic grammar and a substantial lexical spreadsheet for Tiefo-N that would have astonished Manessy and perhaps even Winkelmann. </w:t>
      </w:r>
    </w:p>
    <w:p w14:paraId="674299A7" w14:textId="010D7C54" w:rsidR="00387A80" w:rsidRDefault="00387A80" w:rsidP="00C70479">
      <w:r>
        <w:tab/>
        <w:t>The Tiefo villages with their Tiefo-N names are in (xx1).</w:t>
      </w:r>
    </w:p>
    <w:p w14:paraId="7654737F" w14:textId="77777777" w:rsidR="00060DB6" w:rsidRDefault="00060DB6" w:rsidP="004A498F">
      <w:pPr>
        <w:tabs>
          <w:tab w:val="clear" w:pos="369"/>
          <w:tab w:val="left" w:pos="720"/>
          <w:tab w:val="left" w:pos="1080"/>
          <w:tab w:val="left" w:pos="3240"/>
        </w:tabs>
      </w:pPr>
    </w:p>
    <w:p w14:paraId="22708246" w14:textId="05E22980" w:rsidR="00052156" w:rsidRDefault="00052156" w:rsidP="00C52A00">
      <w:pPr>
        <w:keepNext/>
        <w:tabs>
          <w:tab w:val="clear" w:pos="369"/>
          <w:tab w:val="left" w:pos="720"/>
          <w:tab w:val="left" w:pos="1080"/>
          <w:tab w:val="left" w:pos="3240"/>
          <w:tab w:val="left" w:pos="4860"/>
        </w:tabs>
      </w:pPr>
      <w:r>
        <w:t>(xx1)</w:t>
      </w:r>
      <w:r>
        <w:tab/>
      </w:r>
      <w:r w:rsidR="00FB2D66">
        <w:t>Noms des v</w:t>
      </w:r>
      <w:r>
        <w:t>illages tiéfo</w:t>
      </w:r>
    </w:p>
    <w:p w14:paraId="009283D7" w14:textId="77777777" w:rsidR="00052156" w:rsidRDefault="00052156" w:rsidP="00C52A00">
      <w:pPr>
        <w:keepNext/>
        <w:tabs>
          <w:tab w:val="clear" w:pos="369"/>
          <w:tab w:val="left" w:pos="720"/>
          <w:tab w:val="left" w:pos="1080"/>
          <w:tab w:val="left" w:pos="3240"/>
          <w:tab w:val="left" w:pos="4860"/>
        </w:tabs>
      </w:pPr>
    </w:p>
    <w:p w14:paraId="71AFEB31" w14:textId="7E02197F" w:rsidR="00060DB6" w:rsidRDefault="00060DB6" w:rsidP="007C7194">
      <w:pPr>
        <w:keepNext/>
        <w:tabs>
          <w:tab w:val="clear" w:pos="369"/>
          <w:tab w:val="left" w:pos="720"/>
          <w:tab w:val="left" w:pos="1080"/>
          <w:tab w:val="left" w:pos="2970"/>
          <w:tab w:val="left" w:pos="4680"/>
        </w:tabs>
      </w:pPr>
      <w:r>
        <w:tab/>
      </w:r>
      <w:r>
        <w:tab/>
      </w:r>
      <w:r w:rsidR="00387A80">
        <w:t>official name</w:t>
      </w:r>
      <w:r>
        <w:tab/>
      </w:r>
      <w:r w:rsidR="007C7194">
        <w:t>village</w:t>
      </w:r>
      <w:r>
        <w:tab/>
      </w:r>
      <w:r w:rsidR="00387A80">
        <w:t>people</w:t>
      </w:r>
    </w:p>
    <w:p w14:paraId="6A01A00E" w14:textId="59DF2629" w:rsidR="00F15E3D" w:rsidRDefault="00387A80" w:rsidP="007C7194">
      <w:pPr>
        <w:keepNext/>
        <w:tabs>
          <w:tab w:val="clear" w:pos="369"/>
          <w:tab w:val="left" w:pos="720"/>
          <w:tab w:val="left" w:pos="1080"/>
          <w:tab w:val="left" w:pos="2970"/>
          <w:tab w:val="left" w:pos="4680"/>
        </w:tabs>
      </w:pPr>
      <w:r>
        <w:tab/>
        <w:t>a. Tie</w:t>
      </w:r>
      <w:r w:rsidR="00F15E3D">
        <w:t>fo-N</w:t>
      </w:r>
    </w:p>
    <w:p w14:paraId="7746F060" w14:textId="077AA303" w:rsidR="00F15E3D" w:rsidRPr="00F657B6" w:rsidRDefault="00F15E3D" w:rsidP="007C7194">
      <w:pPr>
        <w:keepNext/>
        <w:tabs>
          <w:tab w:val="clear" w:pos="369"/>
          <w:tab w:val="left" w:pos="720"/>
          <w:tab w:val="left" w:pos="1080"/>
          <w:tab w:val="left" w:pos="2970"/>
          <w:tab w:val="left" w:pos="4680"/>
        </w:tabs>
        <w:rPr>
          <w:rFonts w:ascii="Doulos SIL" w:hAnsi="Doulos SIL"/>
          <w:i/>
          <w:color w:val="800000"/>
        </w:rPr>
      </w:pPr>
      <w:r>
        <w:tab/>
      </w:r>
      <w:r>
        <w:tab/>
        <w:t>Nyafogo</w:t>
      </w:r>
      <w:r w:rsidR="007712C3">
        <w:tab/>
      </w:r>
      <w:r w:rsidR="007712C3" w:rsidRPr="00F657B6">
        <w:rPr>
          <w:rFonts w:ascii="Doulos SIL" w:hAnsi="Doulos SIL"/>
          <w:i/>
          <w:color w:val="800000"/>
        </w:rPr>
        <w:t>ɲá</w:t>
      </w:r>
      <w:r w:rsidR="00615CCE">
        <w:rPr>
          <w:rFonts w:ascii="Doulos SIL" w:hAnsi="Doulos SIL"/>
          <w:i/>
          <w:color w:val="800000"/>
        </w:rPr>
        <w:t>ɣ</w:t>
      </w:r>
      <w:r w:rsidR="007712C3" w:rsidRPr="00F657B6">
        <w:rPr>
          <w:rFonts w:ascii="Doulos SIL" w:hAnsi="Doulos SIL"/>
          <w:i/>
          <w:color w:val="800000"/>
        </w:rPr>
        <w:t>á</w:t>
      </w:r>
      <w:r w:rsidR="007712C3" w:rsidRPr="00856FBE">
        <w:rPr>
          <w:rFonts w:ascii="Doulos SIL" w:hAnsi="Doulos SIL"/>
          <w:i/>
          <w:iCs/>
          <w:color w:val="800000"/>
          <w:spacing w:val="20"/>
          <w:szCs w:val="22"/>
        </w:rPr>
        <w:t>f</w:t>
      </w:r>
      <w:r w:rsidR="00615CCE">
        <w:rPr>
          <w:rFonts w:ascii="Doulos SIL" w:hAnsi="Doulos SIL"/>
          <w:i/>
          <w:color w:val="800000"/>
        </w:rPr>
        <w:t>ɔ̀ɣɔ̀ⁿ</w:t>
      </w:r>
      <w:r w:rsidR="00A8370E">
        <w:rPr>
          <w:rFonts w:ascii="Doulos SIL" w:hAnsi="Doulos SIL"/>
          <w:i/>
          <w:color w:val="800000"/>
        </w:rPr>
        <w:tab/>
      </w:r>
      <w:r w:rsidR="00A8370E" w:rsidRPr="00F657B6">
        <w:rPr>
          <w:rFonts w:ascii="Doulos SIL" w:hAnsi="Doulos SIL"/>
          <w:i/>
          <w:color w:val="800000"/>
        </w:rPr>
        <w:t>ɲá</w:t>
      </w:r>
      <w:r w:rsidR="00A8370E">
        <w:rPr>
          <w:rFonts w:ascii="Doulos SIL" w:hAnsi="Doulos SIL"/>
          <w:i/>
          <w:color w:val="800000"/>
        </w:rPr>
        <w:t>ɣ</w:t>
      </w:r>
      <w:r w:rsidR="00A8370E" w:rsidRPr="00F657B6">
        <w:rPr>
          <w:rFonts w:ascii="Doulos SIL" w:hAnsi="Doulos SIL"/>
          <w:i/>
          <w:color w:val="800000"/>
        </w:rPr>
        <w:t>á</w:t>
      </w:r>
      <w:r w:rsidR="00A8370E" w:rsidRPr="00856FBE">
        <w:rPr>
          <w:rFonts w:ascii="Doulos SIL" w:hAnsi="Doulos SIL"/>
          <w:i/>
          <w:iCs/>
          <w:color w:val="800000"/>
          <w:spacing w:val="20"/>
          <w:szCs w:val="22"/>
        </w:rPr>
        <w:t>f</w:t>
      </w:r>
      <w:r w:rsidR="00A8370E">
        <w:rPr>
          <w:rFonts w:ascii="Doulos SIL" w:hAnsi="Doulos SIL"/>
          <w:i/>
          <w:color w:val="800000"/>
        </w:rPr>
        <w:t>ɔ̀ɣɔ̀ⁿ</w:t>
      </w:r>
      <w:r w:rsidR="007C7194" w:rsidRPr="007C7194">
        <w:t xml:space="preserve"> \\ </w:t>
      </w:r>
      <w:r w:rsidR="007C7194" w:rsidRPr="00F657B6">
        <w:rPr>
          <w:rFonts w:ascii="Doulos SIL" w:hAnsi="Doulos SIL"/>
          <w:i/>
          <w:color w:val="800000"/>
        </w:rPr>
        <w:t>ɲá</w:t>
      </w:r>
      <w:r w:rsidR="007C7194">
        <w:rPr>
          <w:rFonts w:ascii="Doulos SIL" w:hAnsi="Doulos SIL"/>
          <w:i/>
          <w:color w:val="800000"/>
        </w:rPr>
        <w:t>ɣ</w:t>
      </w:r>
      <w:r w:rsidR="007C7194" w:rsidRPr="00F657B6">
        <w:rPr>
          <w:rFonts w:ascii="Doulos SIL" w:hAnsi="Doulos SIL"/>
          <w:i/>
          <w:color w:val="800000"/>
        </w:rPr>
        <w:t>á</w:t>
      </w:r>
      <w:r w:rsidR="007C7194" w:rsidRPr="00856FBE">
        <w:rPr>
          <w:rFonts w:ascii="Doulos SIL" w:hAnsi="Doulos SIL"/>
          <w:i/>
          <w:iCs/>
          <w:color w:val="800000"/>
          <w:spacing w:val="20"/>
          <w:szCs w:val="22"/>
        </w:rPr>
        <w:t>f</w:t>
      </w:r>
      <w:r w:rsidR="007C7194">
        <w:rPr>
          <w:rFonts w:ascii="Doulos SIL" w:hAnsi="Doulos SIL"/>
          <w:i/>
          <w:color w:val="800000"/>
        </w:rPr>
        <w:t>ɔ̀ɣɔ̀→</w:t>
      </w:r>
    </w:p>
    <w:p w14:paraId="5E382DCF" w14:textId="40451AF3" w:rsidR="00F15E3D" w:rsidRDefault="00F15E3D" w:rsidP="007C7194">
      <w:pPr>
        <w:tabs>
          <w:tab w:val="clear" w:pos="369"/>
          <w:tab w:val="left" w:pos="720"/>
          <w:tab w:val="left" w:pos="1080"/>
          <w:tab w:val="left" w:pos="2970"/>
          <w:tab w:val="left" w:pos="4680"/>
        </w:tabs>
      </w:pPr>
      <w:r>
        <w:tab/>
      </w:r>
      <w:r>
        <w:tab/>
      </w:r>
      <w:r w:rsidR="00443E6E">
        <w:t>Noumoudara</w:t>
      </w:r>
      <w:r w:rsidR="007712C3">
        <w:tab/>
      </w:r>
      <w:r w:rsidR="007712C3" w:rsidRPr="00F657B6">
        <w:rPr>
          <w:rFonts w:ascii="Doulos SIL" w:hAnsi="Doulos SIL"/>
          <w:i/>
          <w:color w:val="800000"/>
        </w:rPr>
        <w:t>t</w:t>
      </w:r>
      <w:r w:rsidR="00615CCE">
        <w:rPr>
          <w:rFonts w:ascii="Doulos SIL" w:hAnsi="Doulos SIL"/>
          <w:i/>
          <w:color w:val="800000"/>
        </w:rPr>
        <w:t>ə́rá</w:t>
      </w:r>
      <w:r w:rsidR="00DB2CB8">
        <w:rPr>
          <w:rFonts w:ascii="Doulos SIL" w:hAnsi="Doulos SIL"/>
          <w:i/>
          <w:color w:val="800000"/>
        </w:rPr>
        <w:t>ʕ</w:t>
      </w:r>
      <w:r w:rsidR="00615CCE">
        <w:rPr>
          <w:rFonts w:ascii="Doulos SIL" w:hAnsi="Doulos SIL"/>
          <w:i/>
          <w:color w:val="800000"/>
        </w:rPr>
        <w:t>ā</w:t>
      </w:r>
      <w:r w:rsidR="007712C3" w:rsidRPr="00F657B6">
        <w:rPr>
          <w:rFonts w:ascii="Doulos SIL" w:hAnsi="Doulos SIL"/>
          <w:i/>
          <w:color w:val="800000"/>
        </w:rPr>
        <w:t>ⁿ</w:t>
      </w:r>
      <w:r w:rsidR="0029571F">
        <w:rPr>
          <w:rFonts w:ascii="Doulos SIL" w:hAnsi="Doulos SIL"/>
          <w:i/>
          <w:color w:val="800000"/>
        </w:rPr>
        <w:tab/>
      </w:r>
      <w:r w:rsidR="00A8370E" w:rsidRPr="00F657B6">
        <w:rPr>
          <w:rFonts w:ascii="Doulos SIL" w:hAnsi="Doulos SIL"/>
          <w:i/>
          <w:color w:val="800000"/>
        </w:rPr>
        <w:t>t</w:t>
      </w:r>
      <w:r w:rsidR="00A8370E">
        <w:rPr>
          <w:rFonts w:ascii="Doulos SIL" w:hAnsi="Doulos SIL"/>
          <w:i/>
          <w:color w:val="800000"/>
        </w:rPr>
        <w:t>ə́ráʕā</w:t>
      </w:r>
      <w:r w:rsidR="00A8370E" w:rsidRPr="00F657B6">
        <w:rPr>
          <w:rFonts w:ascii="Doulos SIL" w:hAnsi="Doulos SIL"/>
          <w:i/>
          <w:color w:val="800000"/>
        </w:rPr>
        <w:t>ⁿ</w:t>
      </w:r>
      <w:r w:rsidR="007C7194" w:rsidRPr="00B42872">
        <w:t xml:space="preserve"> \\ </w:t>
      </w:r>
      <w:r w:rsidR="00964D8C" w:rsidRPr="00F657B6">
        <w:rPr>
          <w:rFonts w:ascii="Doulos SIL" w:hAnsi="Doulos SIL"/>
          <w:i/>
          <w:color w:val="800000"/>
        </w:rPr>
        <w:t>t</w:t>
      </w:r>
      <w:r w:rsidR="00964D8C">
        <w:rPr>
          <w:rFonts w:ascii="Doulos SIL" w:hAnsi="Doulos SIL"/>
          <w:i/>
          <w:color w:val="800000"/>
        </w:rPr>
        <w:t>ə́ráʕā→</w:t>
      </w:r>
    </w:p>
    <w:p w14:paraId="2B4C3A49" w14:textId="77777777" w:rsidR="00F15E3D" w:rsidRDefault="00F15E3D" w:rsidP="007C7194">
      <w:pPr>
        <w:tabs>
          <w:tab w:val="clear" w:pos="369"/>
          <w:tab w:val="left" w:pos="720"/>
          <w:tab w:val="left" w:pos="1080"/>
          <w:tab w:val="left" w:pos="2970"/>
          <w:tab w:val="left" w:pos="4680"/>
        </w:tabs>
      </w:pPr>
    </w:p>
    <w:p w14:paraId="2E7181CB" w14:textId="6FE5CD59" w:rsidR="00F15E3D" w:rsidRDefault="00387A80" w:rsidP="007C7194">
      <w:pPr>
        <w:tabs>
          <w:tab w:val="clear" w:pos="369"/>
          <w:tab w:val="left" w:pos="720"/>
          <w:tab w:val="left" w:pos="1080"/>
          <w:tab w:val="left" w:pos="2970"/>
          <w:tab w:val="left" w:pos="4680"/>
        </w:tabs>
      </w:pPr>
      <w:r>
        <w:tab/>
        <w:t>b. Tie</w:t>
      </w:r>
      <w:r w:rsidR="00F15E3D">
        <w:t>fo-D</w:t>
      </w:r>
    </w:p>
    <w:p w14:paraId="2664D3AB" w14:textId="4C8E3741" w:rsidR="00F15E3D" w:rsidRPr="00615CCE" w:rsidRDefault="00F15E3D" w:rsidP="007C7194">
      <w:pPr>
        <w:tabs>
          <w:tab w:val="clear" w:pos="369"/>
          <w:tab w:val="left" w:pos="720"/>
          <w:tab w:val="left" w:pos="1080"/>
          <w:tab w:val="left" w:pos="2970"/>
          <w:tab w:val="left" w:pos="4680"/>
        </w:tabs>
      </w:pPr>
      <w:r>
        <w:tab/>
      </w:r>
      <w:r>
        <w:tab/>
        <w:t>Daramandougou</w:t>
      </w:r>
      <w:r w:rsidR="007712C3">
        <w:tab/>
      </w:r>
      <w:r w:rsidR="007712C3" w:rsidRPr="00F657B6">
        <w:rPr>
          <w:rFonts w:ascii="Doulos SIL" w:hAnsi="Doulos SIL"/>
          <w:i/>
          <w:color w:val="800000"/>
        </w:rPr>
        <w:t>ká</w:t>
      </w:r>
      <w:r w:rsidR="00615CCE">
        <w:rPr>
          <w:rFonts w:ascii="Doulos SIL" w:hAnsi="Doulos SIL"/>
          <w:i/>
          <w:color w:val="800000"/>
        </w:rPr>
        <w:t>ɣ</w:t>
      </w:r>
      <w:r w:rsidR="007712C3" w:rsidRPr="00F657B6">
        <w:rPr>
          <w:rFonts w:ascii="Doulos SIL" w:hAnsi="Doulos SIL"/>
          <w:i/>
          <w:color w:val="800000"/>
        </w:rPr>
        <w:t>à</w:t>
      </w:r>
      <w:r w:rsidR="00A8370E">
        <w:rPr>
          <w:rFonts w:ascii="Doulos SIL" w:hAnsi="Doulos SIL"/>
          <w:i/>
          <w:color w:val="800000"/>
        </w:rPr>
        <w:t>(</w:t>
      </w:r>
      <w:r w:rsidR="00615CCE">
        <w:rPr>
          <w:rFonts w:ascii="Doulos SIL" w:hAnsi="Doulos SIL"/>
          <w:i/>
          <w:color w:val="800000"/>
        </w:rPr>
        <w:t>-lě</w:t>
      </w:r>
      <w:r w:rsidR="00A8370E">
        <w:rPr>
          <w:rFonts w:ascii="Doulos SIL" w:hAnsi="Doulos SIL"/>
          <w:i/>
          <w:color w:val="800000"/>
        </w:rPr>
        <w:t>)</w:t>
      </w:r>
      <w:r w:rsidR="00615CCE">
        <w:tab/>
      </w:r>
      <w:r w:rsidR="00615CCE" w:rsidRPr="00615CCE">
        <w:rPr>
          <w:rFonts w:ascii="Doulos SIL" w:hAnsi="Doulos SIL"/>
          <w:i/>
          <w:color w:val="800000"/>
        </w:rPr>
        <w:t>káɣà</w:t>
      </w:r>
      <w:r w:rsidR="007C7194">
        <w:t xml:space="preserve"> \\ </w:t>
      </w:r>
      <w:r w:rsidR="007C7194" w:rsidRPr="00615CCE">
        <w:rPr>
          <w:rFonts w:ascii="Doulos SIL" w:hAnsi="Doulos SIL"/>
          <w:i/>
          <w:color w:val="800000"/>
        </w:rPr>
        <w:t>káɣ</w:t>
      </w:r>
      <w:r w:rsidR="007C7194">
        <w:rPr>
          <w:rFonts w:ascii="Doulos SIL" w:hAnsi="Doulos SIL"/>
          <w:i/>
          <w:color w:val="800000"/>
        </w:rPr>
        <w:t>à→</w:t>
      </w:r>
    </w:p>
    <w:p w14:paraId="7C7E3CB2" w14:textId="77777777" w:rsidR="00052156" w:rsidRDefault="00052156" w:rsidP="007C7194">
      <w:pPr>
        <w:tabs>
          <w:tab w:val="clear" w:pos="369"/>
          <w:tab w:val="left" w:pos="720"/>
          <w:tab w:val="left" w:pos="1080"/>
          <w:tab w:val="left" w:pos="2970"/>
          <w:tab w:val="left" w:pos="4680"/>
        </w:tabs>
      </w:pPr>
    </w:p>
    <w:p w14:paraId="11EB7306" w14:textId="44879021" w:rsidR="00052156" w:rsidRDefault="00052156" w:rsidP="007C7194">
      <w:pPr>
        <w:tabs>
          <w:tab w:val="clear" w:pos="369"/>
          <w:tab w:val="left" w:pos="720"/>
          <w:tab w:val="left" w:pos="1080"/>
          <w:tab w:val="left" w:pos="2970"/>
          <w:tab w:val="left" w:pos="4680"/>
        </w:tabs>
      </w:pPr>
      <w:r>
        <w:tab/>
        <w:t xml:space="preserve">c. </w:t>
      </w:r>
      <w:r w:rsidR="00387A80">
        <w:t>formerly Tiefo-speaking, on the plateau west of the cliffs</w:t>
      </w:r>
      <w:r>
        <w:t xml:space="preserve"> </w:t>
      </w:r>
    </w:p>
    <w:p w14:paraId="36B5EED6" w14:textId="1F1DA24E" w:rsidR="00052156" w:rsidRPr="00615CCE" w:rsidRDefault="00052156" w:rsidP="007C7194">
      <w:pPr>
        <w:tabs>
          <w:tab w:val="clear" w:pos="369"/>
          <w:tab w:val="left" w:pos="720"/>
          <w:tab w:val="left" w:pos="1080"/>
          <w:tab w:val="left" w:pos="2970"/>
          <w:tab w:val="left" w:pos="4680"/>
        </w:tabs>
      </w:pPr>
      <w:r>
        <w:tab/>
      </w:r>
      <w:r>
        <w:tab/>
        <w:t>Me</w:t>
      </w:r>
      <w:r w:rsidR="007712C3">
        <w:tab/>
      </w:r>
      <w:r w:rsidR="007712C3" w:rsidRPr="00F657B6">
        <w:rPr>
          <w:rFonts w:ascii="Doulos SIL" w:hAnsi="Doulos SIL"/>
          <w:i/>
          <w:color w:val="800000"/>
        </w:rPr>
        <w:t>m</w:t>
      </w:r>
      <w:r w:rsidR="00615CCE">
        <w:rPr>
          <w:rFonts w:ascii="Doulos SIL" w:hAnsi="Doulos SIL"/>
          <w:i/>
          <w:color w:val="800000"/>
        </w:rPr>
        <w:t>ɛ̀ɛ́</w:t>
      </w:r>
      <w:r w:rsidR="00615CCE">
        <w:rPr>
          <w:rFonts w:ascii="Doulos SIL" w:hAnsi="Doulos SIL"/>
          <w:i/>
          <w:color w:val="800000"/>
        </w:rPr>
        <w:tab/>
      </w:r>
      <w:r w:rsidR="00615CCE" w:rsidRPr="00F657B6">
        <w:rPr>
          <w:rFonts w:ascii="Doulos SIL" w:hAnsi="Doulos SIL"/>
          <w:i/>
          <w:color w:val="800000"/>
        </w:rPr>
        <w:t>m</w:t>
      </w:r>
      <w:r w:rsidR="007712C3" w:rsidRPr="00F657B6">
        <w:rPr>
          <w:rFonts w:ascii="Doulos SIL" w:hAnsi="Doulos SIL"/>
          <w:i/>
          <w:color w:val="800000"/>
        </w:rPr>
        <w:t>à</w:t>
      </w:r>
      <w:r w:rsidR="00615CCE">
        <w:rPr>
          <w:rFonts w:ascii="Doulos SIL" w:hAnsi="Doulos SIL"/>
          <w:i/>
          <w:color w:val="800000"/>
        </w:rPr>
        <w:t>ɣ</w:t>
      </w:r>
      <w:r w:rsidR="007712C3" w:rsidRPr="00F657B6">
        <w:rPr>
          <w:rFonts w:ascii="Doulos SIL" w:hAnsi="Doulos SIL"/>
          <w:i/>
          <w:color w:val="800000"/>
        </w:rPr>
        <w:t>á</w:t>
      </w:r>
      <w:r w:rsidR="007C7194">
        <w:t xml:space="preserve"> \\ </w:t>
      </w:r>
      <w:r w:rsidR="007C7194" w:rsidRPr="00F657B6">
        <w:rPr>
          <w:rFonts w:ascii="Doulos SIL" w:hAnsi="Doulos SIL"/>
          <w:i/>
          <w:color w:val="800000"/>
        </w:rPr>
        <w:t>mà</w:t>
      </w:r>
      <w:r w:rsidR="007C7194">
        <w:rPr>
          <w:rFonts w:ascii="Doulos SIL" w:hAnsi="Doulos SIL"/>
          <w:i/>
          <w:color w:val="800000"/>
        </w:rPr>
        <w:t>ɣ</w:t>
      </w:r>
      <w:r w:rsidR="007C7194" w:rsidRPr="00F657B6">
        <w:rPr>
          <w:rFonts w:ascii="Doulos SIL" w:hAnsi="Doulos SIL"/>
          <w:i/>
          <w:color w:val="800000"/>
        </w:rPr>
        <w:t>á</w:t>
      </w:r>
      <w:r w:rsidR="007C7194">
        <w:rPr>
          <w:rFonts w:ascii="Doulos SIL" w:hAnsi="Doulos SIL"/>
          <w:i/>
          <w:color w:val="800000"/>
        </w:rPr>
        <w:t>→</w:t>
      </w:r>
    </w:p>
    <w:p w14:paraId="6117517C" w14:textId="4A67C749" w:rsidR="00052156" w:rsidRPr="00F657B6" w:rsidRDefault="00052156" w:rsidP="007C7194">
      <w:pPr>
        <w:tabs>
          <w:tab w:val="clear" w:pos="369"/>
          <w:tab w:val="left" w:pos="720"/>
          <w:tab w:val="left" w:pos="1080"/>
          <w:tab w:val="left" w:pos="2970"/>
          <w:tab w:val="left" w:pos="4680"/>
        </w:tabs>
        <w:rPr>
          <w:rFonts w:ascii="Doulos SIL" w:hAnsi="Doulos SIL"/>
          <w:i/>
          <w:color w:val="800000"/>
        </w:rPr>
      </w:pPr>
      <w:r>
        <w:tab/>
      </w:r>
      <w:r>
        <w:tab/>
        <w:t>Maturku</w:t>
      </w:r>
      <w:r w:rsidR="007712C3">
        <w:tab/>
      </w:r>
      <w:r w:rsidR="00A8370E">
        <w:rPr>
          <w:rFonts w:ascii="Doulos SIL" w:hAnsi="Doulos SIL"/>
          <w:i/>
          <w:color w:val="800000"/>
        </w:rPr>
        <w:t>mát</w:t>
      </w:r>
      <w:r w:rsidR="007712C3" w:rsidRPr="00F657B6">
        <w:rPr>
          <w:rFonts w:ascii="Doulos SIL" w:hAnsi="Doulos SIL"/>
          <w:i/>
          <w:color w:val="800000"/>
        </w:rPr>
        <w:t>ò</w:t>
      </w:r>
      <w:r w:rsidR="00007A2E" w:rsidRPr="00F657B6">
        <w:rPr>
          <w:rFonts w:ascii="Doulos SIL" w:hAnsi="Doulos SIL"/>
          <w:i/>
          <w:color w:val="800000"/>
        </w:rPr>
        <w:t>ò</w:t>
      </w:r>
      <w:r w:rsidR="00A8370E">
        <w:t xml:space="preserve"> ~ </w:t>
      </w:r>
      <w:r w:rsidR="00A8370E">
        <w:rPr>
          <w:rFonts w:ascii="Doulos SIL" w:hAnsi="Doulos SIL"/>
          <w:i/>
          <w:color w:val="800000"/>
        </w:rPr>
        <w:t>máty</w:t>
      </w:r>
      <w:r w:rsidR="00A8370E" w:rsidRPr="00F657B6">
        <w:rPr>
          <w:rFonts w:ascii="Doulos SIL" w:hAnsi="Doulos SIL"/>
          <w:i/>
          <w:color w:val="800000"/>
        </w:rPr>
        <w:t>òò</w:t>
      </w:r>
      <w:r w:rsidR="00A8370E">
        <w:rPr>
          <w:rFonts w:ascii="Doulos SIL" w:hAnsi="Doulos SIL"/>
          <w:i/>
          <w:color w:val="800000"/>
        </w:rPr>
        <w:tab/>
      </w:r>
      <w:r w:rsidR="007C7194">
        <w:rPr>
          <w:rFonts w:ascii="Doulos SIL" w:hAnsi="Doulos SIL"/>
          <w:i/>
          <w:color w:val="800000"/>
        </w:rPr>
        <w:t>mát(y)</w:t>
      </w:r>
      <w:r w:rsidR="007C7194" w:rsidRPr="00F657B6">
        <w:rPr>
          <w:rFonts w:ascii="Doulos SIL" w:hAnsi="Doulos SIL"/>
          <w:i/>
          <w:color w:val="800000"/>
        </w:rPr>
        <w:t>òò</w:t>
      </w:r>
      <w:r w:rsidR="007C7194">
        <w:t xml:space="preserve"> \\ </w:t>
      </w:r>
      <w:r w:rsidR="007C7194">
        <w:rPr>
          <w:rFonts w:ascii="Doulos SIL" w:hAnsi="Doulos SIL"/>
          <w:i/>
          <w:color w:val="800000"/>
        </w:rPr>
        <w:t>mát(y)</w:t>
      </w:r>
      <w:r w:rsidR="007C7194" w:rsidRPr="00F657B6">
        <w:rPr>
          <w:rFonts w:ascii="Doulos SIL" w:hAnsi="Doulos SIL"/>
          <w:i/>
          <w:color w:val="800000"/>
        </w:rPr>
        <w:t>òò</w:t>
      </w:r>
      <w:r w:rsidR="00A8370E">
        <w:rPr>
          <w:rFonts w:ascii="Doulos SIL" w:hAnsi="Doulos SIL"/>
          <w:i/>
          <w:color w:val="800000"/>
        </w:rPr>
        <w:t>→</w:t>
      </w:r>
    </w:p>
    <w:p w14:paraId="06112B34" w14:textId="26994820" w:rsidR="00052156" w:rsidRDefault="00052156" w:rsidP="007C7194">
      <w:pPr>
        <w:tabs>
          <w:tab w:val="clear" w:pos="369"/>
          <w:tab w:val="left" w:pos="720"/>
          <w:tab w:val="left" w:pos="1080"/>
          <w:tab w:val="left" w:pos="2970"/>
          <w:tab w:val="left" w:pos="4680"/>
        </w:tabs>
      </w:pPr>
      <w:r>
        <w:tab/>
      </w:r>
      <w:r>
        <w:tab/>
        <w:t>Samogan</w:t>
      </w:r>
      <w:r w:rsidR="007712C3">
        <w:tab/>
      </w:r>
    </w:p>
    <w:p w14:paraId="00B139E1" w14:textId="55661DC3" w:rsidR="00052156" w:rsidRDefault="00052156" w:rsidP="007C7194">
      <w:pPr>
        <w:tabs>
          <w:tab w:val="clear" w:pos="369"/>
          <w:tab w:val="left" w:pos="720"/>
          <w:tab w:val="left" w:pos="1080"/>
          <w:tab w:val="left" w:pos="2970"/>
          <w:tab w:val="left" w:pos="4680"/>
        </w:tabs>
      </w:pPr>
      <w:r>
        <w:tab/>
      </w:r>
      <w:r>
        <w:tab/>
        <w:t>Tien</w:t>
      </w:r>
    </w:p>
    <w:p w14:paraId="6925421C" w14:textId="4DCD9B92" w:rsidR="00052156" w:rsidRDefault="00052156" w:rsidP="007C7194">
      <w:pPr>
        <w:tabs>
          <w:tab w:val="clear" w:pos="369"/>
          <w:tab w:val="left" w:pos="720"/>
          <w:tab w:val="left" w:pos="1080"/>
          <w:tab w:val="left" w:pos="2970"/>
          <w:tab w:val="left" w:pos="4680"/>
        </w:tabs>
      </w:pPr>
      <w:r>
        <w:tab/>
      </w:r>
      <w:r>
        <w:tab/>
        <w:t>Kodala</w:t>
      </w:r>
    </w:p>
    <w:p w14:paraId="4990A9C4" w14:textId="77777777" w:rsidR="00052156" w:rsidRDefault="00052156" w:rsidP="007C7194">
      <w:pPr>
        <w:tabs>
          <w:tab w:val="clear" w:pos="369"/>
          <w:tab w:val="left" w:pos="720"/>
          <w:tab w:val="left" w:pos="1080"/>
          <w:tab w:val="left" w:pos="2970"/>
          <w:tab w:val="left" w:pos="4680"/>
        </w:tabs>
      </w:pPr>
    </w:p>
    <w:p w14:paraId="63D601EF" w14:textId="19E50765" w:rsidR="00052156" w:rsidRDefault="00052156" w:rsidP="007C7194">
      <w:pPr>
        <w:keepNext/>
        <w:tabs>
          <w:tab w:val="clear" w:pos="369"/>
          <w:tab w:val="left" w:pos="720"/>
          <w:tab w:val="left" w:pos="1080"/>
          <w:tab w:val="left" w:pos="2970"/>
          <w:tab w:val="left" w:pos="4680"/>
        </w:tabs>
      </w:pPr>
      <w:r>
        <w:lastRenderedPageBreak/>
        <w:tab/>
        <w:t xml:space="preserve">d. </w:t>
      </w:r>
      <w:r w:rsidR="00387A80">
        <w:t>formerly Tiefo-speaking, in the plains east of the cliffs</w:t>
      </w:r>
    </w:p>
    <w:p w14:paraId="4B0E3ED8" w14:textId="00EFAC6D" w:rsidR="00052156" w:rsidRPr="0029571F" w:rsidRDefault="00052156" w:rsidP="007C7194">
      <w:pPr>
        <w:keepNext/>
        <w:tabs>
          <w:tab w:val="clear" w:pos="369"/>
          <w:tab w:val="left" w:pos="720"/>
          <w:tab w:val="left" w:pos="1080"/>
          <w:tab w:val="left" w:pos="2970"/>
          <w:tab w:val="left" w:pos="4680"/>
        </w:tabs>
      </w:pPr>
      <w:r>
        <w:tab/>
      </w:r>
      <w:r>
        <w:tab/>
        <w:t>K</w:t>
      </w:r>
      <w:r w:rsidR="00C52A00">
        <w:t>o</w:t>
      </w:r>
      <w:r>
        <w:t>umandara</w:t>
      </w:r>
      <w:r w:rsidR="007712C3">
        <w:tab/>
      </w:r>
      <w:r w:rsidR="007712C3" w:rsidRPr="00F657B6">
        <w:rPr>
          <w:rFonts w:ascii="Doulos SIL" w:hAnsi="Doulos SIL"/>
          <w:i/>
          <w:color w:val="800000"/>
        </w:rPr>
        <w:t>ʃ</w:t>
      </w:r>
      <w:r w:rsidR="00615CCE">
        <w:rPr>
          <w:rFonts w:ascii="Doulos SIL" w:hAnsi="Doulos SIL"/>
          <w:i/>
          <w:color w:val="800000"/>
        </w:rPr>
        <w:t>í</w:t>
      </w:r>
      <w:r w:rsidR="007712C3" w:rsidRPr="00F657B6">
        <w:rPr>
          <w:rFonts w:ascii="Doulos SIL" w:hAnsi="Doulos SIL"/>
          <w:i/>
          <w:color w:val="800000"/>
        </w:rPr>
        <w:t>y</w:t>
      </w:r>
      <w:r w:rsidR="00615CCE">
        <w:rPr>
          <w:rFonts w:ascii="Doulos SIL" w:hAnsi="Doulos SIL"/>
          <w:i/>
          <w:color w:val="800000"/>
        </w:rPr>
        <w:t>ɛ̀</w:t>
      </w:r>
      <w:r w:rsidR="007712C3" w:rsidRPr="00F657B6">
        <w:rPr>
          <w:rFonts w:ascii="Doulos SIL" w:hAnsi="Doulos SIL"/>
          <w:i/>
          <w:color w:val="800000"/>
        </w:rPr>
        <w:t>yⁿ</w:t>
      </w:r>
      <w:r w:rsidR="007C7194">
        <w:tab/>
      </w:r>
      <w:r w:rsidR="0029571F" w:rsidRPr="00F657B6">
        <w:rPr>
          <w:rFonts w:ascii="Doulos SIL" w:hAnsi="Doulos SIL"/>
          <w:i/>
          <w:color w:val="800000"/>
        </w:rPr>
        <w:t>ʃ</w:t>
      </w:r>
      <w:r w:rsidR="0029571F">
        <w:rPr>
          <w:rFonts w:ascii="Doulos SIL" w:hAnsi="Doulos SIL"/>
          <w:i/>
          <w:color w:val="800000"/>
        </w:rPr>
        <w:t>í</w:t>
      </w:r>
      <w:r w:rsidR="0029571F" w:rsidRPr="00F657B6">
        <w:rPr>
          <w:rFonts w:ascii="Doulos SIL" w:hAnsi="Doulos SIL"/>
          <w:i/>
          <w:color w:val="800000"/>
        </w:rPr>
        <w:t>y</w:t>
      </w:r>
      <w:r w:rsidR="0029571F">
        <w:rPr>
          <w:rFonts w:ascii="Doulos SIL" w:hAnsi="Doulos SIL"/>
          <w:i/>
          <w:color w:val="800000"/>
        </w:rPr>
        <w:t>ɔ̀ⁿ</w:t>
      </w:r>
      <w:r w:rsidR="007C7194">
        <w:t xml:space="preserve"> \\ </w:t>
      </w:r>
      <w:r w:rsidR="007C7194" w:rsidRPr="00F657B6">
        <w:rPr>
          <w:rFonts w:ascii="Doulos SIL" w:hAnsi="Doulos SIL"/>
          <w:i/>
          <w:color w:val="800000"/>
        </w:rPr>
        <w:t>ʃ</w:t>
      </w:r>
      <w:r w:rsidR="007C7194">
        <w:rPr>
          <w:rFonts w:ascii="Doulos SIL" w:hAnsi="Doulos SIL"/>
          <w:i/>
          <w:color w:val="800000"/>
        </w:rPr>
        <w:t>í</w:t>
      </w:r>
      <w:r w:rsidR="007C7194" w:rsidRPr="00F657B6">
        <w:rPr>
          <w:rFonts w:ascii="Doulos SIL" w:hAnsi="Doulos SIL"/>
          <w:i/>
          <w:color w:val="800000"/>
        </w:rPr>
        <w:t>y</w:t>
      </w:r>
      <w:r w:rsidR="007C7194">
        <w:rPr>
          <w:rFonts w:ascii="Doulos SIL" w:hAnsi="Doulos SIL"/>
          <w:i/>
          <w:color w:val="800000"/>
        </w:rPr>
        <w:t>ɔ̀→</w:t>
      </w:r>
    </w:p>
    <w:p w14:paraId="18E71539" w14:textId="3ACCF717" w:rsidR="00052156" w:rsidRPr="00F657B6" w:rsidRDefault="00052156" w:rsidP="007C7194">
      <w:pPr>
        <w:keepNext/>
        <w:tabs>
          <w:tab w:val="clear" w:pos="369"/>
          <w:tab w:val="left" w:pos="720"/>
          <w:tab w:val="left" w:pos="1080"/>
          <w:tab w:val="left" w:pos="2970"/>
          <w:tab w:val="left" w:pos="4680"/>
        </w:tabs>
        <w:rPr>
          <w:rFonts w:ascii="Doulos SIL" w:hAnsi="Doulos SIL"/>
          <w:i/>
          <w:color w:val="800000"/>
        </w:rPr>
      </w:pPr>
      <w:r>
        <w:tab/>
      </w:r>
      <w:r>
        <w:tab/>
        <w:t>Dege-dege</w:t>
      </w:r>
      <w:r w:rsidR="007712C3">
        <w:tab/>
      </w:r>
      <w:r w:rsidR="007C7194">
        <w:rPr>
          <w:rFonts w:ascii="Doulos SIL" w:hAnsi="Doulos SIL"/>
          <w:i/>
          <w:color w:val="800000"/>
        </w:rPr>
        <w:t>dègèdègè</w:t>
      </w:r>
      <w:r w:rsidR="007C7194">
        <w:rPr>
          <w:rFonts w:ascii="Doulos SIL" w:hAnsi="Doulos SIL"/>
          <w:i/>
          <w:color w:val="800000"/>
        </w:rPr>
        <w:tab/>
        <w:t>dègèdègè-ɲɔ́ⁿ</w:t>
      </w:r>
      <w:r w:rsidR="007C7194" w:rsidRPr="00964D8C">
        <w:t xml:space="preserve"> \\ </w:t>
      </w:r>
      <w:r w:rsidR="007C7194">
        <w:rPr>
          <w:rFonts w:ascii="Doulos SIL" w:hAnsi="Doulos SIL"/>
          <w:i/>
          <w:color w:val="800000"/>
        </w:rPr>
        <w:t>-by-ó→</w:t>
      </w:r>
    </w:p>
    <w:p w14:paraId="6E822221" w14:textId="5CB5A925" w:rsidR="00052156" w:rsidRDefault="00052156" w:rsidP="007C7194">
      <w:pPr>
        <w:keepNext/>
        <w:tabs>
          <w:tab w:val="clear" w:pos="369"/>
          <w:tab w:val="left" w:pos="720"/>
          <w:tab w:val="left" w:pos="1080"/>
          <w:tab w:val="left" w:pos="2970"/>
          <w:tab w:val="left" w:pos="4680"/>
        </w:tabs>
      </w:pPr>
      <w:r>
        <w:tab/>
      </w:r>
      <w:r>
        <w:tab/>
        <w:t>Derege</w:t>
      </w:r>
      <w:r w:rsidR="007712C3">
        <w:tab/>
      </w:r>
      <w:r w:rsidR="007C7194">
        <w:rPr>
          <w:rFonts w:ascii="Doulos SIL" w:hAnsi="Doulos SIL"/>
          <w:i/>
          <w:color w:val="800000"/>
        </w:rPr>
        <w:t>dɛ̀rɛ̀gbɛ̀</w:t>
      </w:r>
      <w:r w:rsidR="00964D8C">
        <w:rPr>
          <w:rFonts w:ascii="Doulos SIL" w:hAnsi="Doulos SIL"/>
          <w:i/>
          <w:color w:val="800000"/>
        </w:rPr>
        <w:tab/>
        <w:t xml:space="preserve">dɛ̀rɛ̀gbɛ̀ </w:t>
      </w:r>
      <w:r w:rsidR="00964D8C">
        <w:t xml:space="preserve">\\ </w:t>
      </w:r>
      <w:r w:rsidR="00964D8C">
        <w:rPr>
          <w:rFonts w:ascii="Doulos SIL" w:hAnsi="Doulos SIL"/>
          <w:i/>
          <w:color w:val="800000"/>
        </w:rPr>
        <w:t>dɛ̀rɛ̀gbɔ̀→</w:t>
      </w:r>
    </w:p>
    <w:p w14:paraId="71955E54" w14:textId="5DB5F292" w:rsidR="00052156" w:rsidRDefault="00052156" w:rsidP="007C7194">
      <w:pPr>
        <w:keepNext/>
        <w:tabs>
          <w:tab w:val="clear" w:pos="369"/>
          <w:tab w:val="left" w:pos="720"/>
          <w:tab w:val="left" w:pos="1080"/>
          <w:tab w:val="left" w:pos="2970"/>
          <w:tab w:val="left" w:pos="4680"/>
        </w:tabs>
      </w:pPr>
      <w:r>
        <w:tab/>
      </w:r>
      <w:r>
        <w:tab/>
        <w:t>Laranfiera</w:t>
      </w:r>
      <w:r w:rsidR="007712C3">
        <w:tab/>
      </w:r>
      <w:r w:rsidR="007712C3" w:rsidRPr="00F657B6">
        <w:rPr>
          <w:rFonts w:ascii="Doulos SIL" w:hAnsi="Doulos SIL"/>
          <w:i/>
          <w:color w:val="800000"/>
        </w:rPr>
        <w:t>là</w:t>
      </w:r>
      <w:r w:rsidR="00964D8C">
        <w:rPr>
          <w:rFonts w:ascii="Doulos SIL" w:hAnsi="Doulos SIL"/>
          <w:i/>
          <w:color w:val="800000"/>
        </w:rPr>
        <w:t>ɣàⁿfyɛ̀</w:t>
      </w:r>
      <w:r w:rsidR="007712C3" w:rsidRPr="00F657B6">
        <w:rPr>
          <w:rFonts w:ascii="Doulos SIL" w:hAnsi="Doulos SIL"/>
          <w:i/>
          <w:color w:val="800000"/>
        </w:rPr>
        <w:t>lá</w:t>
      </w:r>
      <w:r w:rsidR="00964D8C">
        <w:rPr>
          <w:rFonts w:ascii="Doulos SIL" w:hAnsi="Doulos SIL"/>
          <w:i/>
          <w:color w:val="800000"/>
        </w:rPr>
        <w:tab/>
      </w:r>
      <w:r w:rsidR="00964D8C" w:rsidRPr="00F657B6">
        <w:rPr>
          <w:rFonts w:ascii="Doulos SIL" w:hAnsi="Doulos SIL"/>
          <w:i/>
          <w:color w:val="800000"/>
        </w:rPr>
        <w:t>là</w:t>
      </w:r>
      <w:r w:rsidR="00964D8C">
        <w:rPr>
          <w:rFonts w:ascii="Doulos SIL" w:hAnsi="Doulos SIL"/>
          <w:i/>
          <w:color w:val="800000"/>
        </w:rPr>
        <w:t xml:space="preserve">ɣàⁿfyɛ̀ </w:t>
      </w:r>
      <w:r w:rsidR="00964D8C">
        <w:t xml:space="preserve">\\ </w:t>
      </w:r>
      <w:r w:rsidR="00964D8C" w:rsidRPr="00F657B6">
        <w:rPr>
          <w:rFonts w:ascii="Doulos SIL" w:hAnsi="Doulos SIL"/>
          <w:i/>
          <w:color w:val="800000"/>
        </w:rPr>
        <w:t>là</w:t>
      </w:r>
      <w:r w:rsidR="00964D8C">
        <w:rPr>
          <w:rFonts w:ascii="Doulos SIL" w:hAnsi="Doulos SIL"/>
          <w:i/>
          <w:color w:val="800000"/>
        </w:rPr>
        <w:t>ɣàⁿfyɔ̀→</w:t>
      </w:r>
    </w:p>
    <w:p w14:paraId="53C40EDA" w14:textId="1C5FE54E" w:rsidR="00052156" w:rsidRPr="00F657B6" w:rsidRDefault="00052156" w:rsidP="007C7194">
      <w:pPr>
        <w:keepNext/>
        <w:tabs>
          <w:tab w:val="clear" w:pos="369"/>
          <w:tab w:val="left" w:pos="720"/>
          <w:tab w:val="left" w:pos="1080"/>
          <w:tab w:val="left" w:pos="2970"/>
          <w:tab w:val="left" w:pos="4680"/>
        </w:tabs>
        <w:rPr>
          <w:rFonts w:ascii="Doulos SIL" w:hAnsi="Doulos SIL"/>
          <w:i/>
          <w:color w:val="800000"/>
        </w:rPr>
      </w:pPr>
      <w:r>
        <w:tab/>
      </w:r>
      <w:r>
        <w:tab/>
        <w:t>Musubadugu</w:t>
      </w:r>
      <w:r w:rsidR="007712C3">
        <w:tab/>
      </w:r>
      <w:r w:rsidR="00964D8C">
        <w:rPr>
          <w:rFonts w:ascii="Doulos SIL" w:hAnsi="Doulos SIL"/>
          <w:i/>
          <w:color w:val="800000"/>
        </w:rPr>
        <w:t>ʃ</w:t>
      </w:r>
      <w:r w:rsidR="007712C3" w:rsidRPr="00F657B6">
        <w:rPr>
          <w:rFonts w:ascii="Doulos SIL" w:hAnsi="Doulos SIL"/>
          <w:i/>
          <w:color w:val="800000"/>
        </w:rPr>
        <w:t>ík</w:t>
      </w:r>
      <w:r w:rsidR="00964D8C">
        <w:rPr>
          <w:rFonts w:ascii="Doulos SIL" w:hAnsi="Doulos SIL"/>
          <w:i/>
          <w:color w:val="800000"/>
        </w:rPr>
        <w:t>ì</w:t>
      </w:r>
      <w:r w:rsidR="007712C3" w:rsidRPr="00F657B6">
        <w:rPr>
          <w:rFonts w:ascii="Doulos SIL" w:hAnsi="Doulos SIL"/>
          <w:i/>
          <w:color w:val="800000"/>
        </w:rPr>
        <w:t>yà</w:t>
      </w:r>
      <w:r w:rsidR="00DB2CB8">
        <w:rPr>
          <w:rFonts w:ascii="Doulos SIL" w:hAnsi="Doulos SIL"/>
          <w:i/>
          <w:color w:val="800000"/>
        </w:rPr>
        <w:t>ʕ</w:t>
      </w:r>
      <w:r w:rsidR="007712C3" w:rsidRPr="00F657B6">
        <w:rPr>
          <w:rFonts w:ascii="Doulos SIL" w:hAnsi="Doulos SIL"/>
          <w:i/>
          <w:color w:val="800000"/>
        </w:rPr>
        <w:t>à</w:t>
      </w:r>
    </w:p>
    <w:p w14:paraId="7031438E" w14:textId="7D84A520" w:rsidR="00A86F06" w:rsidRDefault="00A86F06" w:rsidP="007C7194">
      <w:pPr>
        <w:tabs>
          <w:tab w:val="clear" w:pos="369"/>
          <w:tab w:val="left" w:pos="720"/>
          <w:tab w:val="left" w:pos="1080"/>
          <w:tab w:val="left" w:pos="2970"/>
          <w:tab w:val="left" w:pos="4680"/>
        </w:tabs>
      </w:pPr>
      <w:r>
        <w:tab/>
      </w:r>
      <w:r>
        <w:tab/>
        <w:t>Sidéradougou (</w:t>
      </w:r>
      <w:r w:rsidR="00387A80">
        <w:t>in part)</w:t>
      </w:r>
    </w:p>
    <w:p w14:paraId="7B41D491" w14:textId="2060CDCB" w:rsidR="007C7194" w:rsidRDefault="007C7194" w:rsidP="00FB2D66">
      <w:pPr>
        <w:tabs>
          <w:tab w:val="clear" w:pos="369"/>
          <w:tab w:val="left" w:pos="720"/>
          <w:tab w:val="left" w:pos="1080"/>
          <w:tab w:val="left" w:pos="3420"/>
          <w:tab w:val="left" w:pos="4860"/>
        </w:tabs>
      </w:pPr>
      <w:r>
        <w:tab/>
      </w:r>
      <w:r>
        <w:tab/>
      </w:r>
      <w:r>
        <w:tab/>
      </w:r>
    </w:p>
    <w:p w14:paraId="5D5DD84F" w14:textId="1FB121F9" w:rsidR="00052156" w:rsidRDefault="00387A80" w:rsidP="00D1589D">
      <w:r>
        <w:t>Despite its name and geographical proximity, Tiefora village on the highway from Banfora to Gaouwa is of Karaboro rather than Tiefo ethnicity (and language), as Winkelmann observed.</w:t>
      </w:r>
    </w:p>
    <w:p w14:paraId="69711B15" w14:textId="7C848C9C" w:rsidR="00387A80" w:rsidRDefault="00387A80" w:rsidP="00D1589D">
      <w:r>
        <w:tab/>
        <w:t xml:space="preserve">The Tiefo-N name for Bobo Dioulasso is </w:t>
      </w:r>
      <w:r>
        <w:rPr>
          <w:rFonts w:ascii="Doulos SIL" w:hAnsi="Doulos SIL"/>
          <w:i/>
          <w:color w:val="800000"/>
        </w:rPr>
        <w:t>sàmìʕ</w:t>
      </w:r>
      <w:r w:rsidRPr="00AB6DA6">
        <w:rPr>
          <w:rFonts w:ascii="Doulos SIL" w:hAnsi="Doulos SIL"/>
          <w:i/>
          <w:color w:val="800000"/>
        </w:rPr>
        <w:t>àⁿ</w:t>
      </w:r>
      <w:r>
        <w:t>.</w:t>
      </w:r>
    </w:p>
    <w:p w14:paraId="0413457F" w14:textId="6B487CCA" w:rsidR="00387A80" w:rsidRDefault="00387A80" w:rsidP="00D1589D">
      <w:r>
        <w:tab/>
        <w:t>Our GPS coordinates for the main villages follow. The “quartiers” (neighborhoods) of Daramandougou are actually separated by several kilometers.</w:t>
      </w:r>
    </w:p>
    <w:p w14:paraId="2B870799" w14:textId="77777777" w:rsidR="00D1589D" w:rsidRDefault="00D1589D" w:rsidP="00D1589D"/>
    <w:p w14:paraId="466F65CA" w14:textId="58EA506D" w:rsidR="00FB2D66" w:rsidRDefault="00FB2D66" w:rsidP="00FB2D66">
      <w:pPr>
        <w:tabs>
          <w:tab w:val="clear" w:pos="369"/>
          <w:tab w:val="left" w:pos="720"/>
          <w:tab w:val="left" w:pos="1080"/>
          <w:tab w:val="left" w:pos="2520"/>
          <w:tab w:val="left" w:pos="3690"/>
        </w:tabs>
      </w:pPr>
      <w:r>
        <w:t>(xx2</w:t>
      </w:r>
      <w:r w:rsidR="00D1589D">
        <w:t>)</w:t>
      </w:r>
      <w:r w:rsidR="00D1589D">
        <w:tab/>
      </w:r>
      <w:r>
        <w:t>a.</w:t>
      </w:r>
      <w:r>
        <w:tab/>
        <w:t>Tiéfo-N</w:t>
      </w:r>
    </w:p>
    <w:p w14:paraId="408786F7" w14:textId="4604F084" w:rsidR="00D1589D" w:rsidRDefault="00FB2D66" w:rsidP="00FB2D66">
      <w:pPr>
        <w:tabs>
          <w:tab w:val="clear" w:pos="369"/>
          <w:tab w:val="left" w:pos="720"/>
          <w:tab w:val="left" w:pos="1080"/>
          <w:tab w:val="left" w:pos="2520"/>
          <w:tab w:val="left" w:pos="3690"/>
        </w:tabs>
      </w:pPr>
      <w:r>
        <w:tab/>
      </w:r>
      <w:r>
        <w:tab/>
      </w:r>
      <w:r w:rsidR="00D1589D">
        <w:t>Nyafogo</w:t>
      </w:r>
      <w:r w:rsidR="00D1589D">
        <w:tab/>
        <w:t>10 53.203</w:t>
      </w:r>
      <w:r w:rsidR="00D1589D">
        <w:tab/>
        <w:t>04 22.725</w:t>
      </w:r>
    </w:p>
    <w:p w14:paraId="089F9A7B" w14:textId="301C38D8" w:rsidR="00FB2D66" w:rsidRDefault="00FB2D66" w:rsidP="00FB2D66">
      <w:pPr>
        <w:tabs>
          <w:tab w:val="clear" w:pos="369"/>
          <w:tab w:val="left" w:pos="720"/>
          <w:tab w:val="left" w:pos="1080"/>
          <w:tab w:val="left" w:pos="2520"/>
          <w:tab w:val="left" w:pos="3690"/>
        </w:tabs>
      </w:pPr>
      <w:r>
        <w:tab/>
      </w:r>
      <w:r>
        <w:tab/>
        <w:t>Noumoudara</w:t>
      </w:r>
      <w:r>
        <w:tab/>
      </w:r>
      <w:r w:rsidRPr="00FB2D66">
        <w:rPr>
          <w:highlight w:val="yellow"/>
        </w:rPr>
        <w:t>xxx</w:t>
      </w:r>
      <w:r>
        <w:tab/>
      </w:r>
      <w:r w:rsidRPr="00FB2D66">
        <w:rPr>
          <w:highlight w:val="yellow"/>
        </w:rPr>
        <w:t>xxx</w:t>
      </w:r>
    </w:p>
    <w:p w14:paraId="25107AD8" w14:textId="77777777" w:rsidR="00D1589D" w:rsidRDefault="00D1589D" w:rsidP="00FB2D66">
      <w:pPr>
        <w:tabs>
          <w:tab w:val="left" w:pos="1080"/>
          <w:tab w:val="left" w:pos="2520"/>
          <w:tab w:val="left" w:pos="3690"/>
        </w:tabs>
      </w:pPr>
    </w:p>
    <w:p w14:paraId="0546416A" w14:textId="029A0F45" w:rsidR="00FB2D66" w:rsidRDefault="00FB2D66" w:rsidP="00FB2D66">
      <w:pPr>
        <w:tabs>
          <w:tab w:val="clear" w:pos="369"/>
          <w:tab w:val="left" w:pos="720"/>
          <w:tab w:val="left" w:pos="1080"/>
          <w:tab w:val="left" w:pos="2520"/>
          <w:tab w:val="left" w:pos="3690"/>
        </w:tabs>
      </w:pPr>
      <w:r>
        <w:tab/>
        <w:t>b.  Tiéfo-D (</w:t>
      </w:r>
      <w:r w:rsidR="00387A80">
        <w:t>“quartiers” of</w:t>
      </w:r>
      <w:r>
        <w:t xml:space="preserve"> Daramandougou)</w:t>
      </w:r>
    </w:p>
    <w:p w14:paraId="7537AB29" w14:textId="329F6D51" w:rsidR="00D1589D" w:rsidRDefault="00D1589D" w:rsidP="00FB2D66">
      <w:pPr>
        <w:tabs>
          <w:tab w:val="clear" w:pos="369"/>
          <w:tab w:val="left" w:pos="720"/>
          <w:tab w:val="left" w:pos="1080"/>
          <w:tab w:val="left" w:pos="2520"/>
          <w:tab w:val="left" w:pos="3690"/>
        </w:tabs>
      </w:pPr>
      <w:r>
        <w:tab/>
      </w:r>
      <w:r w:rsidR="00FB2D66">
        <w:tab/>
      </w:r>
      <w:r>
        <w:t>Sounougou</w:t>
      </w:r>
      <w:r>
        <w:tab/>
        <w:t>10 49.745</w:t>
      </w:r>
      <w:r>
        <w:tab/>
        <w:t>04 30.982</w:t>
      </w:r>
    </w:p>
    <w:p w14:paraId="785A8666" w14:textId="29318ABA" w:rsidR="00D1589D" w:rsidRDefault="00D1589D" w:rsidP="00FB2D66">
      <w:pPr>
        <w:tabs>
          <w:tab w:val="clear" w:pos="369"/>
          <w:tab w:val="left" w:pos="720"/>
          <w:tab w:val="left" w:pos="1080"/>
          <w:tab w:val="left" w:pos="2520"/>
          <w:tab w:val="left" w:pos="3690"/>
        </w:tabs>
      </w:pPr>
      <w:r>
        <w:tab/>
      </w:r>
      <w:r w:rsidR="00FB2D66">
        <w:tab/>
      </w:r>
      <w:r>
        <w:t>Santoko</w:t>
      </w:r>
      <w:r>
        <w:tab/>
        <w:t>10 50.005</w:t>
      </w:r>
      <w:r>
        <w:tab/>
        <w:t>04 32.013</w:t>
      </w:r>
    </w:p>
    <w:p w14:paraId="74B5F669" w14:textId="6CA3D44A" w:rsidR="00D1589D" w:rsidRDefault="00D1589D" w:rsidP="00FB2D66">
      <w:pPr>
        <w:tabs>
          <w:tab w:val="clear" w:pos="369"/>
          <w:tab w:val="left" w:pos="720"/>
          <w:tab w:val="left" w:pos="1080"/>
          <w:tab w:val="left" w:pos="2520"/>
          <w:tab w:val="left" w:pos="3690"/>
        </w:tabs>
      </w:pPr>
      <w:r>
        <w:tab/>
      </w:r>
      <w:r w:rsidR="00FB2D66">
        <w:tab/>
      </w:r>
      <w:r>
        <w:t>Flaso</w:t>
      </w:r>
      <w:r>
        <w:tab/>
        <w:t>10 49.245</w:t>
      </w:r>
      <w:r>
        <w:tab/>
        <w:t>04 32.544</w:t>
      </w:r>
    </w:p>
    <w:p w14:paraId="3B564102" w14:textId="6414091A" w:rsidR="00D1589D" w:rsidRDefault="00D1589D" w:rsidP="00FB2D66">
      <w:pPr>
        <w:tabs>
          <w:tab w:val="clear" w:pos="369"/>
          <w:tab w:val="left" w:pos="720"/>
          <w:tab w:val="left" w:pos="1080"/>
          <w:tab w:val="left" w:pos="2520"/>
          <w:tab w:val="left" w:pos="3690"/>
        </w:tabs>
      </w:pPr>
      <w:r>
        <w:tab/>
      </w:r>
      <w:r w:rsidR="00FB2D66">
        <w:tab/>
      </w:r>
      <w:r>
        <w:t>Jinejan</w:t>
      </w:r>
      <w:r>
        <w:tab/>
        <w:t>10 49.267</w:t>
      </w:r>
      <w:r>
        <w:tab/>
        <w:t>04 33.648</w:t>
      </w:r>
    </w:p>
    <w:p w14:paraId="26858060" w14:textId="6FAE0BC6" w:rsidR="00D1589D" w:rsidRDefault="00D1589D" w:rsidP="00FB2D66">
      <w:pPr>
        <w:tabs>
          <w:tab w:val="clear" w:pos="369"/>
          <w:tab w:val="left" w:pos="720"/>
          <w:tab w:val="left" w:pos="1080"/>
          <w:tab w:val="left" w:pos="2520"/>
          <w:tab w:val="left" w:pos="3690"/>
        </w:tabs>
      </w:pPr>
      <w:r>
        <w:tab/>
      </w:r>
      <w:r w:rsidR="00FB2D66">
        <w:tab/>
      </w:r>
      <w:r>
        <w:t>Biton</w:t>
      </w:r>
      <w:r>
        <w:tab/>
        <w:t>10 48.707</w:t>
      </w:r>
      <w:r>
        <w:tab/>
        <w:t>04 31.190</w:t>
      </w:r>
    </w:p>
    <w:p w14:paraId="41B4716F" w14:textId="0306A943" w:rsidR="00652057" w:rsidRDefault="00D1589D" w:rsidP="00FB2D66">
      <w:pPr>
        <w:tabs>
          <w:tab w:val="clear" w:pos="369"/>
          <w:tab w:val="left" w:pos="720"/>
          <w:tab w:val="left" w:pos="1080"/>
          <w:tab w:val="left" w:pos="2520"/>
          <w:tab w:val="left" w:pos="3690"/>
        </w:tabs>
      </w:pPr>
      <w:r>
        <w:tab/>
      </w:r>
      <w:r w:rsidR="00FB2D66">
        <w:tab/>
      </w:r>
      <w:r>
        <w:t>Bofoboso</w:t>
      </w:r>
      <w:r>
        <w:tab/>
        <w:t>10 49.426</w:t>
      </w:r>
      <w:r>
        <w:tab/>
        <w:t>04 30.997</w:t>
      </w:r>
    </w:p>
    <w:p w14:paraId="298CDF63" w14:textId="35EC6D0C" w:rsidR="00D1589D" w:rsidRDefault="00652057" w:rsidP="00FB2D66">
      <w:pPr>
        <w:tabs>
          <w:tab w:val="clear" w:pos="369"/>
          <w:tab w:val="left" w:pos="720"/>
          <w:tab w:val="left" w:pos="1080"/>
          <w:tab w:val="left" w:pos="2520"/>
          <w:tab w:val="left" w:pos="3690"/>
        </w:tabs>
      </w:pPr>
      <w:r>
        <w:tab/>
      </w:r>
      <w:r w:rsidR="00FB2D66">
        <w:tab/>
      </w:r>
      <w:r>
        <w:t>Masaso</w:t>
      </w:r>
      <w:r>
        <w:tab/>
        <w:t>10 50.200</w:t>
      </w:r>
      <w:r>
        <w:tab/>
        <w:t>04 32.594</w:t>
      </w:r>
      <w:r w:rsidR="00D1589D">
        <w:tab/>
      </w:r>
    </w:p>
    <w:p w14:paraId="7BCCF8FC" w14:textId="77777777" w:rsidR="00A86F06" w:rsidRDefault="00A86F06" w:rsidP="00D1589D"/>
    <w:p w14:paraId="56E85076" w14:textId="33D5B6CC" w:rsidR="00387A80" w:rsidRDefault="00387A80" w:rsidP="00D1589D">
      <w:r>
        <w:t xml:space="preserve">Winkelmann’s map (1998: 17) can be consulted for further detail. </w:t>
      </w:r>
    </w:p>
    <w:p w14:paraId="2EF62427" w14:textId="715C0F24" w:rsidR="00387A80" w:rsidRDefault="00387A80" w:rsidP="00D1589D">
      <w:r>
        <w:tab/>
        <w:t>The people of Nyafogo participate in a five-day market cycle that defines their “week”. The sequence is Péni, Nyafogo, Bobo Dioulasso, Dar Salami, and Noumoudara. All but Nyafogo are on the Bobo to Banfora highway on the plateau west of the cliffs.</w:t>
      </w:r>
    </w:p>
    <w:p w14:paraId="73BDD368" w14:textId="54643C62" w:rsidR="00387A80" w:rsidRDefault="00387A80" w:rsidP="00D1589D">
      <w:r>
        <w:tab/>
        <w:t>Daramandougou is oriented toward the south. The only local market they participate in is that of Tiefora, and the big city they are oriented toward is Banfora rather than Bobo.</w:t>
      </w:r>
    </w:p>
    <w:p w14:paraId="40D40043" w14:textId="13620B7B" w:rsidR="007C0832" w:rsidRDefault="00387A80" w:rsidP="007C0832">
      <w:pPr>
        <w:pStyle w:val="Heading2"/>
        <w:numPr>
          <w:ilvl w:val="1"/>
          <w:numId w:val="1"/>
        </w:numPr>
        <w:tabs>
          <w:tab w:val="clear" w:pos="720"/>
        </w:tabs>
      </w:pPr>
      <w:bookmarkStart w:id="5" w:name="_Toc333872060"/>
      <w:r>
        <w:lastRenderedPageBreak/>
        <w:t>Environment</w:t>
      </w:r>
      <w:bookmarkEnd w:id="5"/>
    </w:p>
    <w:p w14:paraId="6E2D663D" w14:textId="5EB82240" w:rsidR="00387A80" w:rsidRDefault="00387A80" w:rsidP="00387A80">
      <w:r>
        <w:t xml:space="preserve">There is a heavy rainy season May to September, followed by a long dry season from October to April. </w:t>
      </w:r>
    </w:p>
    <w:p w14:paraId="5906E743" w14:textId="1AD45865" w:rsidR="00387A80" w:rsidRDefault="00387A80" w:rsidP="00387A80">
      <w:r>
        <w:tab/>
        <w:t xml:space="preserve">The cliffs running </w:t>
      </w:r>
      <w:r w:rsidR="00AE3203">
        <w:t>along an axis just east of the Bobo-Banfora highway defines the geography. The cliffs range from high and steep to more gentle, and there are two passes where a 4x4 or a motorcycle can navigate the slopes. Daramandougou is cut off by particularly steep cliffs, while Nyafogo is blessed by being not too far from one of the passes.</w:t>
      </w:r>
    </w:p>
    <w:p w14:paraId="2161E842" w14:textId="57895B7E" w:rsidR="00AD014D" w:rsidRDefault="00AE3203" w:rsidP="007651E8">
      <w:r>
        <w:tab/>
        <w:t>The “plateau” west of the cliffs can therefore be distinguished from the “plains” to their east. The Bobo to Banfora highway and villages including Noumoudara are on the plateau, while both Nyafogo and Daramandougou are in the plains. In</w:t>
      </w:r>
      <w:r w:rsidR="00AD014D">
        <w:t xml:space="preserve"> </w:t>
      </w:r>
      <w:r>
        <w:t>Tiefo</w:t>
      </w:r>
      <w:r w:rsidR="00AD014D">
        <w:noBreakHyphen/>
        <w:t xml:space="preserve">N, </w:t>
      </w:r>
      <w:r w:rsidR="007C7194">
        <w:rPr>
          <w:rFonts w:ascii="Doulos SIL" w:hAnsi="Doulos SIL"/>
          <w:i/>
          <w:color w:val="800000"/>
        </w:rPr>
        <w:t>pɛ̀tɛ̀ɛ́ⁿtɔ̄ⁿ</w:t>
      </w:r>
      <w:r w:rsidR="00AD014D">
        <w:t xml:space="preserve"> </w:t>
      </w:r>
      <w:r>
        <w:t>denotes the plains, and</w:t>
      </w:r>
      <w:r w:rsidR="00AD014D">
        <w:t xml:space="preserve"> </w:t>
      </w:r>
      <w:r w:rsidR="003F5606" w:rsidRPr="00076989">
        <w:rPr>
          <w:rFonts w:ascii="Doulos SIL" w:hAnsi="Doulos SIL"/>
          <w:i/>
          <w:color w:val="800000"/>
        </w:rPr>
        <w:t>já:</w:t>
      </w:r>
      <w:r w:rsidR="003F5606" w:rsidRPr="00076989">
        <w:rPr>
          <w:rFonts w:ascii="Doulos SIL" w:hAnsi="Doulos SIL"/>
          <w:i/>
          <w:color w:val="800000"/>
        </w:rPr>
        <w:noBreakHyphen/>
      </w:r>
      <w:r w:rsidR="00AD014D" w:rsidRPr="00076989">
        <w:rPr>
          <w:rFonts w:ascii="Doulos SIL" w:hAnsi="Doulos SIL"/>
          <w:i/>
          <w:color w:val="800000"/>
        </w:rPr>
        <w:t>ʃi</w:t>
      </w:r>
      <w:r w:rsidR="008C56F7">
        <w:rPr>
          <w:rFonts w:ascii="Doulos SIL" w:hAnsi="Doulos SIL"/>
          <w:i/>
          <w:color w:val="800000"/>
        </w:rPr>
        <w:t>̄</w:t>
      </w:r>
      <w:r w:rsidR="00AD014D" w:rsidRPr="00076989">
        <w:rPr>
          <w:rFonts w:ascii="Doulos SIL" w:hAnsi="Doulos SIL"/>
          <w:i/>
          <w:color w:val="800000"/>
        </w:rPr>
        <w:t>ⁿ</w:t>
      </w:r>
      <w:r w:rsidR="003F5606">
        <w:t xml:space="preserve"> </w:t>
      </w:r>
      <w:r>
        <w:t>the plateau</w:t>
      </w:r>
      <w:r w:rsidR="003F5606">
        <w:t>.</w:t>
      </w:r>
    </w:p>
    <w:p w14:paraId="6C874E1B" w14:textId="57B592BE" w:rsidR="00AE3203" w:rsidRDefault="00AE3203" w:rsidP="007651E8">
      <w:r>
        <w:tab/>
        <w:t>Both on the plateau and in the plains, the main crops cultivated are maize (the staple) and cotton (the main cash crop), followed by sorghum, sesame, peanut, okra, cowpea (</w:t>
      </w:r>
      <w:r w:rsidRPr="00AF7223">
        <w:rPr>
          <w:i/>
        </w:rPr>
        <w:t>Vigna unguiculata</w:t>
      </w:r>
      <w:r>
        <w:t>), and roselle (</w:t>
      </w:r>
      <w:r w:rsidRPr="00AF7223">
        <w:rPr>
          <w:i/>
        </w:rPr>
        <w:t>Hibiscus sabdariffa</w:t>
      </w:r>
      <w:r>
        <w:t>). During the dry season, some vegetable gardening is practices: onion, garlic, lettuce, tomato, chili pepper, sweet potato, and cassava.</w:t>
      </w:r>
    </w:p>
    <w:p w14:paraId="6BCB68A0" w14:textId="7579A7A6" w:rsidR="00AE3203" w:rsidRPr="003F5606" w:rsidRDefault="00AE3203" w:rsidP="007651E8">
      <w:r>
        <w:tab/>
        <w:t xml:space="preserve">There is rather little contact between Nyafogo and Daramandougou, despite their physical proximity. Nyafogo is oriented toward Bobo, Daramandougou toward Tiefor and Banfora. The dirt roads between Nyafogo and Daramandougou are in bad shape even now. </w:t>
      </w:r>
    </w:p>
    <w:p w14:paraId="74D78327" w14:textId="34C568D1" w:rsidR="00F12ADF" w:rsidRDefault="00AE3203" w:rsidP="00F12ADF">
      <w:pPr>
        <w:pStyle w:val="Heading2"/>
      </w:pPr>
      <w:bookmarkStart w:id="6" w:name="_Toc333872061"/>
      <w:r>
        <w:t>Neighboring languages</w:t>
      </w:r>
      <w:bookmarkEnd w:id="6"/>
    </w:p>
    <w:p w14:paraId="68E52ECF" w14:textId="0F9394BC" w:rsidR="00F12ADF" w:rsidRDefault="00AE3203" w:rsidP="00AE3203">
      <w:r>
        <w:t>Besides Jula, the dominant lingua franca which is eating up the native languages of the zone, neighboring languages are the following</w:t>
      </w:r>
      <w:r w:rsidR="00F12ADF">
        <w:t>:</w:t>
      </w:r>
    </w:p>
    <w:p w14:paraId="6EE8E06F" w14:textId="77777777" w:rsidR="00F12ADF" w:rsidRDefault="00F12ADF" w:rsidP="00F12ADF"/>
    <w:p w14:paraId="7B9C18A2" w14:textId="55A1C95A" w:rsidR="00F12ADF" w:rsidRDefault="00AE3203" w:rsidP="00F12ADF">
      <w:pPr>
        <w:pStyle w:val="ListParagraph"/>
        <w:numPr>
          <w:ilvl w:val="0"/>
          <w:numId w:val="33"/>
        </w:numPr>
      </w:pPr>
      <w:r>
        <w:t>to the NW on the plateau</w:t>
      </w:r>
      <w:r w:rsidR="00F12ADF">
        <w:t xml:space="preserve">: </w:t>
      </w:r>
      <w:r>
        <w:t>Northern T</w:t>
      </w:r>
      <w:r w:rsidR="00F12ADF">
        <w:t xml:space="preserve">oussian </w:t>
      </w:r>
      <w:r>
        <w:t>(G</w:t>
      </w:r>
      <w:r w:rsidR="00F12ADF">
        <w:t>ur)</w:t>
      </w:r>
    </w:p>
    <w:p w14:paraId="7C993E1E" w14:textId="3D0C319A" w:rsidR="00F12ADF" w:rsidRDefault="00AE3203" w:rsidP="00F12ADF">
      <w:pPr>
        <w:pStyle w:val="ListParagraph"/>
        <w:numPr>
          <w:ilvl w:val="0"/>
          <w:numId w:val="33"/>
        </w:numPr>
      </w:pPr>
      <w:r>
        <w:t>to the north</w:t>
      </w:r>
      <w:r w:rsidR="00F12ADF">
        <w:t xml:space="preserve">: </w:t>
      </w:r>
      <w:r>
        <w:t>Bobo (Mande</w:t>
      </w:r>
      <w:r w:rsidR="00F12ADF">
        <w:t>)</w:t>
      </w:r>
    </w:p>
    <w:p w14:paraId="11049E80" w14:textId="194F88F3" w:rsidR="00F12ADF" w:rsidRDefault="00AE3203" w:rsidP="00F12ADF">
      <w:pPr>
        <w:pStyle w:val="ListParagraph"/>
        <w:numPr>
          <w:ilvl w:val="0"/>
          <w:numId w:val="33"/>
        </w:numPr>
      </w:pPr>
      <w:r>
        <w:t>farther to the NW: Viemo (G</w:t>
      </w:r>
      <w:r w:rsidR="00F12ADF">
        <w:t>ur)</w:t>
      </w:r>
    </w:p>
    <w:p w14:paraId="5EB90F9F" w14:textId="5D6E4475" w:rsidR="00F12ADF" w:rsidRDefault="00AE3203" w:rsidP="00F12ADF">
      <w:pPr>
        <w:pStyle w:val="ListParagraph"/>
        <w:numPr>
          <w:ilvl w:val="0"/>
          <w:numId w:val="33"/>
        </w:numPr>
      </w:pPr>
      <w:r>
        <w:t>to the south: Eastern K</w:t>
      </w:r>
      <w:r w:rsidR="00F12ADF">
        <w:t xml:space="preserve">araboro </w:t>
      </w:r>
      <w:r>
        <w:t>(G</w:t>
      </w:r>
      <w:r w:rsidR="00F12ADF">
        <w:t>ur)</w:t>
      </w:r>
    </w:p>
    <w:p w14:paraId="657C8040" w14:textId="59D7265C" w:rsidR="00F12ADF" w:rsidRDefault="00AE3203" w:rsidP="00F12ADF">
      <w:pPr>
        <w:pStyle w:val="ListParagraph"/>
        <w:numPr>
          <w:ilvl w:val="0"/>
          <w:numId w:val="33"/>
        </w:numPr>
      </w:pPr>
      <w:r>
        <w:t>to the SE</w:t>
      </w:r>
      <w:r w:rsidR="00F12ADF">
        <w:t xml:space="preserve"> (</w:t>
      </w:r>
      <w:r w:rsidR="00D223E3">
        <w:t>beginning with Sidéradougou): Dogosé (G</w:t>
      </w:r>
      <w:r w:rsidR="00F12ADF">
        <w:t>ur)</w:t>
      </w:r>
    </w:p>
    <w:p w14:paraId="482505C9" w14:textId="77777777" w:rsidR="008C56F7" w:rsidRDefault="008C56F7" w:rsidP="008C56F7"/>
    <w:p w14:paraId="2DE7845E" w14:textId="55FD6E02" w:rsidR="00D223E3" w:rsidRDefault="00D223E3" w:rsidP="008C56F7">
      <w:r>
        <w:t>Nyafogo and the other predominantly Tiefo villages also host minorities speaking the Mande languages Bobo and Seenku, and the Gur languages Turka and Mossi. There are also some small groups of Fulbe cattle herders. Fulbe women come into the villages to sell milk and butter. Jula is the common language.</w:t>
      </w:r>
    </w:p>
    <w:p w14:paraId="51785279" w14:textId="7A2471B8" w:rsidR="00D90228" w:rsidRDefault="00D223E3" w:rsidP="00D90228">
      <w:pPr>
        <w:pStyle w:val="Heading2"/>
        <w:numPr>
          <w:ilvl w:val="1"/>
          <w:numId w:val="1"/>
        </w:numPr>
        <w:tabs>
          <w:tab w:val="clear" w:pos="720"/>
        </w:tabs>
      </w:pPr>
      <w:bookmarkStart w:id="7" w:name="_Toc333872062"/>
      <w:r>
        <w:lastRenderedPageBreak/>
        <w:t>History</w:t>
      </w:r>
      <w:bookmarkEnd w:id="7"/>
    </w:p>
    <w:p w14:paraId="632BA36A" w14:textId="19F5B823" w:rsidR="00D223E3" w:rsidRDefault="00D223E3" w:rsidP="00D223E3">
      <w:r>
        <w:t xml:space="preserve">The Tiefo were a formidable military power until the late 19th Century. There exists even now a military museum in Noumoudara, the former center of Tiefo power, where one can view weapons and torture instruments. This village still boasts a “war chief” in addition to an administrative chief. </w:t>
      </w:r>
    </w:p>
    <w:p w14:paraId="01B1379F" w14:textId="045F3B32" w:rsidR="00D223E3" w:rsidRDefault="00D223E3" w:rsidP="00D223E3">
      <w:r>
        <w:tab/>
        <w:t xml:space="preserve">The key event in the history of the Tiefo was the invasion led by the Jula chief </w:t>
      </w:r>
      <w:r w:rsidR="006E696C">
        <w:t xml:space="preserve">Samori Touré </w:t>
      </w:r>
      <w:r>
        <w:t>in</w:t>
      </w:r>
      <w:r w:rsidR="009C6163">
        <w:t xml:space="preserve"> 1897</w:t>
      </w:r>
      <w:r w:rsidR="006E696C">
        <w:t xml:space="preserve">. </w:t>
      </w:r>
      <w:r>
        <w:t xml:space="preserve">Much of the Tiefo population, especially on the plateau, was massacred </w:t>
      </w:r>
      <w:r w:rsidR="006E696C">
        <w:t>(</w:t>
      </w:r>
      <w:r w:rsidR="006E696C" w:rsidRPr="006E696C">
        <w:rPr>
          <w:highlight w:val="green"/>
        </w:rPr>
        <w:t>Hébert 1958</w:t>
      </w:r>
      <w:r w:rsidR="006E696C">
        <w:t xml:space="preserve">; </w:t>
      </w:r>
      <w:r w:rsidR="006E696C" w:rsidRPr="006E696C">
        <w:rPr>
          <w:highlight w:val="green"/>
        </w:rPr>
        <w:t>Winkelmann 1995, 1996</w:t>
      </w:r>
      <w:r w:rsidR="006E696C">
        <w:t xml:space="preserve">). </w:t>
      </w:r>
      <w:r>
        <w:t>This led to the rapid linguistic Jula-ization of Tiefo country. The remaining vestiges of the Tiefo languages occur in Nyafogo (Tiefo-N) and Daramandougou (Tiefo-D) on the plains, which were spared the worst of the massacres.</w:t>
      </w:r>
    </w:p>
    <w:p w14:paraId="7437ACA5" w14:textId="31CAF420" w:rsidR="007C0832" w:rsidRDefault="00D223E3" w:rsidP="007C0832">
      <w:pPr>
        <w:pStyle w:val="Heading2"/>
        <w:numPr>
          <w:ilvl w:val="1"/>
          <w:numId w:val="1"/>
        </w:numPr>
        <w:tabs>
          <w:tab w:val="clear" w:pos="720"/>
        </w:tabs>
      </w:pPr>
      <w:bookmarkStart w:id="8" w:name="_Toc333872063"/>
      <w:r>
        <w:t>Previous scholarship on Tiefo</w:t>
      </w:r>
      <w:bookmarkEnd w:id="8"/>
    </w:p>
    <w:p w14:paraId="30A9C52A" w14:textId="47C2D9B9" w:rsidR="00703AC9" w:rsidRDefault="00B33984" w:rsidP="00703AC9">
      <w:pPr>
        <w:pStyle w:val="Heading3"/>
        <w:numPr>
          <w:ilvl w:val="2"/>
          <w:numId w:val="1"/>
        </w:numPr>
      </w:pPr>
      <w:bookmarkStart w:id="9" w:name="_Toc508434411"/>
      <w:bookmarkStart w:id="10" w:name="_Toc508942578"/>
      <w:bookmarkStart w:id="11" w:name="_Toc508943178"/>
      <w:bookmarkStart w:id="12" w:name="_Toc36027121"/>
      <w:bookmarkStart w:id="13" w:name="_Toc36027273"/>
      <w:bookmarkStart w:id="14" w:name="_Toc36027483"/>
      <w:bookmarkStart w:id="15" w:name="_Toc78375492"/>
      <w:bookmarkStart w:id="16" w:name="_Toc79405598"/>
      <w:bookmarkStart w:id="17" w:name="_Toc167069445"/>
      <w:bookmarkStart w:id="18" w:name="_Toc333872064"/>
      <w:r>
        <w:t>Winkelmann</w:t>
      </w:r>
      <w:bookmarkEnd w:id="18"/>
    </w:p>
    <w:p w14:paraId="52043036" w14:textId="36D6DFC0" w:rsidR="00D223E3" w:rsidRDefault="00D223E3" w:rsidP="00D223E3">
      <w:r>
        <w:t xml:space="preserve">Winkelmann was part of a </w:t>
      </w:r>
      <w:r w:rsidR="004A3F72">
        <w:t xml:space="preserve">Frankfurt-based </w:t>
      </w:r>
      <w:r>
        <w:t>research group that worked on Gur languages of SW Burkina and that had a special interest in noun-class markers in nouns (</w:t>
      </w:r>
      <w:r w:rsidRPr="00D223E3">
        <w:rPr>
          <w:highlight w:val="green"/>
        </w:rPr>
        <w:t>Miehe et al. eds. 2012</w:t>
      </w:r>
      <w:r>
        <w:t>). She made several field trips in the period 1990-1994, mainly in Daramandougou, with visits to Noumoudara and one to Nyafogo. Winkelmann’s dissertation</w:t>
      </w:r>
      <w:r w:rsidR="003B3295">
        <w:t xml:space="preserve"> (</w:t>
      </w:r>
      <w:r w:rsidR="003B3295" w:rsidRPr="00D709FE">
        <w:rPr>
          <w:highlight w:val="green"/>
        </w:rPr>
        <w:t>1998</w:t>
      </w:r>
      <w:r w:rsidR="003B3295">
        <w:t>)</w:t>
      </w:r>
      <w:r>
        <w:t xml:space="preserve"> consists of a grammar (</w:t>
      </w:r>
      <w:r w:rsidR="003B3295">
        <w:t xml:space="preserve">pp. </w:t>
      </w:r>
      <w:r>
        <w:t>1-215)</w:t>
      </w:r>
      <w:r w:rsidR="003B3295">
        <w:t xml:space="preserve"> focusing on phonology and basic morphology, a Tiefo-D/German lexicon (pp. 216-249) with limited comparisons to Tiefo-N, and a reverse German-Tiefo-D index (pp. 250-259). I abbreviate this work henceforth as </w:t>
      </w:r>
      <w:r w:rsidR="003B3295" w:rsidRPr="003B3295">
        <w:rPr>
          <w:highlight w:val="green"/>
        </w:rPr>
        <w:t>W98</w:t>
      </w:r>
      <w:r w:rsidR="003B3295">
        <w:t>.</w:t>
      </w:r>
    </w:p>
    <w:bookmarkEnd w:id="9"/>
    <w:bookmarkEnd w:id="10"/>
    <w:bookmarkEnd w:id="11"/>
    <w:bookmarkEnd w:id="12"/>
    <w:bookmarkEnd w:id="13"/>
    <w:bookmarkEnd w:id="14"/>
    <w:bookmarkEnd w:id="15"/>
    <w:bookmarkEnd w:id="16"/>
    <w:bookmarkEnd w:id="17"/>
    <w:p w14:paraId="39346DCE" w14:textId="77777777" w:rsidR="007C0832" w:rsidRPr="001936B6" w:rsidRDefault="007C0832" w:rsidP="007C0832">
      <w:pPr>
        <w:rPr>
          <w:color w:val="993300"/>
        </w:rPr>
      </w:pPr>
    </w:p>
    <w:p w14:paraId="2B6541A4" w14:textId="77777777" w:rsidR="007C0832" w:rsidRPr="001936B6" w:rsidRDefault="007C0832" w:rsidP="007C0832">
      <w:pPr>
        <w:rPr>
          <w:color w:val="993300"/>
        </w:rPr>
      </w:pPr>
    </w:p>
    <w:p w14:paraId="66940731" w14:textId="4A1C6DD6" w:rsidR="007C0832" w:rsidRDefault="00D709FE" w:rsidP="007C0832">
      <w:pPr>
        <w:pStyle w:val="Heading3"/>
        <w:numPr>
          <w:ilvl w:val="2"/>
          <w:numId w:val="1"/>
        </w:numPr>
      </w:pPr>
      <w:bookmarkStart w:id="19" w:name="_Toc333872065"/>
      <w:r>
        <w:t>Acknowledgements</w:t>
      </w:r>
      <w:bookmarkEnd w:id="19"/>
    </w:p>
    <w:p w14:paraId="268F4573" w14:textId="32D843B5" w:rsidR="00465393" w:rsidRDefault="00EF4EE1" w:rsidP="00A86F06">
      <w:r>
        <w:t xml:space="preserve">Heath, Hantgan, </w:t>
      </w:r>
      <w:r w:rsidR="003B3295">
        <w:t>and</w:t>
      </w:r>
      <w:r w:rsidR="00FF53D8">
        <w:t xml:space="preserve"> Ouattara</w:t>
      </w:r>
      <w:r w:rsidR="00C13DBF">
        <w:t xml:space="preserve"> </w:t>
      </w:r>
      <w:r w:rsidR="00AC775F">
        <w:t>gratefully acknowledge</w:t>
      </w:r>
      <w:r w:rsidR="003B3295">
        <w:t xml:space="preserve"> funding from the</w:t>
      </w:r>
      <w:r w:rsidR="00465393">
        <w:t xml:space="preserve"> National Science Foundation (USA</w:t>
      </w:r>
      <w:r w:rsidR="009E2CBA">
        <w:t>.</w:t>
      </w:r>
      <w:r w:rsidR="00465393">
        <w:t>), Documenting Endangered Languages</w:t>
      </w:r>
      <w:r w:rsidR="006B2CC2">
        <w:t xml:space="preserve"> (DEL)</w:t>
      </w:r>
      <w:r w:rsidR="003B3295">
        <w:t xml:space="preserve"> program</w:t>
      </w:r>
      <w:r w:rsidR="006B2CC2">
        <w:t xml:space="preserve">, </w:t>
      </w:r>
      <w:r w:rsidR="003B3295">
        <w:t>especially</w:t>
      </w:r>
      <w:r w:rsidR="006B2CC2">
        <w:t xml:space="preserve"> </w:t>
      </w:r>
      <w:r w:rsidR="006B2CC2" w:rsidRPr="002379E1">
        <w:t>BCS-1263150</w:t>
      </w:r>
      <w:r w:rsidR="00DB3A79">
        <w:t xml:space="preserve"> (2013-17</w:t>
      </w:r>
      <w:r w:rsidR="006B2CC2">
        <w:t>).</w:t>
      </w:r>
      <w:r w:rsidR="00AC775F">
        <w:t xml:space="preserve"> Heath also acknowledges support from the University of Michigan, Dept. of Linguistics and African Studies Center.</w:t>
      </w:r>
    </w:p>
    <w:p w14:paraId="26F1D88A" w14:textId="747552EF" w:rsidR="004138CC" w:rsidRDefault="004138CC" w:rsidP="00A86F06">
      <w:r>
        <w:tab/>
        <w:t>Our primary informants, thought to be the last fluent speakers of Tiefo-N, have been Mr. Assory Ouattara (born 1947) and Mrs. Dongui Ouattara (born 1936). We worked with them both in Nyafogo and in our base in Bobo Dioulasso.</w:t>
      </w:r>
    </w:p>
    <w:p w14:paraId="095E1589" w14:textId="2DAA4D86" w:rsidR="004138CC" w:rsidRDefault="004138CC" w:rsidP="00A86F06">
      <w:r>
        <w:tab/>
        <w:t>We thank the people of Tiefo villages, especially our host Lameen Ouattara, who also participated in the Nyafogo field sessions. We also have fond memories for the hospitality afforded us in Noumoudara and Daramandougou.</w:t>
      </w:r>
    </w:p>
    <w:p w14:paraId="34A45168" w14:textId="77777777" w:rsidR="005E7908" w:rsidRDefault="005E7908" w:rsidP="00A86F06">
      <w:pPr>
        <w:sectPr w:rsidR="005E7908" w:rsidSect="005E7908">
          <w:type w:val="oddPage"/>
          <w:pgSz w:w="11899" w:h="16838"/>
          <w:pgMar w:top="2491" w:right="2405" w:bottom="3398" w:left="2405" w:header="1872" w:footer="2160" w:gutter="0"/>
          <w:cols w:space="720"/>
        </w:sectPr>
      </w:pPr>
    </w:p>
    <w:p w14:paraId="7D534604" w14:textId="73DCBBC5" w:rsidR="00D40A09" w:rsidRDefault="00D40A09" w:rsidP="00D40A09">
      <w:pPr>
        <w:pStyle w:val="Heading1"/>
      </w:pPr>
      <w:bookmarkStart w:id="20" w:name="_Toc333872066"/>
      <w:r>
        <w:lastRenderedPageBreak/>
        <w:t>Phonolog</w:t>
      </w:r>
      <w:r w:rsidR="00D709FE">
        <w:t>y</w:t>
      </w:r>
      <w:bookmarkEnd w:id="20"/>
    </w:p>
    <w:p w14:paraId="0D982206" w14:textId="3CFA986A" w:rsidR="000E596E" w:rsidRDefault="00D709FE" w:rsidP="000E596E">
      <w:pPr>
        <w:pStyle w:val="Heading2"/>
      </w:pPr>
      <w:bookmarkStart w:id="21" w:name="_Toc333872067"/>
      <w:r>
        <w:t>Consonants</w:t>
      </w:r>
      <w:bookmarkEnd w:id="21"/>
    </w:p>
    <w:p w14:paraId="2611ED7B" w14:textId="02BF53C4" w:rsidR="00EA7A6B" w:rsidRDefault="00D709FE" w:rsidP="00EA7A6B">
      <w:r>
        <w:t>The inventory is (xx1), in IPA</w:t>
      </w:r>
      <w:r w:rsidR="00E202FC">
        <w:t>.</w:t>
      </w:r>
    </w:p>
    <w:p w14:paraId="4621821C" w14:textId="77777777" w:rsidR="00D40B6F" w:rsidRDefault="00D40B6F" w:rsidP="00EA7A6B"/>
    <w:p w14:paraId="5EE32B19" w14:textId="416ED6AD" w:rsidR="00D40B6F" w:rsidRPr="006F7986" w:rsidRDefault="00EA7A6B" w:rsidP="00EA7A6B">
      <w:pPr>
        <w:tabs>
          <w:tab w:val="clear" w:pos="369"/>
          <w:tab w:val="left" w:pos="720"/>
          <w:tab w:val="left" w:pos="1080"/>
          <w:tab w:val="left" w:pos="3060"/>
          <w:tab w:val="left" w:pos="3690"/>
          <w:tab w:val="left" w:pos="4230"/>
          <w:tab w:val="left" w:pos="4770"/>
          <w:tab w:val="left" w:pos="5220"/>
          <w:tab w:val="left" w:pos="5670"/>
          <w:tab w:val="left" w:pos="6120"/>
        </w:tabs>
        <w:rPr>
          <w:color w:val="800000"/>
        </w:rPr>
      </w:pPr>
      <w:r>
        <w:t>(xx1)</w:t>
      </w:r>
      <w:r w:rsidR="00D40B6F">
        <w:tab/>
      </w:r>
      <w:r w:rsidR="006F7986">
        <w:t>IPA</w:t>
      </w:r>
    </w:p>
    <w:p w14:paraId="37ABB350" w14:textId="77777777" w:rsidR="00D40B6F" w:rsidRDefault="00D40B6F" w:rsidP="00EA7A6B">
      <w:pPr>
        <w:tabs>
          <w:tab w:val="clear" w:pos="369"/>
          <w:tab w:val="left" w:pos="720"/>
          <w:tab w:val="left" w:pos="1080"/>
          <w:tab w:val="left" w:pos="3060"/>
          <w:tab w:val="left" w:pos="3690"/>
          <w:tab w:val="left" w:pos="4230"/>
          <w:tab w:val="left" w:pos="4770"/>
          <w:tab w:val="left" w:pos="5220"/>
          <w:tab w:val="left" w:pos="5670"/>
          <w:tab w:val="left" w:pos="6120"/>
        </w:tabs>
      </w:pPr>
    </w:p>
    <w:p w14:paraId="1BE1ED86" w14:textId="145B0D3E" w:rsidR="00EA7A6B" w:rsidRPr="00084C3B" w:rsidRDefault="00EA7A6B" w:rsidP="00B64F75">
      <w:pPr>
        <w:tabs>
          <w:tab w:val="clear" w:pos="369"/>
          <w:tab w:val="left" w:pos="720"/>
          <w:tab w:val="left" w:pos="1080"/>
          <w:tab w:val="left" w:pos="3330"/>
          <w:tab w:val="left" w:pos="3870"/>
          <w:tab w:val="left" w:pos="4410"/>
          <w:tab w:val="left" w:pos="5040"/>
          <w:tab w:val="left" w:pos="5580"/>
          <w:tab w:val="left" w:pos="6300"/>
        </w:tabs>
        <w:rPr>
          <w:color w:val="008000"/>
        </w:rPr>
      </w:pPr>
      <w:r w:rsidRPr="00084C3B">
        <w:tab/>
      </w:r>
      <w:r w:rsidR="006F7986">
        <w:t>stops/affricates</w:t>
      </w:r>
    </w:p>
    <w:p w14:paraId="18D05EAE" w14:textId="1B811BEF" w:rsidR="00EA7A6B" w:rsidRPr="00084C3B" w:rsidRDefault="00EA7A6B" w:rsidP="00B64F75">
      <w:pPr>
        <w:tabs>
          <w:tab w:val="clear" w:pos="369"/>
          <w:tab w:val="left" w:pos="720"/>
          <w:tab w:val="left" w:pos="1080"/>
          <w:tab w:val="left" w:pos="3330"/>
          <w:tab w:val="left" w:pos="3870"/>
          <w:tab w:val="left" w:pos="4410"/>
          <w:tab w:val="left" w:pos="5040"/>
          <w:tab w:val="left" w:pos="5580"/>
          <w:tab w:val="left" w:pos="6300"/>
        </w:tabs>
        <w:rPr>
          <w:color w:val="008000"/>
        </w:rPr>
      </w:pPr>
      <w:r w:rsidRPr="00084C3B">
        <w:tab/>
      </w:r>
      <w:r w:rsidRPr="00084C3B">
        <w:tab/>
      </w:r>
      <w:r w:rsidR="006F7986">
        <w:t>voiceless</w:t>
      </w:r>
      <w:r w:rsidRPr="00084C3B">
        <w:tab/>
      </w:r>
      <w:r w:rsidRPr="006F7986">
        <w:rPr>
          <w:rFonts w:ascii="Doulos SIL" w:hAnsi="Doulos SIL"/>
          <w:i/>
          <w:color w:val="800000"/>
        </w:rPr>
        <w:t>p</w:t>
      </w:r>
      <w:r w:rsidRPr="006F7986">
        <w:rPr>
          <w:rFonts w:ascii="Doulos SIL" w:hAnsi="Doulos SIL"/>
          <w:i/>
          <w:color w:val="800000"/>
        </w:rPr>
        <w:tab/>
        <w:t>t</w:t>
      </w:r>
      <w:r w:rsidRPr="006F7986">
        <w:rPr>
          <w:rFonts w:ascii="Doulos SIL" w:hAnsi="Doulos SIL"/>
          <w:i/>
          <w:color w:val="800000"/>
        </w:rPr>
        <w:tab/>
        <w:t>tʃ</w:t>
      </w:r>
      <w:r w:rsidRPr="006F7986">
        <w:rPr>
          <w:rFonts w:ascii="Doulos SIL" w:hAnsi="Doulos SIL"/>
          <w:i/>
          <w:color w:val="800000"/>
        </w:rPr>
        <w:tab/>
        <w:t>k</w:t>
      </w:r>
      <w:r w:rsidRPr="006F7986">
        <w:rPr>
          <w:rFonts w:ascii="Doulos SIL" w:hAnsi="Doulos SIL"/>
          <w:i/>
          <w:color w:val="800000"/>
        </w:rPr>
        <w:tab/>
      </w:r>
      <w:r w:rsidR="004B3D5A" w:rsidRPr="006F7986">
        <w:rPr>
          <w:rFonts w:ascii="Doulos SIL" w:hAnsi="Doulos SIL"/>
          <w:i/>
          <w:color w:val="800000"/>
        </w:rPr>
        <w:t>k͡p</w:t>
      </w:r>
      <w:r w:rsidRPr="006F7986">
        <w:rPr>
          <w:rFonts w:ascii="Doulos SIL" w:hAnsi="Doulos SIL"/>
          <w:i/>
          <w:color w:val="800000"/>
        </w:rPr>
        <w:tab/>
      </w:r>
    </w:p>
    <w:p w14:paraId="1114922B" w14:textId="1491890C" w:rsidR="00EA7A6B" w:rsidRPr="006F7986" w:rsidRDefault="00EA7A6B" w:rsidP="00B64F75">
      <w:pPr>
        <w:tabs>
          <w:tab w:val="clear" w:pos="369"/>
          <w:tab w:val="left" w:pos="720"/>
          <w:tab w:val="left" w:pos="1080"/>
          <w:tab w:val="left" w:pos="3330"/>
          <w:tab w:val="left" w:pos="3870"/>
          <w:tab w:val="left" w:pos="4410"/>
          <w:tab w:val="left" w:pos="5040"/>
          <w:tab w:val="left" w:pos="5580"/>
          <w:tab w:val="left" w:pos="6300"/>
        </w:tabs>
        <w:rPr>
          <w:rFonts w:ascii="Doulos SIL" w:hAnsi="Doulos SIL"/>
          <w:i/>
          <w:color w:val="800000"/>
        </w:rPr>
      </w:pPr>
      <w:r w:rsidRPr="00084C3B">
        <w:tab/>
      </w:r>
      <w:r w:rsidRPr="00084C3B">
        <w:tab/>
      </w:r>
      <w:r w:rsidR="006F7986">
        <w:t>voiced</w:t>
      </w:r>
      <w:r w:rsidRPr="00084C3B">
        <w:tab/>
      </w:r>
      <w:r w:rsidRPr="006F7986">
        <w:rPr>
          <w:rFonts w:ascii="Doulos SIL" w:hAnsi="Doulos SIL"/>
          <w:i/>
          <w:color w:val="800000"/>
        </w:rPr>
        <w:t>b</w:t>
      </w:r>
      <w:r w:rsidRPr="006F7986">
        <w:rPr>
          <w:rFonts w:ascii="Doulos SIL" w:hAnsi="Doulos SIL"/>
          <w:i/>
          <w:color w:val="800000"/>
        </w:rPr>
        <w:tab/>
        <w:t>d</w:t>
      </w:r>
      <w:r w:rsidRPr="006F7986">
        <w:rPr>
          <w:rFonts w:ascii="Doulos SIL" w:hAnsi="Doulos SIL"/>
          <w:i/>
          <w:color w:val="800000"/>
        </w:rPr>
        <w:tab/>
        <w:t>dʒ</w:t>
      </w:r>
      <w:r w:rsidRPr="006F7986">
        <w:rPr>
          <w:rFonts w:ascii="Doulos SIL" w:hAnsi="Doulos SIL"/>
          <w:i/>
          <w:color w:val="800000"/>
        </w:rPr>
        <w:tab/>
        <w:t>g</w:t>
      </w:r>
      <w:r w:rsidRPr="006F7986">
        <w:rPr>
          <w:rFonts w:ascii="Doulos SIL" w:hAnsi="Doulos SIL"/>
          <w:i/>
          <w:color w:val="800000"/>
        </w:rPr>
        <w:tab/>
        <w:t>g</w:t>
      </w:r>
      <w:r w:rsidR="004B3D5A" w:rsidRPr="006F7986">
        <w:rPr>
          <w:rFonts w:ascii="Doulos SIL" w:hAnsi="Doulos SIL"/>
          <w:i/>
          <w:color w:val="800000"/>
        </w:rPr>
        <w:t>͡</w:t>
      </w:r>
      <w:r w:rsidRPr="006F7986">
        <w:rPr>
          <w:rFonts w:ascii="Doulos SIL" w:hAnsi="Doulos SIL"/>
          <w:i/>
          <w:color w:val="800000"/>
        </w:rPr>
        <w:t>b</w:t>
      </w:r>
    </w:p>
    <w:p w14:paraId="713EE625" w14:textId="68217B7A" w:rsidR="00490EF8" w:rsidRDefault="00A164C9" w:rsidP="00B64F75">
      <w:pPr>
        <w:tabs>
          <w:tab w:val="clear" w:pos="369"/>
          <w:tab w:val="left" w:pos="720"/>
          <w:tab w:val="left" w:pos="1080"/>
          <w:tab w:val="left" w:pos="3330"/>
          <w:tab w:val="left" w:pos="3870"/>
          <w:tab w:val="left" w:pos="4410"/>
          <w:tab w:val="left" w:pos="5040"/>
          <w:tab w:val="left" w:pos="5580"/>
          <w:tab w:val="left" w:pos="6300"/>
        </w:tabs>
      </w:pPr>
      <w:r w:rsidRPr="00084C3B">
        <w:tab/>
      </w:r>
      <w:r w:rsidR="006F7986">
        <w:t>fricatives/approximants</w:t>
      </w:r>
    </w:p>
    <w:p w14:paraId="26E5144D" w14:textId="580A6F94" w:rsidR="00490EF8" w:rsidRPr="00084C3B" w:rsidRDefault="00490EF8" w:rsidP="00490EF8">
      <w:pPr>
        <w:tabs>
          <w:tab w:val="clear" w:pos="369"/>
          <w:tab w:val="left" w:pos="720"/>
          <w:tab w:val="left" w:pos="1080"/>
          <w:tab w:val="left" w:pos="3330"/>
          <w:tab w:val="left" w:pos="3870"/>
          <w:tab w:val="left" w:pos="4410"/>
          <w:tab w:val="left" w:pos="5040"/>
          <w:tab w:val="left" w:pos="5580"/>
          <w:tab w:val="left" w:pos="6300"/>
        </w:tabs>
        <w:rPr>
          <w:color w:val="008000"/>
        </w:rPr>
      </w:pPr>
      <w:r>
        <w:tab/>
      </w:r>
      <w:r>
        <w:tab/>
      </w:r>
      <w:r w:rsidR="006F7986">
        <w:t>voiceless</w:t>
      </w:r>
      <w:r w:rsidRPr="00084C3B">
        <w:tab/>
      </w:r>
      <w:r w:rsidRPr="006F7986">
        <w:rPr>
          <w:rFonts w:ascii="Doulos SIL" w:hAnsi="Doulos SIL"/>
          <w:i/>
          <w:color w:val="800000"/>
        </w:rPr>
        <w:t>f</w:t>
      </w:r>
      <w:r w:rsidRPr="006F7986">
        <w:rPr>
          <w:rFonts w:ascii="Doulos SIL" w:hAnsi="Doulos SIL"/>
          <w:i/>
          <w:color w:val="800000"/>
        </w:rPr>
        <w:tab/>
        <w:t>s</w:t>
      </w:r>
      <w:r w:rsidRPr="006F7986">
        <w:rPr>
          <w:rFonts w:ascii="Doulos SIL" w:hAnsi="Doulos SIL"/>
          <w:i/>
          <w:color w:val="800000"/>
        </w:rPr>
        <w:tab/>
      </w:r>
      <w:r w:rsidRPr="006F7986">
        <w:rPr>
          <w:rFonts w:ascii="Doulos SIL" w:hAnsi="Doulos SIL"/>
          <w:i/>
          <w:color w:val="800000"/>
        </w:rPr>
        <w:tab/>
      </w:r>
    </w:p>
    <w:p w14:paraId="1EDAFECD" w14:textId="101E7CEB" w:rsidR="00A164C9" w:rsidRPr="00743E8C" w:rsidRDefault="00490EF8" w:rsidP="00B64F75">
      <w:pPr>
        <w:tabs>
          <w:tab w:val="clear" w:pos="369"/>
          <w:tab w:val="left" w:pos="720"/>
          <w:tab w:val="left" w:pos="1080"/>
          <w:tab w:val="left" w:pos="3330"/>
          <w:tab w:val="left" w:pos="3870"/>
          <w:tab w:val="left" w:pos="4410"/>
          <w:tab w:val="left" w:pos="5040"/>
          <w:tab w:val="left" w:pos="5580"/>
          <w:tab w:val="left" w:pos="6300"/>
        </w:tabs>
      </w:pPr>
      <w:r>
        <w:tab/>
      </w:r>
      <w:r>
        <w:tab/>
      </w:r>
      <w:r w:rsidR="006F7986">
        <w:t>voiced</w:t>
      </w:r>
      <w:r w:rsidR="00A164C9" w:rsidRPr="00084C3B">
        <w:tab/>
      </w:r>
      <w:r w:rsidRPr="006F7986">
        <w:rPr>
          <w:rFonts w:ascii="Doulos SIL" w:hAnsi="Doulos SIL"/>
          <w:i/>
          <w:color w:val="800000"/>
        </w:rPr>
        <w:tab/>
      </w:r>
      <w:r w:rsidR="00A164C9" w:rsidRPr="006F7986">
        <w:rPr>
          <w:rFonts w:ascii="Doulos SIL" w:hAnsi="Doulos SIL"/>
          <w:i/>
          <w:color w:val="800000"/>
        </w:rPr>
        <w:tab/>
      </w:r>
      <w:r w:rsidR="00D709FE">
        <w:rPr>
          <w:rFonts w:ascii="Doulos SIL" w:hAnsi="Doulos SIL"/>
          <w:i/>
          <w:color w:val="800000"/>
        </w:rPr>
        <w:tab/>
      </w:r>
      <w:r w:rsidR="00A164C9" w:rsidRPr="006F7986">
        <w:rPr>
          <w:rFonts w:ascii="Doulos SIL" w:hAnsi="Doulos SIL"/>
          <w:i/>
          <w:color w:val="800000"/>
        </w:rPr>
        <w:t>ɣ</w:t>
      </w:r>
      <w:r w:rsidR="00743E8C" w:rsidRPr="006F7986">
        <w:rPr>
          <w:rFonts w:ascii="Doulos SIL" w:hAnsi="Doulos SIL"/>
          <w:i/>
          <w:color w:val="800000"/>
        </w:rPr>
        <w:t xml:space="preserve"> </w:t>
      </w:r>
      <w:r w:rsidR="00DB2CB8" w:rsidRPr="006F7986">
        <w:rPr>
          <w:rFonts w:ascii="Doulos SIL" w:hAnsi="Doulos SIL"/>
          <w:i/>
          <w:color w:val="800000"/>
        </w:rPr>
        <w:tab/>
      </w:r>
      <w:r w:rsidR="00D709FE">
        <w:rPr>
          <w:rFonts w:ascii="Doulos SIL" w:hAnsi="Doulos SIL"/>
          <w:i/>
          <w:color w:val="800000"/>
        </w:rPr>
        <w:tab/>
      </w:r>
      <w:r w:rsidR="00A164C9" w:rsidRPr="006F7986">
        <w:rPr>
          <w:rFonts w:ascii="Doulos SIL" w:hAnsi="Doulos SIL"/>
          <w:i/>
          <w:color w:val="800000"/>
        </w:rPr>
        <w:t>ʕ</w:t>
      </w:r>
    </w:p>
    <w:p w14:paraId="551FAB26" w14:textId="6DECC459" w:rsidR="00A164C9" w:rsidRPr="00084C3B" w:rsidRDefault="00A164C9" w:rsidP="00B64F75">
      <w:pPr>
        <w:tabs>
          <w:tab w:val="clear" w:pos="369"/>
          <w:tab w:val="left" w:pos="720"/>
          <w:tab w:val="left" w:pos="1080"/>
          <w:tab w:val="left" w:pos="3330"/>
          <w:tab w:val="left" w:pos="3870"/>
          <w:tab w:val="left" w:pos="4410"/>
          <w:tab w:val="left" w:pos="5040"/>
          <w:tab w:val="left" w:pos="5580"/>
          <w:tab w:val="left" w:pos="6300"/>
        </w:tabs>
        <w:rPr>
          <w:color w:val="008000"/>
        </w:rPr>
      </w:pPr>
      <w:r w:rsidRPr="00084C3B">
        <w:tab/>
      </w:r>
      <w:r w:rsidR="006F7986">
        <w:t>nasal stops</w:t>
      </w:r>
      <w:r w:rsidRPr="00084C3B">
        <w:tab/>
      </w:r>
      <w:r w:rsidRPr="006F7986">
        <w:rPr>
          <w:rFonts w:ascii="Doulos SIL" w:hAnsi="Doulos SIL"/>
          <w:i/>
          <w:color w:val="800000"/>
        </w:rPr>
        <w:t>m</w:t>
      </w:r>
      <w:r w:rsidRPr="006F7986">
        <w:rPr>
          <w:rFonts w:ascii="Doulos SIL" w:hAnsi="Doulos SIL"/>
          <w:i/>
          <w:color w:val="800000"/>
        </w:rPr>
        <w:tab/>
        <w:t>n</w:t>
      </w:r>
      <w:r w:rsidRPr="006F7986">
        <w:rPr>
          <w:rFonts w:ascii="Doulos SIL" w:hAnsi="Doulos SIL"/>
          <w:i/>
          <w:color w:val="800000"/>
        </w:rPr>
        <w:tab/>
        <w:t>ɲ</w:t>
      </w:r>
      <w:r w:rsidRPr="006F7986">
        <w:rPr>
          <w:rFonts w:ascii="Doulos SIL" w:hAnsi="Doulos SIL"/>
          <w:i/>
          <w:color w:val="800000"/>
        </w:rPr>
        <w:tab/>
        <w:t>ŋ</w:t>
      </w:r>
      <w:r w:rsidRPr="006F7986">
        <w:rPr>
          <w:rFonts w:ascii="Doulos SIL" w:hAnsi="Doulos SIL"/>
          <w:i/>
          <w:color w:val="800000"/>
        </w:rPr>
        <w:tab/>
        <w:t>ŋ</w:t>
      </w:r>
      <w:r w:rsidR="004B3D5A" w:rsidRPr="006F7986">
        <w:rPr>
          <w:rFonts w:ascii="Doulos SIL" w:hAnsi="Doulos SIL"/>
          <w:i/>
          <w:color w:val="800000"/>
        </w:rPr>
        <w:t>͡</w:t>
      </w:r>
      <w:r w:rsidRPr="006F7986">
        <w:rPr>
          <w:rFonts w:ascii="Doulos SIL" w:hAnsi="Doulos SIL"/>
          <w:i/>
          <w:color w:val="800000"/>
        </w:rPr>
        <w:t>m</w:t>
      </w:r>
    </w:p>
    <w:p w14:paraId="170242AB" w14:textId="32FC87EF" w:rsidR="00D40B6F" w:rsidRPr="00084C3B" w:rsidRDefault="00D40B6F" w:rsidP="00B64F75">
      <w:pPr>
        <w:tabs>
          <w:tab w:val="clear" w:pos="369"/>
          <w:tab w:val="left" w:pos="720"/>
          <w:tab w:val="left" w:pos="1080"/>
          <w:tab w:val="left" w:pos="3330"/>
          <w:tab w:val="left" w:pos="3870"/>
          <w:tab w:val="left" w:pos="4410"/>
          <w:tab w:val="left" w:pos="5040"/>
          <w:tab w:val="left" w:pos="5580"/>
          <w:tab w:val="left" w:pos="6300"/>
        </w:tabs>
        <w:rPr>
          <w:color w:val="008000"/>
        </w:rPr>
      </w:pPr>
      <w:r w:rsidRPr="00084C3B">
        <w:tab/>
      </w:r>
      <w:r w:rsidR="006F7986">
        <w:t>lateral</w:t>
      </w:r>
      <w:r w:rsidRPr="00084C3B">
        <w:tab/>
      </w:r>
      <w:r w:rsidRPr="006F7986">
        <w:rPr>
          <w:rFonts w:ascii="Doulos SIL" w:hAnsi="Doulos SIL"/>
          <w:i/>
          <w:color w:val="800000"/>
        </w:rPr>
        <w:tab/>
        <w:t>l</w:t>
      </w:r>
      <w:r w:rsidRPr="006F7986">
        <w:rPr>
          <w:rFonts w:ascii="Doulos SIL" w:hAnsi="Doulos SIL"/>
          <w:i/>
          <w:color w:val="800000"/>
        </w:rPr>
        <w:tab/>
      </w:r>
      <w:r w:rsidRPr="006F7986">
        <w:rPr>
          <w:rFonts w:ascii="Doulos SIL" w:hAnsi="Doulos SIL"/>
          <w:i/>
          <w:color w:val="800000"/>
        </w:rPr>
        <w:tab/>
      </w:r>
    </w:p>
    <w:p w14:paraId="23075FF8" w14:textId="63074EB3" w:rsidR="00D40B6F" w:rsidRPr="006F7986" w:rsidRDefault="00D40B6F" w:rsidP="00B64F75">
      <w:pPr>
        <w:tabs>
          <w:tab w:val="clear" w:pos="369"/>
          <w:tab w:val="left" w:pos="720"/>
          <w:tab w:val="left" w:pos="1080"/>
          <w:tab w:val="left" w:pos="3330"/>
          <w:tab w:val="left" w:pos="3870"/>
          <w:tab w:val="left" w:pos="4410"/>
          <w:tab w:val="left" w:pos="5040"/>
          <w:tab w:val="left" w:pos="5580"/>
          <w:tab w:val="left" w:pos="6300"/>
        </w:tabs>
        <w:rPr>
          <w:rFonts w:ascii="Doulos SIL" w:hAnsi="Doulos SIL"/>
          <w:i/>
          <w:color w:val="800000"/>
        </w:rPr>
      </w:pPr>
      <w:r w:rsidRPr="00084C3B">
        <w:tab/>
      </w:r>
      <w:r w:rsidR="006F7986">
        <w:t>tap</w:t>
      </w:r>
      <w:r w:rsidR="006F7986">
        <w:tab/>
      </w:r>
      <w:r w:rsidRPr="00084C3B">
        <w:tab/>
      </w:r>
      <w:r w:rsidRPr="006F7986">
        <w:rPr>
          <w:rFonts w:ascii="Doulos SIL" w:hAnsi="Doulos SIL"/>
          <w:i/>
          <w:color w:val="800000"/>
        </w:rPr>
        <w:tab/>
        <w:t>ɾ</w:t>
      </w:r>
    </w:p>
    <w:p w14:paraId="09871300" w14:textId="360F9230" w:rsidR="00A164C9" w:rsidRPr="006F7986" w:rsidRDefault="00A164C9" w:rsidP="00B64F75">
      <w:pPr>
        <w:tabs>
          <w:tab w:val="clear" w:pos="369"/>
          <w:tab w:val="left" w:pos="720"/>
          <w:tab w:val="left" w:pos="1080"/>
          <w:tab w:val="left" w:pos="3330"/>
          <w:tab w:val="left" w:pos="3870"/>
          <w:tab w:val="left" w:pos="4410"/>
          <w:tab w:val="left" w:pos="5040"/>
          <w:tab w:val="left" w:pos="5580"/>
          <w:tab w:val="left" w:pos="6300"/>
        </w:tabs>
        <w:rPr>
          <w:rFonts w:ascii="Doulos SIL" w:hAnsi="Doulos SIL"/>
          <w:i/>
          <w:color w:val="800000"/>
        </w:rPr>
      </w:pPr>
      <w:r w:rsidRPr="00084C3B">
        <w:tab/>
      </w:r>
      <w:r w:rsidR="006F7986">
        <w:t>glides (semivowels</w:t>
      </w:r>
      <w:r w:rsidR="00084C3B" w:rsidRPr="00084C3B">
        <w:t>)</w:t>
      </w:r>
      <w:r w:rsidR="00D40B6F" w:rsidRPr="00084C3B">
        <w:tab/>
      </w:r>
      <w:r w:rsidR="00D40B6F" w:rsidRPr="006F7986">
        <w:rPr>
          <w:rFonts w:ascii="Doulos SIL" w:hAnsi="Doulos SIL"/>
          <w:i/>
          <w:color w:val="800000"/>
        </w:rPr>
        <w:t>w</w:t>
      </w:r>
      <w:r w:rsidR="00D40B6F" w:rsidRPr="006F7986">
        <w:rPr>
          <w:rFonts w:ascii="Doulos SIL" w:hAnsi="Doulos SIL"/>
          <w:i/>
          <w:color w:val="800000"/>
        </w:rPr>
        <w:tab/>
      </w:r>
      <w:r w:rsidR="00D40B6F" w:rsidRPr="006F7986">
        <w:rPr>
          <w:rFonts w:ascii="Doulos SIL" w:hAnsi="Doulos SIL"/>
          <w:i/>
          <w:color w:val="800000"/>
        </w:rPr>
        <w:tab/>
        <w:t>j</w:t>
      </w:r>
    </w:p>
    <w:p w14:paraId="38807C84" w14:textId="49C8B92E" w:rsidR="00EF098E" w:rsidRPr="006F7986" w:rsidRDefault="00EF098E" w:rsidP="00B64F75">
      <w:pPr>
        <w:tabs>
          <w:tab w:val="clear" w:pos="369"/>
          <w:tab w:val="left" w:pos="720"/>
          <w:tab w:val="left" w:pos="1080"/>
          <w:tab w:val="left" w:pos="3330"/>
          <w:tab w:val="left" w:pos="3870"/>
          <w:tab w:val="left" w:pos="4410"/>
          <w:tab w:val="left" w:pos="5040"/>
          <w:tab w:val="left" w:pos="5580"/>
          <w:tab w:val="left" w:pos="6300"/>
        </w:tabs>
        <w:rPr>
          <w:rFonts w:ascii="Doulos SIL" w:hAnsi="Doulos SIL"/>
          <w:i/>
          <w:color w:val="800000"/>
        </w:rPr>
      </w:pPr>
      <w:r w:rsidRPr="00084C3B">
        <w:tab/>
      </w:r>
      <w:r w:rsidR="006F7986">
        <w:t>glottal</w:t>
      </w:r>
      <w:r w:rsidRPr="00084C3B">
        <w:tab/>
      </w:r>
      <w:r w:rsidRPr="006F7986">
        <w:rPr>
          <w:rFonts w:ascii="Doulos SIL" w:hAnsi="Doulos SIL"/>
          <w:i/>
          <w:color w:val="800000"/>
        </w:rPr>
        <w:tab/>
      </w:r>
      <w:r w:rsidRPr="006F7986">
        <w:rPr>
          <w:rFonts w:ascii="Doulos SIL" w:hAnsi="Doulos SIL"/>
          <w:i/>
          <w:color w:val="800000"/>
        </w:rPr>
        <w:tab/>
      </w:r>
      <w:r w:rsidRPr="006F7986">
        <w:rPr>
          <w:rFonts w:ascii="Doulos SIL" w:hAnsi="Doulos SIL"/>
          <w:i/>
          <w:color w:val="800000"/>
        </w:rPr>
        <w:tab/>
      </w:r>
      <w:r w:rsidRPr="006F7986">
        <w:rPr>
          <w:rFonts w:ascii="Doulos SIL" w:hAnsi="Doulos SIL"/>
          <w:i/>
          <w:color w:val="800000"/>
        </w:rPr>
        <w:tab/>
      </w:r>
      <w:r w:rsidRPr="006F7986">
        <w:rPr>
          <w:rFonts w:ascii="Doulos SIL" w:hAnsi="Doulos SIL"/>
          <w:i/>
          <w:color w:val="800000"/>
        </w:rPr>
        <w:tab/>
        <w:t>ʔ</w:t>
      </w:r>
    </w:p>
    <w:p w14:paraId="1DB907DA" w14:textId="77777777" w:rsidR="00D40B6F" w:rsidRDefault="00D40B6F" w:rsidP="00926483"/>
    <w:p w14:paraId="12AC1910" w14:textId="2D0B93EA" w:rsidR="00926483" w:rsidRDefault="006F7986" w:rsidP="00926483">
      <w:r>
        <w:t>Comments:</w:t>
      </w:r>
    </w:p>
    <w:p w14:paraId="22AFE0F1" w14:textId="77777777" w:rsidR="00E74792" w:rsidRDefault="00E74792" w:rsidP="00926483"/>
    <w:p w14:paraId="0E4120C0" w14:textId="45C4ED4E" w:rsidR="00926483" w:rsidRDefault="00926483" w:rsidP="00926483">
      <w:pPr>
        <w:pStyle w:val="ListParagraph"/>
        <w:numPr>
          <w:ilvl w:val="0"/>
          <w:numId w:val="32"/>
        </w:numPr>
      </w:pPr>
      <w:r w:rsidRPr="006F7986">
        <w:rPr>
          <w:rFonts w:ascii="Doulos SIL" w:hAnsi="Doulos SIL"/>
          <w:i/>
          <w:color w:val="800000"/>
        </w:rPr>
        <w:t>ɾ</w:t>
      </w:r>
      <w:r>
        <w:t xml:space="preserve"> </w:t>
      </w:r>
      <w:r w:rsidR="00DA7B8A">
        <w:t>(</w:t>
      </w:r>
      <w:r w:rsidR="006F7986">
        <w:t>tap</w:t>
      </w:r>
      <w:r w:rsidR="00DA7B8A">
        <w:t xml:space="preserve">) </w:t>
      </w:r>
      <w:r w:rsidR="006F7986">
        <w:t>occurs only intervocalically</w:t>
      </w:r>
      <w:r w:rsidR="00DA7B8A">
        <w:t xml:space="preserve"> (VrV, C</w:t>
      </w:r>
      <w:r w:rsidR="006F7986">
        <w:t>=e</w:t>
      </w:r>
      <w:r w:rsidR="00DA7B8A">
        <w:t>rV, VCrV)</w:t>
      </w:r>
      <w:r w:rsidR="006F7986">
        <w:t>;</w:t>
      </w:r>
    </w:p>
    <w:p w14:paraId="50553CB7" w14:textId="61D209CE" w:rsidR="00E74792" w:rsidRDefault="006F7986" w:rsidP="00926483">
      <w:pPr>
        <w:pStyle w:val="ListParagraph"/>
        <w:numPr>
          <w:ilvl w:val="0"/>
          <w:numId w:val="32"/>
        </w:numPr>
      </w:pPr>
      <w:r>
        <w:t>/</w:t>
      </w:r>
      <w:r w:rsidRPr="006F7986">
        <w:rPr>
          <w:rFonts w:ascii="Doulos SIL" w:hAnsi="Doulos SIL"/>
          <w:color w:val="008000"/>
        </w:rPr>
        <w:t>g</w:t>
      </w:r>
      <w:r>
        <w:t>/</w:t>
      </w:r>
      <w:r w:rsidR="00E74792">
        <w:t xml:space="preserve"> </w:t>
      </w:r>
      <w:r>
        <w:t xml:space="preserve">between two </w:t>
      </w:r>
      <w:r w:rsidRPr="006F7986">
        <w:rPr>
          <w:rFonts w:ascii="Doulos SIL" w:hAnsi="Doulos SIL"/>
          <w:i/>
          <w:color w:val="800000"/>
        </w:rPr>
        <w:t>a</w:t>
      </w:r>
      <w:r>
        <w:t xml:space="preserve"> or </w:t>
      </w:r>
      <w:r w:rsidRPr="006F7986">
        <w:rPr>
          <w:rFonts w:ascii="Doulos SIL" w:hAnsi="Doulos SIL"/>
          <w:i/>
          <w:color w:val="800000"/>
        </w:rPr>
        <w:t>ɔ</w:t>
      </w:r>
      <w:r>
        <w:t xml:space="preserve"> vowels spirantizes to ɣ especially after the first syllable of a stem;</w:t>
      </w:r>
    </w:p>
    <w:p w14:paraId="0B10374F" w14:textId="2D744230" w:rsidR="006F7986" w:rsidRDefault="006F7986" w:rsidP="00926483">
      <w:pPr>
        <w:pStyle w:val="ListParagraph"/>
        <w:numPr>
          <w:ilvl w:val="0"/>
          <w:numId w:val="32"/>
        </w:numPr>
      </w:pPr>
      <w:r>
        <w:t xml:space="preserve">in nouns, pharyngeal </w:t>
      </w:r>
      <w:r w:rsidRPr="006F7986">
        <w:rPr>
          <w:rFonts w:ascii="Doulos SIL" w:hAnsi="Doulos SIL"/>
          <w:i/>
          <w:color w:val="800000"/>
        </w:rPr>
        <w:t>ʕ</w:t>
      </w:r>
      <w:r>
        <w:t xml:space="preserve"> is common intervocalically at the beginning of third or fourth syllables from the left, and can arguably be analysed as a positional allophone of </w:t>
      </w:r>
      <w:r w:rsidRPr="006F7986">
        <w:rPr>
          <w:rFonts w:ascii="Doulos SIL" w:hAnsi="Doulos SIL"/>
          <w:i/>
          <w:color w:val="800000"/>
        </w:rPr>
        <w:t>ɣ</w:t>
      </w:r>
      <w:r>
        <w:t xml:space="preserve"> ; </w:t>
      </w:r>
    </w:p>
    <w:p w14:paraId="23798B45" w14:textId="2E062656" w:rsidR="00926483" w:rsidRDefault="00926483" w:rsidP="00926483">
      <w:pPr>
        <w:pStyle w:val="ListParagraph"/>
        <w:numPr>
          <w:ilvl w:val="0"/>
          <w:numId w:val="32"/>
        </w:numPr>
      </w:pPr>
      <w:r w:rsidRPr="006F7986">
        <w:rPr>
          <w:rFonts w:ascii="Doulos SIL" w:hAnsi="Doulos SIL"/>
          <w:i/>
          <w:color w:val="800000"/>
        </w:rPr>
        <w:t>ʔ</w:t>
      </w:r>
      <w:r>
        <w:t xml:space="preserve"> </w:t>
      </w:r>
      <w:r w:rsidR="006F7986">
        <w:t>occurs word-fnally as a negative morpheme on verbs</w:t>
      </w:r>
      <w:r>
        <w:t xml:space="preserve">. </w:t>
      </w:r>
    </w:p>
    <w:p w14:paraId="33E35BBC" w14:textId="2F6D3228" w:rsidR="00DA7B8A" w:rsidRDefault="006F7986" w:rsidP="00926483">
      <w:pPr>
        <w:pStyle w:val="ListParagraph"/>
        <w:numPr>
          <w:ilvl w:val="0"/>
          <w:numId w:val="32"/>
        </w:numPr>
      </w:pPr>
      <w:r>
        <w:t>labial velars</w:t>
      </w:r>
      <w:r w:rsidR="00DA7B8A">
        <w:t xml:space="preserve"> (</w:t>
      </w:r>
      <w:r w:rsidR="00DA7B8A" w:rsidRPr="006F7986">
        <w:rPr>
          <w:rFonts w:ascii="Doulos SIL" w:hAnsi="Doulos SIL"/>
          <w:i/>
          <w:color w:val="800000"/>
        </w:rPr>
        <w:t>k͡p</w:t>
      </w:r>
      <w:r w:rsidR="00DA7B8A">
        <w:t xml:space="preserve">, </w:t>
      </w:r>
      <w:r w:rsidR="00DA7B8A" w:rsidRPr="006F7986">
        <w:rPr>
          <w:rFonts w:ascii="Doulos SIL" w:hAnsi="Doulos SIL"/>
          <w:i/>
          <w:color w:val="800000"/>
        </w:rPr>
        <w:t>g͡b</w:t>
      </w:r>
      <w:r w:rsidR="00DA7B8A">
        <w:t xml:space="preserve">, </w:t>
      </w:r>
      <w:r w:rsidR="00DA7B8A" w:rsidRPr="006F7986">
        <w:rPr>
          <w:rFonts w:ascii="Doulos SIL" w:hAnsi="Doulos SIL"/>
          <w:i/>
          <w:color w:val="800000"/>
        </w:rPr>
        <w:t>ŋ͡m</w:t>
      </w:r>
      <w:r w:rsidR="00DA7B8A">
        <w:t xml:space="preserve">) </w:t>
      </w:r>
      <w:r>
        <w:t>occur stem-initially, in some cases derivable from /</w:t>
      </w:r>
      <w:r w:rsidRPr="006F7986">
        <w:rPr>
          <w:rFonts w:ascii="Doulos SIL" w:hAnsi="Doulos SIL"/>
          <w:color w:val="008000"/>
        </w:rPr>
        <w:t>kw</w:t>
      </w:r>
      <w:r>
        <w:t>/ etc</w:t>
      </w:r>
      <w:r w:rsidR="00E202FC">
        <w:t>.</w:t>
      </w:r>
    </w:p>
    <w:p w14:paraId="257C0FDE" w14:textId="77777777" w:rsidR="00926483" w:rsidRDefault="00926483" w:rsidP="00926483"/>
    <w:p w14:paraId="2DFE6BE8" w14:textId="06DA62D4" w:rsidR="006F7986" w:rsidRDefault="006F7986" w:rsidP="00926483">
      <w:r>
        <w:t xml:space="preserve">I use the practical orthography in (xx2). The consonants for which non-IPA symbols are used are preceded by </w:t>
      </w:r>
      <w:r>
        <w:sym w:font="Symbol" w:char="F0AE"/>
      </w:r>
      <w:r>
        <w:t xml:space="preserve">. Ligatures are omitted for labial velars. Note especially </w:t>
      </w:r>
      <w:r w:rsidRPr="006F7986">
        <w:rPr>
          <w:rFonts w:ascii="Doulos SIL" w:hAnsi="Doulos SIL"/>
          <w:i/>
          <w:color w:val="800000"/>
        </w:rPr>
        <w:t>y</w:t>
      </w:r>
      <w:r>
        <w:t xml:space="preserve"> = IPA [</w:t>
      </w:r>
      <w:r w:rsidRPr="006F7986">
        <w:rPr>
          <w:rFonts w:ascii="Doulos SIL" w:hAnsi="Doulos SIL"/>
          <w:color w:val="008000"/>
        </w:rPr>
        <w:t>j</w:t>
      </w:r>
      <w:r>
        <w:t>].</w:t>
      </w:r>
    </w:p>
    <w:p w14:paraId="4DBDD1B9" w14:textId="77777777" w:rsidR="00D40B6F" w:rsidRDefault="00D40B6F" w:rsidP="00926483"/>
    <w:p w14:paraId="2A3D2997" w14:textId="0D2E844A" w:rsidR="00D40B6F" w:rsidRDefault="00EF098E" w:rsidP="00D40B6F">
      <w:pPr>
        <w:tabs>
          <w:tab w:val="clear" w:pos="369"/>
          <w:tab w:val="left" w:pos="720"/>
          <w:tab w:val="left" w:pos="1080"/>
          <w:tab w:val="left" w:pos="3060"/>
          <w:tab w:val="left" w:pos="3690"/>
          <w:tab w:val="left" w:pos="4230"/>
          <w:tab w:val="left" w:pos="4770"/>
          <w:tab w:val="left" w:pos="5220"/>
          <w:tab w:val="left" w:pos="5670"/>
          <w:tab w:val="left" w:pos="6120"/>
        </w:tabs>
      </w:pPr>
      <w:r>
        <w:lastRenderedPageBreak/>
        <w:t>(xx2</w:t>
      </w:r>
      <w:r w:rsidR="00D40B6F">
        <w:t>)</w:t>
      </w:r>
      <w:r w:rsidR="00D40B6F">
        <w:tab/>
      </w:r>
      <w:r w:rsidR="006F7986">
        <w:t>Orthography</w:t>
      </w:r>
    </w:p>
    <w:p w14:paraId="20B960A3" w14:textId="77777777" w:rsidR="00D40B6F" w:rsidRDefault="00D40B6F" w:rsidP="00D40B6F">
      <w:pPr>
        <w:tabs>
          <w:tab w:val="clear" w:pos="369"/>
          <w:tab w:val="left" w:pos="720"/>
          <w:tab w:val="left" w:pos="1080"/>
          <w:tab w:val="left" w:pos="3060"/>
          <w:tab w:val="left" w:pos="3690"/>
          <w:tab w:val="left" w:pos="4230"/>
          <w:tab w:val="left" w:pos="4770"/>
          <w:tab w:val="left" w:pos="5220"/>
          <w:tab w:val="left" w:pos="5670"/>
          <w:tab w:val="left" w:pos="6120"/>
        </w:tabs>
      </w:pPr>
    </w:p>
    <w:p w14:paraId="1A30A6D4" w14:textId="601281D9" w:rsidR="00D40B6F" w:rsidRDefault="00F42AFA" w:rsidP="00084C3B">
      <w:pPr>
        <w:tabs>
          <w:tab w:val="clear" w:pos="369"/>
          <w:tab w:val="left" w:pos="720"/>
          <w:tab w:val="left" w:pos="1080"/>
          <w:tab w:val="left" w:pos="3240"/>
          <w:tab w:val="left" w:pos="3780"/>
          <w:tab w:val="left" w:pos="4410"/>
          <w:tab w:val="left" w:pos="5040"/>
          <w:tab w:val="left" w:pos="5580"/>
          <w:tab w:val="left" w:pos="6300"/>
        </w:tabs>
      </w:pPr>
      <w:r>
        <w:tab/>
      </w:r>
      <w:r w:rsidR="00053DF8">
        <w:t>stops/affricates</w:t>
      </w:r>
    </w:p>
    <w:p w14:paraId="577CD1BB" w14:textId="6BF6C6B3" w:rsidR="00D40B6F" w:rsidRDefault="00D40B6F" w:rsidP="00084C3B">
      <w:pPr>
        <w:tabs>
          <w:tab w:val="clear" w:pos="369"/>
          <w:tab w:val="left" w:pos="720"/>
          <w:tab w:val="left" w:pos="1080"/>
          <w:tab w:val="left" w:pos="3240"/>
          <w:tab w:val="left" w:pos="3780"/>
          <w:tab w:val="left" w:pos="4410"/>
          <w:tab w:val="left" w:pos="5040"/>
          <w:tab w:val="left" w:pos="5580"/>
          <w:tab w:val="left" w:pos="6300"/>
        </w:tabs>
      </w:pPr>
      <w:r>
        <w:tab/>
      </w:r>
      <w:r>
        <w:tab/>
      </w:r>
      <w:r w:rsidR="00053DF8">
        <w:t>voiceless</w:t>
      </w:r>
      <w:r>
        <w:tab/>
      </w:r>
      <w:r w:rsidRPr="006F7986">
        <w:rPr>
          <w:rFonts w:ascii="Doulos SIL" w:hAnsi="Doulos SIL"/>
          <w:i/>
          <w:color w:val="800000"/>
        </w:rPr>
        <w:t>p</w:t>
      </w:r>
      <w:r w:rsidRPr="006F7986">
        <w:rPr>
          <w:rFonts w:ascii="Doulos SIL" w:hAnsi="Doulos SIL"/>
          <w:i/>
          <w:color w:val="800000"/>
        </w:rPr>
        <w:tab/>
        <w:t>t</w:t>
      </w:r>
      <w:r w:rsidRPr="006F7986">
        <w:rPr>
          <w:rFonts w:ascii="Doulos SIL" w:hAnsi="Doulos SIL"/>
          <w:i/>
          <w:color w:val="800000"/>
        </w:rPr>
        <w:tab/>
      </w:r>
      <w:r w:rsidR="009F500D">
        <w:sym w:font="Symbol" w:char="F0AE"/>
      </w:r>
      <w:r w:rsidR="00E202FC">
        <w:t xml:space="preserve"> </w:t>
      </w:r>
      <w:r w:rsidRPr="006F7986">
        <w:rPr>
          <w:rFonts w:ascii="Doulos SIL" w:hAnsi="Doulos SIL"/>
          <w:i/>
          <w:color w:val="800000"/>
        </w:rPr>
        <w:t>c</w:t>
      </w:r>
      <w:r w:rsidRPr="006F7986">
        <w:rPr>
          <w:rFonts w:ascii="Doulos SIL" w:hAnsi="Doulos SIL"/>
          <w:i/>
          <w:color w:val="800000"/>
        </w:rPr>
        <w:tab/>
        <w:t>k</w:t>
      </w:r>
      <w:r w:rsidRPr="006F7986">
        <w:rPr>
          <w:rFonts w:ascii="Doulos SIL" w:hAnsi="Doulos SIL"/>
          <w:i/>
          <w:color w:val="800000"/>
        </w:rPr>
        <w:tab/>
      </w:r>
      <w:r w:rsidR="009F500D">
        <w:sym w:font="Symbol" w:char="F0AE"/>
      </w:r>
      <w:r w:rsidR="00E202FC">
        <w:t xml:space="preserve"> </w:t>
      </w:r>
      <w:r w:rsidRPr="006F7986">
        <w:rPr>
          <w:rFonts w:ascii="Doulos SIL" w:hAnsi="Doulos SIL"/>
          <w:i/>
          <w:color w:val="800000"/>
        </w:rPr>
        <w:t>kp</w:t>
      </w:r>
      <w:r>
        <w:tab/>
      </w:r>
    </w:p>
    <w:p w14:paraId="6A86CE0B" w14:textId="0EF19BA7" w:rsidR="00D40B6F" w:rsidRDefault="00F42AFA" w:rsidP="00084C3B">
      <w:pPr>
        <w:tabs>
          <w:tab w:val="clear" w:pos="369"/>
          <w:tab w:val="left" w:pos="720"/>
          <w:tab w:val="left" w:pos="1080"/>
          <w:tab w:val="left" w:pos="3240"/>
          <w:tab w:val="left" w:pos="3780"/>
          <w:tab w:val="left" w:pos="4410"/>
          <w:tab w:val="left" w:pos="5040"/>
          <w:tab w:val="left" w:pos="5580"/>
          <w:tab w:val="left" w:pos="6300"/>
        </w:tabs>
      </w:pPr>
      <w:r>
        <w:tab/>
      </w:r>
      <w:r>
        <w:tab/>
      </w:r>
      <w:r w:rsidR="00053DF8">
        <w:t>voiced</w:t>
      </w:r>
      <w:r w:rsidR="00D40B6F">
        <w:tab/>
      </w:r>
      <w:r w:rsidR="00D40B6F" w:rsidRPr="006F7986">
        <w:rPr>
          <w:rFonts w:ascii="Doulos SIL" w:hAnsi="Doulos SIL"/>
          <w:i/>
          <w:color w:val="800000"/>
        </w:rPr>
        <w:t>b</w:t>
      </w:r>
      <w:r w:rsidR="00D40B6F" w:rsidRPr="006F7986">
        <w:rPr>
          <w:rFonts w:ascii="Doulos SIL" w:hAnsi="Doulos SIL"/>
          <w:i/>
          <w:color w:val="800000"/>
        </w:rPr>
        <w:tab/>
        <w:t>d</w:t>
      </w:r>
      <w:r w:rsidR="00D40B6F" w:rsidRPr="006F7986">
        <w:rPr>
          <w:rFonts w:ascii="Doulos SIL" w:hAnsi="Doulos SIL"/>
          <w:i/>
          <w:color w:val="800000"/>
        </w:rPr>
        <w:tab/>
      </w:r>
      <w:r w:rsidR="009F500D">
        <w:sym w:font="Symbol" w:char="F0AE"/>
      </w:r>
      <w:r w:rsidR="00E202FC">
        <w:t xml:space="preserve"> </w:t>
      </w:r>
      <w:r w:rsidR="00D40B6F" w:rsidRPr="006F7986">
        <w:rPr>
          <w:rFonts w:ascii="Doulos SIL" w:hAnsi="Doulos SIL"/>
          <w:i/>
          <w:color w:val="800000"/>
        </w:rPr>
        <w:t>j</w:t>
      </w:r>
      <w:r w:rsidR="00D40B6F" w:rsidRPr="006F7986">
        <w:rPr>
          <w:rFonts w:ascii="Doulos SIL" w:hAnsi="Doulos SIL"/>
          <w:i/>
          <w:color w:val="800000"/>
        </w:rPr>
        <w:tab/>
        <w:t>g</w:t>
      </w:r>
      <w:r w:rsidR="00D40B6F" w:rsidRPr="006F7986">
        <w:rPr>
          <w:rFonts w:ascii="Doulos SIL" w:hAnsi="Doulos SIL"/>
          <w:i/>
          <w:color w:val="800000"/>
        </w:rPr>
        <w:tab/>
      </w:r>
      <w:r w:rsidR="009F500D">
        <w:sym w:font="Symbol" w:char="F0AE"/>
      </w:r>
      <w:r w:rsidR="00E202FC">
        <w:t xml:space="preserve"> </w:t>
      </w:r>
      <w:r w:rsidR="00D40B6F" w:rsidRPr="006F7986">
        <w:rPr>
          <w:rFonts w:ascii="Doulos SIL" w:hAnsi="Doulos SIL"/>
          <w:i/>
          <w:color w:val="800000"/>
        </w:rPr>
        <w:t>gb</w:t>
      </w:r>
    </w:p>
    <w:p w14:paraId="3A7AFCF4" w14:textId="410C59DE" w:rsidR="00133E5C" w:rsidRDefault="00133E5C" w:rsidP="00133E5C">
      <w:pPr>
        <w:tabs>
          <w:tab w:val="clear" w:pos="369"/>
          <w:tab w:val="left" w:pos="720"/>
          <w:tab w:val="left" w:pos="1080"/>
          <w:tab w:val="left" w:pos="3240"/>
          <w:tab w:val="left" w:pos="3780"/>
          <w:tab w:val="left" w:pos="4410"/>
          <w:tab w:val="left" w:pos="5040"/>
          <w:tab w:val="left" w:pos="5580"/>
          <w:tab w:val="left" w:pos="6300"/>
        </w:tabs>
      </w:pPr>
      <w:r>
        <w:tab/>
        <w:t>fricatives</w:t>
      </w:r>
      <w:r w:rsidR="00053DF8">
        <w:t>/approximants</w:t>
      </w:r>
    </w:p>
    <w:p w14:paraId="5C49A4D9" w14:textId="518A61DB" w:rsidR="00133E5C" w:rsidRDefault="00133E5C" w:rsidP="00133E5C">
      <w:pPr>
        <w:tabs>
          <w:tab w:val="clear" w:pos="369"/>
          <w:tab w:val="left" w:pos="720"/>
          <w:tab w:val="left" w:pos="1080"/>
          <w:tab w:val="left" w:pos="3240"/>
          <w:tab w:val="left" w:pos="3780"/>
          <w:tab w:val="left" w:pos="4410"/>
          <w:tab w:val="left" w:pos="5040"/>
          <w:tab w:val="left" w:pos="5580"/>
          <w:tab w:val="left" w:pos="6300"/>
        </w:tabs>
      </w:pPr>
      <w:r>
        <w:tab/>
      </w:r>
      <w:r>
        <w:tab/>
      </w:r>
      <w:r w:rsidR="00053DF8">
        <w:t>voiceless</w:t>
      </w:r>
      <w:r>
        <w:tab/>
      </w:r>
      <w:r w:rsidRPr="006F7986">
        <w:rPr>
          <w:rFonts w:ascii="Doulos SIL" w:hAnsi="Doulos SIL"/>
          <w:i/>
          <w:color w:val="800000"/>
        </w:rPr>
        <w:t>f</w:t>
      </w:r>
      <w:r w:rsidRPr="006F7986">
        <w:rPr>
          <w:rFonts w:ascii="Doulos SIL" w:hAnsi="Doulos SIL"/>
          <w:i/>
          <w:color w:val="800000"/>
        </w:rPr>
        <w:tab/>
        <w:t>s</w:t>
      </w:r>
      <w:r w:rsidRPr="006F7986">
        <w:rPr>
          <w:rFonts w:ascii="Doulos SIL" w:hAnsi="Doulos SIL"/>
          <w:i/>
          <w:color w:val="800000"/>
        </w:rPr>
        <w:tab/>
      </w:r>
    </w:p>
    <w:p w14:paraId="509B7767" w14:textId="4F0AF1BA" w:rsidR="00D40B6F" w:rsidRDefault="00D40B6F" w:rsidP="00084C3B">
      <w:pPr>
        <w:tabs>
          <w:tab w:val="clear" w:pos="369"/>
          <w:tab w:val="left" w:pos="720"/>
          <w:tab w:val="left" w:pos="1080"/>
          <w:tab w:val="left" w:pos="3240"/>
          <w:tab w:val="left" w:pos="3780"/>
          <w:tab w:val="left" w:pos="4410"/>
          <w:tab w:val="left" w:pos="5040"/>
          <w:tab w:val="left" w:pos="5580"/>
          <w:tab w:val="left" w:pos="6300"/>
        </w:tabs>
      </w:pPr>
      <w:r>
        <w:tab/>
      </w:r>
      <w:r w:rsidR="00133E5C">
        <w:tab/>
      </w:r>
      <w:r w:rsidR="00053DF8">
        <w:t>voiced</w:t>
      </w:r>
      <w:r>
        <w:tab/>
      </w:r>
      <w:r w:rsidRPr="006F7986">
        <w:rPr>
          <w:rFonts w:ascii="Doulos SIL" w:hAnsi="Doulos SIL"/>
          <w:i/>
          <w:color w:val="800000"/>
        </w:rPr>
        <w:tab/>
      </w:r>
      <w:r w:rsidRPr="006F7986">
        <w:rPr>
          <w:rFonts w:ascii="Doulos SIL" w:hAnsi="Doulos SIL"/>
          <w:i/>
          <w:color w:val="800000"/>
        </w:rPr>
        <w:tab/>
        <w:t>ɣ</w:t>
      </w:r>
      <w:r w:rsidR="00DB2CB8" w:rsidRPr="006F7986">
        <w:rPr>
          <w:rFonts w:ascii="Doulos SIL" w:hAnsi="Doulos SIL"/>
          <w:i/>
          <w:color w:val="800000"/>
        </w:rPr>
        <w:tab/>
        <w:t>ʕ</w:t>
      </w:r>
    </w:p>
    <w:p w14:paraId="77408A79" w14:textId="6B3CBC79" w:rsidR="00D40B6F" w:rsidRDefault="00053DF8" w:rsidP="00084C3B">
      <w:pPr>
        <w:tabs>
          <w:tab w:val="clear" w:pos="369"/>
          <w:tab w:val="left" w:pos="720"/>
          <w:tab w:val="left" w:pos="1080"/>
          <w:tab w:val="left" w:pos="3240"/>
          <w:tab w:val="left" w:pos="3780"/>
          <w:tab w:val="left" w:pos="4410"/>
          <w:tab w:val="left" w:pos="5040"/>
          <w:tab w:val="left" w:pos="5580"/>
          <w:tab w:val="left" w:pos="6300"/>
        </w:tabs>
      </w:pPr>
      <w:r>
        <w:tab/>
        <w:t>nasal stops</w:t>
      </w:r>
      <w:r w:rsidR="00D40B6F">
        <w:tab/>
      </w:r>
      <w:r w:rsidR="00D40B6F" w:rsidRPr="006F7986">
        <w:rPr>
          <w:rFonts w:ascii="Doulos SIL" w:hAnsi="Doulos SIL"/>
          <w:i/>
          <w:color w:val="800000"/>
        </w:rPr>
        <w:t>m</w:t>
      </w:r>
      <w:r w:rsidR="00D40B6F" w:rsidRPr="006F7986">
        <w:rPr>
          <w:rFonts w:ascii="Doulos SIL" w:hAnsi="Doulos SIL"/>
          <w:i/>
          <w:color w:val="800000"/>
        </w:rPr>
        <w:tab/>
        <w:t>n</w:t>
      </w:r>
      <w:r w:rsidR="00D40B6F" w:rsidRPr="006F7986">
        <w:rPr>
          <w:rFonts w:ascii="Doulos SIL" w:hAnsi="Doulos SIL"/>
          <w:i/>
          <w:color w:val="800000"/>
        </w:rPr>
        <w:tab/>
        <w:t>ɲ</w:t>
      </w:r>
      <w:r w:rsidR="00D40B6F" w:rsidRPr="006F7986">
        <w:rPr>
          <w:rFonts w:ascii="Doulos SIL" w:hAnsi="Doulos SIL"/>
          <w:i/>
          <w:color w:val="800000"/>
        </w:rPr>
        <w:tab/>
        <w:t>ŋ</w:t>
      </w:r>
      <w:r w:rsidR="00D40B6F" w:rsidRPr="006F7986">
        <w:rPr>
          <w:rFonts w:ascii="Doulos SIL" w:hAnsi="Doulos SIL"/>
          <w:i/>
          <w:color w:val="800000"/>
        </w:rPr>
        <w:tab/>
      </w:r>
      <w:r w:rsidR="009F500D">
        <w:sym w:font="Symbol" w:char="F0AE"/>
      </w:r>
      <w:r w:rsidR="00E202FC">
        <w:t xml:space="preserve"> </w:t>
      </w:r>
      <w:r w:rsidR="00D40B6F" w:rsidRPr="006F7986">
        <w:rPr>
          <w:rFonts w:ascii="Doulos SIL" w:hAnsi="Doulos SIL"/>
          <w:i/>
          <w:color w:val="800000"/>
        </w:rPr>
        <w:t>ŋm</w:t>
      </w:r>
    </w:p>
    <w:p w14:paraId="020D3EEB" w14:textId="71D3B25C" w:rsidR="00D40B6F" w:rsidRDefault="00D40B6F" w:rsidP="00084C3B">
      <w:pPr>
        <w:tabs>
          <w:tab w:val="clear" w:pos="369"/>
          <w:tab w:val="left" w:pos="720"/>
          <w:tab w:val="left" w:pos="1080"/>
          <w:tab w:val="left" w:pos="3240"/>
          <w:tab w:val="left" w:pos="3780"/>
          <w:tab w:val="left" w:pos="4410"/>
          <w:tab w:val="left" w:pos="5040"/>
          <w:tab w:val="left" w:pos="5580"/>
          <w:tab w:val="left" w:pos="6300"/>
        </w:tabs>
      </w:pPr>
      <w:r w:rsidRPr="00D40B6F">
        <w:tab/>
      </w:r>
      <w:r w:rsidR="00053DF8">
        <w:t>lateral</w:t>
      </w:r>
      <w:r w:rsidRPr="00D40B6F">
        <w:tab/>
      </w:r>
      <w:r w:rsidRPr="006F7986">
        <w:rPr>
          <w:rFonts w:ascii="Doulos SIL" w:hAnsi="Doulos SIL"/>
          <w:i/>
          <w:color w:val="800000"/>
        </w:rPr>
        <w:tab/>
        <w:t>l</w:t>
      </w:r>
      <w:r w:rsidRPr="006F7986">
        <w:rPr>
          <w:rFonts w:ascii="Doulos SIL" w:hAnsi="Doulos SIL"/>
          <w:i/>
          <w:color w:val="800000"/>
        </w:rPr>
        <w:tab/>
      </w:r>
      <w:r w:rsidRPr="006F7986">
        <w:rPr>
          <w:rFonts w:ascii="Doulos SIL" w:hAnsi="Doulos SIL"/>
          <w:i/>
          <w:color w:val="800000"/>
        </w:rPr>
        <w:tab/>
      </w:r>
    </w:p>
    <w:p w14:paraId="513373B2" w14:textId="639EC6BB" w:rsidR="00D40B6F" w:rsidRPr="00D40B6F" w:rsidRDefault="00D40B6F" w:rsidP="00084C3B">
      <w:pPr>
        <w:tabs>
          <w:tab w:val="clear" w:pos="369"/>
          <w:tab w:val="left" w:pos="720"/>
          <w:tab w:val="left" w:pos="1080"/>
          <w:tab w:val="left" w:pos="3240"/>
          <w:tab w:val="left" w:pos="3780"/>
          <w:tab w:val="left" w:pos="4410"/>
          <w:tab w:val="left" w:pos="5040"/>
          <w:tab w:val="left" w:pos="5580"/>
          <w:tab w:val="left" w:pos="6300"/>
        </w:tabs>
      </w:pPr>
      <w:r>
        <w:tab/>
      </w:r>
      <w:r w:rsidR="00053DF8">
        <w:t>tap</w:t>
      </w:r>
      <w:r w:rsidR="00053DF8">
        <w:tab/>
      </w:r>
      <w:r>
        <w:tab/>
      </w:r>
      <w:r>
        <w:tab/>
      </w:r>
      <w:r w:rsidR="009F500D">
        <w:sym w:font="Symbol" w:char="F0AE"/>
      </w:r>
      <w:r w:rsidR="00E202FC">
        <w:t xml:space="preserve"> </w:t>
      </w:r>
      <w:r w:rsidRPr="006F7986">
        <w:rPr>
          <w:rFonts w:ascii="Doulos SIL" w:hAnsi="Doulos SIL"/>
          <w:i/>
          <w:color w:val="800000"/>
        </w:rPr>
        <w:t>r</w:t>
      </w:r>
    </w:p>
    <w:p w14:paraId="3DEA4198" w14:textId="2C6A322F" w:rsidR="00D40B6F" w:rsidRDefault="00D40B6F" w:rsidP="00084C3B">
      <w:pPr>
        <w:tabs>
          <w:tab w:val="clear" w:pos="369"/>
          <w:tab w:val="left" w:pos="720"/>
          <w:tab w:val="left" w:pos="1080"/>
          <w:tab w:val="left" w:pos="3240"/>
          <w:tab w:val="left" w:pos="3780"/>
          <w:tab w:val="left" w:pos="4410"/>
          <w:tab w:val="left" w:pos="5040"/>
          <w:tab w:val="left" w:pos="5580"/>
          <w:tab w:val="left" w:pos="6300"/>
        </w:tabs>
      </w:pPr>
      <w:r w:rsidRPr="00D40B6F">
        <w:tab/>
      </w:r>
      <w:r w:rsidR="00053DF8">
        <w:t>glides</w:t>
      </w:r>
      <w:r w:rsidR="00081D97">
        <w:t xml:space="preserve"> (semi</w:t>
      </w:r>
      <w:r w:rsidR="00053DF8">
        <w:t>vowels</w:t>
      </w:r>
      <w:r w:rsidR="00081D97">
        <w:t>)</w:t>
      </w:r>
      <w:r w:rsidRPr="00D40B6F">
        <w:tab/>
      </w:r>
      <w:r w:rsidRPr="006F7986">
        <w:rPr>
          <w:rFonts w:ascii="Doulos SIL" w:hAnsi="Doulos SIL"/>
          <w:i/>
          <w:color w:val="800000"/>
        </w:rPr>
        <w:t>w</w:t>
      </w:r>
      <w:r w:rsidRPr="006F7986">
        <w:rPr>
          <w:rFonts w:ascii="Doulos SIL" w:hAnsi="Doulos SIL"/>
          <w:i/>
          <w:color w:val="800000"/>
        </w:rPr>
        <w:tab/>
      </w:r>
      <w:r w:rsidRPr="006F7986">
        <w:rPr>
          <w:rFonts w:ascii="Doulos SIL" w:hAnsi="Doulos SIL"/>
          <w:i/>
          <w:color w:val="800000"/>
        </w:rPr>
        <w:tab/>
      </w:r>
      <w:r w:rsidR="009F500D">
        <w:sym w:font="Symbol" w:char="F0AE"/>
      </w:r>
      <w:r w:rsidR="00E202FC">
        <w:t xml:space="preserve"> </w:t>
      </w:r>
      <w:r w:rsidRPr="006F7986">
        <w:rPr>
          <w:rFonts w:ascii="Doulos SIL" w:hAnsi="Doulos SIL"/>
          <w:i/>
          <w:color w:val="800000"/>
        </w:rPr>
        <w:t>y</w:t>
      </w:r>
    </w:p>
    <w:p w14:paraId="06237AF4" w14:textId="777C1079" w:rsidR="00D40B6F" w:rsidRDefault="00EF098E" w:rsidP="00084C3B">
      <w:pPr>
        <w:tabs>
          <w:tab w:val="clear" w:pos="369"/>
          <w:tab w:val="left" w:pos="720"/>
          <w:tab w:val="left" w:pos="1080"/>
          <w:tab w:val="left" w:pos="3240"/>
          <w:tab w:val="left" w:pos="3780"/>
          <w:tab w:val="left" w:pos="4410"/>
          <w:tab w:val="left" w:pos="5040"/>
          <w:tab w:val="left" w:pos="5580"/>
          <w:tab w:val="left" w:pos="6300"/>
        </w:tabs>
      </w:pPr>
      <w:r>
        <w:tab/>
      </w:r>
      <w:r w:rsidR="00053DF8">
        <w:t>glottal</w:t>
      </w:r>
      <w:r>
        <w:tab/>
      </w:r>
      <w:r>
        <w:tab/>
      </w:r>
      <w:r>
        <w:tab/>
      </w:r>
      <w:r>
        <w:tab/>
      </w:r>
      <w:r>
        <w:tab/>
      </w:r>
      <w:r>
        <w:tab/>
      </w:r>
      <w:r w:rsidRPr="006F7986">
        <w:rPr>
          <w:rFonts w:ascii="Doulos SIL" w:hAnsi="Doulos SIL"/>
          <w:i/>
          <w:color w:val="800000"/>
        </w:rPr>
        <w:t>ʔ</w:t>
      </w:r>
    </w:p>
    <w:p w14:paraId="4787260C" w14:textId="77777777" w:rsidR="00F42AFA" w:rsidRDefault="00F42AFA" w:rsidP="007D5AC5"/>
    <w:p w14:paraId="0FF2DE12" w14:textId="3C17D22E" w:rsidR="002D4029" w:rsidRPr="00DB2CB8" w:rsidRDefault="006F7986" w:rsidP="006F7986">
      <w:pPr>
        <w:rPr>
          <w:color w:val="800000"/>
        </w:rPr>
      </w:pPr>
      <w:r>
        <w:t xml:space="preserve">Some consonants reconstructed for Proto-Gur </w:t>
      </w:r>
      <w:r w:rsidR="00F42AFA">
        <w:t>(</w:t>
      </w:r>
      <w:r w:rsidR="00F42AFA" w:rsidRPr="000C5700">
        <w:rPr>
          <w:highlight w:val="green"/>
        </w:rPr>
        <w:t>Naden 1989</w:t>
      </w:r>
      <w:r w:rsidR="00F42AFA">
        <w:t xml:space="preserve">) </w:t>
      </w:r>
      <w:r>
        <w:t>are absent. These are</w:t>
      </w:r>
      <w:r w:rsidR="00F42AFA">
        <w:t xml:space="preserve"> </w:t>
      </w:r>
      <w:r w:rsidR="008412EC">
        <w:t>*</w:t>
      </w:r>
      <w:r w:rsidR="00F42AFA" w:rsidRPr="008412EC">
        <w:rPr>
          <w:rFonts w:ascii="Doulos SIL" w:hAnsi="Doulos SIL"/>
          <w:color w:val="008000"/>
        </w:rPr>
        <w:t>v</w:t>
      </w:r>
      <w:r w:rsidR="000C5700">
        <w:t xml:space="preserve"> </w:t>
      </w:r>
      <w:r>
        <w:t>and voiced implosives</w:t>
      </w:r>
      <w:r w:rsidR="00F42AFA">
        <w:t xml:space="preserve"> </w:t>
      </w:r>
      <w:r w:rsidR="008412EC">
        <w:t>*{</w:t>
      </w:r>
      <w:r w:rsidR="00F42AFA" w:rsidRPr="008412EC">
        <w:rPr>
          <w:rFonts w:ascii="Doulos SIL" w:hAnsi="Doulos SIL"/>
          <w:color w:val="008000"/>
        </w:rPr>
        <w:t>ɓ</w:t>
      </w:r>
      <w:r w:rsidR="00364C75">
        <w:rPr>
          <w:rFonts w:ascii="Doulos SIL" w:hAnsi="Doulos SIL"/>
          <w:color w:val="008000"/>
        </w:rPr>
        <w:t> </w:t>
      </w:r>
      <w:r w:rsidR="00F42AFA" w:rsidRPr="008412EC">
        <w:rPr>
          <w:rFonts w:ascii="Doulos SIL" w:hAnsi="Doulos SIL"/>
          <w:color w:val="008000"/>
        </w:rPr>
        <w:t>ɗ</w:t>
      </w:r>
      <w:r w:rsidR="00364C75">
        <w:rPr>
          <w:rFonts w:ascii="Doulos SIL" w:hAnsi="Doulos SIL"/>
          <w:color w:val="008000"/>
        </w:rPr>
        <w:t> </w:t>
      </w:r>
      <w:r w:rsidR="00F42AFA" w:rsidRPr="008412EC">
        <w:rPr>
          <w:rFonts w:ascii="Doulos SIL" w:hAnsi="Doulos SIL"/>
          <w:color w:val="008000"/>
        </w:rPr>
        <w:t>ʄ</w:t>
      </w:r>
      <w:r w:rsidR="008412EC">
        <w:t>}</w:t>
      </w:r>
      <w:r w:rsidR="002D4029">
        <w:t>.</w:t>
      </w:r>
    </w:p>
    <w:p w14:paraId="205E051E" w14:textId="1596CE3D" w:rsidR="000E596E" w:rsidRDefault="000E596E" w:rsidP="002D4029">
      <w:pPr>
        <w:pStyle w:val="Heading2"/>
      </w:pPr>
      <w:bookmarkStart w:id="22" w:name="_Toc333872068"/>
      <w:r>
        <w:t>Voyelles</w:t>
      </w:r>
      <w:bookmarkEnd w:id="22"/>
    </w:p>
    <w:p w14:paraId="78B5C892" w14:textId="5572BEA5" w:rsidR="00590DB6" w:rsidRDefault="005D50F3" w:rsidP="00590DB6">
      <w:pPr>
        <w:pStyle w:val="Heading3"/>
      </w:pPr>
      <w:bookmarkStart w:id="23" w:name="_Toc333872069"/>
      <w:r>
        <w:t>Vowel length and prolongation</w:t>
      </w:r>
      <w:bookmarkEnd w:id="23"/>
    </w:p>
    <w:p w14:paraId="144B90F9" w14:textId="33A39CEE" w:rsidR="005D50F3" w:rsidRDefault="005D50F3" w:rsidP="005D50F3">
      <w:r>
        <w:t>Vowel length is phonemic in all positions in a word. Cvv is distinct from Cv, CvCvv is distinct from CvCv, etc.</w:t>
      </w:r>
    </w:p>
    <w:p w14:paraId="26C81601" w14:textId="343D96CE" w:rsidR="005D50F3" w:rsidRPr="005D50F3" w:rsidRDefault="005D50F3" w:rsidP="005D50F3">
      <w:r>
        <w:tab/>
        <w:t xml:space="preserve">In addition, Tiefo-N uses intonation-like prolongation as the productive pluralization of nouns. Even already long vowels can be prolonged, as with </w:t>
      </w:r>
      <w:r w:rsidRPr="00D709FE">
        <w:rPr>
          <w:rFonts w:ascii="Doulos SIL" w:hAnsi="Doulos SIL"/>
          <w:i/>
          <w:color w:val="800000"/>
        </w:rPr>
        <w:t>wùú</w:t>
      </w:r>
      <w:r>
        <w:t xml:space="preserve"> ‘house’, plural </w:t>
      </w:r>
      <w:r w:rsidRPr="00D709FE">
        <w:rPr>
          <w:rFonts w:ascii="Doulos SIL" w:hAnsi="Doulos SIL"/>
          <w:i/>
          <w:color w:val="800000"/>
        </w:rPr>
        <w:t>wùú→</w:t>
      </w:r>
      <w:r>
        <w:t>. In cases like this, the prolongation may include a quasi-syllable break, as in [</w:t>
      </w:r>
      <w:r w:rsidRPr="005D50F3">
        <w:rPr>
          <w:rFonts w:ascii="Doulos SIL" w:hAnsi="Doulos SIL"/>
          <w:color w:val="008000"/>
        </w:rPr>
        <w:t>wù.ú→</w:t>
      </w:r>
      <w:r>
        <w:t>] ~ [</w:t>
      </w:r>
      <w:r w:rsidRPr="005D50F3">
        <w:rPr>
          <w:rFonts w:ascii="Doulos SIL" w:hAnsi="Doulos SIL"/>
          <w:color w:val="008000"/>
        </w:rPr>
        <w:t>wù-wú→</w:t>
      </w:r>
      <w:r>
        <w:t xml:space="preserve">]. </w:t>
      </w:r>
    </w:p>
    <w:p w14:paraId="5E1048CB" w14:textId="77777777" w:rsidR="00462427" w:rsidRDefault="00462427" w:rsidP="005E7908"/>
    <w:p w14:paraId="2649415D" w14:textId="77777777" w:rsidR="005E7908" w:rsidRPr="005E7908" w:rsidRDefault="005E7908" w:rsidP="005E7908"/>
    <w:p w14:paraId="7081F0DA" w14:textId="2E089A88" w:rsidR="00DA645D" w:rsidRDefault="005D50F3" w:rsidP="00DA645D">
      <w:pPr>
        <w:pStyle w:val="Heading3"/>
      </w:pPr>
      <w:bookmarkStart w:id="24" w:name="_Toc333872070"/>
      <w:r>
        <w:t>Oral vowels</w:t>
      </w:r>
      <w:bookmarkEnd w:id="24"/>
    </w:p>
    <w:p w14:paraId="79199A2A" w14:textId="36FF9954" w:rsidR="005D50F3" w:rsidRPr="005D50F3" w:rsidRDefault="005D50F3" w:rsidP="005D50F3">
      <w:r>
        <w:t>Like other languages of the zone, Tiefo-N has seven vowel qualities. The ATR opposition is limited to mid-height.</w:t>
      </w:r>
      <w:r w:rsidR="00D709FE">
        <w:t xml:space="preserve"> The vowel qualities in (xx1) have phonemically distinct short and long forms. </w:t>
      </w:r>
    </w:p>
    <w:p w14:paraId="69F78494" w14:textId="77777777" w:rsidR="00475211" w:rsidRDefault="00475211" w:rsidP="00475211"/>
    <w:p w14:paraId="195B50D3" w14:textId="4CAEA05F" w:rsidR="00475211" w:rsidRDefault="00475211" w:rsidP="00475211">
      <w:pPr>
        <w:tabs>
          <w:tab w:val="clear" w:pos="369"/>
          <w:tab w:val="left" w:pos="720"/>
          <w:tab w:val="left" w:pos="2790"/>
          <w:tab w:val="left" w:pos="3060"/>
          <w:tab w:val="left" w:pos="3420"/>
          <w:tab w:val="left" w:pos="3780"/>
          <w:tab w:val="left" w:pos="4140"/>
          <w:tab w:val="left" w:pos="4500"/>
          <w:tab w:val="left" w:pos="4860"/>
        </w:tabs>
      </w:pPr>
      <w:r>
        <w:t>(xx1)</w:t>
      </w:r>
      <w:r>
        <w:tab/>
      </w:r>
      <w:r w:rsidR="005D50F3">
        <w:t>high</w:t>
      </w:r>
      <w:r>
        <w:tab/>
      </w:r>
      <w:r w:rsidRPr="00D709FE">
        <w:rPr>
          <w:rFonts w:ascii="Doulos SIL" w:hAnsi="Doulos SIL"/>
          <w:i/>
          <w:color w:val="800000"/>
        </w:rPr>
        <w:t>i</w:t>
      </w:r>
      <w:r w:rsidRPr="00D709FE">
        <w:rPr>
          <w:rFonts w:ascii="Doulos SIL" w:hAnsi="Doulos SIL"/>
          <w:i/>
          <w:color w:val="800000"/>
        </w:rPr>
        <w:tab/>
      </w:r>
      <w:r w:rsidRPr="00D709FE">
        <w:rPr>
          <w:rFonts w:ascii="Doulos SIL" w:hAnsi="Doulos SIL"/>
          <w:i/>
          <w:color w:val="800000"/>
        </w:rPr>
        <w:tab/>
      </w:r>
      <w:r w:rsidRPr="00D709FE">
        <w:rPr>
          <w:rFonts w:ascii="Doulos SIL" w:hAnsi="Doulos SIL"/>
          <w:i/>
          <w:color w:val="800000"/>
        </w:rPr>
        <w:tab/>
      </w:r>
      <w:r w:rsidRPr="00D709FE">
        <w:rPr>
          <w:rFonts w:ascii="Doulos SIL" w:hAnsi="Doulos SIL"/>
          <w:i/>
          <w:color w:val="800000"/>
        </w:rPr>
        <w:tab/>
      </w:r>
      <w:r w:rsidRPr="00D709FE">
        <w:rPr>
          <w:rFonts w:ascii="Doulos SIL" w:hAnsi="Doulos SIL"/>
          <w:i/>
          <w:color w:val="800000"/>
        </w:rPr>
        <w:tab/>
      </w:r>
      <w:r w:rsidRPr="00D709FE">
        <w:rPr>
          <w:rFonts w:ascii="Doulos SIL" w:hAnsi="Doulos SIL"/>
          <w:i/>
          <w:color w:val="800000"/>
        </w:rPr>
        <w:tab/>
        <w:t>u</w:t>
      </w:r>
    </w:p>
    <w:p w14:paraId="10EB5FBC" w14:textId="79687843" w:rsidR="00475211" w:rsidRPr="00D37F53" w:rsidRDefault="00475211" w:rsidP="00475211">
      <w:pPr>
        <w:tabs>
          <w:tab w:val="clear" w:pos="369"/>
          <w:tab w:val="left" w:pos="720"/>
          <w:tab w:val="left" w:pos="2790"/>
          <w:tab w:val="left" w:pos="3060"/>
          <w:tab w:val="left" w:pos="3420"/>
          <w:tab w:val="left" w:pos="3780"/>
          <w:tab w:val="left" w:pos="4140"/>
          <w:tab w:val="left" w:pos="4500"/>
          <w:tab w:val="left" w:pos="4860"/>
        </w:tabs>
      </w:pPr>
      <w:r>
        <w:tab/>
      </w:r>
      <w:r w:rsidR="005D50F3">
        <w:t>mid</w:t>
      </w:r>
      <w:r w:rsidRPr="00D37F53">
        <w:t xml:space="preserve">  +ATR</w:t>
      </w:r>
      <w:r w:rsidRPr="00D37F53">
        <w:tab/>
      </w:r>
      <w:r w:rsidRPr="00D709FE">
        <w:rPr>
          <w:rFonts w:ascii="Doulos SIL" w:hAnsi="Doulos SIL"/>
          <w:i/>
          <w:color w:val="800000"/>
        </w:rPr>
        <w:tab/>
        <w:t>e</w:t>
      </w:r>
      <w:r w:rsidRPr="00D709FE">
        <w:rPr>
          <w:rFonts w:ascii="Doulos SIL" w:hAnsi="Doulos SIL"/>
          <w:i/>
          <w:color w:val="800000"/>
        </w:rPr>
        <w:tab/>
      </w:r>
      <w:r w:rsidRPr="00D709FE">
        <w:rPr>
          <w:rFonts w:ascii="Doulos SIL" w:hAnsi="Doulos SIL"/>
          <w:i/>
          <w:color w:val="800000"/>
        </w:rPr>
        <w:tab/>
      </w:r>
      <w:r w:rsidRPr="00D709FE">
        <w:rPr>
          <w:rFonts w:ascii="Doulos SIL" w:hAnsi="Doulos SIL"/>
          <w:i/>
          <w:color w:val="800000"/>
        </w:rPr>
        <w:tab/>
      </w:r>
      <w:r w:rsidRPr="00D709FE">
        <w:rPr>
          <w:rFonts w:ascii="Doulos SIL" w:hAnsi="Doulos SIL"/>
          <w:i/>
          <w:color w:val="800000"/>
        </w:rPr>
        <w:tab/>
        <w:t>o</w:t>
      </w:r>
    </w:p>
    <w:p w14:paraId="775EEAFF" w14:textId="58DCC8C7" w:rsidR="00475211" w:rsidRDefault="00475211" w:rsidP="00475211">
      <w:pPr>
        <w:tabs>
          <w:tab w:val="clear" w:pos="369"/>
          <w:tab w:val="left" w:pos="720"/>
          <w:tab w:val="left" w:pos="2790"/>
          <w:tab w:val="left" w:pos="3060"/>
          <w:tab w:val="left" w:pos="3420"/>
          <w:tab w:val="left" w:pos="3780"/>
          <w:tab w:val="left" w:pos="4140"/>
          <w:tab w:val="left" w:pos="4500"/>
          <w:tab w:val="left" w:pos="4860"/>
        </w:tabs>
      </w:pPr>
      <w:r w:rsidRPr="00D37F53">
        <w:tab/>
      </w:r>
      <w:r w:rsidR="005D50F3">
        <w:t>mid</w:t>
      </w:r>
      <w:r w:rsidRPr="00D37F53">
        <w:t xml:space="preserve">  -ATR</w:t>
      </w:r>
      <w:r w:rsidRPr="00D37F53">
        <w:tab/>
      </w:r>
      <w:r w:rsidRPr="00D709FE">
        <w:rPr>
          <w:rFonts w:ascii="Doulos SIL" w:hAnsi="Doulos SIL"/>
          <w:i/>
          <w:color w:val="800000"/>
        </w:rPr>
        <w:tab/>
      </w:r>
      <w:r w:rsidRPr="00D709FE">
        <w:rPr>
          <w:rFonts w:ascii="Doulos SIL" w:hAnsi="Doulos SIL"/>
          <w:i/>
          <w:color w:val="800000"/>
        </w:rPr>
        <w:tab/>
        <w:t>ɛ</w:t>
      </w:r>
      <w:r w:rsidRPr="00D709FE">
        <w:rPr>
          <w:rFonts w:ascii="Doulos SIL" w:hAnsi="Doulos SIL"/>
          <w:i/>
          <w:color w:val="800000"/>
        </w:rPr>
        <w:tab/>
      </w:r>
      <w:r w:rsidRPr="00D709FE">
        <w:rPr>
          <w:rFonts w:ascii="Doulos SIL" w:hAnsi="Doulos SIL"/>
          <w:i/>
          <w:color w:val="800000"/>
        </w:rPr>
        <w:tab/>
        <w:t>ɔ</w:t>
      </w:r>
    </w:p>
    <w:p w14:paraId="79A8DB20" w14:textId="4D99BCD3" w:rsidR="00475211" w:rsidRDefault="00475211" w:rsidP="00475211">
      <w:pPr>
        <w:tabs>
          <w:tab w:val="clear" w:pos="369"/>
          <w:tab w:val="left" w:pos="720"/>
          <w:tab w:val="left" w:pos="2790"/>
          <w:tab w:val="left" w:pos="3060"/>
          <w:tab w:val="left" w:pos="3420"/>
          <w:tab w:val="left" w:pos="3780"/>
          <w:tab w:val="left" w:pos="4140"/>
          <w:tab w:val="left" w:pos="4500"/>
          <w:tab w:val="left" w:pos="4860"/>
        </w:tabs>
      </w:pPr>
      <w:r>
        <w:tab/>
      </w:r>
      <w:r w:rsidR="005D50F3">
        <w:t>low</w:t>
      </w:r>
      <w:r>
        <w:tab/>
      </w:r>
      <w:r w:rsidRPr="00D709FE">
        <w:rPr>
          <w:rFonts w:ascii="Doulos SIL" w:hAnsi="Doulos SIL"/>
          <w:i/>
          <w:color w:val="800000"/>
        </w:rPr>
        <w:tab/>
      </w:r>
      <w:r w:rsidRPr="00D709FE">
        <w:rPr>
          <w:rFonts w:ascii="Doulos SIL" w:hAnsi="Doulos SIL"/>
          <w:i/>
          <w:color w:val="800000"/>
        </w:rPr>
        <w:tab/>
      </w:r>
      <w:r w:rsidRPr="00D709FE">
        <w:rPr>
          <w:rFonts w:ascii="Doulos SIL" w:hAnsi="Doulos SIL"/>
          <w:i/>
          <w:color w:val="800000"/>
        </w:rPr>
        <w:tab/>
        <w:t>a</w:t>
      </w:r>
    </w:p>
    <w:p w14:paraId="038300A4" w14:textId="77777777" w:rsidR="00475211" w:rsidRDefault="00475211" w:rsidP="00B037B2"/>
    <w:p w14:paraId="61DCCA8C" w14:textId="36490499" w:rsidR="00B037B2" w:rsidRDefault="005D50F3" w:rsidP="005D50F3">
      <w:r>
        <w:lastRenderedPageBreak/>
        <w:t>High vowels are</w:t>
      </w:r>
      <w:r w:rsidR="005016E3">
        <w:t xml:space="preserve"> ATR-</w:t>
      </w:r>
      <w:r>
        <w:t>neutral</w:t>
      </w:r>
      <w:r w:rsidR="005016E3">
        <w:t xml:space="preserve"> </w:t>
      </w:r>
      <w:r>
        <w:t>may combined with either +ATR or</w:t>
      </w:r>
      <w:r w:rsidR="005016E3">
        <w:t xml:space="preserve"> </w:t>
      </w:r>
      <w:r w:rsidR="005016E3">
        <w:noBreakHyphen/>
        <w:t>ATR</w:t>
      </w:r>
      <w:r>
        <w:t xml:space="preserve"> vowels within a stem</w:t>
      </w:r>
      <w:r w:rsidR="005016E3">
        <w:t xml:space="preserve">. </w:t>
      </w:r>
      <w:r>
        <w:t xml:space="preserve">Proto-Gur is reconstructed with ±ATR extended to high and low vowels </w:t>
      </w:r>
      <w:r w:rsidR="00B037B2">
        <w:t>(</w:t>
      </w:r>
      <w:r w:rsidR="007D076E">
        <w:rPr>
          <w:highlight w:val="green"/>
        </w:rPr>
        <w:t>Rennison</w:t>
      </w:r>
      <w:r w:rsidR="00B037B2" w:rsidRPr="00004B15">
        <w:rPr>
          <w:highlight w:val="green"/>
        </w:rPr>
        <w:t xml:space="preserve"> 19</w:t>
      </w:r>
      <w:r w:rsidR="007D076E" w:rsidRPr="007D076E">
        <w:rPr>
          <w:highlight w:val="green"/>
        </w:rPr>
        <w:t>92</w:t>
      </w:r>
      <w:r>
        <w:t xml:space="preserve">). </w:t>
      </w:r>
      <w:r w:rsidR="00D709FE">
        <w:t>W98</w:t>
      </w:r>
      <w:r>
        <w:t xml:space="preserve"> discusses possible vestiges of *</w:t>
      </w:r>
      <w:r w:rsidRPr="00D709FE">
        <w:rPr>
          <w:rFonts w:ascii="Doulos SIL" w:hAnsi="Doulos SIL"/>
          <w:color w:val="008000"/>
        </w:rPr>
        <w:t>a</w:t>
      </w:r>
      <w:r>
        <w:t xml:space="preserve"> (</w:t>
      </w:r>
      <w:r>
        <w:noBreakHyphen/>
        <w:t>ATR) versus *</w:t>
      </w:r>
      <w:r>
        <w:rPr>
          <w:rFonts w:ascii="Doulos SIL" w:hAnsi="Doulos SIL"/>
          <w:color w:val="008000"/>
        </w:rPr>
        <w:t>ʌ</w:t>
      </w:r>
      <w:r>
        <w:t xml:space="preserve"> (+ATR) in Tiefo-D verb-stem alternations. </w:t>
      </w:r>
    </w:p>
    <w:p w14:paraId="3D97FF39" w14:textId="77777777" w:rsidR="00952CD4" w:rsidRDefault="00952CD4" w:rsidP="00B037B2"/>
    <w:p w14:paraId="62B86037" w14:textId="77777777" w:rsidR="00DA645D" w:rsidRDefault="00DA645D" w:rsidP="00B037B2"/>
    <w:p w14:paraId="6590473A" w14:textId="1B1D1E0A" w:rsidR="00DA645D" w:rsidRDefault="005D50F3" w:rsidP="00DA645D">
      <w:pPr>
        <w:pStyle w:val="Heading3"/>
      </w:pPr>
      <w:bookmarkStart w:id="25" w:name="_Toc333872071"/>
      <w:r>
        <w:t>Nasal vowels</w:t>
      </w:r>
      <w:bookmarkEnd w:id="25"/>
    </w:p>
    <w:p w14:paraId="4CC1E876" w14:textId="2FBF96B2" w:rsidR="00F14CEA" w:rsidRPr="00F14CEA" w:rsidRDefault="005D50F3" w:rsidP="005D50F3">
      <w:r>
        <w:t xml:space="preserve">Nasalization is indicated by superscript </w:t>
      </w:r>
      <w:r w:rsidR="00F14CEA" w:rsidRPr="005D50F3">
        <w:rPr>
          <w:rFonts w:ascii="Doulos SIL" w:hAnsi="Doulos SIL"/>
          <w:i/>
          <w:color w:val="800000"/>
        </w:rPr>
        <w:t>ⁿ</w:t>
      </w:r>
      <w:r w:rsidR="00F14CEA">
        <w:t xml:space="preserve"> </w:t>
      </w:r>
      <w:r>
        <w:t>after the vowel</w:t>
      </w:r>
      <w:r w:rsidR="00F14CEA">
        <w:t xml:space="preserve">. </w:t>
      </w:r>
      <w:r>
        <w:t xml:space="preserve">Mid vowels can be nasalized only if </w:t>
      </w:r>
      <w:r>
        <w:noBreakHyphen/>
        <w:t>ATR (</w:t>
      </w:r>
      <w:r w:rsidRPr="00D709FE">
        <w:rPr>
          <w:rFonts w:ascii="Doulos SIL" w:hAnsi="Doulos SIL"/>
          <w:i/>
          <w:color w:val="800000"/>
        </w:rPr>
        <w:t>ɛⁿ</w:t>
      </w:r>
      <w:r>
        <w:t xml:space="preserve"> or </w:t>
      </w:r>
      <w:r w:rsidRPr="00D709FE">
        <w:rPr>
          <w:rFonts w:ascii="Doulos SIL" w:hAnsi="Doulos SIL"/>
          <w:i/>
          <w:color w:val="800000"/>
        </w:rPr>
        <w:t>ɔⁿ</w:t>
      </w:r>
      <w:r w:rsidR="00D709FE">
        <w:t> </w:t>
      </w:r>
      <w:r>
        <w:t xml:space="preserve">). </w:t>
      </w:r>
    </w:p>
    <w:p w14:paraId="0360CC80" w14:textId="77777777" w:rsidR="00D22B40" w:rsidRDefault="00D22B40" w:rsidP="00B037B2"/>
    <w:p w14:paraId="036D0A20" w14:textId="3D1A02BF" w:rsidR="00D22B40" w:rsidRDefault="00D22B40" w:rsidP="00D22B40">
      <w:pPr>
        <w:tabs>
          <w:tab w:val="clear" w:pos="369"/>
          <w:tab w:val="left" w:pos="720"/>
        </w:tabs>
      </w:pPr>
      <w:r>
        <w:t>(xx1)</w:t>
      </w:r>
      <w:r>
        <w:tab/>
      </w:r>
      <w:r w:rsidR="005D50F3">
        <w:t>Nasalized vowels</w:t>
      </w:r>
    </w:p>
    <w:p w14:paraId="2F7E5D0B" w14:textId="77777777" w:rsidR="00D22B40" w:rsidRDefault="00D22B40" w:rsidP="00D22B40">
      <w:pPr>
        <w:tabs>
          <w:tab w:val="clear" w:pos="369"/>
          <w:tab w:val="left" w:pos="720"/>
        </w:tabs>
      </w:pPr>
    </w:p>
    <w:p w14:paraId="1DC431D6" w14:textId="02391A47" w:rsidR="00D22B40" w:rsidRPr="005D50F3" w:rsidRDefault="00D22B40" w:rsidP="00D22B40">
      <w:pPr>
        <w:tabs>
          <w:tab w:val="clear" w:pos="369"/>
          <w:tab w:val="left" w:pos="720"/>
          <w:tab w:val="left" w:pos="1080"/>
          <w:tab w:val="left" w:pos="1440"/>
          <w:tab w:val="left" w:pos="1800"/>
          <w:tab w:val="left" w:pos="2160"/>
        </w:tabs>
        <w:rPr>
          <w:rFonts w:ascii="Doulos SIL" w:hAnsi="Doulos SIL"/>
          <w:i/>
          <w:color w:val="800000"/>
        </w:rPr>
      </w:pPr>
      <w:r>
        <w:tab/>
      </w:r>
      <w:r w:rsidRPr="005D50F3">
        <w:rPr>
          <w:rFonts w:ascii="Doulos SIL" w:hAnsi="Doulos SIL"/>
          <w:i/>
          <w:color w:val="800000"/>
        </w:rPr>
        <w:t>iⁿ</w:t>
      </w:r>
      <w:r w:rsidRPr="005D50F3">
        <w:rPr>
          <w:rFonts w:ascii="Doulos SIL" w:hAnsi="Doulos SIL"/>
          <w:i/>
          <w:color w:val="800000"/>
        </w:rPr>
        <w:tab/>
      </w:r>
      <w:r w:rsidRPr="005D50F3">
        <w:rPr>
          <w:rFonts w:ascii="Doulos SIL" w:hAnsi="Doulos SIL"/>
          <w:i/>
          <w:color w:val="800000"/>
        </w:rPr>
        <w:tab/>
      </w:r>
      <w:r w:rsidRPr="005D50F3">
        <w:rPr>
          <w:rFonts w:ascii="Doulos SIL" w:hAnsi="Doulos SIL"/>
          <w:i/>
          <w:color w:val="800000"/>
        </w:rPr>
        <w:tab/>
      </w:r>
      <w:r w:rsidRPr="005D50F3">
        <w:rPr>
          <w:rFonts w:ascii="Doulos SIL" w:hAnsi="Doulos SIL"/>
          <w:i/>
          <w:color w:val="800000"/>
        </w:rPr>
        <w:tab/>
        <w:t>uⁿ</w:t>
      </w:r>
    </w:p>
    <w:p w14:paraId="5FC7A987" w14:textId="1E8528DA" w:rsidR="00D22B40" w:rsidRPr="005D50F3" w:rsidRDefault="00D22B40" w:rsidP="00D22B40">
      <w:pPr>
        <w:tabs>
          <w:tab w:val="clear" w:pos="369"/>
          <w:tab w:val="left" w:pos="720"/>
          <w:tab w:val="left" w:pos="1080"/>
          <w:tab w:val="left" w:pos="1440"/>
          <w:tab w:val="left" w:pos="1800"/>
          <w:tab w:val="left" w:pos="2160"/>
        </w:tabs>
        <w:rPr>
          <w:rFonts w:ascii="Doulos SIL" w:hAnsi="Doulos SIL"/>
          <w:i/>
          <w:color w:val="800000"/>
        </w:rPr>
      </w:pPr>
      <w:r w:rsidRPr="005D50F3">
        <w:rPr>
          <w:rFonts w:ascii="Doulos SIL" w:hAnsi="Doulos SIL"/>
          <w:i/>
          <w:color w:val="800000"/>
        </w:rPr>
        <w:tab/>
      </w:r>
      <w:r w:rsidRPr="005D50F3">
        <w:rPr>
          <w:rFonts w:ascii="Doulos SIL" w:hAnsi="Doulos SIL"/>
          <w:i/>
          <w:color w:val="800000"/>
        </w:rPr>
        <w:tab/>
        <w:t>ɛⁿ</w:t>
      </w:r>
      <w:r w:rsidRPr="005D50F3">
        <w:rPr>
          <w:rFonts w:ascii="Doulos SIL" w:hAnsi="Doulos SIL"/>
          <w:i/>
          <w:color w:val="800000"/>
        </w:rPr>
        <w:tab/>
      </w:r>
      <w:r w:rsidRPr="005D50F3">
        <w:rPr>
          <w:rFonts w:ascii="Doulos SIL" w:hAnsi="Doulos SIL"/>
          <w:i/>
          <w:color w:val="800000"/>
        </w:rPr>
        <w:tab/>
        <w:t>ɔⁿ</w:t>
      </w:r>
    </w:p>
    <w:p w14:paraId="2950BF38" w14:textId="24CA97E2" w:rsidR="00D22B40" w:rsidRPr="005D50F3" w:rsidRDefault="00D22B40" w:rsidP="00D22B40">
      <w:pPr>
        <w:tabs>
          <w:tab w:val="clear" w:pos="369"/>
          <w:tab w:val="left" w:pos="720"/>
          <w:tab w:val="left" w:pos="1080"/>
          <w:tab w:val="left" w:pos="1440"/>
          <w:tab w:val="left" w:pos="1800"/>
          <w:tab w:val="left" w:pos="2160"/>
        </w:tabs>
        <w:rPr>
          <w:rFonts w:ascii="Doulos SIL" w:hAnsi="Doulos SIL"/>
          <w:i/>
          <w:color w:val="800000"/>
        </w:rPr>
      </w:pPr>
      <w:r w:rsidRPr="005D50F3">
        <w:rPr>
          <w:rFonts w:ascii="Doulos SIL" w:hAnsi="Doulos SIL"/>
          <w:i/>
          <w:color w:val="800000"/>
        </w:rPr>
        <w:tab/>
      </w:r>
      <w:r w:rsidRPr="005D50F3">
        <w:rPr>
          <w:rFonts w:ascii="Doulos SIL" w:hAnsi="Doulos SIL"/>
          <w:i/>
          <w:color w:val="800000"/>
        </w:rPr>
        <w:tab/>
      </w:r>
      <w:r w:rsidRPr="005D50F3">
        <w:rPr>
          <w:rFonts w:ascii="Doulos SIL" w:hAnsi="Doulos SIL"/>
          <w:i/>
          <w:color w:val="800000"/>
        </w:rPr>
        <w:tab/>
        <w:t>aⁿ</w:t>
      </w:r>
    </w:p>
    <w:p w14:paraId="5BAC7DBE" w14:textId="77777777" w:rsidR="00D22B40" w:rsidRPr="005D50F3" w:rsidRDefault="00D22B40" w:rsidP="00B037B2"/>
    <w:p w14:paraId="5D268C64" w14:textId="77777777" w:rsidR="00462427" w:rsidRPr="005D50F3" w:rsidRDefault="00462427" w:rsidP="00B037B2"/>
    <w:p w14:paraId="2AE4C6C6" w14:textId="2EE0E441" w:rsidR="00462427" w:rsidRDefault="005D50F3" w:rsidP="00462427">
      <w:pPr>
        <w:pStyle w:val="Heading3"/>
      </w:pPr>
      <w:bookmarkStart w:id="26" w:name="_Toc333872072"/>
      <w:r>
        <w:t>Vowel sequences</w:t>
      </w:r>
      <w:bookmarkEnd w:id="26"/>
    </w:p>
    <w:p w14:paraId="04A14C83" w14:textId="7B3DC4A1" w:rsidR="005D50F3" w:rsidRPr="005D50F3" w:rsidRDefault="005D50F3" w:rsidP="005D50F3">
      <w:r>
        <w:t>In addition to combinations of vowels with peripheral glides (Cyo, Coy, etc.), there are some cases of Cɔ̯ɛ (</w:t>
      </w:r>
      <w:r w:rsidR="00D709FE">
        <w:t>often</w:t>
      </w:r>
      <w:r>
        <w:t xml:space="preserve"> in</w:t>
      </w:r>
      <w:r w:rsidR="00D709FE">
        <w:t xml:space="preserve"> word-final</w:t>
      </w:r>
      <w:r>
        <w:t xml:space="preserve"> Cɔ̯ɛy) and of Co̯e which have a partially desyllabified mid-vowel. </w:t>
      </w:r>
      <w:r w:rsidR="00D709FE">
        <w:t>What I write as</w:t>
      </w:r>
      <w:r>
        <w:t xml:space="preserve"> Cɔ̯ɛy </w:t>
      </w:r>
      <w:r w:rsidR="00D709FE">
        <w:t>could be analysed as</w:t>
      </w:r>
      <w:r>
        <w:t xml:space="preserve"> </w:t>
      </w:r>
      <w:r w:rsidR="00D709FE">
        <w:t>/</w:t>
      </w:r>
      <w:r>
        <w:t>Cɔy</w:t>
      </w:r>
      <w:r w:rsidR="00D709FE">
        <w:t>/,</w:t>
      </w:r>
      <w:r>
        <w:t xml:space="preserve"> </w:t>
      </w:r>
      <w:r w:rsidR="00D709FE">
        <w:t xml:space="preserve">with </w:t>
      </w:r>
      <w:r>
        <w:t xml:space="preserve"> labialization </w:t>
      </w:r>
      <w:r w:rsidR="00D709FE">
        <w:t>decreasing at</w:t>
      </w:r>
      <w:r>
        <w:t xml:space="preserve"> mid-syllable.</w:t>
      </w:r>
    </w:p>
    <w:p w14:paraId="4D33E59C" w14:textId="3BD0318D" w:rsidR="00D1169C" w:rsidRDefault="00D1169C" w:rsidP="00D1169C">
      <w:pPr>
        <w:pStyle w:val="Heading2"/>
      </w:pPr>
      <w:bookmarkStart w:id="27" w:name="_Toc333872073"/>
      <w:r>
        <w:t>Syllab</w:t>
      </w:r>
      <w:r w:rsidR="005D50F3">
        <w:t>l</w:t>
      </w:r>
      <w:r>
        <w:t>es</w:t>
      </w:r>
      <w:bookmarkEnd w:id="27"/>
    </w:p>
    <w:p w14:paraId="0C6F0408" w14:textId="23B28BCB" w:rsidR="00D709FE" w:rsidRDefault="005D50F3" w:rsidP="005D50F3">
      <w:r>
        <w:t xml:space="preserve">Syllables are Cv, Cvv, , Cvw (or Cvwⁿ), Cvy (or Cvyⁿ), Cvŋ, and Cvvŋ, plus counterparts </w:t>
      </w:r>
      <w:r w:rsidR="001C6D3A">
        <w:t xml:space="preserve">of any of these </w:t>
      </w:r>
      <w:r>
        <w:t xml:space="preserve">with initial CL (L = </w:t>
      </w:r>
      <w:r w:rsidRPr="00D709FE">
        <w:rPr>
          <w:rFonts w:ascii="Doulos SIL" w:hAnsi="Doulos SIL"/>
          <w:i/>
          <w:color w:val="800000"/>
        </w:rPr>
        <w:t>l w y</w:t>
      </w:r>
      <w:r>
        <w:t xml:space="preserve">) replacing simple C. While </w:t>
      </w:r>
      <w:r w:rsidRPr="00D709FE">
        <w:rPr>
          <w:rFonts w:ascii="Doulos SIL" w:hAnsi="Doulos SIL"/>
          <w:i/>
          <w:color w:val="800000"/>
        </w:rPr>
        <w:t>l</w:t>
      </w:r>
      <w:r>
        <w:t xml:space="preserve"> may form part of </w:t>
      </w:r>
      <w:r w:rsidR="00D709FE">
        <w:t>a Cl cluster,</w:t>
      </w:r>
      <w:r w:rsidRPr="00D709FE">
        <w:t xml:space="preserve"> </w:t>
      </w:r>
      <w:r>
        <w:t xml:space="preserve">tap </w:t>
      </w:r>
      <w:r w:rsidRPr="00D709FE">
        <w:rPr>
          <w:rFonts w:ascii="Doulos SIL" w:hAnsi="Doulos SIL"/>
          <w:i/>
          <w:color w:val="800000"/>
        </w:rPr>
        <w:t>r</w:t>
      </w:r>
      <w:r>
        <w:t xml:space="preserve"> cannot</w:t>
      </w:r>
      <w:r w:rsidR="00D709FE">
        <w:t xml:space="preserve"> form #Cr clusters</w:t>
      </w:r>
      <w:r>
        <w:t xml:space="preserve">. However, in Cvrv and longer </w:t>
      </w:r>
      <w:r w:rsidR="00D709FE">
        <w:t>stems</w:t>
      </w:r>
      <w:r>
        <w:t xml:space="preserve">, the first vowel is often reduced to a schwa before the tap </w:t>
      </w:r>
      <w:r w:rsidRPr="00D709FE">
        <w:rPr>
          <w:rFonts w:ascii="Doulos SIL" w:hAnsi="Doulos SIL"/>
          <w:i/>
          <w:color w:val="800000"/>
        </w:rPr>
        <w:t>r</w:t>
      </w:r>
      <w:r>
        <w:t xml:space="preserve">. In all these formulae, </w:t>
      </w:r>
      <w:r w:rsidRPr="00D709FE">
        <w:t xml:space="preserve">vv </w:t>
      </w:r>
      <w:r w:rsidR="00D709FE">
        <w:t>represents a long vowel or tautosyllabic vowel sequence.</w:t>
      </w:r>
    </w:p>
    <w:p w14:paraId="36168001" w14:textId="3B136AA9" w:rsidR="00D709FE" w:rsidRDefault="00D709FE" w:rsidP="00D709FE">
      <w:pPr>
        <w:pStyle w:val="Heading2"/>
      </w:pPr>
      <w:bookmarkStart w:id="28" w:name="_Toc333872074"/>
      <w:r>
        <w:t>Correspondences between Tiefo-N and -D</w:t>
      </w:r>
      <w:bookmarkEnd w:id="28"/>
    </w:p>
    <w:p w14:paraId="72EF9AA0" w14:textId="529CFAC2" w:rsidR="00D709FE" w:rsidRPr="00D709FE" w:rsidRDefault="00D709FE" w:rsidP="00D709FE">
      <w:r>
        <w:t xml:space="preserve">Although the two languages have similar consonant and vowel inventories, and many cognates, the relationship between cognate words is often disguised by sound changes. W98 gives the examples in (xx1). The Tiefo-N examples (mostly from Noumoudara) are shown here with the tone markings from W98 </w:t>
      </w:r>
      <w:r>
        <w:lastRenderedPageBreak/>
        <w:t xml:space="preserve">(except that M-tone is overtly marked). One important correspondence is Tiefo-D intervocalic glottal stop </w:t>
      </w:r>
      <w:r w:rsidRPr="00D709FE">
        <w:rPr>
          <w:rFonts w:ascii="Doulos SIL" w:hAnsi="Doulos SIL"/>
          <w:i/>
          <w:color w:val="800000"/>
        </w:rPr>
        <w:t>ʔ</w:t>
      </w:r>
      <w:r>
        <w:t xml:space="preserve"> for Tiefo-N </w:t>
      </w:r>
      <w:r w:rsidRPr="00D709FE">
        <w:rPr>
          <w:rFonts w:ascii="Doulos SIL" w:hAnsi="Doulos SIL"/>
          <w:i/>
          <w:color w:val="800000"/>
        </w:rPr>
        <w:t>g</w:t>
      </w:r>
      <w:r>
        <w:t xml:space="preserve">. We note also </w:t>
      </w:r>
      <w:r w:rsidRPr="00D709FE">
        <w:rPr>
          <w:rFonts w:ascii="Doulos SIL" w:hAnsi="Doulos SIL"/>
          <w:i/>
          <w:color w:val="800000"/>
        </w:rPr>
        <w:t>c</w:t>
      </w:r>
      <w:r>
        <w:t xml:space="preserve"> for </w:t>
      </w:r>
      <w:r w:rsidRPr="00D709FE">
        <w:rPr>
          <w:rFonts w:ascii="Doulos SIL" w:hAnsi="Doulos SIL"/>
          <w:i/>
          <w:color w:val="800000"/>
        </w:rPr>
        <w:t>s</w:t>
      </w:r>
      <w:r>
        <w:t xml:space="preserve">, and </w:t>
      </w:r>
      <w:r w:rsidRPr="00D709FE">
        <w:rPr>
          <w:rFonts w:ascii="Doulos SIL" w:hAnsi="Doulos SIL"/>
          <w:i/>
          <w:color w:val="800000"/>
        </w:rPr>
        <w:t>d</w:t>
      </w:r>
      <w:r>
        <w:t xml:space="preserve"> for affricate </w:t>
      </w:r>
      <w:r w:rsidRPr="00D709FE">
        <w:rPr>
          <w:rFonts w:ascii="Doulos SIL" w:hAnsi="Doulos SIL"/>
          <w:i/>
          <w:color w:val="800000"/>
        </w:rPr>
        <w:t>j</w:t>
      </w:r>
      <w:r>
        <w:t xml:space="preserve">. </w:t>
      </w:r>
    </w:p>
    <w:p w14:paraId="18F2E0B0" w14:textId="77777777" w:rsidR="00D709FE" w:rsidRDefault="00D709FE" w:rsidP="00D709FE"/>
    <w:p w14:paraId="38A28ACB" w14:textId="3640D4A2" w:rsidR="00D709FE" w:rsidRDefault="00D709FE" w:rsidP="00D709FE">
      <w:pPr>
        <w:tabs>
          <w:tab w:val="clear" w:pos="369"/>
          <w:tab w:val="left" w:pos="720"/>
          <w:tab w:val="left" w:pos="3240"/>
          <w:tab w:val="left" w:pos="4860"/>
          <w:tab w:val="left" w:pos="5850"/>
        </w:tabs>
      </w:pPr>
      <w:r>
        <w:t>(xx1)</w:t>
      </w:r>
      <w:r>
        <w:tab/>
        <w:t>gloss</w:t>
      </w:r>
      <w:r>
        <w:tab/>
        <w:t>Tiefo-D (W98)</w:t>
      </w:r>
      <w:r>
        <w:tab/>
        <w:t>Tiefo-N (W98)</w:t>
      </w:r>
      <w:r>
        <w:tab/>
        <w:t xml:space="preserve"> </w:t>
      </w:r>
    </w:p>
    <w:p w14:paraId="4EB352D4" w14:textId="77777777" w:rsidR="00D709FE" w:rsidRDefault="00D709FE" w:rsidP="00D709FE">
      <w:pPr>
        <w:tabs>
          <w:tab w:val="clear" w:pos="369"/>
          <w:tab w:val="left" w:pos="720"/>
          <w:tab w:val="left" w:pos="3240"/>
          <w:tab w:val="left" w:pos="4860"/>
          <w:tab w:val="left" w:pos="5850"/>
        </w:tabs>
      </w:pPr>
    </w:p>
    <w:p w14:paraId="507D7AFD" w14:textId="2AAEE3F5" w:rsidR="00D709FE" w:rsidRDefault="00D709FE" w:rsidP="00D709FE">
      <w:pPr>
        <w:tabs>
          <w:tab w:val="clear" w:pos="369"/>
          <w:tab w:val="left" w:pos="720"/>
          <w:tab w:val="left" w:pos="3240"/>
          <w:tab w:val="left" w:pos="4860"/>
          <w:tab w:val="left" w:pos="5850"/>
        </w:tabs>
      </w:pPr>
      <w:r>
        <w:tab/>
        <w:t>‘river’</w:t>
      </w:r>
      <w:r>
        <w:tab/>
      </w:r>
      <w:r w:rsidRPr="00D709FE">
        <w:rPr>
          <w:rFonts w:ascii="Doulos SIL" w:hAnsi="Doulos SIL"/>
          <w:i/>
          <w:color w:val="800000"/>
        </w:rPr>
        <w:t>blāʔā</w:t>
      </w:r>
      <w:r w:rsidRPr="007D5AC5">
        <w:t xml:space="preserve"> ~ </w:t>
      </w:r>
      <w:r w:rsidRPr="00D709FE">
        <w:rPr>
          <w:rFonts w:ascii="Doulos SIL" w:hAnsi="Doulos SIL"/>
          <w:i/>
          <w:color w:val="800000"/>
        </w:rPr>
        <w:t>blā</w:t>
      </w:r>
      <w:r w:rsidRPr="00D709FE">
        <w:rPr>
          <w:rFonts w:ascii="Doulos SIL" w:hAnsi="Doulos SIL"/>
          <w:i/>
          <w:color w:val="800000"/>
        </w:rPr>
        <w:tab/>
        <w:t>bárágà</w:t>
      </w:r>
      <w:r w:rsidRPr="007D5AC5">
        <w:rPr>
          <w:color w:val="800000"/>
        </w:rPr>
        <w:t xml:space="preserve"> </w:t>
      </w:r>
      <w:r w:rsidRPr="007D5AC5">
        <w:t>~</w:t>
      </w:r>
      <w:r w:rsidRPr="007D5AC5">
        <w:rPr>
          <w:color w:val="800000"/>
        </w:rPr>
        <w:t xml:space="preserve"> </w:t>
      </w:r>
      <w:r w:rsidRPr="00D709FE">
        <w:rPr>
          <w:rFonts w:ascii="Doulos SIL" w:hAnsi="Doulos SIL"/>
          <w:i/>
          <w:color w:val="800000"/>
        </w:rPr>
        <w:t>bálágà</w:t>
      </w:r>
    </w:p>
    <w:p w14:paraId="78E40BEE" w14:textId="29E6364A" w:rsidR="00D709FE" w:rsidRPr="00D709FE" w:rsidRDefault="00D709FE" w:rsidP="00D709FE">
      <w:pPr>
        <w:tabs>
          <w:tab w:val="clear" w:pos="369"/>
          <w:tab w:val="left" w:pos="720"/>
          <w:tab w:val="left" w:pos="3240"/>
          <w:tab w:val="left" w:pos="4860"/>
          <w:tab w:val="left" w:pos="5850"/>
        </w:tabs>
        <w:rPr>
          <w:rFonts w:ascii="Doulos SIL" w:hAnsi="Doulos SIL"/>
          <w:i/>
          <w:color w:val="800000"/>
        </w:rPr>
      </w:pPr>
      <w:r>
        <w:tab/>
        <w:t>‘household’</w:t>
      </w:r>
      <w:r>
        <w:tab/>
      </w:r>
      <w:r w:rsidRPr="00D709FE">
        <w:rPr>
          <w:rFonts w:ascii="Doulos SIL" w:hAnsi="Doulos SIL"/>
          <w:i/>
          <w:color w:val="800000"/>
        </w:rPr>
        <w:t>dráⁿ</w:t>
      </w:r>
      <w:r w:rsidRPr="00D709FE">
        <w:rPr>
          <w:rFonts w:ascii="Doulos SIL" w:hAnsi="Doulos SIL"/>
          <w:i/>
          <w:color w:val="800000"/>
        </w:rPr>
        <w:tab/>
        <w:t>dárāgá</w:t>
      </w:r>
    </w:p>
    <w:p w14:paraId="5FAAA95D" w14:textId="49FE9D85" w:rsidR="00D709FE" w:rsidRDefault="00D709FE" w:rsidP="00D709FE">
      <w:pPr>
        <w:tabs>
          <w:tab w:val="clear" w:pos="369"/>
          <w:tab w:val="left" w:pos="720"/>
          <w:tab w:val="left" w:pos="3240"/>
          <w:tab w:val="left" w:pos="4860"/>
          <w:tab w:val="left" w:pos="5850"/>
        </w:tabs>
      </w:pPr>
      <w:r>
        <w:tab/>
        <w:t>‘hair’</w:t>
      </w:r>
      <w:r>
        <w:tab/>
      </w:r>
      <w:r w:rsidRPr="00D709FE">
        <w:rPr>
          <w:rFonts w:ascii="Doulos SIL" w:hAnsi="Doulos SIL"/>
          <w:i/>
          <w:color w:val="800000"/>
        </w:rPr>
        <w:t>brà(ʔà)</w:t>
      </w:r>
      <w:r w:rsidRPr="00D709FE">
        <w:rPr>
          <w:rFonts w:ascii="Doulos SIL" w:hAnsi="Doulos SIL"/>
          <w:i/>
          <w:color w:val="800000"/>
        </w:rPr>
        <w:tab/>
        <w:t>bàgàlē</w:t>
      </w:r>
      <w:r w:rsidRPr="007D5AC5">
        <w:t xml:space="preserve">, </w:t>
      </w:r>
      <w:r w:rsidRPr="00D709FE">
        <w:rPr>
          <w:rFonts w:ascii="Doulos SIL" w:hAnsi="Doulos SIL"/>
          <w:i/>
          <w:color w:val="800000"/>
        </w:rPr>
        <w:t>bàràì</w:t>
      </w:r>
    </w:p>
    <w:p w14:paraId="31303106" w14:textId="32FA486C" w:rsidR="00D709FE" w:rsidRDefault="00D709FE" w:rsidP="00D709FE">
      <w:pPr>
        <w:tabs>
          <w:tab w:val="clear" w:pos="369"/>
          <w:tab w:val="left" w:pos="720"/>
          <w:tab w:val="left" w:pos="3240"/>
          <w:tab w:val="left" w:pos="4860"/>
          <w:tab w:val="left" w:pos="5850"/>
        </w:tabs>
      </w:pPr>
      <w:r>
        <w:tab/>
        <w:t>‘dog’</w:t>
      </w:r>
      <w:r>
        <w:tab/>
      </w:r>
      <w:r w:rsidRPr="00D709FE">
        <w:rPr>
          <w:rFonts w:ascii="Doulos SIL" w:hAnsi="Doulos SIL"/>
          <w:i/>
          <w:color w:val="800000"/>
        </w:rPr>
        <w:t>būɔ̰̄</w:t>
      </w:r>
      <w:r>
        <w:tab/>
      </w:r>
      <w:r w:rsidRPr="00D709FE">
        <w:rPr>
          <w:rFonts w:ascii="Doulos SIL" w:hAnsi="Doulos SIL"/>
          <w:i/>
          <w:color w:val="800000"/>
        </w:rPr>
        <w:t>bɔ̄ⁿʔɔ̄ⁿ</w:t>
      </w:r>
      <w:r w:rsidRPr="007D5AC5">
        <w:t xml:space="preserve">, </w:t>
      </w:r>
      <w:r w:rsidRPr="00D709FE">
        <w:rPr>
          <w:rFonts w:ascii="Doulos SIL" w:hAnsi="Doulos SIL"/>
          <w:i/>
          <w:color w:val="800000"/>
        </w:rPr>
        <w:t>bɔ̄ⁿɔ̄ⁿ</w:t>
      </w:r>
    </w:p>
    <w:p w14:paraId="20D57DA9" w14:textId="659F3B38" w:rsidR="00D709FE" w:rsidRPr="00D709FE" w:rsidRDefault="00D709FE" w:rsidP="00D709FE">
      <w:pPr>
        <w:tabs>
          <w:tab w:val="clear" w:pos="369"/>
          <w:tab w:val="left" w:pos="720"/>
          <w:tab w:val="left" w:pos="3240"/>
          <w:tab w:val="left" w:pos="4860"/>
          <w:tab w:val="left" w:pos="5850"/>
        </w:tabs>
        <w:rPr>
          <w:rFonts w:ascii="Doulos SIL" w:hAnsi="Doulos SIL"/>
          <w:i/>
          <w:color w:val="800000"/>
        </w:rPr>
      </w:pPr>
      <w:r>
        <w:tab/>
        <w:t>‘skin’</w:t>
      </w:r>
      <w:r>
        <w:tab/>
      </w:r>
      <w:r w:rsidRPr="00D709FE">
        <w:rPr>
          <w:rFonts w:ascii="Doulos SIL" w:hAnsi="Doulos SIL"/>
          <w:i/>
          <w:color w:val="800000"/>
        </w:rPr>
        <w:t>cēʔē</w:t>
      </w:r>
      <w:r w:rsidRPr="00D709FE">
        <w:rPr>
          <w:rFonts w:ascii="Doulos SIL" w:hAnsi="Doulos SIL"/>
          <w:i/>
          <w:color w:val="800000"/>
        </w:rPr>
        <w:tab/>
        <w:t>sērēgē</w:t>
      </w:r>
    </w:p>
    <w:p w14:paraId="39428500" w14:textId="77777777" w:rsidR="00D709FE" w:rsidRDefault="00D709FE" w:rsidP="00D709FE">
      <w:pPr>
        <w:tabs>
          <w:tab w:val="clear" w:pos="369"/>
          <w:tab w:val="left" w:pos="720"/>
          <w:tab w:val="left" w:pos="3240"/>
          <w:tab w:val="left" w:pos="4860"/>
          <w:tab w:val="left" w:pos="5850"/>
        </w:tabs>
      </w:pPr>
      <w:r>
        <w:tab/>
        <w:t>‘urine’</w:t>
      </w:r>
      <w:r>
        <w:tab/>
      </w:r>
      <w:r w:rsidRPr="00D709FE">
        <w:rPr>
          <w:rFonts w:ascii="Doulos SIL" w:hAnsi="Doulos SIL"/>
          <w:i/>
          <w:color w:val="800000"/>
        </w:rPr>
        <w:t>cīcí</w:t>
      </w:r>
      <w:r w:rsidRPr="00D709FE">
        <w:rPr>
          <w:rFonts w:ascii="Doulos SIL" w:hAnsi="Doulos SIL"/>
          <w:i/>
          <w:color w:val="800000"/>
        </w:rPr>
        <w:tab/>
        <w:t>sīsīū</w:t>
      </w:r>
    </w:p>
    <w:p w14:paraId="47F52B37" w14:textId="17315320" w:rsidR="00D709FE" w:rsidRPr="00D709FE" w:rsidRDefault="00D709FE" w:rsidP="00D709FE">
      <w:pPr>
        <w:tabs>
          <w:tab w:val="clear" w:pos="369"/>
          <w:tab w:val="left" w:pos="720"/>
          <w:tab w:val="left" w:pos="3240"/>
          <w:tab w:val="left" w:pos="4860"/>
          <w:tab w:val="left" w:pos="5850"/>
        </w:tabs>
        <w:rPr>
          <w:rFonts w:ascii="Doulos SIL" w:hAnsi="Doulos SIL"/>
          <w:i/>
          <w:color w:val="800000"/>
        </w:rPr>
      </w:pPr>
      <w:r>
        <w:tab/>
        <w:t>‘millet cake’</w:t>
      </w:r>
      <w:r>
        <w:tab/>
      </w:r>
      <w:r w:rsidRPr="00D709FE">
        <w:rPr>
          <w:rFonts w:ascii="Doulos SIL" w:hAnsi="Doulos SIL"/>
          <w:i/>
          <w:color w:val="800000"/>
        </w:rPr>
        <w:t>cùrū</w:t>
      </w:r>
      <w:r w:rsidRPr="00D709FE">
        <w:rPr>
          <w:rFonts w:ascii="Doulos SIL" w:hAnsi="Doulos SIL"/>
          <w:i/>
          <w:color w:val="800000"/>
        </w:rPr>
        <w:tab/>
        <w:t>sūrū</w:t>
      </w:r>
    </w:p>
    <w:p w14:paraId="2387AB22" w14:textId="2CFEF696" w:rsidR="00D709FE" w:rsidRPr="00D20060" w:rsidRDefault="00D709FE" w:rsidP="00D709FE">
      <w:pPr>
        <w:tabs>
          <w:tab w:val="clear" w:pos="369"/>
          <w:tab w:val="left" w:pos="720"/>
          <w:tab w:val="left" w:pos="3240"/>
          <w:tab w:val="left" w:pos="4860"/>
          <w:tab w:val="left" w:pos="5850"/>
        </w:tabs>
        <w:rPr>
          <w:color w:val="0000FF"/>
        </w:rPr>
      </w:pPr>
      <w:r w:rsidRPr="008C4DE6">
        <w:tab/>
      </w:r>
      <w:r>
        <w:t>‘sun(light)’</w:t>
      </w:r>
      <w:r w:rsidRPr="008C4DE6">
        <w:tab/>
      </w:r>
      <w:r w:rsidRPr="00D709FE">
        <w:rPr>
          <w:rFonts w:ascii="Doulos SIL" w:hAnsi="Doulos SIL"/>
          <w:i/>
          <w:color w:val="800000"/>
        </w:rPr>
        <w:t>dè</w:t>
      </w:r>
      <w:r w:rsidRPr="00D709FE">
        <w:rPr>
          <w:rFonts w:ascii="Doulos SIL" w:hAnsi="Doulos SIL"/>
          <w:i/>
          <w:color w:val="800000"/>
        </w:rPr>
        <w:tab/>
        <w:t>jàgā</w:t>
      </w:r>
      <w:r w:rsidRPr="007D5AC5">
        <w:t xml:space="preserve">, </w:t>
      </w:r>
      <w:r w:rsidRPr="00D709FE">
        <w:rPr>
          <w:rFonts w:ascii="Doulos SIL" w:hAnsi="Doulos SIL"/>
          <w:i/>
          <w:color w:val="800000"/>
        </w:rPr>
        <w:t>yèà</w:t>
      </w:r>
    </w:p>
    <w:p w14:paraId="26BCFC23" w14:textId="52713F5A" w:rsidR="00D709FE" w:rsidRPr="006172EF" w:rsidRDefault="00D709FE" w:rsidP="00D709FE">
      <w:pPr>
        <w:tabs>
          <w:tab w:val="clear" w:pos="369"/>
          <w:tab w:val="left" w:pos="720"/>
          <w:tab w:val="left" w:pos="3240"/>
          <w:tab w:val="left" w:pos="4860"/>
          <w:tab w:val="left" w:pos="5850"/>
        </w:tabs>
      </w:pPr>
      <w:r>
        <w:tab/>
        <w:t>‘elder brother’</w:t>
      </w:r>
      <w:r>
        <w:tab/>
      </w:r>
      <w:r w:rsidRPr="00D709FE">
        <w:rPr>
          <w:rFonts w:ascii="Doulos SIL" w:hAnsi="Doulos SIL"/>
          <w:i/>
          <w:color w:val="800000"/>
        </w:rPr>
        <w:t>dɛ̄</w:t>
      </w:r>
      <w:r w:rsidRPr="00D709FE">
        <w:rPr>
          <w:rFonts w:ascii="Doulos SIL" w:hAnsi="Doulos SIL"/>
          <w:i/>
          <w:color w:val="800000"/>
        </w:rPr>
        <w:tab/>
        <w:t>jɔ́</w:t>
      </w:r>
      <w:r w:rsidRPr="007D5AC5">
        <w:rPr>
          <w:color w:val="800000"/>
        </w:rPr>
        <w:tab/>
      </w:r>
    </w:p>
    <w:p w14:paraId="099DE6F3" w14:textId="391DFA78" w:rsidR="00DD6A48" w:rsidRDefault="00D709FE" w:rsidP="00DD6A48">
      <w:pPr>
        <w:pStyle w:val="Heading2"/>
      </w:pPr>
      <w:bookmarkStart w:id="29" w:name="_Toc333872075"/>
      <w:r>
        <w:t>Tones</w:t>
      </w:r>
      <w:bookmarkEnd w:id="29"/>
    </w:p>
    <w:p w14:paraId="62B8CF6E" w14:textId="789001BB" w:rsidR="008C7DA1" w:rsidRDefault="00D709FE" w:rsidP="008C7DA1">
      <w:pPr>
        <w:pStyle w:val="Heading3"/>
      </w:pPr>
      <w:bookmarkStart w:id="30" w:name="_Toc333872076"/>
      <w:r>
        <w:t>Inventory and transcription</w:t>
      </w:r>
      <w:bookmarkEnd w:id="30"/>
    </w:p>
    <w:p w14:paraId="0734169B" w14:textId="742E8516" w:rsidR="00D709FE" w:rsidRDefault="00D709FE" w:rsidP="00D709FE">
      <w:r>
        <w:t xml:space="preserve">W98 reports three tone levels for Tiefo-D. Using </w:t>
      </w:r>
      <w:r w:rsidRPr="00D709FE">
        <w:rPr>
          <w:rFonts w:ascii="Doulos SIL" w:hAnsi="Doulos SIL"/>
          <w:i/>
          <w:color w:val="800000"/>
        </w:rPr>
        <w:t>a</w:t>
      </w:r>
      <w:r>
        <w:t xml:space="preserve"> as the vowel, she transcribes </w:t>
      </w:r>
      <w:r w:rsidRPr="00D709FE">
        <w:rPr>
          <w:rFonts w:ascii="Doulos SIL" w:hAnsi="Doulos SIL"/>
          <w:i/>
          <w:color w:val="800000"/>
        </w:rPr>
        <w:t>á</w:t>
      </w:r>
      <w:r>
        <w:t xml:space="preserve"> (high), </w:t>
      </w:r>
      <w:r w:rsidRPr="00D709FE">
        <w:rPr>
          <w:rFonts w:ascii="Doulos SIL" w:hAnsi="Doulos SIL"/>
          <w:i/>
          <w:color w:val="800000"/>
        </w:rPr>
        <w:t>a</w:t>
      </w:r>
      <w:r>
        <w:t xml:space="preserve"> (mid), and </w:t>
      </w:r>
      <w:r w:rsidRPr="00D709FE">
        <w:rPr>
          <w:rFonts w:ascii="Doulos SIL" w:hAnsi="Doulos SIL"/>
          <w:i/>
          <w:color w:val="800000"/>
        </w:rPr>
        <w:t>à</w:t>
      </w:r>
      <w:r>
        <w:t xml:space="preserve"> (low). I will use </w:t>
      </w:r>
      <w:r w:rsidRPr="00D709FE">
        <w:rPr>
          <w:rFonts w:ascii="Doulos SIL" w:hAnsi="Doulos SIL"/>
          <w:i/>
          <w:color w:val="800000"/>
        </w:rPr>
        <w:t>á</w:t>
      </w:r>
      <w:r>
        <w:t xml:space="preserve">, </w:t>
      </w:r>
      <w:r w:rsidRPr="00D709FE">
        <w:rPr>
          <w:rFonts w:ascii="Doulos SIL" w:hAnsi="Doulos SIL"/>
          <w:i/>
          <w:color w:val="800000"/>
        </w:rPr>
        <w:t>ā</w:t>
      </w:r>
      <w:r>
        <w:t xml:space="preserve">, and </w:t>
      </w:r>
      <w:r w:rsidRPr="00D709FE">
        <w:rPr>
          <w:rFonts w:ascii="Doulos SIL" w:hAnsi="Doulos SIL"/>
          <w:i/>
          <w:color w:val="800000"/>
        </w:rPr>
        <w:t>à</w:t>
      </w:r>
      <w:r>
        <w:t>, even in citing data from Winkelmann, making the mid tone explicit. Tiefo-D has some atonal morphemes that really should be transcribed without tonal diacritics in their lexical form.</w:t>
      </w:r>
    </w:p>
    <w:p w14:paraId="05C88481" w14:textId="50E0C903" w:rsidR="00D709FE" w:rsidRDefault="00D709FE" w:rsidP="00D709FE">
      <w:r>
        <w:tab/>
        <w:t>Tiefo-N also has three tone levels, but they pattern differently from what W98 reports for Tiefo-D. Whereas Tiefo-D has many M</w:t>
      </w:r>
      <w:r>
        <w:noBreakHyphen/>
        <w:t>toned nouns, Tiefo-N does not. (xx1) shows two minimal trios reported by W98 (p. 71) for Tiefo-D, and their Tiefo-N counterparts. Parenthesized Tiefo-N words are not cognate and may be disregarded here.</w:t>
      </w:r>
    </w:p>
    <w:p w14:paraId="77280A5E" w14:textId="77777777" w:rsidR="00734918" w:rsidRDefault="00734918" w:rsidP="00734918"/>
    <w:p w14:paraId="2ECC209B" w14:textId="6A7196BF" w:rsidR="00B80E4E" w:rsidRDefault="00D709FE" w:rsidP="00B80E4E">
      <w:pPr>
        <w:tabs>
          <w:tab w:val="clear" w:pos="369"/>
          <w:tab w:val="left" w:pos="720"/>
          <w:tab w:val="left" w:pos="1080"/>
          <w:tab w:val="left" w:pos="1980"/>
          <w:tab w:val="left" w:pos="3600"/>
        </w:tabs>
      </w:pPr>
      <w:r>
        <w:t>(xx1</w:t>
      </w:r>
      <w:r w:rsidR="00734918">
        <w:t>)</w:t>
      </w:r>
      <w:r w:rsidR="00B80E4E">
        <w:tab/>
      </w:r>
      <w:r w:rsidR="00B80E4E">
        <w:tab/>
      </w:r>
      <w:r>
        <w:t>Tiefo-D</w:t>
      </w:r>
      <w:r w:rsidR="00B80E4E">
        <w:tab/>
      </w:r>
      <w:r w:rsidR="00B80E4E">
        <w:tab/>
      </w:r>
      <w:r>
        <w:t>Tiefo</w:t>
      </w:r>
      <w:r w:rsidR="00B80E4E">
        <w:noBreakHyphen/>
        <w:t>N</w:t>
      </w:r>
    </w:p>
    <w:p w14:paraId="22057EC2" w14:textId="77777777" w:rsidR="00B80E4E" w:rsidRDefault="00B80E4E" w:rsidP="00B80E4E">
      <w:pPr>
        <w:tabs>
          <w:tab w:val="clear" w:pos="369"/>
          <w:tab w:val="left" w:pos="720"/>
          <w:tab w:val="left" w:pos="1080"/>
          <w:tab w:val="left" w:pos="1980"/>
          <w:tab w:val="left" w:pos="3600"/>
        </w:tabs>
      </w:pPr>
    </w:p>
    <w:p w14:paraId="0D0CE630" w14:textId="088D6321" w:rsidR="00734918" w:rsidRPr="00BA0857" w:rsidRDefault="00734918" w:rsidP="00B80E4E">
      <w:pPr>
        <w:tabs>
          <w:tab w:val="clear" w:pos="369"/>
          <w:tab w:val="left" w:pos="720"/>
          <w:tab w:val="left" w:pos="1080"/>
          <w:tab w:val="left" w:pos="1980"/>
          <w:tab w:val="left" w:pos="3600"/>
        </w:tabs>
      </w:pPr>
      <w:r>
        <w:tab/>
        <w:t>a.</w:t>
      </w:r>
      <w:r>
        <w:tab/>
      </w:r>
      <w:r w:rsidRPr="00D709FE">
        <w:rPr>
          <w:rFonts w:ascii="Doulos SIL" w:hAnsi="Doulos SIL"/>
          <w:i/>
          <w:color w:val="800000"/>
        </w:rPr>
        <w:t>dɛ́</w:t>
      </w:r>
      <w:r>
        <w:tab/>
        <w:t>‘</w:t>
      </w:r>
      <w:r w:rsidR="00D709FE">
        <w:t>body’</w:t>
      </w:r>
      <w:r w:rsidR="00B80E4E">
        <w:tab/>
      </w:r>
      <w:r w:rsidR="00BA0857">
        <w:t>(</w:t>
      </w:r>
      <w:r w:rsidR="00B80E4E" w:rsidRPr="00D709FE">
        <w:rPr>
          <w:rFonts w:ascii="Doulos SIL" w:hAnsi="Doulos SIL"/>
          <w:i/>
          <w:color w:val="800000"/>
        </w:rPr>
        <w:t>kɛ́dì</w:t>
      </w:r>
      <w:r w:rsidR="00BA0857">
        <w:t xml:space="preserve"> )</w:t>
      </w:r>
    </w:p>
    <w:p w14:paraId="7AF88BAB" w14:textId="2130EB6F" w:rsidR="00734918" w:rsidRDefault="00734918" w:rsidP="00B80E4E">
      <w:pPr>
        <w:tabs>
          <w:tab w:val="clear" w:pos="369"/>
          <w:tab w:val="left" w:pos="720"/>
          <w:tab w:val="left" w:pos="1080"/>
          <w:tab w:val="left" w:pos="1980"/>
          <w:tab w:val="left" w:pos="3600"/>
        </w:tabs>
      </w:pPr>
      <w:r>
        <w:tab/>
      </w:r>
      <w:r>
        <w:tab/>
      </w:r>
      <w:r w:rsidRPr="00D709FE">
        <w:rPr>
          <w:rFonts w:ascii="Doulos SIL" w:hAnsi="Doulos SIL"/>
          <w:i/>
          <w:color w:val="800000"/>
        </w:rPr>
        <w:t>dɛ̄</w:t>
      </w:r>
      <w:r w:rsidRPr="00D709FE">
        <w:rPr>
          <w:rFonts w:ascii="Doulos SIL" w:hAnsi="Doulos SIL"/>
          <w:i/>
          <w:color w:val="800000"/>
        </w:rPr>
        <w:tab/>
      </w:r>
      <w:r>
        <w:t>‘</w:t>
      </w:r>
      <w:r w:rsidR="00D709FE">
        <w:t>brother’</w:t>
      </w:r>
      <w:r w:rsidR="00B80E4E">
        <w:tab/>
      </w:r>
      <w:r w:rsidR="00B80E4E" w:rsidRPr="00D709FE">
        <w:rPr>
          <w:rFonts w:ascii="Doulos SIL" w:hAnsi="Doulos SIL"/>
          <w:i/>
          <w:color w:val="800000"/>
        </w:rPr>
        <w:t>dɛ̌</w:t>
      </w:r>
      <w:r w:rsidR="00BD5DA3">
        <w:t xml:space="preserve">  </w:t>
      </w:r>
      <w:r w:rsidR="00D709FE">
        <w:t>‘elder sibling’</w:t>
      </w:r>
    </w:p>
    <w:p w14:paraId="3669B11D" w14:textId="1FFD97DE" w:rsidR="00734918" w:rsidRPr="00BA0857" w:rsidRDefault="00734918" w:rsidP="00B80E4E">
      <w:pPr>
        <w:tabs>
          <w:tab w:val="clear" w:pos="369"/>
          <w:tab w:val="left" w:pos="720"/>
          <w:tab w:val="left" w:pos="1080"/>
          <w:tab w:val="left" w:pos="1980"/>
          <w:tab w:val="left" w:pos="3600"/>
        </w:tabs>
      </w:pPr>
      <w:r>
        <w:tab/>
      </w:r>
      <w:r>
        <w:tab/>
      </w:r>
      <w:r w:rsidRPr="00D709FE">
        <w:rPr>
          <w:rFonts w:ascii="Doulos SIL" w:hAnsi="Doulos SIL"/>
          <w:i/>
          <w:color w:val="800000"/>
        </w:rPr>
        <w:t>dɛ̀</w:t>
      </w:r>
      <w:r>
        <w:tab/>
        <w:t>‘</w:t>
      </w:r>
      <w:r w:rsidR="00D709FE">
        <w:t>field’</w:t>
      </w:r>
      <w:r w:rsidR="00BD5DA3">
        <w:tab/>
      </w:r>
      <w:r w:rsidR="00BA0857">
        <w:t>(</w:t>
      </w:r>
      <w:r w:rsidR="00B80E4E" w:rsidRPr="00D709FE">
        <w:rPr>
          <w:rFonts w:ascii="Doulos SIL" w:hAnsi="Doulos SIL"/>
          <w:i/>
          <w:color w:val="800000"/>
        </w:rPr>
        <w:t>fíyáʕā</w:t>
      </w:r>
      <w:r w:rsidR="00BA0857">
        <w:t xml:space="preserve"> )</w:t>
      </w:r>
    </w:p>
    <w:p w14:paraId="00B02C28" w14:textId="77777777" w:rsidR="00734918" w:rsidRDefault="00734918" w:rsidP="00B80E4E">
      <w:pPr>
        <w:tabs>
          <w:tab w:val="clear" w:pos="369"/>
          <w:tab w:val="left" w:pos="720"/>
          <w:tab w:val="left" w:pos="1080"/>
          <w:tab w:val="left" w:pos="1980"/>
          <w:tab w:val="left" w:pos="3600"/>
        </w:tabs>
      </w:pPr>
    </w:p>
    <w:p w14:paraId="019AA385" w14:textId="3ECC59A4" w:rsidR="00734918" w:rsidRDefault="00734918" w:rsidP="00B80E4E">
      <w:pPr>
        <w:tabs>
          <w:tab w:val="clear" w:pos="369"/>
          <w:tab w:val="left" w:pos="720"/>
          <w:tab w:val="left" w:pos="1080"/>
          <w:tab w:val="left" w:pos="1980"/>
          <w:tab w:val="left" w:pos="3600"/>
        </w:tabs>
      </w:pPr>
      <w:r>
        <w:tab/>
        <w:t>b.</w:t>
      </w:r>
      <w:r>
        <w:tab/>
      </w:r>
      <w:r w:rsidRPr="00D709FE">
        <w:rPr>
          <w:rFonts w:ascii="Doulos SIL" w:hAnsi="Doulos SIL"/>
          <w:i/>
          <w:color w:val="800000"/>
        </w:rPr>
        <w:t>só</w:t>
      </w:r>
      <w:r>
        <w:tab/>
        <w:t>‘</w:t>
      </w:r>
      <w:r w:rsidR="00D709FE">
        <w:t>pail’</w:t>
      </w:r>
      <w:r w:rsidR="00BD5DA3">
        <w:tab/>
      </w:r>
      <w:r w:rsidR="00BA0857" w:rsidRPr="00D709FE">
        <w:rPr>
          <w:rFonts w:ascii="Doulos SIL" w:hAnsi="Doulos SIL"/>
          <w:i/>
          <w:color w:val="800000"/>
        </w:rPr>
        <w:t>sóóŋ</w:t>
      </w:r>
    </w:p>
    <w:p w14:paraId="78D4196F" w14:textId="045AB180" w:rsidR="00734918" w:rsidRPr="0025202D" w:rsidRDefault="00734918" w:rsidP="00B80E4E">
      <w:pPr>
        <w:tabs>
          <w:tab w:val="clear" w:pos="369"/>
          <w:tab w:val="left" w:pos="720"/>
          <w:tab w:val="left" w:pos="1080"/>
          <w:tab w:val="left" w:pos="1980"/>
          <w:tab w:val="left" w:pos="3600"/>
        </w:tabs>
      </w:pPr>
      <w:r>
        <w:tab/>
      </w:r>
      <w:r>
        <w:tab/>
      </w:r>
      <w:r w:rsidRPr="00D709FE">
        <w:rPr>
          <w:rFonts w:ascii="Doulos SIL" w:hAnsi="Doulos SIL"/>
          <w:i/>
          <w:color w:val="800000"/>
        </w:rPr>
        <w:t>sō</w:t>
      </w:r>
      <w:r>
        <w:tab/>
        <w:t>‘</w:t>
      </w:r>
      <w:r w:rsidR="00D709FE">
        <w:t>pig’</w:t>
      </w:r>
      <w:r w:rsidR="00B80E4E">
        <w:tab/>
      </w:r>
      <w:r w:rsidR="00B80E4E" w:rsidRPr="00D709FE">
        <w:rPr>
          <w:rFonts w:ascii="Doulos SIL" w:hAnsi="Doulos SIL"/>
          <w:i/>
          <w:color w:val="800000"/>
        </w:rPr>
        <w:t>sòý</w:t>
      </w:r>
    </w:p>
    <w:p w14:paraId="2D96A6D8" w14:textId="4D98DC91" w:rsidR="00734918" w:rsidRDefault="00734918" w:rsidP="00B80E4E">
      <w:pPr>
        <w:tabs>
          <w:tab w:val="clear" w:pos="369"/>
          <w:tab w:val="left" w:pos="720"/>
          <w:tab w:val="left" w:pos="1080"/>
          <w:tab w:val="left" w:pos="1980"/>
          <w:tab w:val="left" w:pos="3600"/>
        </w:tabs>
      </w:pPr>
      <w:r>
        <w:tab/>
      </w:r>
      <w:r>
        <w:tab/>
      </w:r>
      <w:r w:rsidRPr="00D709FE">
        <w:rPr>
          <w:rFonts w:ascii="Doulos SIL" w:hAnsi="Doulos SIL"/>
          <w:i/>
          <w:color w:val="800000"/>
        </w:rPr>
        <w:t>sò</w:t>
      </w:r>
      <w:r>
        <w:tab/>
        <w:t>‘</w:t>
      </w:r>
      <w:r w:rsidR="00D709FE">
        <w:t>horse’</w:t>
      </w:r>
      <w:r w:rsidR="00B80E4E">
        <w:tab/>
      </w:r>
      <w:r w:rsidR="00B80E4E" w:rsidRPr="00D709FE">
        <w:rPr>
          <w:rFonts w:ascii="Doulos SIL" w:hAnsi="Doulos SIL"/>
          <w:i/>
          <w:color w:val="800000"/>
        </w:rPr>
        <w:t>sòóŋ̀</w:t>
      </w:r>
    </w:p>
    <w:p w14:paraId="5E15271D" w14:textId="77777777" w:rsidR="00D9607A" w:rsidRDefault="00D9607A" w:rsidP="00D9607A"/>
    <w:p w14:paraId="230B471F" w14:textId="6B4CB58C" w:rsidR="00D709FE" w:rsidRDefault="00D709FE" w:rsidP="00D9607A">
      <w:r>
        <w:lastRenderedPageBreak/>
        <w:t>In these and some other cases, Tiefo-D M</w:t>
      </w:r>
      <w:r>
        <w:noBreakHyphen/>
        <w:t>tone corresponds to rising tone (orthographic v̌ or v̀v́) in Tiefo-N. As this suggests, M</w:t>
      </w:r>
      <w:r>
        <w:noBreakHyphen/>
        <w:t>tone is not regular for monosyllabic nouns in Tiefo-N. For nouns, it occurs only as part of HM sequences. On the other hand, grammatical particles and verb forms may be M</w:t>
      </w:r>
      <w:r>
        <w:noBreakHyphen/>
        <w:t>toned.</w:t>
      </w:r>
    </w:p>
    <w:p w14:paraId="5A8C5F6A" w14:textId="0FCFB848" w:rsidR="00D709FE" w:rsidRDefault="00D709FE" w:rsidP="00D9607A">
      <w:r>
        <w:tab/>
        <w:t>Contour tones within a syllable in Tiefo-N are two types of falling tone: HL and HM, and one rising tone LH. Examples of all the Tiefo-N syllable tone possibilities using monosyllabic words are in (xx2).</w:t>
      </w:r>
    </w:p>
    <w:p w14:paraId="3BBF29BF" w14:textId="77777777" w:rsidR="00D709FE" w:rsidRDefault="00D709FE" w:rsidP="00D9607A"/>
    <w:p w14:paraId="4319A180" w14:textId="4955844A" w:rsidR="00D709FE" w:rsidRDefault="00D709FE" w:rsidP="00D709FE">
      <w:pPr>
        <w:tabs>
          <w:tab w:val="clear" w:pos="369"/>
          <w:tab w:val="left" w:pos="720"/>
          <w:tab w:val="left" w:pos="1530"/>
          <w:tab w:val="left" w:pos="2880"/>
        </w:tabs>
      </w:pPr>
      <w:r>
        <w:t>(xx2)</w:t>
      </w:r>
      <w:r>
        <w:tab/>
        <w:t>type</w:t>
      </w:r>
      <w:r>
        <w:tab/>
        <w:t>example</w:t>
      </w:r>
      <w:r>
        <w:tab/>
        <w:t>gloss</w:t>
      </w:r>
    </w:p>
    <w:p w14:paraId="70C0EE16" w14:textId="77777777" w:rsidR="00D709FE" w:rsidRDefault="00D709FE" w:rsidP="00D709FE">
      <w:pPr>
        <w:tabs>
          <w:tab w:val="clear" w:pos="369"/>
          <w:tab w:val="left" w:pos="720"/>
          <w:tab w:val="left" w:pos="1530"/>
          <w:tab w:val="left" w:pos="2880"/>
        </w:tabs>
      </w:pPr>
    </w:p>
    <w:p w14:paraId="347AAEB7" w14:textId="54A8E312" w:rsidR="00D709FE" w:rsidRDefault="00D709FE" w:rsidP="00D709FE">
      <w:pPr>
        <w:tabs>
          <w:tab w:val="clear" w:pos="369"/>
          <w:tab w:val="left" w:pos="720"/>
          <w:tab w:val="left" w:pos="1530"/>
          <w:tab w:val="left" w:pos="2880"/>
        </w:tabs>
      </w:pPr>
      <w:r>
        <w:tab/>
        <w:t>H</w:t>
      </w:r>
      <w:r>
        <w:tab/>
      </w:r>
      <w:r w:rsidR="00CC019F">
        <w:rPr>
          <w:rFonts w:ascii="Doulos SIL" w:hAnsi="Doulos SIL"/>
          <w:i/>
          <w:color w:val="800000"/>
        </w:rPr>
        <w:t>wúú</w:t>
      </w:r>
      <w:r>
        <w:tab/>
        <w:t>‘death’</w:t>
      </w:r>
    </w:p>
    <w:p w14:paraId="618D6B89" w14:textId="27CF6297" w:rsidR="00D709FE" w:rsidRDefault="00D709FE" w:rsidP="00D709FE">
      <w:pPr>
        <w:tabs>
          <w:tab w:val="clear" w:pos="369"/>
          <w:tab w:val="left" w:pos="720"/>
          <w:tab w:val="left" w:pos="1530"/>
          <w:tab w:val="left" w:pos="2880"/>
        </w:tabs>
      </w:pPr>
      <w:r>
        <w:tab/>
        <w:t>M</w:t>
      </w:r>
      <w:r>
        <w:tab/>
      </w:r>
      <w:r w:rsidR="00CC019F">
        <w:rPr>
          <w:rFonts w:ascii="Doulos SIL" w:hAnsi="Doulos SIL"/>
          <w:i/>
          <w:color w:val="800000"/>
        </w:rPr>
        <w:t>gō</w:t>
      </w:r>
      <w:r>
        <w:tab/>
        <w:t>‘be (present)’</w:t>
      </w:r>
    </w:p>
    <w:p w14:paraId="40450BC0" w14:textId="39363BD0" w:rsidR="00D709FE" w:rsidRDefault="00D709FE" w:rsidP="00D709FE">
      <w:pPr>
        <w:tabs>
          <w:tab w:val="clear" w:pos="369"/>
          <w:tab w:val="left" w:pos="720"/>
          <w:tab w:val="left" w:pos="1530"/>
          <w:tab w:val="left" w:pos="2880"/>
        </w:tabs>
      </w:pPr>
      <w:r>
        <w:tab/>
        <w:t>L</w:t>
      </w:r>
      <w:r>
        <w:tab/>
      </w:r>
      <w:r w:rsidR="00CC019F">
        <w:rPr>
          <w:rFonts w:ascii="Doulos SIL" w:hAnsi="Doulos SIL"/>
          <w:i/>
          <w:color w:val="800000"/>
        </w:rPr>
        <w:t>mɛ̀ɛ̀</w:t>
      </w:r>
      <w:r>
        <w:tab/>
        <w:t>‘okra’</w:t>
      </w:r>
    </w:p>
    <w:p w14:paraId="485F58FD" w14:textId="08B4F426" w:rsidR="00D709FE" w:rsidRDefault="00D709FE" w:rsidP="00D709FE">
      <w:pPr>
        <w:tabs>
          <w:tab w:val="clear" w:pos="369"/>
          <w:tab w:val="left" w:pos="720"/>
          <w:tab w:val="left" w:pos="1530"/>
          <w:tab w:val="left" w:pos="2880"/>
        </w:tabs>
      </w:pPr>
      <w:r>
        <w:tab/>
        <w:t>HL</w:t>
      </w:r>
      <w:r>
        <w:tab/>
      </w:r>
      <w:r w:rsidR="00CC019F">
        <w:rPr>
          <w:rFonts w:ascii="Doulos SIL" w:hAnsi="Doulos SIL"/>
          <w:i/>
          <w:color w:val="800000"/>
        </w:rPr>
        <w:t>yáà</w:t>
      </w:r>
      <w:r>
        <w:tab/>
        <w:t>‘co-wife’</w:t>
      </w:r>
    </w:p>
    <w:p w14:paraId="6418A9A7" w14:textId="6DCA324C" w:rsidR="00D709FE" w:rsidRDefault="00D709FE" w:rsidP="00D709FE">
      <w:pPr>
        <w:tabs>
          <w:tab w:val="clear" w:pos="369"/>
          <w:tab w:val="left" w:pos="720"/>
          <w:tab w:val="left" w:pos="1530"/>
          <w:tab w:val="left" w:pos="2880"/>
        </w:tabs>
      </w:pPr>
      <w:r>
        <w:tab/>
        <w:t>HM</w:t>
      </w:r>
      <w:r>
        <w:tab/>
      </w:r>
      <w:r w:rsidR="00CC019F">
        <w:rPr>
          <w:rFonts w:ascii="Doulos SIL" w:hAnsi="Doulos SIL"/>
          <w:i/>
          <w:color w:val="800000"/>
        </w:rPr>
        <w:t>bíīⁿ</w:t>
      </w:r>
      <w:r>
        <w:tab/>
        <w:t>‘roof’</w:t>
      </w:r>
    </w:p>
    <w:p w14:paraId="7E241147" w14:textId="183BBCF9" w:rsidR="00D709FE" w:rsidRDefault="00D709FE" w:rsidP="00D709FE">
      <w:pPr>
        <w:tabs>
          <w:tab w:val="clear" w:pos="369"/>
          <w:tab w:val="left" w:pos="720"/>
          <w:tab w:val="left" w:pos="1530"/>
          <w:tab w:val="left" w:pos="2880"/>
        </w:tabs>
      </w:pPr>
      <w:r>
        <w:tab/>
        <w:t>LH</w:t>
      </w:r>
      <w:r>
        <w:tab/>
      </w:r>
      <w:r w:rsidR="00CC019F" w:rsidRPr="00CC019F">
        <w:rPr>
          <w:rFonts w:ascii="Doulos SIL" w:hAnsi="Doulos SIL"/>
          <w:i/>
          <w:color w:val="800000"/>
        </w:rPr>
        <w:t>dɛ̀ɛ́</w:t>
      </w:r>
      <w:r>
        <w:tab/>
        <w:t>‘sauce’</w:t>
      </w:r>
    </w:p>
    <w:p w14:paraId="22208BFC" w14:textId="77777777" w:rsidR="00D709FE" w:rsidRDefault="00D709FE" w:rsidP="00D709FE">
      <w:pPr>
        <w:tabs>
          <w:tab w:val="clear" w:pos="369"/>
          <w:tab w:val="left" w:pos="720"/>
          <w:tab w:val="left" w:pos="1530"/>
          <w:tab w:val="left" w:pos="2880"/>
        </w:tabs>
      </w:pPr>
    </w:p>
    <w:p w14:paraId="02166BE6" w14:textId="31D999DC" w:rsidR="00D709FE" w:rsidRDefault="00D709FE" w:rsidP="00D709FE">
      <w:pPr>
        <w:tabs>
          <w:tab w:val="clear" w:pos="369"/>
          <w:tab w:val="left" w:pos="720"/>
          <w:tab w:val="left" w:pos="1530"/>
          <w:tab w:val="left" w:pos="2880"/>
        </w:tabs>
      </w:pPr>
      <w:r>
        <w:t>As noted elsewhere, there is a constraint against all-M</w:t>
      </w:r>
      <w:r>
        <w:noBreakHyphen/>
        <w:t>toned noun stems.</w:t>
      </w:r>
    </w:p>
    <w:p w14:paraId="272337B8" w14:textId="6AD86256" w:rsidR="000E596E" w:rsidRDefault="00D709FE" w:rsidP="000E596E">
      <w:pPr>
        <w:pStyle w:val="Heading2"/>
      </w:pPr>
      <w:bookmarkStart w:id="31" w:name="_Toc333872077"/>
      <w:r>
        <w:t>Phonological processes</w:t>
      </w:r>
      <w:bookmarkEnd w:id="31"/>
    </w:p>
    <w:p w14:paraId="4E02138B" w14:textId="24C02D8C" w:rsidR="00D22B40" w:rsidRDefault="00D22B40" w:rsidP="00D22B40">
      <w:pPr>
        <w:pStyle w:val="Heading3"/>
      </w:pPr>
      <w:bookmarkStart w:id="32" w:name="_Toc333872078"/>
      <w:r>
        <w:t>Affrication</w:t>
      </w:r>
      <w:r w:rsidR="00934476">
        <w:t xml:space="preserve"> </w:t>
      </w:r>
      <w:r w:rsidR="00D709FE">
        <w:t>and palataliz</w:t>
      </w:r>
      <w:r w:rsidR="00934476">
        <w:t>ation</w:t>
      </w:r>
      <w:bookmarkEnd w:id="32"/>
    </w:p>
    <w:p w14:paraId="7BA02B86" w14:textId="0697A1D6" w:rsidR="00D709FE" w:rsidRDefault="00D709FE" w:rsidP="00D709FE">
      <w:r>
        <w:t xml:space="preserve">As in Tiefo-D, there is partial (subphonemic) affrication of </w:t>
      </w:r>
      <w:r w:rsidRPr="00D709FE">
        <w:rPr>
          <w:rFonts w:ascii="Doulos SIL" w:hAnsi="Doulos SIL"/>
          <w:i/>
          <w:color w:val="800000"/>
        </w:rPr>
        <w:t>t</w:t>
      </w:r>
      <w:r>
        <w:t xml:space="preserve"> and </w:t>
      </w:r>
      <w:r w:rsidRPr="00D709FE">
        <w:rPr>
          <w:rFonts w:ascii="Doulos SIL" w:hAnsi="Doulos SIL"/>
          <w:i/>
          <w:color w:val="800000"/>
        </w:rPr>
        <w:t>d</w:t>
      </w:r>
      <w:r>
        <w:t xml:space="preserve"> before </w:t>
      </w:r>
      <w:r w:rsidRPr="00D709FE">
        <w:rPr>
          <w:rFonts w:ascii="Doulos SIL" w:hAnsi="Doulos SIL"/>
          <w:i/>
          <w:color w:val="800000"/>
        </w:rPr>
        <w:t>i</w:t>
      </w:r>
      <w:r>
        <w:t xml:space="preserve"> and </w:t>
      </w:r>
      <w:r w:rsidRPr="00D709FE">
        <w:rPr>
          <w:rFonts w:ascii="Doulos SIL" w:hAnsi="Doulos SIL"/>
          <w:i/>
          <w:color w:val="800000"/>
        </w:rPr>
        <w:t>y</w:t>
      </w:r>
      <w:r>
        <w:t xml:space="preserve">. However, </w:t>
      </w:r>
      <w:r w:rsidRPr="00D709FE">
        <w:rPr>
          <w:rFonts w:ascii="Doulos SIL" w:hAnsi="Doulos SIL"/>
          <w:i/>
          <w:color w:val="800000"/>
        </w:rPr>
        <w:t>ti</w:t>
      </w:r>
      <w:r>
        <w:t xml:space="preserve"> remains distinct from </w:t>
      </w:r>
      <w:r w:rsidRPr="00D709FE">
        <w:rPr>
          <w:rFonts w:ascii="Doulos SIL" w:hAnsi="Doulos SIL"/>
          <w:i/>
          <w:color w:val="800000"/>
        </w:rPr>
        <w:t>ci</w:t>
      </w:r>
      <w:r>
        <w:t>, and so forth. I will generally disregard subphonemic affrication in transcriptions.</w:t>
      </w:r>
    </w:p>
    <w:p w14:paraId="06AE5BB1" w14:textId="77777777" w:rsidR="00FB1641" w:rsidRDefault="00FB1641" w:rsidP="00FB1641"/>
    <w:p w14:paraId="6A0037B1" w14:textId="77777777" w:rsidR="00FB1641" w:rsidRDefault="00FB1641" w:rsidP="00FB1641"/>
    <w:p w14:paraId="25656974" w14:textId="0117B143" w:rsidR="00FB1641" w:rsidRDefault="00FB1641" w:rsidP="00FB1641">
      <w:pPr>
        <w:pStyle w:val="Heading3"/>
      </w:pPr>
      <w:bookmarkStart w:id="33" w:name="_Toc333872079"/>
      <w:r>
        <w:t>Reduction of vowel to schwa</w:t>
      </w:r>
      <w:bookmarkEnd w:id="33"/>
    </w:p>
    <w:p w14:paraId="34FDF19C" w14:textId="4C07E38A" w:rsidR="00FB1641" w:rsidRDefault="00FB1641" w:rsidP="00D709FE">
      <w:r>
        <w:t xml:space="preserve">A short vowel is typically reduced toward schwa, but not syncopated entirely, in the environment C_rv with a tap r and word-initial C. These sequences typically surface as Cərv with a shortened but still clearly audible schwa-like vowel. A full pronunciation with one of the regular short vowels is usually also possible. </w:t>
      </w:r>
    </w:p>
    <w:p w14:paraId="65B107F6" w14:textId="6B720720" w:rsidR="00FB1641" w:rsidRDefault="00FB1641" w:rsidP="00D709FE">
      <w:r>
        <w:tab/>
        <w:t>Some examples</w:t>
      </w:r>
      <w:r w:rsidR="009C76CE">
        <w:t xml:space="preserve"> involving verb stems:</w:t>
      </w:r>
    </w:p>
    <w:p w14:paraId="7A6C8B6C" w14:textId="77777777" w:rsidR="00FB1641" w:rsidRDefault="00FB1641" w:rsidP="00D709FE"/>
    <w:p w14:paraId="58421F7C" w14:textId="77777777" w:rsidR="009C76CE" w:rsidRDefault="009C76CE" w:rsidP="009C76CE">
      <w:pPr>
        <w:tabs>
          <w:tab w:val="clear" w:pos="369"/>
          <w:tab w:val="left" w:pos="720"/>
          <w:tab w:val="left" w:pos="1080"/>
          <w:tab w:val="left" w:pos="2430"/>
          <w:tab w:val="left" w:pos="3690"/>
        </w:tabs>
      </w:pPr>
      <w:r>
        <w:t>(xx1)</w:t>
      </w:r>
      <w:r>
        <w:tab/>
      </w:r>
      <w:r>
        <w:tab/>
        <w:t>imperfective</w:t>
      </w:r>
      <w:r>
        <w:tab/>
        <w:t>perfective</w:t>
      </w:r>
      <w:r>
        <w:tab/>
        <w:t>gloss</w:t>
      </w:r>
    </w:p>
    <w:p w14:paraId="7BBEAC7D" w14:textId="77777777" w:rsidR="009C76CE" w:rsidRDefault="009C76CE" w:rsidP="009C76CE">
      <w:pPr>
        <w:tabs>
          <w:tab w:val="clear" w:pos="369"/>
          <w:tab w:val="left" w:pos="720"/>
          <w:tab w:val="left" w:pos="1080"/>
          <w:tab w:val="left" w:pos="2430"/>
          <w:tab w:val="left" w:pos="3690"/>
        </w:tabs>
      </w:pPr>
    </w:p>
    <w:p w14:paraId="5CEC2C72" w14:textId="3BDCA054" w:rsidR="009C76CE" w:rsidRDefault="009C76CE" w:rsidP="009C76CE">
      <w:pPr>
        <w:tabs>
          <w:tab w:val="clear" w:pos="369"/>
          <w:tab w:val="left" w:pos="720"/>
          <w:tab w:val="left" w:pos="1080"/>
          <w:tab w:val="left" w:pos="2430"/>
          <w:tab w:val="left" w:pos="3690"/>
        </w:tabs>
      </w:pPr>
      <w:r>
        <w:tab/>
        <w:t xml:space="preserve">a. </w:t>
      </w:r>
      <w:r>
        <w:tab/>
      </w:r>
      <w:r>
        <w:rPr>
          <w:rFonts w:ascii="Doulos SIL" w:hAnsi="Doulos SIL"/>
          <w:i/>
          <w:color w:val="800000"/>
        </w:rPr>
        <w:t>jɔ̄rɔ̄</w:t>
      </w:r>
      <w:r w:rsidRPr="00D709FE">
        <w:rPr>
          <w:rFonts w:ascii="Doulos SIL" w:hAnsi="Doulos SIL"/>
          <w:i/>
          <w:color w:val="800000"/>
        </w:rPr>
        <w:tab/>
      </w:r>
      <w:r>
        <w:rPr>
          <w:rFonts w:ascii="Doulos SIL" w:hAnsi="Doulos SIL"/>
          <w:i/>
          <w:color w:val="800000"/>
        </w:rPr>
        <w:t xml:space="preserve">jɔ̀rɔ̀ </w:t>
      </w:r>
      <w:r>
        <w:t xml:space="preserve">~ </w:t>
      </w:r>
      <w:r>
        <w:rPr>
          <w:rFonts w:ascii="Doulos SIL" w:hAnsi="Doulos SIL"/>
          <w:i/>
          <w:color w:val="800000"/>
        </w:rPr>
        <w:t>jə̀rɔ̀</w:t>
      </w:r>
      <w:r>
        <w:tab/>
        <w:t>‘swallow’</w:t>
      </w:r>
    </w:p>
    <w:p w14:paraId="19FF8E1C" w14:textId="693D91CB" w:rsidR="009C76CE" w:rsidRDefault="009C76CE" w:rsidP="009C76CE">
      <w:pPr>
        <w:tabs>
          <w:tab w:val="clear" w:pos="369"/>
          <w:tab w:val="left" w:pos="720"/>
          <w:tab w:val="left" w:pos="1080"/>
          <w:tab w:val="left" w:pos="2430"/>
          <w:tab w:val="left" w:pos="3690"/>
        </w:tabs>
      </w:pPr>
      <w:r>
        <w:tab/>
      </w:r>
      <w:r>
        <w:tab/>
      </w:r>
      <w:r>
        <w:rPr>
          <w:rFonts w:ascii="Doulos SIL" w:hAnsi="Doulos SIL"/>
          <w:i/>
          <w:color w:val="800000"/>
        </w:rPr>
        <w:t>kárá</w:t>
      </w:r>
      <w:r w:rsidRPr="00D709FE">
        <w:rPr>
          <w:rFonts w:ascii="Doulos SIL" w:hAnsi="Doulos SIL"/>
          <w:i/>
          <w:color w:val="800000"/>
        </w:rPr>
        <w:tab/>
      </w:r>
      <w:r>
        <w:rPr>
          <w:rFonts w:ascii="Doulos SIL" w:hAnsi="Doulos SIL"/>
          <w:i/>
          <w:color w:val="800000"/>
        </w:rPr>
        <w:t>kə́rɛ̀</w:t>
      </w:r>
      <w:r>
        <w:tab/>
        <w:t>‘exchange’</w:t>
      </w:r>
    </w:p>
    <w:p w14:paraId="312DAAB1" w14:textId="77777777" w:rsidR="00FB1641" w:rsidRDefault="00FB1641" w:rsidP="00D709FE"/>
    <w:p w14:paraId="3A913CA7" w14:textId="77777777" w:rsidR="00FB1641" w:rsidRDefault="00FB1641" w:rsidP="00D709FE"/>
    <w:p w14:paraId="61920072" w14:textId="0D2AB5E8" w:rsidR="00FB1641" w:rsidRDefault="00FB1641" w:rsidP="00D709FE">
      <w:r>
        <w:t>fashion, reduction to schwa applies to C_lv</w:t>
      </w:r>
    </w:p>
    <w:p w14:paraId="16FDDF26" w14:textId="77777777" w:rsidR="00FB1641" w:rsidRDefault="00FB1641" w:rsidP="00D709FE"/>
    <w:p w14:paraId="392810AC" w14:textId="5114689B" w:rsidR="00FB1641" w:rsidRDefault="00FB1641" w:rsidP="00FB1641">
      <w:pPr>
        <w:pStyle w:val="Heading3"/>
      </w:pPr>
      <w:bookmarkStart w:id="34" w:name="_Toc333872080"/>
      <w:r>
        <w:t>Syncope</w:t>
      </w:r>
      <w:bookmarkEnd w:id="34"/>
    </w:p>
    <w:p w14:paraId="24666A4E" w14:textId="675634A4" w:rsidR="00FB1641" w:rsidRPr="00FB1641" w:rsidRDefault="00FB1641" w:rsidP="00FB1641">
      <w:r>
        <w:t xml:space="preserve">Alternations involving syncope feature the lateral </w:t>
      </w:r>
      <w:r w:rsidRPr="00E75E5C">
        <w:rPr>
          <w:rFonts w:ascii="Doulos SIL" w:hAnsi="Doulos SIL"/>
          <w:i/>
          <w:color w:val="800000"/>
        </w:rPr>
        <w:t>l</w:t>
      </w:r>
      <w:r>
        <w:t>. The typical target of syncope is the schwa in word-initial Cəlv, where v is any vowel.</w:t>
      </w:r>
    </w:p>
    <w:p w14:paraId="524B3E44" w14:textId="77777777" w:rsidR="0082580C" w:rsidRDefault="0082580C" w:rsidP="00D22B40"/>
    <w:p w14:paraId="4BCA1FAA" w14:textId="77777777" w:rsidR="0082580C" w:rsidRDefault="0082580C" w:rsidP="00D22B40"/>
    <w:p w14:paraId="2BA09D95" w14:textId="6E11A87D" w:rsidR="0082580C" w:rsidRDefault="00D709FE" w:rsidP="0082580C">
      <w:pPr>
        <w:pStyle w:val="Heading3"/>
      </w:pPr>
      <w:bookmarkStart w:id="35" w:name="_Toc333872081"/>
      <w:r>
        <w:t>Secondary formation of labial velars from /kw gw ŋw/</w:t>
      </w:r>
      <w:bookmarkEnd w:id="35"/>
    </w:p>
    <w:p w14:paraId="07DE766F" w14:textId="1CA3EFD7" w:rsidR="0082580C" w:rsidRDefault="00D709FE" w:rsidP="00D22B40">
      <w:r>
        <w:t xml:space="preserve">Two now irregular perfective/imperfective alternations of the type </w:t>
      </w:r>
      <w:r w:rsidRPr="00D709FE">
        <w:rPr>
          <w:rFonts w:ascii="Doulos SIL" w:hAnsi="Doulos SIL"/>
          <w:i/>
          <w:color w:val="800000"/>
        </w:rPr>
        <w:t>ko/kp</w:t>
      </w:r>
      <w:r>
        <w:t xml:space="preserve"> and </w:t>
      </w:r>
      <w:r w:rsidRPr="00D709FE">
        <w:rPr>
          <w:rFonts w:ascii="Doulos SIL" w:hAnsi="Doulos SIL"/>
          <w:i/>
          <w:color w:val="800000"/>
        </w:rPr>
        <w:t>ku/kp</w:t>
      </w:r>
      <w:r w:rsidRPr="00D709FE">
        <w:t xml:space="preserve"> </w:t>
      </w:r>
      <w:r>
        <w:t xml:space="preserve">suggest a no longer productive process converting velar plus </w:t>
      </w:r>
      <w:r w:rsidRPr="00D709FE">
        <w:rPr>
          <w:rFonts w:ascii="Doulos SIL" w:hAnsi="Doulos SIL"/>
          <w:i/>
          <w:color w:val="800000"/>
        </w:rPr>
        <w:t>w</w:t>
      </w:r>
      <w:r>
        <w:t xml:space="preserve"> (representing </w:t>
      </w:r>
      <w:r w:rsidRPr="00D709FE">
        <w:t>desyllabified</w:t>
      </w:r>
      <w:r>
        <w:t xml:space="preserve"> </w:t>
      </w:r>
      <w:r w:rsidRPr="00D709FE">
        <w:rPr>
          <w:rFonts w:ascii="Doulos SIL" w:hAnsi="Doulos SIL"/>
          <w:i/>
          <w:color w:val="800000"/>
        </w:rPr>
        <w:t>o</w:t>
      </w:r>
      <w:r>
        <w:t xml:space="preserve"> or </w:t>
      </w:r>
      <w:r w:rsidRPr="00D709FE">
        <w:rPr>
          <w:rFonts w:ascii="Doulos SIL" w:hAnsi="Doulos SIL"/>
          <w:i/>
          <w:color w:val="800000"/>
        </w:rPr>
        <w:t>u</w:t>
      </w:r>
      <w:r>
        <w:t>) into a labial velar: /</w:t>
      </w:r>
      <w:r w:rsidRPr="00D709FE">
        <w:rPr>
          <w:rFonts w:ascii="Doulos SIL" w:hAnsi="Doulos SIL"/>
          <w:color w:val="008000"/>
        </w:rPr>
        <w:t>kw</w:t>
      </w:r>
      <w:r>
        <w:t xml:space="preserve">/ → </w:t>
      </w:r>
      <w:r w:rsidRPr="00CC019F">
        <w:rPr>
          <w:rFonts w:ascii="Doulos SIL" w:hAnsi="Doulos SIL"/>
          <w:i/>
          <w:color w:val="800000"/>
        </w:rPr>
        <w:t>kp</w:t>
      </w:r>
      <w:r w:rsidR="00F17790">
        <w:t xml:space="preserve"> (xx1a). One infers the possibility of parallel </w:t>
      </w:r>
      <w:r>
        <w:t>/</w:t>
      </w:r>
      <w:r w:rsidRPr="00D709FE">
        <w:rPr>
          <w:rFonts w:ascii="Doulos SIL" w:hAnsi="Doulos SIL"/>
          <w:color w:val="008000"/>
        </w:rPr>
        <w:t>gw</w:t>
      </w:r>
      <w:r>
        <w:t xml:space="preserve">/ → </w:t>
      </w:r>
      <w:r w:rsidRPr="00CC019F">
        <w:rPr>
          <w:rFonts w:ascii="Doulos SIL" w:hAnsi="Doulos SIL"/>
          <w:i/>
          <w:color w:val="800000"/>
        </w:rPr>
        <w:t>gb</w:t>
      </w:r>
      <w:r>
        <w:t xml:space="preserve"> and /</w:t>
      </w:r>
      <w:r w:rsidRPr="00D709FE">
        <w:rPr>
          <w:rFonts w:ascii="Doulos SIL" w:hAnsi="Doulos SIL"/>
          <w:color w:val="008000"/>
        </w:rPr>
        <w:t>ŋw</w:t>
      </w:r>
      <w:r>
        <w:t xml:space="preserve">/ → </w:t>
      </w:r>
      <w:r w:rsidRPr="00CC019F">
        <w:rPr>
          <w:rFonts w:ascii="Doulos SIL" w:hAnsi="Doulos SIL"/>
          <w:i/>
          <w:color w:val="800000"/>
        </w:rPr>
        <w:t>ŋm</w:t>
      </w:r>
      <w:r>
        <w:t xml:space="preserve">. </w:t>
      </w:r>
      <w:r w:rsidR="00F17790">
        <w:t xml:space="preserve">However, in other stems including verbs we either have a </w:t>
      </w:r>
      <w:r w:rsidR="00F17790" w:rsidRPr="00E75E5C">
        <w:rPr>
          <w:rFonts w:ascii="Doulos SIL" w:hAnsi="Doulos SIL"/>
          <w:i/>
          <w:color w:val="800000"/>
        </w:rPr>
        <w:t>kw</w:t>
      </w:r>
      <w:r w:rsidR="00F17790">
        <w:t xml:space="preserve"> that remains unfused (xx1b), cf. also There are also cases of kw and so forth that do not fuse into labial velars (xx1b), as also in </w:t>
      </w:r>
      <w:r w:rsidR="00F17790" w:rsidRPr="00E75E5C">
        <w:rPr>
          <w:rFonts w:ascii="Doulos SIL" w:hAnsi="Doulos SIL"/>
          <w:i/>
          <w:color w:val="800000"/>
        </w:rPr>
        <w:t xml:space="preserve">kwɔ́làʕá </w:t>
      </w:r>
      <w:r w:rsidR="00F17790">
        <w:t xml:space="preserve">‘good’ versus predicative </w:t>
      </w:r>
      <w:r w:rsidR="00F17790" w:rsidRPr="00E75E5C">
        <w:rPr>
          <w:rFonts w:ascii="Doulos SIL" w:hAnsi="Doulos SIL"/>
          <w:i/>
          <w:color w:val="800000"/>
        </w:rPr>
        <w:t>kò</w:t>
      </w:r>
      <w:r w:rsidR="00F17790">
        <w:t xml:space="preserve"> ‘be good’, or invariant labial velar {</w:t>
      </w:r>
      <w:r w:rsidR="00F17790" w:rsidRPr="00E75E5C">
        <w:rPr>
          <w:rFonts w:ascii="Doulos SIL" w:hAnsi="Doulos SIL"/>
          <w:i/>
          <w:color w:val="800000"/>
        </w:rPr>
        <w:t>kp gb ŋm</w:t>
      </w:r>
      <w:r w:rsidR="00F17790">
        <w:t xml:space="preserve">} that does not alternate with a Cw cluster (xx1c). </w:t>
      </w:r>
    </w:p>
    <w:p w14:paraId="65A7EDC4" w14:textId="77777777" w:rsidR="00D709FE" w:rsidRDefault="00D709FE" w:rsidP="00D22B40"/>
    <w:p w14:paraId="76597063" w14:textId="2830F78A" w:rsidR="00D709FE" w:rsidRDefault="00D709FE" w:rsidP="00F17790">
      <w:pPr>
        <w:tabs>
          <w:tab w:val="clear" w:pos="369"/>
          <w:tab w:val="left" w:pos="720"/>
          <w:tab w:val="left" w:pos="1080"/>
          <w:tab w:val="left" w:pos="2430"/>
          <w:tab w:val="left" w:pos="3690"/>
        </w:tabs>
      </w:pPr>
      <w:r>
        <w:t>(xx1)</w:t>
      </w:r>
      <w:r>
        <w:tab/>
      </w:r>
      <w:r w:rsidR="00F17790">
        <w:tab/>
      </w:r>
      <w:r>
        <w:t>imperfective</w:t>
      </w:r>
      <w:r>
        <w:tab/>
        <w:t>perfective</w:t>
      </w:r>
      <w:r>
        <w:tab/>
        <w:t>gloss</w:t>
      </w:r>
    </w:p>
    <w:p w14:paraId="3CD6CB49" w14:textId="77777777" w:rsidR="00D709FE" w:rsidRDefault="00D709FE" w:rsidP="00F17790">
      <w:pPr>
        <w:tabs>
          <w:tab w:val="clear" w:pos="369"/>
          <w:tab w:val="left" w:pos="720"/>
          <w:tab w:val="left" w:pos="1080"/>
          <w:tab w:val="left" w:pos="2430"/>
          <w:tab w:val="left" w:pos="3690"/>
        </w:tabs>
      </w:pPr>
    </w:p>
    <w:p w14:paraId="6F729E61" w14:textId="15C02E83" w:rsidR="00D709FE" w:rsidRDefault="00D709FE" w:rsidP="00F17790">
      <w:pPr>
        <w:tabs>
          <w:tab w:val="clear" w:pos="369"/>
          <w:tab w:val="left" w:pos="720"/>
          <w:tab w:val="left" w:pos="1080"/>
          <w:tab w:val="left" w:pos="2430"/>
          <w:tab w:val="left" w:pos="3690"/>
        </w:tabs>
      </w:pPr>
      <w:r>
        <w:tab/>
      </w:r>
      <w:r w:rsidR="00F17790">
        <w:t xml:space="preserve">a. </w:t>
      </w:r>
      <w:r w:rsidR="00F17790">
        <w:tab/>
      </w:r>
      <w:r w:rsidRPr="00D709FE">
        <w:rPr>
          <w:rFonts w:ascii="Doulos SIL" w:hAnsi="Doulos SIL"/>
          <w:i/>
          <w:color w:val="800000"/>
        </w:rPr>
        <w:t>kō</w:t>
      </w:r>
      <w:r w:rsidRPr="00D709FE">
        <w:rPr>
          <w:rFonts w:ascii="Doulos SIL" w:hAnsi="Doulos SIL"/>
          <w:i/>
          <w:color w:val="800000"/>
        </w:rPr>
        <w:tab/>
        <w:t>kpà</w:t>
      </w:r>
      <w:r>
        <w:tab/>
        <w:t>‘hit’</w:t>
      </w:r>
    </w:p>
    <w:p w14:paraId="17418C35" w14:textId="6B967A64" w:rsidR="00D709FE" w:rsidRDefault="00D709FE" w:rsidP="00F17790">
      <w:pPr>
        <w:tabs>
          <w:tab w:val="clear" w:pos="369"/>
          <w:tab w:val="left" w:pos="720"/>
          <w:tab w:val="left" w:pos="1080"/>
          <w:tab w:val="left" w:pos="2430"/>
          <w:tab w:val="left" w:pos="3690"/>
        </w:tabs>
      </w:pPr>
      <w:r>
        <w:tab/>
      </w:r>
      <w:r w:rsidR="00F17790">
        <w:tab/>
      </w:r>
      <w:r w:rsidRPr="00D709FE">
        <w:rPr>
          <w:rFonts w:ascii="Doulos SIL" w:hAnsi="Doulos SIL"/>
          <w:i/>
          <w:color w:val="800000"/>
        </w:rPr>
        <w:t>kú</w:t>
      </w:r>
      <w:r w:rsidRPr="00D709FE">
        <w:rPr>
          <w:rFonts w:ascii="Doulos SIL" w:hAnsi="Doulos SIL"/>
          <w:i/>
          <w:color w:val="800000"/>
        </w:rPr>
        <w:tab/>
        <w:t>kpâ</w:t>
      </w:r>
      <w:r>
        <w:tab/>
        <w:t>‘cut’</w:t>
      </w:r>
      <w:r>
        <w:tab/>
      </w:r>
    </w:p>
    <w:p w14:paraId="08C51350" w14:textId="77777777" w:rsidR="00F17790" w:rsidRDefault="00F17790" w:rsidP="00F17790">
      <w:pPr>
        <w:tabs>
          <w:tab w:val="clear" w:pos="369"/>
          <w:tab w:val="left" w:pos="720"/>
          <w:tab w:val="left" w:pos="1080"/>
          <w:tab w:val="left" w:pos="2430"/>
          <w:tab w:val="left" w:pos="3690"/>
        </w:tabs>
      </w:pPr>
    </w:p>
    <w:p w14:paraId="0B828EA0" w14:textId="3600B3FA" w:rsidR="00F17790" w:rsidRDefault="00F17790" w:rsidP="00F17790">
      <w:pPr>
        <w:tabs>
          <w:tab w:val="clear" w:pos="369"/>
          <w:tab w:val="left" w:pos="720"/>
          <w:tab w:val="left" w:pos="1080"/>
          <w:tab w:val="left" w:pos="2430"/>
          <w:tab w:val="left" w:pos="3690"/>
        </w:tabs>
      </w:pPr>
      <w:r>
        <w:tab/>
        <w:t>b.</w:t>
      </w:r>
      <w:r>
        <w:tab/>
      </w:r>
      <w:r w:rsidRPr="00D709FE">
        <w:rPr>
          <w:rFonts w:ascii="Doulos SIL" w:hAnsi="Doulos SIL"/>
          <w:i/>
          <w:color w:val="800000"/>
        </w:rPr>
        <w:t>k</w:t>
      </w:r>
      <w:r>
        <w:rPr>
          <w:rFonts w:ascii="Doulos SIL" w:hAnsi="Doulos SIL"/>
          <w:i/>
          <w:color w:val="800000"/>
        </w:rPr>
        <w:t>ɔ̀ⁿ</w:t>
      </w:r>
      <w:r>
        <w:rPr>
          <w:rFonts w:ascii="Doulos SIL" w:hAnsi="Doulos SIL"/>
          <w:i/>
          <w:color w:val="800000"/>
        </w:rPr>
        <w:tab/>
        <w:t>kwɛ̀ⁿ</w:t>
      </w:r>
      <w:r>
        <w:tab/>
        <w:t>‘understand’</w:t>
      </w:r>
    </w:p>
    <w:p w14:paraId="54053D0F" w14:textId="6CFDD920" w:rsidR="00F17790" w:rsidRDefault="00F17790" w:rsidP="00F17790">
      <w:pPr>
        <w:tabs>
          <w:tab w:val="clear" w:pos="369"/>
          <w:tab w:val="left" w:pos="720"/>
          <w:tab w:val="left" w:pos="1080"/>
          <w:tab w:val="left" w:pos="2430"/>
          <w:tab w:val="left" w:pos="3690"/>
        </w:tabs>
      </w:pPr>
      <w:r>
        <w:tab/>
      </w:r>
      <w:r>
        <w:tab/>
      </w:r>
      <w:r w:rsidRPr="00E75E5C">
        <w:rPr>
          <w:rFonts w:ascii="Doulos SIL" w:hAnsi="Doulos SIL"/>
          <w:i/>
          <w:color w:val="800000"/>
        </w:rPr>
        <w:t>kɔ̄</w:t>
      </w:r>
      <w:r>
        <w:t xml:space="preserve"> ~ </w:t>
      </w:r>
      <w:r w:rsidRPr="00E75E5C">
        <w:rPr>
          <w:rFonts w:ascii="Doulos SIL" w:hAnsi="Doulos SIL"/>
          <w:i/>
          <w:color w:val="800000"/>
        </w:rPr>
        <w:t>kwɔ̄</w:t>
      </w:r>
      <w:r w:rsidRPr="00E75E5C">
        <w:rPr>
          <w:rFonts w:ascii="Doulos SIL" w:hAnsi="Doulos SIL"/>
          <w:i/>
          <w:color w:val="800000"/>
        </w:rPr>
        <w:tab/>
        <w:t>kā-bà</w:t>
      </w:r>
      <w:r>
        <w:tab/>
        <w:t>‘end, be used up’</w:t>
      </w:r>
    </w:p>
    <w:p w14:paraId="617F86E7" w14:textId="77777777" w:rsidR="00F17790" w:rsidRDefault="00F17790" w:rsidP="00F17790">
      <w:pPr>
        <w:tabs>
          <w:tab w:val="clear" w:pos="369"/>
          <w:tab w:val="left" w:pos="720"/>
          <w:tab w:val="left" w:pos="1080"/>
          <w:tab w:val="left" w:pos="2430"/>
          <w:tab w:val="left" w:pos="3690"/>
        </w:tabs>
      </w:pPr>
    </w:p>
    <w:p w14:paraId="74672382" w14:textId="2DAF9128" w:rsidR="00F17790" w:rsidRDefault="00F17790" w:rsidP="00F17790">
      <w:pPr>
        <w:tabs>
          <w:tab w:val="clear" w:pos="369"/>
          <w:tab w:val="left" w:pos="720"/>
          <w:tab w:val="left" w:pos="1080"/>
          <w:tab w:val="left" w:pos="2430"/>
          <w:tab w:val="left" w:pos="3690"/>
        </w:tabs>
      </w:pPr>
      <w:r>
        <w:tab/>
        <w:t>c.</w:t>
      </w:r>
      <w:r>
        <w:tab/>
      </w:r>
      <w:r w:rsidRPr="00E75E5C">
        <w:rPr>
          <w:rFonts w:ascii="Doulos SIL" w:hAnsi="Doulos SIL"/>
          <w:i/>
          <w:color w:val="800000"/>
        </w:rPr>
        <w:t>ŋmā</w:t>
      </w:r>
      <w:r w:rsidRPr="00E75E5C">
        <w:rPr>
          <w:rFonts w:ascii="Doulos SIL" w:hAnsi="Doulos SIL"/>
          <w:i/>
          <w:color w:val="800000"/>
        </w:rPr>
        <w:tab/>
        <w:t>ŋmɛ̀</w:t>
      </w:r>
      <w:r>
        <w:tab/>
        <w:t>‘(baby) suckle’</w:t>
      </w:r>
    </w:p>
    <w:p w14:paraId="46103809" w14:textId="312B96D4" w:rsidR="00F17790" w:rsidRDefault="00F17790" w:rsidP="00F17790">
      <w:pPr>
        <w:tabs>
          <w:tab w:val="clear" w:pos="369"/>
          <w:tab w:val="left" w:pos="720"/>
          <w:tab w:val="left" w:pos="1080"/>
          <w:tab w:val="left" w:pos="2430"/>
          <w:tab w:val="left" w:pos="3690"/>
        </w:tabs>
      </w:pPr>
      <w:r>
        <w:tab/>
      </w:r>
      <w:r>
        <w:tab/>
      </w:r>
      <w:r w:rsidRPr="00E75E5C">
        <w:rPr>
          <w:rFonts w:ascii="Doulos SIL" w:hAnsi="Doulos SIL"/>
          <w:i/>
          <w:color w:val="800000"/>
        </w:rPr>
        <w:t>gbā</w:t>
      </w:r>
      <w:r w:rsidRPr="00E75E5C">
        <w:rPr>
          <w:rFonts w:ascii="Doulos SIL" w:hAnsi="Doulos SIL"/>
          <w:i/>
          <w:color w:val="800000"/>
        </w:rPr>
        <w:tab/>
        <w:t>gbà</w:t>
      </w:r>
      <w:r>
        <w:tab/>
        <w:t>‘split (wood)’</w:t>
      </w:r>
    </w:p>
    <w:p w14:paraId="7045FF41" w14:textId="35D47645" w:rsidR="00F17790" w:rsidRDefault="00F17790" w:rsidP="00F17790">
      <w:pPr>
        <w:tabs>
          <w:tab w:val="clear" w:pos="369"/>
          <w:tab w:val="left" w:pos="720"/>
          <w:tab w:val="left" w:pos="1080"/>
          <w:tab w:val="left" w:pos="2430"/>
          <w:tab w:val="left" w:pos="3690"/>
        </w:tabs>
      </w:pPr>
      <w:r>
        <w:tab/>
      </w:r>
      <w:r>
        <w:tab/>
      </w:r>
      <w:r w:rsidRPr="00E75E5C">
        <w:rPr>
          <w:rFonts w:ascii="Doulos SIL" w:hAnsi="Doulos SIL"/>
          <w:i/>
          <w:color w:val="800000"/>
        </w:rPr>
        <w:t>kpá</w:t>
      </w:r>
      <w:r w:rsidRPr="00E75E5C">
        <w:rPr>
          <w:rFonts w:ascii="Doulos SIL" w:hAnsi="Doulos SIL"/>
          <w:i/>
          <w:color w:val="800000"/>
        </w:rPr>
        <w:tab/>
        <w:t>kpá-là</w:t>
      </w:r>
      <w:r>
        <w:tab/>
        <w:t>‘weep’</w:t>
      </w:r>
    </w:p>
    <w:p w14:paraId="6F60D13E" w14:textId="77777777" w:rsidR="00D709FE" w:rsidRDefault="00D709FE" w:rsidP="00D22B40"/>
    <w:p w14:paraId="08887103" w14:textId="0A2BAE8C" w:rsidR="00D709FE" w:rsidRDefault="00D709FE" w:rsidP="00D22B40">
      <w:r>
        <w:t xml:space="preserve">See W98: 62 for comparable cases in Tiefo-D, including two </w:t>
      </w:r>
      <w:r w:rsidRPr="00D709FE">
        <w:rPr>
          <w:rFonts w:ascii="Doulos SIL" w:hAnsi="Doulos SIL"/>
          <w:i/>
          <w:color w:val="800000"/>
        </w:rPr>
        <w:t>gu/gb</w:t>
      </w:r>
      <w:r>
        <w:t xml:space="preserve"> alternations. </w:t>
      </w:r>
    </w:p>
    <w:p w14:paraId="5834C061" w14:textId="78B71E3C" w:rsidR="00F17790" w:rsidRDefault="00F17790" w:rsidP="00D22B40">
      <w:r>
        <w:tab/>
        <w:t>In these labial velars, the velar and labial articulations overlap and a click-like effect is produced by suction. There is no distinction between velar-labial consonant cluster sequences and labial velars, so I omit the ligature in transcriptions.</w:t>
      </w:r>
    </w:p>
    <w:p w14:paraId="48D3D413" w14:textId="5B5BF3B6" w:rsidR="00D709FE" w:rsidRDefault="00D709FE" w:rsidP="00D22B40">
      <w:r>
        <w:tab/>
        <w:t xml:space="preserve">However, occasional fluctuation between co-articulated </w:t>
      </w:r>
      <w:r w:rsidRPr="00D709FE">
        <w:rPr>
          <w:rFonts w:ascii="Doulos SIL" w:hAnsi="Doulos SIL"/>
          <w:i/>
          <w:color w:val="800000"/>
        </w:rPr>
        <w:t>ŋm</w:t>
      </w:r>
      <w:r>
        <w:t xml:space="preserve"> </w:t>
      </w:r>
      <w:r w:rsidR="00F17790">
        <w:t xml:space="preserve">or </w:t>
      </w:r>
      <w:r w:rsidR="00F17790" w:rsidRPr="00E75E5C">
        <w:rPr>
          <w:rFonts w:ascii="Doulos SIL" w:hAnsi="Doulos SIL"/>
          <w:i/>
          <w:color w:val="800000"/>
        </w:rPr>
        <w:t>gw</w:t>
      </w:r>
      <w:r w:rsidR="00F17790">
        <w:t xml:space="preserve"> </w:t>
      </w:r>
      <w:r>
        <w:t xml:space="preserve">and sequential </w:t>
      </w:r>
      <w:r w:rsidRPr="00D709FE">
        <w:rPr>
          <w:rFonts w:ascii="Doulos SIL" w:hAnsi="Doulos SIL"/>
          <w:i/>
          <w:color w:val="800000"/>
        </w:rPr>
        <w:t>ŋw</w:t>
      </w:r>
      <w:r>
        <w:t xml:space="preserve"> </w:t>
      </w:r>
      <w:r w:rsidR="00F17790">
        <w:t xml:space="preserve">or </w:t>
      </w:r>
      <w:r w:rsidR="00F17790" w:rsidRPr="00E75E5C">
        <w:rPr>
          <w:rFonts w:ascii="Doulos SIL" w:hAnsi="Doulos SIL"/>
          <w:i/>
          <w:color w:val="800000"/>
        </w:rPr>
        <w:t>gw</w:t>
      </w:r>
      <w:r w:rsidR="00F17790">
        <w:t xml:space="preserve"> </w:t>
      </w:r>
      <w:r>
        <w:t>was observed in less common stems.</w:t>
      </w:r>
      <w:r w:rsidR="00F17790">
        <w:t xml:space="preserve"> For example, ‘sparrowhawk’ was heard both as </w:t>
      </w:r>
      <w:r w:rsidR="00F17790" w:rsidRPr="00E75E5C">
        <w:rPr>
          <w:rFonts w:ascii="Doulos SIL" w:hAnsi="Doulos SIL"/>
          <w:i/>
          <w:color w:val="800000"/>
        </w:rPr>
        <w:t>gbɛ́y</w:t>
      </w:r>
      <w:r w:rsidR="00F17790">
        <w:t xml:space="preserve"> with labial velar and as </w:t>
      </w:r>
      <w:r w:rsidR="00F17790" w:rsidRPr="00E75E5C">
        <w:rPr>
          <w:rFonts w:ascii="Doulos SIL" w:hAnsi="Doulos SIL"/>
          <w:i/>
          <w:color w:val="800000"/>
        </w:rPr>
        <w:t>gwɛ́y</w:t>
      </w:r>
      <w:r w:rsidR="00F17790">
        <w:t xml:space="preserve"> with stop-semivowel sequence.</w:t>
      </w:r>
    </w:p>
    <w:p w14:paraId="521C7818" w14:textId="77777777" w:rsidR="00346377" w:rsidRDefault="00346377" w:rsidP="00D22B40"/>
    <w:p w14:paraId="7ADA4A24" w14:textId="77777777" w:rsidR="00346377" w:rsidRDefault="00346377" w:rsidP="00D22B40"/>
    <w:p w14:paraId="293810C7" w14:textId="299AABCE" w:rsidR="00346377" w:rsidRDefault="00346377" w:rsidP="00346377">
      <w:pPr>
        <w:pStyle w:val="Heading3"/>
      </w:pPr>
      <w:bookmarkStart w:id="36" w:name="_Toc333872082"/>
      <w:r>
        <w:t xml:space="preserve">Intervocalic </w:t>
      </w:r>
      <w:r w:rsidRPr="00E75E5C">
        <w:t>liquid-</w:t>
      </w:r>
      <w:r>
        <w:t>deletion</w:t>
      </w:r>
      <w:bookmarkEnd w:id="36"/>
    </w:p>
    <w:p w14:paraId="6B854790" w14:textId="2959F21D" w:rsidR="00346377" w:rsidRDefault="00346377" w:rsidP="00346377">
      <w:r>
        <w:t>Tap r is subject to sporadic deletion intervocalically, resulting in vowel contraction (vrv → vv). There are some doublets with and without medial r in the vocabulary. The nominal plural by prolongation of the final vowel or sonorant likely originated as reduction of plural suffix *</w:t>
      </w:r>
      <w:r w:rsidRPr="00346377">
        <w:rPr>
          <w:color w:val="008000"/>
        </w:rPr>
        <w:noBreakHyphen/>
        <w:t>rv</w:t>
      </w:r>
      <w:r>
        <w:t xml:space="preserve"> (with echo vowel copied from the stem-final) and contraction, usually forming a pure long vowel. The rhotic suffix is well-preserved in Tiefo-D.</w:t>
      </w:r>
    </w:p>
    <w:p w14:paraId="7F25BF13" w14:textId="45263D8E" w:rsidR="00346377" w:rsidRDefault="00346377" w:rsidP="00346377">
      <w:r>
        <w:tab/>
        <w:t xml:space="preserve">There are also some perfective/imperfective verb stem alternations in which one form lacks a medial </w:t>
      </w:r>
      <w:r w:rsidRPr="00E75E5C">
        <w:rPr>
          <w:rFonts w:ascii="Doulos SIL" w:hAnsi="Doulos SIL"/>
          <w:i/>
          <w:color w:val="800000"/>
        </w:rPr>
        <w:t>r</w:t>
      </w:r>
      <w:r>
        <w:t xml:space="preserve"> found in another form. The </w:t>
      </w:r>
      <w:r w:rsidRPr="00E75E5C">
        <w:rPr>
          <w:rFonts w:ascii="Doulos SIL" w:hAnsi="Doulos SIL"/>
          <w:i/>
          <w:color w:val="800000"/>
        </w:rPr>
        <w:t>r</w:t>
      </w:r>
      <w:r>
        <w:t xml:space="preserve">-less form appears to “grow” a final </w:t>
      </w:r>
      <w:r w:rsidRPr="00E75E5C">
        <w:rPr>
          <w:rFonts w:ascii="Doulos SIL" w:hAnsi="Doulos SIL"/>
          <w:i/>
          <w:color w:val="800000"/>
        </w:rPr>
        <w:t>y</w:t>
      </w:r>
      <w:r>
        <w:t xml:space="preserve"> (xx1a). In a few cases it is </w:t>
      </w:r>
      <w:r w:rsidRPr="00E75E5C">
        <w:rPr>
          <w:rFonts w:ascii="Doulos SIL" w:hAnsi="Doulos SIL"/>
          <w:i/>
          <w:color w:val="800000"/>
        </w:rPr>
        <w:t>l</w:t>
      </w:r>
      <w:r>
        <w:t xml:space="preserve"> rather than </w:t>
      </w:r>
      <w:r w:rsidRPr="00E75E5C">
        <w:rPr>
          <w:rFonts w:ascii="Doulos SIL" w:hAnsi="Doulos SIL"/>
          <w:i/>
          <w:color w:val="800000"/>
        </w:rPr>
        <w:t>r</w:t>
      </w:r>
      <w:r>
        <w:t xml:space="preserve"> that drops (xx1b). </w:t>
      </w:r>
    </w:p>
    <w:p w14:paraId="06A50304" w14:textId="77777777" w:rsidR="00346377" w:rsidRDefault="00346377" w:rsidP="00346377"/>
    <w:p w14:paraId="0371541F" w14:textId="21A3DBC8" w:rsidR="00346377" w:rsidRDefault="00346377" w:rsidP="00FB1641">
      <w:pPr>
        <w:tabs>
          <w:tab w:val="clear" w:pos="369"/>
          <w:tab w:val="left" w:pos="720"/>
          <w:tab w:val="left" w:pos="1080"/>
          <w:tab w:val="left" w:pos="3060"/>
          <w:tab w:val="left" w:pos="4590"/>
        </w:tabs>
      </w:pPr>
      <w:r>
        <w:t>(xx1)</w:t>
      </w:r>
      <w:r>
        <w:tab/>
      </w:r>
      <w:r>
        <w:tab/>
        <w:t>imperfective</w:t>
      </w:r>
      <w:r>
        <w:tab/>
        <w:t>perfective</w:t>
      </w:r>
      <w:r>
        <w:tab/>
        <w:t>gloss</w:t>
      </w:r>
    </w:p>
    <w:p w14:paraId="2DB4EE6C" w14:textId="00331B16" w:rsidR="00346377" w:rsidRDefault="00346377" w:rsidP="00FB1641">
      <w:pPr>
        <w:tabs>
          <w:tab w:val="clear" w:pos="369"/>
          <w:tab w:val="left" w:pos="720"/>
          <w:tab w:val="left" w:pos="1080"/>
          <w:tab w:val="left" w:pos="3060"/>
          <w:tab w:val="left" w:pos="4590"/>
        </w:tabs>
      </w:pPr>
      <w:r>
        <w:tab/>
      </w:r>
    </w:p>
    <w:p w14:paraId="43A2C9E6" w14:textId="1985A1C6" w:rsidR="00346377" w:rsidRDefault="00346377" w:rsidP="00FB1641">
      <w:pPr>
        <w:tabs>
          <w:tab w:val="clear" w:pos="369"/>
          <w:tab w:val="left" w:pos="720"/>
          <w:tab w:val="left" w:pos="1080"/>
          <w:tab w:val="left" w:pos="3060"/>
          <w:tab w:val="left" w:pos="4590"/>
        </w:tabs>
      </w:pPr>
      <w:r>
        <w:tab/>
        <w:t xml:space="preserve">a. </w:t>
      </w:r>
      <w:r>
        <w:tab/>
      </w:r>
      <w:r w:rsidRPr="00E75E5C">
        <w:rPr>
          <w:rFonts w:ascii="Doulos SIL" w:hAnsi="Doulos SIL"/>
          <w:i/>
          <w:color w:val="800000"/>
        </w:rPr>
        <w:t>dɛ́y</w:t>
      </w:r>
      <w:r w:rsidRPr="00E75E5C">
        <w:rPr>
          <w:rFonts w:ascii="Doulos SIL" w:hAnsi="Doulos SIL"/>
          <w:i/>
          <w:color w:val="800000"/>
        </w:rPr>
        <w:tab/>
        <w:t>də́rá</w:t>
      </w:r>
      <w:r>
        <w:tab/>
        <w:t>‘be full’</w:t>
      </w:r>
    </w:p>
    <w:p w14:paraId="4ABA0477" w14:textId="110E9BC3" w:rsidR="00346377" w:rsidRDefault="00346377" w:rsidP="00FB1641">
      <w:pPr>
        <w:tabs>
          <w:tab w:val="clear" w:pos="369"/>
          <w:tab w:val="left" w:pos="720"/>
          <w:tab w:val="left" w:pos="1080"/>
          <w:tab w:val="left" w:pos="3060"/>
          <w:tab w:val="left" w:pos="4590"/>
        </w:tabs>
      </w:pPr>
      <w:r>
        <w:tab/>
      </w:r>
      <w:r>
        <w:tab/>
      </w:r>
      <w:r w:rsidRPr="00E75E5C">
        <w:rPr>
          <w:rFonts w:ascii="Doulos SIL" w:hAnsi="Doulos SIL"/>
          <w:i/>
          <w:color w:val="800000"/>
        </w:rPr>
        <w:t>dōy</w:t>
      </w:r>
      <w:r>
        <w:t xml:space="preserve"> ~ </w:t>
      </w:r>
      <w:r w:rsidRPr="00E75E5C">
        <w:rPr>
          <w:rFonts w:ascii="Doulos SIL" w:hAnsi="Doulos SIL"/>
          <w:i/>
          <w:color w:val="800000"/>
        </w:rPr>
        <w:t>dɔ̄rɔ̄</w:t>
      </w:r>
      <w:r w:rsidR="00FB1641" w:rsidRPr="00E75E5C">
        <w:rPr>
          <w:rFonts w:ascii="Doulos SIL" w:hAnsi="Doulos SIL"/>
          <w:i/>
          <w:color w:val="800000"/>
        </w:rPr>
        <w:t xml:space="preserve"> </w:t>
      </w:r>
      <w:r w:rsidR="00FB1641" w:rsidRPr="00E75E5C">
        <w:t>~</w:t>
      </w:r>
      <w:r w:rsidR="00FB1641" w:rsidRPr="00E75E5C">
        <w:rPr>
          <w:rFonts w:ascii="Doulos SIL" w:hAnsi="Doulos SIL"/>
          <w:i/>
          <w:color w:val="800000"/>
        </w:rPr>
        <w:t xml:space="preserve"> də̄rɛ̄</w:t>
      </w:r>
      <w:r w:rsidRPr="00E75E5C">
        <w:rPr>
          <w:rFonts w:ascii="Doulos SIL" w:hAnsi="Doulos SIL"/>
          <w:i/>
          <w:color w:val="800000"/>
        </w:rPr>
        <w:tab/>
        <w:t>d</w:t>
      </w:r>
      <w:r w:rsidR="00FB1641" w:rsidRPr="00E75E5C">
        <w:rPr>
          <w:rFonts w:ascii="Doulos SIL" w:hAnsi="Doulos SIL"/>
          <w:i/>
          <w:color w:val="800000"/>
        </w:rPr>
        <w:t>ə̀</w:t>
      </w:r>
      <w:r w:rsidRPr="00E75E5C">
        <w:rPr>
          <w:rFonts w:ascii="Doulos SIL" w:hAnsi="Doulos SIL"/>
          <w:i/>
          <w:color w:val="800000"/>
        </w:rPr>
        <w:t>rà</w:t>
      </w:r>
      <w:r>
        <w:tab/>
        <w:t>‘buy’</w:t>
      </w:r>
    </w:p>
    <w:p w14:paraId="7494FB12" w14:textId="3F1F8A01" w:rsidR="00346377" w:rsidRDefault="00346377" w:rsidP="00FB1641">
      <w:pPr>
        <w:tabs>
          <w:tab w:val="clear" w:pos="369"/>
          <w:tab w:val="left" w:pos="720"/>
          <w:tab w:val="left" w:pos="1080"/>
          <w:tab w:val="left" w:pos="3060"/>
          <w:tab w:val="left" w:pos="4590"/>
        </w:tabs>
      </w:pPr>
      <w:r>
        <w:tab/>
      </w:r>
      <w:r>
        <w:tab/>
      </w:r>
      <w:r w:rsidRPr="00E75E5C">
        <w:rPr>
          <w:rFonts w:ascii="Doulos SIL" w:hAnsi="Doulos SIL"/>
          <w:i/>
          <w:color w:val="800000"/>
        </w:rPr>
        <w:t>kpɔ̄rɔ̄</w:t>
      </w:r>
      <w:r>
        <w:t xml:space="preserve"> ~ </w:t>
      </w:r>
      <w:r w:rsidRPr="00E75E5C">
        <w:rPr>
          <w:rFonts w:ascii="Doulos SIL" w:hAnsi="Doulos SIL"/>
          <w:i/>
          <w:color w:val="800000"/>
        </w:rPr>
        <w:t>kpɔ̄y</w:t>
      </w:r>
      <w:r>
        <w:tab/>
      </w:r>
      <w:r w:rsidRPr="00E75E5C">
        <w:rPr>
          <w:rFonts w:ascii="Doulos SIL" w:hAnsi="Doulos SIL"/>
          <w:i/>
          <w:color w:val="800000"/>
        </w:rPr>
        <w:t>kpɛ̀rà</w:t>
      </w:r>
      <w:r>
        <w:t xml:space="preserve"> ~ </w:t>
      </w:r>
      <w:r w:rsidRPr="00E75E5C">
        <w:rPr>
          <w:rFonts w:ascii="Doulos SIL" w:hAnsi="Doulos SIL"/>
          <w:i/>
          <w:color w:val="800000"/>
        </w:rPr>
        <w:t>kpɔ̀rɔ̀</w:t>
      </w:r>
      <w:r>
        <w:tab/>
        <w:t>‘uproot’</w:t>
      </w:r>
    </w:p>
    <w:p w14:paraId="68C8B7C1" w14:textId="6FDF9C66" w:rsidR="009D5E0C" w:rsidRDefault="009D5E0C" w:rsidP="00FB1641">
      <w:pPr>
        <w:tabs>
          <w:tab w:val="clear" w:pos="369"/>
          <w:tab w:val="left" w:pos="720"/>
          <w:tab w:val="left" w:pos="1080"/>
          <w:tab w:val="left" w:pos="3060"/>
          <w:tab w:val="left" w:pos="4590"/>
        </w:tabs>
      </w:pPr>
      <w:r>
        <w:tab/>
      </w:r>
      <w:r>
        <w:tab/>
      </w:r>
      <w:r w:rsidRPr="00E75E5C">
        <w:rPr>
          <w:rFonts w:ascii="Doulos SIL" w:hAnsi="Doulos SIL"/>
          <w:i/>
          <w:color w:val="800000"/>
        </w:rPr>
        <w:t>géȳⁿ</w:t>
      </w:r>
      <w:r>
        <w:t xml:space="preserve">~ </w:t>
      </w:r>
      <w:r w:rsidRPr="00E75E5C">
        <w:rPr>
          <w:rFonts w:ascii="Doulos SIL" w:hAnsi="Doulos SIL"/>
          <w:i/>
          <w:color w:val="800000"/>
        </w:rPr>
        <w:t xml:space="preserve">gérēⁿ </w:t>
      </w:r>
      <w:r w:rsidRPr="00E75E5C">
        <w:t>~</w:t>
      </w:r>
      <w:r w:rsidRPr="00E75E5C">
        <w:rPr>
          <w:rFonts w:ascii="Doulos SIL" w:hAnsi="Doulos SIL"/>
          <w:i/>
          <w:color w:val="800000"/>
        </w:rPr>
        <w:t xml:space="preserve"> gə́rēⁿ</w:t>
      </w:r>
      <w:r w:rsidRPr="00E75E5C">
        <w:rPr>
          <w:rFonts w:ascii="Doulos SIL" w:hAnsi="Doulos SIL"/>
          <w:i/>
          <w:color w:val="800000"/>
        </w:rPr>
        <w:tab/>
        <w:t>géré-mà</w:t>
      </w:r>
      <w:r>
        <w:tab/>
        <w:t>‘stir with stirring stick’</w:t>
      </w:r>
    </w:p>
    <w:p w14:paraId="707FF8C7" w14:textId="62D2F8BD" w:rsidR="009D5E0C" w:rsidRDefault="009D5E0C" w:rsidP="00FB1641">
      <w:pPr>
        <w:tabs>
          <w:tab w:val="clear" w:pos="369"/>
          <w:tab w:val="left" w:pos="720"/>
          <w:tab w:val="left" w:pos="1080"/>
          <w:tab w:val="left" w:pos="3060"/>
          <w:tab w:val="left" w:pos="4590"/>
        </w:tabs>
      </w:pPr>
      <w:r>
        <w:tab/>
      </w:r>
      <w:r>
        <w:tab/>
      </w:r>
      <w:r w:rsidRPr="00E75E5C">
        <w:rPr>
          <w:rFonts w:ascii="Doulos SIL" w:hAnsi="Doulos SIL"/>
          <w:i/>
          <w:color w:val="800000"/>
        </w:rPr>
        <w:t>jɔ̄y</w:t>
      </w:r>
      <w:r w:rsidRPr="00E75E5C">
        <w:rPr>
          <w:rFonts w:ascii="Doulos SIL" w:hAnsi="Doulos SIL"/>
          <w:i/>
          <w:color w:val="800000"/>
        </w:rPr>
        <w:tab/>
        <w:t>jɔ̀rà</w:t>
      </w:r>
      <w:r>
        <w:tab/>
        <w:t>‘(bird) peck’</w:t>
      </w:r>
    </w:p>
    <w:p w14:paraId="6852BFEC" w14:textId="77777777" w:rsidR="00346377" w:rsidRDefault="00346377" w:rsidP="00FB1641">
      <w:pPr>
        <w:tabs>
          <w:tab w:val="clear" w:pos="369"/>
          <w:tab w:val="left" w:pos="720"/>
          <w:tab w:val="left" w:pos="1080"/>
          <w:tab w:val="left" w:pos="3060"/>
          <w:tab w:val="left" w:pos="4590"/>
        </w:tabs>
      </w:pPr>
    </w:p>
    <w:p w14:paraId="4999AF54" w14:textId="03BED7B6" w:rsidR="00346377" w:rsidRDefault="00346377" w:rsidP="00FB1641">
      <w:pPr>
        <w:tabs>
          <w:tab w:val="clear" w:pos="369"/>
          <w:tab w:val="left" w:pos="720"/>
          <w:tab w:val="left" w:pos="1080"/>
          <w:tab w:val="left" w:pos="3060"/>
          <w:tab w:val="left" w:pos="4590"/>
        </w:tabs>
      </w:pPr>
      <w:r>
        <w:tab/>
        <w:t>b.</w:t>
      </w:r>
      <w:r>
        <w:tab/>
      </w:r>
      <w:r w:rsidRPr="00E75E5C">
        <w:rPr>
          <w:rFonts w:ascii="Doulos SIL" w:hAnsi="Doulos SIL"/>
          <w:i/>
          <w:color w:val="800000"/>
        </w:rPr>
        <w:t>mɛ́yⁿ</w:t>
      </w:r>
      <w:r w:rsidRPr="00E75E5C">
        <w:rPr>
          <w:rFonts w:ascii="Doulos SIL" w:hAnsi="Doulos SIL"/>
          <w:i/>
          <w:color w:val="800000"/>
        </w:rPr>
        <w:tab/>
        <w:t>mlâⁿ</w:t>
      </w:r>
      <w:r>
        <w:tab/>
        <w:t>‘inflate’</w:t>
      </w:r>
    </w:p>
    <w:p w14:paraId="59000848" w14:textId="7109A448" w:rsidR="00346377" w:rsidRDefault="00346377" w:rsidP="00FB1641">
      <w:pPr>
        <w:tabs>
          <w:tab w:val="clear" w:pos="369"/>
          <w:tab w:val="left" w:pos="720"/>
          <w:tab w:val="left" w:pos="1080"/>
          <w:tab w:val="left" w:pos="3060"/>
          <w:tab w:val="left" w:pos="4590"/>
        </w:tabs>
      </w:pPr>
      <w:r>
        <w:tab/>
      </w:r>
      <w:r>
        <w:tab/>
      </w:r>
      <w:r w:rsidRPr="00E75E5C">
        <w:rPr>
          <w:rFonts w:ascii="Doulos SIL" w:hAnsi="Doulos SIL"/>
          <w:i/>
          <w:color w:val="800000"/>
        </w:rPr>
        <w:t>pòyⁿ</w:t>
      </w:r>
      <w:r w:rsidRPr="00E75E5C">
        <w:rPr>
          <w:rFonts w:ascii="Doulos SIL" w:hAnsi="Doulos SIL"/>
          <w:i/>
          <w:color w:val="800000"/>
        </w:rPr>
        <w:tab/>
        <w:t>plàⁿ</w:t>
      </w:r>
      <w:r>
        <w:tab/>
        <w:t>‘succeed’</w:t>
      </w:r>
    </w:p>
    <w:p w14:paraId="3FC1480F" w14:textId="76959BFA" w:rsidR="00B947E1" w:rsidRDefault="00B947E1" w:rsidP="00FB1641">
      <w:pPr>
        <w:tabs>
          <w:tab w:val="clear" w:pos="369"/>
          <w:tab w:val="left" w:pos="720"/>
          <w:tab w:val="left" w:pos="1080"/>
          <w:tab w:val="left" w:pos="3060"/>
          <w:tab w:val="left" w:pos="4590"/>
        </w:tabs>
      </w:pPr>
      <w:r>
        <w:tab/>
      </w:r>
      <w:r>
        <w:tab/>
      </w:r>
      <w:r w:rsidRPr="00E75E5C">
        <w:rPr>
          <w:rFonts w:ascii="Doulos SIL" w:hAnsi="Doulos SIL"/>
          <w:i/>
          <w:color w:val="800000"/>
        </w:rPr>
        <w:t>tú</w:t>
      </w:r>
      <w:r w:rsidRPr="00E75E5C">
        <w:rPr>
          <w:rFonts w:ascii="Doulos SIL" w:hAnsi="Doulos SIL"/>
          <w:i/>
          <w:color w:val="800000"/>
        </w:rPr>
        <w:tab/>
        <w:t>túlɛ̀</w:t>
      </w:r>
      <w:r>
        <w:tab/>
        <w:t>‘spit’</w:t>
      </w:r>
    </w:p>
    <w:p w14:paraId="0755B5B5" w14:textId="16053675" w:rsidR="00346377" w:rsidRDefault="00346377" w:rsidP="00346377"/>
    <w:p w14:paraId="6106EAFD" w14:textId="07D9DE60" w:rsidR="00346377" w:rsidRDefault="00346377" w:rsidP="00346377">
      <w:r>
        <w:t xml:space="preserve">For cases where medial </w:t>
      </w:r>
      <w:r w:rsidRPr="00E75E5C">
        <w:rPr>
          <w:rFonts w:ascii="Doulos SIL" w:hAnsi="Doulos SIL"/>
          <w:i/>
          <w:color w:val="800000"/>
        </w:rPr>
        <w:t>r</w:t>
      </w:r>
      <w:r>
        <w:t xml:space="preserve"> is stable in a verb stem, see the following section.</w:t>
      </w:r>
    </w:p>
    <w:p w14:paraId="671440D5" w14:textId="5AEA1770" w:rsidR="00E85E80" w:rsidRDefault="00E85E80" w:rsidP="00346377">
      <w:r>
        <w:tab/>
        <w:t xml:space="preserve">In the case of </w:t>
      </w:r>
      <w:r w:rsidRPr="00E75E5C">
        <w:rPr>
          <w:rFonts w:ascii="Doulos SIL" w:hAnsi="Doulos SIL"/>
          <w:i/>
          <w:color w:val="800000"/>
        </w:rPr>
        <w:t>bə́rí\\bí-là</w:t>
      </w:r>
      <w:r>
        <w:t xml:space="preserve"> ‘ask’, if we take </w:t>
      </w:r>
      <w:r w:rsidRPr="00E75E5C">
        <w:rPr>
          <w:rFonts w:ascii="Doulos SIL" w:hAnsi="Doulos SIL"/>
          <w:i/>
          <w:color w:val="800000"/>
        </w:rPr>
        <w:t>-là</w:t>
      </w:r>
      <w:r>
        <w:t xml:space="preserve"> as a perfective suffix (as with many other verbs),</w:t>
      </w:r>
      <w:r w:rsidR="00FB1641">
        <w:t xml:space="preserve"> we have a further example of </w:t>
      </w:r>
      <w:r w:rsidR="00FB1641" w:rsidRPr="00E75E5C">
        <w:rPr>
          <w:rFonts w:ascii="Doulos SIL" w:hAnsi="Doulos SIL"/>
          <w:i/>
          <w:color w:val="800000"/>
        </w:rPr>
        <w:t>r</w:t>
      </w:r>
      <w:r w:rsidR="00FB1641">
        <w:noBreakHyphen/>
      </w:r>
      <w:r>
        <w:t>deletion.</w:t>
      </w:r>
    </w:p>
    <w:p w14:paraId="6F4D4851" w14:textId="77777777" w:rsidR="00346377" w:rsidRDefault="00346377" w:rsidP="00346377"/>
    <w:p w14:paraId="02DC3647" w14:textId="77777777" w:rsidR="00346377" w:rsidRDefault="00346377" w:rsidP="00346377"/>
    <w:p w14:paraId="551AF62B" w14:textId="1E3728AE" w:rsidR="00346377" w:rsidRDefault="00346377" w:rsidP="00346377">
      <w:pPr>
        <w:pStyle w:val="Heading3"/>
      </w:pPr>
      <w:bookmarkStart w:id="37" w:name="_Toc333872083"/>
      <w:r>
        <w:t>r/l alternations</w:t>
      </w:r>
      <w:bookmarkEnd w:id="37"/>
    </w:p>
    <w:p w14:paraId="11DB1EBE" w14:textId="67CA5AA2" w:rsidR="00346377" w:rsidRDefault="00346377" w:rsidP="00346377">
      <w:r>
        <w:t xml:space="preserve">Some verbs show </w:t>
      </w:r>
      <w:r w:rsidRPr="00E75E5C">
        <w:rPr>
          <w:rFonts w:ascii="Doulos SIL" w:hAnsi="Doulos SIL"/>
          <w:i/>
          <w:color w:val="800000"/>
        </w:rPr>
        <w:t>r/l</w:t>
      </w:r>
      <w:r>
        <w:t xml:space="preserve"> alternations in their perfective/imperfective pairings (xx1a). In these cases </w:t>
      </w:r>
      <w:r w:rsidRPr="00E75E5C">
        <w:rPr>
          <w:rFonts w:ascii="Doulos SIL" w:hAnsi="Doulos SIL"/>
          <w:i/>
          <w:color w:val="800000"/>
        </w:rPr>
        <w:t>l</w:t>
      </w:r>
      <w:r>
        <w:t xml:space="preserve"> occurs before </w:t>
      </w:r>
      <w:r w:rsidRPr="00E75E5C">
        <w:rPr>
          <w:rFonts w:ascii="Doulos SIL" w:hAnsi="Doulos SIL"/>
          <w:i/>
          <w:color w:val="800000"/>
        </w:rPr>
        <w:t>a</w:t>
      </w:r>
      <w:r>
        <w:t xml:space="preserve">. As usual, Cəlv syncopates to Clv while Cərv does not syncopate, but this is likely a secondary development rather than the cause of the </w:t>
      </w:r>
      <w:r w:rsidRPr="00E75E5C">
        <w:rPr>
          <w:rFonts w:ascii="Doulos SIL" w:hAnsi="Doulos SIL"/>
          <w:i/>
          <w:color w:val="800000"/>
        </w:rPr>
        <w:t>r/l</w:t>
      </w:r>
      <w:r>
        <w:t xml:space="preserve"> alternation. </w:t>
      </w:r>
      <w:r w:rsidR="00E75E5C">
        <w:t>Quite a few other</w:t>
      </w:r>
      <w:r>
        <w:t xml:space="preserve"> verbs have stable </w:t>
      </w:r>
      <w:r w:rsidRPr="00E75E5C">
        <w:rPr>
          <w:rFonts w:ascii="Doulos SIL" w:hAnsi="Doulos SIL"/>
          <w:i/>
          <w:color w:val="800000"/>
        </w:rPr>
        <w:t>l</w:t>
      </w:r>
      <w:r>
        <w:t xml:space="preserve"> (xx1b) or stable </w:t>
      </w:r>
      <w:r w:rsidRPr="00E75E5C">
        <w:rPr>
          <w:rFonts w:ascii="Doulos SIL" w:hAnsi="Doulos SIL"/>
          <w:i/>
          <w:color w:val="800000"/>
        </w:rPr>
        <w:t>r</w:t>
      </w:r>
      <w:r>
        <w:t xml:space="preserve"> (xx1c).</w:t>
      </w:r>
    </w:p>
    <w:p w14:paraId="2A599AEC" w14:textId="77777777" w:rsidR="00346377" w:rsidRDefault="00346377" w:rsidP="00346377"/>
    <w:p w14:paraId="6BE9171B" w14:textId="352A6398" w:rsidR="00346377" w:rsidRDefault="00346377" w:rsidP="00E75E5C">
      <w:pPr>
        <w:keepNext/>
        <w:tabs>
          <w:tab w:val="clear" w:pos="369"/>
          <w:tab w:val="left" w:pos="720"/>
          <w:tab w:val="left" w:pos="1080"/>
          <w:tab w:val="left" w:pos="2520"/>
          <w:tab w:val="left" w:pos="3960"/>
        </w:tabs>
      </w:pPr>
      <w:r>
        <w:lastRenderedPageBreak/>
        <w:t>(xx1)</w:t>
      </w:r>
      <w:r>
        <w:tab/>
      </w:r>
      <w:r>
        <w:tab/>
        <w:t>imperfective</w:t>
      </w:r>
      <w:r>
        <w:tab/>
        <w:t>perfective</w:t>
      </w:r>
      <w:r>
        <w:tab/>
        <w:t>gloss</w:t>
      </w:r>
    </w:p>
    <w:p w14:paraId="68284E82" w14:textId="77777777" w:rsidR="00346377" w:rsidRDefault="00346377" w:rsidP="00E75E5C">
      <w:pPr>
        <w:keepNext/>
        <w:tabs>
          <w:tab w:val="clear" w:pos="369"/>
          <w:tab w:val="left" w:pos="720"/>
          <w:tab w:val="left" w:pos="1080"/>
          <w:tab w:val="left" w:pos="2520"/>
          <w:tab w:val="left" w:pos="3960"/>
        </w:tabs>
      </w:pPr>
      <w:r>
        <w:tab/>
      </w:r>
    </w:p>
    <w:p w14:paraId="6D58BA0C" w14:textId="6D9EBC53" w:rsidR="00346377" w:rsidRDefault="00346377" w:rsidP="00E75E5C">
      <w:pPr>
        <w:keepNext/>
        <w:tabs>
          <w:tab w:val="clear" w:pos="369"/>
          <w:tab w:val="left" w:pos="720"/>
          <w:tab w:val="left" w:pos="1080"/>
          <w:tab w:val="left" w:pos="2520"/>
          <w:tab w:val="left" w:pos="3960"/>
        </w:tabs>
      </w:pPr>
      <w:r>
        <w:tab/>
        <w:t>a.</w:t>
      </w:r>
      <w:r>
        <w:tab/>
      </w:r>
      <w:r w:rsidRPr="00E75E5C">
        <w:rPr>
          <w:rFonts w:ascii="Doulos SIL" w:hAnsi="Doulos SIL"/>
          <w:i/>
          <w:color w:val="800000"/>
        </w:rPr>
        <w:t>bə́rú</w:t>
      </w:r>
      <w:r w:rsidRPr="00E75E5C">
        <w:rPr>
          <w:rFonts w:ascii="Doulos SIL" w:hAnsi="Doulos SIL"/>
          <w:i/>
          <w:color w:val="800000"/>
        </w:rPr>
        <w:tab/>
        <w:t>blâ</w:t>
      </w:r>
      <w:r>
        <w:tab/>
        <w:t>‘be wrong’</w:t>
      </w:r>
    </w:p>
    <w:p w14:paraId="3B799D7E" w14:textId="2861DC52" w:rsidR="00346377" w:rsidRDefault="00346377" w:rsidP="00346377">
      <w:pPr>
        <w:tabs>
          <w:tab w:val="clear" w:pos="369"/>
          <w:tab w:val="left" w:pos="720"/>
          <w:tab w:val="left" w:pos="1080"/>
          <w:tab w:val="left" w:pos="2520"/>
          <w:tab w:val="left" w:pos="3960"/>
        </w:tabs>
      </w:pPr>
      <w:r>
        <w:tab/>
      </w:r>
      <w:r>
        <w:tab/>
      </w:r>
      <w:r w:rsidRPr="00E75E5C">
        <w:rPr>
          <w:rFonts w:ascii="Doulos SIL" w:hAnsi="Doulos SIL"/>
          <w:i/>
          <w:color w:val="800000"/>
        </w:rPr>
        <w:t>fɛ̀rè</w:t>
      </w:r>
      <w:r w:rsidRPr="00E75E5C">
        <w:rPr>
          <w:rFonts w:ascii="Doulos SIL" w:hAnsi="Doulos SIL"/>
          <w:i/>
          <w:color w:val="800000"/>
        </w:rPr>
        <w:tab/>
        <w:t>flà</w:t>
      </w:r>
      <w:r>
        <w:tab/>
        <w:t>‘cover’</w:t>
      </w:r>
    </w:p>
    <w:p w14:paraId="4A67AC9E" w14:textId="4D4DF6D4" w:rsidR="00346377" w:rsidRDefault="00346377" w:rsidP="00346377">
      <w:pPr>
        <w:tabs>
          <w:tab w:val="clear" w:pos="369"/>
          <w:tab w:val="left" w:pos="720"/>
          <w:tab w:val="left" w:pos="1080"/>
          <w:tab w:val="left" w:pos="2520"/>
          <w:tab w:val="left" w:pos="3960"/>
        </w:tabs>
      </w:pPr>
      <w:r>
        <w:tab/>
      </w:r>
      <w:r>
        <w:tab/>
      </w:r>
      <w:r w:rsidRPr="00E75E5C">
        <w:rPr>
          <w:rFonts w:ascii="Doulos SIL" w:hAnsi="Doulos SIL"/>
          <w:i/>
          <w:color w:val="800000"/>
        </w:rPr>
        <w:t>gə́rú</w:t>
      </w:r>
      <w:r w:rsidRPr="00E75E5C">
        <w:rPr>
          <w:rFonts w:ascii="Doulos SIL" w:hAnsi="Doulos SIL"/>
          <w:i/>
          <w:color w:val="800000"/>
        </w:rPr>
        <w:tab/>
        <w:t>glâ</w:t>
      </w:r>
      <w:r w:rsidRPr="00346377">
        <w:tab/>
        <w:t>‘exit (v)’</w:t>
      </w:r>
    </w:p>
    <w:p w14:paraId="7623116E" w14:textId="4302EFF8" w:rsidR="00346377" w:rsidRDefault="00346377" w:rsidP="00346377">
      <w:pPr>
        <w:tabs>
          <w:tab w:val="clear" w:pos="369"/>
          <w:tab w:val="left" w:pos="720"/>
          <w:tab w:val="left" w:pos="1080"/>
          <w:tab w:val="left" w:pos="2520"/>
          <w:tab w:val="left" w:pos="3960"/>
        </w:tabs>
      </w:pPr>
      <w:r>
        <w:tab/>
      </w:r>
      <w:r>
        <w:tab/>
      </w:r>
      <w:r w:rsidRPr="00E75E5C">
        <w:rPr>
          <w:rFonts w:ascii="Doulos SIL" w:hAnsi="Doulos SIL"/>
          <w:i/>
          <w:color w:val="800000"/>
        </w:rPr>
        <w:t>kə́rù</w:t>
      </w:r>
      <w:r w:rsidRPr="00E75E5C">
        <w:rPr>
          <w:rFonts w:ascii="Doulos SIL" w:hAnsi="Doulos SIL"/>
          <w:i/>
          <w:color w:val="800000"/>
        </w:rPr>
        <w:tab/>
        <w:t>klâ</w:t>
      </w:r>
      <w:r>
        <w:tab/>
        <w:t>‘touch’</w:t>
      </w:r>
    </w:p>
    <w:p w14:paraId="15175B58" w14:textId="6EF19677" w:rsidR="00346377" w:rsidRDefault="00346377" w:rsidP="00346377">
      <w:pPr>
        <w:tabs>
          <w:tab w:val="clear" w:pos="369"/>
          <w:tab w:val="left" w:pos="720"/>
          <w:tab w:val="left" w:pos="1080"/>
          <w:tab w:val="left" w:pos="2520"/>
          <w:tab w:val="left" w:pos="3960"/>
        </w:tabs>
      </w:pPr>
      <w:r>
        <w:tab/>
      </w:r>
      <w:r>
        <w:tab/>
      </w:r>
      <w:r w:rsidRPr="00E75E5C">
        <w:rPr>
          <w:rFonts w:ascii="Doulos SIL" w:hAnsi="Doulos SIL"/>
          <w:i/>
          <w:color w:val="800000"/>
        </w:rPr>
        <w:t>kɔ́rɔ́ⁿ</w:t>
      </w:r>
      <w:r w:rsidRPr="00346377">
        <w:t xml:space="preserve"> </w:t>
      </w:r>
      <w:r>
        <w:t xml:space="preserve">~ </w:t>
      </w:r>
      <w:r w:rsidRPr="00E75E5C">
        <w:rPr>
          <w:rFonts w:ascii="Doulos SIL" w:hAnsi="Doulos SIL"/>
          <w:i/>
          <w:color w:val="800000"/>
        </w:rPr>
        <w:t>ká</w:t>
      </w:r>
      <w:r>
        <w:tab/>
      </w:r>
      <w:r w:rsidR="00E85E80" w:rsidRPr="00E75E5C">
        <w:rPr>
          <w:rFonts w:ascii="Doulos SIL" w:hAnsi="Doulos SIL"/>
          <w:i/>
          <w:color w:val="800000"/>
        </w:rPr>
        <w:t>klâ</w:t>
      </w:r>
      <w:r w:rsidRPr="00E75E5C">
        <w:rPr>
          <w:rFonts w:ascii="Doulos SIL" w:hAnsi="Doulos SIL"/>
          <w:i/>
          <w:color w:val="800000"/>
        </w:rPr>
        <w:t>ⁿ</w:t>
      </w:r>
      <w:r>
        <w:tab/>
        <w:t>‘chew’</w:t>
      </w:r>
    </w:p>
    <w:p w14:paraId="19F044D9" w14:textId="24EA5DD4" w:rsidR="00346377" w:rsidRPr="00346377" w:rsidRDefault="00346377" w:rsidP="00346377">
      <w:pPr>
        <w:tabs>
          <w:tab w:val="clear" w:pos="369"/>
          <w:tab w:val="left" w:pos="720"/>
          <w:tab w:val="left" w:pos="1080"/>
          <w:tab w:val="left" w:pos="2520"/>
          <w:tab w:val="left" w:pos="3960"/>
        </w:tabs>
      </w:pPr>
      <w:r>
        <w:tab/>
      </w:r>
      <w:r>
        <w:tab/>
      </w:r>
      <w:r w:rsidRPr="00E75E5C">
        <w:rPr>
          <w:rFonts w:ascii="Doulos SIL" w:hAnsi="Doulos SIL"/>
          <w:i/>
          <w:color w:val="800000"/>
        </w:rPr>
        <w:t>sírí</w:t>
      </w:r>
      <w:r w:rsidRPr="00E75E5C">
        <w:rPr>
          <w:rFonts w:ascii="Doulos SIL" w:hAnsi="Doulos SIL"/>
          <w:i/>
          <w:color w:val="800000"/>
        </w:rPr>
        <w:tab/>
        <w:t>sílà</w:t>
      </w:r>
      <w:r>
        <w:tab/>
        <w:t>‘be/do for a long time’</w:t>
      </w:r>
    </w:p>
    <w:p w14:paraId="7DABA0B4" w14:textId="77777777" w:rsidR="00346377" w:rsidRDefault="00346377" w:rsidP="00346377">
      <w:pPr>
        <w:tabs>
          <w:tab w:val="clear" w:pos="369"/>
          <w:tab w:val="left" w:pos="720"/>
          <w:tab w:val="left" w:pos="1080"/>
          <w:tab w:val="left" w:pos="2520"/>
          <w:tab w:val="left" w:pos="3960"/>
        </w:tabs>
      </w:pPr>
    </w:p>
    <w:p w14:paraId="3C41109A" w14:textId="408A9EF1" w:rsidR="00346377" w:rsidRDefault="00346377" w:rsidP="00346377">
      <w:pPr>
        <w:tabs>
          <w:tab w:val="clear" w:pos="369"/>
          <w:tab w:val="left" w:pos="720"/>
          <w:tab w:val="left" w:pos="1080"/>
          <w:tab w:val="left" w:pos="2520"/>
          <w:tab w:val="left" w:pos="3960"/>
        </w:tabs>
      </w:pPr>
      <w:r>
        <w:tab/>
        <w:t>b.</w:t>
      </w:r>
      <w:r>
        <w:tab/>
      </w:r>
      <w:r w:rsidRPr="00E75E5C">
        <w:rPr>
          <w:rFonts w:ascii="Doulos SIL" w:hAnsi="Doulos SIL"/>
          <w:i/>
          <w:color w:val="800000"/>
        </w:rPr>
        <w:t>klàⁿ</w:t>
      </w:r>
      <w:r w:rsidRPr="00E75E5C">
        <w:rPr>
          <w:rFonts w:ascii="Doulos SIL" w:hAnsi="Doulos SIL"/>
          <w:i/>
          <w:color w:val="800000"/>
        </w:rPr>
        <w:tab/>
        <w:t>klɛ̀ⁿ</w:t>
      </w:r>
      <w:r>
        <w:tab/>
        <w:t>‘tilt’</w:t>
      </w:r>
    </w:p>
    <w:p w14:paraId="7F181C1F" w14:textId="16239AD7" w:rsidR="00346377" w:rsidRDefault="00346377" w:rsidP="00346377">
      <w:pPr>
        <w:tabs>
          <w:tab w:val="clear" w:pos="369"/>
          <w:tab w:val="left" w:pos="720"/>
          <w:tab w:val="left" w:pos="1080"/>
          <w:tab w:val="left" w:pos="2520"/>
          <w:tab w:val="left" w:pos="3960"/>
        </w:tabs>
      </w:pPr>
      <w:r>
        <w:tab/>
      </w:r>
      <w:r>
        <w:tab/>
      </w:r>
      <w:r w:rsidRPr="00E75E5C">
        <w:rPr>
          <w:rFonts w:ascii="Doulos SIL" w:hAnsi="Doulos SIL"/>
          <w:i/>
          <w:color w:val="800000"/>
        </w:rPr>
        <w:t>plé</w:t>
      </w:r>
      <w:r w:rsidRPr="00E75E5C">
        <w:rPr>
          <w:rFonts w:ascii="Doulos SIL" w:hAnsi="Doulos SIL"/>
          <w:i/>
          <w:color w:val="800000"/>
        </w:rPr>
        <w:tab/>
        <w:t>plê</w:t>
      </w:r>
      <w:r>
        <w:tab/>
        <w:t>‘jab’</w:t>
      </w:r>
    </w:p>
    <w:p w14:paraId="3C180879" w14:textId="77777777" w:rsidR="00346377" w:rsidRDefault="00346377" w:rsidP="00346377">
      <w:pPr>
        <w:tabs>
          <w:tab w:val="clear" w:pos="369"/>
          <w:tab w:val="left" w:pos="720"/>
          <w:tab w:val="left" w:pos="1080"/>
          <w:tab w:val="left" w:pos="2520"/>
          <w:tab w:val="left" w:pos="3960"/>
        </w:tabs>
      </w:pPr>
    </w:p>
    <w:p w14:paraId="0109EB11" w14:textId="6BC53380" w:rsidR="00346377" w:rsidRDefault="00346377" w:rsidP="00346377">
      <w:pPr>
        <w:tabs>
          <w:tab w:val="clear" w:pos="369"/>
          <w:tab w:val="left" w:pos="720"/>
          <w:tab w:val="left" w:pos="1080"/>
          <w:tab w:val="left" w:pos="2520"/>
          <w:tab w:val="left" w:pos="3960"/>
        </w:tabs>
      </w:pPr>
      <w:r>
        <w:tab/>
        <w:t>c.</w:t>
      </w:r>
      <w:r>
        <w:tab/>
      </w:r>
      <w:r w:rsidRPr="00E75E5C">
        <w:rPr>
          <w:rFonts w:ascii="Doulos SIL" w:hAnsi="Doulos SIL"/>
          <w:i/>
          <w:color w:val="800000"/>
        </w:rPr>
        <w:t>kpɛ́rɛ́</w:t>
      </w:r>
      <w:r w:rsidRPr="00E75E5C">
        <w:rPr>
          <w:rFonts w:ascii="Doulos SIL" w:hAnsi="Doulos SIL"/>
          <w:i/>
          <w:color w:val="800000"/>
        </w:rPr>
        <w:tab/>
        <w:t>kpɛ́rɛ̀</w:t>
      </w:r>
      <w:r>
        <w:tab/>
        <w:t>‘descend’</w:t>
      </w:r>
    </w:p>
    <w:p w14:paraId="7B2DA0F4" w14:textId="396CF28B" w:rsidR="00346377" w:rsidRDefault="00346377" w:rsidP="00346377">
      <w:pPr>
        <w:tabs>
          <w:tab w:val="clear" w:pos="369"/>
          <w:tab w:val="left" w:pos="720"/>
          <w:tab w:val="left" w:pos="1080"/>
          <w:tab w:val="left" w:pos="2520"/>
          <w:tab w:val="left" w:pos="3960"/>
        </w:tabs>
      </w:pPr>
      <w:r>
        <w:tab/>
      </w:r>
      <w:r>
        <w:tab/>
      </w:r>
      <w:r w:rsidRPr="00E75E5C">
        <w:rPr>
          <w:rFonts w:ascii="Doulos SIL" w:hAnsi="Doulos SIL"/>
          <w:i/>
          <w:color w:val="800000"/>
        </w:rPr>
        <w:t>mə́rⁿɛ́</w:t>
      </w:r>
      <w:r w:rsidRPr="00E75E5C">
        <w:rPr>
          <w:rFonts w:ascii="Doulos SIL" w:hAnsi="Doulos SIL"/>
          <w:i/>
          <w:color w:val="800000"/>
        </w:rPr>
        <w:tab/>
        <w:t>mɛ́rⁿà</w:t>
      </w:r>
      <w:r>
        <w:tab/>
        <w:t>‘throw’</w:t>
      </w:r>
    </w:p>
    <w:p w14:paraId="4B660D1A" w14:textId="5FA2AEC8" w:rsidR="00346377" w:rsidRDefault="00346377" w:rsidP="00346377">
      <w:pPr>
        <w:tabs>
          <w:tab w:val="clear" w:pos="369"/>
          <w:tab w:val="left" w:pos="720"/>
          <w:tab w:val="left" w:pos="1080"/>
          <w:tab w:val="left" w:pos="2520"/>
          <w:tab w:val="left" w:pos="3960"/>
        </w:tabs>
      </w:pPr>
      <w:r>
        <w:tab/>
      </w:r>
      <w:r>
        <w:tab/>
      </w:r>
      <w:r w:rsidRPr="00E75E5C">
        <w:rPr>
          <w:rFonts w:ascii="Doulos SIL" w:hAnsi="Doulos SIL"/>
          <w:i/>
          <w:color w:val="800000"/>
        </w:rPr>
        <w:t>pə̄rɛ̄</w:t>
      </w:r>
      <w:r w:rsidRPr="00E75E5C">
        <w:rPr>
          <w:rFonts w:ascii="Doulos SIL" w:hAnsi="Doulos SIL"/>
          <w:i/>
          <w:color w:val="800000"/>
        </w:rPr>
        <w:tab/>
        <w:t>pɛ̀rɛ̀</w:t>
      </w:r>
      <w:r>
        <w:tab/>
        <w:t>‘adhere’</w:t>
      </w:r>
    </w:p>
    <w:p w14:paraId="3395F5D5" w14:textId="77777777" w:rsidR="002E5DC8" w:rsidRDefault="002E5DC8" w:rsidP="00346377"/>
    <w:p w14:paraId="1D2A5293" w14:textId="77777777" w:rsidR="002E5DC8" w:rsidRDefault="002E5DC8" w:rsidP="002E5DC8"/>
    <w:p w14:paraId="36A3673A" w14:textId="68B028D6" w:rsidR="00346377" w:rsidRDefault="00B947E1" w:rsidP="00346377">
      <w:pPr>
        <w:pStyle w:val="Heading3"/>
      </w:pPr>
      <w:bookmarkStart w:id="38" w:name="_Toc333872084"/>
      <w:r w:rsidRPr="009E0C8C">
        <w:rPr>
          <w:rFonts w:ascii="Doulos SIL" w:hAnsi="Doulos SIL"/>
          <w:i/>
          <w:color w:val="800000"/>
        </w:rPr>
        <w:t>g/ŋ</w:t>
      </w:r>
      <w:r w:rsidRPr="00B947E1">
        <w:t xml:space="preserve"> and </w:t>
      </w:r>
      <w:r w:rsidR="00346377" w:rsidRPr="009E0C8C">
        <w:rPr>
          <w:rFonts w:ascii="Doulos SIL" w:hAnsi="Doulos SIL"/>
          <w:i/>
          <w:color w:val="800000"/>
        </w:rPr>
        <w:t>g/ɣ</w:t>
      </w:r>
      <w:r w:rsidRPr="009E0C8C">
        <w:rPr>
          <w:rFonts w:ascii="Doulos SIL" w:hAnsi="Doulos SIL"/>
          <w:i/>
          <w:color w:val="800000"/>
        </w:rPr>
        <w:t>/</w:t>
      </w:r>
      <w:r w:rsidR="00346377" w:rsidRPr="009E0C8C">
        <w:rPr>
          <w:rFonts w:ascii="Doulos SIL" w:hAnsi="Doulos SIL"/>
          <w:i/>
          <w:color w:val="800000"/>
        </w:rPr>
        <w:t>ʕ</w:t>
      </w:r>
      <w:r w:rsidR="00346377">
        <w:t xml:space="preserve"> alternations and </w:t>
      </w:r>
      <w:r w:rsidR="00346377" w:rsidRPr="009E0C8C">
        <w:rPr>
          <w:rFonts w:ascii="Doulos SIL" w:hAnsi="Doulos SIL"/>
          <w:i/>
          <w:color w:val="800000"/>
        </w:rPr>
        <w:t>g</w:t>
      </w:r>
      <w:r w:rsidR="0041602D" w:rsidRPr="009E0C8C">
        <w:rPr>
          <w:rFonts w:ascii="Doulos SIL" w:hAnsi="Doulos SIL"/>
          <w:i/>
          <w:color w:val="800000"/>
        </w:rPr>
        <w:t>/ŋ</w:t>
      </w:r>
      <w:r w:rsidR="00346377">
        <w:t>-deletion</w:t>
      </w:r>
      <w:bookmarkEnd w:id="38"/>
    </w:p>
    <w:p w14:paraId="53FA26AF" w14:textId="77777777" w:rsidR="00B947E1" w:rsidRPr="00346377" w:rsidRDefault="00B947E1" w:rsidP="00B947E1">
      <w:r>
        <w:t xml:space="preserve">Intervocalic </w:t>
      </w:r>
      <w:r w:rsidRPr="002408CF">
        <w:rPr>
          <w:rFonts w:ascii="Doulos SIL" w:hAnsi="Doulos SIL"/>
          <w:i/>
          <w:color w:val="800000"/>
        </w:rPr>
        <w:t>g</w:t>
      </w:r>
      <w:r>
        <w:t xml:space="preserve"> may shift to </w:t>
      </w:r>
      <w:r w:rsidRPr="002408CF">
        <w:rPr>
          <w:rFonts w:ascii="Doulos SIL" w:hAnsi="Doulos SIL"/>
          <w:i/>
          <w:color w:val="800000"/>
        </w:rPr>
        <w:t>ŋ</w:t>
      </w:r>
      <w:r>
        <w:t xml:space="preserve"> in a nasalized environment. </w:t>
      </w:r>
    </w:p>
    <w:p w14:paraId="3EAAE755" w14:textId="77777777" w:rsidR="00B947E1" w:rsidRDefault="00B947E1" w:rsidP="00B947E1"/>
    <w:p w14:paraId="3D7986F7" w14:textId="77777777" w:rsidR="00B947E1" w:rsidRDefault="00B947E1" w:rsidP="00B947E1">
      <w:pPr>
        <w:tabs>
          <w:tab w:val="clear" w:pos="369"/>
          <w:tab w:val="left" w:pos="720"/>
          <w:tab w:val="left" w:pos="1080"/>
          <w:tab w:val="left" w:pos="2520"/>
          <w:tab w:val="left" w:pos="3960"/>
        </w:tabs>
      </w:pPr>
      <w:r>
        <w:t>(xx1)</w:t>
      </w:r>
      <w:r>
        <w:tab/>
      </w:r>
      <w:r>
        <w:tab/>
        <w:t>imperfective</w:t>
      </w:r>
      <w:r>
        <w:tab/>
        <w:t>perfective</w:t>
      </w:r>
      <w:r>
        <w:tab/>
        <w:t>gloss</w:t>
      </w:r>
    </w:p>
    <w:p w14:paraId="7A3B7876" w14:textId="77777777" w:rsidR="00B947E1" w:rsidRDefault="00B947E1" w:rsidP="00B947E1">
      <w:pPr>
        <w:tabs>
          <w:tab w:val="clear" w:pos="369"/>
          <w:tab w:val="left" w:pos="720"/>
          <w:tab w:val="left" w:pos="1080"/>
          <w:tab w:val="left" w:pos="2520"/>
          <w:tab w:val="left" w:pos="3960"/>
        </w:tabs>
      </w:pPr>
      <w:r>
        <w:tab/>
      </w:r>
    </w:p>
    <w:p w14:paraId="568932B0" w14:textId="77777777" w:rsidR="00B947E1" w:rsidRDefault="00B947E1" w:rsidP="00B947E1">
      <w:pPr>
        <w:tabs>
          <w:tab w:val="clear" w:pos="369"/>
          <w:tab w:val="left" w:pos="720"/>
          <w:tab w:val="left" w:pos="1080"/>
          <w:tab w:val="left" w:pos="2520"/>
          <w:tab w:val="left" w:pos="3960"/>
        </w:tabs>
      </w:pPr>
      <w:r>
        <w:tab/>
      </w:r>
      <w:r>
        <w:tab/>
      </w:r>
      <w:r w:rsidRPr="009E0C8C">
        <w:rPr>
          <w:rFonts w:ascii="Doulos SIL" w:hAnsi="Doulos SIL"/>
          <w:i/>
          <w:color w:val="800000"/>
        </w:rPr>
        <w:t>sìgìⁿ ~ sìŋì</w:t>
      </w:r>
      <w:r w:rsidRPr="009E0C8C">
        <w:rPr>
          <w:rFonts w:ascii="Doulos SIL" w:hAnsi="Doulos SIL"/>
          <w:i/>
          <w:color w:val="800000"/>
        </w:rPr>
        <w:tab/>
        <w:t>sìgì-mà</w:t>
      </w:r>
      <w:r>
        <w:tab/>
        <w:t>‘run’</w:t>
      </w:r>
    </w:p>
    <w:p w14:paraId="686A7276" w14:textId="77777777" w:rsidR="00B947E1" w:rsidRDefault="00B947E1" w:rsidP="00346377"/>
    <w:p w14:paraId="268B6496" w14:textId="16CD95A4" w:rsidR="00346377" w:rsidRDefault="009D5E0C" w:rsidP="00346377">
      <w:r>
        <w:t xml:space="preserve">Voiced fricative </w:t>
      </w:r>
      <w:r w:rsidRPr="009E0C8C">
        <w:rPr>
          <w:rFonts w:ascii="Doulos SIL" w:hAnsi="Doulos SIL"/>
          <w:i/>
          <w:color w:val="800000"/>
        </w:rPr>
        <w:t>ɣ</w:t>
      </w:r>
      <w:r>
        <w:t xml:space="preserve"> (vela</w:t>
      </w:r>
      <w:r w:rsidR="00B947E1">
        <w:t>r, approximately) patterns as a spirantized</w:t>
      </w:r>
      <w:r>
        <w:t xml:space="preserve"> allophone of </w:t>
      </w:r>
      <w:r w:rsidRPr="009E0C8C">
        <w:rPr>
          <w:rFonts w:ascii="Doulos SIL" w:hAnsi="Doulos SIL"/>
          <w:i/>
          <w:color w:val="800000"/>
        </w:rPr>
        <w:t>g</w:t>
      </w:r>
      <w:r>
        <w:t xml:space="preserve"> between two </w:t>
      </w:r>
      <w:r w:rsidRPr="009E0C8C">
        <w:rPr>
          <w:rFonts w:ascii="Doulos SIL" w:hAnsi="Doulos SIL"/>
          <w:i/>
          <w:color w:val="800000"/>
        </w:rPr>
        <w:t>a</w:t>
      </w:r>
      <w:r>
        <w:t xml:space="preserve"> or </w:t>
      </w:r>
      <w:r w:rsidRPr="009E0C8C">
        <w:rPr>
          <w:rFonts w:ascii="Doulos SIL" w:hAnsi="Doulos SIL"/>
          <w:i/>
          <w:color w:val="800000"/>
        </w:rPr>
        <w:t>ɔ</w:t>
      </w:r>
      <w:r>
        <w:t xml:space="preserve"> vowels. </w:t>
      </w:r>
      <w:r w:rsidR="00B947E1">
        <w:t xml:space="preserve">The degree of frication (turbulence) is slight in any position (see below on further lenition to </w:t>
      </w:r>
      <w:r w:rsidR="00B947E1" w:rsidRPr="009E0C8C">
        <w:rPr>
          <w:rFonts w:ascii="Doulos SIL" w:hAnsi="Doulos SIL"/>
          <w:i/>
          <w:color w:val="800000"/>
        </w:rPr>
        <w:t>ʕ</w:t>
      </w:r>
      <w:r w:rsidR="00B947E1">
        <w:t xml:space="preserve">). </w:t>
      </w:r>
      <w:r w:rsidR="0041602D">
        <w:t>Actual alternations occur in verb stems (</w:t>
      </w:r>
      <w:r w:rsidR="00B947E1">
        <w:t>xx2</w:t>
      </w:r>
      <w:r w:rsidR="0041602D">
        <w:t xml:space="preserve">a). </w:t>
      </w:r>
      <w:r w:rsidR="002E5DC8">
        <w:t xml:space="preserve">The relationship between the two may be obscured by the separate alternation of </w:t>
      </w:r>
      <w:r w:rsidR="002E5DC8" w:rsidRPr="009E0C8C">
        <w:rPr>
          <w:rFonts w:ascii="Doulos SIL" w:hAnsi="Doulos SIL"/>
          <w:i/>
          <w:color w:val="800000"/>
        </w:rPr>
        <w:t>g</w:t>
      </w:r>
      <w:r w:rsidR="002E5DC8">
        <w:t xml:space="preserve"> with </w:t>
      </w:r>
      <w:r w:rsidR="002E5DC8" w:rsidRPr="009E0C8C">
        <w:rPr>
          <w:rFonts w:ascii="Doulos SIL" w:hAnsi="Doulos SIL"/>
          <w:i/>
          <w:color w:val="800000"/>
        </w:rPr>
        <w:t>ŋ</w:t>
      </w:r>
      <w:r w:rsidR="0041602D">
        <w:t xml:space="preserve"> (</w:t>
      </w:r>
      <w:r w:rsidR="00B947E1">
        <w:t>xx2</w:t>
      </w:r>
      <w:r w:rsidR="0041602D">
        <w:t>b)</w:t>
      </w:r>
      <w:r w:rsidR="00B947E1">
        <w:t>.</w:t>
      </w:r>
      <w:r w:rsidR="002E5DC8">
        <w:t xml:space="preserve"> For example the perfective of ‘pay’ likely derives from *</w:t>
      </w:r>
      <w:r w:rsidR="002E5DC8" w:rsidRPr="002E5DC8">
        <w:rPr>
          <w:rFonts w:ascii="Doulos SIL" w:hAnsi="Doulos SIL"/>
          <w:color w:val="008000"/>
        </w:rPr>
        <w:t>nìgɛ̀ⁿ</w:t>
      </w:r>
      <w:r w:rsidR="002E5DC8">
        <w:t xml:space="preserve">, compare </w:t>
      </w:r>
      <w:r w:rsidR="0041602D">
        <w:t xml:space="preserve">the variants for </w:t>
      </w:r>
      <w:r w:rsidR="002E5DC8">
        <w:t>‘shout’ (</w:t>
      </w:r>
      <w:r w:rsidR="00B947E1">
        <w:t>xx2</w:t>
      </w:r>
      <w:r w:rsidR="002E5DC8">
        <w:t xml:space="preserve">b). </w:t>
      </w:r>
    </w:p>
    <w:p w14:paraId="7DAAE70B" w14:textId="77777777" w:rsidR="009D5E0C" w:rsidRDefault="009D5E0C" w:rsidP="00346377"/>
    <w:p w14:paraId="70CD3FA4" w14:textId="0C086721" w:rsidR="00346377" w:rsidRDefault="00346377" w:rsidP="0041602D">
      <w:pPr>
        <w:tabs>
          <w:tab w:val="clear" w:pos="369"/>
          <w:tab w:val="left" w:pos="720"/>
          <w:tab w:val="left" w:pos="1080"/>
          <w:tab w:val="left" w:pos="2970"/>
          <w:tab w:val="left" w:pos="4410"/>
        </w:tabs>
      </w:pPr>
      <w:r>
        <w:t>(</w:t>
      </w:r>
      <w:r w:rsidR="00B947E1">
        <w:t>xx2</w:t>
      </w:r>
      <w:r>
        <w:t>)</w:t>
      </w:r>
      <w:r>
        <w:tab/>
      </w:r>
      <w:r>
        <w:tab/>
        <w:t>imperfective</w:t>
      </w:r>
      <w:r>
        <w:tab/>
        <w:t>perfective</w:t>
      </w:r>
      <w:r>
        <w:tab/>
        <w:t>gloss</w:t>
      </w:r>
    </w:p>
    <w:p w14:paraId="19E387C0" w14:textId="77777777" w:rsidR="009D5E0C" w:rsidRDefault="009D5E0C" w:rsidP="0041602D">
      <w:pPr>
        <w:tabs>
          <w:tab w:val="clear" w:pos="369"/>
          <w:tab w:val="left" w:pos="720"/>
          <w:tab w:val="left" w:pos="1080"/>
          <w:tab w:val="left" w:pos="2970"/>
          <w:tab w:val="left" w:pos="4410"/>
        </w:tabs>
      </w:pPr>
    </w:p>
    <w:p w14:paraId="48DB86B3" w14:textId="23503DF8" w:rsidR="009D5E0C" w:rsidRDefault="009D5E0C" w:rsidP="0041602D">
      <w:pPr>
        <w:tabs>
          <w:tab w:val="clear" w:pos="369"/>
          <w:tab w:val="left" w:pos="720"/>
          <w:tab w:val="left" w:pos="1080"/>
          <w:tab w:val="left" w:pos="2970"/>
          <w:tab w:val="left" w:pos="4410"/>
        </w:tabs>
      </w:pPr>
      <w:r>
        <w:tab/>
      </w:r>
      <w:r w:rsidR="002E5DC8">
        <w:t>a.</w:t>
      </w:r>
      <w:r>
        <w:tab/>
      </w:r>
      <w:r w:rsidRPr="009E0C8C">
        <w:rPr>
          <w:rFonts w:ascii="Doulos SIL" w:hAnsi="Doulos SIL"/>
          <w:i/>
          <w:color w:val="800000"/>
        </w:rPr>
        <w:t>dɔ̀ɣɔ̀</w:t>
      </w:r>
      <w:r w:rsidRPr="009E0C8C">
        <w:rPr>
          <w:rFonts w:ascii="Doulos SIL" w:hAnsi="Doulos SIL"/>
          <w:i/>
          <w:color w:val="800000"/>
        </w:rPr>
        <w:tab/>
        <w:t>dìgɛ̀</w:t>
      </w:r>
      <w:r>
        <w:tab/>
        <w:t>‘follow; hear’</w:t>
      </w:r>
    </w:p>
    <w:p w14:paraId="7A0F1B1E" w14:textId="663E5B07" w:rsidR="009C76CE" w:rsidRDefault="009C76CE" w:rsidP="0041602D">
      <w:pPr>
        <w:tabs>
          <w:tab w:val="clear" w:pos="369"/>
          <w:tab w:val="left" w:pos="720"/>
          <w:tab w:val="left" w:pos="1080"/>
          <w:tab w:val="left" w:pos="2970"/>
          <w:tab w:val="left" w:pos="4410"/>
        </w:tabs>
      </w:pPr>
      <w:r>
        <w:tab/>
      </w:r>
      <w:r>
        <w:tab/>
      </w:r>
      <w:r w:rsidRPr="009E0C8C">
        <w:rPr>
          <w:rFonts w:ascii="Doulos SIL" w:hAnsi="Doulos SIL"/>
          <w:i/>
          <w:color w:val="800000"/>
        </w:rPr>
        <w:t>kláɣā</w:t>
      </w:r>
      <w:r w:rsidRPr="009E0C8C">
        <w:rPr>
          <w:rFonts w:ascii="Doulos SIL" w:hAnsi="Doulos SIL"/>
          <w:i/>
          <w:color w:val="800000"/>
        </w:rPr>
        <w:tab/>
        <w:t>klégè</w:t>
      </w:r>
      <w:r>
        <w:tab/>
        <w:t>‘become short(er)’</w:t>
      </w:r>
    </w:p>
    <w:p w14:paraId="14C6D904" w14:textId="4780B050" w:rsidR="002E5DC8" w:rsidRDefault="002E5DC8" w:rsidP="0041602D">
      <w:pPr>
        <w:tabs>
          <w:tab w:val="clear" w:pos="369"/>
          <w:tab w:val="left" w:pos="720"/>
          <w:tab w:val="left" w:pos="1080"/>
          <w:tab w:val="left" w:pos="2970"/>
          <w:tab w:val="left" w:pos="4410"/>
        </w:tabs>
      </w:pPr>
      <w:r>
        <w:tab/>
      </w:r>
      <w:r>
        <w:tab/>
      </w:r>
      <w:r w:rsidRPr="009E0C8C">
        <w:rPr>
          <w:rFonts w:ascii="Doulos SIL" w:hAnsi="Doulos SIL"/>
          <w:i/>
          <w:color w:val="800000"/>
        </w:rPr>
        <w:t>sáɣáⁿ</w:t>
      </w:r>
      <w:r w:rsidRPr="009E0C8C">
        <w:rPr>
          <w:rFonts w:ascii="Doulos SIL" w:hAnsi="Doulos SIL"/>
          <w:i/>
          <w:color w:val="800000"/>
        </w:rPr>
        <w:tab/>
        <w:t>sígèⁿ</w:t>
      </w:r>
      <w:r>
        <w:tab/>
        <w:t>‘rub on’</w:t>
      </w:r>
    </w:p>
    <w:p w14:paraId="652658A3" w14:textId="27C7ED44" w:rsidR="0041602D" w:rsidRDefault="0041602D" w:rsidP="0041602D">
      <w:pPr>
        <w:tabs>
          <w:tab w:val="clear" w:pos="369"/>
          <w:tab w:val="left" w:pos="720"/>
          <w:tab w:val="left" w:pos="1080"/>
          <w:tab w:val="left" w:pos="2970"/>
          <w:tab w:val="left" w:pos="4410"/>
        </w:tabs>
      </w:pPr>
      <w:r>
        <w:tab/>
      </w:r>
      <w:r>
        <w:tab/>
      </w:r>
      <w:r w:rsidRPr="009E0C8C">
        <w:rPr>
          <w:rFonts w:ascii="Doulos SIL" w:hAnsi="Doulos SIL"/>
          <w:i/>
          <w:color w:val="800000"/>
        </w:rPr>
        <w:t>súgú</w:t>
      </w:r>
      <w:r w:rsidRPr="009E0C8C">
        <w:rPr>
          <w:rFonts w:ascii="Doulos SIL" w:hAnsi="Doulos SIL"/>
          <w:i/>
          <w:color w:val="800000"/>
        </w:rPr>
        <w:tab/>
        <w:t>sɔ́ɣɔ́</w:t>
      </w:r>
      <w:r>
        <w:tab/>
        <w:t>‘catch’</w:t>
      </w:r>
    </w:p>
    <w:p w14:paraId="7F6D2109" w14:textId="795A92AB" w:rsidR="0041602D" w:rsidRPr="009E0C8C" w:rsidRDefault="0041602D" w:rsidP="0041602D">
      <w:pPr>
        <w:tabs>
          <w:tab w:val="clear" w:pos="369"/>
          <w:tab w:val="left" w:pos="720"/>
          <w:tab w:val="left" w:pos="1080"/>
          <w:tab w:val="left" w:pos="2970"/>
          <w:tab w:val="left" w:pos="4410"/>
        </w:tabs>
      </w:pPr>
      <w:r>
        <w:tab/>
      </w:r>
      <w:r>
        <w:tab/>
      </w:r>
      <w:r w:rsidRPr="009E0C8C">
        <w:rPr>
          <w:rFonts w:ascii="Doulos SIL" w:hAnsi="Doulos SIL"/>
          <w:i/>
          <w:color w:val="800000"/>
        </w:rPr>
        <w:t>tígɛ̄ⁿ</w:t>
      </w:r>
      <w:r w:rsidRPr="009E0C8C">
        <w:rPr>
          <w:rFonts w:ascii="Doulos SIL" w:hAnsi="Doulos SIL"/>
          <w:i/>
          <w:color w:val="800000"/>
        </w:rPr>
        <w:tab/>
        <w:t>tígɛ̄ⁿ</w:t>
      </w:r>
      <w:r>
        <w:t xml:space="preserve"> ~ </w:t>
      </w:r>
      <w:r w:rsidRPr="009E0C8C">
        <w:rPr>
          <w:rFonts w:ascii="Doulos SIL" w:hAnsi="Doulos SIL"/>
          <w:i/>
          <w:color w:val="800000"/>
        </w:rPr>
        <w:t>tíŋɛ̀</w:t>
      </w:r>
      <w:r>
        <w:tab/>
        <w:t>‘heat (sth)’</w:t>
      </w:r>
      <w:r w:rsidRPr="009E0C8C">
        <w:tab/>
      </w:r>
    </w:p>
    <w:p w14:paraId="11523892" w14:textId="77777777" w:rsidR="002E5DC8" w:rsidRPr="009E0C8C" w:rsidRDefault="002E5DC8" w:rsidP="0041602D">
      <w:pPr>
        <w:tabs>
          <w:tab w:val="clear" w:pos="369"/>
          <w:tab w:val="left" w:pos="720"/>
          <w:tab w:val="left" w:pos="1080"/>
          <w:tab w:val="left" w:pos="2970"/>
          <w:tab w:val="left" w:pos="4410"/>
        </w:tabs>
      </w:pPr>
    </w:p>
    <w:p w14:paraId="743DE7E2" w14:textId="5CCF21D8" w:rsidR="009C76CE" w:rsidRDefault="009C76CE" w:rsidP="0041602D">
      <w:pPr>
        <w:tabs>
          <w:tab w:val="clear" w:pos="369"/>
          <w:tab w:val="left" w:pos="720"/>
          <w:tab w:val="left" w:pos="1080"/>
          <w:tab w:val="left" w:pos="2970"/>
          <w:tab w:val="left" w:pos="4410"/>
        </w:tabs>
      </w:pPr>
      <w:r w:rsidRPr="009E0C8C">
        <w:tab/>
      </w:r>
      <w:r w:rsidR="002E5DC8" w:rsidRPr="009E0C8C">
        <w:t>b.</w:t>
      </w:r>
      <w:r w:rsidRPr="009E0C8C">
        <w:tab/>
      </w:r>
      <w:r w:rsidRPr="009E0C8C">
        <w:rPr>
          <w:rFonts w:ascii="Doulos SIL" w:hAnsi="Doulos SIL"/>
          <w:i/>
          <w:color w:val="800000"/>
        </w:rPr>
        <w:t>nàɣàⁿ</w:t>
      </w:r>
      <w:r w:rsidRPr="009E0C8C">
        <w:rPr>
          <w:rFonts w:ascii="Doulos SIL" w:hAnsi="Doulos SIL"/>
          <w:i/>
          <w:color w:val="800000"/>
        </w:rPr>
        <w:tab/>
        <w:t>nìŋɛ̀</w:t>
      </w:r>
      <w:r>
        <w:tab/>
        <w:t>‘pay</w:t>
      </w:r>
      <w:r w:rsidR="002E5DC8">
        <w:t xml:space="preserve"> (sb)</w:t>
      </w:r>
      <w:r>
        <w:t>’</w:t>
      </w:r>
    </w:p>
    <w:p w14:paraId="0074E702" w14:textId="77777777" w:rsidR="002E5DC8" w:rsidRDefault="002E5DC8" w:rsidP="0041602D">
      <w:pPr>
        <w:tabs>
          <w:tab w:val="clear" w:pos="369"/>
          <w:tab w:val="left" w:pos="720"/>
          <w:tab w:val="left" w:pos="1080"/>
          <w:tab w:val="left" w:pos="2970"/>
          <w:tab w:val="left" w:pos="4410"/>
        </w:tabs>
      </w:pPr>
      <w:r>
        <w:tab/>
      </w:r>
      <w:r>
        <w:tab/>
      </w:r>
      <w:r w:rsidRPr="009E0C8C">
        <w:rPr>
          <w:rFonts w:ascii="Doulos SIL" w:hAnsi="Doulos SIL"/>
          <w:i/>
          <w:color w:val="800000"/>
        </w:rPr>
        <w:t>fàɣàⁿ</w:t>
      </w:r>
      <w:r w:rsidRPr="009E0C8C">
        <w:rPr>
          <w:rFonts w:ascii="Doulos SIL" w:hAnsi="Doulos SIL"/>
          <w:i/>
          <w:color w:val="800000"/>
        </w:rPr>
        <w:tab/>
        <w:t>fìgɛ̀ⁿ</w:t>
      </w:r>
      <w:r>
        <w:t xml:space="preserve"> ~ </w:t>
      </w:r>
      <w:r w:rsidRPr="009E0C8C">
        <w:rPr>
          <w:rFonts w:ascii="Doulos SIL" w:hAnsi="Doulos SIL"/>
          <w:i/>
          <w:color w:val="800000"/>
        </w:rPr>
        <w:t>fìŋɛ̀</w:t>
      </w:r>
      <w:r>
        <w:tab/>
        <w:t>‘shout’</w:t>
      </w:r>
    </w:p>
    <w:p w14:paraId="5AE67773" w14:textId="03B1715F" w:rsidR="0041602D" w:rsidRPr="009E0C8C" w:rsidRDefault="0041602D" w:rsidP="0041602D">
      <w:pPr>
        <w:tabs>
          <w:tab w:val="clear" w:pos="369"/>
          <w:tab w:val="left" w:pos="720"/>
          <w:tab w:val="left" w:pos="1080"/>
          <w:tab w:val="left" w:pos="2970"/>
          <w:tab w:val="left" w:pos="4410"/>
        </w:tabs>
      </w:pPr>
      <w:r>
        <w:lastRenderedPageBreak/>
        <w:tab/>
      </w:r>
      <w:r>
        <w:tab/>
      </w:r>
      <w:r w:rsidRPr="009E0C8C">
        <w:rPr>
          <w:rFonts w:ascii="Doulos SIL" w:hAnsi="Doulos SIL"/>
          <w:i/>
          <w:color w:val="800000"/>
        </w:rPr>
        <w:t xml:space="preserve">tàɣàⁿ </w:t>
      </w:r>
      <w:r>
        <w:t xml:space="preserve">~ </w:t>
      </w:r>
      <w:r w:rsidRPr="009E0C8C">
        <w:rPr>
          <w:rFonts w:ascii="Doulos SIL" w:hAnsi="Doulos SIL"/>
          <w:i/>
          <w:color w:val="800000"/>
        </w:rPr>
        <w:t>tìgɛ̀ⁿ</w:t>
      </w:r>
      <w:r>
        <w:t xml:space="preserve"> ~ </w:t>
      </w:r>
      <w:r w:rsidRPr="009E0C8C">
        <w:rPr>
          <w:rFonts w:ascii="Doulos SIL" w:hAnsi="Doulos SIL"/>
          <w:i/>
          <w:color w:val="800000"/>
        </w:rPr>
        <w:t>tìŋɛ̀</w:t>
      </w:r>
      <w:r w:rsidRPr="009E0C8C">
        <w:rPr>
          <w:rFonts w:ascii="Doulos SIL" w:hAnsi="Doulos SIL"/>
          <w:i/>
          <w:color w:val="800000"/>
        </w:rPr>
        <w:tab/>
      </w:r>
      <w:r w:rsidR="009E0C8C">
        <w:rPr>
          <w:rFonts w:ascii="Doulos SIL" w:hAnsi="Doulos SIL"/>
          <w:i/>
          <w:color w:val="800000"/>
        </w:rPr>
        <w:t>t</w:t>
      </w:r>
      <w:r w:rsidRPr="009E0C8C">
        <w:rPr>
          <w:rFonts w:ascii="Doulos SIL" w:hAnsi="Doulos SIL"/>
          <w:i/>
          <w:color w:val="800000"/>
        </w:rPr>
        <w:t>ìŋɛ̀</w:t>
      </w:r>
      <w:r>
        <w:t xml:space="preserve"> ~ </w:t>
      </w:r>
      <w:r w:rsidRPr="009E0C8C">
        <w:rPr>
          <w:rFonts w:ascii="Doulos SIL" w:hAnsi="Doulos SIL"/>
          <w:i/>
          <w:color w:val="800000"/>
        </w:rPr>
        <w:t>tàɣàⁿ</w:t>
      </w:r>
      <w:r w:rsidR="009E0C8C">
        <w:tab/>
        <w:t>‘ignite’</w:t>
      </w:r>
    </w:p>
    <w:p w14:paraId="2EF8B525" w14:textId="77777777" w:rsidR="002E5DC8" w:rsidRDefault="002E5DC8" w:rsidP="0041602D">
      <w:pPr>
        <w:tabs>
          <w:tab w:val="clear" w:pos="369"/>
          <w:tab w:val="left" w:pos="720"/>
          <w:tab w:val="left" w:pos="1080"/>
          <w:tab w:val="left" w:pos="2970"/>
          <w:tab w:val="left" w:pos="4410"/>
        </w:tabs>
      </w:pPr>
    </w:p>
    <w:p w14:paraId="4B07BF87" w14:textId="22B6441F" w:rsidR="00B947E1" w:rsidRDefault="00B947E1" w:rsidP="00B947E1">
      <w:r>
        <w:t xml:space="preserve">In ‘fall’ (xx3a), medial </w:t>
      </w:r>
      <w:r w:rsidRPr="00562A53">
        <w:rPr>
          <w:rFonts w:ascii="Doulos SIL" w:hAnsi="Doulos SIL"/>
          <w:i/>
          <w:color w:val="800000"/>
        </w:rPr>
        <w:t>g</w:t>
      </w:r>
      <w:r>
        <w:t xml:space="preserve"> appears to have disappeared entirely. The same is true of </w:t>
      </w:r>
      <w:r w:rsidRPr="00562A53">
        <w:rPr>
          <w:rFonts w:ascii="Doulos SIL" w:hAnsi="Doulos SIL"/>
          <w:i/>
          <w:color w:val="800000"/>
        </w:rPr>
        <w:t>ŋ</w:t>
      </w:r>
      <w:r>
        <w:t xml:space="preserve"> in (xx3b), but given the </w:t>
      </w:r>
      <w:r w:rsidRPr="002408CF">
        <w:rPr>
          <w:rFonts w:ascii="Doulos SIL" w:hAnsi="Doulos SIL"/>
          <w:i/>
          <w:color w:val="800000"/>
        </w:rPr>
        <w:t>g/ŋ</w:t>
      </w:r>
      <w:r>
        <w:t xml:space="preserve"> alternations we have seen, it may be that what was originally deleted was *</w:t>
      </w:r>
      <w:r w:rsidRPr="00B947E1">
        <w:rPr>
          <w:rFonts w:ascii="Doulos SIL" w:hAnsi="Doulos SIL"/>
          <w:color w:val="008000"/>
        </w:rPr>
        <w:t>g</w:t>
      </w:r>
      <w:r>
        <w:t xml:space="preserve"> in *</w:t>
      </w:r>
      <w:r w:rsidRPr="00B947E1">
        <w:rPr>
          <w:rFonts w:ascii="Doulos SIL" w:hAnsi="Doulos SIL"/>
          <w:color w:val="008000"/>
        </w:rPr>
        <w:t>sùgɛ̀ⁿ</w:t>
      </w:r>
      <w:r>
        <w:t xml:space="preserve"> or *</w:t>
      </w:r>
      <w:r>
        <w:rPr>
          <w:rFonts w:ascii="Doulos SIL" w:hAnsi="Doulos SIL"/>
          <w:color w:val="008000"/>
        </w:rPr>
        <w:t>sùg</w:t>
      </w:r>
      <w:r w:rsidRPr="00B947E1">
        <w:rPr>
          <w:rFonts w:ascii="Doulos SIL" w:hAnsi="Doulos SIL"/>
          <w:color w:val="008000"/>
        </w:rPr>
        <w:t>àⁿ</w:t>
      </w:r>
      <w:r>
        <w:t>. In neither of these cases was the *</w:t>
      </w:r>
      <w:r w:rsidRPr="00F875B1">
        <w:rPr>
          <w:rFonts w:ascii="Doulos SIL" w:hAnsi="Doulos SIL"/>
          <w:color w:val="008000"/>
        </w:rPr>
        <w:t>g</w:t>
      </w:r>
      <w:r>
        <w:t xml:space="preserve"> in the vocalic environment favoring spirantization to </w:t>
      </w:r>
      <w:r w:rsidRPr="002408CF">
        <w:rPr>
          <w:rFonts w:ascii="Doulos SIL" w:hAnsi="Doulos SIL"/>
          <w:i/>
          <w:color w:val="800000"/>
        </w:rPr>
        <w:t>ɣ</w:t>
      </w:r>
      <w:r>
        <w:t xml:space="preserve">, so </w:t>
      </w:r>
      <w:r w:rsidR="00F875B1">
        <w:t>what actually happened diachronically is</w:t>
      </w:r>
      <w:r>
        <w:t xml:space="preserve"> obscure.</w:t>
      </w:r>
    </w:p>
    <w:p w14:paraId="732E1C7C" w14:textId="77777777" w:rsidR="00B947E1" w:rsidRDefault="00B947E1" w:rsidP="0041602D">
      <w:pPr>
        <w:tabs>
          <w:tab w:val="clear" w:pos="369"/>
          <w:tab w:val="left" w:pos="720"/>
          <w:tab w:val="left" w:pos="1080"/>
          <w:tab w:val="left" w:pos="2970"/>
          <w:tab w:val="left" w:pos="4410"/>
        </w:tabs>
      </w:pPr>
    </w:p>
    <w:p w14:paraId="030A31DC" w14:textId="39DB3763" w:rsidR="00B947E1" w:rsidRDefault="00B947E1" w:rsidP="00B947E1">
      <w:pPr>
        <w:tabs>
          <w:tab w:val="clear" w:pos="369"/>
          <w:tab w:val="left" w:pos="720"/>
          <w:tab w:val="left" w:pos="1080"/>
          <w:tab w:val="left" w:pos="2970"/>
          <w:tab w:val="left" w:pos="4410"/>
        </w:tabs>
      </w:pPr>
      <w:r>
        <w:t>(xx3)</w:t>
      </w:r>
      <w:r>
        <w:tab/>
      </w:r>
      <w:r>
        <w:tab/>
        <w:t>imperfective</w:t>
      </w:r>
      <w:r>
        <w:tab/>
        <w:t>perfective</w:t>
      </w:r>
      <w:r>
        <w:tab/>
        <w:t>gloss</w:t>
      </w:r>
    </w:p>
    <w:p w14:paraId="68EA63F9" w14:textId="77777777" w:rsidR="00B947E1" w:rsidRDefault="00B947E1" w:rsidP="0041602D">
      <w:pPr>
        <w:tabs>
          <w:tab w:val="clear" w:pos="369"/>
          <w:tab w:val="left" w:pos="720"/>
          <w:tab w:val="left" w:pos="1080"/>
          <w:tab w:val="left" w:pos="2970"/>
          <w:tab w:val="left" w:pos="4410"/>
        </w:tabs>
      </w:pPr>
    </w:p>
    <w:p w14:paraId="164A1C3E" w14:textId="29E895E7" w:rsidR="002E5DC8" w:rsidRDefault="00B947E1" w:rsidP="0041602D">
      <w:pPr>
        <w:tabs>
          <w:tab w:val="clear" w:pos="369"/>
          <w:tab w:val="left" w:pos="720"/>
          <w:tab w:val="left" w:pos="1080"/>
          <w:tab w:val="left" w:pos="2970"/>
          <w:tab w:val="left" w:pos="4410"/>
        </w:tabs>
      </w:pPr>
      <w:r>
        <w:tab/>
        <w:t>a</w:t>
      </w:r>
      <w:r w:rsidR="002E5DC8">
        <w:t>.</w:t>
      </w:r>
      <w:r w:rsidR="002E5DC8">
        <w:tab/>
      </w:r>
      <w:r w:rsidR="002E5DC8" w:rsidRPr="00562A53">
        <w:rPr>
          <w:rFonts w:ascii="Doulos SIL" w:hAnsi="Doulos SIL"/>
          <w:i/>
          <w:color w:val="800000"/>
        </w:rPr>
        <w:t>só</w:t>
      </w:r>
      <w:r w:rsidR="002E5DC8" w:rsidRPr="00562A53">
        <w:rPr>
          <w:rFonts w:ascii="Doulos SIL" w:hAnsi="Doulos SIL"/>
          <w:i/>
          <w:color w:val="800000"/>
        </w:rPr>
        <w:tab/>
        <w:t>súgà</w:t>
      </w:r>
      <w:r w:rsidR="002E5DC8">
        <w:tab/>
        <w:t>‘fall’</w:t>
      </w:r>
    </w:p>
    <w:p w14:paraId="3F196557" w14:textId="01FCD7B0" w:rsidR="0041602D" w:rsidRDefault="00B947E1" w:rsidP="0041602D">
      <w:pPr>
        <w:tabs>
          <w:tab w:val="clear" w:pos="369"/>
          <w:tab w:val="left" w:pos="720"/>
          <w:tab w:val="left" w:pos="1080"/>
          <w:tab w:val="left" w:pos="2970"/>
          <w:tab w:val="left" w:pos="4410"/>
        </w:tabs>
      </w:pPr>
      <w:r>
        <w:tab/>
        <w:t>b</w:t>
      </w:r>
      <w:r w:rsidR="0041602D">
        <w:t>.</w:t>
      </w:r>
      <w:r w:rsidR="0041602D">
        <w:tab/>
      </w:r>
      <w:r w:rsidR="0041602D" w:rsidRPr="00562A53">
        <w:rPr>
          <w:rFonts w:ascii="Doulos SIL" w:hAnsi="Doulos SIL"/>
          <w:i/>
          <w:color w:val="800000"/>
        </w:rPr>
        <w:t>sɔ̀ⁿ</w:t>
      </w:r>
      <w:r w:rsidR="0041602D" w:rsidRPr="00562A53">
        <w:rPr>
          <w:rFonts w:ascii="Doulos SIL" w:hAnsi="Doulos SIL"/>
          <w:i/>
          <w:color w:val="800000"/>
        </w:rPr>
        <w:tab/>
        <w:t>sùŋɛ̀</w:t>
      </w:r>
      <w:r w:rsidR="0041602D">
        <w:t xml:space="preserve"> ~ </w:t>
      </w:r>
      <w:r w:rsidR="0041602D" w:rsidRPr="00562A53">
        <w:rPr>
          <w:rFonts w:ascii="Doulos SIL" w:hAnsi="Doulos SIL"/>
          <w:i/>
          <w:color w:val="800000"/>
        </w:rPr>
        <w:t>sùŋà</w:t>
      </w:r>
      <w:r w:rsidR="0041602D">
        <w:tab/>
        <w:t>‘work (v)’</w:t>
      </w:r>
    </w:p>
    <w:p w14:paraId="0D0F73C9" w14:textId="396914D0" w:rsidR="00346377" w:rsidRDefault="00346377" w:rsidP="00346377">
      <w:pPr>
        <w:tabs>
          <w:tab w:val="clear" w:pos="369"/>
          <w:tab w:val="left" w:pos="720"/>
          <w:tab w:val="left" w:pos="1080"/>
          <w:tab w:val="left" w:pos="2520"/>
          <w:tab w:val="left" w:pos="3960"/>
        </w:tabs>
      </w:pPr>
    </w:p>
    <w:p w14:paraId="0F502F68" w14:textId="5EC7C87D" w:rsidR="00B947E1" w:rsidRDefault="00B947E1" w:rsidP="00346377">
      <w:pPr>
        <w:tabs>
          <w:tab w:val="clear" w:pos="369"/>
          <w:tab w:val="left" w:pos="720"/>
          <w:tab w:val="left" w:pos="1080"/>
          <w:tab w:val="left" w:pos="2520"/>
          <w:tab w:val="left" w:pos="3960"/>
        </w:tabs>
      </w:pPr>
      <w:r>
        <w:t xml:space="preserve">Tiefo-D has many nouns and adjectives with shapes like CvCaʕa and CvCɔʕɔ, where </w:t>
      </w:r>
      <w:r w:rsidRPr="00562A53">
        <w:rPr>
          <w:rFonts w:ascii="Doulos SIL" w:hAnsi="Doulos SIL"/>
          <w:i/>
          <w:color w:val="800000"/>
        </w:rPr>
        <w:t>ʕ</w:t>
      </w:r>
      <w:r>
        <w:t xml:space="preserve"> is our effort to capture the similarity between a lenited *</w:t>
      </w:r>
      <w:r w:rsidRPr="00B947E1">
        <w:rPr>
          <w:rFonts w:ascii="Doulos SIL" w:hAnsi="Doulos SIL"/>
          <w:color w:val="008000"/>
        </w:rPr>
        <w:t>ɣ</w:t>
      </w:r>
      <w:r>
        <w:t xml:space="preserve"> and the famous Arabic pharyngeal consonant. In this position, i.e. at the onset of the third or later syllable of a polysyllabic word, frication is inaudible, and the phonetic output is best described as having a long pharyngealized [</w:t>
      </w:r>
      <w:r w:rsidRPr="00B947E1">
        <w:rPr>
          <w:rFonts w:ascii="Doulos SIL" w:hAnsi="Doulos SIL"/>
          <w:color w:val="008000"/>
        </w:rPr>
        <w:t>aˤ</w:t>
      </w:r>
      <w:r w:rsidRPr="00562A53">
        <w:t>]</w:t>
      </w:r>
      <w:r>
        <w:t xml:space="preserve"> or [</w:t>
      </w:r>
      <w:r>
        <w:rPr>
          <w:rFonts w:ascii="Doulos SIL" w:hAnsi="Doulos SIL"/>
          <w:color w:val="008000"/>
        </w:rPr>
        <w:t>ɔ</w:t>
      </w:r>
      <w:r w:rsidRPr="00B947E1">
        <w:rPr>
          <w:rFonts w:ascii="Doulos SIL" w:hAnsi="Doulos SIL"/>
          <w:color w:val="008000"/>
        </w:rPr>
        <w:t>ˤ</w:t>
      </w:r>
      <w:r w:rsidRPr="00562A53">
        <w:t>]</w:t>
      </w:r>
      <w:r>
        <w:t xml:space="preserve">, i.e. as </w:t>
      </w:r>
      <w:r w:rsidRPr="00B947E1">
        <w:t xml:space="preserve">[CvCaˤː] </w:t>
      </w:r>
      <w:r>
        <w:t xml:space="preserve">or </w:t>
      </w:r>
      <w:r w:rsidRPr="00B947E1">
        <w:t>[CvC</w:t>
      </w:r>
      <w:r>
        <w:t>ɔ</w:t>
      </w:r>
      <w:r w:rsidRPr="00B947E1">
        <w:t>ˤː]</w:t>
      </w:r>
      <w:r>
        <w:t>. The relationship between this and the glottal stop reported by W98 for Tiefo-D in similar positions is worth exploring.</w:t>
      </w:r>
    </w:p>
    <w:p w14:paraId="67F271A4" w14:textId="77777777" w:rsidR="00B947E1" w:rsidRDefault="00B947E1" w:rsidP="00346377">
      <w:pPr>
        <w:tabs>
          <w:tab w:val="clear" w:pos="369"/>
          <w:tab w:val="left" w:pos="720"/>
          <w:tab w:val="left" w:pos="1080"/>
          <w:tab w:val="left" w:pos="2520"/>
          <w:tab w:val="left" w:pos="3960"/>
        </w:tabs>
      </w:pPr>
    </w:p>
    <w:p w14:paraId="27361732" w14:textId="77777777" w:rsidR="00346377" w:rsidRDefault="00346377" w:rsidP="00346377"/>
    <w:p w14:paraId="6124B1BA" w14:textId="73DECD84" w:rsidR="00346377" w:rsidRDefault="00346377" w:rsidP="00346377">
      <w:pPr>
        <w:pStyle w:val="Heading3"/>
      </w:pPr>
      <w:bookmarkStart w:id="39" w:name="_Toc333872085"/>
      <w:r w:rsidRPr="00562A53">
        <w:rPr>
          <w:rFonts w:ascii="Doulos SIL" w:hAnsi="Doulos SIL"/>
          <w:i/>
          <w:color w:val="800000"/>
        </w:rPr>
        <w:t>n/r</w:t>
      </w:r>
      <w:r>
        <w:t xml:space="preserve"> alternations</w:t>
      </w:r>
      <w:bookmarkEnd w:id="39"/>
    </w:p>
    <w:p w14:paraId="457F2F2C" w14:textId="267EAFAD" w:rsidR="00346377" w:rsidRDefault="00346377" w:rsidP="00346377">
      <w:r>
        <w:t xml:space="preserve">Intervocalic n </w:t>
      </w:r>
      <w:r w:rsidR="002E5DC8">
        <w:t>optionally</w:t>
      </w:r>
      <w:r>
        <w:t xml:space="preserve"> lenite</w:t>
      </w:r>
      <w:r w:rsidR="002E5DC8">
        <w:t>s</w:t>
      </w:r>
      <w:r>
        <w:t xml:space="preserve"> slightly to a tap r, preserving nas</w:t>
      </w:r>
      <w:r w:rsidR="002E5DC8">
        <w:t>ality in (</w:t>
      </w:r>
      <w:r>
        <w:t>at least</w:t>
      </w:r>
      <w:r w:rsidR="002E5DC8">
        <w:t>)</w:t>
      </w:r>
      <w:r>
        <w:t xml:space="preserve"> the following vowel. Presumably the actual process is reduction of nasal stop n to nasalized tap </w:t>
      </w:r>
      <w:r w:rsidRPr="00562A53">
        <w:rPr>
          <w:rFonts w:ascii="Doulos SIL" w:hAnsi="Doulos SIL"/>
          <w:i/>
          <w:color w:val="800000"/>
        </w:rPr>
        <w:t>rⁿ</w:t>
      </w:r>
      <w:r>
        <w:t>, followed by redistribution of the nasal feature. Examples involving aspect pairings for verbs are in (xx1).</w:t>
      </w:r>
      <w:r w:rsidR="0041602D">
        <w:t xml:space="preserve"> We noticed quite a few cases like these in our lexical work but did not collect them intensively. </w:t>
      </w:r>
    </w:p>
    <w:p w14:paraId="6BB4AE5D" w14:textId="77777777" w:rsidR="00346377" w:rsidRPr="00346377" w:rsidRDefault="00346377" w:rsidP="00346377"/>
    <w:p w14:paraId="79C95FE6" w14:textId="77777777" w:rsidR="00346377" w:rsidRDefault="00346377" w:rsidP="00346377">
      <w:pPr>
        <w:tabs>
          <w:tab w:val="clear" w:pos="369"/>
          <w:tab w:val="left" w:pos="720"/>
          <w:tab w:val="left" w:pos="1080"/>
          <w:tab w:val="left" w:pos="2520"/>
          <w:tab w:val="left" w:pos="3960"/>
        </w:tabs>
      </w:pPr>
      <w:r>
        <w:t>(xx1)</w:t>
      </w:r>
      <w:r>
        <w:tab/>
      </w:r>
      <w:r>
        <w:tab/>
        <w:t>imperfective</w:t>
      </w:r>
      <w:r>
        <w:tab/>
        <w:t>perfective</w:t>
      </w:r>
      <w:r>
        <w:tab/>
        <w:t>gloss</w:t>
      </w:r>
    </w:p>
    <w:p w14:paraId="3D70E6AD" w14:textId="77777777" w:rsidR="00346377" w:rsidRDefault="00346377" w:rsidP="00346377">
      <w:pPr>
        <w:tabs>
          <w:tab w:val="clear" w:pos="369"/>
          <w:tab w:val="left" w:pos="720"/>
          <w:tab w:val="left" w:pos="1080"/>
          <w:tab w:val="left" w:pos="2520"/>
          <w:tab w:val="left" w:pos="3960"/>
        </w:tabs>
      </w:pPr>
      <w:r>
        <w:tab/>
      </w:r>
    </w:p>
    <w:p w14:paraId="2F4E58E2" w14:textId="3A915385" w:rsidR="00346377" w:rsidRDefault="00346377" w:rsidP="00346377">
      <w:pPr>
        <w:tabs>
          <w:tab w:val="clear" w:pos="369"/>
          <w:tab w:val="left" w:pos="720"/>
          <w:tab w:val="left" w:pos="1080"/>
          <w:tab w:val="left" w:pos="2520"/>
          <w:tab w:val="left" w:pos="3960"/>
        </w:tabs>
      </w:pPr>
      <w:r>
        <w:tab/>
        <w:t>a.</w:t>
      </w:r>
      <w:r>
        <w:tab/>
      </w:r>
      <w:r w:rsidR="009C76CE" w:rsidRPr="00562A53">
        <w:rPr>
          <w:rFonts w:ascii="Doulos SIL" w:hAnsi="Doulos SIL"/>
          <w:i/>
          <w:color w:val="800000"/>
        </w:rPr>
        <w:t>nānà</w:t>
      </w:r>
      <w:r w:rsidRPr="009C76CE">
        <w:t xml:space="preserve"> ~ </w:t>
      </w:r>
      <w:r w:rsidR="009C76CE" w:rsidRPr="00562A53">
        <w:rPr>
          <w:rFonts w:ascii="Doulos SIL" w:hAnsi="Doulos SIL"/>
          <w:i/>
          <w:color w:val="800000"/>
        </w:rPr>
        <w:t>nāràⁿ</w:t>
      </w:r>
      <w:r w:rsidRPr="00562A53">
        <w:rPr>
          <w:rFonts w:ascii="Doulos SIL" w:hAnsi="Doulos SIL"/>
          <w:i/>
          <w:color w:val="800000"/>
        </w:rPr>
        <w:tab/>
      </w:r>
      <w:r w:rsidR="009C76CE" w:rsidRPr="00562A53">
        <w:rPr>
          <w:rFonts w:ascii="Doulos SIL" w:hAnsi="Doulos SIL"/>
          <w:i/>
          <w:color w:val="800000"/>
        </w:rPr>
        <w:t>nɛ̀nɛ̀</w:t>
      </w:r>
      <w:r w:rsidR="009C76CE" w:rsidRPr="009C76CE">
        <w:t xml:space="preserve"> ~ </w:t>
      </w:r>
      <w:r w:rsidR="009C76CE" w:rsidRPr="00562A53">
        <w:rPr>
          <w:rFonts w:ascii="Doulos SIL" w:hAnsi="Doulos SIL"/>
          <w:i/>
          <w:color w:val="800000"/>
        </w:rPr>
        <w:t>nɛ̀rɛ̀ⁿ</w:t>
      </w:r>
      <w:r>
        <w:tab/>
        <w:t>‘</w:t>
      </w:r>
      <w:r w:rsidR="009C76CE">
        <w:t>make (sth); fix’</w:t>
      </w:r>
    </w:p>
    <w:p w14:paraId="79B76F74" w14:textId="77777777" w:rsidR="002E5DC8" w:rsidRDefault="002E5DC8" w:rsidP="00346377">
      <w:pPr>
        <w:tabs>
          <w:tab w:val="clear" w:pos="369"/>
          <w:tab w:val="left" w:pos="720"/>
          <w:tab w:val="left" w:pos="1080"/>
          <w:tab w:val="left" w:pos="2520"/>
          <w:tab w:val="left" w:pos="3960"/>
        </w:tabs>
      </w:pPr>
    </w:p>
    <w:p w14:paraId="0D3BA862" w14:textId="39F3F283" w:rsidR="002E5DC8" w:rsidRPr="002E5DC8" w:rsidRDefault="002E5DC8" w:rsidP="00346377">
      <w:pPr>
        <w:tabs>
          <w:tab w:val="clear" w:pos="369"/>
          <w:tab w:val="left" w:pos="720"/>
          <w:tab w:val="left" w:pos="1080"/>
          <w:tab w:val="left" w:pos="2520"/>
          <w:tab w:val="left" w:pos="3960"/>
        </w:tabs>
      </w:pPr>
      <w:r>
        <w:tab/>
        <w:t>b.</w:t>
      </w:r>
      <w:r>
        <w:tab/>
      </w:r>
      <w:r w:rsidRPr="00E51680">
        <w:rPr>
          <w:rFonts w:ascii="Doulos SIL" w:eastAsia="Times New Roman" w:hAnsi="Doulos SIL"/>
          <w:i/>
          <w:color w:val="800000"/>
          <w:szCs w:val="22"/>
        </w:rPr>
        <w:t xml:space="preserve">ɲínà </w:t>
      </w:r>
      <w:r w:rsidRPr="002E5DC8">
        <w:rPr>
          <w:rFonts w:eastAsia="Times New Roman"/>
          <w:szCs w:val="22"/>
        </w:rPr>
        <w:t>~</w:t>
      </w:r>
      <w:r w:rsidRPr="00E51680">
        <w:rPr>
          <w:rFonts w:ascii="Doulos SIL" w:eastAsia="Times New Roman" w:hAnsi="Doulos SIL"/>
          <w:i/>
          <w:color w:val="800000"/>
          <w:szCs w:val="22"/>
        </w:rPr>
        <w:t xml:space="preserve"> ɲíràⁿ</w:t>
      </w:r>
      <w:r>
        <w:rPr>
          <w:rFonts w:eastAsia="Times New Roman"/>
          <w:szCs w:val="22"/>
        </w:rPr>
        <w:tab/>
      </w:r>
      <w:r w:rsidRPr="00E51680">
        <w:rPr>
          <w:rFonts w:ascii="Doulos SIL" w:eastAsia="Times New Roman" w:hAnsi="Doulos SIL"/>
          <w:i/>
          <w:color w:val="800000"/>
          <w:szCs w:val="22"/>
        </w:rPr>
        <w:t xml:space="preserve">ɲínè </w:t>
      </w:r>
      <w:r w:rsidRPr="002E5DC8">
        <w:rPr>
          <w:rFonts w:eastAsia="Times New Roman"/>
          <w:szCs w:val="22"/>
        </w:rPr>
        <w:t>~</w:t>
      </w:r>
      <w:r w:rsidRPr="00E51680">
        <w:rPr>
          <w:rFonts w:ascii="Doulos SIL" w:eastAsia="Times New Roman" w:hAnsi="Doulos SIL"/>
          <w:i/>
          <w:color w:val="800000"/>
          <w:szCs w:val="22"/>
        </w:rPr>
        <w:t xml:space="preserve"> ɲírèⁿ</w:t>
      </w:r>
      <w:r>
        <w:rPr>
          <w:rFonts w:eastAsia="Times New Roman"/>
          <w:szCs w:val="22"/>
        </w:rPr>
        <w:tab/>
        <w:t>‘receive, accept’</w:t>
      </w:r>
    </w:p>
    <w:p w14:paraId="40FFAEBF" w14:textId="4494E70E" w:rsidR="001C6D3A" w:rsidRPr="001C6D3A" w:rsidRDefault="0056306C" w:rsidP="001C6D3A">
      <w:pPr>
        <w:pStyle w:val="Heading2"/>
      </w:pPr>
      <w:bookmarkStart w:id="40" w:name="_Toc333872086"/>
      <w:r>
        <w:lastRenderedPageBreak/>
        <w:t>Tonolog</w:t>
      </w:r>
      <w:r w:rsidR="001C6D3A">
        <w:t>y</w:t>
      </w:r>
      <w:bookmarkEnd w:id="40"/>
    </w:p>
    <w:p w14:paraId="383129B5" w14:textId="7F0D2506" w:rsidR="00BD789F" w:rsidRDefault="00D709FE" w:rsidP="00BD789F">
      <w:pPr>
        <w:pStyle w:val="Heading3"/>
      </w:pPr>
      <w:bookmarkStart w:id="41" w:name="_Toc333872087"/>
      <w:r>
        <w:t>Tonal melodies of nouns</w:t>
      </w:r>
      <w:bookmarkEnd w:id="41"/>
    </w:p>
    <w:p w14:paraId="3111483D" w14:textId="2F534B48" w:rsidR="00D709FE" w:rsidRDefault="001C6D3A" w:rsidP="00D709FE">
      <w:r>
        <w:t xml:space="preserve">Monosyllabic </w:t>
      </w:r>
      <w:r w:rsidR="00D709FE">
        <w:t xml:space="preserve">Tiefo-N nouns may have lexical melodies /H/, /HL/, /HM/, and /LH/ if monosyllabic. Nonmonosyllabics may be any of these, plus /HLH/, /LHL/, or /LHM/. </w:t>
      </w:r>
      <w:r>
        <w:t>There is no /M/ melody for noun stems.</w:t>
      </w:r>
    </w:p>
    <w:p w14:paraId="2547AE3F" w14:textId="1258005B" w:rsidR="001C6D3A" w:rsidRDefault="001C6D3A" w:rsidP="00D709FE">
      <w:r>
        <w:tab/>
        <w:t xml:space="preserve">The lexical melody is usually realized without change. However, tones of nouns are dropped to {L} after </w:t>
      </w:r>
      <w:r w:rsidRPr="00CC019F">
        <w:rPr>
          <w:rFonts w:ascii="Doulos SIL" w:hAnsi="Doulos SIL"/>
          <w:i/>
          <w:color w:val="800000"/>
        </w:rPr>
        <w:t>dí</w:t>
      </w:r>
      <w:r>
        <w:t xml:space="preserve"> in possessive constructions.</w:t>
      </w:r>
    </w:p>
    <w:p w14:paraId="1648F814" w14:textId="6A3768A3" w:rsidR="001C6D3A" w:rsidRDefault="001C6D3A" w:rsidP="00D709FE">
      <w:r>
        <w:tab/>
        <w:t>Since there is no distinction between /HL/ and /ML/ in nouns, an argument could be made that what we transcribe as /HL/ might alternatively be analysed as /ML/. However, HL and ML patterns are distinguishable in verbs, and we hear the relevant nouns as HL-toned.</w:t>
      </w:r>
    </w:p>
    <w:p w14:paraId="297BE77E" w14:textId="411F0CE1" w:rsidR="001C6D3A" w:rsidRDefault="001C6D3A" w:rsidP="00D709FE">
      <w:r>
        <w:tab/>
        <w:t>A distinction should be made between true /HM/, which is limited to light stems (Cvv, CvL with L = {</w:t>
      </w:r>
      <w:r w:rsidRPr="00CC019F">
        <w:rPr>
          <w:rFonts w:ascii="Doulos SIL" w:hAnsi="Doulos SIL"/>
          <w:i/>
          <w:color w:val="800000"/>
        </w:rPr>
        <w:t>w y ŋ</w:t>
      </w:r>
      <w:r>
        <w:t>}, or CvCv), and a surface HM that results from partial tone-lowering of the final syllable of an /H/-melody sequence in a heavy nonmonosyllabic such as CvCvv or CvCvCv. For such heavy stems there is no opposition between /H/ and /HM/ melodies; we write with HM tones, e.g. Cv́Cv̄v̄, but we are free to interpret such words as having /H/ melody structurally.</w:t>
      </w:r>
    </w:p>
    <w:p w14:paraId="5F3DE928" w14:textId="65268011" w:rsidR="001C6D3A" w:rsidRDefault="001C6D3A" w:rsidP="00D709FE">
      <w:r>
        <w:tab/>
        <w:t>Examples with light stems:</w:t>
      </w:r>
    </w:p>
    <w:p w14:paraId="787B5420" w14:textId="77777777" w:rsidR="00BD789F" w:rsidRDefault="00BD789F" w:rsidP="00BD789F"/>
    <w:p w14:paraId="62EF742E" w14:textId="647B121F" w:rsidR="00BD789F" w:rsidRPr="0025202D" w:rsidRDefault="00BD789F" w:rsidP="007B73D7">
      <w:pPr>
        <w:tabs>
          <w:tab w:val="clear" w:pos="369"/>
          <w:tab w:val="left" w:pos="720"/>
          <w:tab w:val="left" w:pos="1080"/>
          <w:tab w:val="left" w:pos="2070"/>
          <w:tab w:val="left" w:pos="3960"/>
        </w:tabs>
      </w:pPr>
      <w:r>
        <w:t>(xx1)</w:t>
      </w:r>
      <w:r>
        <w:tab/>
        <w:t xml:space="preserve">a. </w:t>
      </w:r>
      <w:r w:rsidRPr="0025202D">
        <w:t>Cv</w:t>
      </w:r>
    </w:p>
    <w:p w14:paraId="7C1AF9FF" w14:textId="0CF66C84" w:rsidR="00BD789F" w:rsidRDefault="00BD789F" w:rsidP="007B73D7">
      <w:pPr>
        <w:tabs>
          <w:tab w:val="clear" w:pos="369"/>
          <w:tab w:val="left" w:pos="720"/>
          <w:tab w:val="left" w:pos="1080"/>
          <w:tab w:val="left" w:pos="2070"/>
          <w:tab w:val="left" w:pos="3960"/>
        </w:tabs>
      </w:pPr>
      <w:r>
        <w:tab/>
      </w:r>
      <w:r w:rsidR="00087ECE">
        <w:tab/>
        <w:t>/H/</w:t>
      </w:r>
      <w:r>
        <w:tab/>
      </w:r>
      <w:r w:rsidRPr="00B52252">
        <w:rPr>
          <w:rFonts w:ascii="Doulos SIL" w:hAnsi="Doulos SIL"/>
          <w:i/>
          <w:color w:val="800000"/>
        </w:rPr>
        <w:t>báⁿ</w:t>
      </w:r>
      <w:r>
        <w:tab/>
        <w:t>‘</w:t>
      </w:r>
      <w:r w:rsidR="001C6D3A">
        <w:t>sheep’</w:t>
      </w:r>
    </w:p>
    <w:p w14:paraId="79E417E9" w14:textId="593D708B" w:rsidR="00087ECE" w:rsidRDefault="00087ECE" w:rsidP="007B73D7">
      <w:pPr>
        <w:tabs>
          <w:tab w:val="clear" w:pos="369"/>
          <w:tab w:val="left" w:pos="720"/>
          <w:tab w:val="left" w:pos="1080"/>
          <w:tab w:val="left" w:pos="2070"/>
          <w:tab w:val="left" w:pos="3960"/>
        </w:tabs>
      </w:pPr>
      <w:r>
        <w:tab/>
      </w:r>
      <w:r>
        <w:tab/>
        <w:t>/H</w:t>
      </w:r>
      <w:r w:rsidR="001C6D3A">
        <w:t>L</w:t>
      </w:r>
      <w:r>
        <w:t>/</w:t>
      </w:r>
      <w:r>
        <w:tab/>
      </w:r>
      <w:r w:rsidRPr="00B52252">
        <w:rPr>
          <w:rFonts w:ascii="Doulos SIL" w:hAnsi="Doulos SIL"/>
          <w:i/>
          <w:color w:val="800000"/>
        </w:rPr>
        <w:t>kâ</w:t>
      </w:r>
      <w:r>
        <w:tab/>
        <w:t>‘</w:t>
      </w:r>
      <w:r w:rsidR="001C6D3A">
        <w:t>day’</w:t>
      </w:r>
    </w:p>
    <w:p w14:paraId="5BDC76D2" w14:textId="41BB7E82" w:rsidR="00087ECE" w:rsidRDefault="00087ECE" w:rsidP="007B73D7">
      <w:pPr>
        <w:tabs>
          <w:tab w:val="clear" w:pos="369"/>
          <w:tab w:val="left" w:pos="720"/>
          <w:tab w:val="left" w:pos="1080"/>
          <w:tab w:val="left" w:pos="2070"/>
          <w:tab w:val="left" w:pos="3960"/>
        </w:tabs>
      </w:pPr>
      <w:r>
        <w:tab/>
      </w:r>
      <w:r>
        <w:tab/>
        <w:t>/</w:t>
      </w:r>
      <w:r w:rsidR="001C6D3A">
        <w:t>L</w:t>
      </w:r>
      <w:r>
        <w:t>/</w:t>
      </w:r>
      <w:r>
        <w:tab/>
      </w:r>
      <w:r w:rsidRPr="00B52252">
        <w:rPr>
          <w:rFonts w:ascii="Doulos SIL" w:hAnsi="Doulos SIL"/>
          <w:i/>
          <w:color w:val="800000"/>
        </w:rPr>
        <w:t>pùⁿ</w:t>
      </w:r>
      <w:r>
        <w:tab/>
        <w:t>‘</w:t>
      </w:r>
      <w:r w:rsidR="001C6D3A">
        <w:t>powder’</w:t>
      </w:r>
    </w:p>
    <w:p w14:paraId="250D247B" w14:textId="175B0EEF" w:rsidR="00087ECE" w:rsidRDefault="00087ECE" w:rsidP="007B73D7">
      <w:pPr>
        <w:tabs>
          <w:tab w:val="clear" w:pos="369"/>
          <w:tab w:val="left" w:pos="720"/>
          <w:tab w:val="left" w:pos="1080"/>
          <w:tab w:val="left" w:pos="2070"/>
          <w:tab w:val="left" w:pos="3960"/>
        </w:tabs>
      </w:pPr>
      <w:r>
        <w:tab/>
      </w:r>
      <w:r>
        <w:tab/>
        <w:t>/</w:t>
      </w:r>
      <w:r w:rsidR="001C6D3A">
        <w:t>L</w:t>
      </w:r>
      <w:r>
        <w:t>H/</w:t>
      </w:r>
      <w:r>
        <w:tab/>
      </w:r>
      <w:r w:rsidRPr="00B52252">
        <w:rPr>
          <w:rFonts w:ascii="Doulos SIL" w:hAnsi="Doulos SIL"/>
          <w:i/>
          <w:color w:val="800000"/>
        </w:rPr>
        <w:t>cɔ̌</w:t>
      </w:r>
      <w:r>
        <w:tab/>
        <w:t>‘</w:t>
      </w:r>
      <w:r w:rsidR="001C6D3A">
        <w:t>hole’</w:t>
      </w:r>
    </w:p>
    <w:p w14:paraId="61C46B21" w14:textId="474ECECB" w:rsidR="008C0D3C" w:rsidRDefault="008C0D3C" w:rsidP="007B73D7">
      <w:pPr>
        <w:tabs>
          <w:tab w:val="clear" w:pos="369"/>
          <w:tab w:val="left" w:pos="720"/>
          <w:tab w:val="left" w:pos="1080"/>
          <w:tab w:val="left" w:pos="2070"/>
          <w:tab w:val="left" w:pos="3960"/>
        </w:tabs>
      </w:pPr>
      <w:r>
        <w:tab/>
      </w:r>
      <w:r>
        <w:tab/>
        <w:t>/M/</w:t>
      </w:r>
      <w:r>
        <w:tab/>
        <w:t>—</w:t>
      </w:r>
      <w:r>
        <w:tab/>
        <w:t>—</w:t>
      </w:r>
    </w:p>
    <w:p w14:paraId="22BBC1BD" w14:textId="77777777" w:rsidR="00BD789F" w:rsidRDefault="00BD789F" w:rsidP="007B73D7">
      <w:pPr>
        <w:tabs>
          <w:tab w:val="clear" w:pos="369"/>
          <w:tab w:val="left" w:pos="720"/>
          <w:tab w:val="left" w:pos="1080"/>
          <w:tab w:val="left" w:pos="2070"/>
          <w:tab w:val="left" w:pos="3960"/>
        </w:tabs>
      </w:pPr>
    </w:p>
    <w:p w14:paraId="180447A1" w14:textId="773CA867" w:rsidR="00BD789F" w:rsidRPr="0025202D" w:rsidRDefault="00BD789F" w:rsidP="007B73D7">
      <w:pPr>
        <w:tabs>
          <w:tab w:val="clear" w:pos="369"/>
          <w:tab w:val="left" w:pos="720"/>
          <w:tab w:val="left" w:pos="1080"/>
          <w:tab w:val="left" w:pos="2070"/>
          <w:tab w:val="left" w:pos="3960"/>
        </w:tabs>
      </w:pPr>
      <w:r>
        <w:tab/>
        <w:t xml:space="preserve">b. </w:t>
      </w:r>
      <w:r w:rsidRPr="0025202D">
        <w:t>CLv</w:t>
      </w:r>
    </w:p>
    <w:p w14:paraId="59CF6459" w14:textId="61CB954D" w:rsidR="00BD789F" w:rsidRDefault="00BD789F" w:rsidP="007B73D7">
      <w:pPr>
        <w:tabs>
          <w:tab w:val="clear" w:pos="369"/>
          <w:tab w:val="left" w:pos="720"/>
          <w:tab w:val="left" w:pos="1080"/>
          <w:tab w:val="left" w:pos="2070"/>
          <w:tab w:val="left" w:pos="3960"/>
        </w:tabs>
      </w:pPr>
      <w:r>
        <w:tab/>
      </w:r>
      <w:r>
        <w:tab/>
      </w:r>
      <w:r w:rsidR="00087ECE">
        <w:t>/H/</w:t>
      </w:r>
      <w:r w:rsidR="00087ECE">
        <w:tab/>
      </w:r>
      <w:r w:rsidRPr="00B52252">
        <w:rPr>
          <w:rFonts w:ascii="Doulos SIL" w:hAnsi="Doulos SIL"/>
          <w:i/>
          <w:color w:val="800000"/>
        </w:rPr>
        <w:t>bló</w:t>
      </w:r>
      <w:r>
        <w:tab/>
        <w:t>‘</w:t>
      </w:r>
      <w:r w:rsidR="001C6D3A">
        <w:t>rain (n)’</w:t>
      </w:r>
    </w:p>
    <w:p w14:paraId="10257588" w14:textId="71B6DBEA" w:rsidR="00BD789F" w:rsidRDefault="00BD789F" w:rsidP="007B73D7">
      <w:pPr>
        <w:tabs>
          <w:tab w:val="clear" w:pos="369"/>
          <w:tab w:val="left" w:pos="720"/>
          <w:tab w:val="left" w:pos="1080"/>
          <w:tab w:val="left" w:pos="2070"/>
          <w:tab w:val="left" w:pos="3960"/>
        </w:tabs>
      </w:pPr>
      <w:r>
        <w:tab/>
      </w:r>
      <w:r w:rsidR="00087ECE">
        <w:tab/>
        <w:t>/</w:t>
      </w:r>
      <w:r w:rsidR="001C6D3A">
        <w:t>L</w:t>
      </w:r>
      <w:r w:rsidR="00087ECE">
        <w:t>/</w:t>
      </w:r>
      <w:r>
        <w:tab/>
      </w:r>
      <w:r w:rsidRPr="00B52252">
        <w:rPr>
          <w:rFonts w:ascii="Doulos SIL" w:hAnsi="Doulos SIL"/>
          <w:i/>
          <w:color w:val="800000"/>
        </w:rPr>
        <w:t>flɔ̀</w:t>
      </w:r>
      <w:r>
        <w:tab/>
        <w:t>‘baobab</w:t>
      </w:r>
      <w:r w:rsidR="001C6D3A">
        <w:t xml:space="preserve"> (tree)</w:t>
      </w:r>
      <w:r>
        <w:t>’</w:t>
      </w:r>
    </w:p>
    <w:p w14:paraId="75B03F67" w14:textId="6100AB42" w:rsidR="00087ECE" w:rsidRDefault="00087ECE" w:rsidP="007B73D7">
      <w:pPr>
        <w:tabs>
          <w:tab w:val="clear" w:pos="369"/>
          <w:tab w:val="left" w:pos="720"/>
          <w:tab w:val="left" w:pos="1080"/>
          <w:tab w:val="left" w:pos="2070"/>
          <w:tab w:val="left" w:pos="3960"/>
        </w:tabs>
      </w:pPr>
      <w:r>
        <w:tab/>
      </w:r>
      <w:r>
        <w:tab/>
        <w:t>/</w:t>
      </w:r>
      <w:r w:rsidR="001C6D3A">
        <w:t>L</w:t>
      </w:r>
      <w:r>
        <w:t>H/</w:t>
      </w:r>
      <w:r>
        <w:tab/>
      </w:r>
      <w:r w:rsidRPr="00B52252">
        <w:rPr>
          <w:rFonts w:ascii="Doulos SIL" w:hAnsi="Doulos SIL"/>
          <w:i/>
          <w:color w:val="800000"/>
        </w:rPr>
        <w:t>fwɔ̌</w:t>
      </w:r>
      <w:r>
        <w:tab/>
        <w:t>‘</w:t>
      </w:r>
      <w:r w:rsidR="001C6D3A">
        <w:t>fish’</w:t>
      </w:r>
    </w:p>
    <w:p w14:paraId="42E9BCD8" w14:textId="77777777" w:rsidR="008C0D3C" w:rsidRDefault="008C0D3C" w:rsidP="008C0D3C">
      <w:pPr>
        <w:tabs>
          <w:tab w:val="clear" w:pos="369"/>
          <w:tab w:val="left" w:pos="720"/>
          <w:tab w:val="left" w:pos="1080"/>
          <w:tab w:val="left" w:pos="2070"/>
          <w:tab w:val="left" w:pos="3960"/>
        </w:tabs>
      </w:pPr>
      <w:r>
        <w:tab/>
      </w:r>
      <w:r>
        <w:tab/>
        <w:t>/M/</w:t>
      </w:r>
      <w:r>
        <w:tab/>
        <w:t>—</w:t>
      </w:r>
      <w:r>
        <w:tab/>
        <w:t>—</w:t>
      </w:r>
    </w:p>
    <w:p w14:paraId="0A038E80" w14:textId="457E8B88" w:rsidR="00BD789F" w:rsidRDefault="00BD789F" w:rsidP="007B73D7">
      <w:pPr>
        <w:tabs>
          <w:tab w:val="clear" w:pos="369"/>
          <w:tab w:val="left" w:pos="720"/>
          <w:tab w:val="left" w:pos="1080"/>
          <w:tab w:val="left" w:pos="2070"/>
          <w:tab w:val="left" w:pos="3960"/>
        </w:tabs>
      </w:pPr>
      <w:r>
        <w:tab/>
      </w:r>
      <w:r>
        <w:tab/>
      </w:r>
    </w:p>
    <w:p w14:paraId="3C83AA54" w14:textId="69BAD607" w:rsidR="00BD789F" w:rsidRPr="0025202D" w:rsidRDefault="00BD789F" w:rsidP="007B73D7">
      <w:pPr>
        <w:tabs>
          <w:tab w:val="clear" w:pos="369"/>
          <w:tab w:val="left" w:pos="720"/>
          <w:tab w:val="left" w:pos="1080"/>
          <w:tab w:val="left" w:pos="2070"/>
          <w:tab w:val="left" w:pos="3960"/>
        </w:tabs>
      </w:pPr>
      <w:r>
        <w:tab/>
        <w:t xml:space="preserve">c. </w:t>
      </w:r>
      <w:r w:rsidRPr="0025202D">
        <w:t>CvL</w:t>
      </w:r>
    </w:p>
    <w:p w14:paraId="057D51A6" w14:textId="3B6EECD0" w:rsidR="00087ECE" w:rsidRDefault="00087ECE" w:rsidP="007B73D7">
      <w:pPr>
        <w:tabs>
          <w:tab w:val="clear" w:pos="369"/>
          <w:tab w:val="left" w:pos="720"/>
          <w:tab w:val="left" w:pos="1080"/>
          <w:tab w:val="left" w:pos="2070"/>
          <w:tab w:val="left" w:pos="3960"/>
        </w:tabs>
      </w:pPr>
      <w:r>
        <w:tab/>
      </w:r>
      <w:r>
        <w:tab/>
        <w:t>/H/</w:t>
      </w:r>
      <w:r>
        <w:tab/>
      </w:r>
      <w:r w:rsidRPr="00B52252">
        <w:rPr>
          <w:rFonts w:ascii="Doulos SIL" w:hAnsi="Doulos SIL"/>
          <w:i/>
          <w:color w:val="800000"/>
        </w:rPr>
        <w:t>tɔ́wⁿ</w:t>
      </w:r>
      <w:r>
        <w:tab/>
        <w:t>‘</w:t>
      </w:r>
      <w:r w:rsidR="001C6D3A">
        <w:t>iron’</w:t>
      </w:r>
    </w:p>
    <w:p w14:paraId="5D2CC288" w14:textId="06699FE3" w:rsidR="00087ECE" w:rsidRDefault="00087ECE" w:rsidP="007B73D7">
      <w:pPr>
        <w:tabs>
          <w:tab w:val="clear" w:pos="369"/>
          <w:tab w:val="left" w:pos="720"/>
          <w:tab w:val="left" w:pos="1080"/>
          <w:tab w:val="left" w:pos="2070"/>
          <w:tab w:val="left" w:pos="3960"/>
        </w:tabs>
      </w:pPr>
      <w:r>
        <w:tab/>
      </w:r>
      <w:r>
        <w:tab/>
        <w:t>/H</w:t>
      </w:r>
      <w:r w:rsidR="001C6D3A">
        <w:t>L</w:t>
      </w:r>
      <w:r>
        <w:t>/</w:t>
      </w:r>
      <w:r>
        <w:tab/>
      </w:r>
      <w:r w:rsidRPr="00B52252">
        <w:rPr>
          <w:rFonts w:ascii="Doulos SIL" w:hAnsi="Doulos SIL"/>
          <w:i/>
          <w:color w:val="800000"/>
        </w:rPr>
        <w:t>búỳⁿ</w:t>
      </w:r>
      <w:r>
        <w:tab/>
        <w:t>‘</w:t>
      </w:r>
      <w:r w:rsidR="001C6D3A">
        <w:t>spring (water)’</w:t>
      </w:r>
    </w:p>
    <w:p w14:paraId="68C9096A" w14:textId="1D278462" w:rsidR="00087ECE" w:rsidRDefault="00087ECE" w:rsidP="007B73D7">
      <w:pPr>
        <w:tabs>
          <w:tab w:val="clear" w:pos="369"/>
          <w:tab w:val="left" w:pos="720"/>
          <w:tab w:val="left" w:pos="1080"/>
          <w:tab w:val="left" w:pos="2070"/>
          <w:tab w:val="left" w:pos="3960"/>
        </w:tabs>
      </w:pPr>
      <w:r>
        <w:tab/>
      </w:r>
      <w:r>
        <w:tab/>
        <w:t>/HM/</w:t>
      </w:r>
      <w:r>
        <w:tab/>
      </w:r>
      <w:r w:rsidRPr="00B52252">
        <w:rPr>
          <w:rFonts w:ascii="Doulos SIL" w:hAnsi="Doulos SIL"/>
          <w:i/>
          <w:color w:val="800000"/>
        </w:rPr>
        <w:t>bɛ́ȳⁿ</w:t>
      </w:r>
      <w:r>
        <w:tab/>
        <w:t>‘</w:t>
      </w:r>
      <w:r w:rsidR="001C6D3A">
        <w:t xml:space="preserve">winnowing </w:t>
      </w:r>
      <w:r>
        <w:t>van’</w:t>
      </w:r>
    </w:p>
    <w:p w14:paraId="059B4E7B" w14:textId="01D0A4F3" w:rsidR="00087ECE" w:rsidRDefault="00087ECE" w:rsidP="007B73D7">
      <w:pPr>
        <w:tabs>
          <w:tab w:val="clear" w:pos="369"/>
          <w:tab w:val="left" w:pos="720"/>
          <w:tab w:val="left" w:pos="1080"/>
          <w:tab w:val="left" w:pos="2070"/>
          <w:tab w:val="left" w:pos="3960"/>
        </w:tabs>
      </w:pPr>
      <w:r>
        <w:tab/>
      </w:r>
      <w:r>
        <w:tab/>
        <w:t>/</w:t>
      </w:r>
      <w:r w:rsidR="001C6D3A">
        <w:t>L</w:t>
      </w:r>
      <w:r>
        <w:t>/</w:t>
      </w:r>
      <w:r>
        <w:tab/>
      </w:r>
      <w:r w:rsidRPr="00B52252">
        <w:rPr>
          <w:rFonts w:ascii="Doulos SIL" w:hAnsi="Doulos SIL"/>
          <w:i/>
          <w:color w:val="800000"/>
        </w:rPr>
        <w:t>pɛ̀yⁿ</w:t>
      </w:r>
      <w:r>
        <w:tab/>
        <w:t>‘</w:t>
      </w:r>
      <w:r w:rsidR="001C6D3A">
        <w:t>foot’</w:t>
      </w:r>
    </w:p>
    <w:p w14:paraId="0ADE1A15" w14:textId="21AF9A0B" w:rsidR="00087ECE" w:rsidRDefault="00087ECE" w:rsidP="007B73D7">
      <w:pPr>
        <w:tabs>
          <w:tab w:val="clear" w:pos="369"/>
          <w:tab w:val="left" w:pos="720"/>
          <w:tab w:val="left" w:pos="1080"/>
          <w:tab w:val="left" w:pos="2070"/>
          <w:tab w:val="left" w:pos="3960"/>
        </w:tabs>
      </w:pPr>
      <w:r>
        <w:tab/>
      </w:r>
      <w:r>
        <w:tab/>
        <w:t>/</w:t>
      </w:r>
      <w:r w:rsidR="001C6D3A">
        <w:t>L</w:t>
      </w:r>
      <w:r>
        <w:t>H/</w:t>
      </w:r>
      <w:r>
        <w:tab/>
      </w:r>
      <w:r w:rsidRPr="00B52252">
        <w:rPr>
          <w:rFonts w:ascii="Doulos SIL" w:hAnsi="Doulos SIL"/>
          <w:i/>
          <w:color w:val="800000"/>
        </w:rPr>
        <w:t>dɔ̀ẃ</w:t>
      </w:r>
      <w:r>
        <w:tab/>
        <w:t>‘</w:t>
      </w:r>
      <w:r w:rsidR="001C6D3A">
        <w:t>cut (wound)’</w:t>
      </w:r>
    </w:p>
    <w:p w14:paraId="1BFE9312" w14:textId="77777777" w:rsidR="008C0D3C" w:rsidRDefault="008C0D3C" w:rsidP="008C0D3C">
      <w:pPr>
        <w:tabs>
          <w:tab w:val="clear" w:pos="369"/>
          <w:tab w:val="left" w:pos="720"/>
          <w:tab w:val="left" w:pos="1080"/>
          <w:tab w:val="left" w:pos="2070"/>
          <w:tab w:val="left" w:pos="3960"/>
        </w:tabs>
      </w:pPr>
      <w:r>
        <w:tab/>
      </w:r>
      <w:r>
        <w:tab/>
        <w:t>/M/</w:t>
      </w:r>
      <w:r>
        <w:tab/>
        <w:t>—</w:t>
      </w:r>
      <w:r>
        <w:tab/>
        <w:t>—</w:t>
      </w:r>
    </w:p>
    <w:p w14:paraId="222A2432" w14:textId="77777777" w:rsidR="00BD789F" w:rsidRDefault="00BD789F" w:rsidP="007B73D7">
      <w:pPr>
        <w:tabs>
          <w:tab w:val="clear" w:pos="369"/>
          <w:tab w:val="left" w:pos="720"/>
          <w:tab w:val="left" w:pos="1080"/>
          <w:tab w:val="left" w:pos="2070"/>
          <w:tab w:val="left" w:pos="3960"/>
        </w:tabs>
      </w:pPr>
    </w:p>
    <w:p w14:paraId="3F0C17FD" w14:textId="225457B7" w:rsidR="00BD789F" w:rsidRPr="0025202D" w:rsidRDefault="00BD789F" w:rsidP="007B73D7">
      <w:pPr>
        <w:tabs>
          <w:tab w:val="clear" w:pos="369"/>
          <w:tab w:val="left" w:pos="720"/>
          <w:tab w:val="left" w:pos="1080"/>
          <w:tab w:val="left" w:pos="2070"/>
          <w:tab w:val="left" w:pos="3960"/>
        </w:tabs>
      </w:pPr>
      <w:r>
        <w:tab/>
        <w:t xml:space="preserve">d. </w:t>
      </w:r>
      <w:r w:rsidRPr="0025202D">
        <w:t>Cvv</w:t>
      </w:r>
    </w:p>
    <w:p w14:paraId="3A8311AC" w14:textId="60110C5F" w:rsidR="00087ECE" w:rsidRDefault="00087ECE" w:rsidP="007B73D7">
      <w:pPr>
        <w:tabs>
          <w:tab w:val="clear" w:pos="369"/>
          <w:tab w:val="left" w:pos="720"/>
          <w:tab w:val="left" w:pos="1080"/>
          <w:tab w:val="left" w:pos="2070"/>
          <w:tab w:val="left" w:pos="3960"/>
        </w:tabs>
      </w:pPr>
      <w:r>
        <w:tab/>
      </w:r>
      <w:r>
        <w:tab/>
        <w:t>/H/</w:t>
      </w:r>
      <w:r>
        <w:tab/>
      </w:r>
      <w:r w:rsidRPr="00B52252">
        <w:rPr>
          <w:rFonts w:ascii="Doulos SIL" w:hAnsi="Doulos SIL"/>
          <w:i/>
          <w:color w:val="800000"/>
        </w:rPr>
        <w:t>tííⁿ</w:t>
      </w:r>
      <w:r>
        <w:tab/>
        <w:t>‘</w:t>
      </w:r>
      <w:r w:rsidR="001C6D3A">
        <w:t>granary roof’</w:t>
      </w:r>
    </w:p>
    <w:p w14:paraId="0DF7C509" w14:textId="49410B90" w:rsidR="00087ECE" w:rsidRDefault="00087ECE" w:rsidP="007B73D7">
      <w:pPr>
        <w:tabs>
          <w:tab w:val="clear" w:pos="369"/>
          <w:tab w:val="left" w:pos="720"/>
          <w:tab w:val="left" w:pos="1080"/>
          <w:tab w:val="left" w:pos="2070"/>
          <w:tab w:val="left" w:pos="3960"/>
        </w:tabs>
      </w:pPr>
      <w:r>
        <w:tab/>
      </w:r>
      <w:r>
        <w:tab/>
        <w:t>/H</w:t>
      </w:r>
      <w:r w:rsidR="001C6D3A">
        <w:t>L</w:t>
      </w:r>
      <w:r>
        <w:t>/</w:t>
      </w:r>
      <w:r>
        <w:tab/>
      </w:r>
      <w:r w:rsidRPr="00B52252">
        <w:rPr>
          <w:rFonts w:ascii="Doulos SIL" w:hAnsi="Doulos SIL"/>
          <w:i/>
          <w:color w:val="800000"/>
        </w:rPr>
        <w:t>yáà</w:t>
      </w:r>
      <w:r>
        <w:tab/>
        <w:t>‘co-</w:t>
      </w:r>
      <w:r w:rsidR="001C6D3A">
        <w:t>wife’</w:t>
      </w:r>
    </w:p>
    <w:p w14:paraId="5A50F8F2" w14:textId="0A1B2253" w:rsidR="00087ECE" w:rsidRDefault="00087ECE" w:rsidP="007B73D7">
      <w:pPr>
        <w:tabs>
          <w:tab w:val="clear" w:pos="369"/>
          <w:tab w:val="left" w:pos="720"/>
          <w:tab w:val="left" w:pos="1080"/>
          <w:tab w:val="left" w:pos="2070"/>
          <w:tab w:val="left" w:pos="3960"/>
        </w:tabs>
      </w:pPr>
      <w:r>
        <w:tab/>
      </w:r>
      <w:r>
        <w:tab/>
        <w:t>/</w:t>
      </w:r>
      <w:r w:rsidR="001C6D3A">
        <w:t>L</w:t>
      </w:r>
      <w:r>
        <w:t>/</w:t>
      </w:r>
      <w:r>
        <w:tab/>
      </w:r>
      <w:r w:rsidRPr="00B52252">
        <w:rPr>
          <w:rFonts w:ascii="Doulos SIL" w:hAnsi="Doulos SIL"/>
          <w:i/>
          <w:color w:val="800000"/>
        </w:rPr>
        <w:t>mɛ̀ɛ̀</w:t>
      </w:r>
      <w:r>
        <w:tab/>
        <w:t>‘</w:t>
      </w:r>
      <w:r w:rsidR="001C6D3A">
        <w:t>okra’</w:t>
      </w:r>
    </w:p>
    <w:p w14:paraId="655F5F59" w14:textId="32AC94A8" w:rsidR="00087ECE" w:rsidRPr="00087ECE" w:rsidRDefault="00087ECE" w:rsidP="007B73D7">
      <w:pPr>
        <w:tabs>
          <w:tab w:val="clear" w:pos="369"/>
          <w:tab w:val="left" w:pos="720"/>
          <w:tab w:val="left" w:pos="1080"/>
          <w:tab w:val="left" w:pos="2070"/>
          <w:tab w:val="left" w:pos="3960"/>
        </w:tabs>
      </w:pPr>
      <w:r>
        <w:tab/>
      </w:r>
      <w:r>
        <w:tab/>
        <w:t>/</w:t>
      </w:r>
      <w:r w:rsidR="001C6D3A">
        <w:t>L</w:t>
      </w:r>
      <w:r>
        <w:t>H/</w:t>
      </w:r>
      <w:r>
        <w:tab/>
      </w:r>
      <w:r w:rsidRPr="00B52252">
        <w:rPr>
          <w:rFonts w:ascii="Doulos SIL" w:hAnsi="Doulos SIL"/>
          <w:i/>
          <w:color w:val="800000"/>
        </w:rPr>
        <w:t>dɛ̀ɛ́</w:t>
      </w:r>
      <w:r>
        <w:tab/>
        <w:t>‘sauce’</w:t>
      </w:r>
    </w:p>
    <w:p w14:paraId="105CE2E6" w14:textId="77777777" w:rsidR="008C0D3C" w:rsidRDefault="008C0D3C" w:rsidP="008C0D3C">
      <w:pPr>
        <w:tabs>
          <w:tab w:val="clear" w:pos="369"/>
          <w:tab w:val="left" w:pos="720"/>
          <w:tab w:val="left" w:pos="1080"/>
          <w:tab w:val="left" w:pos="2070"/>
          <w:tab w:val="left" w:pos="3960"/>
        </w:tabs>
      </w:pPr>
      <w:r>
        <w:tab/>
      </w:r>
      <w:r>
        <w:tab/>
        <w:t>/M/</w:t>
      </w:r>
      <w:r>
        <w:tab/>
        <w:t>—</w:t>
      </w:r>
      <w:r>
        <w:tab/>
        <w:t>—</w:t>
      </w:r>
    </w:p>
    <w:p w14:paraId="30EF1BF9" w14:textId="77777777" w:rsidR="007E6FD8" w:rsidRDefault="007E6FD8" w:rsidP="007E6FD8">
      <w:pPr>
        <w:tabs>
          <w:tab w:val="clear" w:pos="369"/>
          <w:tab w:val="left" w:pos="720"/>
          <w:tab w:val="left" w:pos="1080"/>
          <w:tab w:val="left" w:pos="2070"/>
          <w:tab w:val="left" w:pos="3960"/>
        </w:tabs>
      </w:pPr>
    </w:p>
    <w:p w14:paraId="6010E717" w14:textId="0DDBDBBC" w:rsidR="007E6FD8" w:rsidRPr="00B52252" w:rsidRDefault="007E6FD8" w:rsidP="007E6FD8">
      <w:pPr>
        <w:tabs>
          <w:tab w:val="clear" w:pos="369"/>
          <w:tab w:val="left" w:pos="720"/>
          <w:tab w:val="left" w:pos="1080"/>
          <w:tab w:val="left" w:pos="2070"/>
          <w:tab w:val="left" w:pos="3960"/>
        </w:tabs>
        <w:rPr>
          <w:rFonts w:ascii="Doulos SIL" w:hAnsi="Doulos SIL"/>
          <w:i/>
          <w:color w:val="800000"/>
        </w:rPr>
      </w:pPr>
      <w:r>
        <w:tab/>
        <w:t xml:space="preserve">e. </w:t>
      </w:r>
      <w:r w:rsidRPr="0025202D">
        <w:t>CvvN</w:t>
      </w:r>
      <w:r w:rsidRPr="00B52252">
        <w:rPr>
          <w:rFonts w:ascii="Doulos SIL" w:hAnsi="Doulos SIL"/>
          <w:i/>
          <w:color w:val="800000"/>
        </w:rPr>
        <w:t xml:space="preserve"> </w:t>
      </w:r>
      <w:r w:rsidRPr="0025202D">
        <w:t>(N =</w:t>
      </w:r>
      <w:r w:rsidRPr="0025202D">
        <w:rPr>
          <w:rFonts w:ascii="Doulos SIL" w:hAnsi="Doulos SIL"/>
          <w:i/>
          <w:color w:val="800000"/>
        </w:rPr>
        <w:t xml:space="preserve"> </w:t>
      </w:r>
      <w:r w:rsidRPr="00B52252">
        <w:rPr>
          <w:rFonts w:ascii="Doulos SIL" w:hAnsi="Doulos SIL"/>
          <w:i/>
          <w:color w:val="800000"/>
        </w:rPr>
        <w:t>ŋ</w:t>
      </w:r>
      <w:r w:rsidRPr="00E506DC">
        <w:t xml:space="preserve">, </w:t>
      </w:r>
      <w:r w:rsidR="001C6D3A">
        <w:t>all known exa</w:t>
      </w:r>
      <w:r w:rsidRPr="00E506DC">
        <w:t>mples)</w:t>
      </w:r>
    </w:p>
    <w:p w14:paraId="037E40B7" w14:textId="668608C2" w:rsidR="007E6FD8" w:rsidRDefault="007E6FD8" w:rsidP="007E6FD8">
      <w:pPr>
        <w:tabs>
          <w:tab w:val="clear" w:pos="369"/>
          <w:tab w:val="left" w:pos="720"/>
          <w:tab w:val="left" w:pos="1080"/>
          <w:tab w:val="left" w:pos="2070"/>
          <w:tab w:val="left" w:pos="3960"/>
        </w:tabs>
      </w:pPr>
      <w:r>
        <w:tab/>
      </w:r>
      <w:r>
        <w:tab/>
        <w:t>/H/</w:t>
      </w:r>
      <w:r>
        <w:tab/>
      </w:r>
      <w:r w:rsidRPr="00B52252">
        <w:rPr>
          <w:rFonts w:ascii="Doulos SIL" w:hAnsi="Doulos SIL"/>
          <w:i/>
          <w:color w:val="800000"/>
        </w:rPr>
        <w:t>kóóŋ</w:t>
      </w:r>
      <w:r>
        <w:tab/>
        <w:t>‘</w:t>
      </w:r>
      <w:r w:rsidR="001C6D3A">
        <w:t>door (as object)’</w:t>
      </w:r>
    </w:p>
    <w:p w14:paraId="48D73CD0" w14:textId="066ACD05" w:rsidR="007E6FD8" w:rsidRDefault="007E6FD8" w:rsidP="007E6FD8">
      <w:pPr>
        <w:tabs>
          <w:tab w:val="clear" w:pos="369"/>
          <w:tab w:val="left" w:pos="720"/>
          <w:tab w:val="left" w:pos="1080"/>
          <w:tab w:val="left" w:pos="2070"/>
          <w:tab w:val="left" w:pos="3960"/>
        </w:tabs>
      </w:pPr>
      <w:r>
        <w:tab/>
      </w:r>
      <w:r>
        <w:tab/>
        <w:t>/HM/</w:t>
      </w:r>
      <w:r>
        <w:tab/>
      </w:r>
      <w:r w:rsidRPr="00B52252">
        <w:rPr>
          <w:rFonts w:ascii="Doulos SIL" w:hAnsi="Doulos SIL"/>
          <w:i/>
          <w:color w:val="800000"/>
        </w:rPr>
        <w:t>dóōŋ</w:t>
      </w:r>
      <w:r>
        <w:tab/>
        <w:t>‘fontanel’</w:t>
      </w:r>
    </w:p>
    <w:p w14:paraId="4A47EBFE" w14:textId="7AD9DB6E" w:rsidR="007E6FD8" w:rsidRPr="007E6FD8" w:rsidRDefault="007E6FD8" w:rsidP="007E6FD8">
      <w:pPr>
        <w:tabs>
          <w:tab w:val="clear" w:pos="369"/>
          <w:tab w:val="left" w:pos="720"/>
          <w:tab w:val="left" w:pos="1080"/>
          <w:tab w:val="left" w:pos="2070"/>
          <w:tab w:val="left" w:pos="3960"/>
        </w:tabs>
      </w:pPr>
      <w:r>
        <w:tab/>
      </w:r>
      <w:r>
        <w:tab/>
        <w:t>/</w:t>
      </w:r>
      <w:r w:rsidR="001C6D3A">
        <w:t>L</w:t>
      </w:r>
      <w:r>
        <w:t>H</w:t>
      </w:r>
      <w:r w:rsidR="001C6D3A">
        <w:t>L</w:t>
      </w:r>
      <w:r>
        <w:t>/</w:t>
      </w:r>
      <w:r>
        <w:tab/>
      </w:r>
      <w:r w:rsidRPr="00B52252">
        <w:rPr>
          <w:rFonts w:ascii="Doulos SIL" w:hAnsi="Doulos SIL"/>
          <w:i/>
          <w:color w:val="800000"/>
        </w:rPr>
        <w:t>sòóŋ̀</w:t>
      </w:r>
      <w:r>
        <w:tab/>
        <w:t>‘</w:t>
      </w:r>
      <w:r w:rsidR="001C6D3A">
        <w:t>horse’</w:t>
      </w:r>
    </w:p>
    <w:p w14:paraId="50E46276" w14:textId="77777777" w:rsidR="00BD789F" w:rsidRDefault="00BD789F" w:rsidP="007B73D7">
      <w:pPr>
        <w:tabs>
          <w:tab w:val="clear" w:pos="369"/>
          <w:tab w:val="left" w:pos="720"/>
          <w:tab w:val="left" w:pos="1080"/>
          <w:tab w:val="left" w:pos="2070"/>
          <w:tab w:val="left" w:pos="3960"/>
        </w:tabs>
      </w:pPr>
    </w:p>
    <w:p w14:paraId="64A23849" w14:textId="59E519B4" w:rsidR="00BD789F" w:rsidRPr="0025202D" w:rsidRDefault="007E6FD8" w:rsidP="008A6622">
      <w:pPr>
        <w:keepNext/>
        <w:tabs>
          <w:tab w:val="clear" w:pos="369"/>
          <w:tab w:val="left" w:pos="720"/>
          <w:tab w:val="left" w:pos="1080"/>
          <w:tab w:val="left" w:pos="2070"/>
          <w:tab w:val="left" w:pos="3960"/>
        </w:tabs>
      </w:pPr>
      <w:r>
        <w:tab/>
        <w:t>f</w:t>
      </w:r>
      <w:r w:rsidR="00BD789F">
        <w:t xml:space="preserve">. </w:t>
      </w:r>
      <w:r w:rsidR="00BD789F" w:rsidRPr="0025202D">
        <w:t>CvCv</w:t>
      </w:r>
    </w:p>
    <w:p w14:paraId="73864202" w14:textId="6A1CD460" w:rsidR="00095393" w:rsidRDefault="00095393" w:rsidP="008A6622">
      <w:pPr>
        <w:keepNext/>
        <w:tabs>
          <w:tab w:val="clear" w:pos="369"/>
          <w:tab w:val="left" w:pos="720"/>
          <w:tab w:val="left" w:pos="1080"/>
          <w:tab w:val="left" w:pos="2070"/>
          <w:tab w:val="left" w:pos="3960"/>
        </w:tabs>
      </w:pPr>
      <w:r>
        <w:tab/>
      </w:r>
      <w:r>
        <w:tab/>
        <w:t>/H/</w:t>
      </w:r>
      <w:r>
        <w:tab/>
      </w:r>
      <w:r w:rsidRPr="00B52252">
        <w:rPr>
          <w:rFonts w:ascii="Doulos SIL" w:hAnsi="Doulos SIL"/>
          <w:i/>
          <w:color w:val="800000"/>
        </w:rPr>
        <w:t>gbéné</w:t>
      </w:r>
      <w:r>
        <w:tab/>
        <w:t>‘</w:t>
      </w:r>
      <w:r w:rsidR="001C6D3A">
        <w:t>cassava’</w:t>
      </w:r>
    </w:p>
    <w:p w14:paraId="43AE5D30" w14:textId="35770204" w:rsidR="00095393" w:rsidRDefault="00095393" w:rsidP="008A6622">
      <w:pPr>
        <w:keepNext/>
        <w:tabs>
          <w:tab w:val="clear" w:pos="369"/>
          <w:tab w:val="left" w:pos="720"/>
          <w:tab w:val="left" w:pos="1080"/>
          <w:tab w:val="left" w:pos="2070"/>
          <w:tab w:val="left" w:pos="3960"/>
        </w:tabs>
      </w:pPr>
      <w:r>
        <w:tab/>
      </w:r>
      <w:r>
        <w:tab/>
        <w:t>/H</w:t>
      </w:r>
      <w:r w:rsidR="001C6D3A">
        <w:t>L</w:t>
      </w:r>
      <w:r>
        <w:t>/</w:t>
      </w:r>
      <w:r>
        <w:tab/>
      </w:r>
      <w:r w:rsidRPr="00B52252">
        <w:rPr>
          <w:rFonts w:ascii="Doulos SIL" w:hAnsi="Doulos SIL"/>
          <w:i/>
          <w:color w:val="800000"/>
        </w:rPr>
        <w:t>bíkà</w:t>
      </w:r>
      <w:r>
        <w:tab/>
        <w:t>‘</w:t>
      </w:r>
      <w:r w:rsidR="001C6D3A">
        <w:t>fetish (idol)’</w:t>
      </w:r>
    </w:p>
    <w:p w14:paraId="7A8527A5" w14:textId="675102C7" w:rsidR="00095393" w:rsidRDefault="00095393" w:rsidP="007B73D7">
      <w:pPr>
        <w:tabs>
          <w:tab w:val="clear" w:pos="369"/>
          <w:tab w:val="left" w:pos="720"/>
          <w:tab w:val="left" w:pos="1080"/>
          <w:tab w:val="left" w:pos="2070"/>
          <w:tab w:val="left" w:pos="3960"/>
        </w:tabs>
      </w:pPr>
      <w:r>
        <w:tab/>
      </w:r>
      <w:r>
        <w:tab/>
        <w:t>/HM/</w:t>
      </w:r>
      <w:r>
        <w:tab/>
      </w:r>
      <w:r w:rsidRPr="00B52252">
        <w:rPr>
          <w:rFonts w:ascii="Doulos SIL" w:hAnsi="Doulos SIL"/>
          <w:i/>
          <w:color w:val="800000"/>
        </w:rPr>
        <w:t>ládɔ̄ⁿ</w:t>
      </w:r>
      <w:r>
        <w:tab/>
      </w:r>
      <w:r w:rsidRPr="001C6D3A">
        <w:t>‘mistletoe</w:t>
      </w:r>
      <w:r w:rsidR="001C6D3A">
        <w:t>’</w:t>
      </w:r>
    </w:p>
    <w:p w14:paraId="0EC0BE55" w14:textId="00245B5B" w:rsidR="00095393" w:rsidRDefault="00095393" w:rsidP="007B73D7">
      <w:pPr>
        <w:tabs>
          <w:tab w:val="clear" w:pos="369"/>
          <w:tab w:val="left" w:pos="720"/>
          <w:tab w:val="left" w:pos="1080"/>
          <w:tab w:val="left" w:pos="2070"/>
          <w:tab w:val="left" w:pos="3960"/>
        </w:tabs>
      </w:pPr>
      <w:r>
        <w:tab/>
      </w:r>
      <w:r>
        <w:tab/>
        <w:t>/</w:t>
      </w:r>
      <w:r w:rsidR="001C6D3A">
        <w:t>L</w:t>
      </w:r>
      <w:r>
        <w:t>/</w:t>
      </w:r>
      <w:r>
        <w:tab/>
      </w:r>
      <w:r w:rsidRPr="00B52252">
        <w:rPr>
          <w:rFonts w:ascii="Doulos SIL" w:hAnsi="Doulos SIL"/>
          <w:i/>
          <w:color w:val="800000"/>
        </w:rPr>
        <w:t>jàkà</w:t>
      </w:r>
      <w:r>
        <w:tab/>
        <w:t>‘</w:t>
      </w:r>
      <w:r w:rsidR="001C6D3A">
        <w:t>manner’</w:t>
      </w:r>
    </w:p>
    <w:p w14:paraId="3B1BCC1B" w14:textId="6C4C5FEF" w:rsidR="00095393" w:rsidRDefault="00095393" w:rsidP="007B73D7">
      <w:pPr>
        <w:tabs>
          <w:tab w:val="clear" w:pos="369"/>
          <w:tab w:val="left" w:pos="720"/>
          <w:tab w:val="left" w:pos="1080"/>
          <w:tab w:val="left" w:pos="2070"/>
          <w:tab w:val="left" w:pos="3960"/>
        </w:tabs>
      </w:pPr>
      <w:r>
        <w:tab/>
      </w:r>
      <w:r>
        <w:tab/>
        <w:t>/</w:t>
      </w:r>
      <w:r w:rsidR="001C6D3A">
        <w:t>L</w:t>
      </w:r>
      <w:r>
        <w:t>H/</w:t>
      </w:r>
      <w:r>
        <w:tab/>
      </w:r>
      <w:r w:rsidRPr="00B52252">
        <w:rPr>
          <w:rFonts w:ascii="Doulos SIL" w:hAnsi="Doulos SIL"/>
          <w:i/>
          <w:color w:val="800000"/>
        </w:rPr>
        <w:t>bàwáⁿ</w:t>
      </w:r>
      <w:r w:rsidR="001C6D3A">
        <w:tab/>
        <w:t>‘ele</w:t>
      </w:r>
      <w:r>
        <w:t>phant’</w:t>
      </w:r>
    </w:p>
    <w:p w14:paraId="56793E5C" w14:textId="77777777" w:rsidR="008C0D3C" w:rsidRDefault="008C0D3C" w:rsidP="008C0D3C">
      <w:pPr>
        <w:tabs>
          <w:tab w:val="clear" w:pos="369"/>
          <w:tab w:val="left" w:pos="720"/>
          <w:tab w:val="left" w:pos="1080"/>
          <w:tab w:val="left" w:pos="2070"/>
          <w:tab w:val="left" w:pos="3960"/>
        </w:tabs>
      </w:pPr>
      <w:r>
        <w:tab/>
      </w:r>
      <w:r>
        <w:tab/>
        <w:t>/M/</w:t>
      </w:r>
      <w:r>
        <w:tab/>
        <w:t>—</w:t>
      </w:r>
      <w:r>
        <w:tab/>
        <w:t>—</w:t>
      </w:r>
    </w:p>
    <w:p w14:paraId="407BB0BB" w14:textId="77777777" w:rsidR="00593D84" w:rsidRDefault="00593D84" w:rsidP="007B73D7">
      <w:pPr>
        <w:tabs>
          <w:tab w:val="clear" w:pos="369"/>
          <w:tab w:val="left" w:pos="720"/>
          <w:tab w:val="left" w:pos="1080"/>
          <w:tab w:val="left" w:pos="2070"/>
          <w:tab w:val="left" w:pos="3960"/>
        </w:tabs>
      </w:pPr>
    </w:p>
    <w:p w14:paraId="6437C67B" w14:textId="19B9BB9C" w:rsidR="00593D84" w:rsidRPr="008C0D3C" w:rsidRDefault="007E6FD8" w:rsidP="007B73D7">
      <w:pPr>
        <w:tabs>
          <w:tab w:val="clear" w:pos="369"/>
          <w:tab w:val="left" w:pos="720"/>
          <w:tab w:val="left" w:pos="1080"/>
          <w:tab w:val="left" w:pos="2070"/>
          <w:tab w:val="left" w:pos="3960"/>
        </w:tabs>
      </w:pPr>
      <w:r>
        <w:tab/>
        <w:t>g</w:t>
      </w:r>
      <w:r w:rsidR="00593D84">
        <w:t xml:space="preserve">. </w:t>
      </w:r>
      <w:r w:rsidR="00593D84" w:rsidRPr="0025202D">
        <w:t>CLvvN</w:t>
      </w:r>
      <w:r w:rsidRPr="0025202D">
        <w:t xml:space="preserve"> (</w:t>
      </w:r>
      <w:r w:rsidR="001C6D3A">
        <w:t>only example</w:t>
      </w:r>
      <w:r w:rsidR="008C0D3C">
        <w:t>)</w:t>
      </w:r>
    </w:p>
    <w:p w14:paraId="32AA92E5" w14:textId="200486F8" w:rsidR="00593D84" w:rsidRPr="00095393" w:rsidRDefault="00593D84" w:rsidP="007B73D7">
      <w:pPr>
        <w:tabs>
          <w:tab w:val="clear" w:pos="369"/>
          <w:tab w:val="left" w:pos="720"/>
          <w:tab w:val="left" w:pos="1080"/>
          <w:tab w:val="left" w:pos="2070"/>
          <w:tab w:val="left" w:pos="3960"/>
        </w:tabs>
      </w:pPr>
      <w:r>
        <w:tab/>
      </w:r>
      <w:r>
        <w:tab/>
        <w:t>/</w:t>
      </w:r>
      <w:r w:rsidR="001C6D3A">
        <w:t>L</w:t>
      </w:r>
      <w:r>
        <w:t>H</w:t>
      </w:r>
      <w:r w:rsidR="001C6D3A">
        <w:t>L</w:t>
      </w:r>
      <w:r>
        <w:t>/</w:t>
      </w:r>
      <w:r>
        <w:tab/>
      </w:r>
      <w:r w:rsidRPr="00B52252">
        <w:rPr>
          <w:rFonts w:ascii="Doulos SIL" w:hAnsi="Doulos SIL"/>
          <w:i/>
          <w:color w:val="800000"/>
        </w:rPr>
        <w:t>plòóŋ̀</w:t>
      </w:r>
      <w:r w:rsidR="008C0D3C">
        <w:tab/>
        <w:t>‘</w:t>
      </w:r>
      <w:r w:rsidR="001C6D3A">
        <w:t>grasshopper’</w:t>
      </w:r>
    </w:p>
    <w:p w14:paraId="4E01190E" w14:textId="19D105F1" w:rsidR="00BD789F" w:rsidRDefault="00BD789F" w:rsidP="00087ECE">
      <w:pPr>
        <w:tabs>
          <w:tab w:val="clear" w:pos="369"/>
          <w:tab w:val="left" w:pos="720"/>
          <w:tab w:val="left" w:pos="1080"/>
          <w:tab w:val="left" w:pos="1800"/>
          <w:tab w:val="left" w:pos="3960"/>
        </w:tabs>
      </w:pPr>
      <w:r>
        <w:tab/>
      </w:r>
    </w:p>
    <w:p w14:paraId="4689634F" w14:textId="3A9B4048" w:rsidR="001C6D3A" w:rsidRDefault="001C6D3A" w:rsidP="00087ECE">
      <w:pPr>
        <w:tabs>
          <w:tab w:val="clear" w:pos="369"/>
          <w:tab w:val="left" w:pos="720"/>
          <w:tab w:val="left" w:pos="1080"/>
          <w:tab w:val="left" w:pos="1800"/>
          <w:tab w:val="left" w:pos="3960"/>
        </w:tabs>
      </w:pPr>
      <w:r>
        <w:t xml:space="preserve">Examples with heavy stems follow. Keep in mind the remarks above about the lack of distinction between /HM/ and /H/ for heavy stems. For trisyllabic and longer stems, /LH/ melody needs to be subdivided into /L*H/ and /LH*/, and /HL/ melody needs to be subdivided into /H*L/ and /HL*/, depending on whether the tone break occurs at the first or at the last syllable/mora boundary. </w:t>
      </w:r>
    </w:p>
    <w:p w14:paraId="1082C5FF" w14:textId="77777777" w:rsidR="005F51FF" w:rsidRDefault="005F51FF" w:rsidP="00087ECE">
      <w:pPr>
        <w:tabs>
          <w:tab w:val="clear" w:pos="369"/>
          <w:tab w:val="left" w:pos="720"/>
          <w:tab w:val="left" w:pos="1080"/>
          <w:tab w:val="left" w:pos="1800"/>
          <w:tab w:val="left" w:pos="3960"/>
        </w:tabs>
      </w:pPr>
    </w:p>
    <w:p w14:paraId="28211E04" w14:textId="38618617" w:rsidR="004541FD" w:rsidRPr="0025202D" w:rsidRDefault="004541FD" w:rsidP="007B73D7">
      <w:pPr>
        <w:tabs>
          <w:tab w:val="clear" w:pos="369"/>
          <w:tab w:val="left" w:pos="720"/>
          <w:tab w:val="left" w:pos="1080"/>
          <w:tab w:val="left" w:pos="2070"/>
          <w:tab w:val="left" w:pos="3960"/>
        </w:tabs>
      </w:pPr>
      <w:r>
        <w:t>(xx2)</w:t>
      </w:r>
      <w:r>
        <w:tab/>
        <w:t xml:space="preserve">a. </w:t>
      </w:r>
      <w:r w:rsidRPr="0025202D">
        <w:t>CvCvv</w:t>
      </w:r>
    </w:p>
    <w:p w14:paraId="1989449D" w14:textId="3B7B75F8" w:rsidR="004541FD" w:rsidRDefault="004541FD" w:rsidP="007B73D7">
      <w:pPr>
        <w:tabs>
          <w:tab w:val="clear" w:pos="369"/>
          <w:tab w:val="left" w:pos="720"/>
          <w:tab w:val="left" w:pos="1080"/>
          <w:tab w:val="left" w:pos="2070"/>
          <w:tab w:val="left" w:pos="3960"/>
        </w:tabs>
      </w:pPr>
      <w:r>
        <w:tab/>
      </w:r>
      <w:r>
        <w:tab/>
        <w:t>/H</w:t>
      </w:r>
      <w:r w:rsidR="0061193B">
        <w:t>(M)</w:t>
      </w:r>
      <w:r>
        <w:t>/</w:t>
      </w:r>
      <w:r>
        <w:tab/>
      </w:r>
      <w:r w:rsidR="0061193B" w:rsidRPr="00B52252">
        <w:rPr>
          <w:rFonts w:ascii="Doulos SIL" w:hAnsi="Doulos SIL"/>
          <w:i/>
          <w:color w:val="800000"/>
        </w:rPr>
        <w:t>dímīī</w:t>
      </w:r>
      <w:r w:rsidR="0061193B">
        <w:tab/>
      </w:r>
      <w:r w:rsidR="001C6D3A">
        <w:t>‘large oven’</w:t>
      </w:r>
    </w:p>
    <w:p w14:paraId="421A079D" w14:textId="77C6179F" w:rsidR="004541FD" w:rsidRDefault="004541FD" w:rsidP="007B73D7">
      <w:pPr>
        <w:tabs>
          <w:tab w:val="clear" w:pos="369"/>
          <w:tab w:val="left" w:pos="720"/>
          <w:tab w:val="left" w:pos="1080"/>
          <w:tab w:val="left" w:pos="2070"/>
          <w:tab w:val="left" w:pos="3960"/>
        </w:tabs>
      </w:pPr>
      <w:r>
        <w:tab/>
      </w:r>
      <w:r>
        <w:tab/>
        <w:t>/H</w:t>
      </w:r>
      <w:r w:rsidR="00E506DC">
        <w:t>B</w:t>
      </w:r>
      <w:r w:rsidR="001C6D3A">
        <w:t>ʟ</w:t>
      </w:r>
      <w:r>
        <w:t>/</w:t>
      </w:r>
      <w:r>
        <w:tab/>
      </w:r>
      <w:r w:rsidR="0061193B" w:rsidRPr="00B52252">
        <w:rPr>
          <w:rFonts w:ascii="Doulos SIL" w:hAnsi="Doulos SIL"/>
          <w:i/>
          <w:color w:val="800000"/>
        </w:rPr>
        <w:t>ʃítòòⁿ</w:t>
      </w:r>
      <w:r w:rsidR="0061193B">
        <w:tab/>
        <w:t>‘</w:t>
      </w:r>
      <w:r w:rsidR="001C6D3A">
        <w:t>middle’</w:t>
      </w:r>
    </w:p>
    <w:p w14:paraId="32291A1A" w14:textId="5CD21398" w:rsidR="004541FD" w:rsidRDefault="004541FD" w:rsidP="007B73D7">
      <w:pPr>
        <w:tabs>
          <w:tab w:val="clear" w:pos="369"/>
          <w:tab w:val="left" w:pos="720"/>
          <w:tab w:val="left" w:pos="1080"/>
          <w:tab w:val="left" w:pos="2070"/>
          <w:tab w:val="left" w:pos="3960"/>
        </w:tabs>
      </w:pPr>
      <w:r>
        <w:tab/>
      </w:r>
      <w:r>
        <w:tab/>
        <w:t>/</w:t>
      </w:r>
      <w:r w:rsidR="001C6D3A">
        <w:t>LH*</w:t>
      </w:r>
      <w:r>
        <w:t>/</w:t>
      </w:r>
      <w:r>
        <w:tab/>
      </w:r>
      <w:r w:rsidR="00323B5F">
        <w:rPr>
          <w:rFonts w:ascii="Doulos SIL" w:hAnsi="Doulos SIL"/>
          <w:i/>
          <w:color w:val="800000"/>
          <w:spacing w:val="20"/>
          <w:szCs w:val="22"/>
        </w:rPr>
        <w:t>bìtííⁿ</w:t>
      </w:r>
      <w:r>
        <w:tab/>
        <w:t>‘</w:t>
      </w:r>
      <w:r w:rsidR="001C6D3A">
        <w:t>saddle’</w:t>
      </w:r>
    </w:p>
    <w:p w14:paraId="02DECDE2" w14:textId="69CCB75D" w:rsidR="001443E6" w:rsidRDefault="001443E6" w:rsidP="007B73D7">
      <w:pPr>
        <w:tabs>
          <w:tab w:val="clear" w:pos="369"/>
          <w:tab w:val="left" w:pos="720"/>
          <w:tab w:val="left" w:pos="1080"/>
          <w:tab w:val="left" w:pos="2070"/>
          <w:tab w:val="left" w:pos="3960"/>
        </w:tabs>
      </w:pPr>
      <w:r>
        <w:tab/>
      </w:r>
      <w:r>
        <w:tab/>
      </w:r>
      <w:r w:rsidR="001C6D3A">
        <w:t>/L*H/</w:t>
      </w:r>
      <w:r>
        <w:tab/>
      </w:r>
      <w:r w:rsidRPr="00B52252">
        <w:rPr>
          <w:rFonts w:ascii="Doulos SIL" w:hAnsi="Doulos SIL"/>
          <w:i/>
          <w:color w:val="800000"/>
          <w:spacing w:val="20"/>
          <w:szCs w:val="22"/>
        </w:rPr>
        <w:t>f</w:t>
      </w:r>
      <w:r w:rsidRPr="00B52252">
        <w:rPr>
          <w:rFonts w:ascii="Doulos SIL" w:hAnsi="Doulos SIL"/>
          <w:i/>
          <w:color w:val="800000"/>
        </w:rPr>
        <w:t>ùwàáⁿ</w:t>
      </w:r>
      <w:r w:rsidR="001C6D3A">
        <w:tab/>
        <w:t>‘alumin</w:t>
      </w:r>
      <w:r>
        <w:t>um’</w:t>
      </w:r>
    </w:p>
    <w:p w14:paraId="0AB57565" w14:textId="1C7821E9" w:rsidR="007B73D7" w:rsidRDefault="007B73D7" w:rsidP="007B73D7">
      <w:pPr>
        <w:tabs>
          <w:tab w:val="clear" w:pos="369"/>
          <w:tab w:val="left" w:pos="720"/>
          <w:tab w:val="left" w:pos="1080"/>
          <w:tab w:val="left" w:pos="2070"/>
          <w:tab w:val="left" w:pos="3960"/>
        </w:tabs>
      </w:pPr>
      <w:r>
        <w:tab/>
      </w:r>
      <w:r>
        <w:tab/>
        <w:t>/</w:t>
      </w:r>
      <w:r w:rsidR="001C6D3A">
        <w:t>L</w:t>
      </w:r>
      <w:r>
        <w:t>HM/</w:t>
      </w:r>
      <w:r>
        <w:tab/>
      </w:r>
      <w:r w:rsidRPr="00B52252">
        <w:rPr>
          <w:rFonts w:ascii="Doulos SIL" w:hAnsi="Doulos SIL"/>
          <w:i/>
          <w:color w:val="800000"/>
        </w:rPr>
        <w:t>kàkóōⁿ</w:t>
      </w:r>
      <w:r>
        <w:tab/>
        <w:t>‘</w:t>
      </w:r>
      <w:r w:rsidR="001C6D3A">
        <w:t>donkey’</w:t>
      </w:r>
    </w:p>
    <w:p w14:paraId="4A16C336" w14:textId="36138AD9" w:rsidR="0061193B" w:rsidRDefault="0061193B" w:rsidP="007B73D7">
      <w:pPr>
        <w:tabs>
          <w:tab w:val="clear" w:pos="369"/>
          <w:tab w:val="left" w:pos="720"/>
          <w:tab w:val="left" w:pos="1080"/>
          <w:tab w:val="left" w:pos="2070"/>
          <w:tab w:val="left" w:pos="3960"/>
        </w:tabs>
      </w:pPr>
      <w:r>
        <w:tab/>
      </w:r>
      <w:r>
        <w:tab/>
        <w:t>/</w:t>
      </w:r>
      <w:r w:rsidR="001C6D3A">
        <w:t>LHL</w:t>
      </w:r>
      <w:r>
        <w:t>/</w:t>
      </w:r>
      <w:r>
        <w:tab/>
      </w:r>
      <w:r w:rsidRPr="00B52252">
        <w:rPr>
          <w:rFonts w:ascii="Doulos SIL" w:hAnsi="Doulos SIL"/>
          <w:i/>
          <w:color w:val="800000"/>
        </w:rPr>
        <w:t>bìtáàⁿ</w:t>
      </w:r>
      <w:r w:rsidR="00CF3B22">
        <w:t xml:space="preserve"> ~ </w:t>
      </w:r>
      <w:r w:rsidR="00CF3B22">
        <w:rPr>
          <w:rFonts w:ascii="Doulos SIL" w:hAnsi="Doulos SIL"/>
          <w:i/>
          <w:color w:val="800000"/>
        </w:rPr>
        <w:t>bìtɔ́ɔ̀</w:t>
      </w:r>
      <w:r w:rsidR="00CF3B22" w:rsidRPr="00B52252">
        <w:rPr>
          <w:rFonts w:ascii="Doulos SIL" w:hAnsi="Doulos SIL"/>
          <w:i/>
          <w:color w:val="800000"/>
        </w:rPr>
        <w:t>ⁿ</w:t>
      </w:r>
      <w:r w:rsidR="001C6D3A">
        <w:tab/>
        <w:t>‘le</w:t>
      </w:r>
      <w:r>
        <w:t>opard’</w:t>
      </w:r>
    </w:p>
    <w:p w14:paraId="0D004E90" w14:textId="77777777" w:rsidR="00593D84" w:rsidRDefault="00593D84" w:rsidP="007B73D7">
      <w:pPr>
        <w:tabs>
          <w:tab w:val="clear" w:pos="369"/>
          <w:tab w:val="left" w:pos="720"/>
          <w:tab w:val="left" w:pos="1080"/>
          <w:tab w:val="left" w:pos="2070"/>
          <w:tab w:val="left" w:pos="3960"/>
        </w:tabs>
      </w:pPr>
    </w:p>
    <w:p w14:paraId="5FD2ABCC" w14:textId="7828BABF" w:rsidR="00593D84" w:rsidRDefault="001C6D3A" w:rsidP="007B73D7">
      <w:pPr>
        <w:tabs>
          <w:tab w:val="clear" w:pos="369"/>
          <w:tab w:val="left" w:pos="720"/>
          <w:tab w:val="left" w:pos="1080"/>
          <w:tab w:val="left" w:pos="2070"/>
          <w:tab w:val="left" w:pos="3960"/>
        </w:tabs>
      </w:pPr>
      <w:r>
        <w:tab/>
        <w:t>b</w:t>
      </w:r>
      <w:r w:rsidR="00593D84">
        <w:t xml:space="preserve">. </w:t>
      </w:r>
      <w:r w:rsidR="00593D84" w:rsidRPr="0025202D">
        <w:t>CvCvCv</w:t>
      </w:r>
    </w:p>
    <w:p w14:paraId="0FE45C17" w14:textId="4EE834D9" w:rsidR="00593D84" w:rsidRDefault="00593D84" w:rsidP="00593D84">
      <w:pPr>
        <w:tabs>
          <w:tab w:val="clear" w:pos="369"/>
          <w:tab w:val="left" w:pos="720"/>
          <w:tab w:val="left" w:pos="1080"/>
          <w:tab w:val="left" w:pos="2070"/>
          <w:tab w:val="left" w:pos="3960"/>
        </w:tabs>
      </w:pPr>
      <w:r>
        <w:tab/>
      </w:r>
      <w:r>
        <w:tab/>
        <w:t>/H(M)/</w:t>
      </w:r>
      <w:r>
        <w:tab/>
      </w:r>
      <w:r w:rsidRPr="00B52252">
        <w:rPr>
          <w:rFonts w:ascii="Doulos SIL" w:hAnsi="Doulos SIL"/>
          <w:i/>
          <w:color w:val="800000"/>
        </w:rPr>
        <w:t>búgúnɛ̄</w:t>
      </w:r>
      <w:r>
        <w:tab/>
        <w:t>‘</w:t>
      </w:r>
      <w:r w:rsidR="001C6D3A">
        <w:t>groundnut’</w:t>
      </w:r>
    </w:p>
    <w:p w14:paraId="46AD8BFD" w14:textId="4514AA2E" w:rsidR="00593D84" w:rsidRDefault="00593D84" w:rsidP="00593D84">
      <w:pPr>
        <w:tabs>
          <w:tab w:val="clear" w:pos="369"/>
          <w:tab w:val="left" w:pos="720"/>
          <w:tab w:val="left" w:pos="1080"/>
          <w:tab w:val="left" w:pos="2070"/>
          <w:tab w:val="left" w:pos="3960"/>
        </w:tabs>
      </w:pPr>
      <w:r>
        <w:tab/>
      </w:r>
      <w:r>
        <w:tab/>
        <w:t>/</w:t>
      </w:r>
      <w:r w:rsidR="001C6D3A">
        <w:t>H*L</w:t>
      </w:r>
      <w:r>
        <w:t>/</w:t>
      </w:r>
      <w:r>
        <w:tab/>
      </w:r>
      <w:r w:rsidRPr="00B52252">
        <w:rPr>
          <w:rFonts w:ascii="Doulos SIL" w:hAnsi="Doulos SIL"/>
          <w:i/>
          <w:color w:val="800000"/>
        </w:rPr>
        <w:t>sɔ́ʕɔ́kà</w:t>
      </w:r>
      <w:r>
        <w:tab/>
        <w:t>‘</w:t>
      </w:r>
      <w:r w:rsidR="001C6D3A">
        <w:t>hawk’</w:t>
      </w:r>
    </w:p>
    <w:p w14:paraId="366F67D1" w14:textId="44D18CFD" w:rsidR="00593D84" w:rsidRDefault="00593D84" w:rsidP="00593D84">
      <w:pPr>
        <w:tabs>
          <w:tab w:val="clear" w:pos="369"/>
          <w:tab w:val="left" w:pos="720"/>
          <w:tab w:val="left" w:pos="1080"/>
          <w:tab w:val="left" w:pos="2070"/>
          <w:tab w:val="left" w:pos="3960"/>
        </w:tabs>
      </w:pPr>
      <w:r>
        <w:tab/>
      </w:r>
      <w:r>
        <w:tab/>
      </w:r>
      <w:r w:rsidR="001C6D3A">
        <w:t>/HL*/</w:t>
      </w:r>
      <w:r>
        <w:tab/>
      </w:r>
      <w:r w:rsidRPr="00B52252">
        <w:rPr>
          <w:rFonts w:ascii="Doulos SIL" w:hAnsi="Doulos SIL"/>
          <w:i/>
          <w:color w:val="800000"/>
        </w:rPr>
        <w:t>sísɔ̀ʕɔ̀</w:t>
      </w:r>
      <w:r>
        <w:tab/>
        <w:t>‘</w:t>
      </w:r>
      <w:r w:rsidR="001C6D3A">
        <w:t>young man’</w:t>
      </w:r>
    </w:p>
    <w:p w14:paraId="0E428261" w14:textId="031A3617" w:rsidR="00593D84" w:rsidRDefault="00593D84" w:rsidP="00593D84">
      <w:pPr>
        <w:tabs>
          <w:tab w:val="clear" w:pos="369"/>
          <w:tab w:val="left" w:pos="720"/>
          <w:tab w:val="left" w:pos="1080"/>
          <w:tab w:val="left" w:pos="2070"/>
          <w:tab w:val="left" w:pos="3960"/>
        </w:tabs>
      </w:pPr>
      <w:r>
        <w:lastRenderedPageBreak/>
        <w:tab/>
      </w:r>
      <w:r>
        <w:tab/>
        <w:t>/</w:t>
      </w:r>
      <w:r w:rsidR="001C6D3A">
        <w:t>HLH</w:t>
      </w:r>
      <w:r>
        <w:t>/</w:t>
      </w:r>
      <w:r>
        <w:tab/>
      </w:r>
      <w:r w:rsidRPr="00B52252">
        <w:rPr>
          <w:rFonts w:ascii="Doulos SIL" w:hAnsi="Doulos SIL"/>
          <w:i/>
          <w:color w:val="800000"/>
        </w:rPr>
        <w:t>sákɔ̀ʕɔ́ⁿ</w:t>
      </w:r>
      <w:r w:rsidR="001C6D3A">
        <w:tab/>
        <w:t>‘enemy</w:t>
      </w:r>
      <w:r>
        <w:t>’</w:t>
      </w:r>
    </w:p>
    <w:p w14:paraId="0AE03424" w14:textId="68EC34B3" w:rsidR="00593D84" w:rsidRDefault="00593D84" w:rsidP="00593D84">
      <w:pPr>
        <w:tabs>
          <w:tab w:val="clear" w:pos="369"/>
          <w:tab w:val="left" w:pos="720"/>
          <w:tab w:val="left" w:pos="1080"/>
          <w:tab w:val="left" w:pos="2070"/>
          <w:tab w:val="left" w:pos="3960"/>
        </w:tabs>
      </w:pPr>
      <w:r>
        <w:tab/>
      </w:r>
      <w:r>
        <w:tab/>
        <w:t>/</w:t>
      </w:r>
      <w:r w:rsidR="001C6D3A">
        <w:t>L</w:t>
      </w:r>
      <w:r>
        <w:t>/</w:t>
      </w:r>
      <w:r>
        <w:tab/>
      </w:r>
      <w:r w:rsidR="008C0D3C" w:rsidRPr="00B52252">
        <w:rPr>
          <w:rFonts w:ascii="Doulos SIL" w:hAnsi="Doulos SIL"/>
          <w:i/>
          <w:color w:val="800000"/>
        </w:rPr>
        <w:t>kòròbà</w:t>
      </w:r>
      <w:r>
        <w:tab/>
        <w:t>‘</w:t>
      </w:r>
      <w:r w:rsidR="001C6D3A">
        <w:t>parrot’</w:t>
      </w:r>
    </w:p>
    <w:p w14:paraId="563D0AA4" w14:textId="361A9D6D" w:rsidR="00593D84" w:rsidRDefault="00593D84" w:rsidP="00593D84">
      <w:pPr>
        <w:tabs>
          <w:tab w:val="clear" w:pos="369"/>
          <w:tab w:val="left" w:pos="720"/>
          <w:tab w:val="left" w:pos="1080"/>
          <w:tab w:val="left" w:pos="2070"/>
          <w:tab w:val="left" w:pos="3960"/>
        </w:tabs>
      </w:pPr>
      <w:r>
        <w:tab/>
      </w:r>
      <w:r>
        <w:tab/>
        <w:t>/</w:t>
      </w:r>
      <w:r w:rsidR="001C6D3A">
        <w:t>LH*</w:t>
      </w:r>
      <w:r>
        <w:t>/</w:t>
      </w:r>
      <w:r>
        <w:tab/>
      </w:r>
      <w:r w:rsidRPr="00B52252">
        <w:rPr>
          <w:rFonts w:ascii="Doulos SIL" w:hAnsi="Doulos SIL"/>
          <w:i/>
          <w:color w:val="800000"/>
        </w:rPr>
        <w:t>lèmúrú</w:t>
      </w:r>
      <w:r>
        <w:tab/>
        <w:t>‘</w:t>
      </w:r>
      <w:r w:rsidR="001C6D3A">
        <w:t>lemon’</w:t>
      </w:r>
    </w:p>
    <w:p w14:paraId="7ECE0CF1" w14:textId="36163E6F" w:rsidR="00593D84" w:rsidRDefault="00593D84" w:rsidP="00593D84">
      <w:pPr>
        <w:tabs>
          <w:tab w:val="clear" w:pos="369"/>
          <w:tab w:val="left" w:pos="720"/>
          <w:tab w:val="left" w:pos="1080"/>
          <w:tab w:val="left" w:pos="2070"/>
          <w:tab w:val="left" w:pos="3960"/>
        </w:tabs>
      </w:pPr>
      <w:r>
        <w:tab/>
      </w:r>
      <w:r>
        <w:tab/>
      </w:r>
      <w:r w:rsidR="001C6D3A">
        <w:t>/L*H/</w:t>
      </w:r>
      <w:r>
        <w:tab/>
      </w:r>
      <w:r w:rsidR="008C0D3C" w:rsidRPr="00B52252">
        <w:rPr>
          <w:rFonts w:ascii="Doulos SIL" w:hAnsi="Doulos SIL"/>
          <w:i/>
          <w:color w:val="800000"/>
        </w:rPr>
        <w:t>dìyɔ̀ʕɔ́</w:t>
      </w:r>
      <w:r>
        <w:tab/>
        <w:t>‘</w:t>
      </w:r>
      <w:r w:rsidR="001C6D3A">
        <w:t>cockroach’</w:t>
      </w:r>
    </w:p>
    <w:p w14:paraId="273A5D42" w14:textId="7682A410" w:rsidR="008C0D3C" w:rsidRDefault="008C0D3C" w:rsidP="008C0D3C">
      <w:pPr>
        <w:tabs>
          <w:tab w:val="clear" w:pos="369"/>
          <w:tab w:val="left" w:pos="720"/>
          <w:tab w:val="left" w:pos="1080"/>
          <w:tab w:val="left" w:pos="2070"/>
          <w:tab w:val="left" w:pos="3960"/>
        </w:tabs>
      </w:pPr>
      <w:r>
        <w:tab/>
      </w:r>
      <w:r>
        <w:tab/>
        <w:t>/</w:t>
      </w:r>
      <w:r w:rsidR="001C6D3A">
        <w:t>L</w:t>
      </w:r>
      <w:r>
        <w:t>HM/</w:t>
      </w:r>
      <w:r>
        <w:tab/>
      </w:r>
      <w:r w:rsidRPr="00B52252">
        <w:rPr>
          <w:rFonts w:ascii="Doulos SIL" w:hAnsi="Doulos SIL"/>
          <w:i/>
          <w:color w:val="800000"/>
        </w:rPr>
        <w:t>sèdúdū</w:t>
      </w:r>
      <w:r>
        <w:tab/>
        <w:t>‘coucal</w:t>
      </w:r>
      <w:r w:rsidR="001C6D3A">
        <w:t xml:space="preserve"> (bird)</w:t>
      </w:r>
      <w:r>
        <w:t>’</w:t>
      </w:r>
    </w:p>
    <w:p w14:paraId="41D371D0" w14:textId="1170BFA8" w:rsidR="00593D84" w:rsidRDefault="00593D84" w:rsidP="00593D84">
      <w:pPr>
        <w:tabs>
          <w:tab w:val="clear" w:pos="369"/>
          <w:tab w:val="left" w:pos="720"/>
          <w:tab w:val="left" w:pos="1080"/>
          <w:tab w:val="left" w:pos="2070"/>
          <w:tab w:val="left" w:pos="3960"/>
        </w:tabs>
      </w:pPr>
      <w:r>
        <w:tab/>
      </w:r>
      <w:r>
        <w:tab/>
        <w:t>/</w:t>
      </w:r>
      <w:r w:rsidR="001C6D3A">
        <w:t>LHL</w:t>
      </w:r>
      <w:r>
        <w:t>/</w:t>
      </w:r>
      <w:r>
        <w:tab/>
      </w:r>
      <w:r w:rsidR="008C0D3C">
        <w:t>—</w:t>
      </w:r>
      <w:r>
        <w:tab/>
      </w:r>
      <w:r w:rsidR="008C0D3C">
        <w:t>—</w:t>
      </w:r>
    </w:p>
    <w:p w14:paraId="0D64445E" w14:textId="77777777" w:rsidR="00593D84" w:rsidRDefault="00593D84" w:rsidP="00593D84">
      <w:pPr>
        <w:tabs>
          <w:tab w:val="clear" w:pos="369"/>
          <w:tab w:val="left" w:pos="720"/>
          <w:tab w:val="left" w:pos="1080"/>
          <w:tab w:val="left" w:pos="2070"/>
          <w:tab w:val="left" w:pos="3960"/>
        </w:tabs>
      </w:pPr>
    </w:p>
    <w:p w14:paraId="5A9F826B" w14:textId="570B5576" w:rsidR="00593D84" w:rsidRDefault="001C6D3A" w:rsidP="00593D84">
      <w:pPr>
        <w:tabs>
          <w:tab w:val="clear" w:pos="369"/>
          <w:tab w:val="left" w:pos="720"/>
          <w:tab w:val="left" w:pos="1080"/>
          <w:tab w:val="left" w:pos="2070"/>
          <w:tab w:val="left" w:pos="3960"/>
        </w:tabs>
      </w:pPr>
      <w:r>
        <w:tab/>
        <w:t>c</w:t>
      </w:r>
      <w:r w:rsidR="00593D84">
        <w:t xml:space="preserve">. </w:t>
      </w:r>
      <w:r>
        <w:t>other</w:t>
      </w:r>
    </w:p>
    <w:p w14:paraId="7F957C23" w14:textId="0A85978B" w:rsidR="00593D84" w:rsidRDefault="00593D84" w:rsidP="00593D84">
      <w:pPr>
        <w:tabs>
          <w:tab w:val="clear" w:pos="369"/>
          <w:tab w:val="left" w:pos="720"/>
          <w:tab w:val="left" w:pos="1080"/>
          <w:tab w:val="left" w:pos="2070"/>
          <w:tab w:val="left" w:pos="3960"/>
        </w:tabs>
      </w:pPr>
      <w:r>
        <w:tab/>
      </w:r>
      <w:r>
        <w:tab/>
        <w:t>/</w:t>
      </w:r>
      <w:r w:rsidR="001C6D3A">
        <w:t>HLH</w:t>
      </w:r>
      <w:r>
        <w:t>/</w:t>
      </w:r>
      <w:r>
        <w:tab/>
      </w:r>
      <w:r w:rsidRPr="00B52252">
        <w:rPr>
          <w:rFonts w:ascii="Doulos SIL" w:hAnsi="Doulos SIL"/>
          <w:i/>
          <w:color w:val="800000"/>
        </w:rPr>
        <w:t>báráʕàá</w:t>
      </w:r>
      <w:r>
        <w:tab/>
        <w:t>‘</w:t>
      </w:r>
      <w:r w:rsidR="001C6D3A">
        <w:t>pone’</w:t>
      </w:r>
    </w:p>
    <w:p w14:paraId="6CCF15EC" w14:textId="72BB5A45" w:rsidR="00CD5158" w:rsidRDefault="00CD5158" w:rsidP="00593D84">
      <w:pPr>
        <w:tabs>
          <w:tab w:val="clear" w:pos="369"/>
          <w:tab w:val="left" w:pos="720"/>
          <w:tab w:val="left" w:pos="1080"/>
          <w:tab w:val="left" w:pos="2070"/>
          <w:tab w:val="left" w:pos="3960"/>
        </w:tabs>
      </w:pPr>
      <w:r>
        <w:tab/>
      </w:r>
      <w:r>
        <w:tab/>
      </w:r>
      <w:r>
        <w:tab/>
      </w:r>
      <w:r w:rsidRPr="00B52252">
        <w:rPr>
          <w:rFonts w:ascii="Doulos SIL" w:hAnsi="Doulos SIL"/>
          <w:i/>
          <w:color w:val="800000"/>
        </w:rPr>
        <w:t>wáàm</w:t>
      </w:r>
      <w:r w:rsidR="008A6622" w:rsidRPr="00B52252">
        <w:rPr>
          <w:rFonts w:ascii="Doulos SIL" w:hAnsi="Doulos SIL"/>
          <w:i/>
          <w:color w:val="800000"/>
        </w:rPr>
        <w:t>-</w:t>
      </w:r>
      <w:r w:rsidRPr="00B52252">
        <w:rPr>
          <w:rFonts w:ascii="Doulos SIL" w:hAnsi="Doulos SIL"/>
          <w:i/>
          <w:color w:val="800000"/>
        </w:rPr>
        <w:t>bí</w:t>
      </w:r>
      <w:r w:rsidR="001C6D3A">
        <w:tab/>
        <w:t>‘orpha</w:t>
      </w:r>
      <w:r>
        <w:t>n’</w:t>
      </w:r>
      <w:r w:rsidR="008A6622">
        <w:t xml:space="preserve"> (</w:t>
      </w:r>
      <w:r w:rsidR="001C6D3A">
        <w:t>derived</w:t>
      </w:r>
      <w:r w:rsidR="008A6622">
        <w:t>)</w:t>
      </w:r>
    </w:p>
    <w:p w14:paraId="2ECCB677" w14:textId="2B374085" w:rsidR="00593D84" w:rsidRDefault="00593D84" w:rsidP="007B73D7">
      <w:pPr>
        <w:tabs>
          <w:tab w:val="clear" w:pos="369"/>
          <w:tab w:val="left" w:pos="720"/>
          <w:tab w:val="left" w:pos="1080"/>
          <w:tab w:val="left" w:pos="2070"/>
          <w:tab w:val="left" w:pos="3960"/>
        </w:tabs>
      </w:pPr>
      <w:r>
        <w:tab/>
      </w:r>
      <w:r>
        <w:tab/>
      </w:r>
    </w:p>
    <w:p w14:paraId="26517534" w14:textId="5D08F0E2" w:rsidR="001C6D3A" w:rsidRDefault="001C6D3A" w:rsidP="007B73D7">
      <w:pPr>
        <w:tabs>
          <w:tab w:val="clear" w:pos="369"/>
          <w:tab w:val="left" w:pos="720"/>
          <w:tab w:val="left" w:pos="1080"/>
          <w:tab w:val="left" w:pos="2070"/>
          <w:tab w:val="left" w:pos="3960"/>
        </w:tabs>
      </w:pPr>
      <w:r>
        <w:t>The shape CvCvL with (</w:t>
      </w:r>
      <w:r w:rsidRPr="0025202D">
        <w:t>L</w:t>
      </w:r>
      <w:r>
        <w:t xml:space="preserve"> = </w:t>
      </w:r>
      <w:r w:rsidRPr="00B52252">
        <w:rPr>
          <w:rFonts w:ascii="Doulos SIL" w:hAnsi="Doulos SIL"/>
          <w:i/>
          <w:color w:val="800000"/>
        </w:rPr>
        <w:t>w</w:t>
      </w:r>
      <w:r>
        <w:t xml:space="preserve">, </w:t>
      </w:r>
      <w:r w:rsidRPr="00B52252">
        <w:rPr>
          <w:rFonts w:ascii="Doulos SIL" w:hAnsi="Doulos SIL"/>
          <w:i/>
          <w:color w:val="800000"/>
        </w:rPr>
        <w:t>y</w:t>
      </w:r>
      <w:r>
        <w:t xml:space="preserve">, </w:t>
      </w:r>
      <w:r w:rsidRPr="00B52252">
        <w:rPr>
          <w:rFonts w:ascii="Doulos SIL" w:hAnsi="Doulos SIL"/>
          <w:i/>
          <w:color w:val="800000"/>
        </w:rPr>
        <w:t>ŋ</w:t>
      </w:r>
      <w:r>
        <w:t xml:space="preserve">) does distinguish /H/ melody from /HM/ melody, unlike CvCvv which does not. CvCvL must therefore be classified as prosodically light, like CvCv. Examples of CvCvL are in (xx3). </w:t>
      </w:r>
    </w:p>
    <w:p w14:paraId="038D68AF" w14:textId="77777777" w:rsidR="001C6D3A" w:rsidRDefault="001C6D3A" w:rsidP="001C6D3A">
      <w:pPr>
        <w:tabs>
          <w:tab w:val="clear" w:pos="369"/>
          <w:tab w:val="left" w:pos="720"/>
          <w:tab w:val="left" w:pos="1080"/>
          <w:tab w:val="left" w:pos="2070"/>
          <w:tab w:val="left" w:pos="3960"/>
        </w:tabs>
      </w:pPr>
    </w:p>
    <w:p w14:paraId="62F5A6D0" w14:textId="6A840A09" w:rsidR="001C6D3A" w:rsidRDefault="001C6D3A" w:rsidP="001C6D3A">
      <w:pPr>
        <w:tabs>
          <w:tab w:val="clear" w:pos="369"/>
          <w:tab w:val="left" w:pos="720"/>
          <w:tab w:val="left" w:pos="1080"/>
          <w:tab w:val="left" w:pos="2070"/>
          <w:tab w:val="left" w:pos="3960"/>
        </w:tabs>
      </w:pPr>
      <w:r>
        <w:t>(xx3)</w:t>
      </w:r>
      <w:r>
        <w:tab/>
      </w:r>
      <w:r w:rsidRPr="0025202D">
        <w:t>CvCvL</w:t>
      </w:r>
      <w:r>
        <w:t xml:space="preserve"> </w:t>
      </w:r>
    </w:p>
    <w:p w14:paraId="050D5DF8" w14:textId="0FE90CF0" w:rsidR="001C6D3A" w:rsidRDefault="001C6D3A" w:rsidP="001C6D3A">
      <w:pPr>
        <w:tabs>
          <w:tab w:val="clear" w:pos="369"/>
          <w:tab w:val="left" w:pos="720"/>
          <w:tab w:val="left" w:pos="1080"/>
          <w:tab w:val="left" w:pos="2070"/>
          <w:tab w:val="left" w:pos="3960"/>
        </w:tabs>
      </w:pPr>
      <w:r>
        <w:tab/>
      </w:r>
      <w:r>
        <w:tab/>
        <w:t>/H/</w:t>
      </w:r>
      <w:r>
        <w:tab/>
      </w:r>
      <w:r w:rsidRPr="00B52252">
        <w:rPr>
          <w:rFonts w:ascii="Doulos SIL" w:hAnsi="Doulos SIL"/>
          <w:i/>
          <w:color w:val="800000"/>
        </w:rPr>
        <w:t>ɲɔ́r</w:t>
      </w:r>
      <w:r>
        <w:rPr>
          <w:rFonts w:ascii="Doulos SIL" w:hAnsi="Doulos SIL"/>
          <w:i/>
          <w:color w:val="800000"/>
        </w:rPr>
        <w:t>ɔ́</w:t>
      </w:r>
      <w:r w:rsidRPr="00B52252">
        <w:rPr>
          <w:rFonts w:ascii="Doulos SIL" w:hAnsi="Doulos SIL"/>
          <w:i/>
          <w:color w:val="800000"/>
        </w:rPr>
        <w:t>wⁿ</w:t>
      </w:r>
      <w:r>
        <w:tab/>
        <w:t>‘thirst’</w:t>
      </w:r>
    </w:p>
    <w:p w14:paraId="0AD17EAF" w14:textId="267AF283" w:rsidR="001C6D3A" w:rsidRDefault="001C6D3A" w:rsidP="001C6D3A">
      <w:pPr>
        <w:tabs>
          <w:tab w:val="clear" w:pos="369"/>
          <w:tab w:val="left" w:pos="720"/>
          <w:tab w:val="left" w:pos="1080"/>
          <w:tab w:val="left" w:pos="2070"/>
          <w:tab w:val="left" w:pos="3960"/>
        </w:tabs>
      </w:pPr>
      <w:r>
        <w:tab/>
      </w:r>
      <w:r>
        <w:tab/>
        <w:t>/HM/</w:t>
      </w:r>
      <w:r>
        <w:tab/>
      </w:r>
      <w:r>
        <w:rPr>
          <w:rFonts w:ascii="Doulos SIL" w:hAnsi="Doulos SIL"/>
          <w:i/>
          <w:color w:val="800000"/>
        </w:rPr>
        <w:t>kɔ́tɔ̄w</w:t>
      </w:r>
      <w:r>
        <w:tab/>
        <w:t>‘scraping tool’</w:t>
      </w:r>
    </w:p>
    <w:p w14:paraId="6CDAB5DA" w14:textId="77777777" w:rsidR="001C6D3A" w:rsidRDefault="001C6D3A" w:rsidP="001C6D3A">
      <w:pPr>
        <w:tabs>
          <w:tab w:val="clear" w:pos="369"/>
          <w:tab w:val="left" w:pos="720"/>
          <w:tab w:val="left" w:pos="1080"/>
          <w:tab w:val="left" w:pos="2070"/>
          <w:tab w:val="left" w:pos="3960"/>
        </w:tabs>
      </w:pPr>
      <w:r>
        <w:tab/>
      </w:r>
      <w:r>
        <w:tab/>
        <w:t>/HL/</w:t>
      </w:r>
      <w:r>
        <w:tab/>
      </w:r>
      <w:r w:rsidRPr="00B52252">
        <w:rPr>
          <w:rFonts w:ascii="Doulos SIL" w:hAnsi="Doulos SIL"/>
          <w:i/>
          <w:color w:val="800000"/>
        </w:rPr>
        <w:t>ɲóròwⁿ</w:t>
      </w:r>
      <w:r>
        <w:tab/>
        <w:t>‘shade’</w:t>
      </w:r>
    </w:p>
    <w:p w14:paraId="1D7F6655" w14:textId="77777777" w:rsidR="001C6D3A" w:rsidRDefault="001C6D3A" w:rsidP="001C6D3A">
      <w:pPr>
        <w:tabs>
          <w:tab w:val="clear" w:pos="369"/>
          <w:tab w:val="left" w:pos="720"/>
          <w:tab w:val="left" w:pos="1080"/>
          <w:tab w:val="left" w:pos="2070"/>
          <w:tab w:val="left" w:pos="3960"/>
        </w:tabs>
      </w:pPr>
      <w:r>
        <w:tab/>
      </w:r>
      <w:r>
        <w:tab/>
        <w:t>/L/</w:t>
      </w:r>
      <w:r>
        <w:tab/>
      </w:r>
      <w:r w:rsidRPr="00B52252">
        <w:rPr>
          <w:rFonts w:ascii="Doulos SIL" w:hAnsi="Doulos SIL"/>
          <w:i/>
          <w:color w:val="800000"/>
        </w:rPr>
        <w:t>pɔ̀rɔ̀w</w:t>
      </w:r>
      <w:r>
        <w:tab/>
        <w:t>‘shoulderbag’</w:t>
      </w:r>
    </w:p>
    <w:p w14:paraId="3B85815A" w14:textId="77777777" w:rsidR="001C6D3A" w:rsidRDefault="001C6D3A" w:rsidP="001C6D3A">
      <w:pPr>
        <w:tabs>
          <w:tab w:val="clear" w:pos="369"/>
          <w:tab w:val="left" w:pos="720"/>
          <w:tab w:val="left" w:pos="1080"/>
          <w:tab w:val="left" w:pos="2070"/>
          <w:tab w:val="left" w:pos="3960"/>
        </w:tabs>
      </w:pPr>
      <w:r>
        <w:tab/>
      </w:r>
      <w:r>
        <w:tab/>
        <w:t>/LH/</w:t>
      </w:r>
      <w:r>
        <w:tab/>
      </w:r>
      <w:r w:rsidRPr="00B52252">
        <w:rPr>
          <w:rFonts w:ascii="Doulos SIL" w:hAnsi="Doulos SIL"/>
          <w:i/>
          <w:color w:val="800000"/>
        </w:rPr>
        <w:t>gbɔ̀yɔ́w</w:t>
      </w:r>
      <w:r>
        <w:rPr>
          <w:rFonts w:ascii="Doulos SIL" w:hAnsi="Doulos SIL"/>
          <w:i/>
          <w:color w:val="800000"/>
        </w:rPr>
        <w:t>ⁿ</w:t>
      </w:r>
      <w:r>
        <w:tab/>
        <w:t>‘African eggplant’</w:t>
      </w:r>
    </w:p>
    <w:p w14:paraId="0BC03590" w14:textId="77777777" w:rsidR="001C6D3A" w:rsidRDefault="001C6D3A" w:rsidP="001C6D3A">
      <w:pPr>
        <w:tabs>
          <w:tab w:val="clear" w:pos="369"/>
          <w:tab w:val="left" w:pos="720"/>
          <w:tab w:val="left" w:pos="1080"/>
          <w:tab w:val="left" w:pos="2070"/>
          <w:tab w:val="left" w:pos="3960"/>
        </w:tabs>
      </w:pPr>
      <w:r>
        <w:tab/>
      </w:r>
      <w:r>
        <w:tab/>
      </w:r>
      <w:r>
        <w:tab/>
      </w:r>
      <w:r w:rsidRPr="00B52252">
        <w:rPr>
          <w:rFonts w:ascii="Doulos SIL" w:hAnsi="Doulos SIL"/>
          <w:i/>
          <w:color w:val="800000"/>
        </w:rPr>
        <w:t>kòròẃⁿ</w:t>
      </w:r>
      <w:r>
        <w:tab/>
        <w:t>‘forehead (bone)’</w:t>
      </w:r>
    </w:p>
    <w:p w14:paraId="67D37CF3" w14:textId="77777777" w:rsidR="001C6D3A" w:rsidRDefault="001C6D3A" w:rsidP="001C6D3A">
      <w:pPr>
        <w:tabs>
          <w:tab w:val="clear" w:pos="369"/>
          <w:tab w:val="left" w:pos="720"/>
          <w:tab w:val="left" w:pos="1080"/>
          <w:tab w:val="left" w:pos="2070"/>
          <w:tab w:val="left" w:pos="3960"/>
        </w:tabs>
      </w:pPr>
      <w:r>
        <w:tab/>
      </w:r>
      <w:r>
        <w:tab/>
        <w:t>/LHL/</w:t>
      </w:r>
      <w:r>
        <w:tab/>
      </w:r>
      <w:r w:rsidRPr="00B52252">
        <w:rPr>
          <w:rFonts w:ascii="Doulos SIL" w:hAnsi="Doulos SIL"/>
          <w:i/>
          <w:color w:val="800000"/>
        </w:rPr>
        <w:t>sàwóẁⁿ</w:t>
      </w:r>
      <w:r>
        <w:tab/>
        <w:t>‘cat’</w:t>
      </w:r>
    </w:p>
    <w:p w14:paraId="1E0A1326" w14:textId="77777777" w:rsidR="001C6D3A" w:rsidRDefault="001C6D3A" w:rsidP="007B73D7">
      <w:pPr>
        <w:tabs>
          <w:tab w:val="clear" w:pos="369"/>
          <w:tab w:val="left" w:pos="720"/>
          <w:tab w:val="left" w:pos="1080"/>
          <w:tab w:val="left" w:pos="2070"/>
          <w:tab w:val="left" w:pos="3960"/>
        </w:tabs>
      </w:pPr>
    </w:p>
    <w:p w14:paraId="62041748" w14:textId="77777777" w:rsidR="00BD789F" w:rsidRDefault="00BD789F" w:rsidP="00BD789F"/>
    <w:p w14:paraId="0461BC61" w14:textId="471CAF9D" w:rsidR="00033427" w:rsidRDefault="001C6D3A" w:rsidP="00033427">
      <w:pPr>
        <w:pStyle w:val="Heading3"/>
      </w:pPr>
      <w:bookmarkStart w:id="42" w:name="_Toc333872088"/>
      <w:r>
        <w:t>Tonal and segmental ablaut in verbs</w:t>
      </w:r>
      <w:bookmarkEnd w:id="42"/>
    </w:p>
    <w:p w14:paraId="7AE89157" w14:textId="69D65BC4" w:rsidR="001C6D3A" w:rsidRDefault="001C6D3A" w:rsidP="001C6D3A">
      <w:r>
        <w:t>Verbs have two stem forms, which we label perfective and imperfective although this oversimplifies their respective distributions. The relationship between perfective and imperfective is rather irregular, with many pairings that are clearly learned as such rather than resulting from productive morphophonological processes. Both tones and segments are affected. Because of these irregularities, we do not speak of lexical melodies of verbs.</w:t>
      </w:r>
      <w:r w:rsidR="00B07A1D">
        <w:t xml:space="preserve"> Details are reserved for the chapter on verb morphology.</w:t>
      </w:r>
    </w:p>
    <w:p w14:paraId="0376BA96" w14:textId="77777777" w:rsidR="001C6D3A" w:rsidRDefault="001C6D3A" w:rsidP="001C6D3A"/>
    <w:p w14:paraId="4286A438" w14:textId="77777777" w:rsidR="001C6D3A" w:rsidRDefault="001C6D3A" w:rsidP="001C6D3A"/>
    <w:p w14:paraId="7CE0BD58" w14:textId="4E6CE47E" w:rsidR="001C6D3A" w:rsidRDefault="001C6D3A" w:rsidP="001C6D3A">
      <w:pPr>
        <w:pStyle w:val="Heading3"/>
      </w:pPr>
      <w:bookmarkStart w:id="43" w:name="_Toc333872089"/>
      <w:r>
        <w:t>Tone sandhi processes</w:t>
      </w:r>
      <w:bookmarkEnd w:id="43"/>
    </w:p>
    <w:p w14:paraId="00D949BA" w14:textId="48871A4A" w:rsidR="001C6D3A" w:rsidRPr="001C6D3A" w:rsidRDefault="00053DF8" w:rsidP="001C6D3A">
      <w:pPr>
        <w:pStyle w:val="Heading4"/>
      </w:pPr>
      <w:bookmarkStart w:id="44" w:name="_Toc333872090"/>
      <w:r>
        <w:t>LH#H-to-LL#</w:t>
      </w:r>
      <w:r w:rsidR="001C6D3A">
        <w:t>H</w:t>
      </w:r>
      <w:bookmarkEnd w:id="44"/>
    </w:p>
    <w:p w14:paraId="74374E3B" w14:textId="3E8B3858" w:rsidR="00C739B8" w:rsidRPr="00562A53" w:rsidRDefault="001C6D3A" w:rsidP="001C6D3A">
      <w:r>
        <w:t>LH-toned words</w:t>
      </w:r>
      <w:r w:rsidR="00C739B8">
        <w:t xml:space="preserve"> whose final H is limited to a final mora or syllable</w:t>
      </w:r>
      <w:r>
        <w:t xml:space="preserve"> flatten to L-toned before an H</w:t>
      </w:r>
      <w:r>
        <w:noBreakHyphen/>
        <w:t xml:space="preserve">tone. This is observable in N-Adj combinations and in N-N </w:t>
      </w:r>
      <w:r>
        <w:lastRenderedPageBreak/>
        <w:t>compounds.</w:t>
      </w:r>
      <w:r w:rsidR="00C739B8">
        <w:t xml:space="preserve"> It affects everything from monosyllabics like </w:t>
      </w:r>
      <w:r w:rsidR="00C739B8" w:rsidRPr="00562A53">
        <w:rPr>
          <w:rFonts w:ascii="Doulos SIL" w:hAnsi="Doulos SIL"/>
          <w:i/>
          <w:color w:val="800000"/>
        </w:rPr>
        <w:t>dɛ̀ɛ́</w:t>
      </w:r>
      <w:r w:rsidR="00C739B8">
        <w:t xml:space="preserve"> ‘sauce’ to trisyllabics like </w:t>
      </w:r>
      <w:r w:rsidR="00C739B8" w:rsidRPr="00562A53">
        <w:rPr>
          <w:rFonts w:ascii="Doulos SIL" w:hAnsi="Doulos SIL"/>
          <w:i/>
          <w:color w:val="800000"/>
        </w:rPr>
        <w:t>fɔ̀ⁿfɔ̀ní</w:t>
      </w:r>
      <w:r w:rsidR="00C739B8">
        <w:t xml:space="preserve"> ‘viper’. Examples with dígínā ‘one’ are </w:t>
      </w:r>
      <w:r w:rsidR="00C739B8" w:rsidRPr="00562A53">
        <w:rPr>
          <w:rFonts w:ascii="Doulos SIL" w:hAnsi="Doulos SIL"/>
          <w:i/>
          <w:color w:val="800000"/>
        </w:rPr>
        <w:t>fɔ̀fɔ̀nì dígínā</w:t>
      </w:r>
      <w:r w:rsidR="00C739B8">
        <w:t xml:space="preserve"> ‘one viper’ and </w:t>
      </w:r>
      <w:r w:rsidR="00C739B8" w:rsidRPr="00562A53">
        <w:rPr>
          <w:rFonts w:ascii="Doulos SIL" w:hAnsi="Doulos SIL"/>
          <w:i/>
          <w:color w:val="800000"/>
        </w:rPr>
        <w:t>dɛ̀ɛ̀ dígínā</w:t>
      </w:r>
      <w:r w:rsidR="00C739B8">
        <w:t xml:space="preserve"> ‘one sauce’. The process also applies before adjectives, as in </w:t>
      </w:r>
      <w:r w:rsidR="00C739B8" w:rsidRPr="00562A53">
        <w:rPr>
          <w:rFonts w:ascii="Doulos SIL" w:hAnsi="Doulos SIL"/>
          <w:i/>
          <w:color w:val="800000"/>
        </w:rPr>
        <w:t xml:space="preserve">fɔ̀fɔ̀nì sáŋgbə́rāⁿ </w:t>
      </w:r>
      <w:r w:rsidR="00C739B8" w:rsidRPr="00562A53">
        <w:t>‘a big viper’, and in general before any word beginning in H</w:t>
      </w:r>
      <w:r w:rsidR="00C739B8" w:rsidRPr="00562A53">
        <w:noBreakHyphen/>
        <w:t xml:space="preserve">tone. </w:t>
      </w:r>
    </w:p>
    <w:p w14:paraId="08C128EB" w14:textId="7B2864AE" w:rsidR="00C739B8" w:rsidRDefault="00C739B8" w:rsidP="001C6D3A">
      <w:r>
        <w:tab/>
        <w:t xml:space="preserve">It does not apply to LH* nouns such as </w:t>
      </w:r>
      <w:r w:rsidRPr="00562A53">
        <w:rPr>
          <w:rFonts w:ascii="Doulos SIL" w:hAnsi="Doulos SIL"/>
          <w:i/>
          <w:color w:val="800000"/>
        </w:rPr>
        <w:t>lɛ̀múrú</w:t>
      </w:r>
      <w:r>
        <w:t xml:space="preserve"> ‘lemon’, whose H</w:t>
      </w:r>
      <w:r>
        <w:noBreakHyphen/>
        <w:t xml:space="preserve">tone begins on a nonfinal syllable: </w:t>
      </w:r>
      <w:r w:rsidRPr="00562A53">
        <w:rPr>
          <w:rFonts w:ascii="Doulos SIL" w:hAnsi="Doulos SIL"/>
          <w:i/>
          <w:color w:val="800000"/>
        </w:rPr>
        <w:t>lɛ̀múrú dígínā</w:t>
      </w:r>
      <w:r>
        <w:t xml:space="preserve"> ‘one lemon’. </w:t>
      </w:r>
    </w:p>
    <w:p w14:paraId="02087588" w14:textId="77777777" w:rsidR="00053DF8" w:rsidRDefault="00053DF8" w:rsidP="001C6D3A"/>
    <w:p w14:paraId="1991A46C" w14:textId="77777777" w:rsidR="00053DF8" w:rsidRDefault="00053DF8" w:rsidP="001C6D3A"/>
    <w:p w14:paraId="035D77B1" w14:textId="37AAF8A6" w:rsidR="00053DF8" w:rsidRDefault="00053DF8" w:rsidP="00053DF8">
      <w:pPr>
        <w:pStyle w:val="Heading4"/>
      </w:pPr>
      <w:r>
        <w:t>&lt;LH&gt;-to-H</w:t>
      </w:r>
      <w:bookmarkStart w:id="45" w:name="_GoBack"/>
      <w:bookmarkEnd w:id="45"/>
    </w:p>
    <w:p w14:paraId="3511CC3A" w14:textId="5D9163BC" w:rsidR="00053DF8" w:rsidRPr="00053DF8" w:rsidRDefault="00053DF8" w:rsidP="00053DF8">
      <w:r>
        <w:t>Under conditions not well understood, a monomoraic word like ɲǔ ‘water’ appears to flatten to H</w:t>
      </w:r>
      <w:r>
        <w:noBreakHyphen/>
        <w:t>toned (</w:t>
      </w:r>
      <w:r w:rsidRPr="00053DF8">
        <w:rPr>
          <w:rFonts w:ascii="Doulos SIL" w:hAnsi="Doulos SIL"/>
        </w:rPr>
        <w:t>ɲú</w:t>
      </w:r>
      <w:r>
        <w:t> ) before another word.</w:t>
      </w:r>
      <w:r w:rsidR="00C43D54">
        <w:t xml:space="preserve"> An example is </w:t>
      </w:r>
      <w:r w:rsidR="00C43D54" w:rsidRPr="00C43D54">
        <w:rPr>
          <w:rFonts w:ascii="Doulos SIL" w:hAnsi="Doulos SIL"/>
        </w:rPr>
        <w:t>ɲú bàɣà</w:t>
      </w:r>
      <w:r w:rsidR="00C43D54">
        <w:t xml:space="preserve"> ‘wanting water’ in (xx1a) in §10.3.2.</w:t>
      </w:r>
    </w:p>
    <w:p w14:paraId="739BEEC6" w14:textId="77777777" w:rsidR="001C6D3A" w:rsidRDefault="001C6D3A" w:rsidP="001C6D3A"/>
    <w:p w14:paraId="0D600385" w14:textId="77777777" w:rsidR="001C6D3A" w:rsidRDefault="001C6D3A" w:rsidP="001C6D3A"/>
    <w:p w14:paraId="402423B5" w14:textId="50D50A86" w:rsidR="001C6D3A" w:rsidRDefault="001C6D3A" w:rsidP="001C6D3A">
      <w:pPr>
        <w:pStyle w:val="Heading4"/>
      </w:pPr>
      <w:bookmarkStart w:id="46" w:name="_Toc333872091"/>
      <w:r>
        <w:t xml:space="preserve">Tone-dropping after possessive </w:t>
      </w:r>
      <w:r w:rsidRPr="00CC019F">
        <w:rPr>
          <w:rFonts w:ascii="Doulos SIL" w:hAnsi="Doulos SIL"/>
          <w:i/>
          <w:color w:val="800000"/>
        </w:rPr>
        <w:t>dí</w:t>
      </w:r>
      <w:bookmarkEnd w:id="46"/>
      <w:r>
        <w:t xml:space="preserve"> </w:t>
      </w:r>
    </w:p>
    <w:p w14:paraId="18018535" w14:textId="0E238683" w:rsidR="001C6D3A" w:rsidRDefault="001C6D3A" w:rsidP="001C6D3A">
      <w:r>
        <w:t xml:space="preserve">Nouns drop to L-toned after </w:t>
      </w:r>
      <w:r w:rsidRPr="00CC019F">
        <w:rPr>
          <w:rFonts w:ascii="Doulos SIL" w:hAnsi="Doulos SIL"/>
          <w:i/>
          <w:color w:val="800000"/>
        </w:rPr>
        <w:t>dí</w:t>
      </w:r>
      <w:r>
        <w:t xml:space="preserve"> in the possessive sequence X </w:t>
      </w:r>
      <w:r w:rsidRPr="00CC019F">
        <w:rPr>
          <w:rFonts w:ascii="Doulos SIL" w:hAnsi="Doulos SIL"/>
          <w:i/>
          <w:color w:val="800000"/>
        </w:rPr>
        <w:t>dí</w:t>
      </w:r>
      <w:r>
        <w:t xml:space="preserve"> Y ‘the Y of X’. </w:t>
      </w:r>
    </w:p>
    <w:p w14:paraId="57AB659D" w14:textId="77777777" w:rsidR="00C739B8" w:rsidRDefault="00C739B8" w:rsidP="001C6D3A"/>
    <w:p w14:paraId="15F8C5AF" w14:textId="07F0EF70" w:rsidR="00C739B8" w:rsidRDefault="00C739B8" w:rsidP="00C739B8">
      <w:pPr>
        <w:tabs>
          <w:tab w:val="clear" w:pos="369"/>
          <w:tab w:val="left" w:pos="720"/>
          <w:tab w:val="left" w:pos="1710"/>
          <w:tab w:val="left" w:pos="3240"/>
        </w:tabs>
      </w:pPr>
      <w:r>
        <w:t>(xx1)</w:t>
      </w:r>
      <w:r>
        <w:tab/>
        <w:t>noun</w:t>
      </w:r>
      <w:r>
        <w:tab/>
        <w:t>3Sg possessor</w:t>
      </w:r>
    </w:p>
    <w:p w14:paraId="26778FA0" w14:textId="77777777" w:rsidR="00C739B8" w:rsidRDefault="00C739B8" w:rsidP="00C739B8">
      <w:pPr>
        <w:tabs>
          <w:tab w:val="clear" w:pos="369"/>
          <w:tab w:val="left" w:pos="720"/>
          <w:tab w:val="left" w:pos="1710"/>
          <w:tab w:val="left" w:pos="3240"/>
        </w:tabs>
      </w:pPr>
    </w:p>
    <w:p w14:paraId="6566225B" w14:textId="03C48D90" w:rsidR="00C739B8" w:rsidRDefault="00C739B8" w:rsidP="00C739B8">
      <w:pPr>
        <w:tabs>
          <w:tab w:val="clear" w:pos="369"/>
          <w:tab w:val="left" w:pos="720"/>
          <w:tab w:val="left" w:pos="1710"/>
          <w:tab w:val="left" w:pos="3240"/>
        </w:tabs>
      </w:pPr>
      <w:r>
        <w:tab/>
      </w:r>
      <w:r w:rsidRPr="00562A53">
        <w:rPr>
          <w:rFonts w:ascii="Doulos SIL" w:hAnsi="Doulos SIL"/>
          <w:i/>
          <w:color w:val="800000"/>
        </w:rPr>
        <w:t>lɛ̀múrú</w:t>
      </w:r>
      <w:r w:rsidRPr="00562A53">
        <w:rPr>
          <w:rFonts w:ascii="Doulos SIL" w:hAnsi="Doulos SIL"/>
          <w:i/>
          <w:color w:val="800000"/>
        </w:rPr>
        <w:tab/>
        <w:t>ŋ̀ dí lɛ̀mùrù</w:t>
      </w:r>
      <w:r>
        <w:tab/>
        <w:t>‘his/her lemon’</w:t>
      </w:r>
    </w:p>
    <w:p w14:paraId="411E4D71" w14:textId="19D5A216" w:rsidR="00C739B8" w:rsidRDefault="00C739B8" w:rsidP="00C739B8">
      <w:pPr>
        <w:tabs>
          <w:tab w:val="clear" w:pos="369"/>
          <w:tab w:val="left" w:pos="720"/>
          <w:tab w:val="left" w:pos="1710"/>
          <w:tab w:val="left" w:pos="3240"/>
        </w:tabs>
      </w:pPr>
      <w:r>
        <w:tab/>
      </w:r>
      <w:r w:rsidRPr="00562A53">
        <w:rPr>
          <w:rFonts w:ascii="Doulos SIL" w:hAnsi="Doulos SIL"/>
          <w:i/>
          <w:color w:val="800000"/>
        </w:rPr>
        <w:t>kèyàʕá</w:t>
      </w:r>
      <w:r w:rsidRPr="00562A53">
        <w:rPr>
          <w:rFonts w:ascii="Doulos SIL" w:hAnsi="Doulos SIL"/>
          <w:i/>
          <w:color w:val="800000"/>
        </w:rPr>
        <w:tab/>
        <w:t>ŋ̀ dí kèyàʕà</w:t>
      </w:r>
      <w:r>
        <w:tab/>
        <w:t>‘his/her meat’</w:t>
      </w:r>
    </w:p>
    <w:p w14:paraId="33B7DC2B" w14:textId="114DBD48" w:rsidR="00C739B8" w:rsidRPr="001C6D3A" w:rsidRDefault="00C739B8" w:rsidP="00C739B8">
      <w:pPr>
        <w:tabs>
          <w:tab w:val="clear" w:pos="369"/>
          <w:tab w:val="left" w:pos="720"/>
          <w:tab w:val="left" w:pos="1710"/>
          <w:tab w:val="left" w:pos="3240"/>
        </w:tabs>
      </w:pPr>
      <w:r>
        <w:tab/>
      </w:r>
      <w:r w:rsidRPr="00562A53">
        <w:rPr>
          <w:rFonts w:ascii="Doulos SIL" w:hAnsi="Doulos SIL"/>
          <w:i/>
          <w:color w:val="800000"/>
        </w:rPr>
        <w:t>díyáʕāⁿ</w:t>
      </w:r>
      <w:r w:rsidRPr="00562A53">
        <w:rPr>
          <w:rFonts w:ascii="Doulos SIL" w:hAnsi="Doulos SIL"/>
          <w:i/>
          <w:color w:val="800000"/>
        </w:rPr>
        <w:tab/>
        <w:t>ŋ̀ dí dìyàʕàⁿ</w:t>
      </w:r>
      <w:r>
        <w:tab/>
        <w:t>‘his/her fire’</w:t>
      </w:r>
    </w:p>
    <w:p w14:paraId="49EF6A99" w14:textId="77777777" w:rsidR="001C6D3A" w:rsidRPr="001C6D3A" w:rsidRDefault="001C6D3A" w:rsidP="001C6D3A"/>
    <w:p w14:paraId="40F18F5D" w14:textId="77777777" w:rsidR="005E7908" w:rsidRDefault="005E7908" w:rsidP="000E596E">
      <w:pPr>
        <w:sectPr w:rsidR="005E7908" w:rsidSect="005E7908">
          <w:type w:val="oddPage"/>
          <w:pgSz w:w="11899" w:h="16838"/>
          <w:pgMar w:top="2491" w:right="2405" w:bottom="3398" w:left="2405" w:header="1872" w:footer="2160" w:gutter="0"/>
          <w:cols w:space="720"/>
        </w:sectPr>
      </w:pPr>
    </w:p>
    <w:p w14:paraId="0DD135E2" w14:textId="5F6579F3" w:rsidR="00D40A09" w:rsidRDefault="00E101E1" w:rsidP="00D40A09">
      <w:pPr>
        <w:pStyle w:val="Heading1"/>
      </w:pPr>
      <w:bookmarkStart w:id="47" w:name="_Toc333872092"/>
      <w:r>
        <w:lastRenderedPageBreak/>
        <w:t>Noun</w:t>
      </w:r>
      <w:r w:rsidR="00E75E5C">
        <w:t>s, pronouns, and nominal modifi</w:t>
      </w:r>
      <w:r>
        <w:t>ers</w:t>
      </w:r>
      <w:bookmarkEnd w:id="47"/>
    </w:p>
    <w:p w14:paraId="7AFC1BA2" w14:textId="77777777" w:rsidR="00C739B8" w:rsidRDefault="00C739B8" w:rsidP="000E596E">
      <w:pPr>
        <w:pStyle w:val="Heading2"/>
      </w:pPr>
      <w:bookmarkStart w:id="48" w:name="_Toc333872093"/>
      <w:r>
        <w:t>Nouns</w:t>
      </w:r>
      <w:bookmarkEnd w:id="48"/>
    </w:p>
    <w:p w14:paraId="6B468D2A" w14:textId="34BD0246" w:rsidR="000E596E" w:rsidRDefault="00B07A1D" w:rsidP="00C739B8">
      <w:pPr>
        <w:pStyle w:val="Heading3"/>
      </w:pPr>
      <w:bookmarkStart w:id="49" w:name="_Toc333872094"/>
      <w:r>
        <w:t>Noun classes and pluralization</w:t>
      </w:r>
      <w:bookmarkEnd w:id="49"/>
    </w:p>
    <w:p w14:paraId="43FA378E" w14:textId="0852485F" w:rsidR="00B07A1D" w:rsidRDefault="00B07A1D" w:rsidP="00B07A1D">
      <w:r>
        <w:t>Manessy (1982: 144) already identified cases of Tiefo</w:t>
      </w:r>
      <w:r>
        <w:noBreakHyphen/>
        <w:t>D nou</w:t>
      </w:r>
      <w:r w:rsidR="00CC019F">
        <w:t>ns that contain now-frozen noun</w:t>
      </w:r>
      <w:r>
        <w:t xml:space="preserve">-class suffxes: </w:t>
      </w:r>
      <w:r w:rsidRPr="0092766B">
        <w:rPr>
          <w:rFonts w:ascii="Doulos SIL" w:hAnsi="Doulos SIL"/>
          <w:i/>
          <w:color w:val="0000FF"/>
        </w:rPr>
        <w:noBreakHyphen/>
      </w:r>
      <w:r w:rsidRPr="00B07A1D">
        <w:rPr>
          <w:rFonts w:ascii="Doulos SIL" w:hAnsi="Doulos SIL"/>
          <w:i/>
          <w:color w:val="800000"/>
        </w:rPr>
        <w:t>gV</w:t>
      </w:r>
      <w:r>
        <w:t xml:space="preserve"> ~ </w:t>
      </w:r>
      <w:r w:rsidRPr="0092766B">
        <w:rPr>
          <w:rFonts w:ascii="Doulos SIL" w:hAnsi="Doulos SIL"/>
          <w:i/>
          <w:color w:val="0000FF"/>
        </w:rPr>
        <w:noBreakHyphen/>
      </w:r>
      <w:r w:rsidRPr="00B07A1D">
        <w:rPr>
          <w:rFonts w:ascii="Doulos SIL" w:hAnsi="Doulos SIL"/>
          <w:i/>
          <w:color w:val="800000"/>
        </w:rPr>
        <w:t>ŋV</w:t>
      </w:r>
      <w:r>
        <w:t xml:space="preserve">, </w:t>
      </w:r>
      <w:r w:rsidRPr="0092766B">
        <w:rPr>
          <w:rFonts w:ascii="Doulos SIL" w:hAnsi="Doulos SIL"/>
          <w:i/>
          <w:color w:val="0000FF"/>
        </w:rPr>
        <w:noBreakHyphen/>
      </w:r>
      <w:r w:rsidRPr="00B07A1D">
        <w:rPr>
          <w:rFonts w:ascii="Doulos SIL" w:hAnsi="Doulos SIL"/>
          <w:i/>
          <w:color w:val="800000"/>
        </w:rPr>
        <w:t>de</w:t>
      </w:r>
      <w:r>
        <w:t xml:space="preserve">, </w:t>
      </w:r>
      <w:r w:rsidRPr="0092766B">
        <w:rPr>
          <w:rFonts w:ascii="Doulos SIL" w:hAnsi="Doulos SIL"/>
          <w:i/>
          <w:color w:val="0000FF"/>
        </w:rPr>
        <w:noBreakHyphen/>
      </w:r>
      <w:r w:rsidRPr="00B07A1D">
        <w:rPr>
          <w:rFonts w:ascii="Doulos SIL" w:hAnsi="Doulos SIL"/>
          <w:i/>
          <w:color w:val="800000"/>
        </w:rPr>
        <w:t>nu</w:t>
      </w:r>
      <w:r>
        <w:t xml:space="preserve"> ~ </w:t>
      </w:r>
      <w:r w:rsidRPr="0092766B">
        <w:rPr>
          <w:rFonts w:ascii="Doulos SIL" w:hAnsi="Doulos SIL"/>
          <w:i/>
          <w:color w:val="0000FF"/>
        </w:rPr>
        <w:noBreakHyphen/>
      </w:r>
      <w:r w:rsidRPr="00B07A1D">
        <w:rPr>
          <w:rFonts w:ascii="Doulos SIL" w:hAnsi="Doulos SIL"/>
          <w:i/>
          <w:color w:val="800000"/>
        </w:rPr>
        <w:t>ru</w:t>
      </w:r>
      <w:r>
        <w:t xml:space="preserve">, </w:t>
      </w:r>
      <w:r w:rsidRPr="0092766B">
        <w:rPr>
          <w:rFonts w:ascii="Doulos SIL" w:hAnsi="Doulos SIL"/>
          <w:i/>
          <w:color w:val="0000FF"/>
        </w:rPr>
        <w:noBreakHyphen/>
      </w:r>
      <w:r w:rsidRPr="00B07A1D">
        <w:rPr>
          <w:rFonts w:ascii="Doulos SIL" w:hAnsi="Doulos SIL"/>
          <w:i/>
          <w:color w:val="800000"/>
        </w:rPr>
        <w:t>ne</w:t>
      </w:r>
      <w:r>
        <w:t xml:space="preserve"> ~ </w:t>
      </w:r>
      <w:r w:rsidRPr="0092766B">
        <w:rPr>
          <w:rFonts w:ascii="Doulos SIL" w:hAnsi="Doulos SIL"/>
          <w:i/>
          <w:color w:val="0000FF"/>
        </w:rPr>
        <w:noBreakHyphen/>
      </w:r>
      <w:r w:rsidRPr="00B07A1D">
        <w:rPr>
          <w:rFonts w:ascii="Doulos SIL" w:hAnsi="Doulos SIL"/>
          <w:i/>
          <w:color w:val="800000"/>
        </w:rPr>
        <w:t>ni</w:t>
      </w:r>
      <w:r>
        <w:t xml:space="preserve">, </w:t>
      </w:r>
      <w:r w:rsidRPr="0092766B">
        <w:rPr>
          <w:rFonts w:ascii="Doulos SIL" w:hAnsi="Doulos SIL"/>
          <w:i/>
          <w:color w:val="0000FF"/>
        </w:rPr>
        <w:noBreakHyphen/>
      </w:r>
      <w:r w:rsidRPr="00B07A1D">
        <w:rPr>
          <w:rFonts w:ascii="Doulos SIL" w:hAnsi="Doulos SIL"/>
          <w:i/>
          <w:color w:val="800000"/>
        </w:rPr>
        <w:t>e</w:t>
      </w:r>
      <w:r>
        <w:t xml:space="preserve">, </w:t>
      </w:r>
      <w:r w:rsidRPr="0092766B">
        <w:rPr>
          <w:rFonts w:ascii="Doulos SIL" w:hAnsi="Doulos SIL"/>
          <w:i/>
          <w:color w:val="0000FF"/>
        </w:rPr>
        <w:noBreakHyphen/>
      </w:r>
      <w:r w:rsidRPr="00B07A1D">
        <w:rPr>
          <w:rFonts w:ascii="Doulos SIL" w:hAnsi="Doulos SIL"/>
          <w:i/>
          <w:color w:val="800000"/>
        </w:rPr>
        <w:t>a</w:t>
      </w:r>
      <w:r>
        <w:t xml:space="preserve">, </w:t>
      </w:r>
      <w:r w:rsidRPr="0092766B">
        <w:rPr>
          <w:rFonts w:ascii="Doulos SIL" w:hAnsi="Doulos SIL"/>
          <w:i/>
          <w:color w:val="0000FF"/>
        </w:rPr>
        <w:noBreakHyphen/>
      </w:r>
      <w:r w:rsidRPr="00B07A1D">
        <w:rPr>
          <w:rFonts w:ascii="Doulos SIL" w:hAnsi="Doulos SIL"/>
          <w:i/>
          <w:color w:val="800000"/>
        </w:rPr>
        <w:t>ɲo</w:t>
      </w:r>
      <w:r>
        <w:t xml:space="preserve">, </w:t>
      </w:r>
      <w:r w:rsidRPr="0092766B">
        <w:rPr>
          <w:rFonts w:ascii="Doulos SIL" w:hAnsi="Doulos SIL"/>
          <w:i/>
          <w:color w:val="0000FF"/>
        </w:rPr>
        <w:noBreakHyphen/>
      </w:r>
      <w:r w:rsidRPr="00B07A1D">
        <w:rPr>
          <w:rFonts w:ascii="Doulos SIL" w:hAnsi="Doulos SIL"/>
          <w:i/>
          <w:color w:val="800000"/>
        </w:rPr>
        <w:t>ri</w:t>
      </w:r>
      <w:r>
        <w:t xml:space="preserve">, </w:t>
      </w:r>
      <w:r w:rsidRPr="0092766B">
        <w:rPr>
          <w:rFonts w:ascii="Doulos SIL" w:hAnsi="Doulos SIL"/>
          <w:i/>
          <w:color w:val="0000FF"/>
        </w:rPr>
        <w:noBreakHyphen/>
      </w:r>
      <w:r w:rsidRPr="00B07A1D">
        <w:rPr>
          <w:rFonts w:ascii="Doulos SIL" w:hAnsi="Doulos SIL"/>
          <w:i/>
          <w:color w:val="800000"/>
        </w:rPr>
        <w:t>n</w:t>
      </w:r>
      <w:r>
        <w:t xml:space="preserve">. See the detailed commentary in W98: 106. </w:t>
      </w:r>
    </w:p>
    <w:p w14:paraId="70C9E5A6" w14:textId="7A4B8E54" w:rsidR="00CC019F" w:rsidRDefault="00CC019F" w:rsidP="00B07A1D">
      <w:r>
        <w:tab/>
        <w:t xml:space="preserve">In Tiefo-N the primary pluralization process is prolongation of the final vowel. A few nouns have irregular plurals. Most nouns also have an optional vocalic prefix, either </w:t>
      </w:r>
      <w:r w:rsidRPr="00CC019F">
        <w:rPr>
          <w:rFonts w:ascii="Doulos SIL" w:hAnsi="Doulos SIL"/>
          <w:i/>
          <w:color w:val="800000"/>
        </w:rPr>
        <w:t>à</w:t>
      </w:r>
      <w:r>
        <w:t xml:space="preserve">, </w:t>
      </w:r>
      <w:r w:rsidRPr="00CC019F">
        <w:rPr>
          <w:rFonts w:ascii="Doulos SIL" w:hAnsi="Doulos SIL"/>
          <w:i/>
          <w:color w:val="800000"/>
        </w:rPr>
        <w:t>ò</w:t>
      </w:r>
      <w:r>
        <w:t xml:space="preserve">, or </w:t>
      </w:r>
      <w:r w:rsidRPr="00CC019F">
        <w:rPr>
          <w:rFonts w:ascii="Doulos SIL" w:hAnsi="Doulos SIL"/>
          <w:i/>
          <w:color w:val="800000"/>
        </w:rPr>
        <w:t>è</w:t>
      </w:r>
      <w:r>
        <w:t>, that could be taken as a kind of noun-class marker.</w:t>
      </w:r>
    </w:p>
    <w:p w14:paraId="30126585" w14:textId="77777777" w:rsidR="00B07A1D" w:rsidRDefault="00B07A1D" w:rsidP="00B07A1D"/>
    <w:p w14:paraId="5C9A3F74" w14:textId="77777777" w:rsidR="00986835" w:rsidRDefault="00986835" w:rsidP="0082540E"/>
    <w:p w14:paraId="68D1117E" w14:textId="7576FCB7" w:rsidR="00986835" w:rsidRDefault="00CC019F" w:rsidP="0082540E">
      <w:pPr>
        <w:pStyle w:val="Heading3"/>
      </w:pPr>
      <w:bookmarkStart w:id="50" w:name="_Toc333872095"/>
      <w:r>
        <w:t>Nominal plurals</w:t>
      </w:r>
      <w:bookmarkEnd w:id="50"/>
    </w:p>
    <w:p w14:paraId="120FA4E1" w14:textId="6F0B7CA9" w:rsidR="00CC019F" w:rsidRPr="00CC019F" w:rsidRDefault="00CC019F" w:rsidP="00CC019F">
      <w:r>
        <w:t xml:space="preserve">The “plural” form is most common with count nouns. It can also be used with mass nouns to denote increased volume (‘lots of X’). </w:t>
      </w:r>
    </w:p>
    <w:p w14:paraId="14BCBB6B" w14:textId="7AE9E582" w:rsidR="00CC019F" w:rsidRDefault="00CC019F" w:rsidP="00CC019F">
      <w:r>
        <w:tab/>
        <w:t xml:space="preserve">Most nouns are pluralized by prolongation of the final vowel or sonorant nucleus. This ranges from simple vowel length to a more intonation-like prolongation (even of already long vowels). We represent this by → (xx1). Short contour-toned vowels are split orthographically into two vowels in these plurals, as with ‘woman’. </w:t>
      </w:r>
    </w:p>
    <w:p w14:paraId="3C60BAA4" w14:textId="77777777" w:rsidR="00CC019F" w:rsidRDefault="00CC019F" w:rsidP="00CC019F"/>
    <w:p w14:paraId="1EE50980" w14:textId="34806B8C" w:rsidR="00CC019F" w:rsidRDefault="00CC019F" w:rsidP="00CC019F">
      <w:pPr>
        <w:keepNext/>
        <w:tabs>
          <w:tab w:val="clear" w:pos="369"/>
          <w:tab w:val="left" w:pos="720"/>
          <w:tab w:val="left" w:pos="2160"/>
          <w:tab w:val="left" w:pos="4680"/>
        </w:tabs>
      </w:pPr>
      <w:r>
        <w:t>(xx1)</w:t>
      </w:r>
      <w:r>
        <w:tab/>
        <w:t>Sg</w:t>
      </w:r>
      <w:r>
        <w:tab/>
        <w:t>Pl</w:t>
      </w:r>
      <w:r>
        <w:tab/>
        <w:t>gloss</w:t>
      </w:r>
    </w:p>
    <w:p w14:paraId="53AA33F0" w14:textId="77777777" w:rsidR="00CC019F" w:rsidRDefault="00CC019F" w:rsidP="00CC019F">
      <w:pPr>
        <w:keepNext/>
        <w:tabs>
          <w:tab w:val="clear" w:pos="369"/>
          <w:tab w:val="left" w:pos="720"/>
          <w:tab w:val="left" w:pos="2160"/>
          <w:tab w:val="left" w:pos="4680"/>
        </w:tabs>
      </w:pPr>
    </w:p>
    <w:p w14:paraId="4397601E" w14:textId="703F4F8D" w:rsidR="00CC019F" w:rsidRDefault="00CC019F" w:rsidP="00CC019F">
      <w:pPr>
        <w:keepNext/>
        <w:tabs>
          <w:tab w:val="clear" w:pos="369"/>
          <w:tab w:val="left" w:pos="720"/>
          <w:tab w:val="left" w:pos="2160"/>
          <w:tab w:val="left" w:pos="4680"/>
        </w:tabs>
      </w:pPr>
      <w:r>
        <w:tab/>
      </w:r>
      <w:r w:rsidRPr="0031322B">
        <w:rPr>
          <w:rFonts w:ascii="Doulos SIL" w:hAnsi="Doulos SIL"/>
          <w:i/>
          <w:color w:val="800000"/>
          <w:szCs w:val="22"/>
        </w:rPr>
        <w:t>yǎ</w:t>
      </w:r>
      <w:r w:rsidRPr="0031322B">
        <w:rPr>
          <w:rFonts w:ascii="Doulos SIL" w:hAnsi="Doulos SIL"/>
          <w:i/>
          <w:color w:val="800000"/>
        </w:rPr>
        <w:tab/>
      </w:r>
      <w:r w:rsidRPr="0031322B">
        <w:rPr>
          <w:rFonts w:ascii="Doulos SIL" w:hAnsi="Doulos SIL"/>
          <w:i/>
          <w:color w:val="800000"/>
          <w:szCs w:val="22"/>
        </w:rPr>
        <w:t>yàá</w:t>
      </w:r>
      <w:r w:rsidRPr="0031322B">
        <w:rPr>
          <w:rFonts w:ascii="Doulos SIL" w:hAnsi="Doulos SIL"/>
          <w:i/>
          <w:color w:val="800000"/>
        </w:rPr>
        <w:t>→</w:t>
      </w:r>
      <w:r w:rsidRPr="00986835">
        <w:tab/>
        <w:t>‘</w:t>
      </w:r>
      <w:r>
        <w:t>woman’</w:t>
      </w:r>
    </w:p>
    <w:p w14:paraId="214F4840" w14:textId="584ECE8E" w:rsidR="00CC019F" w:rsidRDefault="00CC019F" w:rsidP="00CC019F">
      <w:pPr>
        <w:keepNext/>
        <w:tabs>
          <w:tab w:val="clear" w:pos="369"/>
          <w:tab w:val="left" w:pos="720"/>
          <w:tab w:val="left" w:pos="2160"/>
          <w:tab w:val="left" w:pos="4680"/>
        </w:tabs>
      </w:pPr>
      <w:r>
        <w:tab/>
      </w:r>
      <w:r w:rsidRPr="0031322B">
        <w:rPr>
          <w:rFonts w:ascii="Doulos SIL" w:hAnsi="Doulos SIL"/>
          <w:i/>
          <w:color w:val="800000"/>
        </w:rPr>
        <w:t>ɲɔ́ⁿ-yà</w:t>
      </w:r>
      <w:r w:rsidRPr="0031322B">
        <w:rPr>
          <w:rFonts w:ascii="Doulos SIL" w:hAnsi="Doulos SIL"/>
          <w:i/>
          <w:color w:val="800000"/>
        </w:rPr>
        <w:tab/>
        <w:t>ɲɔ́ⁿ-yà→</w:t>
      </w:r>
      <w:r w:rsidRPr="0031322B">
        <w:rPr>
          <w:rFonts w:ascii="Doulos SIL" w:hAnsi="Doulos SIL"/>
          <w:i/>
          <w:color w:val="800000"/>
        </w:rPr>
        <w:tab/>
      </w:r>
      <w:r>
        <w:t>‘female friend’</w:t>
      </w:r>
    </w:p>
    <w:p w14:paraId="7993818F" w14:textId="3423B2A6" w:rsidR="00CC019F" w:rsidRDefault="00CC019F" w:rsidP="00CC019F">
      <w:pPr>
        <w:keepNext/>
        <w:tabs>
          <w:tab w:val="clear" w:pos="369"/>
          <w:tab w:val="left" w:pos="720"/>
          <w:tab w:val="left" w:pos="2160"/>
          <w:tab w:val="left" w:pos="4680"/>
        </w:tabs>
      </w:pPr>
      <w:r>
        <w:tab/>
      </w:r>
      <w:r>
        <w:rPr>
          <w:rFonts w:ascii="Doulos SIL" w:hAnsi="Doulos SIL"/>
          <w:i/>
          <w:color w:val="800000"/>
          <w:szCs w:val="22"/>
        </w:rPr>
        <w:t>ŋmá</w:t>
      </w:r>
      <w:r>
        <w:rPr>
          <w:rFonts w:ascii="Doulos SIL" w:hAnsi="Doulos SIL"/>
          <w:i/>
          <w:color w:val="800000"/>
          <w:szCs w:val="22"/>
        </w:rPr>
        <w:tab/>
        <w:t>ŋmá</w:t>
      </w:r>
      <w:r w:rsidRPr="0031322B">
        <w:rPr>
          <w:rFonts w:ascii="Doulos SIL" w:hAnsi="Doulos SIL"/>
          <w:i/>
          <w:color w:val="800000"/>
        </w:rPr>
        <w:t>→</w:t>
      </w:r>
      <w:r>
        <w:tab/>
        <w:t>‘head’</w:t>
      </w:r>
    </w:p>
    <w:p w14:paraId="2ADE41A3" w14:textId="4ECD6D24" w:rsidR="00CC019F" w:rsidRDefault="00CC019F" w:rsidP="00CC019F">
      <w:pPr>
        <w:keepNext/>
        <w:tabs>
          <w:tab w:val="clear" w:pos="369"/>
          <w:tab w:val="left" w:pos="720"/>
          <w:tab w:val="left" w:pos="2160"/>
          <w:tab w:val="left" w:pos="4680"/>
        </w:tabs>
      </w:pPr>
      <w:r>
        <w:tab/>
      </w:r>
      <w:r w:rsidRPr="0031322B">
        <w:rPr>
          <w:rFonts w:ascii="Doulos SIL" w:hAnsi="Doulos SIL"/>
          <w:i/>
          <w:color w:val="800000"/>
          <w:szCs w:val="22"/>
        </w:rPr>
        <w:t>kɛ́dì</w:t>
      </w:r>
      <w:r w:rsidRPr="0031322B">
        <w:rPr>
          <w:rFonts w:ascii="Doulos SIL" w:hAnsi="Doulos SIL"/>
          <w:i/>
          <w:color w:val="800000"/>
        </w:rPr>
        <w:tab/>
      </w:r>
      <w:r w:rsidRPr="0031322B">
        <w:rPr>
          <w:rFonts w:ascii="Doulos SIL" w:hAnsi="Doulos SIL"/>
          <w:i/>
          <w:color w:val="800000"/>
          <w:szCs w:val="22"/>
        </w:rPr>
        <w:t>kɛ́dì</w:t>
      </w:r>
      <w:r w:rsidRPr="0031322B">
        <w:rPr>
          <w:rFonts w:ascii="Doulos SIL" w:hAnsi="Doulos SIL"/>
          <w:i/>
          <w:color w:val="800000"/>
        </w:rPr>
        <w:t>→</w:t>
      </w:r>
      <w:r w:rsidRPr="00986835">
        <w:tab/>
      </w:r>
      <w:r>
        <w:t>‘body’</w:t>
      </w:r>
    </w:p>
    <w:p w14:paraId="2B88D944" w14:textId="4AD74EFB" w:rsidR="00CC019F" w:rsidRDefault="00CC019F" w:rsidP="00CC019F">
      <w:pPr>
        <w:keepNext/>
        <w:tabs>
          <w:tab w:val="clear" w:pos="369"/>
          <w:tab w:val="left" w:pos="720"/>
          <w:tab w:val="left" w:pos="2160"/>
          <w:tab w:val="left" w:pos="4680"/>
        </w:tabs>
      </w:pPr>
      <w:r>
        <w:tab/>
      </w:r>
      <w:r w:rsidRPr="0031322B">
        <w:rPr>
          <w:rFonts w:ascii="Doulos SIL" w:hAnsi="Doulos SIL"/>
          <w:i/>
          <w:color w:val="800000"/>
          <w:szCs w:val="22"/>
        </w:rPr>
        <w:t>wúú</w:t>
      </w:r>
      <w:r w:rsidRPr="0031322B">
        <w:rPr>
          <w:rFonts w:ascii="Doulos SIL" w:hAnsi="Doulos SIL"/>
          <w:i/>
          <w:color w:val="800000"/>
        </w:rPr>
        <w:tab/>
      </w:r>
      <w:r w:rsidRPr="0031322B">
        <w:rPr>
          <w:rFonts w:ascii="Doulos SIL" w:hAnsi="Doulos SIL"/>
          <w:i/>
          <w:color w:val="800000"/>
          <w:szCs w:val="22"/>
        </w:rPr>
        <w:t>wúú</w:t>
      </w:r>
      <w:r w:rsidRPr="0031322B">
        <w:rPr>
          <w:rFonts w:ascii="Doulos SIL" w:hAnsi="Doulos SIL"/>
          <w:i/>
          <w:color w:val="800000"/>
        </w:rPr>
        <w:t>→</w:t>
      </w:r>
      <w:r w:rsidRPr="00986835">
        <w:tab/>
      </w:r>
      <w:r>
        <w:t>‘bone’</w:t>
      </w:r>
    </w:p>
    <w:p w14:paraId="66A182AC" w14:textId="7C501CBD" w:rsidR="00CC019F" w:rsidRDefault="00CC019F" w:rsidP="00CC019F">
      <w:pPr>
        <w:tabs>
          <w:tab w:val="clear" w:pos="369"/>
          <w:tab w:val="left" w:pos="720"/>
          <w:tab w:val="left" w:pos="2160"/>
          <w:tab w:val="left" w:pos="4680"/>
        </w:tabs>
      </w:pPr>
      <w:r>
        <w:tab/>
      </w:r>
      <w:r w:rsidRPr="0031322B">
        <w:rPr>
          <w:rFonts w:ascii="Doulos SIL" w:hAnsi="Doulos SIL"/>
          <w:i/>
          <w:color w:val="800000"/>
          <w:szCs w:val="22"/>
        </w:rPr>
        <w:t>tòy</w:t>
      </w:r>
      <w:r w:rsidRPr="0031322B">
        <w:rPr>
          <w:rFonts w:ascii="Doulos SIL" w:hAnsi="Doulos SIL"/>
          <w:i/>
          <w:color w:val="800000"/>
          <w:szCs w:val="22"/>
        </w:rPr>
        <w:tab/>
        <w:t>tòy</w:t>
      </w:r>
      <w:r w:rsidRPr="0031322B">
        <w:rPr>
          <w:rFonts w:ascii="Doulos SIL" w:hAnsi="Doulos SIL"/>
          <w:i/>
          <w:color w:val="800000"/>
        </w:rPr>
        <w:t>→</w:t>
      </w:r>
      <w:r w:rsidRPr="00986835">
        <w:tab/>
      </w:r>
      <w:r>
        <w:t>‘ear’</w:t>
      </w:r>
    </w:p>
    <w:p w14:paraId="65E50B07" w14:textId="77777777" w:rsidR="00CC019F" w:rsidRDefault="00CC019F" w:rsidP="00CC019F"/>
    <w:p w14:paraId="3401F724" w14:textId="1289841C" w:rsidR="00CC019F" w:rsidRDefault="00CC019F" w:rsidP="00CC019F">
      <w:r>
        <w:t xml:space="preserve">Prolonged forms of already long vowels may introduce quasi-syllabic breaks. For example, </w:t>
      </w:r>
      <w:r w:rsidRPr="0031322B">
        <w:rPr>
          <w:rFonts w:ascii="Doulos SIL" w:hAnsi="Doulos SIL"/>
          <w:i/>
          <w:color w:val="800000"/>
          <w:szCs w:val="22"/>
        </w:rPr>
        <w:t>wúú</w:t>
      </w:r>
      <w:r w:rsidRPr="0031322B">
        <w:rPr>
          <w:rFonts w:ascii="Doulos SIL" w:hAnsi="Doulos SIL"/>
          <w:i/>
          <w:color w:val="800000"/>
        </w:rPr>
        <w:t>→</w:t>
      </w:r>
      <w:r>
        <w:t xml:space="preserve"> can be realized as [</w:t>
      </w:r>
      <w:r w:rsidRPr="00CC019F">
        <w:rPr>
          <w:rFonts w:ascii="Doulos SIL" w:hAnsi="Doulos SIL"/>
          <w:color w:val="008000"/>
        </w:rPr>
        <w:t>wú.ú→</w:t>
      </w:r>
      <w:r>
        <w:t>] or even as [</w:t>
      </w:r>
      <w:r w:rsidRPr="00CC019F">
        <w:rPr>
          <w:rFonts w:ascii="Doulos SIL" w:hAnsi="Doulos SIL"/>
          <w:color w:val="008000"/>
        </w:rPr>
        <w:t>wú.wú→</w:t>
      </w:r>
      <w:r>
        <w:t>].</w:t>
      </w:r>
    </w:p>
    <w:p w14:paraId="409DF406" w14:textId="5E038D51" w:rsidR="00CC019F" w:rsidRPr="00CC019F" w:rsidRDefault="00CC019F" w:rsidP="00CC019F">
      <w:r>
        <w:lastRenderedPageBreak/>
        <w:tab/>
        <w:t>Most nouns that end in nasalized vowels in the singular denasalize them in the plural</w:t>
      </w:r>
      <w:r w:rsidR="00B06C19">
        <w:t>. Examples among many are in</w:t>
      </w:r>
      <w:r>
        <w:t xml:space="preserve"> (xx2a). Known exceptions are in (xx2b). </w:t>
      </w:r>
      <w:r w:rsidR="00B06C19">
        <w:t xml:space="preserve">Most of these are Cvv monosyllabics that transition to </w:t>
      </w:r>
      <w:r w:rsidR="00B06C19" w:rsidRPr="00562A53">
        <w:rPr>
          <w:rFonts w:ascii="Doulos SIL" w:hAnsi="Doulos SIL"/>
          <w:i/>
          <w:color w:val="800000"/>
        </w:rPr>
        <w:t>e</w:t>
      </w:r>
      <w:r w:rsidR="00B06C19">
        <w:t xml:space="preserve"> or </w:t>
      </w:r>
      <w:r w:rsidR="00B06C19" w:rsidRPr="00562A53">
        <w:rPr>
          <w:rFonts w:ascii="Doulos SIL" w:hAnsi="Doulos SIL"/>
          <w:i/>
          <w:color w:val="800000"/>
        </w:rPr>
        <w:t>o</w:t>
      </w:r>
      <w:r w:rsidR="00B06C19">
        <w:t xml:space="preserve"> quality at the end of the prolongation. In ‘totem’, the nasalization originated in the rhotic (*</w:t>
      </w:r>
      <w:r w:rsidR="00B06C19" w:rsidRPr="00B06C19">
        <w:rPr>
          <w:rFonts w:ascii="Doulos SIL" w:hAnsi="Doulos SIL"/>
          <w:color w:val="008000"/>
        </w:rPr>
        <w:t>n</w:t>
      </w:r>
      <w:r w:rsidR="00B06C19">
        <w:t xml:space="preserve"> → </w:t>
      </w:r>
      <w:r w:rsidR="00B06C19" w:rsidRPr="00562A53">
        <w:rPr>
          <w:rFonts w:ascii="Doulos SIL" w:hAnsi="Doulos SIL"/>
          <w:i/>
          <w:color w:val="800000"/>
        </w:rPr>
        <w:t>rⁿ </w:t>
      </w:r>
      <w:r w:rsidR="00B06C19">
        <w:t xml:space="preserve">) rather than in the vowels, which could account for the preservation of nasalization in the plural. </w:t>
      </w:r>
    </w:p>
    <w:p w14:paraId="37FBCBA7" w14:textId="77777777" w:rsidR="00CC019F" w:rsidRDefault="00CC019F" w:rsidP="00CC019F"/>
    <w:p w14:paraId="4F142BE1" w14:textId="39795F65" w:rsidR="00CC019F" w:rsidRDefault="00CC019F" w:rsidP="00CC019F">
      <w:pPr>
        <w:keepNext/>
        <w:tabs>
          <w:tab w:val="clear" w:pos="369"/>
          <w:tab w:val="left" w:pos="720"/>
          <w:tab w:val="left" w:pos="1080"/>
          <w:tab w:val="left" w:pos="2160"/>
          <w:tab w:val="left" w:pos="4680"/>
        </w:tabs>
      </w:pPr>
      <w:r>
        <w:t>(xx2)</w:t>
      </w:r>
      <w:r>
        <w:tab/>
      </w:r>
      <w:r>
        <w:tab/>
        <w:t>Sg</w:t>
      </w:r>
      <w:r>
        <w:tab/>
        <w:t>Pl</w:t>
      </w:r>
      <w:r>
        <w:tab/>
        <w:t>gloss</w:t>
      </w:r>
    </w:p>
    <w:p w14:paraId="53E42D6E" w14:textId="77777777" w:rsidR="00CC019F" w:rsidRDefault="00CC019F" w:rsidP="00CC019F">
      <w:pPr>
        <w:keepNext/>
        <w:tabs>
          <w:tab w:val="clear" w:pos="369"/>
          <w:tab w:val="left" w:pos="720"/>
          <w:tab w:val="left" w:pos="1080"/>
          <w:tab w:val="left" w:pos="2160"/>
          <w:tab w:val="left" w:pos="4680"/>
        </w:tabs>
      </w:pPr>
    </w:p>
    <w:p w14:paraId="7E2763F4" w14:textId="50CC866C" w:rsidR="00CC019F" w:rsidRDefault="00CC019F" w:rsidP="00CC019F">
      <w:pPr>
        <w:keepNext/>
        <w:tabs>
          <w:tab w:val="clear" w:pos="369"/>
          <w:tab w:val="left" w:pos="720"/>
          <w:tab w:val="left" w:pos="1080"/>
          <w:tab w:val="left" w:pos="2160"/>
          <w:tab w:val="left" w:pos="4680"/>
        </w:tabs>
      </w:pPr>
      <w:r>
        <w:tab/>
        <w:t>a. denasalized plurals</w:t>
      </w:r>
    </w:p>
    <w:p w14:paraId="2B413105" w14:textId="4104E59D" w:rsidR="00B06C19" w:rsidRDefault="00B06C19" w:rsidP="00B06C19">
      <w:pPr>
        <w:keepNext/>
        <w:tabs>
          <w:tab w:val="clear" w:pos="369"/>
          <w:tab w:val="left" w:pos="720"/>
          <w:tab w:val="left" w:pos="1080"/>
          <w:tab w:val="left" w:pos="2160"/>
          <w:tab w:val="left" w:pos="4680"/>
        </w:tabs>
      </w:pPr>
      <w:r>
        <w:tab/>
      </w:r>
      <w:r>
        <w:tab/>
      </w:r>
      <w:r>
        <w:rPr>
          <w:rFonts w:ascii="Doulos SIL" w:hAnsi="Doulos SIL"/>
          <w:i/>
          <w:color w:val="800000"/>
          <w:szCs w:val="22"/>
        </w:rPr>
        <w:t>bɔ̌ⁿ</w:t>
      </w:r>
      <w:r>
        <w:rPr>
          <w:rFonts w:ascii="Doulos SIL" w:hAnsi="Doulos SIL"/>
          <w:i/>
          <w:color w:val="800000"/>
          <w:szCs w:val="22"/>
        </w:rPr>
        <w:tab/>
        <w:t>b</w:t>
      </w:r>
      <w:r w:rsidRPr="0031322B">
        <w:rPr>
          <w:rFonts w:ascii="Doulos SIL" w:hAnsi="Doulos SIL"/>
          <w:i/>
          <w:color w:val="800000"/>
          <w:szCs w:val="22"/>
        </w:rPr>
        <w:t>ɔ̀</w:t>
      </w:r>
      <w:r>
        <w:rPr>
          <w:rFonts w:ascii="Doulos SIL" w:hAnsi="Doulos SIL"/>
          <w:i/>
          <w:color w:val="800000"/>
          <w:szCs w:val="22"/>
        </w:rPr>
        <w:t>ɔ́</w:t>
      </w:r>
      <w:r w:rsidRPr="0031322B">
        <w:rPr>
          <w:rFonts w:ascii="Doulos SIL" w:hAnsi="Doulos SIL"/>
          <w:i/>
          <w:color w:val="800000"/>
          <w:szCs w:val="22"/>
        </w:rPr>
        <w:t>→</w:t>
      </w:r>
      <w:r>
        <w:tab/>
        <w:t>‘monitor lizard’</w:t>
      </w:r>
    </w:p>
    <w:p w14:paraId="7D928F98" w14:textId="77777777" w:rsidR="00B06C19" w:rsidRDefault="00B06C19" w:rsidP="00B06C19">
      <w:pPr>
        <w:keepNext/>
        <w:tabs>
          <w:tab w:val="clear" w:pos="369"/>
          <w:tab w:val="left" w:pos="720"/>
          <w:tab w:val="left" w:pos="1080"/>
          <w:tab w:val="left" w:pos="2160"/>
          <w:tab w:val="left" w:pos="4680"/>
        </w:tabs>
      </w:pPr>
      <w:r>
        <w:tab/>
      </w:r>
      <w:r>
        <w:tab/>
      </w:r>
      <w:r w:rsidRPr="0031322B">
        <w:rPr>
          <w:rFonts w:ascii="Doulos SIL" w:hAnsi="Doulos SIL"/>
          <w:i/>
          <w:color w:val="800000"/>
          <w:szCs w:val="22"/>
        </w:rPr>
        <w:t>cɔ̀ⁿ</w:t>
      </w:r>
      <w:r w:rsidRPr="0031322B">
        <w:rPr>
          <w:rFonts w:ascii="Doulos SIL" w:hAnsi="Doulos SIL"/>
          <w:i/>
          <w:color w:val="800000"/>
          <w:szCs w:val="22"/>
        </w:rPr>
        <w:tab/>
        <w:t>cɔ̀→</w:t>
      </w:r>
      <w:r>
        <w:tab/>
        <w:t>‘bird (any)’</w:t>
      </w:r>
    </w:p>
    <w:p w14:paraId="6C6C5E02" w14:textId="73E996F7" w:rsidR="00CC019F" w:rsidRDefault="00CC019F" w:rsidP="00CC019F">
      <w:pPr>
        <w:keepNext/>
        <w:tabs>
          <w:tab w:val="clear" w:pos="369"/>
          <w:tab w:val="left" w:pos="720"/>
          <w:tab w:val="left" w:pos="1080"/>
          <w:tab w:val="left" w:pos="2160"/>
          <w:tab w:val="left" w:pos="4680"/>
        </w:tabs>
      </w:pPr>
      <w:r>
        <w:tab/>
      </w:r>
      <w:r>
        <w:tab/>
      </w:r>
      <w:r>
        <w:rPr>
          <w:rFonts w:ascii="Doulos SIL" w:hAnsi="Doulos SIL"/>
          <w:i/>
          <w:color w:val="800000"/>
          <w:szCs w:val="22"/>
        </w:rPr>
        <w:t>m̀lá</w:t>
      </w:r>
      <w:r w:rsidRPr="00CC019F">
        <w:rPr>
          <w:rFonts w:ascii="Doulos SIL" w:hAnsi="Doulos SIL"/>
          <w:i/>
          <w:color w:val="800000"/>
          <w:szCs w:val="22"/>
        </w:rPr>
        <w:t>ⁿ</w:t>
      </w:r>
      <w:r>
        <w:rPr>
          <w:rFonts w:ascii="Doulos SIL" w:hAnsi="Doulos SIL"/>
          <w:i/>
          <w:color w:val="800000"/>
          <w:szCs w:val="22"/>
        </w:rPr>
        <w:tab/>
        <w:t>m̀lá→</w:t>
      </w:r>
      <w:r>
        <w:rPr>
          <w:szCs w:val="22"/>
        </w:rPr>
        <w:tab/>
        <w:t>‘millet beer’</w:t>
      </w:r>
    </w:p>
    <w:p w14:paraId="207DA642" w14:textId="2BA7239C" w:rsidR="00CC019F" w:rsidRDefault="00CC019F" w:rsidP="00CC019F">
      <w:pPr>
        <w:keepNext/>
        <w:tabs>
          <w:tab w:val="clear" w:pos="369"/>
          <w:tab w:val="left" w:pos="720"/>
          <w:tab w:val="left" w:pos="1080"/>
          <w:tab w:val="left" w:pos="2160"/>
          <w:tab w:val="left" w:pos="4680"/>
        </w:tabs>
      </w:pPr>
      <w:r>
        <w:tab/>
      </w:r>
      <w:r>
        <w:tab/>
      </w:r>
      <w:r w:rsidRPr="00CC019F">
        <w:rPr>
          <w:rFonts w:ascii="Doulos SIL" w:hAnsi="Doulos SIL"/>
          <w:i/>
          <w:color w:val="800000"/>
          <w:szCs w:val="22"/>
        </w:rPr>
        <w:t>yóōⁿ</w:t>
      </w:r>
      <w:r>
        <w:rPr>
          <w:rFonts w:ascii="Doulos SIL" w:hAnsi="Doulos SIL"/>
          <w:i/>
          <w:color w:val="800000"/>
          <w:szCs w:val="22"/>
        </w:rPr>
        <w:tab/>
        <w:t>yóō→</w:t>
      </w:r>
      <w:r>
        <w:rPr>
          <w:szCs w:val="22"/>
        </w:rPr>
        <w:tab/>
        <w:t>‘crocodile’</w:t>
      </w:r>
      <w:r>
        <w:tab/>
      </w:r>
    </w:p>
    <w:p w14:paraId="4E0A35B0" w14:textId="25C5069B" w:rsidR="00CC019F" w:rsidRDefault="00CC019F" w:rsidP="00CC019F">
      <w:pPr>
        <w:keepNext/>
        <w:tabs>
          <w:tab w:val="clear" w:pos="369"/>
          <w:tab w:val="left" w:pos="720"/>
          <w:tab w:val="left" w:pos="1080"/>
          <w:tab w:val="left" w:pos="2160"/>
          <w:tab w:val="left" w:pos="4680"/>
        </w:tabs>
      </w:pPr>
      <w:r>
        <w:tab/>
      </w:r>
      <w:r>
        <w:tab/>
      </w:r>
      <w:r w:rsidRPr="0031322B">
        <w:rPr>
          <w:rFonts w:ascii="Doulos SIL" w:hAnsi="Doulos SIL"/>
          <w:i/>
          <w:color w:val="800000"/>
          <w:szCs w:val="22"/>
        </w:rPr>
        <w:t>bɔ́ɣɔ̄ⁿ</w:t>
      </w:r>
      <w:r w:rsidRPr="0031322B">
        <w:rPr>
          <w:rFonts w:ascii="Doulos SIL" w:hAnsi="Doulos SIL"/>
          <w:i/>
          <w:color w:val="800000"/>
        </w:rPr>
        <w:tab/>
      </w:r>
      <w:r w:rsidRPr="0031322B">
        <w:rPr>
          <w:rFonts w:ascii="Doulos SIL" w:hAnsi="Doulos SIL"/>
          <w:i/>
          <w:color w:val="800000"/>
          <w:szCs w:val="22"/>
        </w:rPr>
        <w:t>bɔ́ɣɔ̄</w:t>
      </w:r>
      <w:r w:rsidRPr="0031322B">
        <w:rPr>
          <w:rFonts w:ascii="Doulos SIL" w:hAnsi="Doulos SIL"/>
          <w:i/>
          <w:color w:val="800000"/>
        </w:rPr>
        <w:t>→</w:t>
      </w:r>
      <w:r w:rsidRPr="00986835">
        <w:tab/>
        <w:t>‘</w:t>
      </w:r>
      <w:r>
        <w:t>dog’</w:t>
      </w:r>
    </w:p>
    <w:p w14:paraId="57FB6DD8" w14:textId="15F1AB19" w:rsidR="00B06C19" w:rsidRDefault="00B06C19" w:rsidP="00CC019F">
      <w:pPr>
        <w:keepNext/>
        <w:tabs>
          <w:tab w:val="clear" w:pos="369"/>
          <w:tab w:val="left" w:pos="720"/>
          <w:tab w:val="left" w:pos="1080"/>
          <w:tab w:val="left" w:pos="2160"/>
          <w:tab w:val="left" w:pos="4680"/>
        </w:tabs>
      </w:pPr>
      <w:r>
        <w:tab/>
      </w:r>
      <w:r>
        <w:tab/>
      </w:r>
      <w:r w:rsidRPr="00562A53">
        <w:rPr>
          <w:rFonts w:ascii="Doulos SIL" w:hAnsi="Doulos SIL"/>
          <w:i/>
          <w:color w:val="800000"/>
        </w:rPr>
        <w:t>ɲɔ́rɔ̀ⁿ</w:t>
      </w:r>
      <w:r>
        <w:tab/>
      </w:r>
      <w:r w:rsidRPr="00562A53">
        <w:rPr>
          <w:rFonts w:ascii="Doulos SIL" w:hAnsi="Doulos SIL"/>
          <w:i/>
          <w:color w:val="800000"/>
        </w:rPr>
        <w:t>ɲɔ́rɔ̀→</w:t>
      </w:r>
      <w:r>
        <w:tab/>
        <w:t>‘friend’</w:t>
      </w:r>
    </w:p>
    <w:p w14:paraId="4915AA3B" w14:textId="77777777" w:rsidR="00CC019F" w:rsidRDefault="00CC019F" w:rsidP="00CC019F">
      <w:pPr>
        <w:keepNext/>
        <w:tabs>
          <w:tab w:val="clear" w:pos="369"/>
          <w:tab w:val="left" w:pos="720"/>
          <w:tab w:val="left" w:pos="1080"/>
          <w:tab w:val="left" w:pos="2160"/>
          <w:tab w:val="left" w:pos="4680"/>
        </w:tabs>
      </w:pPr>
    </w:p>
    <w:p w14:paraId="5F306629" w14:textId="15B5587C" w:rsidR="00CC019F" w:rsidRPr="00CC019F" w:rsidRDefault="00CC019F" w:rsidP="00CC019F">
      <w:pPr>
        <w:keepNext/>
        <w:tabs>
          <w:tab w:val="clear" w:pos="369"/>
          <w:tab w:val="left" w:pos="720"/>
          <w:tab w:val="left" w:pos="1080"/>
          <w:tab w:val="left" w:pos="2160"/>
          <w:tab w:val="left" w:pos="4680"/>
        </w:tabs>
      </w:pPr>
      <w:r>
        <w:tab/>
        <w:t>b. nasalization retained in plural</w:t>
      </w:r>
    </w:p>
    <w:p w14:paraId="52F8D226" w14:textId="23880540" w:rsidR="00CC019F" w:rsidRPr="00CC019F" w:rsidRDefault="00CC019F" w:rsidP="00CC019F">
      <w:pPr>
        <w:keepNext/>
        <w:tabs>
          <w:tab w:val="clear" w:pos="369"/>
          <w:tab w:val="left" w:pos="720"/>
          <w:tab w:val="left" w:pos="1080"/>
          <w:tab w:val="left" w:pos="2160"/>
          <w:tab w:val="left" w:pos="4680"/>
        </w:tabs>
      </w:pPr>
      <w:r>
        <w:tab/>
      </w:r>
      <w:r>
        <w:tab/>
      </w:r>
      <w:r>
        <w:rPr>
          <w:rFonts w:ascii="Doulos SIL" w:hAnsi="Doulos SIL"/>
          <w:i/>
          <w:color w:val="800000"/>
          <w:szCs w:val="22"/>
        </w:rPr>
        <w:t>díⁿ</w:t>
      </w:r>
      <w:r>
        <w:rPr>
          <w:rFonts w:ascii="Doulos SIL" w:hAnsi="Doulos SIL"/>
          <w:i/>
          <w:color w:val="800000"/>
          <w:szCs w:val="22"/>
        </w:rPr>
        <w:tab/>
        <w:t>díⁿ</w:t>
      </w:r>
      <w:r w:rsidR="00B06C19">
        <w:rPr>
          <w:rFonts w:ascii="Doulos SIL" w:hAnsi="Doulos SIL"/>
          <w:i/>
          <w:color w:val="800000"/>
          <w:szCs w:val="22"/>
        </w:rPr>
        <w:t>é</w:t>
      </w:r>
      <w:r>
        <w:rPr>
          <w:rFonts w:ascii="Doulos SIL" w:hAnsi="Doulos SIL"/>
          <w:i/>
          <w:color w:val="800000"/>
          <w:szCs w:val="22"/>
        </w:rPr>
        <w:t>→</w:t>
      </w:r>
      <w:r>
        <w:rPr>
          <w:szCs w:val="22"/>
        </w:rPr>
        <w:tab/>
        <w:t>‘filth’</w:t>
      </w:r>
    </w:p>
    <w:p w14:paraId="3C6D5081" w14:textId="544863AF" w:rsidR="00CC019F" w:rsidRPr="00CC019F" w:rsidRDefault="00CC019F" w:rsidP="00CC019F">
      <w:pPr>
        <w:keepNext/>
        <w:tabs>
          <w:tab w:val="clear" w:pos="369"/>
          <w:tab w:val="left" w:pos="720"/>
          <w:tab w:val="left" w:pos="1080"/>
          <w:tab w:val="left" w:pos="2160"/>
          <w:tab w:val="left" w:pos="4680"/>
        </w:tabs>
      </w:pPr>
      <w:r>
        <w:tab/>
      </w:r>
      <w:r>
        <w:tab/>
      </w:r>
      <w:r w:rsidR="00B06C19">
        <w:rPr>
          <w:rFonts w:ascii="Doulos SIL" w:hAnsi="Doulos SIL"/>
          <w:i/>
          <w:color w:val="800000"/>
          <w:szCs w:val="22"/>
        </w:rPr>
        <w:t>féⁿ</w:t>
      </w:r>
      <w:r>
        <w:rPr>
          <w:rFonts w:ascii="Doulos SIL" w:hAnsi="Doulos SIL"/>
          <w:i/>
          <w:color w:val="800000"/>
          <w:szCs w:val="22"/>
        </w:rPr>
        <w:tab/>
      </w:r>
      <w:r w:rsidR="00B06C19">
        <w:rPr>
          <w:rFonts w:ascii="Doulos SIL" w:hAnsi="Doulos SIL"/>
          <w:i/>
          <w:color w:val="800000"/>
          <w:szCs w:val="22"/>
        </w:rPr>
        <w:t>féⁿó</w:t>
      </w:r>
      <w:r>
        <w:rPr>
          <w:rFonts w:ascii="Doulos SIL" w:hAnsi="Doulos SIL"/>
          <w:i/>
          <w:color w:val="800000"/>
          <w:szCs w:val="22"/>
        </w:rPr>
        <w:t>→</w:t>
      </w:r>
      <w:r>
        <w:rPr>
          <w:szCs w:val="22"/>
        </w:rPr>
        <w:tab/>
        <w:t>‘fonio (grain)’</w:t>
      </w:r>
    </w:p>
    <w:p w14:paraId="0502A106" w14:textId="0BEEF38E" w:rsidR="00CC019F" w:rsidRPr="00CC019F" w:rsidRDefault="00CC019F" w:rsidP="00CC019F">
      <w:pPr>
        <w:keepNext/>
        <w:tabs>
          <w:tab w:val="clear" w:pos="369"/>
          <w:tab w:val="left" w:pos="720"/>
          <w:tab w:val="left" w:pos="1080"/>
          <w:tab w:val="left" w:pos="2160"/>
          <w:tab w:val="left" w:pos="4680"/>
        </w:tabs>
      </w:pPr>
      <w:r>
        <w:tab/>
      </w:r>
      <w:r>
        <w:tab/>
      </w:r>
      <w:r>
        <w:rPr>
          <w:rFonts w:ascii="Doulos SIL" w:hAnsi="Doulos SIL"/>
          <w:i/>
          <w:color w:val="800000"/>
          <w:szCs w:val="22"/>
        </w:rPr>
        <w:t>píⁿ</w:t>
      </w:r>
      <w:r>
        <w:rPr>
          <w:rFonts w:ascii="Doulos SIL" w:hAnsi="Doulos SIL"/>
          <w:i/>
          <w:color w:val="800000"/>
          <w:szCs w:val="22"/>
        </w:rPr>
        <w:tab/>
        <w:t>píⁿ</w:t>
      </w:r>
      <w:r w:rsidR="00B06C19">
        <w:rPr>
          <w:rFonts w:ascii="Doulos SIL" w:hAnsi="Doulos SIL"/>
          <w:i/>
          <w:color w:val="800000"/>
          <w:szCs w:val="22"/>
        </w:rPr>
        <w:t>é</w:t>
      </w:r>
      <w:r>
        <w:rPr>
          <w:rFonts w:ascii="Doulos SIL" w:hAnsi="Doulos SIL"/>
          <w:i/>
          <w:color w:val="800000"/>
          <w:szCs w:val="22"/>
        </w:rPr>
        <w:t>→</w:t>
      </w:r>
      <w:r>
        <w:rPr>
          <w:szCs w:val="22"/>
        </w:rPr>
        <w:tab/>
        <w:t>‘excrement’</w:t>
      </w:r>
    </w:p>
    <w:p w14:paraId="59D6DE85" w14:textId="3E8ABB9D" w:rsidR="00CC019F" w:rsidRPr="00CC019F" w:rsidRDefault="00CC019F" w:rsidP="00CC019F">
      <w:pPr>
        <w:keepNext/>
        <w:tabs>
          <w:tab w:val="clear" w:pos="369"/>
          <w:tab w:val="left" w:pos="720"/>
          <w:tab w:val="left" w:pos="1080"/>
          <w:tab w:val="left" w:pos="2160"/>
          <w:tab w:val="left" w:pos="4680"/>
        </w:tabs>
      </w:pPr>
      <w:r>
        <w:tab/>
      </w:r>
      <w:r>
        <w:tab/>
      </w:r>
      <w:r>
        <w:rPr>
          <w:rFonts w:ascii="Doulos SIL" w:hAnsi="Doulos SIL"/>
          <w:i/>
          <w:color w:val="800000"/>
          <w:szCs w:val="22"/>
        </w:rPr>
        <w:t>t</w:t>
      </w:r>
      <w:r w:rsidR="00B06C19">
        <w:rPr>
          <w:rFonts w:ascii="Doulos SIL" w:hAnsi="Doulos SIL"/>
          <w:i/>
          <w:color w:val="800000"/>
          <w:szCs w:val="22"/>
        </w:rPr>
        <w:t>ə̀</w:t>
      </w:r>
      <w:r>
        <w:rPr>
          <w:rFonts w:ascii="Doulos SIL" w:hAnsi="Doulos SIL"/>
          <w:i/>
          <w:color w:val="800000"/>
          <w:szCs w:val="22"/>
        </w:rPr>
        <w:t>ràýⁿ</w:t>
      </w:r>
      <w:r>
        <w:rPr>
          <w:rFonts w:ascii="Doulos SIL" w:hAnsi="Doulos SIL"/>
          <w:i/>
          <w:color w:val="800000"/>
          <w:szCs w:val="22"/>
        </w:rPr>
        <w:tab/>
        <w:t>t</w:t>
      </w:r>
      <w:r w:rsidR="00B06C19">
        <w:rPr>
          <w:rFonts w:ascii="Doulos SIL" w:hAnsi="Doulos SIL"/>
          <w:i/>
          <w:color w:val="800000"/>
          <w:szCs w:val="22"/>
        </w:rPr>
        <w:t>ə̀</w:t>
      </w:r>
      <w:r>
        <w:rPr>
          <w:rFonts w:ascii="Doulos SIL" w:hAnsi="Doulos SIL"/>
          <w:i/>
          <w:color w:val="800000"/>
          <w:szCs w:val="22"/>
        </w:rPr>
        <w:t>ràýⁿ→</w:t>
      </w:r>
      <w:r>
        <w:rPr>
          <w:szCs w:val="22"/>
        </w:rPr>
        <w:tab/>
        <w:t>‘totem’</w:t>
      </w:r>
    </w:p>
    <w:p w14:paraId="00D4FB0F" w14:textId="77777777" w:rsidR="00CC019F" w:rsidRDefault="00CC019F" w:rsidP="00CC019F"/>
    <w:p w14:paraId="59B439BA" w14:textId="2407BAED" w:rsidR="002F0AE3" w:rsidRDefault="00CC019F" w:rsidP="002F0AE3">
      <w:r>
        <w:t xml:space="preserve">Two nouns have irregular plurals with a suffix </w:t>
      </w:r>
      <w:r w:rsidRPr="00CC019F">
        <w:rPr>
          <w:rFonts w:ascii="Doulos SIL" w:hAnsi="Doulos SIL"/>
          <w:i/>
          <w:color w:val="800000"/>
        </w:rPr>
        <w:t>-rɔ</w:t>
      </w:r>
      <w:r>
        <w:t>, matching a much more productive plural type in Tiefo-D. The noun ‘man’ in (xx3a) also occurs as a compound final or adjectival modifier denoting males.</w:t>
      </w:r>
    </w:p>
    <w:p w14:paraId="1706BB03" w14:textId="77777777" w:rsidR="00CC019F" w:rsidRDefault="00CC019F" w:rsidP="002F0AE3"/>
    <w:p w14:paraId="50D191C4" w14:textId="004D7F4F" w:rsidR="00CC019F" w:rsidRDefault="00CC019F" w:rsidP="00CC019F">
      <w:pPr>
        <w:keepNext/>
        <w:tabs>
          <w:tab w:val="clear" w:pos="369"/>
          <w:tab w:val="left" w:pos="720"/>
          <w:tab w:val="left" w:pos="1080"/>
          <w:tab w:val="left" w:pos="2340"/>
          <w:tab w:val="left" w:pos="4680"/>
        </w:tabs>
      </w:pPr>
      <w:r>
        <w:t>(xx3)</w:t>
      </w:r>
      <w:r>
        <w:tab/>
      </w:r>
      <w:r>
        <w:tab/>
        <w:t>Sg</w:t>
      </w:r>
      <w:r>
        <w:tab/>
        <w:t>Pl</w:t>
      </w:r>
      <w:r>
        <w:tab/>
        <w:t>gloss</w:t>
      </w:r>
    </w:p>
    <w:p w14:paraId="1B6FCEC8" w14:textId="77777777" w:rsidR="00CC019F" w:rsidRDefault="00CC019F" w:rsidP="00CC019F">
      <w:pPr>
        <w:keepNext/>
        <w:tabs>
          <w:tab w:val="clear" w:pos="369"/>
          <w:tab w:val="left" w:pos="720"/>
          <w:tab w:val="left" w:pos="1080"/>
          <w:tab w:val="left" w:pos="2340"/>
          <w:tab w:val="left" w:pos="4680"/>
        </w:tabs>
      </w:pPr>
    </w:p>
    <w:p w14:paraId="7657D127" w14:textId="18E5B1D6" w:rsidR="00CC019F" w:rsidRDefault="00CC019F" w:rsidP="00CC019F">
      <w:pPr>
        <w:keepNext/>
        <w:tabs>
          <w:tab w:val="clear" w:pos="369"/>
          <w:tab w:val="left" w:pos="720"/>
          <w:tab w:val="left" w:pos="1080"/>
          <w:tab w:val="left" w:pos="2340"/>
          <w:tab w:val="left" w:pos="4680"/>
        </w:tabs>
      </w:pPr>
      <w:r>
        <w:tab/>
        <w:t>a.</w:t>
      </w:r>
      <w:r>
        <w:tab/>
      </w:r>
      <w:r w:rsidRPr="0031322B">
        <w:rPr>
          <w:rFonts w:ascii="Doulos SIL" w:hAnsi="Doulos SIL"/>
          <w:i/>
          <w:color w:val="800000"/>
          <w:szCs w:val="22"/>
        </w:rPr>
        <w:t>dɔ̀ɛ́y</w:t>
      </w:r>
      <w:r w:rsidRPr="0031322B">
        <w:rPr>
          <w:rFonts w:ascii="Doulos SIL" w:hAnsi="Doulos SIL"/>
          <w:i/>
          <w:color w:val="800000"/>
        </w:rPr>
        <w:tab/>
      </w:r>
      <w:r w:rsidRPr="0031322B">
        <w:rPr>
          <w:rFonts w:ascii="Doulos SIL" w:hAnsi="Doulos SIL"/>
          <w:i/>
          <w:color w:val="800000"/>
          <w:szCs w:val="22"/>
        </w:rPr>
        <w:t>dɔ̀-rɔ̀ɔ́</w:t>
      </w:r>
      <w:r>
        <w:rPr>
          <w:rFonts w:ascii="Doulos SIL" w:hAnsi="Doulos SIL"/>
          <w:i/>
          <w:color w:val="800000"/>
          <w:szCs w:val="22"/>
        </w:rPr>
        <w:t>→</w:t>
      </w:r>
      <w:r>
        <w:tab/>
        <w:t>‘man’</w:t>
      </w:r>
      <w:r w:rsidRPr="00986835">
        <w:tab/>
      </w:r>
    </w:p>
    <w:p w14:paraId="21FFB4E3" w14:textId="3EE4246D" w:rsidR="00CC019F" w:rsidRDefault="00CC019F" w:rsidP="00CC019F">
      <w:pPr>
        <w:tabs>
          <w:tab w:val="clear" w:pos="369"/>
          <w:tab w:val="left" w:pos="720"/>
          <w:tab w:val="left" w:pos="1080"/>
          <w:tab w:val="left" w:pos="2340"/>
          <w:tab w:val="left" w:pos="4680"/>
        </w:tabs>
      </w:pPr>
      <w:r>
        <w:tab/>
      </w:r>
      <w:r>
        <w:tab/>
      </w:r>
      <w:r w:rsidRPr="0031322B">
        <w:rPr>
          <w:rFonts w:ascii="Doulos SIL" w:hAnsi="Doulos SIL"/>
          <w:i/>
          <w:color w:val="800000"/>
        </w:rPr>
        <w:t>ɲɔ́ⁿ-dɔ̀ɛ̀y</w:t>
      </w:r>
      <w:r w:rsidRPr="0031322B">
        <w:rPr>
          <w:rFonts w:ascii="Doulos SIL" w:hAnsi="Doulos SIL"/>
          <w:i/>
          <w:color w:val="800000"/>
        </w:rPr>
        <w:tab/>
        <w:t>ɲɔ́ⁿ-dɔ̀</w:t>
      </w:r>
      <w:r>
        <w:rPr>
          <w:rFonts w:ascii="Doulos SIL" w:hAnsi="Doulos SIL"/>
          <w:i/>
          <w:color w:val="800000"/>
        </w:rPr>
        <w:t>-</w:t>
      </w:r>
      <w:r w:rsidRPr="0031322B">
        <w:rPr>
          <w:rFonts w:ascii="Doulos SIL" w:hAnsi="Doulos SIL"/>
          <w:i/>
          <w:color w:val="800000"/>
        </w:rPr>
        <w:t>rɔ̀</w:t>
      </w:r>
      <w:r>
        <w:rPr>
          <w:rFonts w:ascii="Doulos SIL" w:hAnsi="Doulos SIL"/>
          <w:i/>
          <w:color w:val="800000"/>
        </w:rPr>
        <w:t>→</w:t>
      </w:r>
      <w:r w:rsidRPr="0031322B">
        <w:rPr>
          <w:rFonts w:ascii="Doulos SIL" w:hAnsi="Doulos SIL"/>
          <w:i/>
          <w:color w:val="800000"/>
        </w:rPr>
        <w:tab/>
      </w:r>
      <w:r>
        <w:t>‘male friend’</w:t>
      </w:r>
    </w:p>
    <w:p w14:paraId="16D3C5B5" w14:textId="77777777" w:rsidR="00CC019F" w:rsidRDefault="00CC019F" w:rsidP="00CC019F">
      <w:pPr>
        <w:tabs>
          <w:tab w:val="clear" w:pos="369"/>
          <w:tab w:val="left" w:pos="720"/>
          <w:tab w:val="left" w:pos="1080"/>
          <w:tab w:val="left" w:pos="2340"/>
          <w:tab w:val="left" w:pos="4680"/>
        </w:tabs>
      </w:pPr>
    </w:p>
    <w:p w14:paraId="3A0EDEE9" w14:textId="73EFF79E" w:rsidR="00B06C19" w:rsidRPr="00B06C19" w:rsidRDefault="00CC019F" w:rsidP="00B06C19">
      <w:pPr>
        <w:tabs>
          <w:tab w:val="clear" w:pos="369"/>
          <w:tab w:val="left" w:pos="720"/>
          <w:tab w:val="left" w:pos="1080"/>
          <w:tab w:val="left" w:pos="2340"/>
          <w:tab w:val="left" w:pos="4680"/>
        </w:tabs>
      </w:pPr>
      <w:r>
        <w:tab/>
        <w:t xml:space="preserve">b. </w:t>
      </w:r>
      <w:r>
        <w:tab/>
      </w:r>
      <w:r w:rsidRPr="00CC019F">
        <w:rPr>
          <w:rFonts w:ascii="Doulos SIL" w:hAnsi="Doulos SIL"/>
          <w:i/>
          <w:color w:val="800000"/>
        </w:rPr>
        <w:t>gbɛ́y</w:t>
      </w:r>
      <w:r w:rsidRPr="00CC019F">
        <w:rPr>
          <w:rFonts w:ascii="Doulos SIL" w:hAnsi="Doulos SIL"/>
          <w:i/>
          <w:color w:val="800000"/>
        </w:rPr>
        <w:tab/>
        <w:t>gbɔ́-rɔ́→</w:t>
      </w:r>
      <w:r>
        <w:tab/>
        <w:t>‘sparrowhawk’</w:t>
      </w:r>
    </w:p>
    <w:p w14:paraId="2F9F2282" w14:textId="77777777" w:rsidR="00B06C19" w:rsidRDefault="00B06C19" w:rsidP="002F0AE3"/>
    <w:p w14:paraId="26BA52B6" w14:textId="515A42DB" w:rsidR="00CC019F" w:rsidRDefault="00CC019F" w:rsidP="002F0AE3">
      <w:r>
        <w:t xml:space="preserve">Nouns ending in </w:t>
      </w:r>
      <w:r w:rsidR="00834F12">
        <w:t xml:space="preserve">agentive </w:t>
      </w:r>
      <w:r w:rsidR="00834F12">
        <w:rPr>
          <w:rFonts w:ascii="Doulos SIL" w:hAnsi="Doulos SIL"/>
          <w:i/>
          <w:color w:val="800000"/>
        </w:rPr>
        <w:t>-wì</w:t>
      </w:r>
      <w:r>
        <w:t xml:space="preserve"> or diminutive </w:t>
      </w:r>
      <w:r w:rsidRPr="00CC019F">
        <w:rPr>
          <w:rFonts w:ascii="Doulos SIL" w:hAnsi="Doulos SIL"/>
          <w:i/>
          <w:color w:val="800000"/>
        </w:rPr>
        <w:t>-bí</w:t>
      </w:r>
      <w:r>
        <w:t xml:space="preserve"> </w:t>
      </w:r>
      <w:r w:rsidR="00834F12">
        <w:t>(</w:t>
      </w:r>
      <w:r>
        <w:t>or tonal variant</w:t>
      </w:r>
      <w:r w:rsidR="00834F12">
        <w:t>)</w:t>
      </w:r>
      <w:r>
        <w:t xml:space="preserve">, and </w:t>
      </w:r>
      <w:r w:rsidRPr="00CC019F">
        <w:rPr>
          <w:rFonts w:ascii="Doulos SIL" w:hAnsi="Doulos SIL"/>
          <w:i/>
          <w:color w:val="800000"/>
        </w:rPr>
        <w:t>ná</w:t>
      </w:r>
      <w:r>
        <w:rPr>
          <w:rFonts w:ascii="Doulos SIL" w:hAnsi="Doulos SIL"/>
          <w:i/>
          <w:color w:val="800000"/>
        </w:rPr>
        <w:t>-</w:t>
      </w:r>
      <w:r w:rsidRPr="00CC019F">
        <w:rPr>
          <w:rFonts w:ascii="Doulos SIL" w:hAnsi="Doulos SIL"/>
          <w:i/>
          <w:color w:val="800000"/>
        </w:rPr>
        <w:t>mí</w:t>
      </w:r>
      <w:r>
        <w:t xml:space="preserve"> ‘child’ and related forms, have a plural with </w:t>
      </w:r>
      <w:r w:rsidRPr="00CC019F">
        <w:rPr>
          <w:rFonts w:ascii="Doulos SIL" w:hAnsi="Doulos SIL"/>
          <w:i/>
          <w:color w:val="800000"/>
        </w:rPr>
        <w:t>-yo→</w:t>
      </w:r>
      <w:r>
        <w:t xml:space="preserve">, whose </w:t>
      </w:r>
      <w:r w:rsidRPr="00CC019F">
        <w:rPr>
          <w:rFonts w:ascii="Doulos SIL" w:hAnsi="Doulos SIL"/>
          <w:i/>
          <w:color w:val="800000"/>
        </w:rPr>
        <w:t>y</w:t>
      </w:r>
      <w:r>
        <w:t xml:space="preserve"> is probably the desyllabified final </w:t>
      </w:r>
      <w:r w:rsidRPr="00CC019F">
        <w:rPr>
          <w:rFonts w:ascii="Doulos SIL" w:hAnsi="Doulos SIL"/>
          <w:i/>
          <w:color w:val="800000"/>
        </w:rPr>
        <w:t>i</w:t>
      </w:r>
      <w:r>
        <w:t xml:space="preserve"> of the stem or suffix. In addition, </w:t>
      </w:r>
      <w:r w:rsidRPr="00CC019F">
        <w:rPr>
          <w:rFonts w:ascii="Doulos SIL" w:hAnsi="Doulos SIL"/>
          <w:i/>
          <w:color w:val="800000"/>
        </w:rPr>
        <w:t>ɲɔ́ⁿ</w:t>
      </w:r>
      <w:r>
        <w:t xml:space="preserve"> ‘person’ may be pluralized either directly as </w:t>
      </w:r>
      <w:r w:rsidRPr="00CC019F">
        <w:rPr>
          <w:rFonts w:ascii="Doulos SIL" w:hAnsi="Doulos SIL"/>
          <w:i/>
          <w:color w:val="800000"/>
        </w:rPr>
        <w:t>ɲɔ́→</w:t>
      </w:r>
      <w:r>
        <w:t xml:space="preserve">, or suppletively as </w:t>
      </w:r>
      <w:r w:rsidRPr="00CC019F">
        <w:rPr>
          <w:rFonts w:ascii="Doulos SIL" w:hAnsi="Doulos SIL"/>
          <w:i/>
          <w:color w:val="800000"/>
        </w:rPr>
        <w:t>dyó→</w:t>
      </w:r>
      <w:r>
        <w:t xml:space="preserve">. </w:t>
      </w:r>
    </w:p>
    <w:p w14:paraId="1EE8257A" w14:textId="77777777" w:rsidR="002F0AE3" w:rsidRDefault="002F0AE3" w:rsidP="002F0AE3"/>
    <w:p w14:paraId="3A953813" w14:textId="7C223B8A" w:rsidR="00CC019F" w:rsidRDefault="00CC019F" w:rsidP="00CC019F">
      <w:pPr>
        <w:keepNext/>
        <w:tabs>
          <w:tab w:val="clear" w:pos="369"/>
          <w:tab w:val="left" w:pos="720"/>
          <w:tab w:val="left" w:pos="1080"/>
          <w:tab w:val="left" w:pos="2340"/>
          <w:tab w:val="left" w:pos="4680"/>
        </w:tabs>
      </w:pPr>
      <w:r>
        <w:lastRenderedPageBreak/>
        <w:t>(xx4)</w:t>
      </w:r>
      <w:r>
        <w:tab/>
      </w:r>
      <w:r>
        <w:tab/>
        <w:t>Sg</w:t>
      </w:r>
      <w:r>
        <w:tab/>
        <w:t>Pl</w:t>
      </w:r>
      <w:r>
        <w:tab/>
        <w:t>gloss</w:t>
      </w:r>
    </w:p>
    <w:p w14:paraId="328E11F1" w14:textId="77777777" w:rsidR="00CC019F" w:rsidRDefault="00CC019F" w:rsidP="00CC019F">
      <w:pPr>
        <w:keepNext/>
        <w:tabs>
          <w:tab w:val="clear" w:pos="369"/>
          <w:tab w:val="left" w:pos="720"/>
          <w:tab w:val="left" w:pos="1080"/>
          <w:tab w:val="left" w:pos="2340"/>
          <w:tab w:val="left" w:pos="4680"/>
        </w:tabs>
      </w:pPr>
    </w:p>
    <w:p w14:paraId="4A0D9C9C" w14:textId="0994F52A" w:rsidR="00CC019F" w:rsidRDefault="00CC019F" w:rsidP="00CC019F">
      <w:pPr>
        <w:keepNext/>
        <w:tabs>
          <w:tab w:val="clear" w:pos="369"/>
          <w:tab w:val="left" w:pos="720"/>
          <w:tab w:val="left" w:pos="1080"/>
          <w:tab w:val="left" w:pos="2340"/>
          <w:tab w:val="left" w:pos="4680"/>
        </w:tabs>
      </w:pPr>
      <w:r w:rsidRPr="00CC019F">
        <w:rPr>
          <w:szCs w:val="22"/>
        </w:rPr>
        <w:t xml:space="preserve"> </w:t>
      </w:r>
      <w:r>
        <w:rPr>
          <w:szCs w:val="22"/>
        </w:rPr>
        <w:tab/>
        <w:t>a.</w:t>
      </w:r>
      <w:r>
        <w:rPr>
          <w:szCs w:val="22"/>
        </w:rPr>
        <w:tab/>
      </w:r>
      <w:r w:rsidRPr="0031322B">
        <w:rPr>
          <w:rFonts w:ascii="Doulos SIL" w:hAnsi="Doulos SIL"/>
          <w:i/>
          <w:color w:val="800000"/>
        </w:rPr>
        <w:t>kw</w:t>
      </w:r>
      <w:r>
        <w:rPr>
          <w:rFonts w:ascii="Doulos SIL" w:hAnsi="Doulos SIL"/>
          <w:i/>
          <w:color w:val="800000"/>
        </w:rPr>
        <w:t>á</w:t>
      </w:r>
      <w:r w:rsidRPr="0031322B">
        <w:rPr>
          <w:rFonts w:ascii="Doulos SIL" w:hAnsi="Doulos SIL"/>
          <w:i/>
          <w:color w:val="800000"/>
        </w:rPr>
        <w:t>ⁿ-wì</w:t>
      </w:r>
      <w:r w:rsidRPr="0031322B">
        <w:rPr>
          <w:rFonts w:ascii="Doulos SIL" w:hAnsi="Doulos SIL"/>
          <w:i/>
          <w:color w:val="800000"/>
        </w:rPr>
        <w:tab/>
        <w:t>kw</w:t>
      </w:r>
      <w:r>
        <w:rPr>
          <w:rFonts w:ascii="Doulos SIL" w:hAnsi="Doulos SIL"/>
          <w:i/>
          <w:color w:val="800000"/>
        </w:rPr>
        <w:t>á</w:t>
      </w:r>
      <w:r w:rsidRPr="0031322B">
        <w:rPr>
          <w:rFonts w:ascii="Doulos SIL" w:hAnsi="Doulos SIL"/>
          <w:i/>
          <w:color w:val="800000"/>
        </w:rPr>
        <w:t>ⁿ-dyóó→</w:t>
      </w:r>
      <w:r>
        <w:tab/>
        <w:t>‘(an) acquaintance’</w:t>
      </w:r>
    </w:p>
    <w:p w14:paraId="073DEE02" w14:textId="033AA6EB" w:rsidR="00CC019F" w:rsidRPr="00F76592" w:rsidRDefault="00CC019F" w:rsidP="00CC019F">
      <w:pPr>
        <w:tabs>
          <w:tab w:val="clear" w:pos="369"/>
          <w:tab w:val="left" w:pos="720"/>
          <w:tab w:val="left" w:pos="1080"/>
          <w:tab w:val="left" w:pos="2340"/>
          <w:tab w:val="left" w:pos="4680"/>
        </w:tabs>
      </w:pPr>
      <w:r>
        <w:tab/>
      </w:r>
      <w:r>
        <w:tab/>
        <w:t xml:space="preserve">(also </w:t>
      </w:r>
      <w:r w:rsidRPr="0031322B">
        <w:rPr>
          <w:rFonts w:ascii="Doulos SIL" w:hAnsi="Doulos SIL"/>
          <w:i/>
          <w:color w:val="800000"/>
        </w:rPr>
        <w:t>k</w:t>
      </w:r>
      <w:r>
        <w:rPr>
          <w:rFonts w:ascii="Doulos SIL" w:hAnsi="Doulos SIL"/>
          <w:i/>
          <w:color w:val="800000"/>
        </w:rPr>
        <w:t>ɔ́</w:t>
      </w:r>
      <w:r w:rsidRPr="0031322B">
        <w:rPr>
          <w:rFonts w:ascii="Doulos SIL" w:hAnsi="Doulos SIL"/>
          <w:i/>
          <w:color w:val="800000"/>
        </w:rPr>
        <w:t>ⁿ-wì</w:t>
      </w:r>
      <w:r>
        <w:t xml:space="preserve"> etc.)</w:t>
      </w:r>
    </w:p>
    <w:p w14:paraId="2166E6D5" w14:textId="77777777" w:rsidR="00CC019F" w:rsidRDefault="00CC019F" w:rsidP="00CC019F">
      <w:pPr>
        <w:tabs>
          <w:tab w:val="clear" w:pos="369"/>
          <w:tab w:val="left" w:pos="720"/>
          <w:tab w:val="left" w:pos="1080"/>
          <w:tab w:val="left" w:pos="2340"/>
          <w:tab w:val="left" w:pos="4680"/>
        </w:tabs>
      </w:pPr>
    </w:p>
    <w:p w14:paraId="03B24B81" w14:textId="57FD9C8A" w:rsidR="00CC019F" w:rsidRDefault="00CC019F" w:rsidP="00CC019F">
      <w:pPr>
        <w:keepNext/>
        <w:tabs>
          <w:tab w:val="clear" w:pos="369"/>
          <w:tab w:val="left" w:pos="720"/>
          <w:tab w:val="left" w:pos="1080"/>
          <w:tab w:val="left" w:pos="2340"/>
          <w:tab w:val="left" w:pos="4680"/>
        </w:tabs>
        <w:rPr>
          <w:szCs w:val="22"/>
        </w:rPr>
      </w:pPr>
      <w:r>
        <w:tab/>
        <w:t xml:space="preserve">b. </w:t>
      </w:r>
      <w:r>
        <w:tab/>
      </w:r>
      <w:r w:rsidRPr="0031322B">
        <w:rPr>
          <w:rFonts w:ascii="Doulos SIL" w:hAnsi="Doulos SIL"/>
          <w:i/>
          <w:color w:val="800000"/>
          <w:szCs w:val="22"/>
        </w:rPr>
        <w:t>ŋɔ́ɣɔ́</w:t>
      </w:r>
      <w:r>
        <w:rPr>
          <w:rFonts w:ascii="Doulos SIL" w:hAnsi="Doulos SIL"/>
          <w:i/>
          <w:color w:val="800000"/>
          <w:szCs w:val="22"/>
        </w:rPr>
        <w:t>ⁿ-bī</w:t>
      </w:r>
      <w:r>
        <w:tab/>
      </w:r>
      <w:r w:rsidRPr="0031322B">
        <w:rPr>
          <w:rFonts w:ascii="Doulos SIL" w:hAnsi="Doulos SIL"/>
          <w:i/>
          <w:color w:val="800000"/>
          <w:szCs w:val="22"/>
        </w:rPr>
        <w:t>ŋɔ́ɣɔ́</w:t>
      </w:r>
      <w:r>
        <w:rPr>
          <w:rFonts w:ascii="Doulos SIL" w:hAnsi="Doulos SIL"/>
          <w:i/>
          <w:color w:val="800000"/>
          <w:szCs w:val="22"/>
        </w:rPr>
        <w:t>ⁿ-b-yō→</w:t>
      </w:r>
      <w:r>
        <w:rPr>
          <w:szCs w:val="22"/>
        </w:rPr>
        <w:tab/>
        <w:t>‘star’</w:t>
      </w:r>
    </w:p>
    <w:p w14:paraId="645595EB" w14:textId="77777777" w:rsidR="002F0AE3" w:rsidRDefault="002F0AE3" w:rsidP="002F0AE3">
      <w:pPr>
        <w:tabs>
          <w:tab w:val="clear" w:pos="369"/>
          <w:tab w:val="left" w:pos="720"/>
          <w:tab w:val="left" w:pos="1080"/>
          <w:tab w:val="left" w:pos="2340"/>
          <w:tab w:val="left" w:pos="4680"/>
        </w:tabs>
      </w:pPr>
    </w:p>
    <w:p w14:paraId="16ED7860" w14:textId="5B102277" w:rsidR="002F0AE3" w:rsidRDefault="002F0AE3" w:rsidP="002F0AE3">
      <w:pPr>
        <w:tabs>
          <w:tab w:val="clear" w:pos="369"/>
          <w:tab w:val="left" w:pos="720"/>
          <w:tab w:val="left" w:pos="1080"/>
          <w:tab w:val="left" w:pos="2340"/>
          <w:tab w:val="left" w:pos="4680"/>
        </w:tabs>
      </w:pPr>
      <w:r>
        <w:tab/>
        <w:t xml:space="preserve">c. </w:t>
      </w:r>
      <w:r>
        <w:tab/>
      </w:r>
      <w:r w:rsidRPr="0031322B">
        <w:rPr>
          <w:rFonts w:ascii="Doulos SIL" w:hAnsi="Doulos SIL"/>
          <w:i/>
          <w:color w:val="800000"/>
        </w:rPr>
        <w:t>ná-mí</w:t>
      </w:r>
      <w:r w:rsidRPr="0031322B">
        <w:rPr>
          <w:rFonts w:ascii="Doulos SIL" w:hAnsi="Doulos SIL"/>
          <w:i/>
          <w:color w:val="800000"/>
        </w:rPr>
        <w:tab/>
        <w:t>ná-m</w:t>
      </w:r>
      <w:r w:rsidR="0031322B" w:rsidRPr="0031322B">
        <w:rPr>
          <w:rFonts w:ascii="Doulos SIL" w:hAnsi="Doulos SIL"/>
          <w:i/>
          <w:color w:val="800000"/>
        </w:rPr>
        <w:t>-</w:t>
      </w:r>
      <w:r w:rsidRPr="0031322B">
        <w:rPr>
          <w:rFonts w:ascii="Doulos SIL" w:hAnsi="Doulos SIL"/>
          <w:i/>
          <w:color w:val="800000"/>
        </w:rPr>
        <w:t>yó</w:t>
      </w:r>
      <w:r>
        <w:tab/>
        <w:t>‘</w:t>
      </w:r>
      <w:r w:rsidR="00CC019F">
        <w:t>child’</w:t>
      </w:r>
      <w:r w:rsidR="00834F12">
        <w:t>/‘children’</w:t>
      </w:r>
    </w:p>
    <w:p w14:paraId="195970AE" w14:textId="77777777" w:rsidR="00CC019F" w:rsidRDefault="00CC019F" w:rsidP="00CC019F">
      <w:pPr>
        <w:tabs>
          <w:tab w:val="clear" w:pos="369"/>
          <w:tab w:val="left" w:pos="720"/>
          <w:tab w:val="left" w:pos="1080"/>
          <w:tab w:val="left" w:pos="2340"/>
          <w:tab w:val="left" w:pos="4680"/>
        </w:tabs>
      </w:pPr>
    </w:p>
    <w:p w14:paraId="17448454" w14:textId="7FCC6908" w:rsidR="00CC019F" w:rsidRDefault="00CC019F" w:rsidP="00CC019F">
      <w:pPr>
        <w:tabs>
          <w:tab w:val="clear" w:pos="369"/>
          <w:tab w:val="left" w:pos="720"/>
          <w:tab w:val="left" w:pos="1080"/>
          <w:tab w:val="left" w:pos="2340"/>
          <w:tab w:val="left" w:pos="4680"/>
        </w:tabs>
      </w:pPr>
      <w:r>
        <w:tab/>
        <w:t>d.</w:t>
      </w:r>
      <w:r>
        <w:tab/>
      </w:r>
      <w:r w:rsidRPr="0031322B">
        <w:rPr>
          <w:rFonts w:ascii="Doulos SIL" w:hAnsi="Doulos SIL"/>
          <w:i/>
          <w:color w:val="800000"/>
          <w:szCs w:val="22"/>
        </w:rPr>
        <w:t>ɲɔ́ⁿ</w:t>
      </w:r>
      <w:r w:rsidRPr="0031322B">
        <w:rPr>
          <w:rFonts w:ascii="Doulos SIL" w:hAnsi="Doulos SIL"/>
          <w:i/>
          <w:color w:val="800000"/>
        </w:rPr>
        <w:tab/>
        <w:t>ɲɔ́→, dyóó→</w:t>
      </w:r>
      <w:r w:rsidRPr="00986835">
        <w:tab/>
      </w:r>
      <w:r w:rsidR="00834F12">
        <w:t>‘person’/‘people’</w:t>
      </w:r>
    </w:p>
    <w:p w14:paraId="6A45F874" w14:textId="77777777" w:rsidR="00CC019F" w:rsidRDefault="00CC019F" w:rsidP="00CC019F"/>
    <w:p w14:paraId="19E69052" w14:textId="14CA4148" w:rsidR="00CC019F" w:rsidRDefault="00CC019F" w:rsidP="00CC019F">
      <w:r>
        <w:t xml:space="preserve">A few nouns are attested with different final vowel qualities in the singular and plural (the latter sometimes functioning more as a collective). </w:t>
      </w:r>
    </w:p>
    <w:p w14:paraId="2E372BCB" w14:textId="77777777" w:rsidR="00CC019F" w:rsidRDefault="00CC019F" w:rsidP="00CC019F"/>
    <w:p w14:paraId="0C2CF35F" w14:textId="5FC4AC27" w:rsidR="00562644" w:rsidRDefault="00562644" w:rsidP="00562644">
      <w:pPr>
        <w:keepNext/>
        <w:tabs>
          <w:tab w:val="clear" w:pos="369"/>
          <w:tab w:val="left" w:pos="720"/>
          <w:tab w:val="left" w:pos="1080"/>
          <w:tab w:val="left" w:pos="2340"/>
          <w:tab w:val="left" w:pos="4680"/>
        </w:tabs>
      </w:pPr>
      <w:r>
        <w:t>(xx5)</w:t>
      </w:r>
      <w:r>
        <w:tab/>
      </w:r>
      <w:r>
        <w:tab/>
        <w:t>Sg</w:t>
      </w:r>
      <w:r>
        <w:tab/>
        <w:t>Pl</w:t>
      </w:r>
      <w:r>
        <w:tab/>
        <w:t>gloss</w:t>
      </w:r>
    </w:p>
    <w:p w14:paraId="33814320" w14:textId="77777777" w:rsidR="00562644" w:rsidRDefault="00562644" w:rsidP="00562644">
      <w:pPr>
        <w:keepNext/>
        <w:tabs>
          <w:tab w:val="clear" w:pos="369"/>
          <w:tab w:val="left" w:pos="720"/>
          <w:tab w:val="left" w:pos="1080"/>
          <w:tab w:val="left" w:pos="2340"/>
          <w:tab w:val="left" w:pos="4680"/>
        </w:tabs>
      </w:pPr>
    </w:p>
    <w:p w14:paraId="00F904A3" w14:textId="0B79F3A4" w:rsidR="00562644" w:rsidRDefault="00562644" w:rsidP="00562644">
      <w:pPr>
        <w:keepNext/>
        <w:tabs>
          <w:tab w:val="clear" w:pos="369"/>
          <w:tab w:val="left" w:pos="720"/>
          <w:tab w:val="left" w:pos="1080"/>
          <w:tab w:val="left" w:pos="2340"/>
          <w:tab w:val="left" w:pos="4680"/>
        </w:tabs>
      </w:pPr>
      <w:r w:rsidRPr="00CC019F">
        <w:rPr>
          <w:szCs w:val="22"/>
        </w:rPr>
        <w:t xml:space="preserve"> </w:t>
      </w:r>
      <w:r>
        <w:rPr>
          <w:szCs w:val="22"/>
        </w:rPr>
        <w:tab/>
        <w:t>a.</w:t>
      </w:r>
      <w:r>
        <w:rPr>
          <w:szCs w:val="22"/>
        </w:rPr>
        <w:tab/>
      </w:r>
      <w:r w:rsidRPr="00562644">
        <w:rPr>
          <w:rFonts w:ascii="Doulos SIL" w:hAnsi="Doulos SIL"/>
          <w:i/>
          <w:color w:val="800000"/>
        </w:rPr>
        <w:t>káⁿsɔ̀ʕɔ̀ⁿ</w:t>
      </w:r>
      <w:r w:rsidRPr="0031322B">
        <w:rPr>
          <w:rFonts w:ascii="Doulos SIL" w:hAnsi="Doulos SIL"/>
          <w:i/>
          <w:color w:val="800000"/>
        </w:rPr>
        <w:tab/>
      </w:r>
      <w:r w:rsidRPr="00562644">
        <w:rPr>
          <w:rFonts w:ascii="Doulos SIL" w:hAnsi="Doulos SIL"/>
          <w:i/>
          <w:color w:val="800000"/>
        </w:rPr>
        <w:t>káⁿsàʕà</w:t>
      </w:r>
      <w:r>
        <w:tab/>
        <w:t>‘hunter’</w:t>
      </w:r>
    </w:p>
    <w:p w14:paraId="39AADDF4" w14:textId="257258D5" w:rsidR="00562644" w:rsidRDefault="00562644" w:rsidP="00562644">
      <w:pPr>
        <w:keepNext/>
        <w:tabs>
          <w:tab w:val="clear" w:pos="369"/>
          <w:tab w:val="left" w:pos="720"/>
          <w:tab w:val="left" w:pos="1080"/>
          <w:tab w:val="left" w:pos="2340"/>
          <w:tab w:val="left" w:pos="4680"/>
        </w:tabs>
      </w:pPr>
      <w:r>
        <w:tab/>
        <w:t>b.</w:t>
      </w:r>
      <w:r>
        <w:tab/>
      </w:r>
      <w:r w:rsidRPr="00562A53">
        <w:rPr>
          <w:rFonts w:ascii="Doulos SIL" w:hAnsi="Doulos SIL"/>
          <w:i/>
          <w:color w:val="800000"/>
        </w:rPr>
        <w:t>bítɔ́ɔ̄</w:t>
      </w:r>
      <w:r w:rsidRPr="00562A53">
        <w:rPr>
          <w:rFonts w:ascii="Doulos SIL" w:hAnsi="Doulos SIL"/>
          <w:i/>
          <w:color w:val="800000"/>
        </w:rPr>
        <w:tab/>
        <w:t>bítɛ́ɛ̄</w:t>
      </w:r>
      <w:r>
        <w:tab/>
        <w:t>‘leaf’</w:t>
      </w:r>
    </w:p>
    <w:p w14:paraId="6C3384CE" w14:textId="60847EEB" w:rsidR="00562644" w:rsidRDefault="00562644" w:rsidP="00562644">
      <w:pPr>
        <w:tabs>
          <w:tab w:val="clear" w:pos="369"/>
          <w:tab w:val="left" w:pos="720"/>
          <w:tab w:val="left" w:pos="1080"/>
          <w:tab w:val="left" w:pos="2340"/>
          <w:tab w:val="left" w:pos="4680"/>
        </w:tabs>
      </w:pPr>
      <w:r>
        <w:tab/>
      </w:r>
      <w:r>
        <w:tab/>
      </w:r>
    </w:p>
    <w:p w14:paraId="05CEB4B5" w14:textId="6109B523" w:rsidR="00C739B8" w:rsidRPr="00C739B8" w:rsidRDefault="00C739B8" w:rsidP="00C739B8">
      <w:pPr>
        <w:tabs>
          <w:tab w:val="clear" w:pos="369"/>
          <w:tab w:val="left" w:pos="720"/>
          <w:tab w:val="left" w:pos="1080"/>
        </w:tabs>
      </w:pPr>
      <w:r>
        <w:tab/>
      </w:r>
    </w:p>
    <w:p w14:paraId="1507203A" w14:textId="426D5F7C" w:rsidR="00834F12" w:rsidRDefault="00834F12" w:rsidP="00834F12">
      <w:pPr>
        <w:pStyle w:val="Heading3"/>
      </w:pPr>
      <w:bookmarkStart w:id="51" w:name="_Toc333872096"/>
      <w:r>
        <w:t>Deverbal agentives (</w:t>
      </w:r>
      <w:r w:rsidRPr="00562A53">
        <w:rPr>
          <w:rFonts w:ascii="Doulos SIL" w:hAnsi="Doulos SIL"/>
          <w:i/>
          <w:color w:val="800000"/>
        </w:rPr>
        <w:noBreakHyphen/>
        <w:t>wì</w:t>
      </w:r>
      <w:r>
        <w:t> )</w:t>
      </w:r>
      <w:bookmarkEnd w:id="51"/>
    </w:p>
    <w:p w14:paraId="4D6C0140" w14:textId="0865805C" w:rsidR="00834F12" w:rsidRDefault="00834F12" w:rsidP="00834F12">
      <w:r>
        <w:t xml:space="preserve">Verbs form agentives with suffix </w:t>
      </w:r>
      <w:r w:rsidRPr="00562A53">
        <w:rPr>
          <w:rFonts w:ascii="Doulos SIL" w:hAnsi="Doulos SIL"/>
          <w:i/>
          <w:color w:val="800000"/>
        </w:rPr>
        <w:noBreakHyphen/>
        <w:t>wì</w:t>
      </w:r>
      <w:r>
        <w:t>, distinct from H</w:t>
      </w:r>
      <w:r>
        <w:noBreakHyphen/>
        <w:t xml:space="preserve">toned </w:t>
      </w:r>
      <w:r w:rsidRPr="00562A53">
        <w:rPr>
          <w:rFonts w:ascii="Doulos SIL" w:hAnsi="Doulos SIL"/>
          <w:i/>
          <w:color w:val="800000"/>
        </w:rPr>
        <w:noBreakHyphen/>
        <w:t>wí</w:t>
      </w:r>
      <w:r>
        <w:t xml:space="preserve"> in denominal ‘owner of Y’ compounds.</w:t>
      </w:r>
      <w:r w:rsidR="00224EA0">
        <w:t xml:space="preserve"> The verb stem is raised to {H} overlay. The examples in (xx1) have no compound initials.</w:t>
      </w:r>
    </w:p>
    <w:p w14:paraId="58D852CB" w14:textId="77777777" w:rsidR="00834F12" w:rsidRDefault="00834F12" w:rsidP="00834F12"/>
    <w:p w14:paraId="7DED2A08" w14:textId="0D256349" w:rsidR="00834F12" w:rsidRDefault="00834F12" w:rsidP="00834F12">
      <w:pPr>
        <w:tabs>
          <w:tab w:val="clear" w:pos="369"/>
          <w:tab w:val="left" w:pos="720"/>
          <w:tab w:val="left" w:pos="2160"/>
          <w:tab w:val="left" w:pos="3780"/>
          <w:tab w:val="left" w:pos="5580"/>
        </w:tabs>
      </w:pPr>
      <w:r>
        <w:t>(xx1)</w:t>
      </w:r>
      <w:r>
        <w:tab/>
        <w:t>agenti</w:t>
      </w:r>
      <w:r w:rsidR="00224EA0">
        <w:t>ve</w:t>
      </w:r>
      <w:r w:rsidR="00224EA0">
        <w:tab/>
        <w:t>gloss</w:t>
      </w:r>
      <w:r w:rsidR="00224EA0">
        <w:tab/>
        <w:t>verb (Ipfv\\P</w:t>
      </w:r>
      <w:r>
        <w:t>fv)</w:t>
      </w:r>
      <w:r>
        <w:tab/>
        <w:t>gloss (verb)</w:t>
      </w:r>
    </w:p>
    <w:p w14:paraId="4C83118A" w14:textId="77777777" w:rsidR="00224EA0" w:rsidRDefault="00224EA0" w:rsidP="00834F12">
      <w:pPr>
        <w:tabs>
          <w:tab w:val="clear" w:pos="369"/>
          <w:tab w:val="left" w:pos="720"/>
          <w:tab w:val="left" w:pos="2160"/>
          <w:tab w:val="left" w:pos="3780"/>
          <w:tab w:val="left" w:pos="5580"/>
        </w:tabs>
      </w:pPr>
    </w:p>
    <w:p w14:paraId="28F911EA" w14:textId="3CF165D4" w:rsidR="00224EA0" w:rsidRDefault="00224EA0" w:rsidP="00834F12">
      <w:pPr>
        <w:tabs>
          <w:tab w:val="clear" w:pos="369"/>
          <w:tab w:val="left" w:pos="720"/>
          <w:tab w:val="left" w:pos="2160"/>
          <w:tab w:val="left" w:pos="3780"/>
          <w:tab w:val="left" w:pos="5580"/>
        </w:tabs>
        <w:rPr>
          <w:rFonts w:eastAsia="Times New Roman"/>
          <w:szCs w:val="22"/>
        </w:rPr>
      </w:pPr>
      <w:r w:rsidRPr="00562A53">
        <w:rPr>
          <w:rFonts w:ascii="Doulos SIL" w:eastAsia="Times New Roman" w:hAnsi="Doulos SIL"/>
          <w:i/>
          <w:color w:val="800000"/>
          <w:szCs w:val="22"/>
        </w:rPr>
        <w:tab/>
        <w:t>dɔ́rɔ́-wì</w:t>
      </w:r>
      <w:r w:rsidRPr="00562A53">
        <w:rPr>
          <w:rFonts w:ascii="Doulos SIL" w:eastAsia="Times New Roman" w:hAnsi="Doulos SIL"/>
          <w:i/>
          <w:color w:val="800000"/>
          <w:szCs w:val="22"/>
        </w:rPr>
        <w:tab/>
      </w:r>
      <w:r w:rsidRPr="00224EA0">
        <w:rPr>
          <w:rFonts w:eastAsia="Times New Roman"/>
          <w:szCs w:val="22"/>
        </w:rPr>
        <w:t>‘buyer’</w:t>
      </w:r>
      <w:r>
        <w:rPr>
          <w:rFonts w:eastAsia="Times New Roman"/>
          <w:szCs w:val="22"/>
        </w:rPr>
        <w:tab/>
      </w:r>
      <w:r w:rsidRPr="00562A53">
        <w:rPr>
          <w:rFonts w:ascii="Doulos SIL" w:eastAsia="Times New Roman" w:hAnsi="Doulos SIL"/>
          <w:i/>
          <w:color w:val="800000"/>
          <w:szCs w:val="22"/>
        </w:rPr>
        <w:t>dɔ̄rɔ̄</w:t>
      </w:r>
      <w:r>
        <w:rPr>
          <w:rFonts w:eastAsia="Times New Roman"/>
          <w:szCs w:val="22"/>
        </w:rPr>
        <w:t xml:space="preserve"> (etc.)</w:t>
      </w:r>
      <w:r w:rsidRPr="00562A53">
        <w:rPr>
          <w:rFonts w:ascii="Doulos SIL" w:eastAsia="Times New Roman" w:hAnsi="Doulos SIL"/>
          <w:i/>
          <w:color w:val="800000"/>
          <w:szCs w:val="22"/>
        </w:rPr>
        <w:t>\\dɛ̀rù</w:t>
      </w:r>
      <w:r>
        <w:rPr>
          <w:rFonts w:eastAsia="Times New Roman"/>
          <w:szCs w:val="22"/>
        </w:rPr>
        <w:tab/>
        <w:t>‘buy’</w:t>
      </w:r>
    </w:p>
    <w:p w14:paraId="15873BD5" w14:textId="5BA4C6F7" w:rsidR="002258AA" w:rsidRPr="00224EA0" w:rsidRDefault="002258AA" w:rsidP="002258AA">
      <w:pPr>
        <w:tabs>
          <w:tab w:val="clear" w:pos="369"/>
          <w:tab w:val="left" w:pos="720"/>
          <w:tab w:val="left" w:pos="2160"/>
          <w:tab w:val="left" w:pos="3780"/>
          <w:tab w:val="left" w:pos="4050"/>
          <w:tab w:val="left" w:pos="5580"/>
        </w:tabs>
        <w:rPr>
          <w:rFonts w:eastAsia="Times New Roman"/>
          <w:szCs w:val="22"/>
        </w:rPr>
      </w:pPr>
      <w:r w:rsidRPr="009E0C8C">
        <w:rPr>
          <w:rFonts w:eastAsia="Times New Roman"/>
          <w:szCs w:val="22"/>
        </w:rPr>
        <w:tab/>
      </w:r>
      <w:r w:rsidRPr="002408CF">
        <w:rPr>
          <w:rFonts w:ascii="Doulos SIL" w:eastAsia="Times New Roman" w:hAnsi="Doulos SIL"/>
          <w:i/>
          <w:color w:val="800000"/>
          <w:szCs w:val="22"/>
        </w:rPr>
        <w:t>byélá-wì</w:t>
      </w:r>
      <w:r w:rsidRPr="009E0C8C">
        <w:rPr>
          <w:rFonts w:ascii="Doulos SIL" w:eastAsia="Times New Roman" w:hAnsi="Doulos SIL"/>
          <w:i/>
          <w:color w:val="800000"/>
          <w:szCs w:val="22"/>
        </w:rPr>
        <w:tab/>
      </w:r>
      <w:r w:rsidRPr="00224EA0">
        <w:rPr>
          <w:rFonts w:eastAsia="Times New Roman"/>
          <w:szCs w:val="22"/>
        </w:rPr>
        <w:t>‘farmer’</w:t>
      </w:r>
      <w:r>
        <w:rPr>
          <w:rFonts w:eastAsia="Times New Roman"/>
          <w:szCs w:val="22"/>
        </w:rPr>
        <w:tab/>
      </w:r>
      <w:r w:rsidRPr="002408CF">
        <w:rPr>
          <w:rFonts w:ascii="Doulos SIL" w:eastAsia="Times New Roman" w:hAnsi="Doulos SIL"/>
          <w:i/>
          <w:color w:val="800000"/>
          <w:szCs w:val="22"/>
        </w:rPr>
        <w:t xml:space="preserve">byé\\byé-là </w:t>
      </w:r>
      <w:r w:rsidRPr="002258AA">
        <w:rPr>
          <w:rFonts w:eastAsia="Times New Roman"/>
          <w:szCs w:val="22"/>
        </w:rPr>
        <w:t>~</w:t>
      </w:r>
      <w:r w:rsidRPr="002408CF">
        <w:rPr>
          <w:rFonts w:ascii="Doulos SIL" w:eastAsia="Times New Roman" w:hAnsi="Doulos SIL"/>
          <w:i/>
          <w:color w:val="800000"/>
          <w:szCs w:val="22"/>
        </w:rPr>
        <w:t xml:space="preserve"> -rà</w:t>
      </w:r>
      <w:r>
        <w:rPr>
          <w:rFonts w:eastAsia="Times New Roman"/>
          <w:szCs w:val="22"/>
        </w:rPr>
        <w:tab/>
        <w:t>‘cultivate’</w:t>
      </w:r>
    </w:p>
    <w:p w14:paraId="37C5A738" w14:textId="04C2161A" w:rsidR="00224EA0" w:rsidRDefault="00224EA0" w:rsidP="00834F12">
      <w:pPr>
        <w:tabs>
          <w:tab w:val="clear" w:pos="369"/>
          <w:tab w:val="left" w:pos="720"/>
          <w:tab w:val="left" w:pos="2160"/>
          <w:tab w:val="left" w:pos="3780"/>
          <w:tab w:val="left" w:pos="5580"/>
        </w:tabs>
        <w:rPr>
          <w:rFonts w:eastAsia="Times New Roman"/>
          <w:szCs w:val="22"/>
        </w:rPr>
      </w:pPr>
      <w:r w:rsidRPr="00562A53">
        <w:rPr>
          <w:rFonts w:ascii="Doulos SIL" w:eastAsia="Times New Roman" w:hAnsi="Doulos SIL"/>
          <w:i/>
          <w:color w:val="800000"/>
          <w:szCs w:val="22"/>
        </w:rPr>
        <w:tab/>
        <w:t>júlá-wì</w:t>
      </w:r>
      <w:r w:rsidRPr="00224EA0">
        <w:rPr>
          <w:rFonts w:eastAsia="Times New Roman"/>
          <w:szCs w:val="22"/>
        </w:rPr>
        <w:tab/>
        <w:t>‘seller’</w:t>
      </w:r>
      <w:r>
        <w:rPr>
          <w:rFonts w:eastAsia="Times New Roman"/>
          <w:szCs w:val="22"/>
        </w:rPr>
        <w:tab/>
      </w:r>
      <w:r w:rsidRPr="00562A53">
        <w:rPr>
          <w:rFonts w:ascii="Doulos SIL" w:eastAsia="Times New Roman" w:hAnsi="Doulos SIL"/>
          <w:i/>
          <w:color w:val="800000"/>
          <w:szCs w:val="22"/>
        </w:rPr>
        <w:t>jō\\jōlà</w:t>
      </w:r>
      <w:r>
        <w:rPr>
          <w:rFonts w:eastAsia="Times New Roman"/>
          <w:szCs w:val="22"/>
        </w:rPr>
        <w:tab/>
        <w:t>‘sell’</w:t>
      </w:r>
    </w:p>
    <w:p w14:paraId="14A2BFA8" w14:textId="5E0B917B" w:rsidR="00224EA0" w:rsidRPr="00224EA0" w:rsidRDefault="00224EA0" w:rsidP="00834F12">
      <w:pPr>
        <w:tabs>
          <w:tab w:val="clear" w:pos="369"/>
          <w:tab w:val="left" w:pos="720"/>
          <w:tab w:val="left" w:pos="2160"/>
          <w:tab w:val="left" w:pos="3780"/>
          <w:tab w:val="left" w:pos="5580"/>
        </w:tabs>
        <w:rPr>
          <w:rFonts w:eastAsia="Times New Roman"/>
          <w:szCs w:val="22"/>
        </w:rPr>
      </w:pPr>
      <w:r>
        <w:rPr>
          <w:rFonts w:eastAsia="Times New Roman"/>
          <w:szCs w:val="22"/>
        </w:rPr>
        <w:tab/>
      </w:r>
      <w:r w:rsidRPr="00562A53">
        <w:rPr>
          <w:rFonts w:ascii="Doulos SIL" w:eastAsia="Times New Roman" w:hAnsi="Doulos SIL"/>
          <w:i/>
          <w:color w:val="800000"/>
          <w:szCs w:val="22"/>
        </w:rPr>
        <w:t>sɛ́rɛ́-wì</w:t>
      </w:r>
      <w:r>
        <w:rPr>
          <w:rFonts w:eastAsia="Times New Roman"/>
          <w:szCs w:val="22"/>
        </w:rPr>
        <w:tab/>
        <w:t>‘woodworker’</w:t>
      </w:r>
      <w:r>
        <w:rPr>
          <w:rFonts w:eastAsia="Times New Roman"/>
          <w:szCs w:val="22"/>
        </w:rPr>
        <w:tab/>
      </w:r>
      <w:r w:rsidRPr="00562A53">
        <w:rPr>
          <w:rFonts w:ascii="Doulos SIL" w:eastAsia="Times New Roman" w:hAnsi="Doulos SIL"/>
          <w:i/>
          <w:color w:val="800000"/>
          <w:szCs w:val="22"/>
        </w:rPr>
        <w:t>sɛ̄rɛ̄\\sɛ̀rɛ̀</w:t>
      </w:r>
      <w:r>
        <w:rPr>
          <w:rFonts w:eastAsia="Times New Roman"/>
          <w:szCs w:val="22"/>
        </w:rPr>
        <w:tab/>
        <w:t>‘carve’</w:t>
      </w:r>
    </w:p>
    <w:p w14:paraId="2349B02F" w14:textId="271062FF" w:rsidR="00224EA0" w:rsidRPr="00562A53" w:rsidRDefault="00224EA0" w:rsidP="00834F12">
      <w:pPr>
        <w:tabs>
          <w:tab w:val="clear" w:pos="369"/>
          <w:tab w:val="left" w:pos="720"/>
          <w:tab w:val="left" w:pos="2160"/>
          <w:tab w:val="left" w:pos="3780"/>
          <w:tab w:val="left" w:pos="5580"/>
        </w:tabs>
        <w:rPr>
          <w:rFonts w:eastAsia="Times New Roman"/>
          <w:szCs w:val="22"/>
        </w:rPr>
      </w:pPr>
      <w:r w:rsidRPr="00562A53">
        <w:rPr>
          <w:rFonts w:ascii="Doulos SIL" w:eastAsia="Times New Roman" w:hAnsi="Doulos SIL"/>
          <w:i/>
          <w:color w:val="800000"/>
          <w:szCs w:val="22"/>
        </w:rPr>
        <w:tab/>
        <w:t>dúwáⁿ-wì</w:t>
      </w:r>
      <w:r w:rsidRPr="00224EA0">
        <w:rPr>
          <w:rFonts w:eastAsia="Times New Roman"/>
          <w:szCs w:val="22"/>
        </w:rPr>
        <w:tab/>
        <w:t>‘sick person’</w:t>
      </w:r>
      <w:r>
        <w:rPr>
          <w:rFonts w:eastAsia="Times New Roman"/>
          <w:szCs w:val="22"/>
        </w:rPr>
        <w:tab/>
      </w:r>
      <w:r w:rsidRPr="00562A53">
        <w:rPr>
          <w:rFonts w:ascii="Doulos SIL" w:eastAsia="Times New Roman" w:hAnsi="Doulos SIL"/>
          <w:i/>
          <w:color w:val="800000"/>
          <w:szCs w:val="22"/>
        </w:rPr>
        <w:t>dɔ̄ⁿ\\dùwàⁿ</w:t>
      </w:r>
      <w:r>
        <w:rPr>
          <w:rFonts w:eastAsia="Times New Roman"/>
          <w:szCs w:val="22"/>
        </w:rPr>
        <w:t xml:space="preserve"> ~ </w:t>
      </w:r>
      <w:r w:rsidRPr="00562A53">
        <w:rPr>
          <w:rFonts w:ascii="Doulos SIL" w:eastAsia="Times New Roman" w:hAnsi="Doulos SIL"/>
          <w:i/>
          <w:color w:val="800000"/>
          <w:szCs w:val="22"/>
        </w:rPr>
        <w:t>dàⁿ</w:t>
      </w:r>
      <w:r>
        <w:rPr>
          <w:rFonts w:eastAsia="Times New Roman"/>
          <w:szCs w:val="22"/>
        </w:rPr>
        <w:tab/>
        <w:t>‘hurt’</w:t>
      </w:r>
    </w:p>
    <w:p w14:paraId="0308409E" w14:textId="3B2EC219" w:rsidR="00224EA0" w:rsidRDefault="00224EA0" w:rsidP="00834F12">
      <w:pPr>
        <w:tabs>
          <w:tab w:val="clear" w:pos="369"/>
          <w:tab w:val="left" w:pos="720"/>
          <w:tab w:val="left" w:pos="2160"/>
          <w:tab w:val="left" w:pos="3780"/>
          <w:tab w:val="left" w:pos="5580"/>
        </w:tabs>
        <w:rPr>
          <w:rFonts w:eastAsia="Times New Roman"/>
          <w:szCs w:val="22"/>
        </w:rPr>
      </w:pPr>
      <w:r w:rsidRPr="00224EA0">
        <w:rPr>
          <w:rFonts w:eastAsia="Times New Roman"/>
          <w:szCs w:val="22"/>
        </w:rPr>
        <w:tab/>
      </w:r>
      <w:r>
        <w:rPr>
          <w:rFonts w:eastAsia="Times New Roman"/>
          <w:szCs w:val="22"/>
        </w:rPr>
        <w:t xml:space="preserve">    </w:t>
      </w:r>
      <w:r w:rsidRPr="00224EA0">
        <w:rPr>
          <w:rFonts w:eastAsia="Times New Roman"/>
          <w:szCs w:val="22"/>
        </w:rPr>
        <w:t>(~</w:t>
      </w:r>
      <w:r w:rsidRPr="00562A53">
        <w:rPr>
          <w:rFonts w:ascii="Doulos SIL" w:eastAsia="Times New Roman" w:hAnsi="Doulos SIL"/>
          <w:i/>
          <w:color w:val="800000"/>
          <w:szCs w:val="22"/>
        </w:rPr>
        <w:t xml:space="preserve"> dúgáⁿ-wì </w:t>
      </w:r>
      <w:r w:rsidRPr="00224EA0">
        <w:rPr>
          <w:rFonts w:eastAsia="Times New Roman"/>
          <w:szCs w:val="22"/>
        </w:rPr>
        <w:t>)</w:t>
      </w:r>
      <w:r w:rsidRPr="00224EA0">
        <w:rPr>
          <w:rFonts w:eastAsia="Times New Roman"/>
          <w:szCs w:val="22"/>
        </w:rPr>
        <w:tab/>
      </w:r>
    </w:p>
    <w:p w14:paraId="71418AB6" w14:textId="75503233" w:rsidR="00224EA0" w:rsidRDefault="00224EA0" w:rsidP="00834F12">
      <w:pPr>
        <w:tabs>
          <w:tab w:val="clear" w:pos="369"/>
          <w:tab w:val="left" w:pos="720"/>
          <w:tab w:val="left" w:pos="2160"/>
          <w:tab w:val="left" w:pos="3780"/>
          <w:tab w:val="left" w:pos="5580"/>
        </w:tabs>
        <w:rPr>
          <w:rFonts w:eastAsia="Times New Roman"/>
          <w:szCs w:val="22"/>
        </w:rPr>
      </w:pPr>
      <w:r>
        <w:rPr>
          <w:rFonts w:eastAsia="Times New Roman"/>
          <w:szCs w:val="22"/>
        </w:rPr>
        <w:tab/>
      </w:r>
      <w:r w:rsidRPr="00562A53">
        <w:rPr>
          <w:rFonts w:ascii="Doulos SIL" w:eastAsia="Times New Roman" w:hAnsi="Doulos SIL"/>
          <w:i/>
          <w:color w:val="800000"/>
          <w:szCs w:val="22"/>
        </w:rPr>
        <w:t>júrá-wì</w:t>
      </w:r>
      <w:r w:rsidRPr="00562A53">
        <w:rPr>
          <w:rFonts w:ascii="Doulos SIL" w:eastAsia="Times New Roman" w:hAnsi="Doulos SIL"/>
          <w:i/>
          <w:color w:val="800000"/>
          <w:szCs w:val="22"/>
        </w:rPr>
        <w:tab/>
      </w:r>
      <w:r>
        <w:rPr>
          <w:rFonts w:eastAsia="Times New Roman"/>
          <w:szCs w:val="22"/>
        </w:rPr>
        <w:t>‘dancer’</w:t>
      </w:r>
      <w:r>
        <w:rPr>
          <w:rFonts w:eastAsia="Times New Roman"/>
          <w:szCs w:val="22"/>
        </w:rPr>
        <w:tab/>
      </w:r>
      <w:r w:rsidRPr="00562A53">
        <w:rPr>
          <w:rFonts w:ascii="Doulos SIL" w:eastAsia="Times New Roman" w:hAnsi="Doulos SIL"/>
          <w:i/>
          <w:color w:val="800000"/>
          <w:szCs w:val="22"/>
        </w:rPr>
        <w:t>jú\\jú-là</w:t>
      </w:r>
      <w:r>
        <w:rPr>
          <w:rFonts w:eastAsia="Times New Roman"/>
          <w:szCs w:val="22"/>
        </w:rPr>
        <w:tab/>
        <w:t>‘dance’</w:t>
      </w:r>
    </w:p>
    <w:p w14:paraId="397A0360" w14:textId="107F7C1B" w:rsidR="00224EA0" w:rsidRDefault="00224EA0" w:rsidP="00834F12">
      <w:pPr>
        <w:tabs>
          <w:tab w:val="clear" w:pos="369"/>
          <w:tab w:val="left" w:pos="720"/>
          <w:tab w:val="left" w:pos="2160"/>
          <w:tab w:val="left" w:pos="3780"/>
          <w:tab w:val="left" w:pos="5580"/>
        </w:tabs>
        <w:rPr>
          <w:rFonts w:eastAsia="Times New Roman"/>
          <w:szCs w:val="22"/>
        </w:rPr>
      </w:pPr>
      <w:r>
        <w:rPr>
          <w:rFonts w:eastAsia="Times New Roman"/>
          <w:szCs w:val="22"/>
        </w:rPr>
        <w:tab/>
      </w:r>
      <w:r w:rsidRPr="00562A53">
        <w:rPr>
          <w:rFonts w:ascii="Doulos SIL" w:eastAsia="Times New Roman" w:hAnsi="Doulos SIL"/>
          <w:i/>
          <w:color w:val="800000"/>
          <w:szCs w:val="22"/>
        </w:rPr>
        <w:t>kɔ́ⁿ-wì</w:t>
      </w:r>
      <w:r>
        <w:rPr>
          <w:rFonts w:eastAsia="Times New Roman"/>
          <w:szCs w:val="22"/>
        </w:rPr>
        <w:tab/>
        <w:t>‘acquaintance’</w:t>
      </w:r>
      <w:r>
        <w:rPr>
          <w:rFonts w:eastAsia="Times New Roman"/>
          <w:szCs w:val="22"/>
        </w:rPr>
        <w:tab/>
      </w:r>
      <w:r w:rsidRPr="00562A53">
        <w:rPr>
          <w:rFonts w:ascii="Doulos SIL" w:eastAsia="Times New Roman" w:hAnsi="Doulos SIL"/>
          <w:i/>
          <w:color w:val="800000"/>
          <w:szCs w:val="22"/>
        </w:rPr>
        <w:t>kɔ̀ⁿ</w:t>
      </w:r>
      <w:r>
        <w:rPr>
          <w:rFonts w:eastAsia="Times New Roman"/>
          <w:szCs w:val="22"/>
        </w:rPr>
        <w:t xml:space="preserve"> (stative)</w:t>
      </w:r>
      <w:r>
        <w:rPr>
          <w:rFonts w:eastAsia="Times New Roman"/>
          <w:szCs w:val="22"/>
        </w:rPr>
        <w:tab/>
        <w:t>‘know’</w:t>
      </w:r>
    </w:p>
    <w:p w14:paraId="13906C15" w14:textId="20419C8B" w:rsidR="00224EA0" w:rsidRPr="00224EA0" w:rsidRDefault="00224EA0" w:rsidP="00834F12">
      <w:pPr>
        <w:tabs>
          <w:tab w:val="clear" w:pos="369"/>
          <w:tab w:val="left" w:pos="720"/>
          <w:tab w:val="left" w:pos="2160"/>
          <w:tab w:val="left" w:pos="3780"/>
          <w:tab w:val="left" w:pos="5580"/>
        </w:tabs>
        <w:rPr>
          <w:rFonts w:eastAsia="Times New Roman"/>
          <w:szCs w:val="22"/>
        </w:rPr>
      </w:pPr>
      <w:r>
        <w:rPr>
          <w:rFonts w:eastAsia="Times New Roman"/>
          <w:szCs w:val="22"/>
        </w:rPr>
        <w:tab/>
      </w:r>
      <w:r w:rsidRPr="00562A53">
        <w:rPr>
          <w:rFonts w:ascii="Doulos SIL" w:eastAsia="Times New Roman" w:hAnsi="Doulos SIL"/>
          <w:i/>
          <w:color w:val="800000"/>
          <w:szCs w:val="22"/>
        </w:rPr>
        <w:t>ʃyáⁿ-wì</w:t>
      </w:r>
      <w:r>
        <w:rPr>
          <w:rFonts w:eastAsia="Times New Roman"/>
          <w:szCs w:val="22"/>
        </w:rPr>
        <w:tab/>
        <w:t>‘weaver’</w:t>
      </w:r>
      <w:r>
        <w:rPr>
          <w:rFonts w:eastAsia="Times New Roman"/>
          <w:szCs w:val="22"/>
        </w:rPr>
        <w:tab/>
      </w:r>
      <w:r w:rsidRPr="00562A53">
        <w:rPr>
          <w:rFonts w:ascii="Doulos SIL" w:eastAsia="Times New Roman" w:hAnsi="Doulos SIL"/>
          <w:i/>
          <w:color w:val="800000"/>
          <w:szCs w:val="22"/>
        </w:rPr>
        <w:t>ʃíⁿ\\ʃyâⁿ</w:t>
      </w:r>
      <w:r>
        <w:rPr>
          <w:rFonts w:eastAsia="Times New Roman"/>
          <w:szCs w:val="22"/>
        </w:rPr>
        <w:tab/>
        <w:t>‘weave’</w:t>
      </w:r>
    </w:p>
    <w:p w14:paraId="4439DC72" w14:textId="0633A6AC" w:rsidR="00224EA0" w:rsidRDefault="00224EA0" w:rsidP="00834F12">
      <w:pPr>
        <w:tabs>
          <w:tab w:val="clear" w:pos="369"/>
          <w:tab w:val="left" w:pos="720"/>
          <w:tab w:val="left" w:pos="2160"/>
          <w:tab w:val="left" w:pos="3780"/>
          <w:tab w:val="left" w:pos="5580"/>
        </w:tabs>
        <w:rPr>
          <w:rFonts w:eastAsia="Times New Roman"/>
          <w:szCs w:val="22"/>
        </w:rPr>
      </w:pPr>
      <w:r>
        <w:rPr>
          <w:rFonts w:eastAsia="Times New Roman"/>
          <w:szCs w:val="22"/>
        </w:rPr>
        <w:tab/>
      </w:r>
      <w:r w:rsidRPr="00562A53">
        <w:rPr>
          <w:rFonts w:ascii="Doulos SIL" w:eastAsia="Times New Roman" w:hAnsi="Doulos SIL"/>
          <w:i/>
          <w:color w:val="800000"/>
          <w:szCs w:val="22"/>
        </w:rPr>
        <w:t>téré-wì</w:t>
      </w:r>
      <w:r>
        <w:rPr>
          <w:rFonts w:eastAsia="Times New Roman"/>
          <w:szCs w:val="22"/>
        </w:rPr>
        <w:tab/>
        <w:t>‘child beggar’</w:t>
      </w:r>
      <w:r>
        <w:rPr>
          <w:rFonts w:eastAsia="Times New Roman"/>
          <w:szCs w:val="22"/>
        </w:rPr>
        <w:tab/>
      </w:r>
      <w:r w:rsidRPr="00562A53">
        <w:rPr>
          <w:rFonts w:ascii="Doulos SIL" w:eastAsia="Times New Roman" w:hAnsi="Doulos SIL"/>
          <w:i/>
          <w:color w:val="800000"/>
          <w:szCs w:val="22"/>
        </w:rPr>
        <w:t>tə̀rà\\tə̀rè</w:t>
      </w:r>
      <w:r>
        <w:rPr>
          <w:rFonts w:eastAsia="Times New Roman"/>
          <w:szCs w:val="22"/>
        </w:rPr>
        <w:tab/>
        <w:t>‘ask’</w:t>
      </w:r>
    </w:p>
    <w:p w14:paraId="5804E2DE" w14:textId="5BF60DF3" w:rsidR="00224EA0" w:rsidRDefault="00224EA0" w:rsidP="00834F12">
      <w:pPr>
        <w:tabs>
          <w:tab w:val="clear" w:pos="369"/>
          <w:tab w:val="left" w:pos="720"/>
          <w:tab w:val="left" w:pos="2160"/>
          <w:tab w:val="left" w:pos="3780"/>
          <w:tab w:val="left" w:pos="5580"/>
        </w:tabs>
        <w:rPr>
          <w:rFonts w:eastAsia="Times New Roman"/>
          <w:szCs w:val="22"/>
        </w:rPr>
      </w:pPr>
      <w:r>
        <w:rPr>
          <w:rFonts w:eastAsia="Times New Roman"/>
          <w:szCs w:val="22"/>
        </w:rPr>
        <w:tab/>
      </w:r>
      <w:r w:rsidRPr="00562A53">
        <w:rPr>
          <w:rFonts w:ascii="Doulos SIL" w:eastAsia="Times New Roman" w:hAnsi="Doulos SIL"/>
          <w:i/>
          <w:color w:val="800000"/>
          <w:szCs w:val="22"/>
        </w:rPr>
        <w:t>túgáⁿ-wì</w:t>
      </w:r>
      <w:r>
        <w:rPr>
          <w:rFonts w:eastAsia="Times New Roman"/>
          <w:szCs w:val="22"/>
        </w:rPr>
        <w:tab/>
        <w:t>‘teacher’</w:t>
      </w:r>
      <w:r>
        <w:rPr>
          <w:rFonts w:eastAsia="Times New Roman"/>
          <w:szCs w:val="22"/>
        </w:rPr>
        <w:tab/>
      </w:r>
      <w:r w:rsidRPr="00562A53">
        <w:rPr>
          <w:rFonts w:ascii="Doulos SIL" w:eastAsia="Times New Roman" w:hAnsi="Doulos SIL"/>
          <w:i/>
          <w:color w:val="800000"/>
          <w:szCs w:val="22"/>
        </w:rPr>
        <w:t>tùŋà\\tùŋà</w:t>
      </w:r>
      <w:r>
        <w:rPr>
          <w:rFonts w:eastAsia="Times New Roman"/>
          <w:szCs w:val="22"/>
        </w:rPr>
        <w:tab/>
        <w:t>‘teach’</w:t>
      </w:r>
    </w:p>
    <w:p w14:paraId="04702A50" w14:textId="77777777" w:rsidR="00224EA0" w:rsidRDefault="00224EA0" w:rsidP="00224EA0"/>
    <w:p w14:paraId="38F9FAE0" w14:textId="5DD3673D" w:rsidR="00224EA0" w:rsidRDefault="00224EA0" w:rsidP="00224EA0">
      <w:r>
        <w:t xml:space="preserve">In spite of some moderately irregular correspondences, it is clear from (xx1) that the perfective stem is the </w:t>
      </w:r>
      <w:r w:rsidR="004531AB">
        <w:t xml:space="preserve">usual </w:t>
      </w:r>
      <w:r>
        <w:t xml:space="preserve">basis for the agentive. </w:t>
      </w:r>
    </w:p>
    <w:p w14:paraId="52EC7A16" w14:textId="76E50BAF" w:rsidR="00224EA0" w:rsidRDefault="00FE2F68" w:rsidP="00224EA0">
      <w:r>
        <w:lastRenderedPageBreak/>
        <w:tab/>
      </w:r>
      <w:r w:rsidR="00224EA0">
        <w:t xml:space="preserve">Agentives can function as modifiers of other nouns. (xx3) exemplifies with head nouns </w:t>
      </w:r>
      <w:r w:rsidR="00224EA0" w:rsidRPr="00562A53">
        <w:rPr>
          <w:rFonts w:ascii="Doulos SIL" w:hAnsi="Doulos SIL"/>
          <w:i/>
          <w:color w:val="800000"/>
        </w:rPr>
        <w:t>cɔ̀ⁿ</w:t>
      </w:r>
      <w:r w:rsidR="00224EA0">
        <w:t xml:space="preserve"> ‘bird’ and </w:t>
      </w:r>
      <w:r w:rsidR="00224EA0" w:rsidRPr="00562A53">
        <w:rPr>
          <w:rFonts w:ascii="Doulos SIL" w:hAnsi="Doulos SIL"/>
          <w:i/>
          <w:color w:val="800000"/>
        </w:rPr>
        <w:t>kàɣá</w:t>
      </w:r>
      <w:r w:rsidR="00224EA0">
        <w:t xml:space="preserve"> ‘griot, person of caste’. </w:t>
      </w:r>
    </w:p>
    <w:p w14:paraId="7451C312" w14:textId="77777777" w:rsidR="00224EA0" w:rsidRPr="00224EA0" w:rsidRDefault="00224EA0" w:rsidP="00224EA0"/>
    <w:p w14:paraId="7D115C63" w14:textId="3C4B119F" w:rsidR="00224EA0" w:rsidRDefault="00224EA0" w:rsidP="00224EA0">
      <w:pPr>
        <w:tabs>
          <w:tab w:val="clear" w:pos="369"/>
          <w:tab w:val="left" w:pos="720"/>
          <w:tab w:val="left" w:pos="2160"/>
          <w:tab w:val="left" w:pos="3780"/>
          <w:tab w:val="left" w:pos="5580"/>
        </w:tabs>
      </w:pPr>
      <w:r>
        <w:t>(xx3)</w:t>
      </w:r>
      <w:r>
        <w:tab/>
        <w:t>agentive</w:t>
      </w:r>
      <w:r>
        <w:tab/>
        <w:t>gloss</w:t>
      </w:r>
      <w:r>
        <w:tab/>
        <w:t>verb (Ipfv\\Pfv)</w:t>
      </w:r>
      <w:r>
        <w:tab/>
        <w:t>gloss (verb)</w:t>
      </w:r>
    </w:p>
    <w:p w14:paraId="1E122ACB" w14:textId="77777777" w:rsidR="00224EA0" w:rsidRDefault="00224EA0" w:rsidP="00224EA0">
      <w:pPr>
        <w:tabs>
          <w:tab w:val="clear" w:pos="369"/>
          <w:tab w:val="left" w:pos="720"/>
          <w:tab w:val="left" w:pos="2160"/>
          <w:tab w:val="left" w:pos="3780"/>
          <w:tab w:val="left" w:pos="5580"/>
        </w:tabs>
      </w:pPr>
    </w:p>
    <w:p w14:paraId="22671185" w14:textId="77777777" w:rsidR="00224EA0" w:rsidRPr="00224EA0" w:rsidRDefault="00224EA0" w:rsidP="00224EA0">
      <w:pPr>
        <w:tabs>
          <w:tab w:val="clear" w:pos="369"/>
          <w:tab w:val="left" w:pos="720"/>
          <w:tab w:val="left" w:pos="2160"/>
          <w:tab w:val="left" w:pos="3780"/>
          <w:tab w:val="left" w:pos="5580"/>
        </w:tabs>
        <w:rPr>
          <w:rFonts w:eastAsia="Times New Roman"/>
          <w:szCs w:val="22"/>
        </w:rPr>
      </w:pPr>
      <w:r w:rsidRPr="00562A53">
        <w:rPr>
          <w:rFonts w:ascii="Doulos SIL" w:eastAsia="Times New Roman" w:hAnsi="Doulos SIL"/>
          <w:i/>
          <w:color w:val="800000"/>
          <w:szCs w:val="22"/>
        </w:rPr>
        <w:tab/>
        <w:t>cɔ̀ⁿ yó-plá-wì</w:t>
      </w:r>
      <w:r w:rsidRPr="00562A53">
        <w:rPr>
          <w:rFonts w:ascii="Doulos SIL" w:eastAsia="Times New Roman" w:hAnsi="Doulos SIL"/>
          <w:i/>
          <w:color w:val="800000"/>
          <w:szCs w:val="22"/>
        </w:rPr>
        <w:tab/>
      </w:r>
      <w:r w:rsidRPr="00224EA0">
        <w:rPr>
          <w:rFonts w:eastAsia="Times New Roman"/>
          <w:szCs w:val="22"/>
        </w:rPr>
        <w:t>‘woodpecker’</w:t>
      </w:r>
      <w:r>
        <w:rPr>
          <w:rFonts w:eastAsia="Times New Roman"/>
          <w:szCs w:val="22"/>
        </w:rPr>
        <w:tab/>
      </w:r>
      <w:r w:rsidRPr="00562A53">
        <w:rPr>
          <w:rFonts w:ascii="Doulos SIL" w:eastAsia="Times New Roman" w:hAnsi="Doulos SIL"/>
          <w:i/>
          <w:color w:val="800000"/>
          <w:szCs w:val="22"/>
        </w:rPr>
        <w:t>plá\\plê</w:t>
      </w:r>
      <w:r>
        <w:rPr>
          <w:rFonts w:eastAsia="Times New Roman"/>
          <w:szCs w:val="22"/>
        </w:rPr>
        <w:tab/>
        <w:t>‘jab’</w:t>
      </w:r>
    </w:p>
    <w:p w14:paraId="19E61695" w14:textId="77777777" w:rsidR="00224EA0" w:rsidRDefault="00224EA0" w:rsidP="00224EA0">
      <w:pPr>
        <w:tabs>
          <w:tab w:val="clear" w:pos="369"/>
          <w:tab w:val="left" w:pos="720"/>
          <w:tab w:val="left" w:pos="2160"/>
          <w:tab w:val="left" w:pos="3780"/>
          <w:tab w:val="left" w:pos="5580"/>
        </w:tabs>
        <w:rPr>
          <w:rFonts w:eastAsia="Times New Roman"/>
          <w:szCs w:val="22"/>
        </w:rPr>
      </w:pPr>
      <w:r>
        <w:rPr>
          <w:rFonts w:eastAsia="Times New Roman"/>
          <w:szCs w:val="22"/>
        </w:rPr>
        <w:tab/>
      </w:r>
      <w:r w:rsidRPr="00562A53">
        <w:rPr>
          <w:rFonts w:ascii="Doulos SIL" w:eastAsia="Times New Roman" w:hAnsi="Doulos SIL"/>
          <w:i/>
          <w:color w:val="800000"/>
          <w:szCs w:val="22"/>
        </w:rPr>
        <w:t>kàɣá tá-wì</w:t>
      </w:r>
      <w:r>
        <w:rPr>
          <w:rFonts w:eastAsia="Times New Roman"/>
          <w:szCs w:val="22"/>
        </w:rPr>
        <w:tab/>
        <w:t>‘leatherworker’</w:t>
      </w:r>
      <w:r>
        <w:rPr>
          <w:rFonts w:eastAsia="Times New Roman"/>
          <w:szCs w:val="22"/>
        </w:rPr>
        <w:tab/>
      </w:r>
      <w:r w:rsidRPr="00562A53">
        <w:rPr>
          <w:rFonts w:ascii="Doulos SIL" w:eastAsia="Times New Roman" w:hAnsi="Doulos SIL"/>
          <w:i/>
          <w:color w:val="800000"/>
          <w:szCs w:val="22"/>
        </w:rPr>
        <w:t>tà\\tà</w:t>
      </w:r>
      <w:r>
        <w:rPr>
          <w:rFonts w:eastAsia="Times New Roman"/>
          <w:szCs w:val="22"/>
        </w:rPr>
        <w:tab/>
        <w:t>‘join, link’</w:t>
      </w:r>
    </w:p>
    <w:p w14:paraId="5D1CC07E" w14:textId="77777777" w:rsidR="00224EA0" w:rsidRDefault="00224EA0" w:rsidP="00224EA0"/>
    <w:p w14:paraId="2FF2C54E" w14:textId="7F1B9672" w:rsidR="00834F12" w:rsidRDefault="00224EA0" w:rsidP="00834F12">
      <w:r>
        <w:t xml:space="preserve">For agentives with a compound initial, see </w:t>
      </w:r>
      <w:r w:rsidR="00323682">
        <w:t>§4.2.xxx.</w:t>
      </w:r>
    </w:p>
    <w:p w14:paraId="4AE64BD1" w14:textId="77777777" w:rsidR="00D374F1" w:rsidRDefault="00D374F1" w:rsidP="00834F12"/>
    <w:p w14:paraId="57C4EC22" w14:textId="77777777" w:rsidR="00D374F1" w:rsidRDefault="00D374F1" w:rsidP="00834F12"/>
    <w:p w14:paraId="7FF76464" w14:textId="7D74EE0C" w:rsidR="00D374F1" w:rsidRDefault="00D374F1" w:rsidP="00D374F1">
      <w:pPr>
        <w:pStyle w:val="Heading3"/>
      </w:pPr>
      <w:bookmarkStart w:id="52" w:name="_Toc333872097"/>
      <w:r>
        <w:t>Infinitive (</w:t>
      </w:r>
      <w:r w:rsidRPr="00E654D3">
        <w:rPr>
          <w:rFonts w:ascii="Doulos SIL" w:hAnsi="Doulos SIL"/>
          <w:i/>
          <w:color w:val="800000"/>
        </w:rPr>
        <w:t>ná</w:t>
      </w:r>
      <w:r w:rsidR="00E654D3">
        <w:t xml:space="preserve"> </w:t>
      </w:r>
      <w:r>
        <w:t>)</w:t>
      </w:r>
      <w:bookmarkEnd w:id="52"/>
    </w:p>
    <w:p w14:paraId="024CBFC8" w14:textId="087A7E33" w:rsidR="00D374F1" w:rsidRDefault="00D374F1" w:rsidP="00D374F1">
      <w:r>
        <w:t xml:space="preserve">A verb, or a verb phrase such as verb plus object (pronominal or nominal), may be nominalized by preposing </w:t>
      </w:r>
      <w:r w:rsidRPr="00E654D3">
        <w:rPr>
          <w:rFonts w:ascii="Doulos SIL" w:hAnsi="Doulos SIL"/>
          <w:i/>
          <w:color w:val="800000"/>
        </w:rPr>
        <w:t>ná</w:t>
      </w:r>
      <w:r w:rsidR="00E654D3">
        <w:t xml:space="preserve"> to the imperfective stem of the verb</w:t>
      </w:r>
      <w:r>
        <w:t>. There is no subject marking.</w:t>
      </w:r>
    </w:p>
    <w:p w14:paraId="2056233A" w14:textId="23921C72" w:rsidR="0006336C" w:rsidRPr="00D374F1" w:rsidRDefault="0006336C" w:rsidP="00D374F1">
      <w:r>
        <w:tab/>
        <w:t>Infinitival VPs are used in same-subject action sequences, see §13.1.4.</w:t>
      </w:r>
    </w:p>
    <w:p w14:paraId="77C9B330" w14:textId="377DCDB3" w:rsidR="00760D68" w:rsidRDefault="00FD0DD6" w:rsidP="003A6734">
      <w:pPr>
        <w:pStyle w:val="Heading2"/>
      </w:pPr>
      <w:bookmarkStart w:id="53" w:name="_Toc333872098"/>
      <w:r>
        <w:t>Pronouns</w:t>
      </w:r>
      <w:bookmarkEnd w:id="53"/>
    </w:p>
    <w:p w14:paraId="388362A5" w14:textId="236C1D86" w:rsidR="00BE28B6" w:rsidRPr="00BE28B6" w:rsidRDefault="00BE28B6" w:rsidP="00BE28B6">
      <w:pPr>
        <w:pStyle w:val="Heading3"/>
      </w:pPr>
      <w:bookmarkStart w:id="54" w:name="_Toc333872099"/>
      <w:r>
        <w:t>Independent and proclitic pronouns</w:t>
      </w:r>
      <w:bookmarkEnd w:id="54"/>
    </w:p>
    <w:p w14:paraId="7049148E" w14:textId="407D939D" w:rsidR="00FD0DD6" w:rsidRPr="00FD0DD6" w:rsidRDefault="00FD0DD6" w:rsidP="00FD0DD6">
      <w:r>
        <w:t xml:space="preserve">(xx1) presents the independent forms of pronouns, along with proclitics in subject function (preceding verbs or auxiliaries) and in possessive function (directly preceding nouns). </w:t>
      </w:r>
    </w:p>
    <w:p w14:paraId="0FEDF8CC" w14:textId="77777777" w:rsidR="00087AEA" w:rsidRDefault="00087AEA" w:rsidP="00760D68"/>
    <w:p w14:paraId="25529CCE" w14:textId="6D2668E2" w:rsidR="00087AEA" w:rsidRDefault="00087AEA" w:rsidP="00BE4B10">
      <w:pPr>
        <w:keepNext/>
        <w:tabs>
          <w:tab w:val="clear" w:pos="369"/>
          <w:tab w:val="left" w:pos="720"/>
          <w:tab w:val="left" w:pos="1080"/>
          <w:tab w:val="left" w:pos="2340"/>
          <w:tab w:val="left" w:pos="4950"/>
          <w:tab w:val="left" w:pos="5760"/>
          <w:tab w:val="left" w:pos="6030"/>
        </w:tabs>
        <w:jc w:val="left"/>
      </w:pPr>
      <w:r>
        <w:t>(xx1)</w:t>
      </w:r>
      <w:r>
        <w:tab/>
      </w:r>
      <w:r>
        <w:tab/>
      </w:r>
      <w:r w:rsidR="00C1127B">
        <w:tab/>
      </w:r>
      <w:r w:rsidR="00FD0DD6">
        <w:t>independent</w:t>
      </w:r>
      <w:r w:rsidR="00496655">
        <w:tab/>
      </w:r>
      <w:r w:rsidR="00FD0DD6">
        <w:t>proclitic</w:t>
      </w:r>
    </w:p>
    <w:p w14:paraId="0C6AA5CB" w14:textId="74A7B51C" w:rsidR="001B3177" w:rsidRDefault="001B3177" w:rsidP="001B3177">
      <w:pPr>
        <w:keepNext/>
        <w:tabs>
          <w:tab w:val="clear" w:pos="369"/>
          <w:tab w:val="left" w:pos="720"/>
          <w:tab w:val="left" w:pos="1080"/>
          <w:tab w:val="left" w:pos="2340"/>
          <w:tab w:val="left" w:pos="4410"/>
          <w:tab w:val="left" w:pos="5760"/>
          <w:tab w:val="left" w:pos="6030"/>
        </w:tabs>
        <w:jc w:val="left"/>
      </w:pPr>
      <w:r>
        <w:tab/>
      </w:r>
      <w:r>
        <w:tab/>
      </w:r>
      <w:r>
        <w:tab/>
      </w:r>
      <w:r>
        <w:tab/>
        <w:t>su</w:t>
      </w:r>
      <w:r w:rsidR="00FD0DD6">
        <w:t>b</w:t>
      </w:r>
      <w:r>
        <w:t>je</w:t>
      </w:r>
      <w:r w:rsidR="00FD0DD6">
        <w:t>ct</w:t>
      </w:r>
      <w:r w:rsidR="00FD0DD6">
        <w:tab/>
        <w:t>possessive</w:t>
      </w:r>
    </w:p>
    <w:p w14:paraId="6D564175" w14:textId="77777777" w:rsidR="00087AEA" w:rsidRDefault="00087AEA" w:rsidP="001B3177">
      <w:pPr>
        <w:keepNext/>
        <w:tabs>
          <w:tab w:val="clear" w:pos="369"/>
          <w:tab w:val="left" w:pos="720"/>
          <w:tab w:val="left" w:pos="1080"/>
          <w:tab w:val="left" w:pos="2340"/>
          <w:tab w:val="left" w:pos="4410"/>
          <w:tab w:val="left" w:pos="5760"/>
          <w:tab w:val="left" w:pos="6030"/>
        </w:tabs>
        <w:jc w:val="left"/>
      </w:pPr>
    </w:p>
    <w:p w14:paraId="211A0F4E" w14:textId="6B0A1107" w:rsidR="00087AEA" w:rsidRDefault="00087AEA" w:rsidP="001B3177">
      <w:pPr>
        <w:keepNext/>
        <w:tabs>
          <w:tab w:val="clear" w:pos="369"/>
          <w:tab w:val="left" w:pos="720"/>
          <w:tab w:val="left" w:pos="1080"/>
          <w:tab w:val="left" w:pos="2340"/>
          <w:tab w:val="left" w:pos="4410"/>
          <w:tab w:val="left" w:pos="5760"/>
          <w:tab w:val="left" w:pos="6030"/>
        </w:tabs>
        <w:jc w:val="left"/>
      </w:pPr>
      <w:r>
        <w:tab/>
        <w:t>1Sg</w:t>
      </w:r>
      <w:r>
        <w:tab/>
      </w:r>
      <w:r>
        <w:tab/>
      </w:r>
      <w:r w:rsidRPr="00087AEA">
        <w:rPr>
          <w:rFonts w:ascii="Doulos SIL" w:hAnsi="Doulos SIL"/>
          <w:i/>
          <w:color w:val="800000"/>
        </w:rPr>
        <w:t>ɲí</w:t>
      </w:r>
      <w:r w:rsidRPr="00087AEA">
        <w:rPr>
          <w:rFonts w:ascii="Doulos SIL" w:hAnsi="Doulos SIL"/>
          <w:i/>
          <w:color w:val="800000"/>
        </w:rPr>
        <w:tab/>
      </w:r>
      <w:r w:rsidR="00050062">
        <w:rPr>
          <w:rFonts w:ascii="Doulos SIL" w:hAnsi="Doulos SIL"/>
          <w:i/>
          <w:color w:val="800000"/>
        </w:rPr>
        <w:t>ŋ́</w:t>
      </w:r>
      <w:r w:rsidR="001B3177">
        <w:rPr>
          <w:rFonts w:ascii="Doulos SIL" w:hAnsi="Doulos SIL"/>
          <w:i/>
          <w:color w:val="800000"/>
        </w:rPr>
        <w:tab/>
        <w:t>ŋ̀</w:t>
      </w:r>
    </w:p>
    <w:p w14:paraId="49D762B5" w14:textId="218D785F" w:rsidR="00087AEA" w:rsidRPr="001F672E" w:rsidRDefault="00087AEA" w:rsidP="001B3177">
      <w:pPr>
        <w:keepNext/>
        <w:tabs>
          <w:tab w:val="clear" w:pos="369"/>
          <w:tab w:val="left" w:pos="720"/>
          <w:tab w:val="left" w:pos="1080"/>
          <w:tab w:val="left" w:pos="2340"/>
          <w:tab w:val="left" w:pos="4410"/>
          <w:tab w:val="left" w:pos="5760"/>
          <w:tab w:val="left" w:pos="6030"/>
        </w:tabs>
        <w:jc w:val="left"/>
      </w:pPr>
      <w:r>
        <w:tab/>
        <w:t>2Sg</w:t>
      </w:r>
      <w:r>
        <w:tab/>
      </w:r>
      <w:r>
        <w:tab/>
      </w:r>
      <w:r w:rsidRPr="00087AEA">
        <w:rPr>
          <w:rFonts w:ascii="Doulos SIL" w:hAnsi="Doulos SIL"/>
          <w:i/>
          <w:color w:val="800000"/>
        </w:rPr>
        <w:t>mì</w:t>
      </w:r>
      <w:r w:rsidRPr="00087AEA">
        <w:rPr>
          <w:rFonts w:ascii="Doulos SIL" w:hAnsi="Doulos SIL"/>
          <w:i/>
          <w:color w:val="800000"/>
        </w:rPr>
        <w:tab/>
      </w:r>
      <w:r w:rsidR="00676049">
        <w:rPr>
          <w:rFonts w:ascii="Doulos SIL" w:hAnsi="Doulos SIL"/>
          <w:i/>
          <w:color w:val="800000"/>
        </w:rPr>
        <w:t>ŋ̀</w:t>
      </w:r>
      <w:r w:rsidR="008D6934">
        <w:t xml:space="preserve"> (&lt; *</w:t>
      </w:r>
      <w:r w:rsidR="008D6934" w:rsidRPr="008D6934">
        <w:rPr>
          <w:rFonts w:ascii="Doulos SIL" w:hAnsi="Doulos SIL"/>
          <w:color w:val="008000"/>
        </w:rPr>
        <w:t>m̀</w:t>
      </w:r>
      <w:r w:rsidR="008D6934">
        <w:t>)</w:t>
      </w:r>
      <w:r w:rsidRPr="001B3177">
        <w:rPr>
          <w:rFonts w:ascii="Doulos SIL" w:hAnsi="Doulos SIL"/>
          <w:i/>
          <w:color w:val="800000"/>
        </w:rPr>
        <w:tab/>
      </w:r>
      <w:r w:rsidR="0065187C">
        <w:rPr>
          <w:rFonts w:ascii="Doulos SIL" w:hAnsi="Doulos SIL"/>
          <w:i/>
          <w:color w:val="800000"/>
        </w:rPr>
        <w:t>ŋ̀</w:t>
      </w:r>
      <w:r w:rsidR="001F672E">
        <w:t xml:space="preserve"> ~ </w:t>
      </w:r>
      <w:r w:rsidR="001F672E">
        <w:rPr>
          <w:rFonts w:ascii="Doulos SIL" w:hAnsi="Doulos SIL"/>
          <w:i/>
          <w:color w:val="800000"/>
        </w:rPr>
        <w:t>m̀</w:t>
      </w:r>
    </w:p>
    <w:p w14:paraId="03F535CF" w14:textId="53FD566F" w:rsidR="00087AEA" w:rsidRDefault="00087AEA" w:rsidP="001B3177">
      <w:pPr>
        <w:keepNext/>
        <w:tabs>
          <w:tab w:val="clear" w:pos="369"/>
          <w:tab w:val="left" w:pos="720"/>
          <w:tab w:val="left" w:pos="1080"/>
          <w:tab w:val="left" w:pos="2340"/>
          <w:tab w:val="left" w:pos="4410"/>
          <w:tab w:val="left" w:pos="5760"/>
          <w:tab w:val="left" w:pos="6030"/>
        </w:tabs>
        <w:jc w:val="left"/>
      </w:pPr>
      <w:r>
        <w:tab/>
        <w:t>3Sg</w:t>
      </w:r>
      <w:r>
        <w:tab/>
      </w:r>
      <w:r w:rsidR="008D6934">
        <w:t>Hum</w:t>
      </w:r>
      <w:r>
        <w:tab/>
      </w:r>
      <w:r>
        <w:rPr>
          <w:rFonts w:ascii="Doulos SIL" w:hAnsi="Doulos SIL"/>
          <w:i/>
          <w:color w:val="800000"/>
        </w:rPr>
        <w:t>kā</w:t>
      </w:r>
      <w:r w:rsidRPr="00087AEA">
        <w:rPr>
          <w:rFonts w:ascii="Doulos SIL" w:hAnsi="Doulos SIL"/>
          <w:i/>
          <w:color w:val="800000"/>
        </w:rPr>
        <w:tab/>
      </w:r>
      <w:r w:rsidR="0065187C">
        <w:rPr>
          <w:rFonts w:ascii="Doulos SIL" w:hAnsi="Doulos SIL"/>
          <w:i/>
          <w:color w:val="800000"/>
        </w:rPr>
        <w:t>ŋ̄</w:t>
      </w:r>
      <w:r w:rsidR="00FF05E9" w:rsidRPr="00EC2994">
        <w:rPr>
          <w:rFonts w:ascii="Doulos SIL" w:hAnsi="Doulos SIL"/>
          <w:i/>
          <w:color w:val="800000"/>
        </w:rPr>
        <w:t>, kà</w:t>
      </w:r>
      <w:r w:rsidR="0037719B">
        <w:rPr>
          <w:rFonts w:ascii="Doulos SIL" w:hAnsi="Doulos SIL"/>
          <w:i/>
          <w:color w:val="800000"/>
        </w:rPr>
        <w:tab/>
      </w:r>
      <w:r w:rsidR="0065187C">
        <w:rPr>
          <w:rFonts w:ascii="Doulos SIL" w:hAnsi="Doulos SIL"/>
          <w:i/>
          <w:color w:val="800000"/>
        </w:rPr>
        <w:t>ŋ́</w:t>
      </w:r>
      <w:r w:rsidRPr="00CB0D23">
        <w:rPr>
          <w:rFonts w:ascii="Doulos SIL" w:hAnsi="Doulos SIL"/>
          <w:i/>
          <w:color w:val="0000FF"/>
        </w:rPr>
        <w:tab/>
      </w:r>
    </w:p>
    <w:p w14:paraId="711DEAB0" w14:textId="6A45B5AD" w:rsidR="00087AEA" w:rsidRPr="0037719B" w:rsidRDefault="008D6934" w:rsidP="001B3177">
      <w:pPr>
        <w:keepNext/>
        <w:tabs>
          <w:tab w:val="clear" w:pos="369"/>
          <w:tab w:val="left" w:pos="720"/>
          <w:tab w:val="left" w:pos="1080"/>
          <w:tab w:val="left" w:pos="2340"/>
          <w:tab w:val="left" w:pos="4410"/>
          <w:tab w:val="left" w:pos="5760"/>
          <w:tab w:val="left" w:pos="6030"/>
        </w:tabs>
        <w:jc w:val="left"/>
      </w:pPr>
      <w:r>
        <w:tab/>
        <w:t>3SgNonHum</w:t>
      </w:r>
      <w:r w:rsidR="00676049">
        <w:tab/>
      </w:r>
      <w:r w:rsidR="00676049">
        <w:tab/>
      </w:r>
      <w:r w:rsidR="0065187C">
        <w:rPr>
          <w:rFonts w:ascii="Doulos SIL" w:hAnsi="Doulos SIL"/>
          <w:i/>
          <w:color w:val="800000"/>
        </w:rPr>
        <w:t>ā</w:t>
      </w:r>
      <w:r w:rsidR="0037719B">
        <w:rPr>
          <w:rFonts w:ascii="Doulos SIL" w:hAnsi="Doulos SIL"/>
          <w:i/>
          <w:color w:val="800000"/>
        </w:rPr>
        <w:tab/>
      </w:r>
      <w:r w:rsidR="0037719B">
        <w:t>—</w:t>
      </w:r>
    </w:p>
    <w:p w14:paraId="4D668BA9" w14:textId="3033FE7F" w:rsidR="00676049" w:rsidRPr="00C1127B" w:rsidRDefault="00C1127B" w:rsidP="001B3177">
      <w:pPr>
        <w:tabs>
          <w:tab w:val="clear" w:pos="369"/>
          <w:tab w:val="left" w:pos="720"/>
          <w:tab w:val="left" w:pos="1080"/>
          <w:tab w:val="left" w:pos="2340"/>
          <w:tab w:val="left" w:pos="4410"/>
          <w:tab w:val="left" w:pos="5760"/>
          <w:tab w:val="left" w:pos="6030"/>
        </w:tabs>
        <w:jc w:val="left"/>
      </w:pPr>
      <w:r>
        <w:tab/>
        <w:t>3Sg</w:t>
      </w:r>
      <w:r>
        <w:tab/>
      </w:r>
      <w:r w:rsidR="00FF05E9">
        <w:t xml:space="preserve"> (</w:t>
      </w:r>
      <w:r w:rsidR="00263769">
        <w:t>strong</w:t>
      </w:r>
      <w:r w:rsidR="00FF05E9">
        <w:t>)</w:t>
      </w:r>
      <w:r>
        <w:tab/>
      </w:r>
      <w:r>
        <w:rPr>
          <w:rFonts w:ascii="Doulos SIL" w:hAnsi="Doulos SIL"/>
          <w:i/>
          <w:color w:val="800000"/>
        </w:rPr>
        <w:t>bō</w:t>
      </w:r>
      <w:r>
        <w:tab/>
      </w:r>
      <w:r w:rsidR="001F672E">
        <w:rPr>
          <w:rFonts w:ascii="Doulos SIL" w:hAnsi="Doulos SIL"/>
          <w:i/>
          <w:color w:val="800000"/>
        </w:rPr>
        <w:tab/>
      </w:r>
    </w:p>
    <w:p w14:paraId="6CAF7155" w14:textId="77777777" w:rsidR="00C1127B" w:rsidRDefault="00C1127B" w:rsidP="001B3177">
      <w:pPr>
        <w:tabs>
          <w:tab w:val="clear" w:pos="369"/>
          <w:tab w:val="left" w:pos="720"/>
          <w:tab w:val="left" w:pos="1080"/>
          <w:tab w:val="left" w:pos="2340"/>
          <w:tab w:val="left" w:pos="4410"/>
          <w:tab w:val="left" w:pos="5760"/>
          <w:tab w:val="left" w:pos="6030"/>
        </w:tabs>
        <w:jc w:val="left"/>
      </w:pPr>
    </w:p>
    <w:p w14:paraId="7FC9E917" w14:textId="56391B51" w:rsidR="00087AEA" w:rsidRDefault="00F779A6" w:rsidP="001B3177">
      <w:pPr>
        <w:keepNext/>
        <w:tabs>
          <w:tab w:val="clear" w:pos="369"/>
          <w:tab w:val="left" w:pos="720"/>
          <w:tab w:val="left" w:pos="1080"/>
          <w:tab w:val="left" w:pos="2340"/>
          <w:tab w:val="left" w:pos="4410"/>
          <w:tab w:val="left" w:pos="5760"/>
          <w:tab w:val="left" w:pos="6030"/>
        </w:tabs>
        <w:jc w:val="left"/>
      </w:pPr>
      <w:r>
        <w:tab/>
        <w:t>1PlExcl</w:t>
      </w:r>
      <w:r w:rsidR="00087AEA">
        <w:tab/>
      </w:r>
      <w:r w:rsidR="00087AEA" w:rsidRPr="00087AEA">
        <w:rPr>
          <w:rFonts w:ascii="Doulos SIL" w:hAnsi="Doulos SIL"/>
          <w:i/>
          <w:color w:val="800000"/>
        </w:rPr>
        <w:t>é</w:t>
      </w:r>
      <w:r w:rsidR="00C1127B">
        <w:rPr>
          <w:rFonts w:ascii="Doulos SIL" w:hAnsi="Doulos SIL"/>
          <w:i/>
          <w:color w:val="800000"/>
        </w:rPr>
        <w:t>-</w:t>
      </w:r>
      <w:r w:rsidR="00676049">
        <w:rPr>
          <w:rFonts w:ascii="Doulos SIL" w:hAnsi="Doulos SIL"/>
          <w:i/>
          <w:color w:val="800000"/>
        </w:rPr>
        <w:t>yò</w:t>
      </w:r>
      <w:r w:rsidR="00087AEA" w:rsidRPr="00087AEA">
        <w:rPr>
          <w:rFonts w:ascii="Doulos SIL" w:hAnsi="Doulos SIL"/>
          <w:i/>
          <w:color w:val="800000"/>
        </w:rPr>
        <w:tab/>
      </w:r>
      <w:r w:rsidR="00087AEA">
        <w:rPr>
          <w:rFonts w:ascii="Doulos SIL" w:hAnsi="Doulos SIL"/>
          <w:i/>
          <w:color w:val="800000"/>
        </w:rPr>
        <w:t>é</w:t>
      </w:r>
      <w:r w:rsidR="00087AEA" w:rsidRPr="0015040F">
        <w:rPr>
          <w:rFonts w:ascii="Doulos SIL" w:hAnsi="Doulos SIL"/>
          <w:i/>
          <w:color w:val="800000"/>
        </w:rPr>
        <w:tab/>
      </w:r>
      <w:r w:rsidR="001B3177">
        <w:rPr>
          <w:rFonts w:ascii="Doulos SIL" w:hAnsi="Doulos SIL"/>
          <w:i/>
          <w:color w:val="800000"/>
        </w:rPr>
        <w:t>è</w:t>
      </w:r>
      <w:r w:rsidR="00087AEA" w:rsidRPr="00CB0D23">
        <w:rPr>
          <w:rFonts w:ascii="Doulos SIL" w:hAnsi="Doulos SIL"/>
          <w:i/>
          <w:color w:val="0000FF"/>
        </w:rPr>
        <w:tab/>
      </w:r>
    </w:p>
    <w:p w14:paraId="2CC62819" w14:textId="3839C35C" w:rsidR="00F779A6" w:rsidRPr="00F779A6" w:rsidRDefault="00F779A6" w:rsidP="001B3177">
      <w:pPr>
        <w:keepNext/>
        <w:tabs>
          <w:tab w:val="clear" w:pos="369"/>
          <w:tab w:val="left" w:pos="720"/>
          <w:tab w:val="left" w:pos="1080"/>
          <w:tab w:val="left" w:pos="2340"/>
          <w:tab w:val="left" w:pos="4410"/>
          <w:tab w:val="left" w:pos="5760"/>
          <w:tab w:val="left" w:pos="6030"/>
        </w:tabs>
        <w:jc w:val="left"/>
      </w:pPr>
      <w:r>
        <w:tab/>
        <w:t>1PlIncl</w:t>
      </w:r>
      <w:r>
        <w:tab/>
        <w:t>—</w:t>
      </w:r>
      <w:r>
        <w:tab/>
      </w:r>
      <w:r>
        <w:rPr>
          <w:rFonts w:ascii="Doulos SIL" w:hAnsi="Doulos SIL"/>
          <w:i/>
          <w:color w:val="800000"/>
        </w:rPr>
        <w:t>yá(</w:t>
      </w:r>
      <w:r w:rsidR="00FD0DD6">
        <w:rPr>
          <w:rFonts w:ascii="Doulos SIL" w:hAnsi="Doulos SIL"/>
          <w:i/>
          <w:color w:val="800000"/>
        </w:rPr>
        <w:t>ʕ</w:t>
      </w:r>
      <w:r>
        <w:rPr>
          <w:rFonts w:ascii="Doulos SIL" w:hAnsi="Doulos SIL"/>
          <w:i/>
          <w:color w:val="800000"/>
        </w:rPr>
        <w:t>)á</w:t>
      </w:r>
    </w:p>
    <w:p w14:paraId="1F32B3A9" w14:textId="6900F0EC" w:rsidR="00087AEA" w:rsidRPr="001B3177" w:rsidRDefault="00087AEA" w:rsidP="001B3177">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2Pl</w:t>
      </w:r>
      <w:r>
        <w:tab/>
      </w:r>
      <w:r>
        <w:tab/>
      </w:r>
      <w:r>
        <w:rPr>
          <w:rFonts w:ascii="Doulos SIL" w:hAnsi="Doulos SIL"/>
          <w:i/>
          <w:color w:val="800000"/>
        </w:rPr>
        <w:t>nā</w:t>
      </w:r>
      <w:r w:rsidR="00676049">
        <w:rPr>
          <w:rFonts w:ascii="Doulos SIL" w:hAnsi="Doulos SIL"/>
          <w:i/>
          <w:color w:val="800000"/>
        </w:rPr>
        <w:t>-yò</w:t>
      </w:r>
      <w:r w:rsidR="00496655">
        <w:t xml:space="preserve">, </w:t>
      </w:r>
      <w:r w:rsidR="00496655" w:rsidRPr="0015040F">
        <w:rPr>
          <w:rFonts w:ascii="Doulos SIL" w:hAnsi="Doulos SIL"/>
          <w:i/>
          <w:color w:val="800000"/>
        </w:rPr>
        <w:t>nó-yò</w:t>
      </w:r>
      <w:r w:rsidR="00986835">
        <w:rPr>
          <w:rFonts w:ascii="Doulos SIL" w:hAnsi="Doulos SIL"/>
          <w:i/>
          <w:color w:val="800000"/>
        </w:rPr>
        <w:t>, nɔ̄-yɔ̀</w:t>
      </w:r>
      <w:r w:rsidRPr="00087AEA">
        <w:rPr>
          <w:rFonts w:ascii="Doulos SIL" w:hAnsi="Doulos SIL"/>
          <w:i/>
          <w:color w:val="800000"/>
        </w:rPr>
        <w:tab/>
      </w:r>
      <w:r>
        <w:rPr>
          <w:rFonts w:ascii="Doulos SIL" w:hAnsi="Doulos SIL"/>
          <w:i/>
          <w:color w:val="800000"/>
        </w:rPr>
        <w:t>nā</w:t>
      </w:r>
      <w:r w:rsidRPr="001B3177">
        <w:rPr>
          <w:rFonts w:ascii="Doulos SIL" w:hAnsi="Doulos SIL"/>
          <w:i/>
          <w:color w:val="800000"/>
        </w:rPr>
        <w:tab/>
      </w:r>
      <w:r w:rsidR="001F672E">
        <w:rPr>
          <w:rFonts w:ascii="Doulos SIL" w:hAnsi="Doulos SIL"/>
          <w:i/>
          <w:color w:val="800000"/>
        </w:rPr>
        <w:t>nā</w:t>
      </w:r>
    </w:p>
    <w:p w14:paraId="1964861E" w14:textId="299271B3" w:rsidR="00087AEA" w:rsidRPr="001B3177" w:rsidRDefault="00087AEA" w:rsidP="001B3177">
      <w:pPr>
        <w:tabs>
          <w:tab w:val="clear" w:pos="369"/>
          <w:tab w:val="left" w:pos="720"/>
          <w:tab w:val="left" w:pos="1080"/>
          <w:tab w:val="left" w:pos="2340"/>
          <w:tab w:val="left" w:pos="4410"/>
          <w:tab w:val="left" w:pos="5760"/>
          <w:tab w:val="left" w:pos="6030"/>
        </w:tabs>
        <w:jc w:val="left"/>
        <w:rPr>
          <w:rFonts w:ascii="Doulos SIL" w:hAnsi="Doulos SIL"/>
          <w:i/>
          <w:color w:val="800000"/>
        </w:rPr>
      </w:pPr>
      <w:r>
        <w:tab/>
        <w:t>3Pl</w:t>
      </w:r>
      <w:r>
        <w:tab/>
      </w:r>
      <w:r>
        <w:tab/>
      </w:r>
      <w:r w:rsidRPr="00087AEA">
        <w:rPr>
          <w:rFonts w:ascii="Doulos SIL" w:hAnsi="Doulos SIL"/>
          <w:i/>
          <w:color w:val="800000"/>
        </w:rPr>
        <w:tab/>
        <w:t>ō</w:t>
      </w:r>
      <w:r w:rsidRPr="001B3177">
        <w:rPr>
          <w:rFonts w:ascii="Doulos SIL" w:hAnsi="Doulos SIL"/>
          <w:i/>
          <w:color w:val="800000"/>
        </w:rPr>
        <w:tab/>
      </w:r>
      <w:r w:rsidR="0065187C">
        <w:rPr>
          <w:rFonts w:ascii="Doulos SIL" w:hAnsi="Doulos SIL"/>
          <w:i/>
          <w:color w:val="800000"/>
        </w:rPr>
        <w:t>ó</w:t>
      </w:r>
    </w:p>
    <w:p w14:paraId="15E23BC6" w14:textId="51B7ECBA" w:rsidR="00FF05E9" w:rsidRPr="001B3177" w:rsidRDefault="00FF05E9" w:rsidP="00FF05E9">
      <w:pPr>
        <w:tabs>
          <w:tab w:val="clear" w:pos="369"/>
          <w:tab w:val="left" w:pos="720"/>
          <w:tab w:val="left" w:pos="1080"/>
          <w:tab w:val="left" w:pos="2340"/>
          <w:tab w:val="left" w:pos="4410"/>
          <w:tab w:val="left" w:pos="5760"/>
          <w:tab w:val="left" w:pos="6030"/>
        </w:tabs>
        <w:jc w:val="left"/>
        <w:rPr>
          <w:rFonts w:ascii="Doulos SIL" w:hAnsi="Doulos SIL"/>
          <w:i/>
          <w:color w:val="800000"/>
        </w:rPr>
      </w:pPr>
      <w:r>
        <w:tab/>
        <w:t>3Pl</w:t>
      </w:r>
      <w:r>
        <w:tab/>
        <w:t>(</w:t>
      </w:r>
      <w:r w:rsidR="00263769">
        <w:t>strong</w:t>
      </w:r>
      <w:r>
        <w:t>)</w:t>
      </w:r>
      <w:r>
        <w:tab/>
      </w:r>
      <w:r w:rsidR="00EC2994">
        <w:rPr>
          <w:rFonts w:ascii="Doulos SIL" w:hAnsi="Doulos SIL"/>
          <w:i/>
          <w:color w:val="800000"/>
        </w:rPr>
        <w:t>bòó</w:t>
      </w:r>
      <w:r>
        <w:rPr>
          <w:rFonts w:ascii="Doulos SIL" w:hAnsi="Doulos SIL"/>
          <w:i/>
          <w:color w:val="800000"/>
        </w:rPr>
        <w:tab/>
      </w:r>
      <w:r w:rsidRPr="001B3177">
        <w:rPr>
          <w:rFonts w:ascii="Doulos SIL" w:hAnsi="Doulos SIL"/>
          <w:i/>
          <w:color w:val="800000"/>
        </w:rPr>
        <w:tab/>
      </w:r>
    </w:p>
    <w:p w14:paraId="6F2CA5D6" w14:textId="77777777" w:rsidR="00496655" w:rsidRDefault="00496655" w:rsidP="00760D68"/>
    <w:p w14:paraId="55B7220E" w14:textId="2C94D164" w:rsidR="00263769" w:rsidRDefault="00263769" w:rsidP="00760D68">
      <w:r>
        <w:lastRenderedPageBreak/>
        <w:t xml:space="preserve">The inclusive form </w:t>
      </w:r>
      <w:r>
        <w:rPr>
          <w:rFonts w:ascii="Doulos SIL" w:hAnsi="Doulos SIL"/>
          <w:i/>
          <w:color w:val="800000"/>
        </w:rPr>
        <w:t>yá(ʕ)á</w:t>
      </w:r>
      <w:r>
        <w:t xml:space="preserve"> is not obligatory. Proclitics of segmental form </w:t>
      </w:r>
      <w:r w:rsidRPr="00562A53">
        <w:rPr>
          <w:rFonts w:ascii="Doulos SIL" w:hAnsi="Doulos SIL"/>
          <w:i/>
          <w:color w:val="800000"/>
        </w:rPr>
        <w:t>ŋ</w:t>
      </w:r>
      <w:r>
        <w:t xml:space="preserve"> are syllabified post-pausally before a consonant as syllabic labialized [</w:t>
      </w:r>
      <w:r w:rsidRPr="00E6435E">
        <w:rPr>
          <w:rFonts w:ascii="Doulos SIL" w:hAnsi="Doulos SIL"/>
          <w:color w:val="008000"/>
        </w:rPr>
        <w:t>ŋʷ</w:t>
      </w:r>
      <w:r>
        <w:t>].</w:t>
      </w:r>
    </w:p>
    <w:p w14:paraId="18017470" w14:textId="2133A026" w:rsidR="00263769" w:rsidRDefault="00263769" w:rsidP="00760D68">
      <w:r>
        <w:tab/>
        <w:t xml:space="preserve">Independent forms can replace proclitics, which helps to distinguish 1Sg, 2Sg, and 3Sg proclitics. The independent third person pronouns </w:t>
      </w:r>
      <w:r w:rsidRPr="00562A53">
        <w:rPr>
          <w:rFonts w:ascii="Doulos SIL" w:hAnsi="Doulos SIL"/>
          <w:i/>
          <w:color w:val="800000"/>
        </w:rPr>
        <w:t>bō</w:t>
      </w:r>
      <w:r>
        <w:t xml:space="preserve"> and </w:t>
      </w:r>
      <w:r w:rsidRPr="00562A53">
        <w:rPr>
          <w:rFonts w:ascii="Doulos SIL" w:hAnsi="Doulos SIL"/>
          <w:i/>
          <w:color w:val="800000"/>
        </w:rPr>
        <w:t>bòó</w:t>
      </w:r>
      <w:r>
        <w:t xml:space="preserve"> are here labeled “strong.” When they replace a regular third person proclitics, they may have logophoric-subject functions. In (xx2a), </w:t>
      </w:r>
      <w:r w:rsidRPr="00562A53">
        <w:rPr>
          <w:rFonts w:ascii="Doulos SIL" w:hAnsi="Doulos SIL"/>
          <w:i/>
          <w:color w:val="800000"/>
        </w:rPr>
        <w:t>bó</w:t>
      </w:r>
      <w:r>
        <w:t xml:space="preserve"> functions logophorically since it is coindexed with the quoted author (Zaki). In (xx2b), </w:t>
      </w:r>
      <w:r w:rsidRPr="00562A53">
        <w:rPr>
          <w:rFonts w:ascii="Doulos SIL" w:hAnsi="Doulos SIL"/>
          <w:i/>
          <w:color w:val="800000"/>
        </w:rPr>
        <w:t>kà</w:t>
      </w:r>
      <w:r>
        <w:t xml:space="preserve"> is the regular 3Sg pronominal since it is not coindexed.</w:t>
      </w:r>
    </w:p>
    <w:p w14:paraId="73B0D3E2" w14:textId="77777777" w:rsidR="00AB6DA6" w:rsidRDefault="00AB6DA6" w:rsidP="00760D68"/>
    <w:p w14:paraId="43A9036A" w14:textId="71E02D68" w:rsidR="00AB6DA6" w:rsidRDefault="00AB6DA6" w:rsidP="00263769">
      <w:pPr>
        <w:keepNext/>
        <w:tabs>
          <w:tab w:val="clear" w:pos="369"/>
          <w:tab w:val="left" w:pos="720"/>
          <w:tab w:val="left" w:pos="1080"/>
          <w:tab w:val="left" w:pos="1890"/>
          <w:tab w:val="left" w:pos="3240"/>
          <w:tab w:val="left" w:pos="3870"/>
          <w:tab w:val="left" w:pos="4500"/>
          <w:tab w:val="left" w:pos="5040"/>
        </w:tabs>
      </w:pPr>
      <w:r>
        <w:t>(xx2)</w:t>
      </w:r>
      <w:r>
        <w:tab/>
        <w:t>a.</w:t>
      </w:r>
      <w:r>
        <w:tab/>
      </w:r>
      <w:r w:rsidR="00263769">
        <w:rPr>
          <w:rFonts w:ascii="Doulos SIL" w:hAnsi="Doulos SIL"/>
          <w:i/>
          <w:color w:val="800000"/>
        </w:rPr>
        <w:t xml:space="preserve">zàkí </w:t>
      </w:r>
      <w:r w:rsidR="00263769">
        <w:rPr>
          <w:rFonts w:ascii="Doulos SIL" w:hAnsi="Doulos SIL"/>
          <w:i/>
          <w:color w:val="800000"/>
        </w:rPr>
        <w:tab/>
        <w:t>fó=é</w:t>
      </w:r>
      <w:r w:rsidRPr="00F657B6">
        <w:rPr>
          <w:rFonts w:ascii="Doulos SIL" w:hAnsi="Doulos SIL"/>
          <w:i/>
          <w:color w:val="800000"/>
        </w:rPr>
        <w:tab/>
      </w:r>
      <w:r w:rsidR="001F672E">
        <w:rPr>
          <w:rFonts w:ascii="Doulos SIL" w:hAnsi="Doulos SIL"/>
          <w:i/>
          <w:color w:val="800000"/>
        </w:rPr>
        <w:t>[dè</w:t>
      </w:r>
      <w:r w:rsidR="001F672E">
        <w:rPr>
          <w:rFonts w:ascii="Doulos SIL" w:hAnsi="Doulos SIL"/>
          <w:i/>
          <w:color w:val="800000"/>
        </w:rPr>
        <w:tab/>
        <w:t>bó</w:t>
      </w:r>
      <w:r w:rsidRPr="00F657B6">
        <w:rPr>
          <w:rFonts w:ascii="Doulos SIL" w:hAnsi="Doulos SIL"/>
          <w:i/>
          <w:color w:val="800000"/>
        </w:rPr>
        <w:tab/>
        <w:t>bī</w:t>
      </w:r>
      <w:r w:rsidRPr="00F657B6">
        <w:rPr>
          <w:rFonts w:ascii="Doulos SIL" w:hAnsi="Doulos SIL"/>
          <w:i/>
          <w:color w:val="800000"/>
        </w:rPr>
        <w:tab/>
        <w:t>bà</w:t>
      </w:r>
      <w:r w:rsidR="00EA433A" w:rsidRPr="00F657B6">
        <w:rPr>
          <w:rFonts w:ascii="Doulos SIL" w:hAnsi="Doulos SIL"/>
          <w:i/>
          <w:color w:val="800000"/>
        </w:rPr>
        <w:t>]</w:t>
      </w:r>
    </w:p>
    <w:p w14:paraId="45CA624D" w14:textId="169CC578" w:rsidR="00AB6DA6" w:rsidRDefault="00AB6DA6" w:rsidP="00263769">
      <w:pPr>
        <w:keepNext/>
        <w:tabs>
          <w:tab w:val="clear" w:pos="369"/>
          <w:tab w:val="left" w:pos="720"/>
          <w:tab w:val="left" w:pos="1080"/>
          <w:tab w:val="left" w:pos="1890"/>
          <w:tab w:val="left" w:pos="3240"/>
          <w:tab w:val="left" w:pos="3870"/>
          <w:tab w:val="left" w:pos="4500"/>
          <w:tab w:val="left" w:pos="5040"/>
        </w:tabs>
      </w:pPr>
      <w:r>
        <w:tab/>
      </w:r>
      <w:r>
        <w:tab/>
        <w:t>Zaki</w:t>
      </w:r>
      <w:r>
        <w:tab/>
      </w:r>
      <w:r w:rsidR="00263769">
        <w:t>say.Ipfv=3Sg</w:t>
      </w:r>
      <w:r>
        <w:tab/>
      </w:r>
      <w:r w:rsidR="00EA433A">
        <w:t>[</w:t>
      </w:r>
      <w:r w:rsidR="00263769">
        <w:t>that</w:t>
      </w:r>
      <w:r>
        <w:tab/>
      </w:r>
      <w:r w:rsidRPr="00496655">
        <w:rPr>
          <w:b/>
        </w:rPr>
        <w:t>3Sg</w:t>
      </w:r>
      <w:r>
        <w:tab/>
        <w:t>Fut</w:t>
      </w:r>
      <w:r>
        <w:tab/>
      </w:r>
      <w:r w:rsidR="00263769">
        <w:t>come</w:t>
      </w:r>
      <w:r>
        <w:t>.</w:t>
      </w:r>
      <w:r w:rsidR="00263769">
        <w:t>Pfv</w:t>
      </w:r>
      <w:r w:rsidR="00EA433A">
        <w:t>]</w:t>
      </w:r>
    </w:p>
    <w:p w14:paraId="281A9E2E" w14:textId="2E03DECD" w:rsidR="00AB6DA6" w:rsidRDefault="00AB6DA6" w:rsidP="00AB6DA6">
      <w:pPr>
        <w:tabs>
          <w:tab w:val="clear" w:pos="369"/>
          <w:tab w:val="left" w:pos="720"/>
          <w:tab w:val="left" w:pos="1080"/>
        </w:tabs>
      </w:pPr>
      <w:r>
        <w:tab/>
      </w:r>
      <w:r>
        <w:tab/>
        <w:t xml:space="preserve">‘Zaki </w:t>
      </w:r>
      <w:r w:rsidR="00263769">
        <w:t>says/said that he (=Zaki) will come.</w:t>
      </w:r>
      <w:r>
        <w:t>’</w:t>
      </w:r>
    </w:p>
    <w:p w14:paraId="0891923F" w14:textId="77777777" w:rsidR="001B3177" w:rsidRDefault="001B3177" w:rsidP="001B3177">
      <w:pPr>
        <w:tabs>
          <w:tab w:val="clear" w:pos="369"/>
          <w:tab w:val="left" w:pos="720"/>
          <w:tab w:val="left" w:pos="1080"/>
        </w:tabs>
      </w:pPr>
    </w:p>
    <w:p w14:paraId="53A43F5F" w14:textId="02D30572" w:rsidR="001B3177" w:rsidRDefault="001B3177" w:rsidP="00263769">
      <w:pPr>
        <w:keepNext/>
        <w:tabs>
          <w:tab w:val="clear" w:pos="369"/>
          <w:tab w:val="left" w:pos="720"/>
          <w:tab w:val="left" w:pos="1080"/>
          <w:tab w:val="left" w:pos="1710"/>
          <w:tab w:val="left" w:pos="3240"/>
          <w:tab w:val="left" w:pos="3870"/>
          <w:tab w:val="left" w:pos="4500"/>
          <w:tab w:val="left" w:pos="5040"/>
        </w:tabs>
      </w:pPr>
      <w:r>
        <w:tab/>
        <w:t>b.</w:t>
      </w:r>
      <w:r>
        <w:tab/>
      </w:r>
      <w:r w:rsidR="001F672E">
        <w:rPr>
          <w:rFonts w:ascii="Doulos SIL" w:hAnsi="Doulos SIL"/>
          <w:i/>
          <w:color w:val="800000"/>
        </w:rPr>
        <w:t>ŋ́</w:t>
      </w:r>
      <w:r w:rsidR="001F672E">
        <w:rPr>
          <w:rFonts w:ascii="Doulos SIL" w:hAnsi="Doulos SIL"/>
          <w:i/>
          <w:color w:val="800000"/>
        </w:rPr>
        <w:tab/>
      </w:r>
      <w:r w:rsidR="00263769">
        <w:rPr>
          <w:rFonts w:ascii="Doulos SIL" w:hAnsi="Doulos SIL"/>
          <w:i/>
          <w:color w:val="800000"/>
        </w:rPr>
        <w:t>fó=é</w:t>
      </w:r>
      <w:r w:rsidR="001F672E">
        <w:rPr>
          <w:rFonts w:ascii="Doulos SIL" w:hAnsi="Doulos SIL"/>
          <w:i/>
          <w:color w:val="800000"/>
        </w:rPr>
        <w:tab/>
        <w:t>[dè</w:t>
      </w:r>
      <w:r w:rsidR="001F672E">
        <w:rPr>
          <w:rFonts w:ascii="Doulos SIL" w:hAnsi="Doulos SIL"/>
          <w:i/>
          <w:color w:val="800000"/>
        </w:rPr>
        <w:tab/>
        <w:t>kà</w:t>
      </w:r>
      <w:r w:rsidR="001F672E">
        <w:rPr>
          <w:rFonts w:ascii="Doulos SIL" w:hAnsi="Doulos SIL"/>
          <w:i/>
          <w:color w:val="800000"/>
        </w:rPr>
        <w:tab/>
        <w:t>bí</w:t>
      </w:r>
      <w:r w:rsidRPr="00F657B6">
        <w:rPr>
          <w:rFonts w:ascii="Doulos SIL" w:hAnsi="Doulos SIL"/>
          <w:i/>
          <w:color w:val="800000"/>
        </w:rPr>
        <w:tab/>
        <w:t>bà]</w:t>
      </w:r>
    </w:p>
    <w:p w14:paraId="5F201118" w14:textId="13C885DA" w:rsidR="001B3177" w:rsidRDefault="001B3177" w:rsidP="00263769">
      <w:pPr>
        <w:keepNext/>
        <w:tabs>
          <w:tab w:val="clear" w:pos="369"/>
          <w:tab w:val="left" w:pos="720"/>
          <w:tab w:val="left" w:pos="1080"/>
          <w:tab w:val="left" w:pos="1710"/>
          <w:tab w:val="left" w:pos="3240"/>
          <w:tab w:val="left" w:pos="3870"/>
          <w:tab w:val="left" w:pos="4500"/>
          <w:tab w:val="left" w:pos="5040"/>
        </w:tabs>
      </w:pPr>
      <w:r>
        <w:tab/>
      </w:r>
      <w:r>
        <w:tab/>
        <w:t>1Sg</w:t>
      </w:r>
      <w:r>
        <w:tab/>
      </w:r>
      <w:r w:rsidR="00263769">
        <w:t>say.Ipfv</w:t>
      </w:r>
      <w:r>
        <w:t>=</w:t>
      </w:r>
      <w:r w:rsidR="00263769">
        <w:t>3Sg</w:t>
      </w:r>
      <w:r>
        <w:tab/>
        <w:t>[</w:t>
      </w:r>
      <w:r w:rsidR="00D216BF">
        <w:t>that</w:t>
      </w:r>
      <w:r>
        <w:tab/>
      </w:r>
      <w:r w:rsidRPr="00496655">
        <w:rPr>
          <w:b/>
        </w:rPr>
        <w:t>3Sg</w:t>
      </w:r>
      <w:r>
        <w:tab/>
        <w:t>Fut</w:t>
      </w:r>
      <w:r>
        <w:tab/>
      </w:r>
      <w:r w:rsidR="00D216BF">
        <w:t>come.Pfv</w:t>
      </w:r>
      <w:r>
        <w:t>]</w:t>
      </w:r>
    </w:p>
    <w:p w14:paraId="6C3C9E5B" w14:textId="229934C6" w:rsidR="001B3177" w:rsidRPr="00EA433A" w:rsidRDefault="001B3177" w:rsidP="001B3177">
      <w:pPr>
        <w:tabs>
          <w:tab w:val="clear" w:pos="369"/>
          <w:tab w:val="left" w:pos="720"/>
          <w:tab w:val="left" w:pos="1080"/>
        </w:tabs>
      </w:pPr>
      <w:r>
        <w:tab/>
      </w:r>
      <w:r>
        <w:tab/>
        <w:t>‘</w:t>
      </w:r>
      <w:r w:rsidR="00263769">
        <w:t>I said that I will come.’</w:t>
      </w:r>
    </w:p>
    <w:p w14:paraId="2828D9CC" w14:textId="77777777" w:rsidR="0096194D" w:rsidRDefault="0096194D" w:rsidP="0096194D"/>
    <w:p w14:paraId="42381C62" w14:textId="77777777" w:rsidR="0096194D" w:rsidRDefault="0096194D" w:rsidP="0096194D"/>
    <w:p w14:paraId="7DA5BB0F" w14:textId="3F0A57AD" w:rsidR="0096194D" w:rsidRDefault="00263769" w:rsidP="0096194D">
      <w:pPr>
        <w:pStyle w:val="Heading3"/>
      </w:pPr>
      <w:bookmarkStart w:id="55" w:name="_Toc333872100"/>
      <w:r>
        <w:t>Object enclitics</w:t>
      </w:r>
      <w:bookmarkEnd w:id="55"/>
    </w:p>
    <w:p w14:paraId="6AD5D3BD" w14:textId="2E553F02" w:rsidR="0096194D" w:rsidRDefault="00263769" w:rsidP="00AB6DA6">
      <w:pPr>
        <w:tabs>
          <w:tab w:val="clear" w:pos="369"/>
          <w:tab w:val="left" w:pos="720"/>
          <w:tab w:val="left" w:pos="1080"/>
        </w:tabs>
      </w:pPr>
      <w:r>
        <w:t xml:space="preserve">In object function, pronominals are encliticized to the verb. </w:t>
      </w:r>
      <w:r w:rsidR="00934F3D">
        <w:t xml:space="preserve">The nonhuman form </w:t>
      </w:r>
      <w:r w:rsidR="00934F3D">
        <w:rPr>
          <w:rFonts w:ascii="Doulos SIL" w:hAnsi="Doulos SIL"/>
          <w:i/>
          <w:color w:val="800000"/>
        </w:rPr>
        <w:t>=(y)aʕa</w:t>
      </w:r>
      <w:r w:rsidR="00934F3D">
        <w:t xml:space="preserve"> occurs chiefly in the perfective as an indefinite inanimate object marker.</w:t>
      </w:r>
    </w:p>
    <w:p w14:paraId="0AAADEF3" w14:textId="77777777" w:rsidR="00A67EE1" w:rsidRDefault="00A67EE1" w:rsidP="00AB6DA6">
      <w:pPr>
        <w:tabs>
          <w:tab w:val="clear" w:pos="369"/>
          <w:tab w:val="left" w:pos="720"/>
          <w:tab w:val="left" w:pos="1080"/>
        </w:tabs>
      </w:pPr>
    </w:p>
    <w:p w14:paraId="6FBF24E0" w14:textId="7E55F3B4" w:rsidR="00A67EE1" w:rsidRDefault="00A67EE1" w:rsidP="000F06AA">
      <w:pPr>
        <w:keepNext/>
        <w:tabs>
          <w:tab w:val="clear" w:pos="369"/>
          <w:tab w:val="left" w:pos="720"/>
          <w:tab w:val="left" w:pos="1080"/>
        </w:tabs>
      </w:pPr>
      <w:r>
        <w:t>(xx1)</w:t>
      </w:r>
      <w:r>
        <w:tab/>
      </w:r>
      <w:r w:rsidR="00263769">
        <w:t>Enclitic object pronouns</w:t>
      </w:r>
    </w:p>
    <w:p w14:paraId="4DF480B3" w14:textId="77777777" w:rsidR="00A67EE1" w:rsidRDefault="00A67EE1" w:rsidP="000F06AA">
      <w:pPr>
        <w:keepNext/>
        <w:tabs>
          <w:tab w:val="clear" w:pos="369"/>
          <w:tab w:val="left" w:pos="720"/>
          <w:tab w:val="left" w:pos="1080"/>
          <w:tab w:val="left" w:pos="2340"/>
          <w:tab w:val="left" w:pos="4410"/>
          <w:tab w:val="left" w:pos="5760"/>
          <w:tab w:val="left" w:pos="6030"/>
        </w:tabs>
        <w:jc w:val="left"/>
      </w:pPr>
    </w:p>
    <w:p w14:paraId="37FA28F9" w14:textId="00F99B8C" w:rsidR="00A67EE1" w:rsidRDefault="00A67EE1" w:rsidP="000F06AA">
      <w:pPr>
        <w:keepNext/>
        <w:tabs>
          <w:tab w:val="clear" w:pos="369"/>
          <w:tab w:val="left" w:pos="720"/>
          <w:tab w:val="left" w:pos="1080"/>
          <w:tab w:val="left" w:pos="2340"/>
          <w:tab w:val="left" w:pos="4410"/>
          <w:tab w:val="left" w:pos="5760"/>
          <w:tab w:val="left" w:pos="6030"/>
        </w:tabs>
        <w:jc w:val="left"/>
      </w:pPr>
      <w:r>
        <w:tab/>
        <w:t>1Sg</w:t>
      </w:r>
      <w:r>
        <w:tab/>
      </w:r>
      <w:r>
        <w:tab/>
      </w:r>
      <w:r>
        <w:rPr>
          <w:rFonts w:ascii="Doulos SIL" w:hAnsi="Doulos SIL"/>
          <w:i/>
          <w:color w:val="800000"/>
        </w:rPr>
        <w:t>=y</w:t>
      </w:r>
      <w:r w:rsidR="00D41835">
        <w:rPr>
          <w:rFonts w:ascii="Doulos SIL" w:hAnsi="Doulos SIL"/>
          <w:i/>
          <w:color w:val="800000"/>
        </w:rPr>
        <w:t>́</w:t>
      </w:r>
      <w:r>
        <w:rPr>
          <w:rFonts w:ascii="Doulos SIL" w:hAnsi="Doulos SIL"/>
          <w:i/>
          <w:color w:val="800000"/>
        </w:rPr>
        <w:t>ⁿ</w:t>
      </w:r>
      <w:r w:rsidRPr="00087AEA">
        <w:rPr>
          <w:rFonts w:ascii="Doulos SIL" w:hAnsi="Doulos SIL"/>
          <w:i/>
          <w:color w:val="800000"/>
        </w:rPr>
        <w:tab/>
      </w:r>
    </w:p>
    <w:p w14:paraId="1302B00D" w14:textId="2533DF9A" w:rsidR="00A67EE1" w:rsidRPr="001B3177" w:rsidRDefault="00A67EE1" w:rsidP="00A67EE1">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2Sg</w:t>
      </w:r>
      <w:r>
        <w:tab/>
      </w:r>
      <w:r>
        <w:tab/>
      </w:r>
      <w:r>
        <w:rPr>
          <w:rFonts w:ascii="Doulos SIL" w:hAnsi="Doulos SIL"/>
          <w:i/>
          <w:color w:val="800000"/>
        </w:rPr>
        <w:t>=wⁿ</w:t>
      </w:r>
      <w:r w:rsidR="00934F3D">
        <w:t xml:space="preserve"> (requires preceding </w:t>
      </w:r>
      <w:r w:rsidR="00934F3D" w:rsidRPr="00562A53">
        <w:rPr>
          <w:rFonts w:ascii="Doulos SIL" w:hAnsi="Doulos SIL"/>
          <w:i/>
          <w:color w:val="800000"/>
        </w:rPr>
        <w:t>o</w:t>
      </w:r>
      <w:r w:rsidR="00934F3D">
        <w:t xml:space="preserve"> or </w:t>
      </w:r>
      <w:r w:rsidR="00934F3D" w:rsidRPr="00562A53">
        <w:rPr>
          <w:rFonts w:ascii="Doulos SIL" w:hAnsi="Doulos SIL"/>
          <w:i/>
          <w:color w:val="800000"/>
        </w:rPr>
        <w:t>ɔ</w:t>
      </w:r>
      <w:r w:rsidR="00934F3D">
        <w:t>)</w:t>
      </w:r>
      <w:r w:rsidRPr="00087AEA">
        <w:rPr>
          <w:rFonts w:ascii="Doulos SIL" w:hAnsi="Doulos SIL"/>
          <w:i/>
          <w:color w:val="800000"/>
        </w:rPr>
        <w:tab/>
      </w:r>
    </w:p>
    <w:p w14:paraId="6928A329" w14:textId="7693354C" w:rsidR="00A67EE1" w:rsidRDefault="00A67EE1" w:rsidP="00A67EE1">
      <w:pPr>
        <w:keepNext/>
        <w:tabs>
          <w:tab w:val="clear" w:pos="369"/>
          <w:tab w:val="left" w:pos="720"/>
          <w:tab w:val="left" w:pos="1080"/>
          <w:tab w:val="left" w:pos="2340"/>
          <w:tab w:val="left" w:pos="4410"/>
          <w:tab w:val="left" w:pos="5760"/>
          <w:tab w:val="left" w:pos="6030"/>
        </w:tabs>
        <w:jc w:val="left"/>
      </w:pPr>
      <w:r>
        <w:tab/>
        <w:t>3Sg</w:t>
      </w:r>
      <w:r>
        <w:tab/>
        <w:t>Hum</w:t>
      </w:r>
      <w:r>
        <w:tab/>
      </w:r>
      <w:r>
        <w:rPr>
          <w:rFonts w:ascii="Doulos SIL" w:hAnsi="Doulos SIL"/>
          <w:i/>
          <w:color w:val="800000"/>
        </w:rPr>
        <w:t>=o</w:t>
      </w:r>
      <w:r w:rsidR="00934F3D">
        <w:rPr>
          <w:rFonts w:ascii="Doulos SIL" w:hAnsi="Doulos SIL"/>
          <w:i/>
          <w:color w:val="800000"/>
        </w:rPr>
        <w:t>̀</w:t>
      </w:r>
      <w:r>
        <w:t xml:space="preserve">, </w:t>
      </w:r>
      <w:r>
        <w:rPr>
          <w:rFonts w:ascii="Doulos SIL" w:hAnsi="Doulos SIL"/>
          <w:i/>
          <w:color w:val="800000"/>
        </w:rPr>
        <w:t>=ɔ</w:t>
      </w:r>
      <w:r w:rsidR="00934F3D">
        <w:rPr>
          <w:rFonts w:ascii="Doulos SIL" w:hAnsi="Doulos SIL"/>
          <w:i/>
          <w:color w:val="800000"/>
        </w:rPr>
        <w:t>̀</w:t>
      </w:r>
      <w:r w:rsidRPr="00087AEA">
        <w:rPr>
          <w:rFonts w:ascii="Doulos SIL" w:hAnsi="Doulos SIL"/>
          <w:i/>
          <w:color w:val="800000"/>
        </w:rPr>
        <w:tab/>
      </w:r>
      <w:r w:rsidRPr="0015040F">
        <w:rPr>
          <w:rFonts w:ascii="Doulos SIL" w:hAnsi="Doulos SIL"/>
          <w:i/>
          <w:color w:val="800000"/>
        </w:rPr>
        <w:tab/>
      </w:r>
      <w:r w:rsidRPr="00CB0D23">
        <w:rPr>
          <w:rFonts w:ascii="Doulos SIL" w:hAnsi="Doulos SIL"/>
          <w:i/>
          <w:color w:val="0000FF"/>
        </w:rPr>
        <w:tab/>
      </w:r>
    </w:p>
    <w:p w14:paraId="57083DD3" w14:textId="328C49CE" w:rsidR="00A67EE1" w:rsidRPr="00676049" w:rsidRDefault="00A67EE1" w:rsidP="00A67EE1">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r>
      <w:r w:rsidR="00934F3D">
        <w:t>indefinite</w:t>
      </w:r>
      <w:r>
        <w:tab/>
      </w:r>
      <w:r w:rsidR="00FD17B4">
        <w:rPr>
          <w:rFonts w:ascii="Doulos SIL" w:hAnsi="Doulos SIL"/>
          <w:i/>
          <w:color w:val="800000"/>
        </w:rPr>
        <w:t>=</w:t>
      </w:r>
      <w:r w:rsidR="003D3FA0">
        <w:rPr>
          <w:rFonts w:ascii="Doulos SIL" w:hAnsi="Doulos SIL"/>
          <w:i/>
          <w:color w:val="800000"/>
        </w:rPr>
        <w:t>(y)a</w:t>
      </w:r>
      <w:r w:rsidR="00934F3D">
        <w:rPr>
          <w:rFonts w:ascii="Doulos SIL" w:hAnsi="Doulos SIL"/>
          <w:i/>
          <w:color w:val="800000"/>
        </w:rPr>
        <w:t>̀</w:t>
      </w:r>
      <w:r w:rsidR="00FD17B4">
        <w:rPr>
          <w:rFonts w:ascii="Doulos SIL" w:hAnsi="Doulos SIL"/>
          <w:i/>
          <w:color w:val="800000"/>
        </w:rPr>
        <w:t>ʕa</w:t>
      </w:r>
      <w:r w:rsidR="00934F3D">
        <w:rPr>
          <w:rFonts w:ascii="Doulos SIL" w:hAnsi="Doulos SIL"/>
          <w:i/>
          <w:color w:val="800000"/>
        </w:rPr>
        <w:t>̀</w:t>
      </w:r>
    </w:p>
    <w:p w14:paraId="03EB35AE" w14:textId="77777777" w:rsidR="00A67EE1" w:rsidRDefault="00A67EE1" w:rsidP="00A67EE1">
      <w:pPr>
        <w:tabs>
          <w:tab w:val="clear" w:pos="369"/>
          <w:tab w:val="left" w:pos="720"/>
          <w:tab w:val="left" w:pos="1080"/>
          <w:tab w:val="left" w:pos="2340"/>
          <w:tab w:val="left" w:pos="4410"/>
          <w:tab w:val="left" w:pos="5760"/>
          <w:tab w:val="left" w:pos="6030"/>
        </w:tabs>
        <w:jc w:val="left"/>
      </w:pPr>
    </w:p>
    <w:p w14:paraId="7176FE3E" w14:textId="54F015FD" w:rsidR="00A67EE1" w:rsidRDefault="00934F3D" w:rsidP="00A67EE1">
      <w:pPr>
        <w:keepNext/>
        <w:tabs>
          <w:tab w:val="clear" w:pos="369"/>
          <w:tab w:val="left" w:pos="720"/>
          <w:tab w:val="left" w:pos="1080"/>
          <w:tab w:val="left" w:pos="2340"/>
          <w:tab w:val="left" w:pos="4410"/>
          <w:tab w:val="left" w:pos="5760"/>
          <w:tab w:val="left" w:pos="6030"/>
        </w:tabs>
        <w:jc w:val="left"/>
      </w:pPr>
      <w:r>
        <w:tab/>
        <w:t>1Pl</w:t>
      </w:r>
      <w:r>
        <w:tab/>
      </w:r>
      <w:r w:rsidR="00A67EE1">
        <w:tab/>
      </w:r>
      <w:r>
        <w:rPr>
          <w:rFonts w:ascii="Doulos SIL" w:hAnsi="Doulos SIL"/>
          <w:i/>
          <w:color w:val="800000"/>
        </w:rPr>
        <w:t>=é, =ɛ́</w:t>
      </w:r>
      <w:r w:rsidR="00A67EE1" w:rsidRPr="00087AEA">
        <w:rPr>
          <w:rFonts w:ascii="Doulos SIL" w:hAnsi="Doulos SIL"/>
          <w:i/>
          <w:color w:val="800000"/>
        </w:rPr>
        <w:tab/>
      </w:r>
      <w:r w:rsidR="00A67EE1" w:rsidRPr="00CB0D23">
        <w:rPr>
          <w:rFonts w:ascii="Doulos SIL" w:hAnsi="Doulos SIL"/>
          <w:i/>
          <w:color w:val="0000FF"/>
        </w:rPr>
        <w:tab/>
      </w:r>
    </w:p>
    <w:p w14:paraId="329E67D7" w14:textId="58DF6B5B" w:rsidR="00A67EE1" w:rsidRPr="001B3177" w:rsidRDefault="00A67EE1" w:rsidP="00A67EE1">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2Pl</w:t>
      </w:r>
      <w:r>
        <w:tab/>
      </w:r>
      <w:r>
        <w:tab/>
      </w:r>
      <w:r>
        <w:rPr>
          <w:rFonts w:ascii="Doulos SIL" w:hAnsi="Doulos SIL"/>
          <w:i/>
          <w:color w:val="800000"/>
        </w:rPr>
        <w:t>=nā</w:t>
      </w:r>
      <w:r w:rsidRPr="00087AEA">
        <w:rPr>
          <w:rFonts w:ascii="Doulos SIL" w:hAnsi="Doulos SIL"/>
          <w:i/>
          <w:color w:val="800000"/>
        </w:rPr>
        <w:tab/>
      </w:r>
    </w:p>
    <w:p w14:paraId="02026891" w14:textId="461623BC" w:rsidR="00A67EE1" w:rsidRPr="001B3177" w:rsidRDefault="00A67EE1" w:rsidP="00A67EE1">
      <w:pPr>
        <w:tabs>
          <w:tab w:val="clear" w:pos="369"/>
          <w:tab w:val="left" w:pos="720"/>
          <w:tab w:val="left" w:pos="1080"/>
          <w:tab w:val="left" w:pos="2340"/>
          <w:tab w:val="left" w:pos="4410"/>
          <w:tab w:val="left" w:pos="5760"/>
          <w:tab w:val="left" w:pos="6030"/>
        </w:tabs>
        <w:jc w:val="left"/>
        <w:rPr>
          <w:rFonts w:ascii="Doulos SIL" w:hAnsi="Doulos SIL"/>
          <w:i/>
          <w:color w:val="800000"/>
        </w:rPr>
      </w:pPr>
      <w:r>
        <w:tab/>
        <w:t>3Pl</w:t>
      </w:r>
      <w:r>
        <w:tab/>
      </w:r>
      <w:r>
        <w:tab/>
      </w:r>
      <w:r>
        <w:rPr>
          <w:rFonts w:ascii="Doulos SIL" w:hAnsi="Doulos SIL"/>
          <w:i/>
          <w:color w:val="800000"/>
        </w:rPr>
        <w:t>=ɔɔ</w:t>
      </w:r>
      <w:r>
        <w:t xml:space="preserve">, </w:t>
      </w:r>
      <w:r>
        <w:rPr>
          <w:rFonts w:ascii="Doulos SIL" w:hAnsi="Doulos SIL"/>
          <w:i/>
          <w:color w:val="800000"/>
        </w:rPr>
        <w:t>=oo</w:t>
      </w:r>
      <w:r w:rsidRPr="00087AEA">
        <w:rPr>
          <w:rFonts w:ascii="Doulos SIL" w:hAnsi="Doulos SIL"/>
          <w:i/>
          <w:color w:val="800000"/>
        </w:rPr>
        <w:tab/>
      </w:r>
    </w:p>
    <w:p w14:paraId="0D212B45" w14:textId="77777777" w:rsidR="0096194D" w:rsidRDefault="0096194D" w:rsidP="00A67EE1"/>
    <w:p w14:paraId="7115021A" w14:textId="323484AD" w:rsidR="00263769" w:rsidRPr="003D3FA0" w:rsidRDefault="00934F3D" w:rsidP="00E80B33">
      <w:r>
        <w:t xml:space="preserve">The clitics that begin with a vowel contract with the stem-final vowel of the verb, and there is some tone sandhi. These processes are exemplified by the </w:t>
      </w:r>
      <w:r w:rsidR="00E80B33">
        <w:t xml:space="preserve">paradigms below, beginning with </w:t>
      </w:r>
      <w:r w:rsidR="00263769">
        <w:t>‘look</w:t>
      </w:r>
      <w:r w:rsidR="00597A5E">
        <w:t xml:space="preserve"> at</w:t>
      </w:r>
      <w:r w:rsidR="00263769">
        <w:t xml:space="preserve">’ in </w:t>
      </w:r>
      <w:r w:rsidR="00597A5E">
        <w:t xml:space="preserve">perfective and imperfective form in (xx2). </w:t>
      </w:r>
      <w:r w:rsidR="00E80B33">
        <w:t xml:space="preserve">The perfective ends in +ATR e, and induces harmonization of the mid-height vowels in 2Sg, 3Sg, 1Pl, and 3Pl forms. The imperfective ends in a, which is treated as </w:t>
      </w:r>
      <w:r w:rsidR="00E80B33">
        <w:noBreakHyphen/>
        <w:t xml:space="preserve">ATR, so the contracted mid-height vowels are </w:t>
      </w:r>
      <w:r w:rsidR="00E80B33">
        <w:noBreakHyphen/>
        <w:t>ATR.</w:t>
      </w:r>
    </w:p>
    <w:p w14:paraId="2B3B2D75" w14:textId="77777777" w:rsidR="00A67EE1" w:rsidRDefault="00A67EE1" w:rsidP="00A67EE1"/>
    <w:p w14:paraId="292E955F" w14:textId="21EDC08D" w:rsidR="00A67EE1" w:rsidRPr="00597A5E" w:rsidRDefault="00A67EE1" w:rsidP="00A67EE1">
      <w:pPr>
        <w:keepNext/>
        <w:tabs>
          <w:tab w:val="clear" w:pos="369"/>
          <w:tab w:val="left" w:pos="720"/>
          <w:tab w:val="left" w:pos="1080"/>
          <w:tab w:val="left" w:pos="2340"/>
          <w:tab w:val="left" w:pos="4410"/>
          <w:tab w:val="left" w:pos="5760"/>
          <w:tab w:val="left" w:pos="6030"/>
        </w:tabs>
        <w:jc w:val="left"/>
      </w:pPr>
      <w:r>
        <w:lastRenderedPageBreak/>
        <w:t>(xx2)</w:t>
      </w:r>
      <w:r>
        <w:tab/>
      </w:r>
      <w:r>
        <w:tab/>
      </w:r>
      <w:r>
        <w:tab/>
      </w:r>
      <w:r w:rsidRPr="00F87DAD">
        <w:rPr>
          <w:rFonts w:ascii="Doulos SIL" w:hAnsi="Doulos SIL"/>
          <w:i/>
          <w:color w:val="800000"/>
        </w:rPr>
        <w:t>círè</w:t>
      </w:r>
      <w:r w:rsidR="00597A5E">
        <w:t xml:space="preserve"> (Pfv)</w:t>
      </w:r>
      <w:r w:rsidRPr="00F87DAD">
        <w:rPr>
          <w:rFonts w:ascii="Doulos SIL" w:hAnsi="Doulos SIL"/>
          <w:i/>
          <w:color w:val="800000"/>
        </w:rPr>
        <w:tab/>
        <w:t>cə</w:t>
      </w:r>
      <w:r w:rsidR="00597A5E">
        <w:rPr>
          <w:rFonts w:ascii="Doulos SIL" w:hAnsi="Doulos SIL"/>
          <w:i/>
          <w:color w:val="800000"/>
        </w:rPr>
        <w:t>́</w:t>
      </w:r>
      <w:r w:rsidRPr="00F87DAD">
        <w:rPr>
          <w:rFonts w:ascii="Doulos SIL" w:hAnsi="Doulos SIL"/>
          <w:i/>
          <w:color w:val="800000"/>
        </w:rPr>
        <w:t>rá</w:t>
      </w:r>
      <w:r w:rsidR="00597A5E">
        <w:rPr>
          <w:rFonts w:ascii="Doulos SIL" w:hAnsi="Doulos SIL"/>
          <w:i/>
          <w:color w:val="800000"/>
        </w:rPr>
        <w:t xml:space="preserve"> </w:t>
      </w:r>
      <w:r w:rsidR="00597A5E">
        <w:t>(Ipfv)</w:t>
      </w:r>
    </w:p>
    <w:p w14:paraId="7C00C57A" w14:textId="77777777" w:rsidR="00A67EE1" w:rsidRDefault="00A67EE1" w:rsidP="00A67EE1">
      <w:pPr>
        <w:keepNext/>
        <w:tabs>
          <w:tab w:val="clear" w:pos="369"/>
          <w:tab w:val="left" w:pos="720"/>
          <w:tab w:val="left" w:pos="1080"/>
          <w:tab w:val="left" w:pos="2340"/>
          <w:tab w:val="left" w:pos="4410"/>
          <w:tab w:val="left" w:pos="5760"/>
          <w:tab w:val="left" w:pos="6030"/>
        </w:tabs>
        <w:jc w:val="left"/>
      </w:pPr>
    </w:p>
    <w:p w14:paraId="7D5E0D29" w14:textId="25153F90" w:rsidR="00A67EE1" w:rsidRDefault="00A67EE1" w:rsidP="00A67EE1">
      <w:pPr>
        <w:keepNext/>
        <w:tabs>
          <w:tab w:val="clear" w:pos="369"/>
          <w:tab w:val="left" w:pos="720"/>
          <w:tab w:val="left" w:pos="1080"/>
          <w:tab w:val="left" w:pos="2340"/>
          <w:tab w:val="left" w:pos="4410"/>
          <w:tab w:val="left" w:pos="5760"/>
          <w:tab w:val="left" w:pos="6030"/>
        </w:tabs>
        <w:jc w:val="left"/>
      </w:pPr>
      <w:r>
        <w:tab/>
        <w:t>1Sg</w:t>
      </w:r>
      <w:r>
        <w:tab/>
      </w:r>
      <w:r>
        <w:tab/>
      </w:r>
      <w:r w:rsidR="00546BAC" w:rsidRPr="00F87DAD">
        <w:rPr>
          <w:rFonts w:ascii="Doulos SIL" w:hAnsi="Doulos SIL"/>
          <w:i/>
          <w:color w:val="800000"/>
          <w:szCs w:val="22"/>
        </w:rPr>
        <w:t>cír</w:t>
      </w:r>
      <w:r w:rsidR="00DE1A33">
        <w:rPr>
          <w:rFonts w:ascii="Doulos SIL" w:hAnsi="Doulos SIL"/>
          <w:i/>
          <w:color w:val="800000"/>
          <w:szCs w:val="22"/>
        </w:rPr>
        <w:t>è=</w:t>
      </w:r>
      <w:r w:rsidR="00546BAC" w:rsidRPr="00F87DAD">
        <w:rPr>
          <w:rFonts w:ascii="Doulos SIL" w:hAnsi="Doulos SIL"/>
          <w:i/>
          <w:color w:val="800000"/>
          <w:szCs w:val="22"/>
        </w:rPr>
        <w:t>y</w:t>
      </w:r>
      <w:r w:rsidR="00DE1A33">
        <w:rPr>
          <w:rFonts w:ascii="Doulos SIL" w:hAnsi="Doulos SIL"/>
          <w:i/>
          <w:color w:val="800000"/>
          <w:szCs w:val="22"/>
        </w:rPr>
        <w:t>́</w:t>
      </w:r>
      <w:r w:rsidR="00546BAC" w:rsidRPr="00F87DAD">
        <w:rPr>
          <w:rFonts w:ascii="Doulos SIL" w:hAnsi="Doulos SIL"/>
          <w:i/>
          <w:color w:val="800000"/>
          <w:szCs w:val="22"/>
        </w:rPr>
        <w:t>ⁿ</w:t>
      </w:r>
      <w:r w:rsidR="00546BAC" w:rsidRPr="00F87DAD">
        <w:rPr>
          <w:rFonts w:ascii="Doulos SIL" w:hAnsi="Doulos SIL"/>
          <w:i/>
          <w:color w:val="800000"/>
          <w:szCs w:val="22"/>
        </w:rPr>
        <w:tab/>
        <w:t>cə́r</w:t>
      </w:r>
      <w:r w:rsidR="006D3D93" w:rsidRPr="00F87DAD">
        <w:rPr>
          <w:rFonts w:ascii="Doulos SIL" w:hAnsi="Doulos SIL"/>
          <w:i/>
          <w:color w:val="800000"/>
          <w:szCs w:val="22"/>
        </w:rPr>
        <w:t>=ā</w:t>
      </w:r>
      <w:r w:rsidR="00546BAC" w:rsidRPr="00F87DAD">
        <w:rPr>
          <w:rFonts w:ascii="Doulos SIL" w:hAnsi="Doulos SIL"/>
          <w:i/>
          <w:color w:val="800000"/>
          <w:szCs w:val="22"/>
        </w:rPr>
        <w:t>yⁿ</w:t>
      </w:r>
      <w:r w:rsidRPr="00087AEA">
        <w:rPr>
          <w:rFonts w:ascii="Doulos SIL" w:hAnsi="Doulos SIL"/>
          <w:i/>
          <w:color w:val="800000"/>
        </w:rPr>
        <w:tab/>
      </w:r>
    </w:p>
    <w:p w14:paraId="1C2BD3FC" w14:textId="7593F66E" w:rsidR="00A67EE1" w:rsidRPr="001B3177" w:rsidRDefault="00A67EE1" w:rsidP="00A67EE1">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2Sg</w:t>
      </w:r>
      <w:r>
        <w:tab/>
      </w:r>
      <w:r>
        <w:tab/>
      </w:r>
      <w:r w:rsidR="00546BAC" w:rsidRPr="00F87DAD">
        <w:rPr>
          <w:rFonts w:ascii="Doulos SIL" w:hAnsi="Doulos SIL"/>
          <w:i/>
          <w:color w:val="800000"/>
          <w:szCs w:val="22"/>
        </w:rPr>
        <w:t>cír</w:t>
      </w:r>
      <w:r w:rsidR="00934F3D">
        <w:rPr>
          <w:rFonts w:ascii="Doulos SIL" w:hAnsi="Doulos SIL"/>
          <w:i/>
          <w:color w:val="800000"/>
          <w:szCs w:val="22"/>
        </w:rPr>
        <w:t>=ò</w:t>
      </w:r>
      <w:r w:rsidR="00546BAC" w:rsidRPr="00F87DAD">
        <w:rPr>
          <w:rFonts w:ascii="Doulos SIL" w:hAnsi="Doulos SIL"/>
          <w:i/>
          <w:color w:val="800000"/>
          <w:szCs w:val="22"/>
        </w:rPr>
        <w:t>w</w:t>
      </w:r>
      <w:r w:rsidR="006D3D93" w:rsidRPr="00F87DAD">
        <w:rPr>
          <w:rFonts w:ascii="Doulos SIL" w:hAnsi="Doulos SIL"/>
          <w:i/>
          <w:color w:val="800000"/>
          <w:szCs w:val="22"/>
        </w:rPr>
        <w:t>(ⁿ)</w:t>
      </w:r>
      <w:r w:rsidRPr="00087AEA">
        <w:rPr>
          <w:rFonts w:ascii="Doulos SIL" w:hAnsi="Doulos SIL"/>
          <w:i/>
          <w:color w:val="800000"/>
        </w:rPr>
        <w:tab/>
      </w:r>
      <w:r w:rsidR="00FD17B4" w:rsidRPr="00F87DAD">
        <w:rPr>
          <w:rFonts w:ascii="Doulos SIL" w:hAnsi="Doulos SIL"/>
          <w:i/>
          <w:color w:val="800000"/>
          <w:szCs w:val="22"/>
        </w:rPr>
        <w:t>cə</w:t>
      </w:r>
      <w:r w:rsidR="00D41835">
        <w:rPr>
          <w:rFonts w:ascii="Doulos SIL" w:hAnsi="Doulos SIL"/>
          <w:i/>
          <w:color w:val="800000"/>
          <w:szCs w:val="22"/>
        </w:rPr>
        <w:t>́</w:t>
      </w:r>
      <w:r w:rsidR="00546BAC" w:rsidRPr="00F87DAD">
        <w:rPr>
          <w:rFonts w:ascii="Doulos SIL" w:hAnsi="Doulos SIL"/>
          <w:i/>
          <w:color w:val="800000"/>
          <w:szCs w:val="22"/>
        </w:rPr>
        <w:t>r=</w:t>
      </w:r>
      <w:r w:rsidR="006D3D93" w:rsidRPr="00F87DAD">
        <w:rPr>
          <w:rFonts w:ascii="Doulos SIL" w:hAnsi="Doulos SIL"/>
          <w:i/>
          <w:color w:val="800000"/>
          <w:szCs w:val="22"/>
        </w:rPr>
        <w:t>ɔ̄</w:t>
      </w:r>
      <w:r w:rsidR="00546BAC" w:rsidRPr="00F87DAD">
        <w:rPr>
          <w:rFonts w:ascii="Doulos SIL" w:hAnsi="Doulos SIL"/>
          <w:i/>
          <w:color w:val="800000"/>
          <w:szCs w:val="22"/>
        </w:rPr>
        <w:t>w</w:t>
      </w:r>
      <w:r w:rsidR="006D3D93" w:rsidRPr="00F87DAD">
        <w:rPr>
          <w:rFonts w:ascii="Doulos SIL" w:hAnsi="Doulos SIL"/>
          <w:i/>
          <w:color w:val="800000"/>
          <w:szCs w:val="22"/>
        </w:rPr>
        <w:t>ⁿ</w:t>
      </w:r>
    </w:p>
    <w:p w14:paraId="58702836" w14:textId="1A16210F" w:rsidR="00A67EE1" w:rsidRDefault="00A67EE1" w:rsidP="00A67EE1">
      <w:pPr>
        <w:keepNext/>
        <w:tabs>
          <w:tab w:val="clear" w:pos="369"/>
          <w:tab w:val="left" w:pos="720"/>
          <w:tab w:val="left" w:pos="1080"/>
          <w:tab w:val="left" w:pos="2340"/>
          <w:tab w:val="left" w:pos="4410"/>
          <w:tab w:val="left" w:pos="5760"/>
          <w:tab w:val="left" w:pos="6030"/>
        </w:tabs>
        <w:jc w:val="left"/>
      </w:pPr>
      <w:r>
        <w:tab/>
        <w:t>3Sg</w:t>
      </w:r>
      <w:r>
        <w:tab/>
      </w:r>
      <w:r>
        <w:tab/>
      </w:r>
      <w:r w:rsidRPr="00F87DAD">
        <w:rPr>
          <w:rFonts w:ascii="Doulos SIL" w:hAnsi="Doulos SIL"/>
          <w:i/>
          <w:color w:val="800000"/>
        </w:rPr>
        <w:t>cír=ò</w:t>
      </w:r>
      <w:r w:rsidRPr="00087AEA">
        <w:rPr>
          <w:rFonts w:ascii="Doulos SIL" w:hAnsi="Doulos SIL"/>
          <w:i/>
          <w:color w:val="800000"/>
        </w:rPr>
        <w:tab/>
      </w:r>
      <w:r w:rsidR="00FD17B4" w:rsidRPr="00F87DAD">
        <w:rPr>
          <w:rFonts w:ascii="Doulos SIL" w:hAnsi="Doulos SIL"/>
          <w:i/>
          <w:color w:val="800000"/>
          <w:szCs w:val="22"/>
        </w:rPr>
        <w:t>cə</w:t>
      </w:r>
      <w:r w:rsidR="00D41835">
        <w:rPr>
          <w:rFonts w:ascii="Doulos SIL" w:hAnsi="Doulos SIL"/>
          <w:i/>
          <w:color w:val="800000"/>
          <w:szCs w:val="22"/>
        </w:rPr>
        <w:t>́</w:t>
      </w:r>
      <w:r w:rsidR="006D3D93" w:rsidRPr="00F87DAD">
        <w:rPr>
          <w:rFonts w:ascii="Doulos SIL" w:hAnsi="Doulos SIL"/>
          <w:i/>
          <w:color w:val="800000"/>
          <w:szCs w:val="22"/>
        </w:rPr>
        <w:t>r=ɔ̄</w:t>
      </w:r>
      <w:r w:rsidRPr="00CB0D23">
        <w:rPr>
          <w:rFonts w:ascii="Doulos SIL" w:hAnsi="Doulos SIL"/>
          <w:i/>
          <w:color w:val="0000FF"/>
        </w:rPr>
        <w:tab/>
      </w:r>
    </w:p>
    <w:p w14:paraId="0A561B6B" w14:textId="0E6C100D" w:rsidR="00FD17B4" w:rsidRDefault="00DE1A33" w:rsidP="00FD17B4">
      <w:pPr>
        <w:keepNext/>
        <w:tabs>
          <w:tab w:val="clear" w:pos="369"/>
          <w:tab w:val="left" w:pos="720"/>
          <w:tab w:val="left" w:pos="1080"/>
          <w:tab w:val="left" w:pos="2340"/>
          <w:tab w:val="left" w:pos="4410"/>
          <w:tab w:val="left" w:pos="5760"/>
          <w:tab w:val="left" w:pos="6030"/>
        </w:tabs>
        <w:jc w:val="left"/>
      </w:pPr>
      <w:r>
        <w:tab/>
        <w:t>indefinite</w:t>
      </w:r>
      <w:r w:rsidR="00FD17B4">
        <w:tab/>
      </w:r>
      <w:r w:rsidR="00FD17B4" w:rsidRPr="00F87DAD">
        <w:rPr>
          <w:rFonts w:ascii="Doulos SIL" w:hAnsi="Doulos SIL"/>
          <w:i/>
          <w:color w:val="800000"/>
        </w:rPr>
        <w:t>cír=àʕà</w:t>
      </w:r>
      <w:r w:rsidR="00FD17B4" w:rsidRPr="00087AEA">
        <w:rPr>
          <w:rFonts w:ascii="Doulos SIL" w:hAnsi="Doulos SIL"/>
          <w:i/>
          <w:color w:val="800000"/>
        </w:rPr>
        <w:tab/>
      </w:r>
      <w:r w:rsidR="00FD17B4" w:rsidRPr="00CB0D23">
        <w:rPr>
          <w:rFonts w:ascii="Doulos SIL" w:hAnsi="Doulos SIL"/>
          <w:i/>
          <w:color w:val="0000FF"/>
        </w:rPr>
        <w:tab/>
      </w:r>
    </w:p>
    <w:p w14:paraId="6F4F1D4A" w14:textId="77777777" w:rsidR="00A67EE1" w:rsidRDefault="00A67EE1" w:rsidP="00A67EE1">
      <w:pPr>
        <w:tabs>
          <w:tab w:val="clear" w:pos="369"/>
          <w:tab w:val="left" w:pos="720"/>
          <w:tab w:val="left" w:pos="1080"/>
          <w:tab w:val="left" w:pos="2340"/>
          <w:tab w:val="left" w:pos="4410"/>
          <w:tab w:val="left" w:pos="5760"/>
          <w:tab w:val="left" w:pos="6030"/>
        </w:tabs>
        <w:jc w:val="left"/>
      </w:pPr>
    </w:p>
    <w:p w14:paraId="4923A5C8" w14:textId="46A2DF92" w:rsidR="00A67EE1" w:rsidRDefault="00A67EE1" w:rsidP="00A67EE1">
      <w:pPr>
        <w:keepNext/>
        <w:tabs>
          <w:tab w:val="clear" w:pos="369"/>
          <w:tab w:val="left" w:pos="720"/>
          <w:tab w:val="left" w:pos="1080"/>
          <w:tab w:val="left" w:pos="2340"/>
          <w:tab w:val="left" w:pos="4410"/>
          <w:tab w:val="left" w:pos="5760"/>
          <w:tab w:val="left" w:pos="6030"/>
        </w:tabs>
        <w:jc w:val="left"/>
      </w:pPr>
      <w:r>
        <w:tab/>
        <w:t>1Pl</w:t>
      </w:r>
      <w:r>
        <w:tab/>
      </w:r>
      <w:r w:rsidRPr="00087AEA">
        <w:rPr>
          <w:rFonts w:ascii="Doulos SIL" w:hAnsi="Doulos SIL"/>
          <w:i/>
          <w:color w:val="800000"/>
        </w:rPr>
        <w:tab/>
      </w:r>
      <w:r w:rsidR="00546BAC" w:rsidRPr="00F87DAD">
        <w:rPr>
          <w:rFonts w:ascii="Doulos SIL" w:hAnsi="Doulos SIL"/>
          <w:i/>
          <w:color w:val="800000"/>
          <w:szCs w:val="22"/>
        </w:rPr>
        <w:t>cír</w:t>
      </w:r>
      <w:r w:rsidR="00DE1A33">
        <w:rPr>
          <w:rFonts w:ascii="Doulos SIL" w:hAnsi="Doulos SIL"/>
          <w:i/>
          <w:color w:val="800000"/>
          <w:szCs w:val="22"/>
        </w:rPr>
        <w:t>è</w:t>
      </w:r>
      <w:r w:rsidR="00546BAC" w:rsidRPr="00F87DAD">
        <w:rPr>
          <w:rFonts w:ascii="Doulos SIL" w:hAnsi="Doulos SIL"/>
          <w:i/>
          <w:color w:val="800000"/>
          <w:szCs w:val="22"/>
        </w:rPr>
        <w:t>=</w:t>
      </w:r>
      <w:r w:rsidR="00DE1A33">
        <w:rPr>
          <w:rFonts w:ascii="Doulos SIL" w:hAnsi="Doulos SIL"/>
          <w:i/>
          <w:color w:val="800000"/>
          <w:szCs w:val="22"/>
        </w:rPr>
        <w:t>é</w:t>
      </w:r>
      <w:r w:rsidR="00546BAC" w:rsidRPr="00F87DAD">
        <w:rPr>
          <w:rFonts w:ascii="Doulos SIL" w:hAnsi="Doulos SIL"/>
          <w:i/>
          <w:color w:val="800000"/>
          <w:szCs w:val="22"/>
        </w:rPr>
        <w:tab/>
        <w:t>cə́r=ɛ̄ɛ̄</w:t>
      </w:r>
      <w:r w:rsidRPr="00CB0D23">
        <w:rPr>
          <w:rFonts w:ascii="Doulos SIL" w:hAnsi="Doulos SIL"/>
          <w:i/>
          <w:color w:val="0000FF"/>
        </w:rPr>
        <w:tab/>
      </w:r>
    </w:p>
    <w:p w14:paraId="779BB3E8" w14:textId="24731585" w:rsidR="00A67EE1" w:rsidRPr="00F87DAD" w:rsidRDefault="00A67EE1" w:rsidP="00A67EE1">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2Pl</w:t>
      </w:r>
      <w:r>
        <w:tab/>
      </w:r>
      <w:r>
        <w:tab/>
      </w:r>
      <w:r w:rsidR="00546BAC" w:rsidRPr="00F87DAD">
        <w:rPr>
          <w:rFonts w:ascii="Doulos SIL" w:hAnsi="Doulos SIL"/>
          <w:i/>
          <w:color w:val="800000"/>
        </w:rPr>
        <w:t>círè=nā</w:t>
      </w:r>
      <w:r w:rsidR="006D3D93">
        <w:rPr>
          <w:rFonts w:ascii="Doulos SIL" w:hAnsi="Doulos SIL"/>
          <w:i/>
          <w:color w:val="800000"/>
        </w:rPr>
        <w:tab/>
      </w:r>
      <w:r w:rsidR="006D3D93" w:rsidRPr="00F87DAD">
        <w:rPr>
          <w:rFonts w:ascii="Doulos SIL" w:hAnsi="Doulos SIL"/>
          <w:i/>
          <w:color w:val="800000"/>
        </w:rPr>
        <w:t>c</w:t>
      </w:r>
      <w:r w:rsidR="00D41835">
        <w:rPr>
          <w:rFonts w:ascii="Doulos SIL" w:hAnsi="Doulos SIL"/>
          <w:i/>
          <w:color w:val="800000"/>
        </w:rPr>
        <w:t>ə́</w:t>
      </w:r>
      <w:r w:rsidR="006D3D93" w:rsidRPr="00F87DAD">
        <w:rPr>
          <w:rFonts w:ascii="Doulos SIL" w:hAnsi="Doulos SIL"/>
          <w:i/>
          <w:color w:val="800000"/>
        </w:rPr>
        <w:t>rá=nā</w:t>
      </w:r>
    </w:p>
    <w:p w14:paraId="2B51CBB6" w14:textId="2AE31DEF" w:rsidR="00A67EE1" w:rsidRPr="001B3177" w:rsidRDefault="00A67EE1" w:rsidP="00A67EE1">
      <w:pPr>
        <w:tabs>
          <w:tab w:val="clear" w:pos="369"/>
          <w:tab w:val="left" w:pos="720"/>
          <w:tab w:val="left" w:pos="1080"/>
          <w:tab w:val="left" w:pos="2340"/>
          <w:tab w:val="left" w:pos="4410"/>
          <w:tab w:val="left" w:pos="5760"/>
          <w:tab w:val="left" w:pos="6030"/>
        </w:tabs>
        <w:jc w:val="left"/>
        <w:rPr>
          <w:rFonts w:ascii="Doulos SIL" w:hAnsi="Doulos SIL"/>
          <w:i/>
          <w:color w:val="800000"/>
        </w:rPr>
      </w:pPr>
      <w:r>
        <w:tab/>
        <w:t>3Pl</w:t>
      </w:r>
      <w:r>
        <w:tab/>
      </w:r>
      <w:r>
        <w:tab/>
      </w:r>
      <w:r w:rsidRPr="00F87DAD">
        <w:rPr>
          <w:rFonts w:ascii="Doulos SIL" w:hAnsi="Doulos SIL"/>
          <w:i/>
          <w:color w:val="800000"/>
        </w:rPr>
        <w:t>cír=òò</w:t>
      </w:r>
      <w:r w:rsidRPr="00087AEA">
        <w:rPr>
          <w:rFonts w:ascii="Doulos SIL" w:hAnsi="Doulos SIL"/>
          <w:i/>
          <w:color w:val="800000"/>
        </w:rPr>
        <w:tab/>
      </w:r>
      <w:r w:rsidR="006D3D93" w:rsidRPr="00F87DAD">
        <w:rPr>
          <w:rFonts w:ascii="Doulos SIL" w:hAnsi="Doulos SIL"/>
          <w:i/>
          <w:color w:val="800000"/>
          <w:szCs w:val="22"/>
        </w:rPr>
        <w:t>cír=ɔ̄ɔ̄</w:t>
      </w:r>
    </w:p>
    <w:p w14:paraId="23B54D2A" w14:textId="77777777" w:rsidR="00A67EE1" w:rsidRDefault="00A67EE1" w:rsidP="00AB6DA6">
      <w:pPr>
        <w:tabs>
          <w:tab w:val="clear" w:pos="369"/>
          <w:tab w:val="left" w:pos="720"/>
          <w:tab w:val="left" w:pos="1080"/>
        </w:tabs>
      </w:pPr>
    </w:p>
    <w:p w14:paraId="0C0892D8" w14:textId="5931731F" w:rsidR="004A6BBF" w:rsidRDefault="00597A5E" w:rsidP="004A6BBF">
      <w:r>
        <w:t>Combinations with ‘hit’, perfective</w:t>
      </w:r>
      <w:r w:rsidR="004A6BBF">
        <w:t xml:space="preserve"> </w:t>
      </w:r>
      <w:r>
        <w:t>and imperfective</w:t>
      </w:r>
      <w:r w:rsidR="004A6BBF">
        <w:t xml:space="preserve">, </w:t>
      </w:r>
      <w:r>
        <w:t>are these</w:t>
      </w:r>
      <w:r w:rsidR="004A6BBF">
        <w:t>:</w:t>
      </w:r>
    </w:p>
    <w:p w14:paraId="3FF62DC7" w14:textId="77777777" w:rsidR="004A6BBF" w:rsidRDefault="004A6BBF" w:rsidP="004A6BBF"/>
    <w:p w14:paraId="624705CE" w14:textId="04BA607A" w:rsidR="004A6BBF" w:rsidRPr="00597A5E" w:rsidRDefault="004A6BBF" w:rsidP="004A6BBF">
      <w:pPr>
        <w:keepNext/>
        <w:tabs>
          <w:tab w:val="clear" w:pos="369"/>
          <w:tab w:val="left" w:pos="720"/>
          <w:tab w:val="left" w:pos="1080"/>
          <w:tab w:val="left" w:pos="2340"/>
          <w:tab w:val="left" w:pos="4410"/>
          <w:tab w:val="left" w:pos="5760"/>
          <w:tab w:val="left" w:pos="6030"/>
        </w:tabs>
        <w:jc w:val="left"/>
      </w:pPr>
      <w:r>
        <w:t>(xx3)</w:t>
      </w:r>
      <w:r>
        <w:tab/>
      </w:r>
      <w:r>
        <w:tab/>
      </w:r>
      <w:r>
        <w:tab/>
      </w:r>
      <w:r w:rsidRPr="00F87DAD">
        <w:rPr>
          <w:rFonts w:ascii="Doulos SIL" w:hAnsi="Doulos SIL"/>
          <w:i/>
          <w:color w:val="800000"/>
        </w:rPr>
        <w:t>kpà</w:t>
      </w:r>
      <w:r w:rsidR="00597A5E">
        <w:t xml:space="preserve"> (Pfv)</w:t>
      </w:r>
      <w:r w:rsidR="00D41835">
        <w:rPr>
          <w:rFonts w:ascii="Doulos SIL" w:hAnsi="Doulos SIL"/>
          <w:i/>
          <w:color w:val="800000"/>
        </w:rPr>
        <w:tab/>
        <w:t>kō</w:t>
      </w:r>
      <w:r w:rsidR="00597A5E">
        <w:t xml:space="preserve"> (Ipfv)</w:t>
      </w:r>
    </w:p>
    <w:p w14:paraId="59B699DC" w14:textId="77777777" w:rsidR="004A6BBF" w:rsidRDefault="004A6BBF" w:rsidP="004A6BBF">
      <w:pPr>
        <w:keepNext/>
        <w:tabs>
          <w:tab w:val="clear" w:pos="369"/>
          <w:tab w:val="left" w:pos="720"/>
          <w:tab w:val="left" w:pos="1080"/>
          <w:tab w:val="left" w:pos="2340"/>
          <w:tab w:val="left" w:pos="4410"/>
          <w:tab w:val="left" w:pos="5760"/>
          <w:tab w:val="left" w:pos="6030"/>
        </w:tabs>
        <w:jc w:val="left"/>
      </w:pPr>
    </w:p>
    <w:p w14:paraId="4D396796" w14:textId="1F1174C2" w:rsidR="004A6BBF" w:rsidRDefault="004A6BBF" w:rsidP="004A6BBF">
      <w:pPr>
        <w:keepNext/>
        <w:tabs>
          <w:tab w:val="clear" w:pos="369"/>
          <w:tab w:val="left" w:pos="720"/>
          <w:tab w:val="left" w:pos="1080"/>
          <w:tab w:val="left" w:pos="2340"/>
          <w:tab w:val="left" w:pos="4410"/>
          <w:tab w:val="left" w:pos="5760"/>
          <w:tab w:val="left" w:pos="6030"/>
        </w:tabs>
        <w:jc w:val="left"/>
      </w:pPr>
      <w:r>
        <w:tab/>
        <w:t>1Sg</w:t>
      </w:r>
      <w:r>
        <w:tab/>
      </w:r>
      <w:r>
        <w:tab/>
      </w:r>
      <w:r w:rsidRPr="00F87DAD">
        <w:rPr>
          <w:rFonts w:ascii="Doulos SIL" w:hAnsi="Doulos SIL"/>
          <w:i/>
          <w:color w:val="800000"/>
          <w:szCs w:val="22"/>
        </w:rPr>
        <w:t>kp</w:t>
      </w:r>
      <w:r w:rsidR="00D41835">
        <w:rPr>
          <w:rFonts w:ascii="Doulos SIL" w:hAnsi="Doulos SIL"/>
          <w:i/>
          <w:color w:val="800000"/>
          <w:szCs w:val="22"/>
        </w:rPr>
        <w:t>à=</w:t>
      </w:r>
      <w:r w:rsidRPr="00F87DAD">
        <w:rPr>
          <w:rFonts w:ascii="Doulos SIL" w:hAnsi="Doulos SIL"/>
          <w:i/>
          <w:color w:val="800000"/>
          <w:szCs w:val="22"/>
        </w:rPr>
        <w:t>ýⁿ</w:t>
      </w:r>
      <w:r w:rsidRPr="00087AEA">
        <w:rPr>
          <w:rFonts w:ascii="Doulos SIL" w:hAnsi="Doulos SIL"/>
          <w:i/>
          <w:color w:val="800000"/>
        </w:rPr>
        <w:tab/>
      </w:r>
      <w:r>
        <w:rPr>
          <w:rFonts w:ascii="Doulos SIL" w:hAnsi="Doulos SIL"/>
          <w:i/>
          <w:color w:val="800000"/>
        </w:rPr>
        <w:t>kò=ýⁿ</w:t>
      </w:r>
    </w:p>
    <w:p w14:paraId="2E47B717" w14:textId="77777777" w:rsidR="004A6BBF" w:rsidRPr="001B3177" w:rsidRDefault="004A6BBF" w:rsidP="004A6BBF">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2Sg</w:t>
      </w:r>
      <w:r>
        <w:tab/>
      </w:r>
      <w:r>
        <w:tab/>
      </w:r>
      <w:r w:rsidRPr="00F87DAD">
        <w:rPr>
          <w:rFonts w:ascii="Doulos SIL" w:hAnsi="Doulos SIL"/>
          <w:i/>
          <w:color w:val="800000"/>
          <w:szCs w:val="22"/>
        </w:rPr>
        <w:t>kp=ɔ̀wⁿ</w:t>
      </w:r>
      <w:r w:rsidRPr="00087AEA">
        <w:rPr>
          <w:rFonts w:ascii="Doulos SIL" w:hAnsi="Doulos SIL"/>
          <w:i/>
          <w:color w:val="800000"/>
        </w:rPr>
        <w:tab/>
      </w:r>
      <w:r>
        <w:rPr>
          <w:rFonts w:ascii="Doulos SIL" w:hAnsi="Doulos SIL"/>
          <w:i/>
          <w:color w:val="800000"/>
        </w:rPr>
        <w:t>kò=wⁿ</w:t>
      </w:r>
    </w:p>
    <w:p w14:paraId="30B843CA" w14:textId="77777777" w:rsidR="003D3FA0" w:rsidRDefault="004A6BBF" w:rsidP="004A6BBF">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3Sg</w:t>
      </w:r>
      <w:r>
        <w:tab/>
      </w:r>
      <w:r w:rsidR="00FD17B4">
        <w:t>Hum</w:t>
      </w:r>
      <w:r>
        <w:tab/>
      </w:r>
      <w:r w:rsidRPr="00F87DAD">
        <w:rPr>
          <w:rFonts w:ascii="Doulos SIL" w:hAnsi="Doulos SIL"/>
          <w:i/>
          <w:color w:val="800000"/>
          <w:szCs w:val="22"/>
        </w:rPr>
        <w:t>kp</w:t>
      </w:r>
      <w:r w:rsidRPr="00F87DAD">
        <w:rPr>
          <w:rFonts w:ascii="Doulos SIL" w:hAnsi="Doulos SIL"/>
          <w:i/>
          <w:color w:val="800000"/>
        </w:rPr>
        <w:t>=ɔ̀</w:t>
      </w:r>
      <w:r w:rsidRPr="00087AEA">
        <w:rPr>
          <w:rFonts w:ascii="Doulos SIL" w:hAnsi="Doulos SIL"/>
          <w:i/>
          <w:color w:val="800000"/>
        </w:rPr>
        <w:tab/>
      </w:r>
      <w:r>
        <w:rPr>
          <w:rFonts w:ascii="Doulos SIL" w:hAnsi="Doulos SIL"/>
          <w:i/>
          <w:color w:val="800000"/>
        </w:rPr>
        <w:t>k=ò</w:t>
      </w:r>
      <w:r w:rsidRPr="0015040F">
        <w:rPr>
          <w:rFonts w:ascii="Doulos SIL" w:hAnsi="Doulos SIL"/>
          <w:i/>
          <w:color w:val="800000"/>
        </w:rPr>
        <w:tab/>
      </w:r>
    </w:p>
    <w:p w14:paraId="1047BFC8" w14:textId="1269FE2B" w:rsidR="004A6BBF" w:rsidRPr="003D3FA0" w:rsidRDefault="003D3FA0" w:rsidP="004A6BBF">
      <w:pPr>
        <w:keepNext/>
        <w:tabs>
          <w:tab w:val="clear" w:pos="369"/>
          <w:tab w:val="left" w:pos="720"/>
          <w:tab w:val="left" w:pos="1080"/>
          <w:tab w:val="left" w:pos="2340"/>
          <w:tab w:val="left" w:pos="4410"/>
          <w:tab w:val="left" w:pos="5760"/>
          <w:tab w:val="left" w:pos="6030"/>
        </w:tabs>
        <w:jc w:val="left"/>
      </w:pPr>
      <w:r w:rsidRPr="00D41835">
        <w:tab/>
        <w:t>3SgNonHum</w:t>
      </w:r>
      <w:r w:rsidR="004A6BBF" w:rsidRPr="00D41835">
        <w:tab/>
      </w:r>
      <w:r w:rsidRPr="00F87DAD">
        <w:rPr>
          <w:rFonts w:ascii="Doulos SIL" w:hAnsi="Doulos SIL"/>
          <w:i/>
          <w:color w:val="800000"/>
          <w:szCs w:val="22"/>
        </w:rPr>
        <w:t>kpì</w:t>
      </w:r>
      <w:r w:rsidRPr="00F87DAD">
        <w:rPr>
          <w:rFonts w:ascii="Doulos SIL" w:hAnsi="Doulos SIL"/>
          <w:i/>
          <w:color w:val="800000"/>
        </w:rPr>
        <w:t>=yàʕà</w:t>
      </w:r>
      <w:r w:rsidRPr="00087AEA">
        <w:rPr>
          <w:rFonts w:ascii="Doulos SIL" w:hAnsi="Doulos SIL"/>
          <w:i/>
          <w:color w:val="800000"/>
        </w:rPr>
        <w:tab/>
      </w:r>
      <w:r>
        <w:t>—</w:t>
      </w:r>
    </w:p>
    <w:p w14:paraId="2B9507A4" w14:textId="77777777" w:rsidR="004A6BBF" w:rsidRDefault="004A6BBF" w:rsidP="004A6BBF">
      <w:pPr>
        <w:tabs>
          <w:tab w:val="clear" w:pos="369"/>
          <w:tab w:val="left" w:pos="720"/>
          <w:tab w:val="left" w:pos="1080"/>
          <w:tab w:val="left" w:pos="2340"/>
          <w:tab w:val="left" w:pos="4410"/>
          <w:tab w:val="left" w:pos="5760"/>
          <w:tab w:val="left" w:pos="6030"/>
        </w:tabs>
        <w:jc w:val="left"/>
      </w:pPr>
    </w:p>
    <w:p w14:paraId="0F52E9F6" w14:textId="7D13CCF5" w:rsidR="004A6BBF" w:rsidRPr="004A6BBF" w:rsidRDefault="004A6BBF" w:rsidP="004A6BBF">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1Pl</w:t>
      </w:r>
      <w:r>
        <w:tab/>
      </w:r>
      <w:r w:rsidRPr="00087AEA">
        <w:rPr>
          <w:rFonts w:ascii="Doulos SIL" w:hAnsi="Doulos SIL"/>
          <w:i/>
          <w:color w:val="800000"/>
        </w:rPr>
        <w:tab/>
      </w:r>
      <w:r w:rsidRPr="00F87DAD">
        <w:rPr>
          <w:rFonts w:ascii="Doulos SIL" w:hAnsi="Doulos SIL"/>
          <w:i/>
          <w:color w:val="800000"/>
          <w:szCs w:val="22"/>
        </w:rPr>
        <w:t>kp=ɛ̀ɛ́</w:t>
      </w:r>
      <w:r w:rsidRPr="004A6BBF">
        <w:rPr>
          <w:rFonts w:ascii="Doulos SIL" w:hAnsi="Doulos SIL"/>
          <w:i/>
          <w:color w:val="800000"/>
        </w:rPr>
        <w:tab/>
        <w:t>kò=é</w:t>
      </w:r>
    </w:p>
    <w:p w14:paraId="7AE62B80" w14:textId="77777777" w:rsidR="004A6BBF" w:rsidRPr="001B3177" w:rsidRDefault="004A6BBF" w:rsidP="004A6BBF">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2Pl</w:t>
      </w:r>
      <w:r>
        <w:tab/>
      </w:r>
      <w:r>
        <w:tab/>
      </w:r>
      <w:r w:rsidRPr="00F87DAD">
        <w:rPr>
          <w:rFonts w:ascii="Doulos SIL" w:hAnsi="Doulos SIL"/>
          <w:i/>
          <w:color w:val="800000"/>
        </w:rPr>
        <w:t>kpà=nā</w:t>
      </w:r>
      <w:r w:rsidRPr="00087AEA">
        <w:rPr>
          <w:rFonts w:ascii="Doulos SIL" w:hAnsi="Doulos SIL"/>
          <w:i/>
          <w:color w:val="800000"/>
        </w:rPr>
        <w:tab/>
      </w:r>
      <w:r>
        <w:rPr>
          <w:rFonts w:ascii="Doulos SIL" w:hAnsi="Doulos SIL"/>
          <w:i/>
          <w:color w:val="800000"/>
        </w:rPr>
        <w:t>kó=nā</w:t>
      </w:r>
    </w:p>
    <w:p w14:paraId="6B1FC2FC" w14:textId="77777777" w:rsidR="004A6BBF" w:rsidRPr="001B3177" w:rsidRDefault="004A6BBF" w:rsidP="004A6BBF">
      <w:pPr>
        <w:tabs>
          <w:tab w:val="clear" w:pos="369"/>
          <w:tab w:val="left" w:pos="720"/>
          <w:tab w:val="left" w:pos="1080"/>
          <w:tab w:val="left" w:pos="2340"/>
          <w:tab w:val="left" w:pos="4410"/>
          <w:tab w:val="left" w:pos="5760"/>
          <w:tab w:val="left" w:pos="6030"/>
        </w:tabs>
        <w:jc w:val="left"/>
        <w:rPr>
          <w:rFonts w:ascii="Doulos SIL" w:hAnsi="Doulos SIL"/>
          <w:i/>
          <w:color w:val="800000"/>
        </w:rPr>
      </w:pPr>
      <w:r>
        <w:tab/>
        <w:t>3Pl</w:t>
      </w:r>
      <w:r>
        <w:tab/>
      </w:r>
      <w:r>
        <w:tab/>
      </w:r>
      <w:r w:rsidRPr="00F87DAD">
        <w:rPr>
          <w:rFonts w:ascii="Doulos SIL" w:hAnsi="Doulos SIL"/>
          <w:i/>
          <w:color w:val="800000"/>
          <w:szCs w:val="22"/>
        </w:rPr>
        <w:t>kp</w:t>
      </w:r>
      <w:r w:rsidRPr="00F87DAD">
        <w:rPr>
          <w:rFonts w:ascii="Doulos SIL" w:hAnsi="Doulos SIL"/>
          <w:i/>
          <w:color w:val="800000"/>
        </w:rPr>
        <w:t>=ɔ̀ɔ̀</w:t>
      </w:r>
      <w:r w:rsidRPr="00087AEA">
        <w:rPr>
          <w:rFonts w:ascii="Doulos SIL" w:hAnsi="Doulos SIL"/>
          <w:i/>
          <w:color w:val="800000"/>
        </w:rPr>
        <w:tab/>
      </w:r>
      <w:r>
        <w:rPr>
          <w:rFonts w:ascii="Doulos SIL" w:hAnsi="Doulos SIL"/>
          <w:i/>
          <w:color w:val="800000"/>
        </w:rPr>
        <w:t>k=òò</w:t>
      </w:r>
    </w:p>
    <w:p w14:paraId="3C88368E" w14:textId="77777777" w:rsidR="004A6BBF" w:rsidRDefault="004A6BBF" w:rsidP="004A6BBF">
      <w:pPr>
        <w:tabs>
          <w:tab w:val="clear" w:pos="369"/>
          <w:tab w:val="left" w:pos="720"/>
          <w:tab w:val="left" w:pos="1080"/>
        </w:tabs>
      </w:pPr>
    </w:p>
    <w:p w14:paraId="604134AC" w14:textId="6D9822B6" w:rsidR="00546BAC" w:rsidRDefault="00597A5E" w:rsidP="00546BAC">
      <w:r>
        <w:t xml:space="preserve">Combinations with ‘touch’, </w:t>
      </w:r>
      <w:r w:rsidR="00546BAC">
        <w:t xml:space="preserve"> </w:t>
      </w:r>
      <w:r>
        <w:t>perfective and imperfective, are these:</w:t>
      </w:r>
      <w:r w:rsidR="00546BAC">
        <w:t>:</w:t>
      </w:r>
    </w:p>
    <w:p w14:paraId="408E8BF7" w14:textId="77777777" w:rsidR="00546BAC" w:rsidRDefault="00546BAC" w:rsidP="00546BAC"/>
    <w:p w14:paraId="379C68A2" w14:textId="2C8C6AE6" w:rsidR="00546BAC" w:rsidRPr="00597A5E" w:rsidRDefault="004A6BBF" w:rsidP="00546BAC">
      <w:pPr>
        <w:keepNext/>
        <w:tabs>
          <w:tab w:val="clear" w:pos="369"/>
          <w:tab w:val="left" w:pos="720"/>
          <w:tab w:val="left" w:pos="1080"/>
          <w:tab w:val="left" w:pos="2340"/>
          <w:tab w:val="left" w:pos="4410"/>
          <w:tab w:val="left" w:pos="5760"/>
          <w:tab w:val="left" w:pos="6030"/>
        </w:tabs>
        <w:jc w:val="left"/>
      </w:pPr>
      <w:r>
        <w:t>(xx4</w:t>
      </w:r>
      <w:r w:rsidR="00546BAC">
        <w:t>)</w:t>
      </w:r>
      <w:r w:rsidR="00546BAC">
        <w:tab/>
      </w:r>
      <w:r w:rsidR="00546BAC">
        <w:tab/>
      </w:r>
      <w:r w:rsidR="00546BAC">
        <w:tab/>
      </w:r>
      <w:r w:rsidR="00AA5161" w:rsidRPr="00F87DAD">
        <w:rPr>
          <w:rFonts w:ascii="Doulos SIL" w:hAnsi="Doulos SIL"/>
          <w:i/>
          <w:color w:val="800000"/>
          <w:szCs w:val="22"/>
        </w:rPr>
        <w:t>k</w:t>
      </w:r>
      <w:r w:rsidR="00597A5E">
        <w:rPr>
          <w:rFonts w:ascii="Doulos SIL" w:hAnsi="Doulos SIL"/>
          <w:i/>
          <w:color w:val="800000"/>
          <w:szCs w:val="22"/>
        </w:rPr>
        <w:t>lâ</w:t>
      </w:r>
      <w:r w:rsidR="00597A5E">
        <w:rPr>
          <w:szCs w:val="22"/>
        </w:rPr>
        <w:t xml:space="preserve"> (Pfv)</w:t>
      </w:r>
      <w:r w:rsidR="00546BAC" w:rsidRPr="00F87DAD">
        <w:rPr>
          <w:rFonts w:ascii="Doulos SIL" w:hAnsi="Doulos SIL"/>
          <w:i/>
          <w:color w:val="800000"/>
        </w:rPr>
        <w:tab/>
      </w:r>
      <w:r w:rsidR="00AA5161" w:rsidRPr="00F87DAD">
        <w:rPr>
          <w:rFonts w:ascii="Doulos SIL" w:hAnsi="Doulos SIL"/>
          <w:i/>
          <w:color w:val="800000"/>
          <w:szCs w:val="22"/>
        </w:rPr>
        <w:t>kə</w:t>
      </w:r>
      <w:r w:rsidR="00597A5E">
        <w:rPr>
          <w:rFonts w:ascii="Doulos SIL" w:hAnsi="Doulos SIL"/>
          <w:i/>
          <w:color w:val="800000"/>
          <w:szCs w:val="22"/>
        </w:rPr>
        <w:t>́rù</w:t>
      </w:r>
    </w:p>
    <w:p w14:paraId="0666E9E5" w14:textId="77777777" w:rsidR="00546BAC" w:rsidRDefault="00546BAC" w:rsidP="00546BAC">
      <w:pPr>
        <w:keepNext/>
        <w:tabs>
          <w:tab w:val="clear" w:pos="369"/>
          <w:tab w:val="left" w:pos="720"/>
          <w:tab w:val="left" w:pos="1080"/>
          <w:tab w:val="left" w:pos="2340"/>
          <w:tab w:val="left" w:pos="4410"/>
          <w:tab w:val="left" w:pos="5760"/>
          <w:tab w:val="left" w:pos="6030"/>
        </w:tabs>
        <w:jc w:val="left"/>
      </w:pPr>
    </w:p>
    <w:p w14:paraId="35279DE8" w14:textId="04313B0B" w:rsidR="00546BAC" w:rsidRDefault="00546BAC" w:rsidP="00546BAC">
      <w:pPr>
        <w:keepNext/>
        <w:tabs>
          <w:tab w:val="clear" w:pos="369"/>
          <w:tab w:val="left" w:pos="720"/>
          <w:tab w:val="left" w:pos="1080"/>
          <w:tab w:val="left" w:pos="2340"/>
          <w:tab w:val="left" w:pos="4410"/>
          <w:tab w:val="left" w:pos="5760"/>
          <w:tab w:val="left" w:pos="6030"/>
        </w:tabs>
        <w:jc w:val="left"/>
      </w:pPr>
      <w:r>
        <w:tab/>
        <w:t>1Sg</w:t>
      </w:r>
      <w:r>
        <w:tab/>
      </w:r>
      <w:r>
        <w:tab/>
      </w:r>
      <w:r w:rsidR="00AA5161" w:rsidRPr="00F87DAD">
        <w:rPr>
          <w:rFonts w:ascii="Doulos SIL" w:hAnsi="Doulos SIL"/>
          <w:i/>
          <w:color w:val="800000"/>
          <w:szCs w:val="22"/>
        </w:rPr>
        <w:t>kl</w:t>
      </w:r>
      <w:r w:rsidRPr="00F87DAD">
        <w:rPr>
          <w:rFonts w:ascii="Doulos SIL" w:hAnsi="Doulos SIL"/>
          <w:i/>
          <w:color w:val="800000"/>
          <w:szCs w:val="22"/>
        </w:rPr>
        <w:t>=</w:t>
      </w:r>
      <w:r w:rsidR="00AA5161" w:rsidRPr="00F87DAD">
        <w:rPr>
          <w:rFonts w:ascii="Doulos SIL" w:hAnsi="Doulos SIL"/>
          <w:i/>
          <w:color w:val="800000"/>
          <w:szCs w:val="22"/>
        </w:rPr>
        <w:t>á</w:t>
      </w:r>
      <w:r w:rsidRPr="00F87DAD">
        <w:rPr>
          <w:rFonts w:ascii="Doulos SIL" w:hAnsi="Doulos SIL"/>
          <w:i/>
          <w:color w:val="800000"/>
          <w:szCs w:val="22"/>
        </w:rPr>
        <w:t>y</w:t>
      </w:r>
      <w:r w:rsidR="00AA5161" w:rsidRPr="00F87DAD">
        <w:rPr>
          <w:rFonts w:ascii="Doulos SIL" w:hAnsi="Doulos SIL"/>
          <w:i/>
          <w:color w:val="800000"/>
          <w:szCs w:val="22"/>
        </w:rPr>
        <w:t>̄</w:t>
      </w:r>
      <w:r w:rsidRPr="00F87DAD">
        <w:rPr>
          <w:rFonts w:ascii="Doulos SIL" w:hAnsi="Doulos SIL"/>
          <w:i/>
          <w:color w:val="800000"/>
          <w:szCs w:val="22"/>
        </w:rPr>
        <w:t>ⁿ</w:t>
      </w:r>
      <w:r w:rsidRPr="00087AEA">
        <w:rPr>
          <w:rFonts w:ascii="Doulos SIL" w:hAnsi="Doulos SIL"/>
          <w:i/>
          <w:color w:val="800000"/>
        </w:rPr>
        <w:tab/>
      </w:r>
      <w:r w:rsidR="00AA5161">
        <w:rPr>
          <w:rFonts w:ascii="Doulos SIL" w:hAnsi="Doulos SIL"/>
          <w:i/>
          <w:color w:val="800000"/>
        </w:rPr>
        <w:t>kúrū=ȳⁿ</w:t>
      </w:r>
    </w:p>
    <w:p w14:paraId="4BE18B19" w14:textId="50FA3C18" w:rsidR="00546BAC" w:rsidRPr="001B3177" w:rsidRDefault="00546BAC" w:rsidP="00546BAC">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2Sg</w:t>
      </w:r>
      <w:r>
        <w:tab/>
      </w:r>
      <w:r>
        <w:tab/>
      </w:r>
      <w:r w:rsidR="00AA5161" w:rsidRPr="00F87DAD">
        <w:rPr>
          <w:rFonts w:ascii="Doulos SIL" w:hAnsi="Doulos SIL"/>
          <w:i/>
          <w:color w:val="800000"/>
          <w:szCs w:val="22"/>
        </w:rPr>
        <w:t>kl</w:t>
      </w:r>
      <w:r w:rsidRPr="00F87DAD">
        <w:rPr>
          <w:rFonts w:ascii="Doulos SIL" w:hAnsi="Doulos SIL"/>
          <w:i/>
          <w:color w:val="800000"/>
          <w:szCs w:val="22"/>
        </w:rPr>
        <w:t>=</w:t>
      </w:r>
      <w:r w:rsidR="003D3FA0" w:rsidRPr="00F87DAD">
        <w:rPr>
          <w:rFonts w:ascii="Doulos SIL" w:hAnsi="Doulos SIL"/>
          <w:i/>
          <w:color w:val="800000"/>
          <w:szCs w:val="22"/>
        </w:rPr>
        <w:t>ɔ́</w:t>
      </w:r>
      <w:r w:rsidRPr="00F87DAD">
        <w:rPr>
          <w:rFonts w:ascii="Doulos SIL" w:hAnsi="Doulos SIL"/>
          <w:i/>
          <w:color w:val="800000"/>
          <w:szCs w:val="22"/>
        </w:rPr>
        <w:t>w</w:t>
      </w:r>
      <w:r w:rsidR="003D3FA0" w:rsidRPr="00F87DAD">
        <w:rPr>
          <w:rFonts w:ascii="Doulos SIL" w:hAnsi="Doulos SIL"/>
          <w:i/>
          <w:color w:val="800000"/>
          <w:szCs w:val="22"/>
        </w:rPr>
        <w:t>̄</w:t>
      </w:r>
      <w:r w:rsidRPr="00F87DAD">
        <w:rPr>
          <w:rFonts w:ascii="Doulos SIL" w:hAnsi="Doulos SIL"/>
          <w:i/>
          <w:color w:val="800000"/>
          <w:szCs w:val="22"/>
        </w:rPr>
        <w:t>ⁿ</w:t>
      </w:r>
      <w:r w:rsidRPr="00087AEA">
        <w:rPr>
          <w:rFonts w:ascii="Doulos SIL" w:hAnsi="Doulos SIL"/>
          <w:i/>
          <w:color w:val="800000"/>
        </w:rPr>
        <w:tab/>
      </w:r>
      <w:r w:rsidR="00AA5161">
        <w:rPr>
          <w:rFonts w:ascii="Doulos SIL" w:hAnsi="Doulos SIL"/>
          <w:i/>
          <w:color w:val="800000"/>
        </w:rPr>
        <w:t>kúrū</w:t>
      </w:r>
      <w:r w:rsidR="004A6BBF">
        <w:rPr>
          <w:rFonts w:ascii="Doulos SIL" w:hAnsi="Doulos SIL"/>
          <w:i/>
          <w:color w:val="800000"/>
        </w:rPr>
        <w:t>=w</w:t>
      </w:r>
      <w:r w:rsidR="00AA5161">
        <w:rPr>
          <w:rFonts w:ascii="Doulos SIL" w:hAnsi="Doulos SIL"/>
          <w:i/>
          <w:color w:val="800000"/>
        </w:rPr>
        <w:t>̄</w:t>
      </w:r>
      <w:r w:rsidR="004A6BBF">
        <w:rPr>
          <w:rFonts w:ascii="Doulos SIL" w:hAnsi="Doulos SIL"/>
          <w:i/>
          <w:color w:val="800000"/>
        </w:rPr>
        <w:t>ⁿ</w:t>
      </w:r>
    </w:p>
    <w:p w14:paraId="26A2124E" w14:textId="31ADCA81" w:rsidR="00546BAC" w:rsidRDefault="00546BAC" w:rsidP="00546BAC">
      <w:pPr>
        <w:keepNext/>
        <w:tabs>
          <w:tab w:val="clear" w:pos="369"/>
          <w:tab w:val="left" w:pos="720"/>
          <w:tab w:val="left" w:pos="1080"/>
          <w:tab w:val="left" w:pos="2340"/>
          <w:tab w:val="left" w:pos="4410"/>
          <w:tab w:val="left" w:pos="5760"/>
          <w:tab w:val="left" w:pos="6030"/>
        </w:tabs>
        <w:jc w:val="left"/>
      </w:pPr>
      <w:r>
        <w:tab/>
      </w:r>
      <w:r w:rsidR="00FD17B4">
        <w:t>3Sg</w:t>
      </w:r>
      <w:r w:rsidR="00FD17B4">
        <w:tab/>
        <w:t>Hum</w:t>
      </w:r>
      <w:r>
        <w:tab/>
      </w:r>
      <w:r w:rsidR="00AA5161" w:rsidRPr="00F87DAD">
        <w:rPr>
          <w:rFonts w:ascii="Doulos SIL" w:hAnsi="Doulos SIL"/>
          <w:i/>
          <w:color w:val="800000"/>
          <w:szCs w:val="22"/>
        </w:rPr>
        <w:t>kl=ɔ̂</w:t>
      </w:r>
      <w:r w:rsidRPr="00087AEA">
        <w:rPr>
          <w:rFonts w:ascii="Doulos SIL" w:hAnsi="Doulos SIL"/>
          <w:i/>
          <w:color w:val="800000"/>
        </w:rPr>
        <w:tab/>
      </w:r>
      <w:r w:rsidR="00AA5161">
        <w:rPr>
          <w:rFonts w:ascii="Doulos SIL" w:hAnsi="Doulos SIL"/>
          <w:i/>
          <w:color w:val="800000"/>
        </w:rPr>
        <w:t>kúr=ū</w:t>
      </w:r>
      <w:r w:rsidRPr="00CB0D23">
        <w:rPr>
          <w:rFonts w:ascii="Doulos SIL" w:hAnsi="Doulos SIL"/>
          <w:i/>
          <w:color w:val="0000FF"/>
        </w:rPr>
        <w:tab/>
      </w:r>
    </w:p>
    <w:p w14:paraId="6A5F7EDE" w14:textId="25EFDCFF" w:rsidR="00D41835" w:rsidRPr="00F87DAD" w:rsidRDefault="00D41835" w:rsidP="00D41835">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indefinite</w:t>
      </w:r>
      <w:r>
        <w:tab/>
      </w:r>
      <w:r w:rsidRPr="00F87DAD">
        <w:rPr>
          <w:rFonts w:ascii="Doulos SIL" w:hAnsi="Doulos SIL"/>
          <w:i/>
          <w:color w:val="800000"/>
        </w:rPr>
        <w:t>kl=áʕà</w:t>
      </w:r>
      <w:r w:rsidRPr="00F87DAD">
        <w:rPr>
          <w:rFonts w:ascii="Doulos SIL" w:hAnsi="Doulos SIL"/>
          <w:i/>
          <w:color w:val="800000"/>
        </w:rPr>
        <w:tab/>
      </w:r>
      <w:r>
        <w:t>—</w:t>
      </w:r>
    </w:p>
    <w:p w14:paraId="32A4F41B" w14:textId="77777777" w:rsidR="00546BAC" w:rsidRDefault="00546BAC" w:rsidP="00546BAC">
      <w:pPr>
        <w:tabs>
          <w:tab w:val="clear" w:pos="369"/>
          <w:tab w:val="left" w:pos="720"/>
          <w:tab w:val="left" w:pos="1080"/>
          <w:tab w:val="left" w:pos="2340"/>
          <w:tab w:val="left" w:pos="4410"/>
          <w:tab w:val="left" w:pos="5760"/>
          <w:tab w:val="left" w:pos="6030"/>
        </w:tabs>
        <w:jc w:val="left"/>
      </w:pPr>
    </w:p>
    <w:p w14:paraId="7D358B5E" w14:textId="09C0888A" w:rsidR="00546BAC" w:rsidRPr="004A6BBF" w:rsidRDefault="00546BAC" w:rsidP="00546BAC">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1Pl</w:t>
      </w:r>
      <w:r>
        <w:tab/>
      </w:r>
      <w:r w:rsidRPr="00087AEA">
        <w:rPr>
          <w:rFonts w:ascii="Doulos SIL" w:hAnsi="Doulos SIL"/>
          <w:i/>
          <w:color w:val="800000"/>
        </w:rPr>
        <w:tab/>
      </w:r>
      <w:r w:rsidR="00AA5161" w:rsidRPr="00F87DAD">
        <w:rPr>
          <w:rFonts w:ascii="Doulos SIL" w:hAnsi="Doulos SIL"/>
          <w:i/>
          <w:color w:val="800000"/>
          <w:szCs w:val="22"/>
        </w:rPr>
        <w:t>kl=ɛ́ɛ̄</w:t>
      </w:r>
      <w:r w:rsidRPr="004A6BBF">
        <w:rPr>
          <w:rFonts w:ascii="Doulos SIL" w:hAnsi="Doulos SIL"/>
          <w:i/>
          <w:color w:val="800000"/>
        </w:rPr>
        <w:tab/>
      </w:r>
      <w:r w:rsidR="00AA5161">
        <w:rPr>
          <w:rFonts w:ascii="Doulos SIL" w:hAnsi="Doulos SIL"/>
          <w:i/>
          <w:color w:val="800000"/>
        </w:rPr>
        <w:t>kúr=ēē</w:t>
      </w:r>
    </w:p>
    <w:p w14:paraId="0A309401" w14:textId="264FAD88" w:rsidR="00546BAC" w:rsidRPr="001B3177" w:rsidRDefault="00546BAC" w:rsidP="00546BAC">
      <w:pPr>
        <w:keepNext/>
        <w:tabs>
          <w:tab w:val="clear" w:pos="369"/>
          <w:tab w:val="left" w:pos="720"/>
          <w:tab w:val="left" w:pos="1080"/>
          <w:tab w:val="left" w:pos="2340"/>
          <w:tab w:val="left" w:pos="4410"/>
          <w:tab w:val="left" w:pos="5760"/>
          <w:tab w:val="left" w:pos="6030"/>
        </w:tabs>
        <w:jc w:val="left"/>
        <w:rPr>
          <w:rFonts w:ascii="Doulos SIL" w:hAnsi="Doulos SIL"/>
          <w:i/>
          <w:color w:val="800000"/>
        </w:rPr>
      </w:pPr>
      <w:r>
        <w:tab/>
        <w:t>2Pl</w:t>
      </w:r>
      <w:r>
        <w:tab/>
      </w:r>
      <w:r>
        <w:tab/>
      </w:r>
      <w:r w:rsidR="00AA5161" w:rsidRPr="00F87DAD">
        <w:rPr>
          <w:rFonts w:ascii="Doulos SIL" w:hAnsi="Doulos SIL"/>
          <w:i/>
          <w:color w:val="800000"/>
        </w:rPr>
        <w:t>klá</w:t>
      </w:r>
      <w:r w:rsidR="006D3D93" w:rsidRPr="00F87DAD">
        <w:rPr>
          <w:rFonts w:ascii="Doulos SIL" w:hAnsi="Doulos SIL"/>
          <w:i/>
          <w:color w:val="800000"/>
        </w:rPr>
        <w:t>=nā</w:t>
      </w:r>
      <w:r w:rsidRPr="00087AEA">
        <w:rPr>
          <w:rFonts w:ascii="Doulos SIL" w:hAnsi="Doulos SIL"/>
          <w:i/>
          <w:color w:val="800000"/>
        </w:rPr>
        <w:tab/>
      </w:r>
      <w:r w:rsidR="00AA5161">
        <w:rPr>
          <w:rFonts w:ascii="Doulos SIL" w:hAnsi="Doulos SIL"/>
          <w:i/>
          <w:color w:val="800000"/>
        </w:rPr>
        <w:t>kúrú</w:t>
      </w:r>
      <w:r w:rsidR="004A6BBF">
        <w:rPr>
          <w:rFonts w:ascii="Doulos SIL" w:hAnsi="Doulos SIL"/>
          <w:i/>
          <w:color w:val="800000"/>
        </w:rPr>
        <w:t>=nā</w:t>
      </w:r>
    </w:p>
    <w:p w14:paraId="04AAB1C6" w14:textId="5C54D0CA" w:rsidR="00546BAC" w:rsidRPr="001B3177" w:rsidRDefault="00546BAC" w:rsidP="00546BAC">
      <w:pPr>
        <w:tabs>
          <w:tab w:val="clear" w:pos="369"/>
          <w:tab w:val="left" w:pos="720"/>
          <w:tab w:val="left" w:pos="1080"/>
          <w:tab w:val="left" w:pos="2340"/>
          <w:tab w:val="left" w:pos="4410"/>
          <w:tab w:val="left" w:pos="5760"/>
          <w:tab w:val="left" w:pos="6030"/>
        </w:tabs>
        <w:jc w:val="left"/>
        <w:rPr>
          <w:rFonts w:ascii="Doulos SIL" w:hAnsi="Doulos SIL"/>
          <w:i/>
          <w:color w:val="800000"/>
        </w:rPr>
      </w:pPr>
      <w:r>
        <w:tab/>
        <w:t>3Pl</w:t>
      </w:r>
      <w:r>
        <w:tab/>
      </w:r>
      <w:r>
        <w:tab/>
      </w:r>
      <w:r w:rsidR="00AA5161" w:rsidRPr="00F87DAD">
        <w:rPr>
          <w:rFonts w:ascii="Doulos SIL" w:hAnsi="Doulos SIL"/>
          <w:i/>
          <w:color w:val="800000"/>
          <w:szCs w:val="22"/>
        </w:rPr>
        <w:t>kl</w:t>
      </w:r>
      <w:r w:rsidR="006D3D93" w:rsidRPr="00F87DAD">
        <w:rPr>
          <w:rFonts w:ascii="Doulos SIL" w:hAnsi="Doulos SIL"/>
          <w:i/>
          <w:color w:val="800000"/>
        </w:rPr>
        <w:t>=</w:t>
      </w:r>
      <w:r w:rsidR="00AA5161" w:rsidRPr="00F87DAD">
        <w:rPr>
          <w:rFonts w:ascii="Doulos SIL" w:hAnsi="Doulos SIL"/>
          <w:i/>
          <w:color w:val="800000"/>
        </w:rPr>
        <w:t>ɔ́</w:t>
      </w:r>
      <w:r w:rsidR="006D3D93" w:rsidRPr="00F87DAD">
        <w:rPr>
          <w:rFonts w:ascii="Doulos SIL" w:hAnsi="Doulos SIL"/>
          <w:i/>
          <w:color w:val="800000"/>
        </w:rPr>
        <w:t>ɔ̀</w:t>
      </w:r>
      <w:r w:rsidRPr="00087AEA">
        <w:rPr>
          <w:rFonts w:ascii="Doulos SIL" w:hAnsi="Doulos SIL"/>
          <w:i/>
          <w:color w:val="800000"/>
        </w:rPr>
        <w:tab/>
      </w:r>
      <w:r w:rsidR="00AA5161">
        <w:rPr>
          <w:rFonts w:ascii="Doulos SIL" w:hAnsi="Doulos SIL"/>
          <w:i/>
          <w:color w:val="800000"/>
        </w:rPr>
        <w:t>kúr=ūū</w:t>
      </w:r>
    </w:p>
    <w:p w14:paraId="2372B061" w14:textId="77777777" w:rsidR="00546BAC" w:rsidRDefault="00546BAC" w:rsidP="00AA5161"/>
    <w:p w14:paraId="69D2E597" w14:textId="4CF91D0B" w:rsidR="00BE17A6" w:rsidRDefault="00BE17A6" w:rsidP="00AA5161">
      <w:r>
        <w:t>There is no logophoric third person object pronoun. In (xx5), the 3Sg object clitic on the verb could refer either to the clausemate subject ‘Zaki’ or to another third person.</w:t>
      </w:r>
    </w:p>
    <w:p w14:paraId="37DBA500" w14:textId="77777777" w:rsidR="00FA7260" w:rsidRDefault="00FA7260" w:rsidP="00AA5161"/>
    <w:p w14:paraId="4D4B63D1" w14:textId="7DD320AD" w:rsidR="00546BAC" w:rsidRDefault="00AA5161" w:rsidP="00FA7260">
      <w:pPr>
        <w:tabs>
          <w:tab w:val="clear" w:pos="369"/>
          <w:tab w:val="left" w:pos="720"/>
          <w:tab w:val="left" w:pos="1800"/>
          <w:tab w:val="left" w:pos="3060"/>
          <w:tab w:val="left" w:pos="4320"/>
        </w:tabs>
      </w:pPr>
      <w:r>
        <w:t>(xx5)</w:t>
      </w:r>
      <w:r>
        <w:tab/>
      </w:r>
      <w:r w:rsidRPr="00F87DAD">
        <w:rPr>
          <w:rFonts w:ascii="Doulos SIL" w:hAnsi="Doulos SIL"/>
          <w:i/>
          <w:color w:val="800000"/>
        </w:rPr>
        <w:t>zàkí</w:t>
      </w:r>
      <w:r w:rsidRPr="00F87DAD">
        <w:rPr>
          <w:rFonts w:ascii="Doulos SIL" w:hAnsi="Doulos SIL"/>
          <w:i/>
          <w:color w:val="800000"/>
        </w:rPr>
        <w:tab/>
        <w:t>jà</w:t>
      </w:r>
      <w:r w:rsidRPr="00F87DAD">
        <w:rPr>
          <w:rFonts w:ascii="Doulos SIL" w:hAnsi="Doulos SIL"/>
          <w:i/>
          <w:color w:val="800000"/>
        </w:rPr>
        <w:tab/>
      </w:r>
      <w:r w:rsidR="005773F5">
        <w:rPr>
          <w:rFonts w:ascii="Doulos SIL" w:hAnsi="Doulos SIL"/>
          <w:i/>
          <w:color w:val="800000"/>
        </w:rPr>
        <w:t>[</w:t>
      </w:r>
      <w:r w:rsidRPr="00F87DAD">
        <w:rPr>
          <w:rFonts w:ascii="Doulos SIL" w:hAnsi="Doulos SIL"/>
          <w:i/>
          <w:color w:val="800000"/>
        </w:rPr>
        <w:t>ŋ́</w:t>
      </w:r>
      <w:r w:rsidRPr="00F87DAD">
        <w:rPr>
          <w:rFonts w:ascii="Doulos SIL" w:hAnsi="Doulos SIL"/>
          <w:i/>
          <w:color w:val="800000"/>
        </w:rPr>
        <w:tab/>
        <w:t>k=ò</w:t>
      </w:r>
      <w:r w:rsidR="005773F5">
        <w:rPr>
          <w:rFonts w:ascii="Doulos SIL" w:hAnsi="Doulos SIL"/>
          <w:i/>
          <w:color w:val="800000"/>
        </w:rPr>
        <w:t>]</w:t>
      </w:r>
    </w:p>
    <w:p w14:paraId="3192D73A" w14:textId="27997DEB" w:rsidR="00AA5161" w:rsidRDefault="00AA5161" w:rsidP="00FA7260">
      <w:pPr>
        <w:tabs>
          <w:tab w:val="clear" w:pos="369"/>
          <w:tab w:val="left" w:pos="720"/>
          <w:tab w:val="left" w:pos="1800"/>
          <w:tab w:val="left" w:pos="3060"/>
          <w:tab w:val="left" w:pos="4320"/>
        </w:tabs>
      </w:pPr>
      <w:r>
        <w:lastRenderedPageBreak/>
        <w:tab/>
        <w:t>Zaki</w:t>
      </w:r>
      <w:r>
        <w:tab/>
      </w:r>
      <w:r w:rsidR="00BE17A6">
        <w:t>say</w:t>
      </w:r>
      <w:r>
        <w:t>.</w:t>
      </w:r>
      <w:r w:rsidR="00BE17A6">
        <w:t>Pfv</w:t>
      </w:r>
      <w:r>
        <w:tab/>
      </w:r>
      <w:r w:rsidR="005773F5">
        <w:t>[</w:t>
      </w:r>
      <w:r>
        <w:t>1Sg</w:t>
      </w:r>
      <w:r>
        <w:tab/>
      </w:r>
      <w:r w:rsidR="00BE17A6">
        <w:t>hit.Pfv</w:t>
      </w:r>
      <w:r>
        <w:t>=3Sg</w:t>
      </w:r>
      <w:r w:rsidR="005773F5">
        <w:t>]</w:t>
      </w:r>
    </w:p>
    <w:p w14:paraId="22F04F52" w14:textId="2F185921" w:rsidR="00AA5161" w:rsidRPr="00AA5161" w:rsidRDefault="00AA5161" w:rsidP="00AB6DA6">
      <w:pPr>
        <w:tabs>
          <w:tab w:val="clear" w:pos="369"/>
          <w:tab w:val="left" w:pos="720"/>
          <w:tab w:val="left" w:pos="1080"/>
        </w:tabs>
      </w:pPr>
      <w:r>
        <w:tab/>
        <w:t xml:space="preserve">‘Zaki </w:t>
      </w:r>
      <w:r w:rsidR="00BE17A6">
        <w:t>said that I hit him/her</w:t>
      </w:r>
      <w:r>
        <w:t>.</w:t>
      </w:r>
      <w:r w:rsidR="00FA7260">
        <w:t>’</w:t>
      </w:r>
    </w:p>
    <w:p w14:paraId="6F3A591F" w14:textId="60071094" w:rsidR="006D703E" w:rsidRDefault="00D41835" w:rsidP="006D703E">
      <w:pPr>
        <w:pStyle w:val="Heading2"/>
      </w:pPr>
      <w:bookmarkStart w:id="56" w:name="_Toc333872101"/>
      <w:r>
        <w:t>Adjectives</w:t>
      </w:r>
      <w:bookmarkEnd w:id="56"/>
    </w:p>
    <w:p w14:paraId="171A1E3F" w14:textId="338CF98F" w:rsidR="00D41835" w:rsidRDefault="00D41835" w:rsidP="00D41835">
      <w:r>
        <w:t>Adjectives may be postnominal modifiers or predicates. In the latter function, in some cases they are just variants of the modifiers; in others, they are lexically distinct inchoative verbs loosely related to the modifying adjective</w:t>
      </w:r>
      <w:r w:rsidR="00E14C48">
        <w:t>.</w:t>
      </w:r>
    </w:p>
    <w:p w14:paraId="61938438" w14:textId="18B033EE" w:rsidR="00E14C48" w:rsidRDefault="00E14C48" w:rsidP="00D41835">
      <w:r>
        <w:tab/>
        <w:t xml:space="preserve">Examples of modifying adjectives after </w:t>
      </w:r>
      <w:r w:rsidRPr="00562A53">
        <w:rPr>
          <w:rFonts w:ascii="Doulos SIL" w:hAnsi="Doulos SIL"/>
          <w:i/>
          <w:color w:val="800000"/>
        </w:rPr>
        <w:t>wùú</w:t>
      </w:r>
      <w:r>
        <w:t xml:space="preserve"> ‘house’ are in (xx1). The noun drops to L</w:t>
      </w:r>
      <w:r>
        <w:noBreakHyphen/>
        <w:t>tone before a H tone, by a regular tone sandhi process.</w:t>
      </w:r>
    </w:p>
    <w:p w14:paraId="1A8AC530" w14:textId="77777777" w:rsidR="003D3FA0" w:rsidRDefault="003D3FA0" w:rsidP="003D3FA0"/>
    <w:p w14:paraId="2B7C1A1C" w14:textId="1E08C4F9" w:rsidR="003D3FA0" w:rsidRPr="00F87DAD" w:rsidRDefault="00B06E23" w:rsidP="00AB224F">
      <w:pPr>
        <w:tabs>
          <w:tab w:val="clear" w:pos="369"/>
          <w:tab w:val="left" w:pos="720"/>
          <w:tab w:val="left" w:pos="1620"/>
          <w:tab w:val="left" w:pos="2700"/>
        </w:tabs>
        <w:rPr>
          <w:rFonts w:ascii="Doulos SIL" w:hAnsi="Doulos SIL"/>
          <w:i/>
          <w:color w:val="800000"/>
        </w:rPr>
      </w:pPr>
      <w:r>
        <w:t>(xx1</w:t>
      </w:r>
      <w:r w:rsidR="003D3FA0">
        <w:t>)</w:t>
      </w:r>
      <w:r w:rsidR="003D3FA0">
        <w:tab/>
      </w:r>
      <w:r w:rsidR="003D3FA0" w:rsidRPr="00F87DAD">
        <w:rPr>
          <w:rFonts w:ascii="Doulos SIL" w:hAnsi="Doulos SIL"/>
          <w:i/>
          <w:color w:val="800000"/>
        </w:rPr>
        <w:t>(à)</w:t>
      </w:r>
      <w:r w:rsidR="003D3FA0" w:rsidRPr="00F87DAD">
        <w:rPr>
          <w:rFonts w:ascii="Doulos SIL" w:hAnsi="Doulos SIL"/>
          <w:i/>
          <w:color w:val="800000"/>
        </w:rPr>
        <w:tab/>
        <w:t>wùù</w:t>
      </w:r>
      <w:r w:rsidR="003D3FA0" w:rsidRPr="00F87DAD">
        <w:rPr>
          <w:rFonts w:ascii="Doulos SIL" w:hAnsi="Doulos SIL"/>
          <w:i/>
          <w:color w:val="800000"/>
        </w:rPr>
        <w:tab/>
        <w:t>bí</w:t>
      </w:r>
      <w:r w:rsidR="00E14C48">
        <w:rPr>
          <w:rFonts w:ascii="Doulos SIL" w:hAnsi="Doulos SIL"/>
          <w:i/>
          <w:color w:val="800000"/>
        </w:rPr>
        <w:t>→ / sáŋbə́</w:t>
      </w:r>
      <w:r w:rsidR="00AB224F" w:rsidRPr="00F87DAD">
        <w:rPr>
          <w:rFonts w:ascii="Doulos SIL" w:hAnsi="Doulos SIL"/>
          <w:i/>
          <w:color w:val="800000"/>
        </w:rPr>
        <w:t xml:space="preserve">ráⁿ / </w:t>
      </w:r>
      <w:r w:rsidR="00E14C48">
        <w:rPr>
          <w:rFonts w:ascii="Doulos SIL" w:hAnsi="Doulos SIL"/>
          <w:i/>
          <w:color w:val="800000"/>
        </w:rPr>
        <w:t>kw</w:t>
      </w:r>
      <w:r>
        <w:rPr>
          <w:rFonts w:ascii="Doulos SIL" w:hAnsi="Doulos SIL"/>
          <w:i/>
          <w:color w:val="800000"/>
        </w:rPr>
        <w:t>ɔ́</w:t>
      </w:r>
      <w:r w:rsidR="00E14C48">
        <w:rPr>
          <w:rFonts w:ascii="Doulos SIL" w:hAnsi="Doulos SIL"/>
          <w:i/>
          <w:color w:val="800000"/>
        </w:rPr>
        <w:t>làʕá / y</w:t>
      </w:r>
      <w:r>
        <w:rPr>
          <w:rFonts w:ascii="Doulos SIL" w:hAnsi="Doulos SIL"/>
          <w:i/>
          <w:color w:val="800000"/>
        </w:rPr>
        <w:t>ɔ́</w:t>
      </w:r>
      <w:r w:rsidR="00AB224F" w:rsidRPr="00F87DAD">
        <w:rPr>
          <w:rFonts w:ascii="Doulos SIL" w:hAnsi="Doulos SIL"/>
          <w:i/>
          <w:color w:val="800000"/>
        </w:rPr>
        <w:t>bà</w:t>
      </w:r>
      <w:r w:rsidR="00E14C48">
        <w:rPr>
          <w:rFonts w:ascii="Doulos SIL" w:hAnsi="Doulos SIL"/>
          <w:i/>
          <w:color w:val="800000"/>
        </w:rPr>
        <w:t>ʕ</w:t>
      </w:r>
      <w:r>
        <w:rPr>
          <w:rFonts w:ascii="Doulos SIL" w:hAnsi="Doulos SIL"/>
          <w:i/>
          <w:color w:val="800000"/>
        </w:rPr>
        <w:t>á</w:t>
      </w:r>
    </w:p>
    <w:p w14:paraId="5A5275ED" w14:textId="61FB97F3" w:rsidR="003D3FA0" w:rsidRDefault="003D3FA0" w:rsidP="00AB224F">
      <w:pPr>
        <w:tabs>
          <w:tab w:val="clear" w:pos="369"/>
          <w:tab w:val="left" w:pos="720"/>
          <w:tab w:val="left" w:pos="1620"/>
          <w:tab w:val="left" w:pos="2700"/>
        </w:tabs>
      </w:pPr>
      <w:r>
        <w:tab/>
        <w:t>(</w:t>
      </w:r>
      <w:r w:rsidR="00B06E23">
        <w:t>Pref</w:t>
      </w:r>
      <w:r>
        <w:t>)</w:t>
      </w:r>
      <w:r>
        <w:tab/>
      </w:r>
      <w:r w:rsidR="00B06E23">
        <w:t>house</w:t>
      </w:r>
      <w:r>
        <w:tab/>
      </w:r>
      <w:r w:rsidR="00B06E23">
        <w:t>small</w:t>
      </w:r>
      <w:r w:rsidR="00AB224F">
        <w:t xml:space="preserve"> / </w:t>
      </w:r>
      <w:r w:rsidR="00B06E23">
        <w:t>big</w:t>
      </w:r>
      <w:r w:rsidR="00AB224F">
        <w:t xml:space="preserve"> / </w:t>
      </w:r>
      <w:r w:rsidR="00B06E23">
        <w:t>good</w:t>
      </w:r>
      <w:r w:rsidR="00AB224F">
        <w:t xml:space="preserve"> / </w:t>
      </w:r>
      <w:r w:rsidR="00B06E23">
        <w:t>black</w:t>
      </w:r>
    </w:p>
    <w:p w14:paraId="63CCBEC6" w14:textId="60C7CCE7" w:rsidR="00AB224F" w:rsidRDefault="00AB224F" w:rsidP="003D3FA0">
      <w:pPr>
        <w:tabs>
          <w:tab w:val="clear" w:pos="369"/>
          <w:tab w:val="left" w:pos="720"/>
        </w:tabs>
      </w:pPr>
      <w:r>
        <w:tab/>
        <w:t>‘une maison petite/grosse/bonne/noire’</w:t>
      </w:r>
    </w:p>
    <w:p w14:paraId="598FBDB0" w14:textId="77777777" w:rsidR="00AB224F" w:rsidRDefault="00AB224F" w:rsidP="00AB224F"/>
    <w:p w14:paraId="384AD0DE" w14:textId="77777777" w:rsidR="00F17790" w:rsidRDefault="00B06E23" w:rsidP="00AB224F">
      <w:r>
        <w:t xml:space="preserve">Relationships between modifying and predicate adjectives are </w:t>
      </w:r>
      <w:r w:rsidR="00CD5F21">
        <w:t>of two basic types, leaving inchoative verbs apart.</w:t>
      </w:r>
    </w:p>
    <w:p w14:paraId="6AB03876" w14:textId="5E252C29" w:rsidR="00B06E23" w:rsidRDefault="00F17790" w:rsidP="00AB224F">
      <w:r>
        <w:tab/>
      </w:r>
      <w:r w:rsidR="00CD5F21">
        <w:t xml:space="preserve">(xx2) shows a type where the predicate has a form of the adjective directly following the subject pronoun, which for these adjectives is </w:t>
      </w:r>
      <w:r w:rsidR="00CD5F21" w:rsidRPr="00562A53">
        <w:rPr>
          <w:rFonts w:ascii="Doulos SIL" w:hAnsi="Doulos SIL"/>
          <w:i/>
          <w:color w:val="800000"/>
        </w:rPr>
        <w:t>kàʕà</w:t>
      </w:r>
      <w:r w:rsidR="00CD5F21">
        <w:t xml:space="preserve"> </w:t>
      </w:r>
      <w:r w:rsidR="00E80B33">
        <w:t xml:space="preserve">(usually reduced to </w:t>
      </w:r>
      <w:r w:rsidR="00E80B33" w:rsidRPr="00562A53">
        <w:rPr>
          <w:rFonts w:ascii="Doulos SIL" w:hAnsi="Doulos SIL"/>
          <w:i/>
          <w:color w:val="800000"/>
        </w:rPr>
        <w:t>kà</w:t>
      </w:r>
      <w:r w:rsidR="00E80B33">
        <w:t xml:space="preserve"> ) </w:t>
      </w:r>
      <w:r w:rsidR="00CD5F21">
        <w:t>in the 3Sg form.</w:t>
      </w:r>
      <w:r w:rsidR="00B06E23">
        <w:t xml:space="preserve"> </w:t>
      </w:r>
      <w:r w:rsidR="00E80B33">
        <w:t xml:space="preserve">Regular 1st/2nd person subject proclitics like 1Sg </w:t>
      </w:r>
      <w:r w:rsidR="00E80B33" w:rsidRPr="00562A53">
        <w:rPr>
          <w:rFonts w:ascii="Doulos SIL" w:hAnsi="Doulos SIL"/>
          <w:i/>
          <w:color w:val="800000"/>
        </w:rPr>
        <w:t>ŋ́</w:t>
      </w:r>
      <w:r w:rsidR="00E80B33">
        <w:t xml:space="preserve"> are also used, but the 3Pl form is </w:t>
      </w:r>
      <w:r w:rsidR="00E80B33" w:rsidRPr="00562A53">
        <w:rPr>
          <w:rFonts w:ascii="Doulos SIL" w:hAnsi="Doulos SIL"/>
          <w:i/>
          <w:color w:val="800000"/>
        </w:rPr>
        <w:t>wɔ̀ɣɔ̀</w:t>
      </w:r>
      <w:r w:rsidR="00E80B33">
        <w:t xml:space="preserve"> (</w:t>
      </w:r>
      <w:r w:rsidR="00E80B33" w:rsidRPr="00562A53">
        <w:rPr>
          <w:rFonts w:ascii="Doulos SIL" w:hAnsi="Doulos SIL"/>
          <w:i/>
          <w:color w:val="800000"/>
        </w:rPr>
        <w:t>wɔ̀ɣɔ̀ tû</w:t>
      </w:r>
      <w:r w:rsidR="00E80B33">
        <w:t xml:space="preserve"> ‘they are big’). This pattern is regularly elicited for the adjectives shown. </w:t>
      </w:r>
      <w:r w:rsidR="00B06E23">
        <w:t xml:space="preserve">Some </w:t>
      </w:r>
      <w:r w:rsidR="00CD5F21">
        <w:t xml:space="preserve">adjectives </w:t>
      </w:r>
      <w:r w:rsidR="00B06E23">
        <w:t>have mu</w:t>
      </w:r>
      <w:r w:rsidR="00FD2F13">
        <w:t>ltip</w:t>
      </w:r>
      <w:r>
        <w:t xml:space="preserve">le forms in modifying function, suggesting vestiges of a noun-class agreement system. </w:t>
      </w:r>
    </w:p>
    <w:p w14:paraId="0572F2C5" w14:textId="77777777" w:rsidR="00B06E23" w:rsidRDefault="00B06E23" w:rsidP="00AB224F"/>
    <w:p w14:paraId="25D81243" w14:textId="60A3AE6E" w:rsidR="00B06E23" w:rsidRDefault="00E80B33" w:rsidP="00B06E23">
      <w:pPr>
        <w:tabs>
          <w:tab w:val="clear" w:pos="369"/>
          <w:tab w:val="left" w:pos="720"/>
          <w:tab w:val="left" w:pos="1080"/>
          <w:tab w:val="left" w:pos="2340"/>
          <w:tab w:val="left" w:pos="3780"/>
        </w:tabs>
      </w:pPr>
      <w:r>
        <w:t>(xx2</w:t>
      </w:r>
      <w:r w:rsidR="00B06E23">
        <w:t>)</w:t>
      </w:r>
      <w:r w:rsidR="00B06E23">
        <w:tab/>
      </w:r>
      <w:r w:rsidR="00B06E23">
        <w:tab/>
        <w:t>modifying</w:t>
      </w:r>
      <w:r w:rsidR="00B06E23">
        <w:tab/>
      </w:r>
      <w:r w:rsidR="00FD2F13">
        <w:t>‘</w:t>
      </w:r>
      <w:r>
        <w:t>3Sg</w:t>
      </w:r>
      <w:r w:rsidR="00FD2F13">
        <w:t xml:space="preserve"> is…’</w:t>
      </w:r>
      <w:r w:rsidR="00B06E23">
        <w:tab/>
        <w:t>gloss</w:t>
      </w:r>
    </w:p>
    <w:p w14:paraId="2AA70AC6" w14:textId="6DA521AC" w:rsidR="00B06E23" w:rsidRDefault="00B06E23" w:rsidP="00B06E23">
      <w:pPr>
        <w:tabs>
          <w:tab w:val="clear" w:pos="369"/>
          <w:tab w:val="left" w:pos="720"/>
          <w:tab w:val="left" w:pos="1080"/>
          <w:tab w:val="left" w:pos="2340"/>
          <w:tab w:val="left" w:pos="3780"/>
        </w:tabs>
      </w:pPr>
      <w:r>
        <w:tab/>
      </w:r>
    </w:p>
    <w:p w14:paraId="0FCEE4DB" w14:textId="3FC51A39" w:rsidR="00B06E23" w:rsidRPr="00562A53" w:rsidRDefault="00B06E23" w:rsidP="00B06E23">
      <w:pPr>
        <w:tabs>
          <w:tab w:val="clear" w:pos="369"/>
          <w:tab w:val="left" w:pos="720"/>
          <w:tab w:val="left" w:pos="1080"/>
          <w:tab w:val="left" w:pos="2340"/>
          <w:tab w:val="left" w:pos="3780"/>
        </w:tabs>
      </w:pPr>
      <w:r>
        <w:tab/>
      </w:r>
      <w:r w:rsidR="00F17790">
        <w:t>a.</w:t>
      </w:r>
      <w:r>
        <w:tab/>
      </w:r>
      <w:r w:rsidRPr="00562A53">
        <w:rPr>
          <w:rFonts w:ascii="Doulos SIL" w:hAnsi="Doulos SIL"/>
          <w:i/>
          <w:color w:val="800000"/>
        </w:rPr>
        <w:t>cɔ́ⁿ</w:t>
      </w:r>
      <w:r w:rsidRPr="00562A53">
        <w:rPr>
          <w:rFonts w:ascii="Doulos SIL" w:hAnsi="Doulos SIL"/>
          <w:i/>
          <w:color w:val="800000"/>
        </w:rPr>
        <w:tab/>
        <w:t>kàʕà cɔ̂ⁿ</w:t>
      </w:r>
      <w:r w:rsidRPr="00562A53">
        <w:tab/>
        <w:t>‘deep’</w:t>
      </w:r>
    </w:p>
    <w:p w14:paraId="30014D28" w14:textId="77777777" w:rsidR="00F17790" w:rsidRPr="00562A53" w:rsidRDefault="00F17790" w:rsidP="00B06E23">
      <w:pPr>
        <w:tabs>
          <w:tab w:val="clear" w:pos="369"/>
          <w:tab w:val="left" w:pos="720"/>
          <w:tab w:val="left" w:pos="1080"/>
          <w:tab w:val="left" w:pos="2340"/>
          <w:tab w:val="left" w:pos="3780"/>
        </w:tabs>
      </w:pPr>
    </w:p>
    <w:p w14:paraId="3CF9CC6D" w14:textId="1B3C8453" w:rsidR="00F17790" w:rsidRPr="00F17790" w:rsidRDefault="00F17790" w:rsidP="00B06E23">
      <w:pPr>
        <w:tabs>
          <w:tab w:val="clear" w:pos="369"/>
          <w:tab w:val="left" w:pos="720"/>
          <w:tab w:val="left" w:pos="1080"/>
          <w:tab w:val="left" w:pos="2340"/>
          <w:tab w:val="left" w:pos="3780"/>
        </w:tabs>
      </w:pPr>
      <w:r w:rsidRPr="00562A53">
        <w:tab/>
        <w:t>b.</w:t>
      </w:r>
      <w:r w:rsidRPr="00562A53">
        <w:tab/>
      </w:r>
      <w:r w:rsidRPr="00562A53">
        <w:rPr>
          <w:rFonts w:ascii="Doulos SIL" w:hAnsi="Doulos SIL"/>
          <w:i/>
          <w:color w:val="800000"/>
        </w:rPr>
        <w:t>tɛ̂ⁿ</w:t>
      </w:r>
      <w:r w:rsidRPr="00562A53">
        <w:rPr>
          <w:rFonts w:ascii="Doulos SIL" w:hAnsi="Doulos SIL"/>
          <w:i/>
          <w:color w:val="800000"/>
        </w:rPr>
        <w:tab/>
        <w:t>kàʕà tɛ̂ⁿ</w:t>
      </w:r>
      <w:r>
        <w:tab/>
        <w:t>‘bitter’</w:t>
      </w:r>
    </w:p>
    <w:p w14:paraId="6CD80787" w14:textId="77777777" w:rsidR="00B06E23" w:rsidRPr="00562A53" w:rsidRDefault="00B06E23" w:rsidP="00B06E23">
      <w:pPr>
        <w:tabs>
          <w:tab w:val="clear" w:pos="369"/>
          <w:tab w:val="left" w:pos="720"/>
          <w:tab w:val="left" w:pos="1080"/>
          <w:tab w:val="left" w:pos="2340"/>
          <w:tab w:val="left" w:pos="3780"/>
        </w:tabs>
      </w:pPr>
    </w:p>
    <w:p w14:paraId="63BAB678" w14:textId="3F38D611" w:rsidR="00B06E23" w:rsidRDefault="00B06E23" w:rsidP="00B06E23">
      <w:pPr>
        <w:tabs>
          <w:tab w:val="clear" w:pos="369"/>
          <w:tab w:val="left" w:pos="720"/>
          <w:tab w:val="left" w:pos="1080"/>
          <w:tab w:val="left" w:pos="2340"/>
          <w:tab w:val="left" w:pos="3780"/>
        </w:tabs>
      </w:pPr>
      <w:r w:rsidRPr="00562A53">
        <w:tab/>
      </w:r>
      <w:r w:rsidR="00F17790" w:rsidRPr="00562A53">
        <w:t>c.</w:t>
      </w:r>
      <w:r w:rsidRPr="00562A53">
        <w:tab/>
      </w:r>
      <w:r w:rsidRPr="00562A53">
        <w:rPr>
          <w:rFonts w:ascii="Doulos SIL" w:hAnsi="Doulos SIL"/>
          <w:i/>
          <w:color w:val="800000"/>
        </w:rPr>
        <w:t>sɔ̀rɛ̀yⁿ</w:t>
      </w:r>
      <w:r w:rsidRPr="00562A53">
        <w:rPr>
          <w:rFonts w:ascii="Doulos SIL" w:hAnsi="Doulos SIL"/>
          <w:i/>
          <w:color w:val="800000"/>
        </w:rPr>
        <w:tab/>
        <w:t>kàʕà sɔ̀ɛ̀yⁿ</w:t>
      </w:r>
      <w:r w:rsidRPr="00562A53">
        <w:rPr>
          <w:rFonts w:ascii="Doulos SIL" w:hAnsi="Doulos SIL"/>
          <w:i/>
          <w:color w:val="800000"/>
        </w:rPr>
        <w:tab/>
      </w:r>
      <w:r>
        <w:t>‘long; distant’</w:t>
      </w:r>
    </w:p>
    <w:p w14:paraId="47C06A75" w14:textId="77777777" w:rsidR="00B06E23" w:rsidRPr="00562A53" w:rsidRDefault="00B06E23" w:rsidP="00B06E23">
      <w:pPr>
        <w:tabs>
          <w:tab w:val="clear" w:pos="369"/>
          <w:tab w:val="left" w:pos="720"/>
          <w:tab w:val="left" w:pos="1080"/>
          <w:tab w:val="left" w:pos="2340"/>
          <w:tab w:val="left" w:pos="3780"/>
        </w:tabs>
        <w:rPr>
          <w:rFonts w:ascii="Doulos SIL" w:hAnsi="Doulos SIL"/>
          <w:i/>
          <w:color w:val="800000"/>
        </w:rPr>
      </w:pPr>
      <w:r>
        <w:tab/>
      </w:r>
      <w:r>
        <w:tab/>
      </w:r>
      <w:r w:rsidRPr="00562A53">
        <w:rPr>
          <w:rFonts w:ascii="Doulos SIL" w:hAnsi="Doulos SIL"/>
          <w:i/>
          <w:color w:val="800000"/>
        </w:rPr>
        <w:t>sɔ̀rɔ̀wⁿ</w:t>
      </w:r>
      <w:r w:rsidRPr="00562A53">
        <w:rPr>
          <w:rFonts w:ascii="Doulos SIL" w:hAnsi="Doulos SIL"/>
          <w:i/>
          <w:color w:val="800000"/>
        </w:rPr>
        <w:tab/>
      </w:r>
    </w:p>
    <w:p w14:paraId="79733B3C" w14:textId="73D680B0" w:rsidR="00B06E23" w:rsidRDefault="00B06E23" w:rsidP="00B06E23">
      <w:pPr>
        <w:tabs>
          <w:tab w:val="clear" w:pos="369"/>
          <w:tab w:val="left" w:pos="720"/>
          <w:tab w:val="left" w:pos="1080"/>
          <w:tab w:val="left" w:pos="2340"/>
          <w:tab w:val="left" w:pos="3780"/>
        </w:tabs>
      </w:pPr>
      <w:r>
        <w:tab/>
      </w:r>
      <w:r>
        <w:tab/>
      </w:r>
      <w:r w:rsidRPr="00562A53">
        <w:rPr>
          <w:rFonts w:ascii="Doulos SIL" w:hAnsi="Doulos SIL"/>
          <w:i/>
          <w:color w:val="800000"/>
        </w:rPr>
        <w:t>sɔ̀rɔ̀yⁿ</w:t>
      </w:r>
      <w:r w:rsidRPr="00562A53">
        <w:rPr>
          <w:rFonts w:ascii="Doulos SIL" w:hAnsi="Doulos SIL"/>
          <w:i/>
          <w:color w:val="800000"/>
        </w:rPr>
        <w:tab/>
      </w:r>
    </w:p>
    <w:p w14:paraId="68620012" w14:textId="77777777" w:rsidR="00FD2F13" w:rsidRPr="00562A53" w:rsidRDefault="00FD2F13" w:rsidP="00FD2F13">
      <w:pPr>
        <w:tabs>
          <w:tab w:val="clear" w:pos="369"/>
          <w:tab w:val="left" w:pos="720"/>
          <w:tab w:val="left" w:pos="1080"/>
          <w:tab w:val="left" w:pos="2340"/>
          <w:tab w:val="left" w:pos="3780"/>
        </w:tabs>
      </w:pPr>
    </w:p>
    <w:p w14:paraId="12A998D2" w14:textId="7DB4F01F" w:rsidR="00FD2F13" w:rsidRPr="00562A53" w:rsidRDefault="00FD2F13" w:rsidP="00FD2F13">
      <w:pPr>
        <w:tabs>
          <w:tab w:val="clear" w:pos="369"/>
          <w:tab w:val="left" w:pos="720"/>
          <w:tab w:val="left" w:pos="1080"/>
          <w:tab w:val="left" w:pos="2340"/>
          <w:tab w:val="left" w:pos="3780"/>
        </w:tabs>
      </w:pPr>
      <w:r w:rsidRPr="00562A53">
        <w:tab/>
      </w:r>
      <w:r w:rsidR="00F17790" w:rsidRPr="00562A53">
        <w:t>d.</w:t>
      </w:r>
      <w:r w:rsidRPr="00562A53">
        <w:tab/>
      </w:r>
      <w:r w:rsidRPr="00562A53">
        <w:rPr>
          <w:rFonts w:ascii="Doulos SIL" w:hAnsi="Doulos SIL"/>
          <w:i/>
          <w:color w:val="800000"/>
        </w:rPr>
        <w:t>díyⁿáʕāⁿ</w:t>
      </w:r>
      <w:r w:rsidRPr="00562A53">
        <w:rPr>
          <w:rFonts w:ascii="Doulos SIL" w:hAnsi="Doulos SIL"/>
          <w:i/>
          <w:color w:val="800000"/>
        </w:rPr>
        <w:tab/>
        <w:t>kàʕà dáⁿ</w:t>
      </w:r>
      <w:r w:rsidRPr="00562A53">
        <w:tab/>
        <w:t>‘delicious, sweet’</w:t>
      </w:r>
    </w:p>
    <w:p w14:paraId="0F586172" w14:textId="77777777" w:rsidR="00FD2F13" w:rsidRDefault="00FD2F13" w:rsidP="00FD2F13">
      <w:pPr>
        <w:tabs>
          <w:tab w:val="clear" w:pos="369"/>
          <w:tab w:val="left" w:pos="720"/>
          <w:tab w:val="left" w:pos="1080"/>
          <w:tab w:val="left" w:pos="2340"/>
          <w:tab w:val="left" w:pos="3780"/>
        </w:tabs>
      </w:pPr>
      <w:r>
        <w:tab/>
      </w:r>
    </w:p>
    <w:p w14:paraId="4C9F0BE2" w14:textId="32B2E343" w:rsidR="00FD2F13" w:rsidRDefault="00FD2F13" w:rsidP="00FD2F13">
      <w:pPr>
        <w:tabs>
          <w:tab w:val="clear" w:pos="369"/>
          <w:tab w:val="left" w:pos="720"/>
          <w:tab w:val="left" w:pos="1080"/>
          <w:tab w:val="left" w:pos="2340"/>
          <w:tab w:val="left" w:pos="3780"/>
        </w:tabs>
      </w:pPr>
      <w:r>
        <w:tab/>
      </w:r>
      <w:r w:rsidR="00F17790">
        <w:t>e</w:t>
      </w:r>
      <w:r w:rsidR="00562A53">
        <w:t>.</w:t>
      </w:r>
      <w:r>
        <w:tab/>
      </w:r>
      <w:r w:rsidRPr="00562A53">
        <w:rPr>
          <w:rFonts w:ascii="Doulos SIL" w:hAnsi="Doulos SIL"/>
          <w:i/>
          <w:color w:val="800000"/>
        </w:rPr>
        <w:t>sáŋgbə́ráyⁿ</w:t>
      </w:r>
      <w:r>
        <w:tab/>
      </w:r>
      <w:r w:rsidRPr="00562A53">
        <w:rPr>
          <w:rFonts w:ascii="Doulos SIL" w:hAnsi="Doulos SIL"/>
          <w:i/>
          <w:color w:val="800000"/>
        </w:rPr>
        <w:t>kàʕà tû</w:t>
      </w:r>
      <w:r w:rsidRPr="00562A53">
        <w:rPr>
          <w:rFonts w:ascii="Doulos SIL" w:hAnsi="Doulos SIL"/>
          <w:i/>
          <w:color w:val="800000"/>
        </w:rPr>
        <w:tab/>
      </w:r>
      <w:r>
        <w:t>‘big’</w:t>
      </w:r>
    </w:p>
    <w:p w14:paraId="0C97C328" w14:textId="77777777" w:rsidR="00FD2F13" w:rsidRDefault="00FD2F13" w:rsidP="00FD2F13">
      <w:pPr>
        <w:tabs>
          <w:tab w:val="clear" w:pos="369"/>
          <w:tab w:val="left" w:pos="720"/>
          <w:tab w:val="left" w:pos="1080"/>
          <w:tab w:val="left" w:pos="2340"/>
          <w:tab w:val="left" w:pos="3780"/>
        </w:tabs>
      </w:pPr>
      <w:r>
        <w:tab/>
      </w:r>
      <w:r>
        <w:tab/>
      </w:r>
      <w:r w:rsidRPr="00562A53">
        <w:rPr>
          <w:rFonts w:ascii="Doulos SIL" w:hAnsi="Doulos SIL"/>
          <w:i/>
          <w:color w:val="800000"/>
        </w:rPr>
        <w:t>sáŋgbə́ráwⁿ</w:t>
      </w:r>
    </w:p>
    <w:p w14:paraId="35269825" w14:textId="77777777" w:rsidR="00FD2F13" w:rsidRPr="00562A53" w:rsidRDefault="00FD2F13" w:rsidP="00FD2F13">
      <w:pPr>
        <w:tabs>
          <w:tab w:val="clear" w:pos="369"/>
          <w:tab w:val="left" w:pos="720"/>
          <w:tab w:val="left" w:pos="1080"/>
          <w:tab w:val="left" w:pos="2340"/>
          <w:tab w:val="left" w:pos="3780"/>
        </w:tabs>
        <w:rPr>
          <w:rFonts w:ascii="Doulos SIL" w:hAnsi="Doulos SIL"/>
          <w:i/>
          <w:color w:val="800000"/>
        </w:rPr>
      </w:pPr>
      <w:r>
        <w:tab/>
      </w:r>
      <w:r>
        <w:tab/>
      </w:r>
      <w:r w:rsidRPr="00562A53">
        <w:rPr>
          <w:rFonts w:ascii="Doulos SIL" w:hAnsi="Doulos SIL"/>
          <w:i/>
          <w:color w:val="800000"/>
        </w:rPr>
        <w:t>sáŋgbə́rááⁿ</w:t>
      </w:r>
    </w:p>
    <w:p w14:paraId="24A78947" w14:textId="77777777" w:rsidR="00FD2F13" w:rsidRPr="00562A53" w:rsidRDefault="00FD2F13" w:rsidP="00FD2F13">
      <w:pPr>
        <w:tabs>
          <w:tab w:val="clear" w:pos="369"/>
          <w:tab w:val="left" w:pos="720"/>
          <w:tab w:val="left" w:pos="1080"/>
          <w:tab w:val="left" w:pos="2340"/>
          <w:tab w:val="left" w:pos="3780"/>
        </w:tabs>
      </w:pPr>
    </w:p>
    <w:p w14:paraId="4A4A275C" w14:textId="0BF9FF19" w:rsidR="00FD2F13" w:rsidRDefault="00FD2F13" w:rsidP="00FD2F13">
      <w:pPr>
        <w:tabs>
          <w:tab w:val="clear" w:pos="369"/>
          <w:tab w:val="left" w:pos="720"/>
          <w:tab w:val="left" w:pos="1080"/>
          <w:tab w:val="left" w:pos="2340"/>
          <w:tab w:val="left" w:pos="3780"/>
        </w:tabs>
      </w:pPr>
      <w:r w:rsidRPr="00562A53">
        <w:lastRenderedPageBreak/>
        <w:tab/>
      </w:r>
      <w:r w:rsidR="00F17790" w:rsidRPr="00562A53">
        <w:t>f.</w:t>
      </w:r>
      <w:r w:rsidRPr="00562A53">
        <w:tab/>
      </w:r>
      <w:r w:rsidRPr="00562A53">
        <w:rPr>
          <w:rFonts w:ascii="Doulos SIL" w:hAnsi="Doulos SIL"/>
          <w:i/>
          <w:color w:val="800000"/>
        </w:rPr>
        <w:t>kwɔ́làʕá</w:t>
      </w:r>
      <w:r w:rsidRPr="00562A53">
        <w:rPr>
          <w:rFonts w:ascii="Doulos SIL" w:hAnsi="Doulos SIL"/>
          <w:i/>
          <w:color w:val="800000"/>
        </w:rPr>
        <w:tab/>
        <w:t>kàʕà kò</w:t>
      </w:r>
      <w:r w:rsidRPr="00B06E23">
        <w:tab/>
        <w:t>‘good’</w:t>
      </w:r>
    </w:p>
    <w:p w14:paraId="19D4C19A" w14:textId="77777777" w:rsidR="00FD2F13" w:rsidRDefault="00FD2F13" w:rsidP="00FD2F13">
      <w:pPr>
        <w:tabs>
          <w:tab w:val="clear" w:pos="369"/>
          <w:tab w:val="left" w:pos="720"/>
          <w:tab w:val="left" w:pos="1080"/>
          <w:tab w:val="left" w:pos="2340"/>
          <w:tab w:val="left" w:pos="3780"/>
        </w:tabs>
      </w:pPr>
    </w:p>
    <w:p w14:paraId="1213E7DF" w14:textId="1D514111" w:rsidR="00FD2F13" w:rsidRDefault="00FD2F13" w:rsidP="00FD2F13">
      <w:pPr>
        <w:tabs>
          <w:tab w:val="clear" w:pos="369"/>
          <w:tab w:val="left" w:pos="720"/>
          <w:tab w:val="left" w:pos="1080"/>
          <w:tab w:val="left" w:pos="2340"/>
          <w:tab w:val="left" w:pos="3780"/>
        </w:tabs>
      </w:pPr>
      <w:r>
        <w:tab/>
      </w:r>
      <w:r w:rsidR="00F17790">
        <w:t>g.</w:t>
      </w:r>
      <w:r>
        <w:tab/>
      </w:r>
      <w:r w:rsidRPr="00562A53">
        <w:rPr>
          <w:rFonts w:ascii="Doulos SIL" w:hAnsi="Doulos SIL"/>
          <w:i/>
          <w:color w:val="800000"/>
        </w:rPr>
        <w:t>blákà</w:t>
      </w:r>
      <w:r w:rsidRPr="00562A53">
        <w:rPr>
          <w:rFonts w:ascii="Doulos SIL" w:hAnsi="Doulos SIL"/>
          <w:i/>
          <w:color w:val="800000"/>
        </w:rPr>
        <w:tab/>
        <w:t>kàʕà blâ</w:t>
      </w:r>
      <w:r>
        <w:tab/>
        <w:t>‘easy, cheap’</w:t>
      </w:r>
    </w:p>
    <w:p w14:paraId="0713D042" w14:textId="77777777" w:rsidR="00B06E23" w:rsidRDefault="00B06E23" w:rsidP="00F17790"/>
    <w:p w14:paraId="3CD4D17B" w14:textId="68F59CAA" w:rsidR="00CD5F21" w:rsidRDefault="00E80B33" w:rsidP="00F17790">
      <w:r>
        <w:t xml:space="preserve">In a second predicative type, gō ‘be (present)’ is the actual predicate, preceded by a form (perhaps originally a noun) of the adjective, which in turn is preceded by a regular subject pronoun (not a possessor), here illustrated with 3Sg Nonhuman </w:t>
      </w:r>
      <w:r w:rsidRPr="00562A53">
        <w:rPr>
          <w:rFonts w:ascii="Doulos SIL" w:hAnsi="Doulos SIL"/>
          <w:i/>
          <w:color w:val="800000"/>
        </w:rPr>
        <w:t>à</w:t>
      </w:r>
      <w:r>
        <w:t xml:space="preserve"> (others include 1Sg </w:t>
      </w:r>
      <w:r w:rsidRPr="00562A53">
        <w:rPr>
          <w:rFonts w:ascii="Doulos SIL" w:hAnsi="Doulos SIL"/>
          <w:i/>
          <w:color w:val="800000"/>
        </w:rPr>
        <w:t>ŋ́</w:t>
      </w:r>
      <w:r>
        <w:t xml:space="preserve"> and 3Sg Human </w:t>
      </w:r>
      <w:r w:rsidRPr="00562A53">
        <w:rPr>
          <w:rFonts w:ascii="Doulos SIL" w:hAnsi="Doulos SIL"/>
          <w:i/>
          <w:color w:val="800000"/>
        </w:rPr>
        <w:t>ŋ̀</w:t>
      </w:r>
      <w:r>
        <w:t> ). The adjecives in (xx3) were regularly elicited with this predicative type.</w:t>
      </w:r>
    </w:p>
    <w:p w14:paraId="4B7523FD" w14:textId="77777777" w:rsidR="00CD5F21" w:rsidRDefault="00CD5F21" w:rsidP="00F17790"/>
    <w:p w14:paraId="54DF1136" w14:textId="531C1987" w:rsidR="00E80B33" w:rsidRDefault="00E80B33" w:rsidP="00E80B33">
      <w:pPr>
        <w:tabs>
          <w:tab w:val="clear" w:pos="369"/>
          <w:tab w:val="left" w:pos="720"/>
          <w:tab w:val="left" w:pos="1080"/>
          <w:tab w:val="left" w:pos="2340"/>
          <w:tab w:val="left" w:pos="3780"/>
        </w:tabs>
      </w:pPr>
      <w:r>
        <w:t>(xx3)</w:t>
      </w:r>
      <w:r>
        <w:tab/>
      </w:r>
      <w:r>
        <w:tab/>
        <w:t>modifying</w:t>
      </w:r>
      <w:r>
        <w:tab/>
        <w:t>‘it is …’</w:t>
      </w:r>
      <w:r>
        <w:tab/>
        <w:t>gloss</w:t>
      </w:r>
    </w:p>
    <w:p w14:paraId="0CA427AD" w14:textId="77777777" w:rsidR="00E80B33" w:rsidRDefault="00E80B33" w:rsidP="00E80B33">
      <w:pPr>
        <w:tabs>
          <w:tab w:val="clear" w:pos="369"/>
          <w:tab w:val="left" w:pos="720"/>
          <w:tab w:val="left" w:pos="1080"/>
          <w:tab w:val="left" w:pos="2340"/>
          <w:tab w:val="left" w:pos="3780"/>
        </w:tabs>
      </w:pPr>
      <w:r>
        <w:tab/>
      </w:r>
    </w:p>
    <w:p w14:paraId="1E29323F" w14:textId="5DEDB646" w:rsidR="00B06E23" w:rsidRDefault="00B06E23" w:rsidP="00B06E23">
      <w:pPr>
        <w:tabs>
          <w:tab w:val="clear" w:pos="369"/>
          <w:tab w:val="left" w:pos="720"/>
          <w:tab w:val="left" w:pos="1080"/>
          <w:tab w:val="left" w:pos="2340"/>
          <w:tab w:val="left" w:pos="3780"/>
        </w:tabs>
      </w:pPr>
      <w:r>
        <w:tab/>
      </w:r>
      <w:r>
        <w:tab/>
      </w:r>
      <w:r w:rsidRPr="00562A53">
        <w:rPr>
          <w:rFonts w:ascii="Doulos SIL" w:hAnsi="Doulos SIL"/>
          <w:i/>
          <w:color w:val="800000"/>
        </w:rPr>
        <w:t>ʃíyⁿàʕáⁿ</w:t>
      </w:r>
      <w:r w:rsidRPr="00562A53">
        <w:rPr>
          <w:rFonts w:ascii="Doulos SIL" w:hAnsi="Doulos SIL"/>
          <w:i/>
          <w:color w:val="800000"/>
        </w:rPr>
        <w:tab/>
        <w:t>à ɲáʕáⁿ gō</w:t>
      </w:r>
      <w:r>
        <w:tab/>
        <w:t>‘red’</w:t>
      </w:r>
    </w:p>
    <w:p w14:paraId="124F775F" w14:textId="77777777" w:rsidR="00B06E23" w:rsidRDefault="00B06E23" w:rsidP="00B06E23">
      <w:pPr>
        <w:tabs>
          <w:tab w:val="clear" w:pos="369"/>
          <w:tab w:val="left" w:pos="720"/>
          <w:tab w:val="left" w:pos="1080"/>
          <w:tab w:val="left" w:pos="2340"/>
          <w:tab w:val="left" w:pos="3780"/>
        </w:tabs>
      </w:pPr>
    </w:p>
    <w:p w14:paraId="0DA32539" w14:textId="00560DE9" w:rsidR="00B06E23" w:rsidRPr="00B06E23" w:rsidRDefault="00B06E23" w:rsidP="00B06E23">
      <w:pPr>
        <w:tabs>
          <w:tab w:val="clear" w:pos="369"/>
          <w:tab w:val="left" w:pos="720"/>
          <w:tab w:val="left" w:pos="1080"/>
          <w:tab w:val="left" w:pos="2340"/>
          <w:tab w:val="left" w:pos="3780"/>
        </w:tabs>
      </w:pPr>
      <w:r>
        <w:tab/>
      </w:r>
      <w:r>
        <w:tab/>
      </w:r>
      <w:r w:rsidRPr="00562A53">
        <w:rPr>
          <w:rFonts w:ascii="Doulos SIL" w:hAnsi="Doulos SIL"/>
          <w:i/>
          <w:color w:val="800000"/>
        </w:rPr>
        <w:t>wàɣáⁿ</w:t>
      </w:r>
      <w:r w:rsidRPr="00562A53">
        <w:rPr>
          <w:rFonts w:ascii="Doulos SIL" w:hAnsi="Doulos SIL"/>
          <w:i/>
          <w:color w:val="800000"/>
        </w:rPr>
        <w:tab/>
        <w:t>à wàɣáⁿ gō</w:t>
      </w:r>
      <w:r>
        <w:tab/>
        <w:t>‘wide’</w:t>
      </w:r>
    </w:p>
    <w:p w14:paraId="141EB4F6" w14:textId="77777777" w:rsidR="00B06E23" w:rsidRPr="00562A53" w:rsidRDefault="00B06E23" w:rsidP="00B06E23">
      <w:pPr>
        <w:tabs>
          <w:tab w:val="clear" w:pos="369"/>
          <w:tab w:val="left" w:pos="720"/>
          <w:tab w:val="left" w:pos="1080"/>
          <w:tab w:val="left" w:pos="2340"/>
          <w:tab w:val="left" w:pos="3780"/>
        </w:tabs>
      </w:pPr>
    </w:p>
    <w:p w14:paraId="22319938" w14:textId="70B34DD7" w:rsidR="00B06E23" w:rsidRPr="00B06E23" w:rsidRDefault="00B06E23" w:rsidP="00B06E23">
      <w:pPr>
        <w:tabs>
          <w:tab w:val="clear" w:pos="369"/>
          <w:tab w:val="left" w:pos="720"/>
          <w:tab w:val="left" w:pos="1080"/>
          <w:tab w:val="left" w:pos="2340"/>
          <w:tab w:val="left" w:pos="3780"/>
        </w:tabs>
      </w:pPr>
      <w:r w:rsidRPr="00562A53">
        <w:tab/>
      </w:r>
      <w:r w:rsidRPr="00562A53">
        <w:tab/>
      </w:r>
      <w:r w:rsidRPr="00562A53">
        <w:rPr>
          <w:rFonts w:ascii="Doulos SIL" w:hAnsi="Doulos SIL"/>
          <w:i/>
          <w:color w:val="800000"/>
        </w:rPr>
        <w:t>yɔ́bàʕá</w:t>
      </w:r>
      <w:r>
        <w:tab/>
      </w:r>
      <w:r w:rsidRPr="00562A53">
        <w:rPr>
          <w:rFonts w:ascii="Doulos SIL" w:hAnsi="Doulos SIL"/>
          <w:i/>
          <w:color w:val="800000"/>
        </w:rPr>
        <w:t>à yɔ́w gō</w:t>
      </w:r>
      <w:r>
        <w:tab/>
        <w:t>‘black’</w:t>
      </w:r>
    </w:p>
    <w:p w14:paraId="74E0875B" w14:textId="799E1222" w:rsidR="00B06E23" w:rsidRPr="00562A53" w:rsidRDefault="00B06E23" w:rsidP="00B06E23">
      <w:pPr>
        <w:tabs>
          <w:tab w:val="clear" w:pos="369"/>
          <w:tab w:val="left" w:pos="720"/>
          <w:tab w:val="left" w:pos="1080"/>
          <w:tab w:val="left" w:pos="2340"/>
          <w:tab w:val="left" w:pos="3780"/>
        </w:tabs>
        <w:rPr>
          <w:rFonts w:ascii="Doulos SIL" w:hAnsi="Doulos SIL"/>
          <w:i/>
          <w:color w:val="800000"/>
        </w:rPr>
      </w:pPr>
      <w:r w:rsidRPr="00562A53">
        <w:rPr>
          <w:rFonts w:ascii="Doulos SIL" w:hAnsi="Doulos SIL"/>
          <w:i/>
          <w:color w:val="800000"/>
        </w:rPr>
        <w:tab/>
      </w:r>
      <w:r w:rsidRPr="00562A53">
        <w:rPr>
          <w:rFonts w:ascii="Doulos SIL" w:hAnsi="Doulos SIL"/>
          <w:i/>
          <w:color w:val="800000"/>
        </w:rPr>
        <w:tab/>
        <w:t>yɔ́bɔ̀</w:t>
      </w:r>
    </w:p>
    <w:p w14:paraId="77E050BA" w14:textId="77777777" w:rsidR="00FD2F13" w:rsidRPr="00562A53" w:rsidRDefault="00FD2F13" w:rsidP="00B06E23">
      <w:pPr>
        <w:tabs>
          <w:tab w:val="clear" w:pos="369"/>
          <w:tab w:val="left" w:pos="720"/>
          <w:tab w:val="left" w:pos="1080"/>
          <w:tab w:val="left" w:pos="2340"/>
          <w:tab w:val="left" w:pos="3780"/>
        </w:tabs>
      </w:pPr>
    </w:p>
    <w:p w14:paraId="7385D731" w14:textId="3BB467DA" w:rsidR="00FD2F13" w:rsidRPr="00562A53" w:rsidRDefault="00FD2F13" w:rsidP="00B06E23">
      <w:pPr>
        <w:tabs>
          <w:tab w:val="clear" w:pos="369"/>
          <w:tab w:val="left" w:pos="720"/>
          <w:tab w:val="left" w:pos="1080"/>
          <w:tab w:val="left" w:pos="2340"/>
          <w:tab w:val="left" w:pos="3780"/>
        </w:tabs>
      </w:pPr>
      <w:r w:rsidRPr="00562A53">
        <w:tab/>
      </w:r>
      <w:r w:rsidRPr="00562A53">
        <w:tab/>
      </w:r>
      <w:r w:rsidRPr="00562A53">
        <w:rPr>
          <w:rFonts w:ascii="Doulos SIL" w:hAnsi="Doulos SIL"/>
          <w:i/>
          <w:color w:val="800000"/>
        </w:rPr>
        <w:t>wálāʕā</w:t>
      </w:r>
      <w:r>
        <w:tab/>
      </w:r>
      <w:r w:rsidRPr="00562A53">
        <w:rPr>
          <w:rFonts w:ascii="Doulos SIL" w:hAnsi="Doulos SIL"/>
          <w:i/>
          <w:color w:val="800000"/>
        </w:rPr>
        <w:t>à wáláʕá gō</w:t>
      </w:r>
      <w:r>
        <w:tab/>
        <w:t>‘dry’</w:t>
      </w:r>
      <w:r w:rsidRPr="00562A53">
        <w:tab/>
      </w:r>
    </w:p>
    <w:p w14:paraId="41C74F4C" w14:textId="2599321C" w:rsidR="00FD2F13" w:rsidRPr="00562A53" w:rsidRDefault="00FD2F13" w:rsidP="00B06E23">
      <w:pPr>
        <w:tabs>
          <w:tab w:val="clear" w:pos="369"/>
          <w:tab w:val="left" w:pos="720"/>
          <w:tab w:val="left" w:pos="1080"/>
          <w:tab w:val="left" w:pos="2340"/>
          <w:tab w:val="left" w:pos="3780"/>
        </w:tabs>
        <w:rPr>
          <w:rFonts w:ascii="Doulos SIL" w:hAnsi="Doulos SIL"/>
          <w:i/>
          <w:color w:val="800000"/>
        </w:rPr>
      </w:pPr>
      <w:r w:rsidRPr="00562A53">
        <w:rPr>
          <w:rFonts w:ascii="Doulos SIL" w:hAnsi="Doulos SIL"/>
          <w:i/>
          <w:color w:val="800000"/>
        </w:rPr>
        <w:tab/>
      </w:r>
      <w:r w:rsidRPr="00562A53">
        <w:rPr>
          <w:rFonts w:ascii="Doulos SIL" w:hAnsi="Doulos SIL"/>
          <w:i/>
          <w:color w:val="800000"/>
        </w:rPr>
        <w:tab/>
        <w:t>wálāw</w:t>
      </w:r>
      <w:r w:rsidRPr="00562A53">
        <w:rPr>
          <w:rFonts w:ascii="Doulos SIL" w:hAnsi="Doulos SIL"/>
          <w:i/>
          <w:color w:val="800000"/>
        </w:rPr>
        <w:tab/>
      </w:r>
    </w:p>
    <w:p w14:paraId="654DC2AF" w14:textId="77777777" w:rsidR="00FD2F13" w:rsidRPr="00562A53" w:rsidRDefault="00FD2F13" w:rsidP="00FD2F13">
      <w:pPr>
        <w:tabs>
          <w:tab w:val="clear" w:pos="369"/>
          <w:tab w:val="left" w:pos="720"/>
          <w:tab w:val="left" w:pos="1080"/>
          <w:tab w:val="left" w:pos="2340"/>
          <w:tab w:val="left" w:pos="3780"/>
        </w:tabs>
      </w:pPr>
    </w:p>
    <w:p w14:paraId="73329DE5" w14:textId="51CF9037" w:rsidR="00FD2F13" w:rsidRPr="00B06E23" w:rsidRDefault="00FD2F13" w:rsidP="00FD2F13">
      <w:pPr>
        <w:tabs>
          <w:tab w:val="clear" w:pos="369"/>
          <w:tab w:val="left" w:pos="720"/>
          <w:tab w:val="left" w:pos="1080"/>
          <w:tab w:val="left" w:pos="2340"/>
          <w:tab w:val="left" w:pos="3780"/>
        </w:tabs>
      </w:pPr>
      <w:r w:rsidRPr="00562A53">
        <w:tab/>
      </w:r>
      <w:r w:rsidRPr="00562A53">
        <w:tab/>
      </w:r>
      <w:r w:rsidRPr="00562A53">
        <w:rPr>
          <w:rFonts w:ascii="Doulos SIL" w:hAnsi="Doulos SIL"/>
          <w:i/>
          <w:color w:val="800000"/>
        </w:rPr>
        <w:t>fíyⁿàʕáⁿ</w:t>
      </w:r>
      <w:r w:rsidRPr="00562A53">
        <w:rPr>
          <w:rFonts w:ascii="Doulos SIL" w:hAnsi="Doulos SIL"/>
          <w:i/>
          <w:color w:val="800000"/>
        </w:rPr>
        <w:tab/>
      </w:r>
      <w:r w:rsidR="00754A24" w:rsidRPr="00562A53">
        <w:rPr>
          <w:rFonts w:ascii="Doulos SIL" w:hAnsi="Doulos SIL"/>
          <w:i/>
          <w:color w:val="800000"/>
        </w:rPr>
        <w:t>à fíŋé</w:t>
      </w:r>
      <w:r w:rsidRPr="00562A53">
        <w:rPr>
          <w:rFonts w:ascii="Doulos SIL" w:hAnsi="Doulos SIL"/>
          <w:i/>
          <w:color w:val="800000"/>
        </w:rPr>
        <w:t>yáʕáⁿ gō</w:t>
      </w:r>
      <w:r>
        <w:tab/>
        <w:t>‘white’</w:t>
      </w:r>
    </w:p>
    <w:p w14:paraId="23F7E8FD" w14:textId="77777777" w:rsidR="00B06E23" w:rsidRDefault="00B06E23" w:rsidP="00B06E23">
      <w:pPr>
        <w:tabs>
          <w:tab w:val="clear" w:pos="369"/>
          <w:tab w:val="left" w:pos="720"/>
        </w:tabs>
      </w:pPr>
    </w:p>
    <w:p w14:paraId="5E36A7B8" w14:textId="2D975C20" w:rsidR="00E80B33" w:rsidRDefault="00E80B33" w:rsidP="00B06E23">
      <w:pPr>
        <w:tabs>
          <w:tab w:val="clear" w:pos="369"/>
          <w:tab w:val="left" w:pos="720"/>
        </w:tabs>
      </w:pPr>
      <w:r>
        <w:t xml:space="preserve">For ‘heavy’, both predicates are attested. In modifying function, it takes a suffix </w:t>
      </w:r>
      <w:r w:rsidRPr="00562A53">
        <w:rPr>
          <w:rFonts w:ascii="Doulos SIL" w:hAnsi="Doulos SIL"/>
          <w:i/>
          <w:color w:val="800000"/>
        </w:rPr>
        <w:t>-máʕá</w:t>
      </w:r>
      <w:r>
        <w:t xml:space="preserve"> also found in </w:t>
      </w:r>
      <w:r w:rsidRPr="00562A53">
        <w:rPr>
          <w:rFonts w:ascii="Doulos SIL" w:hAnsi="Doulos SIL"/>
          <w:i/>
          <w:color w:val="800000"/>
        </w:rPr>
        <w:t>fɔ́ɣɔ́-māʕāⁿ</w:t>
      </w:r>
      <w:r>
        <w:t xml:space="preserve"> ‘soft; lightweight’, cf. verb </w:t>
      </w:r>
      <w:r w:rsidRPr="00562A53">
        <w:rPr>
          <w:rFonts w:ascii="Doulos SIL" w:hAnsi="Doulos SIL"/>
          <w:i/>
          <w:color w:val="800000"/>
        </w:rPr>
        <w:t>fɔ́ɣɔ́-mā</w:t>
      </w:r>
      <w:r>
        <w:t xml:space="preserve"> ‘be soft, lightweight’.</w:t>
      </w:r>
    </w:p>
    <w:p w14:paraId="5E845D18" w14:textId="77777777" w:rsidR="00F17790" w:rsidRDefault="00F17790" w:rsidP="00F17790">
      <w:pPr>
        <w:tabs>
          <w:tab w:val="clear" w:pos="369"/>
          <w:tab w:val="left" w:pos="720"/>
          <w:tab w:val="left" w:pos="1080"/>
          <w:tab w:val="left" w:pos="2340"/>
          <w:tab w:val="left" w:pos="3780"/>
        </w:tabs>
      </w:pPr>
    </w:p>
    <w:p w14:paraId="35C76AD7" w14:textId="77777777" w:rsidR="00E80B33" w:rsidRDefault="00E80B33" w:rsidP="00E80B33">
      <w:pPr>
        <w:tabs>
          <w:tab w:val="clear" w:pos="369"/>
          <w:tab w:val="left" w:pos="720"/>
          <w:tab w:val="left" w:pos="1080"/>
          <w:tab w:val="left" w:pos="2340"/>
          <w:tab w:val="left" w:pos="3780"/>
        </w:tabs>
      </w:pPr>
      <w:r>
        <w:t>(xx3)</w:t>
      </w:r>
      <w:r>
        <w:tab/>
      </w:r>
      <w:r>
        <w:tab/>
        <w:t>modifying</w:t>
      </w:r>
      <w:r>
        <w:tab/>
        <w:t>‘it is …’</w:t>
      </w:r>
      <w:r>
        <w:tab/>
        <w:t>gloss</w:t>
      </w:r>
    </w:p>
    <w:p w14:paraId="3E5A8F99" w14:textId="77777777" w:rsidR="00E80B33" w:rsidRDefault="00E80B33" w:rsidP="00E80B33">
      <w:pPr>
        <w:tabs>
          <w:tab w:val="clear" w:pos="369"/>
          <w:tab w:val="left" w:pos="720"/>
          <w:tab w:val="left" w:pos="1080"/>
          <w:tab w:val="left" w:pos="2340"/>
          <w:tab w:val="left" w:pos="3780"/>
        </w:tabs>
      </w:pPr>
      <w:r>
        <w:tab/>
      </w:r>
    </w:p>
    <w:p w14:paraId="16F4520A" w14:textId="77777777" w:rsidR="00F17790" w:rsidRDefault="00F17790" w:rsidP="00F17790">
      <w:pPr>
        <w:tabs>
          <w:tab w:val="clear" w:pos="369"/>
          <w:tab w:val="left" w:pos="720"/>
          <w:tab w:val="left" w:pos="1080"/>
          <w:tab w:val="left" w:pos="2340"/>
          <w:tab w:val="left" w:pos="3780"/>
        </w:tabs>
      </w:pPr>
      <w:r>
        <w:tab/>
      </w:r>
      <w:r>
        <w:tab/>
      </w:r>
      <w:r w:rsidRPr="00562A53">
        <w:rPr>
          <w:rFonts w:ascii="Doulos SIL" w:hAnsi="Doulos SIL"/>
          <w:i/>
          <w:color w:val="800000"/>
        </w:rPr>
        <w:t>dúgú-māʕāⁿ</w:t>
      </w:r>
      <w:r w:rsidRPr="00562A53">
        <w:rPr>
          <w:rFonts w:ascii="Doulos SIL" w:hAnsi="Doulos SIL"/>
          <w:i/>
          <w:color w:val="800000"/>
        </w:rPr>
        <w:tab/>
        <w:t>kàʕà dúgū</w:t>
      </w:r>
      <w:r>
        <w:tab/>
        <w:t>‘heavy’</w:t>
      </w:r>
    </w:p>
    <w:p w14:paraId="35FC07D3" w14:textId="77777777" w:rsidR="00F17790" w:rsidRPr="00562A53" w:rsidRDefault="00F17790" w:rsidP="00F17790">
      <w:pPr>
        <w:tabs>
          <w:tab w:val="clear" w:pos="369"/>
          <w:tab w:val="left" w:pos="720"/>
          <w:tab w:val="left" w:pos="1080"/>
          <w:tab w:val="left" w:pos="2340"/>
          <w:tab w:val="left" w:pos="3780"/>
        </w:tabs>
        <w:rPr>
          <w:rFonts w:ascii="Doulos SIL" w:hAnsi="Doulos SIL"/>
          <w:i/>
          <w:color w:val="800000"/>
        </w:rPr>
      </w:pPr>
      <w:r>
        <w:tab/>
      </w:r>
      <w:r>
        <w:tab/>
      </w:r>
      <w:r>
        <w:tab/>
      </w:r>
      <w:r w:rsidRPr="00562A53">
        <w:rPr>
          <w:rFonts w:ascii="Doulos SIL" w:hAnsi="Doulos SIL"/>
          <w:i/>
          <w:color w:val="800000"/>
        </w:rPr>
        <w:t>à dúwàʕà gō</w:t>
      </w:r>
    </w:p>
    <w:p w14:paraId="523ABB0B" w14:textId="3A36BD07" w:rsidR="00C61EB8" w:rsidRDefault="00E80B33" w:rsidP="00C61EB8">
      <w:pPr>
        <w:pStyle w:val="Heading2"/>
      </w:pPr>
      <w:bookmarkStart w:id="57" w:name="_Toc333872102"/>
      <w:r>
        <w:t>Numerals</w:t>
      </w:r>
      <w:bookmarkEnd w:id="57"/>
    </w:p>
    <w:p w14:paraId="544B3C99" w14:textId="60FE9513" w:rsidR="00292C01" w:rsidRDefault="00E80B33" w:rsidP="00292C01">
      <w:pPr>
        <w:pStyle w:val="Heading3"/>
      </w:pPr>
      <w:r>
        <w:t xml:space="preserve"> </w:t>
      </w:r>
      <w:bookmarkStart w:id="58" w:name="_Toc333872103"/>
      <w:r w:rsidR="00292C01">
        <w:t>‘1’</w:t>
      </w:r>
      <w:bookmarkEnd w:id="58"/>
    </w:p>
    <w:p w14:paraId="21A9EA72" w14:textId="05CE0FE2" w:rsidR="00E80B33" w:rsidRPr="00E80B33" w:rsidRDefault="00E80B33" w:rsidP="002F4CB9">
      <w:r>
        <w:t xml:space="preserve">The numeral ‘1’ is </w:t>
      </w:r>
      <w:r w:rsidRPr="00562A53">
        <w:rPr>
          <w:rFonts w:ascii="Doulos SIL" w:hAnsi="Doulos SIL"/>
          <w:i/>
          <w:color w:val="800000"/>
        </w:rPr>
        <w:t>dígínā</w:t>
      </w:r>
      <w:r>
        <w:t xml:space="preserve">. It follows the noun, if any. The same form is used in the counting cycle ‘1, 2, 3, …’. W98: 145 reports </w:t>
      </w:r>
      <w:r w:rsidRPr="00907B18">
        <w:rPr>
          <w:rFonts w:ascii="Doulos SIL" w:hAnsi="Doulos SIL"/>
          <w:i/>
          <w:color w:val="800000"/>
        </w:rPr>
        <w:t>díŋá</w:t>
      </w:r>
      <w:r>
        <w:t xml:space="preserve"> for the extinct Noumoudara dialect.</w:t>
      </w:r>
    </w:p>
    <w:p w14:paraId="06A9CCEA" w14:textId="77777777" w:rsidR="00292C01" w:rsidRDefault="00292C01" w:rsidP="002F4CB9"/>
    <w:p w14:paraId="1D3A16C2" w14:textId="77777777" w:rsidR="002F4CB9" w:rsidRDefault="002F4CB9" w:rsidP="002F4CB9"/>
    <w:p w14:paraId="37784D4B" w14:textId="22B630D4" w:rsidR="002F4CB9" w:rsidRDefault="00E80B33" w:rsidP="002F4CB9">
      <w:pPr>
        <w:pStyle w:val="Heading3"/>
      </w:pPr>
      <w:bookmarkStart w:id="59" w:name="_Toc333872104"/>
      <w:r>
        <w:t>‘2’ to</w:t>
      </w:r>
      <w:r w:rsidR="002F4CB9">
        <w:t xml:space="preserve"> ‘9’</w:t>
      </w:r>
      <w:bookmarkEnd w:id="59"/>
    </w:p>
    <w:p w14:paraId="6D75D71D" w14:textId="6C720AB6" w:rsidR="00E80B33" w:rsidRPr="00DB2CB8" w:rsidRDefault="00E80B33" w:rsidP="00E80B33">
      <w:r>
        <w:t>(xx1) presents our data (from Nyafogo) in the far-right column, alongside the transcriptions from W98: 145-146. Unlike nouns, numerals allow M</w:t>
      </w:r>
      <w:r>
        <w:noBreakHyphen/>
        <w:t xml:space="preserve">tone (see ‘2’). </w:t>
      </w:r>
    </w:p>
    <w:p w14:paraId="026660F0" w14:textId="77777777" w:rsidR="002F4CB9" w:rsidRDefault="002F4CB9" w:rsidP="00292C01"/>
    <w:p w14:paraId="79FBA33B" w14:textId="10F3E6B8" w:rsidR="00292C01" w:rsidRDefault="00292C01" w:rsidP="00E80B33">
      <w:pPr>
        <w:tabs>
          <w:tab w:val="clear" w:pos="369"/>
          <w:tab w:val="left" w:pos="720"/>
          <w:tab w:val="left" w:pos="1260"/>
          <w:tab w:val="left" w:pos="3240"/>
          <w:tab w:val="left" w:pos="4860"/>
        </w:tabs>
      </w:pPr>
      <w:r>
        <w:t>(xx1)</w:t>
      </w:r>
      <w:r>
        <w:tab/>
      </w:r>
      <w:r w:rsidR="002F4CB9">
        <w:tab/>
      </w:r>
      <w:r w:rsidR="00E80B33">
        <w:t>W98: Noumoudara</w:t>
      </w:r>
      <w:r w:rsidR="00E80B33">
        <w:tab/>
        <w:t>W98: Nyafogo</w:t>
      </w:r>
      <w:r w:rsidR="002F4CB9">
        <w:tab/>
      </w:r>
      <w:r w:rsidR="00E80B33">
        <w:t>our Tiefo-N</w:t>
      </w:r>
    </w:p>
    <w:p w14:paraId="5A9ACF75" w14:textId="77777777" w:rsidR="00292C01" w:rsidRDefault="00292C01" w:rsidP="00E80B33">
      <w:pPr>
        <w:tabs>
          <w:tab w:val="clear" w:pos="369"/>
          <w:tab w:val="left" w:pos="720"/>
          <w:tab w:val="left" w:pos="1260"/>
          <w:tab w:val="left" w:pos="3240"/>
          <w:tab w:val="left" w:pos="4860"/>
        </w:tabs>
      </w:pPr>
    </w:p>
    <w:p w14:paraId="3E76D839" w14:textId="5C3A8871" w:rsidR="00292C01" w:rsidRDefault="00292C01" w:rsidP="00E80B33">
      <w:pPr>
        <w:tabs>
          <w:tab w:val="clear" w:pos="369"/>
          <w:tab w:val="left" w:pos="720"/>
          <w:tab w:val="left" w:pos="1260"/>
          <w:tab w:val="left" w:pos="3240"/>
          <w:tab w:val="left" w:pos="4860"/>
        </w:tabs>
      </w:pPr>
      <w:r>
        <w:tab/>
        <w:t>‘2’</w:t>
      </w:r>
      <w:r>
        <w:tab/>
      </w:r>
      <w:r w:rsidR="002F4CB9" w:rsidRPr="009B45AE">
        <w:rPr>
          <w:rFonts w:ascii="Doulos SIL" w:hAnsi="Doulos SIL"/>
          <w:i/>
          <w:color w:val="800000"/>
        </w:rPr>
        <w:t>jɔ̄ⁿ</w:t>
      </w:r>
      <w:r w:rsidR="002F4CB9" w:rsidRPr="009B45AE">
        <w:rPr>
          <w:rFonts w:ascii="Doulos SIL" w:hAnsi="Doulos SIL"/>
          <w:i/>
          <w:color w:val="800000"/>
        </w:rPr>
        <w:tab/>
        <w:t>jūʔɔ̄ⁿ</w:t>
      </w:r>
      <w:r w:rsidR="002F4CB9" w:rsidRPr="009B45AE">
        <w:rPr>
          <w:rFonts w:ascii="Doulos SIL" w:hAnsi="Doulos SIL"/>
          <w:i/>
          <w:color w:val="800000"/>
        </w:rPr>
        <w:tab/>
      </w:r>
      <w:r w:rsidR="008518BE">
        <w:rPr>
          <w:rFonts w:ascii="Doulos SIL" w:hAnsi="Doulos SIL"/>
          <w:i/>
          <w:color w:val="800000"/>
        </w:rPr>
        <w:t>jɔ̄ⁿ</w:t>
      </w:r>
    </w:p>
    <w:p w14:paraId="20CDAD0C" w14:textId="4C9150F5" w:rsidR="00292C01" w:rsidRDefault="00292C01" w:rsidP="00E80B33">
      <w:pPr>
        <w:tabs>
          <w:tab w:val="clear" w:pos="369"/>
          <w:tab w:val="left" w:pos="720"/>
          <w:tab w:val="left" w:pos="1260"/>
          <w:tab w:val="left" w:pos="3240"/>
          <w:tab w:val="left" w:pos="4860"/>
        </w:tabs>
      </w:pPr>
      <w:r>
        <w:tab/>
        <w:t>‘3’</w:t>
      </w:r>
      <w:r w:rsidR="002F4CB9">
        <w:tab/>
      </w:r>
      <w:r w:rsidR="002F4CB9" w:rsidRPr="009B45AE">
        <w:rPr>
          <w:rFonts w:ascii="Doulos SIL" w:hAnsi="Doulos SIL"/>
          <w:i/>
          <w:color w:val="800000"/>
        </w:rPr>
        <w:t>sáⁿ</w:t>
      </w:r>
      <w:r w:rsidR="002F4CB9" w:rsidRPr="009B45AE">
        <w:rPr>
          <w:rFonts w:ascii="Doulos SIL" w:hAnsi="Doulos SIL"/>
          <w:i/>
          <w:color w:val="800000"/>
        </w:rPr>
        <w:tab/>
        <w:t>sáá</w:t>
      </w:r>
      <w:r w:rsidR="008518BE">
        <w:rPr>
          <w:rFonts w:ascii="Doulos SIL" w:hAnsi="Doulos SIL"/>
          <w:i/>
          <w:color w:val="800000"/>
        </w:rPr>
        <w:tab/>
        <w:t>sáⁿ</w:t>
      </w:r>
    </w:p>
    <w:p w14:paraId="1FCB826C" w14:textId="7DDBB525" w:rsidR="00292C01" w:rsidRPr="002F4CB9" w:rsidRDefault="00292C01" w:rsidP="00E80B33">
      <w:pPr>
        <w:tabs>
          <w:tab w:val="clear" w:pos="369"/>
          <w:tab w:val="left" w:pos="720"/>
          <w:tab w:val="left" w:pos="1260"/>
          <w:tab w:val="left" w:pos="3240"/>
          <w:tab w:val="left" w:pos="4860"/>
        </w:tabs>
      </w:pPr>
      <w:r>
        <w:tab/>
        <w:t>‘4’</w:t>
      </w:r>
      <w:r w:rsidR="002F4CB9">
        <w:tab/>
      </w:r>
      <w:r w:rsidR="002F4CB9" w:rsidRPr="009B45AE">
        <w:rPr>
          <w:rFonts w:ascii="Doulos SIL" w:hAnsi="Doulos SIL"/>
          <w:i/>
          <w:color w:val="800000"/>
        </w:rPr>
        <w:t>ŋɔ̄ɔ̄</w:t>
      </w:r>
      <w:r w:rsidR="002F4CB9" w:rsidRPr="009B45AE">
        <w:rPr>
          <w:rFonts w:ascii="Doulos SIL" w:hAnsi="Doulos SIL"/>
          <w:i/>
          <w:color w:val="800000"/>
        </w:rPr>
        <w:tab/>
        <w:t>ŋwōʔō</w:t>
      </w:r>
      <w:r w:rsidR="008518BE">
        <w:rPr>
          <w:rFonts w:ascii="Doulos SIL" w:hAnsi="Doulos SIL"/>
          <w:i/>
          <w:color w:val="800000"/>
        </w:rPr>
        <w:tab/>
        <w:t>ŋ</w:t>
      </w:r>
      <w:r w:rsidR="00E80B33">
        <w:rPr>
          <w:rFonts w:ascii="Doulos SIL" w:hAnsi="Doulos SIL"/>
          <w:i/>
          <w:color w:val="800000"/>
        </w:rPr>
        <w:t>(w)</w:t>
      </w:r>
      <w:r w:rsidR="008518BE">
        <w:rPr>
          <w:rFonts w:ascii="Doulos SIL" w:hAnsi="Doulos SIL"/>
          <w:i/>
          <w:color w:val="800000"/>
        </w:rPr>
        <w:t>ɔ̄</w:t>
      </w:r>
      <w:r w:rsidR="00DB2CB8">
        <w:rPr>
          <w:rFonts w:ascii="Doulos SIL" w:hAnsi="Doulos SIL"/>
          <w:i/>
          <w:color w:val="800000"/>
        </w:rPr>
        <w:t>ʕ</w:t>
      </w:r>
      <w:r w:rsidR="008518BE">
        <w:rPr>
          <w:rFonts w:ascii="Doulos SIL" w:hAnsi="Doulos SIL"/>
          <w:i/>
          <w:color w:val="800000"/>
        </w:rPr>
        <w:t>ɔ̄ⁿ</w:t>
      </w:r>
    </w:p>
    <w:p w14:paraId="11512A0F" w14:textId="70C14D17" w:rsidR="00292C01" w:rsidRDefault="00292C01" w:rsidP="00E80B33">
      <w:pPr>
        <w:tabs>
          <w:tab w:val="clear" w:pos="369"/>
          <w:tab w:val="left" w:pos="720"/>
          <w:tab w:val="left" w:pos="1260"/>
          <w:tab w:val="left" w:pos="3240"/>
          <w:tab w:val="left" w:pos="4860"/>
        </w:tabs>
      </w:pPr>
      <w:r>
        <w:tab/>
        <w:t>‘5’</w:t>
      </w:r>
      <w:r w:rsidR="002F4CB9">
        <w:tab/>
      </w:r>
      <w:r w:rsidR="002F4CB9" w:rsidRPr="009B45AE">
        <w:rPr>
          <w:rFonts w:ascii="Doulos SIL" w:hAnsi="Doulos SIL"/>
          <w:i/>
          <w:color w:val="800000"/>
        </w:rPr>
        <w:t>kāⁿ</w:t>
      </w:r>
      <w:r w:rsidR="002F4CB9" w:rsidRPr="009B45AE">
        <w:rPr>
          <w:rFonts w:ascii="Doulos SIL" w:hAnsi="Doulos SIL"/>
          <w:i/>
          <w:color w:val="800000"/>
        </w:rPr>
        <w:tab/>
        <w:t>kàⁿ</w:t>
      </w:r>
      <w:r w:rsidR="008518BE">
        <w:rPr>
          <w:rFonts w:ascii="Doulos SIL" w:hAnsi="Doulos SIL"/>
          <w:i/>
          <w:color w:val="800000"/>
        </w:rPr>
        <w:tab/>
        <w:t>kàⁿ</w:t>
      </w:r>
    </w:p>
    <w:p w14:paraId="0AC8F764" w14:textId="77777777" w:rsidR="00BC5D53" w:rsidRDefault="00BC5D53" w:rsidP="002F4CB9"/>
    <w:p w14:paraId="4D4411FD" w14:textId="0E0B49D6" w:rsidR="00E80B33" w:rsidRDefault="00E80B33" w:rsidP="002F4CB9">
      <w:r>
        <w:t xml:space="preserve">In isolation, ‘2’ has an extended form </w:t>
      </w:r>
      <w:r w:rsidRPr="00502AAF">
        <w:rPr>
          <w:rFonts w:ascii="Doulos SIL" w:hAnsi="Doulos SIL"/>
          <w:i/>
          <w:color w:val="800000"/>
        </w:rPr>
        <w:t>jɔ̄ⁿ-mī</w:t>
      </w:r>
      <w:r>
        <w:t xml:space="preserve"> ‘2’. This form is optionally used in the counting cycle.</w:t>
      </w:r>
    </w:p>
    <w:p w14:paraId="621C571B" w14:textId="5A6559AE" w:rsidR="00E80B33" w:rsidRPr="00E80B33" w:rsidRDefault="00E80B33" w:rsidP="002F4CB9">
      <w:r>
        <w:tab/>
        <w:t xml:space="preserve">‘6’ to ‘9’ consist of ‘5’ plus ‘1’ to ‘4’. </w:t>
      </w:r>
      <w:r w:rsidRPr="009B45AE">
        <w:rPr>
          <w:rFonts w:ascii="Doulos SIL" w:hAnsi="Doulos SIL"/>
          <w:i/>
          <w:color w:val="800000"/>
        </w:rPr>
        <w:t>kàⁿ</w:t>
      </w:r>
      <w:r>
        <w:t xml:space="preserve"> mutates slightly to  </w:t>
      </w:r>
      <w:r w:rsidRPr="00F657B6">
        <w:rPr>
          <w:rFonts w:ascii="Doulos SIL" w:hAnsi="Doulos SIL"/>
          <w:i/>
          <w:color w:val="800000"/>
        </w:rPr>
        <w:t>kɛ̀ⁿ</w:t>
      </w:r>
      <w:r>
        <w:t xml:space="preserve"> in this combination. There is a suppletive, or at least heavily phonologically distorted, form for ‘1’ in the composite numeral ‘6’. ‘3’ is denasalized from </w:t>
      </w:r>
      <w:r>
        <w:rPr>
          <w:rFonts w:ascii="Doulos SIL" w:hAnsi="Doulos SIL"/>
          <w:i/>
          <w:color w:val="800000"/>
        </w:rPr>
        <w:t>sáⁿ</w:t>
      </w:r>
      <w:r>
        <w:t xml:space="preserve"> to </w:t>
      </w:r>
      <w:r>
        <w:rPr>
          <w:rFonts w:ascii="Doulos SIL" w:hAnsi="Doulos SIL"/>
          <w:i/>
          <w:color w:val="800000"/>
        </w:rPr>
        <w:t>sá</w:t>
      </w:r>
      <w:r>
        <w:t xml:space="preserve">, as in Tiefo-D (W98: 145-146). </w:t>
      </w:r>
    </w:p>
    <w:p w14:paraId="1F1FEC9C" w14:textId="77777777" w:rsidR="002F4CB9" w:rsidRDefault="002F4CB9" w:rsidP="00403C64">
      <w:pPr>
        <w:keepNext/>
        <w:tabs>
          <w:tab w:val="clear" w:pos="369"/>
          <w:tab w:val="left" w:pos="720"/>
          <w:tab w:val="left" w:pos="1440"/>
          <w:tab w:val="left" w:pos="3510"/>
          <w:tab w:val="left" w:pos="4590"/>
          <w:tab w:val="left" w:pos="5850"/>
        </w:tabs>
      </w:pPr>
    </w:p>
    <w:p w14:paraId="303E59F1" w14:textId="5C055C48" w:rsidR="00292C01" w:rsidRPr="00F657B6" w:rsidRDefault="00E80B33" w:rsidP="00E80B33">
      <w:pPr>
        <w:keepNext/>
        <w:tabs>
          <w:tab w:val="clear" w:pos="369"/>
          <w:tab w:val="left" w:pos="720"/>
          <w:tab w:val="left" w:pos="1710"/>
          <w:tab w:val="left" w:pos="3510"/>
          <w:tab w:val="left" w:pos="4590"/>
          <w:tab w:val="left" w:pos="5850"/>
        </w:tabs>
        <w:rPr>
          <w:rFonts w:ascii="Doulos SIL" w:hAnsi="Doulos SIL"/>
          <w:i/>
          <w:color w:val="800000"/>
        </w:rPr>
      </w:pPr>
      <w:r>
        <w:t>(xx2)</w:t>
      </w:r>
      <w:r w:rsidR="00292C01">
        <w:tab/>
        <w:t>‘6’</w:t>
      </w:r>
      <w:r w:rsidR="002F4CB9">
        <w:tab/>
      </w:r>
      <w:r w:rsidR="00902D75" w:rsidRPr="00F657B6">
        <w:rPr>
          <w:rFonts w:ascii="Doulos SIL" w:hAnsi="Doulos SIL"/>
          <w:i/>
          <w:color w:val="800000"/>
        </w:rPr>
        <w:t>kɛ̀-ní</w:t>
      </w:r>
    </w:p>
    <w:p w14:paraId="7BFBB26B" w14:textId="54B21F94" w:rsidR="00292C01" w:rsidRPr="00902D75" w:rsidRDefault="00292C01" w:rsidP="00E80B33">
      <w:pPr>
        <w:keepNext/>
        <w:tabs>
          <w:tab w:val="clear" w:pos="369"/>
          <w:tab w:val="left" w:pos="720"/>
          <w:tab w:val="left" w:pos="1710"/>
          <w:tab w:val="left" w:pos="3510"/>
          <w:tab w:val="left" w:pos="4590"/>
          <w:tab w:val="left" w:pos="5850"/>
        </w:tabs>
      </w:pPr>
      <w:r>
        <w:tab/>
        <w:t>‘7’</w:t>
      </w:r>
      <w:r w:rsidR="002F4CB9">
        <w:tab/>
      </w:r>
      <w:r w:rsidR="00902D75" w:rsidRPr="00F657B6">
        <w:rPr>
          <w:rFonts w:ascii="Doulos SIL" w:hAnsi="Doulos SIL"/>
          <w:i/>
          <w:color w:val="800000"/>
        </w:rPr>
        <w:t>kɛ̀ⁿ-jɔ̄ⁿ</w:t>
      </w:r>
    </w:p>
    <w:p w14:paraId="1240F1D0" w14:textId="50726068" w:rsidR="00292C01" w:rsidRPr="00F657B6" w:rsidRDefault="00292C01" w:rsidP="00E80B33">
      <w:pPr>
        <w:keepNext/>
        <w:tabs>
          <w:tab w:val="clear" w:pos="369"/>
          <w:tab w:val="left" w:pos="720"/>
          <w:tab w:val="left" w:pos="1710"/>
          <w:tab w:val="left" w:pos="3510"/>
          <w:tab w:val="left" w:pos="4590"/>
          <w:tab w:val="left" w:pos="5850"/>
        </w:tabs>
        <w:rPr>
          <w:rFonts w:ascii="Doulos SIL" w:hAnsi="Doulos SIL"/>
          <w:i/>
          <w:color w:val="800000"/>
        </w:rPr>
      </w:pPr>
      <w:r>
        <w:tab/>
        <w:t>‘8’</w:t>
      </w:r>
      <w:r w:rsidR="002F4CB9">
        <w:tab/>
      </w:r>
      <w:r w:rsidR="00902D75" w:rsidRPr="00F657B6">
        <w:rPr>
          <w:rFonts w:ascii="Doulos SIL" w:hAnsi="Doulos SIL"/>
          <w:i/>
          <w:color w:val="800000"/>
        </w:rPr>
        <w:t>k</w:t>
      </w:r>
      <w:r w:rsidR="0084506D" w:rsidRPr="00F657B6">
        <w:rPr>
          <w:rFonts w:ascii="Doulos SIL" w:hAnsi="Doulos SIL"/>
          <w:i/>
          <w:color w:val="800000"/>
        </w:rPr>
        <w:t>ɛ̀ⁿ</w:t>
      </w:r>
      <w:r w:rsidR="00902D75" w:rsidRPr="00F657B6">
        <w:rPr>
          <w:rFonts w:ascii="Doulos SIL" w:hAnsi="Doulos SIL"/>
          <w:i/>
          <w:color w:val="800000"/>
        </w:rPr>
        <w:t>-sá</w:t>
      </w:r>
    </w:p>
    <w:p w14:paraId="5EECED09" w14:textId="4EE96859" w:rsidR="00292C01" w:rsidRPr="00F657B6" w:rsidRDefault="00292C01" w:rsidP="00E80B33">
      <w:pPr>
        <w:tabs>
          <w:tab w:val="clear" w:pos="369"/>
          <w:tab w:val="left" w:pos="720"/>
          <w:tab w:val="left" w:pos="1710"/>
          <w:tab w:val="left" w:pos="3510"/>
          <w:tab w:val="left" w:pos="4590"/>
          <w:tab w:val="left" w:pos="5850"/>
        </w:tabs>
        <w:rPr>
          <w:rFonts w:ascii="Doulos SIL" w:hAnsi="Doulos SIL"/>
          <w:i/>
          <w:color w:val="800000"/>
        </w:rPr>
      </w:pPr>
      <w:r>
        <w:tab/>
        <w:t>‘9’</w:t>
      </w:r>
      <w:r w:rsidR="002F4CB9">
        <w:tab/>
      </w:r>
      <w:r w:rsidR="0084506D" w:rsidRPr="00F657B6">
        <w:rPr>
          <w:rFonts w:ascii="Doulos SIL" w:hAnsi="Doulos SIL"/>
          <w:i/>
          <w:color w:val="800000"/>
        </w:rPr>
        <w:t>kàⁿ-ŋɔ̄</w:t>
      </w:r>
      <w:r w:rsidR="00DB2CB8">
        <w:rPr>
          <w:rFonts w:ascii="Doulos SIL" w:hAnsi="Doulos SIL"/>
          <w:i/>
          <w:color w:val="800000"/>
        </w:rPr>
        <w:t>ʕ</w:t>
      </w:r>
      <w:r w:rsidR="0084506D" w:rsidRPr="00F657B6">
        <w:rPr>
          <w:rFonts w:ascii="Doulos SIL" w:hAnsi="Doulos SIL"/>
          <w:i/>
          <w:color w:val="800000"/>
        </w:rPr>
        <w:t>ɔ̄ⁿ</w:t>
      </w:r>
    </w:p>
    <w:p w14:paraId="08DC5F28" w14:textId="77777777" w:rsidR="002F4CB9" w:rsidRDefault="002F4CB9" w:rsidP="002F4CB9"/>
    <w:p w14:paraId="093B2520" w14:textId="77777777" w:rsidR="002F4CB9" w:rsidRDefault="002F4CB9" w:rsidP="002F4CB9"/>
    <w:p w14:paraId="3D0BFAD1" w14:textId="72B43DE0" w:rsidR="002F4CB9" w:rsidRDefault="00E80B33" w:rsidP="002F4CB9">
      <w:pPr>
        <w:pStyle w:val="Heading3"/>
      </w:pPr>
      <w:bookmarkStart w:id="60" w:name="_Toc333872105"/>
      <w:r>
        <w:t>‘10’ to</w:t>
      </w:r>
      <w:r w:rsidR="002F4CB9">
        <w:t xml:space="preserve"> ‘100’</w:t>
      </w:r>
      <w:bookmarkEnd w:id="60"/>
    </w:p>
    <w:p w14:paraId="0E9BE9DA" w14:textId="7665CC6F" w:rsidR="00346377" w:rsidRPr="00346377" w:rsidRDefault="00346377" w:rsidP="00346377">
      <w:r w:rsidRPr="0084506D">
        <w:rPr>
          <w:rFonts w:ascii="Doulos SIL" w:hAnsi="Doulos SIL"/>
          <w:i/>
          <w:color w:val="800000"/>
        </w:rPr>
        <w:t>k</w:t>
      </w:r>
      <w:r>
        <w:rPr>
          <w:rFonts w:ascii="Doulos SIL" w:hAnsi="Doulos SIL"/>
          <w:i/>
          <w:color w:val="800000"/>
        </w:rPr>
        <w:t>ɛ̌</w:t>
      </w:r>
      <w:r w:rsidRPr="0084506D">
        <w:rPr>
          <w:rFonts w:ascii="Doulos SIL" w:hAnsi="Doulos SIL"/>
          <w:i/>
          <w:color w:val="800000"/>
        </w:rPr>
        <w:t>y</w:t>
      </w:r>
      <w:r>
        <w:t xml:space="preserve"> ‘10’ is presumably </w:t>
      </w:r>
      <w:r w:rsidR="00E51680">
        <w:t xml:space="preserve">part of </w:t>
      </w:r>
      <w:r>
        <w:t xml:space="preserve">the etymological </w:t>
      </w:r>
      <w:r w:rsidR="00E51680">
        <w:t>content of</w:t>
      </w:r>
      <w:r>
        <w:t xml:space="preserve"> </w:t>
      </w:r>
      <w:r>
        <w:rPr>
          <w:rFonts w:ascii="Doulos SIL" w:hAnsi="Doulos SIL"/>
          <w:i/>
          <w:color w:val="800000"/>
        </w:rPr>
        <w:t>kpàýⁿ</w:t>
      </w:r>
      <w:r>
        <w:t xml:space="preserve"> ‘20’. This in turn, in the slightly mutated form </w:t>
      </w:r>
      <w:r>
        <w:rPr>
          <w:rFonts w:ascii="Doulos SIL" w:hAnsi="Doulos SIL"/>
          <w:i/>
          <w:color w:val="800000"/>
        </w:rPr>
        <w:t>kpɛ̀ýⁿ</w:t>
      </w:r>
      <w:r>
        <w:t>, is the base for ‘40’, ‘60’, ‘80’, and ‘100’, which simply add digit</w:t>
      </w:r>
      <w:r w:rsidR="00E51680">
        <w:t>s</w:t>
      </w:r>
      <w:r>
        <w:t xml:space="preserve"> </w:t>
      </w:r>
      <w:r w:rsidR="00E51680">
        <w:t xml:space="preserve">from </w:t>
      </w:r>
      <w:r>
        <w:t>‘2’ to ‘5’ to</w:t>
      </w:r>
      <w:r w:rsidR="00E51680">
        <w:t xml:space="preserve"> the</w:t>
      </w:r>
      <w:r>
        <w:t xml:space="preserve"> ‘20’</w:t>
      </w:r>
      <w:r w:rsidR="00E51680">
        <w:t xml:space="preserve"> term</w:t>
      </w:r>
      <w:r>
        <w:t xml:space="preserve">. The odd-numbered decimals ‘30’ to ‘90’ add </w:t>
      </w:r>
      <w:r>
        <w:rPr>
          <w:rFonts w:ascii="Doulos SIL" w:hAnsi="Doulos SIL"/>
          <w:i/>
          <w:color w:val="800000"/>
        </w:rPr>
        <w:t>nà támí</w:t>
      </w:r>
      <w:r>
        <w:t xml:space="preserve"> to the next lower 20-based decimal term. This consists of </w:t>
      </w:r>
      <w:r w:rsidRPr="00562A53">
        <w:rPr>
          <w:rFonts w:ascii="Doulos SIL" w:hAnsi="Doulos SIL"/>
          <w:i/>
          <w:color w:val="800000"/>
        </w:rPr>
        <w:t>nà</w:t>
      </w:r>
      <w:r>
        <w:t xml:space="preserve"> ‘and, with’ and what is presumably a suppletive term for ‘10’. The few relevant forms from W98 are included in the inner columns. The apparent tap </w:t>
      </w:r>
      <w:r w:rsidRPr="00E51680">
        <w:rPr>
          <w:rFonts w:ascii="Doulos SIL" w:hAnsi="Doulos SIL"/>
          <w:i/>
          <w:color w:val="800000"/>
        </w:rPr>
        <w:t>r</w:t>
      </w:r>
      <w:r>
        <w:t xml:space="preserve"> in the W98 Nyafogo forms are poten</w:t>
      </w:r>
      <w:r w:rsidR="00E51680">
        <w:t xml:space="preserve">tially interesting historically given the frequen dropping of intervocalic </w:t>
      </w:r>
      <w:r w:rsidR="00E51680" w:rsidRPr="00E51680">
        <w:rPr>
          <w:rFonts w:ascii="Doulos SIL" w:hAnsi="Doulos SIL"/>
          <w:i/>
          <w:color w:val="800000"/>
        </w:rPr>
        <w:t>r</w:t>
      </w:r>
      <w:r w:rsidR="00E51680">
        <w:t>.</w:t>
      </w:r>
    </w:p>
    <w:p w14:paraId="7414BC60" w14:textId="77777777" w:rsidR="00E80B33" w:rsidRDefault="00E80B33" w:rsidP="008A1E2A">
      <w:pPr>
        <w:keepNext/>
        <w:tabs>
          <w:tab w:val="clear" w:pos="369"/>
          <w:tab w:val="left" w:pos="720"/>
          <w:tab w:val="left" w:pos="1260"/>
          <w:tab w:val="left" w:pos="3240"/>
          <w:tab w:val="left" w:pos="4320"/>
          <w:tab w:val="left" w:pos="5490"/>
        </w:tabs>
      </w:pPr>
    </w:p>
    <w:p w14:paraId="5A8B9A05" w14:textId="36F411CC" w:rsidR="00E80B33" w:rsidRDefault="00E80B33" w:rsidP="00E80B33">
      <w:pPr>
        <w:keepNext/>
        <w:tabs>
          <w:tab w:val="clear" w:pos="369"/>
          <w:tab w:val="left" w:pos="720"/>
          <w:tab w:val="left" w:pos="1350"/>
          <w:tab w:val="left" w:pos="3240"/>
          <w:tab w:val="left" w:pos="4770"/>
        </w:tabs>
      </w:pPr>
      <w:r>
        <w:t>(xx1)</w:t>
      </w:r>
      <w:r>
        <w:tab/>
      </w:r>
      <w:r>
        <w:tab/>
        <w:t>W98: Noumoudara</w:t>
      </w:r>
      <w:r>
        <w:tab/>
        <w:t>W98: Nyafogo</w:t>
      </w:r>
      <w:r>
        <w:tab/>
        <w:t>our Tiefo-N</w:t>
      </w:r>
    </w:p>
    <w:p w14:paraId="4C5B83BE" w14:textId="77777777" w:rsidR="00E80B33" w:rsidRDefault="00E80B33" w:rsidP="00E80B33">
      <w:pPr>
        <w:keepNext/>
        <w:tabs>
          <w:tab w:val="clear" w:pos="369"/>
          <w:tab w:val="left" w:pos="720"/>
          <w:tab w:val="left" w:pos="1350"/>
          <w:tab w:val="left" w:pos="3240"/>
          <w:tab w:val="left" w:pos="4770"/>
        </w:tabs>
      </w:pPr>
    </w:p>
    <w:p w14:paraId="39389EC3" w14:textId="3261671D" w:rsidR="00BC5D53" w:rsidRPr="0084506D" w:rsidRDefault="00BC5D53" w:rsidP="00E80B33">
      <w:pPr>
        <w:keepNext/>
        <w:tabs>
          <w:tab w:val="clear" w:pos="369"/>
          <w:tab w:val="left" w:pos="720"/>
          <w:tab w:val="left" w:pos="1350"/>
          <w:tab w:val="left" w:pos="3240"/>
          <w:tab w:val="left" w:pos="4770"/>
        </w:tabs>
        <w:rPr>
          <w:color w:val="800000"/>
        </w:rPr>
      </w:pPr>
      <w:r>
        <w:tab/>
        <w:t>‘10’</w:t>
      </w:r>
      <w:r>
        <w:tab/>
      </w:r>
      <w:r w:rsidRPr="0084506D">
        <w:rPr>
          <w:rFonts w:ascii="Doulos SIL" w:hAnsi="Doulos SIL"/>
          <w:i/>
          <w:color w:val="800000"/>
        </w:rPr>
        <w:t>kɛ̄ⁿ</w:t>
      </w:r>
      <w:r w:rsidRPr="0084506D">
        <w:rPr>
          <w:rFonts w:ascii="Doulos SIL" w:hAnsi="Doulos SIL"/>
          <w:i/>
          <w:color w:val="800000"/>
        </w:rPr>
        <w:tab/>
        <w:t>kɛ̄r̀</w:t>
      </w:r>
      <w:r w:rsidRPr="0084506D">
        <w:rPr>
          <w:rFonts w:ascii="Doulos SIL" w:hAnsi="Doulos SIL"/>
          <w:i/>
          <w:color w:val="800000"/>
        </w:rPr>
        <w:tab/>
      </w:r>
      <w:r w:rsidR="0084506D" w:rsidRPr="0084506D">
        <w:rPr>
          <w:rFonts w:ascii="Doulos SIL" w:hAnsi="Doulos SIL"/>
          <w:i/>
          <w:color w:val="800000"/>
        </w:rPr>
        <w:t>k</w:t>
      </w:r>
      <w:r w:rsidR="00E80B33">
        <w:rPr>
          <w:rFonts w:ascii="Doulos SIL" w:hAnsi="Doulos SIL"/>
          <w:i/>
          <w:color w:val="800000"/>
        </w:rPr>
        <w:t>ɛ̌</w:t>
      </w:r>
      <w:r w:rsidR="0084506D" w:rsidRPr="0084506D">
        <w:rPr>
          <w:rFonts w:ascii="Doulos SIL" w:hAnsi="Doulos SIL"/>
          <w:i/>
          <w:color w:val="800000"/>
        </w:rPr>
        <w:t>y</w:t>
      </w:r>
    </w:p>
    <w:p w14:paraId="4C2F68CB" w14:textId="59143BD7" w:rsidR="00BC5D53" w:rsidRPr="002F4CB9" w:rsidRDefault="00BC5D53" w:rsidP="00E80B33">
      <w:pPr>
        <w:keepNext/>
        <w:tabs>
          <w:tab w:val="clear" w:pos="369"/>
          <w:tab w:val="left" w:pos="720"/>
          <w:tab w:val="left" w:pos="1350"/>
          <w:tab w:val="left" w:pos="3240"/>
          <w:tab w:val="left" w:pos="4770"/>
        </w:tabs>
      </w:pPr>
      <w:r>
        <w:tab/>
        <w:t>‘20’</w:t>
      </w:r>
      <w:r>
        <w:tab/>
      </w:r>
      <w:r w:rsidRPr="0084506D">
        <w:rPr>
          <w:rFonts w:ascii="Doulos SIL" w:hAnsi="Doulos SIL"/>
          <w:i/>
          <w:color w:val="800000"/>
        </w:rPr>
        <w:t>kpāⁿ</w:t>
      </w:r>
      <w:r w:rsidRPr="0084506D">
        <w:rPr>
          <w:rFonts w:ascii="Doulos SIL" w:hAnsi="Doulos SIL"/>
          <w:i/>
          <w:color w:val="800000"/>
        </w:rPr>
        <w:tab/>
        <w:t>kpār̀</w:t>
      </w:r>
      <w:r w:rsidR="00E80B33">
        <w:rPr>
          <w:rFonts w:ascii="Doulos SIL" w:hAnsi="Doulos SIL"/>
          <w:i/>
          <w:color w:val="800000"/>
        </w:rPr>
        <w:tab/>
        <w:t>kpà</w:t>
      </w:r>
      <w:r w:rsidR="0084506D">
        <w:rPr>
          <w:rFonts w:ascii="Doulos SIL" w:hAnsi="Doulos SIL"/>
          <w:i/>
          <w:color w:val="800000"/>
        </w:rPr>
        <w:t>y</w:t>
      </w:r>
      <w:r w:rsidR="00E80B33">
        <w:rPr>
          <w:rFonts w:ascii="Doulos SIL" w:hAnsi="Doulos SIL"/>
          <w:i/>
          <w:color w:val="800000"/>
        </w:rPr>
        <w:t>́</w:t>
      </w:r>
      <w:r w:rsidR="0084506D">
        <w:rPr>
          <w:rFonts w:ascii="Doulos SIL" w:hAnsi="Doulos SIL"/>
          <w:i/>
          <w:color w:val="800000"/>
        </w:rPr>
        <w:t>ⁿ</w:t>
      </w:r>
      <w:r w:rsidRPr="00930931">
        <w:rPr>
          <w:rFonts w:ascii="Doulos SIL" w:hAnsi="Doulos SIL"/>
          <w:i/>
          <w:color w:val="0000FF"/>
        </w:rPr>
        <w:tab/>
      </w:r>
    </w:p>
    <w:p w14:paraId="51D4184D" w14:textId="6BA09174" w:rsidR="00BC5D53" w:rsidRPr="00930931" w:rsidRDefault="00BC5D53" w:rsidP="00E80B33">
      <w:pPr>
        <w:keepNext/>
        <w:tabs>
          <w:tab w:val="clear" w:pos="369"/>
          <w:tab w:val="left" w:pos="720"/>
          <w:tab w:val="left" w:pos="1350"/>
          <w:tab w:val="left" w:pos="3240"/>
          <w:tab w:val="left" w:pos="4770"/>
        </w:tabs>
        <w:rPr>
          <w:rFonts w:ascii="Doulos SIL" w:hAnsi="Doulos SIL"/>
          <w:i/>
          <w:color w:val="0000FF"/>
        </w:rPr>
      </w:pPr>
      <w:r>
        <w:tab/>
        <w:t>‘30’</w:t>
      </w:r>
      <w:r>
        <w:tab/>
      </w:r>
      <w:r w:rsidRPr="00930931">
        <w:rPr>
          <w:rFonts w:ascii="Doulos SIL" w:hAnsi="Doulos SIL"/>
          <w:i/>
          <w:color w:val="0000FF"/>
        </w:rPr>
        <w:tab/>
      </w:r>
      <w:r w:rsidR="0084506D">
        <w:rPr>
          <w:rFonts w:ascii="Doulos SIL" w:hAnsi="Doulos SIL"/>
          <w:i/>
          <w:color w:val="0000FF"/>
        </w:rPr>
        <w:tab/>
      </w:r>
      <w:r w:rsidR="00E80B33">
        <w:rPr>
          <w:rFonts w:ascii="Doulos SIL" w:hAnsi="Doulos SIL"/>
          <w:i/>
          <w:color w:val="800000"/>
        </w:rPr>
        <w:t>kpàýⁿ nà támí</w:t>
      </w:r>
    </w:p>
    <w:p w14:paraId="50B512AB" w14:textId="4EB885E3" w:rsidR="00BC5D53" w:rsidRPr="0084506D" w:rsidRDefault="00BC5D53" w:rsidP="00E80B33">
      <w:pPr>
        <w:keepNext/>
        <w:tabs>
          <w:tab w:val="clear" w:pos="369"/>
          <w:tab w:val="left" w:pos="720"/>
          <w:tab w:val="left" w:pos="1350"/>
          <w:tab w:val="left" w:pos="3240"/>
          <w:tab w:val="left" w:pos="4770"/>
        </w:tabs>
        <w:rPr>
          <w:color w:val="800000"/>
        </w:rPr>
      </w:pPr>
      <w:r>
        <w:tab/>
        <w:t>‘40’</w:t>
      </w:r>
      <w:r>
        <w:tab/>
      </w:r>
      <w:r w:rsidRPr="0084506D">
        <w:rPr>
          <w:rFonts w:ascii="Doulos SIL" w:hAnsi="Doulos SIL"/>
          <w:i/>
          <w:color w:val="800000"/>
        </w:rPr>
        <w:t>kpāⁿ-jɔ̄ⁿ</w:t>
      </w:r>
      <w:r w:rsidRPr="0084506D">
        <w:rPr>
          <w:rFonts w:ascii="Doulos SIL" w:hAnsi="Doulos SIL"/>
          <w:i/>
          <w:color w:val="800000"/>
        </w:rPr>
        <w:tab/>
        <w:t>kpɛ̄ⁿ-jɔ̄ⁿ</w:t>
      </w:r>
      <w:r w:rsidR="0084506D">
        <w:rPr>
          <w:rFonts w:ascii="Doulos SIL" w:hAnsi="Doulos SIL"/>
          <w:i/>
          <w:color w:val="800000"/>
        </w:rPr>
        <w:tab/>
        <w:t>kp</w:t>
      </w:r>
      <w:r w:rsidR="00E80B33">
        <w:rPr>
          <w:rFonts w:ascii="Doulos SIL" w:hAnsi="Doulos SIL"/>
          <w:i/>
          <w:color w:val="800000"/>
        </w:rPr>
        <w:t>ɛ̀</w:t>
      </w:r>
      <w:r w:rsidR="0084506D">
        <w:rPr>
          <w:rFonts w:ascii="Doulos SIL" w:hAnsi="Doulos SIL"/>
          <w:i/>
          <w:color w:val="800000"/>
        </w:rPr>
        <w:t>y</w:t>
      </w:r>
      <w:r w:rsidR="00E80B33">
        <w:rPr>
          <w:rFonts w:ascii="Doulos SIL" w:hAnsi="Doulos SIL"/>
          <w:i/>
          <w:color w:val="800000"/>
        </w:rPr>
        <w:t>́</w:t>
      </w:r>
      <w:r w:rsidR="0084506D">
        <w:rPr>
          <w:rFonts w:ascii="Doulos SIL" w:hAnsi="Doulos SIL"/>
          <w:i/>
          <w:color w:val="800000"/>
        </w:rPr>
        <w:t>ⁿ-j</w:t>
      </w:r>
      <w:r w:rsidR="00E80B33">
        <w:rPr>
          <w:rFonts w:ascii="Doulos SIL" w:hAnsi="Doulos SIL"/>
          <w:i/>
          <w:color w:val="800000"/>
        </w:rPr>
        <w:t>ɔ̄</w:t>
      </w:r>
      <w:r w:rsidR="0084506D">
        <w:rPr>
          <w:rFonts w:ascii="Doulos SIL" w:hAnsi="Doulos SIL"/>
          <w:i/>
          <w:color w:val="800000"/>
        </w:rPr>
        <w:t>ⁿ</w:t>
      </w:r>
    </w:p>
    <w:p w14:paraId="4D9A1C03" w14:textId="5A43A086" w:rsidR="00BC5D53" w:rsidRPr="002F4CB9" w:rsidRDefault="00BC5D53" w:rsidP="00E80B33">
      <w:pPr>
        <w:keepNext/>
        <w:tabs>
          <w:tab w:val="clear" w:pos="369"/>
          <w:tab w:val="left" w:pos="720"/>
          <w:tab w:val="left" w:pos="1350"/>
          <w:tab w:val="left" w:pos="3240"/>
          <w:tab w:val="left" w:pos="4770"/>
        </w:tabs>
      </w:pPr>
      <w:r>
        <w:tab/>
        <w:t>‘50’</w:t>
      </w:r>
      <w:r>
        <w:tab/>
      </w:r>
      <w:r w:rsidRPr="00930931">
        <w:rPr>
          <w:rFonts w:ascii="Doulos SIL" w:hAnsi="Doulos SIL"/>
          <w:i/>
          <w:color w:val="0000FF"/>
        </w:rPr>
        <w:tab/>
      </w:r>
      <w:r w:rsidR="0084506D">
        <w:rPr>
          <w:rFonts w:ascii="Doulos SIL" w:hAnsi="Doulos SIL"/>
          <w:i/>
          <w:color w:val="0000FF"/>
        </w:rPr>
        <w:tab/>
      </w:r>
      <w:r w:rsidR="00E80B33">
        <w:rPr>
          <w:rFonts w:ascii="Doulos SIL" w:hAnsi="Doulos SIL"/>
          <w:i/>
          <w:color w:val="800000"/>
        </w:rPr>
        <w:t xml:space="preserve">kpɛ̀ýⁿ-jɔ̄ⁿ </w:t>
      </w:r>
      <w:r w:rsidR="00CF7C59">
        <w:rPr>
          <w:rFonts w:ascii="Doulos SIL" w:hAnsi="Doulos SIL"/>
          <w:i/>
          <w:color w:val="800000"/>
        </w:rPr>
        <w:t xml:space="preserve">nà </w:t>
      </w:r>
      <w:r w:rsidR="00E80B33">
        <w:rPr>
          <w:rFonts w:ascii="Doulos SIL" w:hAnsi="Doulos SIL"/>
          <w:i/>
          <w:color w:val="800000"/>
        </w:rPr>
        <w:t>támí</w:t>
      </w:r>
    </w:p>
    <w:p w14:paraId="2C317C87" w14:textId="297B0DDE" w:rsidR="00BC5D53" w:rsidRPr="002F4CB9" w:rsidRDefault="00BC5D53" w:rsidP="00E80B33">
      <w:pPr>
        <w:keepNext/>
        <w:tabs>
          <w:tab w:val="clear" w:pos="369"/>
          <w:tab w:val="left" w:pos="720"/>
          <w:tab w:val="left" w:pos="1350"/>
          <w:tab w:val="left" w:pos="3240"/>
          <w:tab w:val="left" w:pos="4770"/>
        </w:tabs>
      </w:pPr>
      <w:r>
        <w:tab/>
        <w:t>‘60’</w:t>
      </w:r>
      <w:r>
        <w:tab/>
      </w:r>
      <w:r w:rsidRPr="00930931">
        <w:rPr>
          <w:rFonts w:ascii="Doulos SIL" w:hAnsi="Doulos SIL"/>
          <w:i/>
          <w:color w:val="0000FF"/>
        </w:rPr>
        <w:tab/>
      </w:r>
      <w:r w:rsidR="0084506D">
        <w:rPr>
          <w:rFonts w:ascii="Doulos SIL" w:hAnsi="Doulos SIL"/>
          <w:i/>
          <w:color w:val="0000FF"/>
        </w:rPr>
        <w:tab/>
      </w:r>
      <w:r w:rsidR="00E80B33">
        <w:rPr>
          <w:rFonts w:ascii="Doulos SIL" w:hAnsi="Doulos SIL"/>
          <w:i/>
          <w:color w:val="800000"/>
        </w:rPr>
        <w:t>kpɛ̀ýⁿ-sā</w:t>
      </w:r>
      <w:r w:rsidR="0084506D">
        <w:rPr>
          <w:rFonts w:ascii="Doulos SIL" w:hAnsi="Doulos SIL"/>
          <w:i/>
          <w:color w:val="800000"/>
        </w:rPr>
        <w:t>ⁿ</w:t>
      </w:r>
    </w:p>
    <w:p w14:paraId="01830DEE" w14:textId="1E4F240A" w:rsidR="00BC5D53" w:rsidRPr="002F4CB9" w:rsidRDefault="00BC5D53" w:rsidP="00E80B33">
      <w:pPr>
        <w:keepNext/>
        <w:tabs>
          <w:tab w:val="clear" w:pos="369"/>
          <w:tab w:val="left" w:pos="720"/>
          <w:tab w:val="left" w:pos="1350"/>
          <w:tab w:val="left" w:pos="3240"/>
          <w:tab w:val="left" w:pos="4770"/>
        </w:tabs>
      </w:pPr>
      <w:r>
        <w:tab/>
        <w:t>‘70’</w:t>
      </w:r>
      <w:r>
        <w:tab/>
      </w:r>
      <w:r w:rsidRPr="00930931">
        <w:rPr>
          <w:rFonts w:ascii="Doulos SIL" w:hAnsi="Doulos SIL"/>
          <w:i/>
          <w:color w:val="0000FF"/>
        </w:rPr>
        <w:tab/>
      </w:r>
      <w:r w:rsidR="00CF7C59">
        <w:rPr>
          <w:rFonts w:ascii="Doulos SIL" w:hAnsi="Doulos SIL"/>
          <w:i/>
          <w:color w:val="0000FF"/>
        </w:rPr>
        <w:tab/>
      </w:r>
      <w:r w:rsidR="00E80B33">
        <w:rPr>
          <w:rFonts w:ascii="Doulos SIL" w:hAnsi="Doulos SIL"/>
          <w:i/>
          <w:color w:val="800000"/>
        </w:rPr>
        <w:t>kpɛ̀ýⁿ-sāⁿ</w:t>
      </w:r>
      <w:r w:rsidR="00CF7C59">
        <w:rPr>
          <w:rFonts w:ascii="Doulos SIL" w:hAnsi="Doulos SIL"/>
          <w:i/>
          <w:color w:val="800000"/>
        </w:rPr>
        <w:t xml:space="preserve"> nà </w:t>
      </w:r>
      <w:r w:rsidR="00E80B33">
        <w:rPr>
          <w:rFonts w:ascii="Doulos SIL" w:hAnsi="Doulos SIL"/>
          <w:i/>
          <w:color w:val="800000"/>
        </w:rPr>
        <w:t>támí</w:t>
      </w:r>
    </w:p>
    <w:p w14:paraId="045A41BB" w14:textId="43C6F248" w:rsidR="00BC5D53" w:rsidRPr="002F4CB9" w:rsidRDefault="00BC5D53" w:rsidP="00E80B33">
      <w:pPr>
        <w:keepNext/>
        <w:tabs>
          <w:tab w:val="clear" w:pos="369"/>
          <w:tab w:val="left" w:pos="720"/>
          <w:tab w:val="left" w:pos="1350"/>
          <w:tab w:val="left" w:pos="3240"/>
          <w:tab w:val="left" w:pos="4770"/>
        </w:tabs>
      </w:pPr>
      <w:r>
        <w:tab/>
        <w:t>‘80’</w:t>
      </w:r>
      <w:r>
        <w:tab/>
      </w:r>
      <w:r w:rsidRPr="00930931">
        <w:rPr>
          <w:rFonts w:ascii="Doulos SIL" w:hAnsi="Doulos SIL"/>
          <w:i/>
          <w:color w:val="0000FF"/>
        </w:rPr>
        <w:tab/>
      </w:r>
      <w:r w:rsidR="00F42EA1">
        <w:rPr>
          <w:rFonts w:ascii="Doulos SIL" w:hAnsi="Doulos SIL"/>
          <w:i/>
          <w:color w:val="0000FF"/>
        </w:rPr>
        <w:tab/>
      </w:r>
      <w:r w:rsidR="00E80B33">
        <w:rPr>
          <w:rFonts w:ascii="Doulos SIL" w:hAnsi="Doulos SIL"/>
          <w:i/>
          <w:color w:val="800000"/>
        </w:rPr>
        <w:t>kpɛ̀ýⁿ-</w:t>
      </w:r>
      <w:r w:rsidR="00F42EA1" w:rsidRPr="00F657B6">
        <w:rPr>
          <w:rFonts w:ascii="Doulos SIL" w:hAnsi="Doulos SIL"/>
          <w:i/>
          <w:color w:val="800000"/>
        </w:rPr>
        <w:t>ŋɔ̄</w:t>
      </w:r>
      <w:r w:rsidR="00DB2CB8">
        <w:rPr>
          <w:rFonts w:ascii="Doulos SIL" w:hAnsi="Doulos SIL"/>
          <w:i/>
          <w:color w:val="800000"/>
        </w:rPr>
        <w:t>ʕ</w:t>
      </w:r>
      <w:r w:rsidR="00F42EA1" w:rsidRPr="00F657B6">
        <w:rPr>
          <w:rFonts w:ascii="Doulos SIL" w:hAnsi="Doulos SIL"/>
          <w:i/>
          <w:color w:val="800000"/>
        </w:rPr>
        <w:t>ɔ̄ⁿ</w:t>
      </w:r>
    </w:p>
    <w:p w14:paraId="159844BB" w14:textId="22982AE4" w:rsidR="00BC5D53" w:rsidRPr="002F4CB9" w:rsidRDefault="00BC5D53" w:rsidP="00E80B33">
      <w:pPr>
        <w:keepNext/>
        <w:tabs>
          <w:tab w:val="clear" w:pos="369"/>
          <w:tab w:val="left" w:pos="720"/>
          <w:tab w:val="left" w:pos="1350"/>
          <w:tab w:val="left" w:pos="3240"/>
          <w:tab w:val="left" w:pos="4770"/>
        </w:tabs>
      </w:pPr>
      <w:r>
        <w:tab/>
        <w:t>‘90’</w:t>
      </w:r>
      <w:r>
        <w:tab/>
      </w:r>
      <w:r w:rsidRPr="00930931">
        <w:rPr>
          <w:rFonts w:ascii="Doulos SIL" w:hAnsi="Doulos SIL"/>
          <w:i/>
          <w:color w:val="0000FF"/>
        </w:rPr>
        <w:tab/>
      </w:r>
      <w:r w:rsidR="00E80B33">
        <w:rPr>
          <w:rFonts w:ascii="Doulos SIL" w:hAnsi="Doulos SIL"/>
          <w:i/>
          <w:color w:val="0000FF"/>
        </w:rPr>
        <w:tab/>
      </w:r>
      <w:r w:rsidR="00E80B33">
        <w:rPr>
          <w:rFonts w:ascii="Doulos SIL" w:hAnsi="Doulos SIL"/>
          <w:i/>
          <w:color w:val="800000"/>
        </w:rPr>
        <w:t>kpɛ̀ýⁿ-</w:t>
      </w:r>
      <w:r w:rsidR="00E80B33" w:rsidRPr="00F657B6">
        <w:rPr>
          <w:rFonts w:ascii="Doulos SIL" w:hAnsi="Doulos SIL"/>
          <w:i/>
          <w:color w:val="800000"/>
        </w:rPr>
        <w:t>ŋɔ̄</w:t>
      </w:r>
      <w:r w:rsidR="00E80B33">
        <w:rPr>
          <w:rFonts w:ascii="Doulos SIL" w:hAnsi="Doulos SIL"/>
          <w:i/>
          <w:color w:val="800000"/>
        </w:rPr>
        <w:t>ʕ</w:t>
      </w:r>
      <w:r w:rsidR="00E80B33" w:rsidRPr="00F657B6">
        <w:rPr>
          <w:rFonts w:ascii="Doulos SIL" w:hAnsi="Doulos SIL"/>
          <w:i/>
          <w:color w:val="800000"/>
        </w:rPr>
        <w:t>ɔ̄ⁿ</w:t>
      </w:r>
      <w:r w:rsidR="00E80B33">
        <w:rPr>
          <w:rFonts w:ascii="Doulos SIL" w:hAnsi="Doulos SIL"/>
          <w:i/>
          <w:color w:val="800000"/>
        </w:rPr>
        <w:t xml:space="preserve"> nà támí</w:t>
      </w:r>
    </w:p>
    <w:p w14:paraId="0EEE3C3C" w14:textId="00337C54" w:rsidR="00BC5D53" w:rsidRPr="002F4CB9" w:rsidRDefault="00BC5D53" w:rsidP="00E80B33">
      <w:pPr>
        <w:tabs>
          <w:tab w:val="clear" w:pos="369"/>
          <w:tab w:val="left" w:pos="720"/>
          <w:tab w:val="left" w:pos="1350"/>
          <w:tab w:val="left" w:pos="3240"/>
          <w:tab w:val="left" w:pos="4770"/>
        </w:tabs>
      </w:pPr>
      <w:r>
        <w:tab/>
        <w:t>‘100’</w:t>
      </w:r>
      <w:r>
        <w:tab/>
      </w:r>
      <w:r w:rsidRPr="00930931">
        <w:rPr>
          <w:rFonts w:ascii="Doulos SIL" w:hAnsi="Doulos SIL"/>
          <w:i/>
          <w:color w:val="0000FF"/>
        </w:rPr>
        <w:tab/>
      </w:r>
      <w:r w:rsidR="00E80B33">
        <w:rPr>
          <w:rFonts w:ascii="Doulos SIL" w:hAnsi="Doulos SIL"/>
          <w:i/>
          <w:color w:val="0000FF"/>
        </w:rPr>
        <w:tab/>
      </w:r>
      <w:r w:rsidR="00E80B33">
        <w:rPr>
          <w:rFonts w:ascii="Doulos SIL" w:hAnsi="Doulos SIL"/>
          <w:i/>
          <w:color w:val="800000"/>
        </w:rPr>
        <w:t>kpɛ̀ýⁿ-kàⁿ</w:t>
      </w:r>
    </w:p>
    <w:p w14:paraId="4B8C3871" w14:textId="77777777" w:rsidR="002F4CB9" w:rsidRPr="00E46603" w:rsidRDefault="002F4CB9" w:rsidP="003535BA"/>
    <w:p w14:paraId="638A241E" w14:textId="599D6154" w:rsidR="00F13F37" w:rsidRPr="00E46603" w:rsidRDefault="00E46603" w:rsidP="003535BA">
      <w:r w:rsidRPr="002408CF">
        <w:rPr>
          <w:rFonts w:ascii="Doulos SIL" w:hAnsi="Doulos SIL"/>
          <w:i/>
          <w:color w:val="800000"/>
        </w:rPr>
        <w:t>nɛ̀</w:t>
      </w:r>
      <w:r>
        <w:t xml:space="preserve">, a variant of </w:t>
      </w:r>
      <w:r w:rsidRPr="002408CF">
        <w:rPr>
          <w:rFonts w:ascii="Doulos SIL" w:hAnsi="Doulos SIL"/>
          <w:i/>
          <w:color w:val="800000"/>
        </w:rPr>
        <w:t>nà</w:t>
      </w:r>
      <w:r>
        <w:t xml:space="preserve"> ‘and, with’, is used in combinations of a decimal term and a single-digit term: </w:t>
      </w:r>
      <w:r w:rsidRPr="002408CF">
        <w:rPr>
          <w:rFonts w:ascii="Doulos SIL" w:hAnsi="Doulos SIL"/>
          <w:i/>
          <w:color w:val="800000"/>
        </w:rPr>
        <w:t>kɛ̌y nɛ̀ dígínā</w:t>
      </w:r>
      <w:r>
        <w:t xml:space="preserve"> ‘11’, </w:t>
      </w:r>
      <w:r w:rsidRPr="002408CF">
        <w:rPr>
          <w:rFonts w:ascii="Doulos SIL" w:hAnsi="Doulos SIL"/>
          <w:i/>
          <w:color w:val="800000"/>
        </w:rPr>
        <w:t>kɛ̌y nɛ̀ j</w:t>
      </w:r>
      <w:r w:rsidR="002258AA" w:rsidRPr="002408CF">
        <w:rPr>
          <w:rFonts w:ascii="Doulos SIL" w:hAnsi="Doulos SIL"/>
          <w:i/>
          <w:color w:val="800000"/>
        </w:rPr>
        <w:t>ɔ̄</w:t>
      </w:r>
      <w:r w:rsidRPr="002408CF">
        <w:rPr>
          <w:rFonts w:ascii="Doulos SIL" w:hAnsi="Doulos SIL"/>
          <w:i/>
          <w:color w:val="800000"/>
        </w:rPr>
        <w:t>ⁿ</w:t>
      </w:r>
      <w:r w:rsidRPr="002258AA">
        <w:t xml:space="preserve"> </w:t>
      </w:r>
      <w:r>
        <w:t>‘12’.</w:t>
      </w:r>
    </w:p>
    <w:p w14:paraId="1983B991" w14:textId="77777777" w:rsidR="00F13F37" w:rsidRDefault="00F13F37" w:rsidP="003535BA"/>
    <w:p w14:paraId="2AFF711B" w14:textId="77777777" w:rsidR="00D45A44" w:rsidRDefault="00D45A44" w:rsidP="003535BA"/>
    <w:p w14:paraId="5D697026" w14:textId="6D714786" w:rsidR="00F13F37" w:rsidRDefault="00E46603" w:rsidP="00F13F37">
      <w:pPr>
        <w:pStyle w:val="Heading3"/>
      </w:pPr>
      <w:bookmarkStart w:id="61" w:name="_Toc333872106"/>
      <w:r>
        <w:t>‘Thousand’ and ‘million’</w:t>
      </w:r>
      <w:bookmarkEnd w:id="61"/>
    </w:p>
    <w:p w14:paraId="2DD1DD1C" w14:textId="3A92F294" w:rsidR="00E46603" w:rsidRPr="00E46603" w:rsidRDefault="00E46603" w:rsidP="00E46603">
      <w:r>
        <w:t xml:space="preserve">‘Thousand’ is </w:t>
      </w:r>
      <w:r w:rsidRPr="002408CF">
        <w:rPr>
          <w:rFonts w:ascii="Doulos SIL" w:hAnsi="Doulos SIL"/>
          <w:i/>
          <w:color w:val="800000"/>
        </w:rPr>
        <w:t>wɔ̀ɣɔ́</w:t>
      </w:r>
      <w:r>
        <w:t xml:space="preserve"> in combination with a following single-digit or other numeral. The LH tone pattern drops regularly to all-L before an H</w:t>
      </w:r>
      <w:r>
        <w:noBreakHyphen/>
        <w:t xml:space="preserve">tone. Examples are </w:t>
      </w:r>
      <w:r w:rsidRPr="002408CF">
        <w:rPr>
          <w:rFonts w:ascii="Doulos SIL" w:hAnsi="Doulos SIL"/>
          <w:i/>
          <w:color w:val="800000"/>
        </w:rPr>
        <w:t>wɔ̀ɣɔ̀ dígínā</w:t>
      </w:r>
      <w:r>
        <w:t xml:space="preserve"> ‘one thousand’ and </w:t>
      </w:r>
      <w:r w:rsidRPr="002408CF">
        <w:rPr>
          <w:rFonts w:ascii="Doulos SIL" w:hAnsi="Doulos SIL"/>
          <w:i/>
          <w:color w:val="800000"/>
        </w:rPr>
        <w:t>wɔ̀ɣɔ́ jɔ̄ⁿ</w:t>
      </w:r>
      <w:r>
        <w:t xml:space="preserve"> ‘two thousand’. </w:t>
      </w:r>
    </w:p>
    <w:p w14:paraId="7769DBA4" w14:textId="77777777" w:rsidR="00A147AA" w:rsidRDefault="00A147AA" w:rsidP="00F13F37"/>
    <w:p w14:paraId="331C2B19" w14:textId="77777777" w:rsidR="00A147AA" w:rsidRPr="00F13F37" w:rsidRDefault="00A147AA" w:rsidP="00F13F37"/>
    <w:p w14:paraId="6DEC977F" w14:textId="43B90151" w:rsidR="00033121" w:rsidRDefault="008571F6" w:rsidP="00033121">
      <w:pPr>
        <w:pStyle w:val="Heading3"/>
      </w:pPr>
      <w:bookmarkStart w:id="62" w:name="_Toc333872107"/>
      <w:r>
        <w:t>Ordinals</w:t>
      </w:r>
      <w:bookmarkEnd w:id="62"/>
    </w:p>
    <w:p w14:paraId="2B746A14" w14:textId="61718A7C" w:rsidR="008571F6" w:rsidRDefault="008571F6" w:rsidP="008571F6">
      <w:r>
        <w:t xml:space="preserve">‘First’ as ordinal adjective is </w:t>
      </w:r>
      <w:r w:rsidR="00360A02" w:rsidRPr="002408CF">
        <w:rPr>
          <w:rFonts w:ascii="Doulos SIL" w:hAnsi="Doulos SIL"/>
          <w:i/>
          <w:color w:val="800000"/>
        </w:rPr>
        <w:t>yèɲɔ́</w:t>
      </w:r>
      <w:r w:rsidR="00360A02">
        <w:t xml:space="preserve">, which has no phonological relationship to </w:t>
      </w:r>
      <w:r w:rsidR="00360A02" w:rsidRPr="002408CF">
        <w:rPr>
          <w:rFonts w:ascii="Doulos SIL" w:hAnsi="Doulos SIL"/>
          <w:i/>
          <w:color w:val="800000"/>
        </w:rPr>
        <w:t>dígínā</w:t>
      </w:r>
      <w:r w:rsidR="00360A02">
        <w:t xml:space="preserve"> ‘1’. Its mix of +ATR and </w:t>
      </w:r>
      <w:r w:rsidR="00360A02">
        <w:noBreakHyphen/>
        <w:t>ATR vowels suggests that it may have originally been composite.</w:t>
      </w:r>
    </w:p>
    <w:p w14:paraId="6F19950F" w14:textId="11177F19" w:rsidR="00360A02" w:rsidRPr="008571F6" w:rsidRDefault="00360A02" w:rsidP="008571F6">
      <w:r>
        <w:tab/>
        <w:t xml:space="preserve">Other ordinals are formed by adding suffix </w:t>
      </w:r>
      <w:r w:rsidRPr="002408CF">
        <w:rPr>
          <w:rFonts w:ascii="Doulos SIL" w:hAnsi="Doulos SIL"/>
          <w:i/>
          <w:color w:val="800000"/>
        </w:rPr>
        <w:t>-dó</w:t>
      </w:r>
      <w:r>
        <w:t xml:space="preserve"> to the numeral: </w:t>
      </w:r>
      <w:r w:rsidRPr="002408CF">
        <w:rPr>
          <w:rFonts w:ascii="Doulos SIL" w:hAnsi="Doulos SIL"/>
          <w:i/>
          <w:color w:val="800000"/>
        </w:rPr>
        <w:t>jɔ̄ⁿ</w:t>
      </w:r>
      <w:r w:rsidRPr="002408CF">
        <w:rPr>
          <w:rFonts w:ascii="Doulos SIL" w:hAnsi="Doulos SIL"/>
          <w:i/>
          <w:color w:val="800000"/>
        </w:rPr>
        <w:noBreakHyphen/>
        <w:t>dó</w:t>
      </w:r>
      <w:r>
        <w:t xml:space="preserve"> ‘second’, </w:t>
      </w:r>
      <w:r w:rsidRPr="002408CF">
        <w:rPr>
          <w:rFonts w:ascii="Doulos SIL" w:hAnsi="Doulos SIL"/>
          <w:i/>
          <w:color w:val="800000"/>
        </w:rPr>
        <w:t>sáⁿ</w:t>
      </w:r>
      <w:r w:rsidRPr="002408CF">
        <w:rPr>
          <w:rFonts w:ascii="Doulos SIL" w:hAnsi="Doulos SIL"/>
          <w:i/>
          <w:color w:val="800000"/>
        </w:rPr>
        <w:noBreakHyphen/>
        <w:t>dó</w:t>
      </w:r>
      <w:r>
        <w:t xml:space="preserve"> ‘third’, </w:t>
      </w:r>
      <w:r w:rsidRPr="002408CF">
        <w:rPr>
          <w:rFonts w:ascii="Doulos SIL" w:hAnsi="Doulos SIL"/>
          <w:i/>
          <w:color w:val="800000"/>
        </w:rPr>
        <w:t>ŋɔ̀ɣɔ̀ⁿ</w:t>
      </w:r>
      <w:r w:rsidRPr="002408CF">
        <w:rPr>
          <w:rFonts w:ascii="Doulos SIL" w:hAnsi="Doulos SIL"/>
          <w:i/>
          <w:color w:val="800000"/>
        </w:rPr>
        <w:noBreakHyphen/>
        <w:t>dó</w:t>
      </w:r>
      <w:r>
        <w:t xml:space="preserve"> ‘fourth’. </w:t>
      </w:r>
    </w:p>
    <w:p w14:paraId="6A7243AA" w14:textId="77777777" w:rsidR="006A75A0" w:rsidRDefault="006A75A0" w:rsidP="005E5110">
      <w:pPr>
        <w:sectPr w:rsidR="006A75A0" w:rsidSect="005E7908">
          <w:pgSz w:w="11899" w:h="16838"/>
          <w:pgMar w:top="2491" w:right="2405" w:bottom="3398" w:left="2405" w:header="1872" w:footer="2160" w:gutter="0"/>
          <w:cols w:space="720"/>
        </w:sectPr>
      </w:pPr>
    </w:p>
    <w:p w14:paraId="3EF132AD" w14:textId="4B6BC0FA" w:rsidR="00D40A09" w:rsidRDefault="00323682" w:rsidP="00D40A09">
      <w:pPr>
        <w:pStyle w:val="Heading1"/>
      </w:pPr>
      <w:bookmarkStart w:id="63" w:name="_Toc333872108"/>
      <w:r>
        <w:lastRenderedPageBreak/>
        <w:t>Nominal compounds</w:t>
      </w:r>
      <w:bookmarkEnd w:id="63"/>
    </w:p>
    <w:p w14:paraId="3AFD9EAA" w14:textId="35E7328D" w:rsidR="003535BA" w:rsidRDefault="004A3F72" w:rsidP="003535BA">
      <w:pPr>
        <w:pStyle w:val="Heading2"/>
      </w:pPr>
      <w:bookmarkStart w:id="64" w:name="_Toc333872109"/>
      <w:r>
        <w:t>Ordinary compounds</w:t>
      </w:r>
      <w:bookmarkEnd w:id="64"/>
    </w:p>
    <w:p w14:paraId="2DDD4FA4" w14:textId="400542AA" w:rsidR="00E4077B" w:rsidRDefault="004A3F72" w:rsidP="00E4077B">
      <w:r>
        <w:t>Below are some compounds whose initial is</w:t>
      </w:r>
      <w:r w:rsidR="00512138">
        <w:t xml:space="preserve"> </w:t>
      </w:r>
      <w:r w:rsidR="00512138" w:rsidRPr="00A87379">
        <w:rPr>
          <w:rFonts w:ascii="Doulos SIL" w:hAnsi="Doulos SIL"/>
          <w:i/>
          <w:color w:val="800000"/>
        </w:rPr>
        <w:t>bɛ̌yⁿ</w:t>
      </w:r>
      <w:r w:rsidR="00512138">
        <w:t xml:space="preserve"> ‘</w:t>
      </w:r>
      <w:r>
        <w:t xml:space="preserve">the bush, the </w:t>
      </w:r>
      <w:r w:rsidR="00512138">
        <w:t xml:space="preserve">brousse’. </w:t>
      </w:r>
      <w:r w:rsidR="00D216BF">
        <w:t>This initial appears with L</w:t>
      </w:r>
      <w:r w:rsidR="00D216BF">
        <w:noBreakHyphen/>
        <w:t>tone before an H</w:t>
      </w:r>
      <w:r w:rsidR="00D216BF">
        <w:noBreakHyphen/>
        <w:t>tone.</w:t>
      </w:r>
    </w:p>
    <w:p w14:paraId="3A7A8349" w14:textId="77777777" w:rsidR="00E4077B" w:rsidRDefault="00E4077B" w:rsidP="00E4077B"/>
    <w:p w14:paraId="1E4521D8" w14:textId="4E4B1292" w:rsidR="00E4077B" w:rsidRDefault="00E4077B" w:rsidP="00E4077B">
      <w:pPr>
        <w:tabs>
          <w:tab w:val="clear" w:pos="369"/>
          <w:tab w:val="left" w:pos="720"/>
          <w:tab w:val="left" w:pos="1080"/>
          <w:tab w:val="left" w:pos="2520"/>
          <w:tab w:val="left" w:pos="4140"/>
          <w:tab w:val="left" w:pos="5490"/>
        </w:tabs>
      </w:pPr>
      <w:r>
        <w:t>(xx1)</w:t>
      </w:r>
      <w:r>
        <w:tab/>
        <w:t>a.</w:t>
      </w:r>
      <w:r>
        <w:tab/>
      </w:r>
      <w:r w:rsidRPr="00A87379">
        <w:rPr>
          <w:rFonts w:ascii="Doulos SIL" w:hAnsi="Doulos SIL"/>
          <w:i/>
          <w:color w:val="800000"/>
        </w:rPr>
        <w:t>b</w:t>
      </w:r>
      <w:r w:rsidR="004A3F72">
        <w:rPr>
          <w:rFonts w:ascii="Doulos SIL" w:hAnsi="Doulos SIL"/>
          <w:i/>
          <w:color w:val="800000"/>
        </w:rPr>
        <w:t>ɛ̀ý</w:t>
      </w:r>
      <w:r w:rsidRPr="00A87379">
        <w:rPr>
          <w:rFonts w:ascii="Doulos SIL" w:hAnsi="Doulos SIL"/>
          <w:i/>
          <w:color w:val="800000"/>
        </w:rPr>
        <w:t>ⁿ-n</w:t>
      </w:r>
      <w:r w:rsidR="004A3F72">
        <w:rPr>
          <w:rFonts w:ascii="Doulos SIL" w:hAnsi="Doulos SIL"/>
          <w:i/>
          <w:color w:val="800000"/>
        </w:rPr>
        <w:t>ɔ̯ɛ̀</w:t>
      </w:r>
      <w:r w:rsidRPr="00A87379">
        <w:rPr>
          <w:rFonts w:ascii="Doulos SIL" w:hAnsi="Doulos SIL"/>
          <w:i/>
          <w:color w:val="800000"/>
        </w:rPr>
        <w:t>ý</w:t>
      </w:r>
      <w:r w:rsidR="004A3F72">
        <w:rPr>
          <w:rFonts w:ascii="Doulos SIL" w:hAnsi="Doulos SIL"/>
          <w:i/>
          <w:color w:val="800000"/>
        </w:rPr>
        <w:t>ⁿ</w:t>
      </w:r>
    </w:p>
    <w:p w14:paraId="5052C7D2" w14:textId="3EAD9E7F" w:rsidR="00E4077B" w:rsidRPr="00E4077B" w:rsidRDefault="00E4077B" w:rsidP="00E4077B">
      <w:pPr>
        <w:tabs>
          <w:tab w:val="clear" w:pos="369"/>
          <w:tab w:val="left" w:pos="720"/>
          <w:tab w:val="left" w:pos="1080"/>
          <w:tab w:val="left" w:pos="2520"/>
          <w:tab w:val="left" w:pos="4140"/>
          <w:tab w:val="left" w:pos="5490"/>
        </w:tabs>
      </w:pPr>
      <w:r>
        <w:tab/>
      </w:r>
      <w:r>
        <w:tab/>
      </w:r>
      <w:r w:rsidR="004A3F72">
        <w:t>the.bush</w:t>
      </w:r>
      <w:r>
        <w:t>-</w:t>
      </w:r>
      <w:r w:rsidR="004A3F72">
        <w:t>guinea.fowl</w:t>
      </w:r>
    </w:p>
    <w:p w14:paraId="6438742D" w14:textId="5F0B7ADA" w:rsidR="00E4077B" w:rsidRDefault="00E4077B" w:rsidP="00E4077B">
      <w:pPr>
        <w:tabs>
          <w:tab w:val="clear" w:pos="369"/>
          <w:tab w:val="left" w:pos="720"/>
          <w:tab w:val="left" w:pos="1080"/>
          <w:tab w:val="left" w:pos="2520"/>
          <w:tab w:val="left" w:pos="4140"/>
          <w:tab w:val="left" w:pos="5490"/>
        </w:tabs>
      </w:pPr>
      <w:r>
        <w:tab/>
      </w:r>
      <w:r>
        <w:tab/>
        <w:t>‘</w:t>
      </w:r>
      <w:r w:rsidR="004A3F72">
        <w:t>wild guinea-fowl</w:t>
      </w:r>
      <w:r>
        <w:t xml:space="preserve">’ (&lt; </w:t>
      </w:r>
      <w:r w:rsidRPr="00A87379">
        <w:rPr>
          <w:rFonts w:ascii="Doulos SIL" w:hAnsi="Doulos SIL"/>
          <w:i/>
          <w:color w:val="800000"/>
        </w:rPr>
        <w:t>bɛ̌yⁿ</w:t>
      </w:r>
      <w:r>
        <w:t xml:space="preserve">, </w:t>
      </w:r>
      <w:r w:rsidR="004A3F72" w:rsidRPr="00A87379">
        <w:rPr>
          <w:rFonts w:ascii="Doulos SIL" w:hAnsi="Doulos SIL"/>
          <w:i/>
          <w:color w:val="800000"/>
        </w:rPr>
        <w:t>n</w:t>
      </w:r>
      <w:r w:rsidR="004A3F72">
        <w:rPr>
          <w:rFonts w:ascii="Doulos SIL" w:hAnsi="Doulos SIL"/>
          <w:i/>
          <w:color w:val="800000"/>
        </w:rPr>
        <w:t>ɔ̯ɛ̀</w:t>
      </w:r>
      <w:r w:rsidR="004A3F72" w:rsidRPr="00A87379">
        <w:rPr>
          <w:rFonts w:ascii="Doulos SIL" w:hAnsi="Doulos SIL"/>
          <w:i/>
          <w:color w:val="800000"/>
        </w:rPr>
        <w:t>ý</w:t>
      </w:r>
      <w:r w:rsidR="004A3F72">
        <w:rPr>
          <w:rFonts w:ascii="Doulos SIL" w:hAnsi="Doulos SIL"/>
          <w:i/>
          <w:color w:val="800000"/>
        </w:rPr>
        <w:t>ⁿ</w:t>
      </w:r>
      <w:r>
        <w:t> )</w:t>
      </w:r>
    </w:p>
    <w:p w14:paraId="0EC2491F" w14:textId="77777777" w:rsidR="00E4077B" w:rsidRDefault="00E4077B" w:rsidP="00E4077B">
      <w:pPr>
        <w:tabs>
          <w:tab w:val="clear" w:pos="369"/>
          <w:tab w:val="left" w:pos="720"/>
          <w:tab w:val="left" w:pos="1080"/>
          <w:tab w:val="left" w:pos="2520"/>
          <w:tab w:val="left" w:pos="4140"/>
          <w:tab w:val="left" w:pos="5490"/>
        </w:tabs>
      </w:pPr>
    </w:p>
    <w:p w14:paraId="4E7BE17C" w14:textId="3C9E23F6" w:rsidR="00E4077B" w:rsidRDefault="004A3F72" w:rsidP="00E4077B">
      <w:pPr>
        <w:tabs>
          <w:tab w:val="clear" w:pos="369"/>
          <w:tab w:val="left" w:pos="720"/>
          <w:tab w:val="left" w:pos="1080"/>
          <w:tab w:val="left" w:pos="2520"/>
          <w:tab w:val="left" w:pos="4140"/>
          <w:tab w:val="left" w:pos="5490"/>
        </w:tabs>
      </w:pPr>
      <w:r>
        <w:tab/>
        <w:t>b</w:t>
      </w:r>
      <w:r w:rsidR="00E4077B">
        <w:t>.</w:t>
      </w:r>
      <w:r w:rsidR="00E4077B">
        <w:tab/>
      </w:r>
      <w:r w:rsidR="00E4077B" w:rsidRPr="00A87379">
        <w:rPr>
          <w:rFonts w:ascii="Doulos SIL" w:hAnsi="Doulos SIL"/>
          <w:i/>
          <w:color w:val="800000"/>
        </w:rPr>
        <w:t>b</w:t>
      </w:r>
      <w:r>
        <w:rPr>
          <w:rFonts w:ascii="Doulos SIL" w:hAnsi="Doulos SIL"/>
          <w:i/>
          <w:color w:val="800000"/>
        </w:rPr>
        <w:t>ɛ̀</w:t>
      </w:r>
      <w:r w:rsidR="00E4077B" w:rsidRPr="00A87379">
        <w:rPr>
          <w:rFonts w:ascii="Doulos SIL" w:hAnsi="Doulos SIL"/>
          <w:i/>
          <w:color w:val="800000"/>
        </w:rPr>
        <w:t>y</w:t>
      </w:r>
      <w:r>
        <w:rPr>
          <w:rFonts w:ascii="Doulos SIL" w:hAnsi="Doulos SIL"/>
          <w:i/>
          <w:color w:val="800000"/>
        </w:rPr>
        <w:t>́</w:t>
      </w:r>
      <w:r w:rsidR="00E4077B" w:rsidRPr="00A87379">
        <w:rPr>
          <w:rFonts w:ascii="Doulos SIL" w:hAnsi="Doulos SIL"/>
          <w:i/>
          <w:color w:val="800000"/>
        </w:rPr>
        <w:t>ⁿ-sàwóō</w:t>
      </w:r>
    </w:p>
    <w:p w14:paraId="1B3387EB" w14:textId="6010A31A" w:rsidR="00E4077B" w:rsidRDefault="00E4077B" w:rsidP="00E4077B">
      <w:pPr>
        <w:tabs>
          <w:tab w:val="clear" w:pos="369"/>
          <w:tab w:val="left" w:pos="720"/>
          <w:tab w:val="left" w:pos="1080"/>
          <w:tab w:val="left" w:pos="2520"/>
          <w:tab w:val="left" w:pos="4140"/>
          <w:tab w:val="left" w:pos="5490"/>
        </w:tabs>
      </w:pPr>
      <w:r>
        <w:tab/>
      </w:r>
      <w:r>
        <w:tab/>
      </w:r>
      <w:r w:rsidR="004A3F72">
        <w:t>the.bush-cat</w:t>
      </w:r>
    </w:p>
    <w:p w14:paraId="22F1FDDE" w14:textId="79CA8F2F" w:rsidR="00E4077B" w:rsidRDefault="00E4077B" w:rsidP="00E4077B">
      <w:pPr>
        <w:tabs>
          <w:tab w:val="clear" w:pos="369"/>
          <w:tab w:val="left" w:pos="720"/>
          <w:tab w:val="left" w:pos="1080"/>
          <w:tab w:val="left" w:pos="2520"/>
          <w:tab w:val="left" w:pos="4140"/>
          <w:tab w:val="left" w:pos="5490"/>
        </w:tabs>
      </w:pPr>
      <w:r>
        <w:tab/>
      </w:r>
      <w:r>
        <w:tab/>
        <w:t>‘</w:t>
      </w:r>
      <w:r w:rsidR="004A3F72">
        <w:t>wild cat’</w:t>
      </w:r>
      <w:r>
        <w:t xml:space="preserve"> (&lt; </w:t>
      </w:r>
      <w:r w:rsidRPr="00A87379">
        <w:rPr>
          <w:rFonts w:ascii="Doulos SIL" w:hAnsi="Doulos SIL"/>
          <w:i/>
          <w:color w:val="800000"/>
        </w:rPr>
        <w:t>bɛ̌yⁿ</w:t>
      </w:r>
      <w:r>
        <w:t xml:space="preserve">, </w:t>
      </w:r>
      <w:r w:rsidRPr="00A87379">
        <w:rPr>
          <w:rFonts w:ascii="Doulos SIL" w:hAnsi="Doulos SIL"/>
          <w:i/>
          <w:color w:val="800000"/>
        </w:rPr>
        <w:t>sàwóò</w:t>
      </w:r>
      <w:r>
        <w:t> )</w:t>
      </w:r>
    </w:p>
    <w:p w14:paraId="1BAC948E" w14:textId="77777777" w:rsidR="00E4077B" w:rsidRDefault="00E4077B" w:rsidP="00E4077B">
      <w:pPr>
        <w:tabs>
          <w:tab w:val="clear" w:pos="369"/>
          <w:tab w:val="left" w:pos="720"/>
          <w:tab w:val="left" w:pos="1080"/>
          <w:tab w:val="left" w:pos="2520"/>
          <w:tab w:val="left" w:pos="4140"/>
          <w:tab w:val="left" w:pos="5490"/>
        </w:tabs>
      </w:pPr>
    </w:p>
    <w:p w14:paraId="46CBDB03" w14:textId="51EA1D74" w:rsidR="00E4077B" w:rsidRDefault="004A3F72" w:rsidP="00E4077B">
      <w:pPr>
        <w:tabs>
          <w:tab w:val="clear" w:pos="369"/>
          <w:tab w:val="left" w:pos="720"/>
          <w:tab w:val="left" w:pos="1080"/>
          <w:tab w:val="left" w:pos="2520"/>
          <w:tab w:val="left" w:pos="4140"/>
          <w:tab w:val="left" w:pos="5490"/>
        </w:tabs>
      </w:pPr>
      <w:r>
        <w:tab/>
        <w:t>c</w:t>
      </w:r>
      <w:r w:rsidR="00E4077B">
        <w:t>.</w:t>
      </w:r>
      <w:r w:rsidR="00E4077B">
        <w:tab/>
      </w:r>
      <w:r w:rsidR="00E4077B" w:rsidRPr="00A87379">
        <w:rPr>
          <w:rFonts w:ascii="Doulos SIL" w:hAnsi="Doulos SIL"/>
          <w:i/>
          <w:color w:val="800000"/>
        </w:rPr>
        <w:t>b</w:t>
      </w:r>
      <w:r>
        <w:rPr>
          <w:rFonts w:ascii="Doulos SIL" w:hAnsi="Doulos SIL"/>
          <w:i/>
          <w:color w:val="800000"/>
        </w:rPr>
        <w:t>ɛ̀</w:t>
      </w:r>
      <w:r w:rsidR="00E4077B" w:rsidRPr="00A87379">
        <w:rPr>
          <w:rFonts w:ascii="Doulos SIL" w:hAnsi="Doulos SIL"/>
          <w:i/>
          <w:color w:val="800000"/>
        </w:rPr>
        <w:t>y</w:t>
      </w:r>
      <w:r>
        <w:rPr>
          <w:rFonts w:ascii="Doulos SIL" w:hAnsi="Doulos SIL"/>
          <w:i/>
          <w:color w:val="800000"/>
        </w:rPr>
        <w:t>́</w:t>
      </w:r>
      <w:r w:rsidR="00E4077B" w:rsidRPr="00A87379">
        <w:rPr>
          <w:rFonts w:ascii="Doulos SIL" w:hAnsi="Doulos SIL"/>
          <w:i/>
          <w:color w:val="800000"/>
        </w:rPr>
        <w:t>ⁿ-sɔ̀ý</w:t>
      </w:r>
    </w:p>
    <w:p w14:paraId="0E7B4399" w14:textId="2C27F67B" w:rsidR="00512138" w:rsidRDefault="00512138" w:rsidP="00E4077B">
      <w:pPr>
        <w:tabs>
          <w:tab w:val="clear" w:pos="369"/>
          <w:tab w:val="left" w:pos="720"/>
          <w:tab w:val="left" w:pos="1080"/>
          <w:tab w:val="left" w:pos="2520"/>
          <w:tab w:val="left" w:pos="4140"/>
          <w:tab w:val="left" w:pos="5490"/>
        </w:tabs>
      </w:pPr>
      <w:r>
        <w:tab/>
      </w:r>
      <w:r>
        <w:tab/>
      </w:r>
      <w:r w:rsidR="004A3F72">
        <w:t>the.bush-pig</w:t>
      </w:r>
    </w:p>
    <w:p w14:paraId="29DCEC85" w14:textId="4600CE2A" w:rsidR="00512138" w:rsidRDefault="00512138" w:rsidP="00E4077B">
      <w:pPr>
        <w:tabs>
          <w:tab w:val="clear" w:pos="369"/>
          <w:tab w:val="left" w:pos="720"/>
          <w:tab w:val="left" w:pos="1080"/>
          <w:tab w:val="left" w:pos="2520"/>
          <w:tab w:val="left" w:pos="4140"/>
          <w:tab w:val="left" w:pos="5490"/>
        </w:tabs>
      </w:pPr>
      <w:r>
        <w:tab/>
      </w:r>
      <w:r>
        <w:tab/>
        <w:t>‘</w:t>
      </w:r>
      <w:r w:rsidR="004A3F72">
        <w:t>warthog</w:t>
      </w:r>
      <w:r>
        <w:t xml:space="preserve">’ (&lt; </w:t>
      </w:r>
      <w:r w:rsidRPr="00A87379">
        <w:rPr>
          <w:rFonts w:ascii="Doulos SIL" w:hAnsi="Doulos SIL"/>
          <w:i/>
          <w:color w:val="800000"/>
        </w:rPr>
        <w:t>bɛ̌yⁿ</w:t>
      </w:r>
      <w:r>
        <w:t xml:space="preserve">, </w:t>
      </w:r>
      <w:r w:rsidRPr="00A87379">
        <w:rPr>
          <w:rFonts w:ascii="Doulos SIL" w:hAnsi="Doulos SIL"/>
          <w:i/>
          <w:color w:val="800000"/>
        </w:rPr>
        <w:t>sɔ̀ý</w:t>
      </w:r>
      <w:r>
        <w:t> )</w:t>
      </w:r>
    </w:p>
    <w:p w14:paraId="1856829C" w14:textId="77777777" w:rsidR="00512138" w:rsidRDefault="00512138" w:rsidP="00512138">
      <w:pPr>
        <w:tabs>
          <w:tab w:val="clear" w:pos="369"/>
          <w:tab w:val="left" w:pos="720"/>
          <w:tab w:val="left" w:pos="1080"/>
          <w:tab w:val="left" w:pos="2520"/>
          <w:tab w:val="left" w:pos="4140"/>
          <w:tab w:val="left" w:pos="5490"/>
        </w:tabs>
      </w:pPr>
    </w:p>
    <w:p w14:paraId="49DD55F1" w14:textId="3BB6D38A" w:rsidR="00512138" w:rsidRDefault="004A3F72" w:rsidP="00512138">
      <w:pPr>
        <w:tabs>
          <w:tab w:val="clear" w:pos="369"/>
          <w:tab w:val="left" w:pos="720"/>
          <w:tab w:val="left" w:pos="1080"/>
          <w:tab w:val="left" w:pos="2520"/>
          <w:tab w:val="left" w:pos="4140"/>
          <w:tab w:val="left" w:pos="5490"/>
        </w:tabs>
      </w:pPr>
      <w:r>
        <w:tab/>
        <w:t>d</w:t>
      </w:r>
      <w:r w:rsidR="00512138">
        <w:t>.</w:t>
      </w:r>
      <w:r w:rsidR="00512138">
        <w:tab/>
      </w:r>
      <w:r w:rsidR="00512138" w:rsidRPr="00A87379">
        <w:rPr>
          <w:rFonts w:ascii="Doulos SIL" w:hAnsi="Doulos SIL"/>
          <w:i/>
          <w:color w:val="800000"/>
        </w:rPr>
        <w:t>bɛ̀yⁿ-bɔ́ɣɔ̄ⁿ</w:t>
      </w:r>
    </w:p>
    <w:p w14:paraId="4B36CC07" w14:textId="3D33A651" w:rsidR="00512138" w:rsidRDefault="00512138" w:rsidP="00512138">
      <w:pPr>
        <w:tabs>
          <w:tab w:val="clear" w:pos="369"/>
          <w:tab w:val="left" w:pos="720"/>
          <w:tab w:val="left" w:pos="1080"/>
          <w:tab w:val="left" w:pos="2520"/>
          <w:tab w:val="left" w:pos="4140"/>
          <w:tab w:val="left" w:pos="5490"/>
        </w:tabs>
      </w:pPr>
      <w:r>
        <w:tab/>
      </w:r>
      <w:r>
        <w:tab/>
      </w:r>
      <w:r w:rsidR="004A3F72">
        <w:t>the.bush-dog</w:t>
      </w:r>
    </w:p>
    <w:p w14:paraId="103DFB58" w14:textId="0729D78E" w:rsidR="00512138" w:rsidRDefault="00512138" w:rsidP="00512138">
      <w:pPr>
        <w:tabs>
          <w:tab w:val="clear" w:pos="369"/>
          <w:tab w:val="left" w:pos="720"/>
          <w:tab w:val="left" w:pos="1080"/>
          <w:tab w:val="left" w:pos="2520"/>
          <w:tab w:val="left" w:pos="4140"/>
          <w:tab w:val="left" w:pos="5490"/>
        </w:tabs>
      </w:pPr>
      <w:r>
        <w:tab/>
      </w:r>
      <w:r>
        <w:tab/>
        <w:t>‘</w:t>
      </w:r>
      <w:r w:rsidR="004A3F72">
        <w:t>wild dog, jackal</w:t>
      </w:r>
      <w:r>
        <w:t xml:space="preserve">’ (&lt; </w:t>
      </w:r>
      <w:r w:rsidRPr="00A87379">
        <w:rPr>
          <w:rFonts w:ascii="Doulos SIL" w:hAnsi="Doulos SIL"/>
          <w:i/>
          <w:color w:val="800000"/>
        </w:rPr>
        <w:t>bɛ̌yⁿ</w:t>
      </w:r>
      <w:r>
        <w:t xml:space="preserve">, </w:t>
      </w:r>
      <w:r w:rsidRPr="00A87379">
        <w:rPr>
          <w:rFonts w:ascii="Doulos SIL" w:hAnsi="Doulos SIL"/>
          <w:i/>
          <w:color w:val="800000"/>
        </w:rPr>
        <w:t>bɔ́ɣɔ̄ⁿ</w:t>
      </w:r>
      <w:r>
        <w:t> )</w:t>
      </w:r>
    </w:p>
    <w:p w14:paraId="4AE55691" w14:textId="77777777" w:rsidR="00512138" w:rsidRDefault="00512138" w:rsidP="00E4077B">
      <w:pPr>
        <w:tabs>
          <w:tab w:val="clear" w:pos="369"/>
          <w:tab w:val="left" w:pos="720"/>
          <w:tab w:val="left" w:pos="1080"/>
          <w:tab w:val="left" w:pos="2520"/>
          <w:tab w:val="left" w:pos="4140"/>
          <w:tab w:val="left" w:pos="5490"/>
        </w:tabs>
      </w:pPr>
    </w:p>
    <w:p w14:paraId="5B36DB81" w14:textId="6695582D" w:rsidR="00512138" w:rsidRDefault="00512138" w:rsidP="00E4077B">
      <w:pPr>
        <w:tabs>
          <w:tab w:val="clear" w:pos="369"/>
          <w:tab w:val="left" w:pos="720"/>
          <w:tab w:val="left" w:pos="1080"/>
          <w:tab w:val="left" w:pos="2520"/>
          <w:tab w:val="left" w:pos="4140"/>
          <w:tab w:val="left" w:pos="5490"/>
        </w:tabs>
      </w:pPr>
      <w:r>
        <w:tab/>
        <w:t>e.</w:t>
      </w:r>
      <w:r>
        <w:tab/>
      </w:r>
      <w:r w:rsidRPr="00A87379">
        <w:rPr>
          <w:rFonts w:ascii="Doulos SIL" w:hAnsi="Doulos SIL"/>
          <w:i/>
          <w:color w:val="800000"/>
        </w:rPr>
        <w:t>bɛ̀yⁿ-yó</w:t>
      </w:r>
    </w:p>
    <w:p w14:paraId="0A64A7B8" w14:textId="3AAAA165" w:rsidR="00512138" w:rsidRDefault="00512138" w:rsidP="00E4077B">
      <w:pPr>
        <w:tabs>
          <w:tab w:val="clear" w:pos="369"/>
          <w:tab w:val="left" w:pos="720"/>
          <w:tab w:val="left" w:pos="1080"/>
          <w:tab w:val="left" w:pos="2520"/>
          <w:tab w:val="left" w:pos="4140"/>
          <w:tab w:val="left" w:pos="5490"/>
        </w:tabs>
      </w:pPr>
      <w:r>
        <w:tab/>
      </w:r>
      <w:r>
        <w:tab/>
      </w:r>
      <w:r w:rsidR="004A3F72">
        <w:t>the.bush-tree</w:t>
      </w:r>
    </w:p>
    <w:p w14:paraId="5282EA80" w14:textId="6CD405C7" w:rsidR="00512138" w:rsidRPr="00512138" w:rsidRDefault="00512138" w:rsidP="00E4077B">
      <w:pPr>
        <w:tabs>
          <w:tab w:val="clear" w:pos="369"/>
          <w:tab w:val="left" w:pos="720"/>
          <w:tab w:val="left" w:pos="1080"/>
          <w:tab w:val="left" w:pos="2520"/>
          <w:tab w:val="left" w:pos="4140"/>
          <w:tab w:val="left" w:pos="5490"/>
        </w:tabs>
      </w:pPr>
      <w:r>
        <w:tab/>
      </w:r>
      <w:r>
        <w:tab/>
        <w:t>‘</w:t>
      </w:r>
      <w:r w:rsidR="004A3F72">
        <w:t>tree(s) of the bush</w:t>
      </w:r>
      <w:r>
        <w:t xml:space="preserve"> (&lt; </w:t>
      </w:r>
      <w:r w:rsidRPr="00A87379">
        <w:rPr>
          <w:rFonts w:ascii="Doulos SIL" w:hAnsi="Doulos SIL"/>
          <w:i/>
          <w:color w:val="800000"/>
        </w:rPr>
        <w:t>bɛ̌yⁿ</w:t>
      </w:r>
      <w:r>
        <w:t xml:space="preserve">, </w:t>
      </w:r>
      <w:r w:rsidRPr="00A87379">
        <w:rPr>
          <w:rFonts w:ascii="Doulos SIL" w:hAnsi="Doulos SIL"/>
          <w:i/>
          <w:color w:val="800000"/>
        </w:rPr>
        <w:t>yó</w:t>
      </w:r>
      <w:r>
        <w:t> )</w:t>
      </w:r>
    </w:p>
    <w:p w14:paraId="15499099" w14:textId="77777777" w:rsidR="00E4077B" w:rsidRDefault="00E4077B" w:rsidP="00512138"/>
    <w:p w14:paraId="07F27548" w14:textId="47AADFD9" w:rsidR="004A3F72" w:rsidRDefault="004A3F72" w:rsidP="00512138">
      <w:r>
        <w:t>Initials with a final rising tone are subject to flattening to L</w:t>
      </w:r>
      <w:r>
        <w:noBreakHyphen/>
        <w:t>toned before an H</w:t>
      </w:r>
      <w:r>
        <w:noBreakHyphen/>
        <w:t>tone, as in (xx1d-e).</w:t>
      </w:r>
      <w:r w:rsidR="002258AA">
        <w:t xml:space="preserve"> </w:t>
      </w:r>
    </w:p>
    <w:p w14:paraId="6FDE290D" w14:textId="655DA541" w:rsidR="004A3F72" w:rsidRDefault="004A3F72" w:rsidP="00512138">
      <w:r>
        <w:tab/>
        <w:t xml:space="preserve">Examples ending </w:t>
      </w:r>
      <w:r w:rsidR="002258AA">
        <w:t>in body-part terms are in (xx2-e</w:t>
      </w:r>
      <w:r>
        <w:t>).</w:t>
      </w:r>
      <w:r w:rsidR="002258AA">
        <w:t xml:space="preserve"> The final is lexically H</w:t>
      </w:r>
      <w:r w:rsidR="002258AA">
        <w:noBreakHyphen/>
        <w:t>toned, but it drops to L</w:t>
      </w:r>
      <w:r w:rsidR="002258AA">
        <w:noBreakHyphen/>
        <w:t>toned as compound final after an initial that is H</w:t>
      </w:r>
      <w:r w:rsidR="002258AA">
        <w:noBreakHyphen/>
        <w:t>, HM</w:t>
      </w:r>
      <w:r w:rsidR="002258AA">
        <w:noBreakHyphen/>
        <w:t>, or LH</w:t>
      </w:r>
      <w:r w:rsidR="002258AA">
        <w:noBreakHyphen/>
        <w:t>toned (xx2a</w:t>
      </w:r>
      <w:r w:rsidR="002258AA">
        <w:noBreakHyphen/>
        <w:t>c). The HM</w:t>
      </w:r>
      <w:r w:rsidR="002258AA">
        <w:noBreakHyphen/>
        <w:t>toned initial flattens to H</w:t>
      </w:r>
      <w:r w:rsidR="002258AA">
        <w:noBreakHyphen/>
        <w:t>toned in this combination (xx2b). The LH</w:t>
      </w:r>
      <w:r w:rsidR="002258AA">
        <w:noBreakHyphen/>
        <w:t>toned initial flattens to L</w:t>
      </w:r>
      <w:r w:rsidR="002258AA">
        <w:noBreakHyphen/>
        <w:t>toned, as though the final were still H</w:t>
      </w:r>
      <w:r w:rsidR="002258AA">
        <w:noBreakHyphen/>
        <w:t>toned. Initials of other tone classes do not result in special morphotonological processes (xx2d</w:t>
      </w:r>
      <w:r w:rsidR="002258AA">
        <w:noBreakHyphen/>
        <w:t>f).</w:t>
      </w:r>
    </w:p>
    <w:p w14:paraId="7722D546" w14:textId="77777777" w:rsidR="00512138" w:rsidRDefault="00512138" w:rsidP="00512138"/>
    <w:p w14:paraId="6029AF3E" w14:textId="77777777" w:rsidR="002258AA" w:rsidRDefault="002258AA" w:rsidP="002258AA">
      <w:pPr>
        <w:tabs>
          <w:tab w:val="clear" w:pos="369"/>
          <w:tab w:val="left" w:pos="720"/>
          <w:tab w:val="left" w:pos="1080"/>
        </w:tabs>
      </w:pPr>
      <w:r>
        <w:lastRenderedPageBreak/>
        <w:t>(xx2)</w:t>
      </w:r>
      <w:r>
        <w:tab/>
        <w:t>a.</w:t>
      </w:r>
      <w:r>
        <w:tab/>
      </w:r>
      <w:r w:rsidRPr="002408CF">
        <w:rPr>
          <w:rFonts w:ascii="Doulos SIL" w:hAnsi="Doulos SIL"/>
          <w:i/>
          <w:color w:val="800000"/>
        </w:rPr>
        <w:t>báⁿ-ŋmà</w:t>
      </w:r>
    </w:p>
    <w:p w14:paraId="3A34D795" w14:textId="77777777" w:rsidR="002258AA" w:rsidRDefault="002258AA" w:rsidP="002258AA">
      <w:pPr>
        <w:tabs>
          <w:tab w:val="clear" w:pos="369"/>
          <w:tab w:val="left" w:pos="720"/>
          <w:tab w:val="left" w:pos="1080"/>
        </w:tabs>
      </w:pPr>
      <w:r>
        <w:tab/>
      </w:r>
      <w:r>
        <w:tab/>
        <w:t>sheep-head</w:t>
      </w:r>
    </w:p>
    <w:p w14:paraId="183F44DA" w14:textId="77777777" w:rsidR="002258AA" w:rsidRDefault="002258AA" w:rsidP="002258AA">
      <w:pPr>
        <w:tabs>
          <w:tab w:val="clear" w:pos="369"/>
          <w:tab w:val="left" w:pos="720"/>
          <w:tab w:val="left" w:pos="1080"/>
        </w:tabs>
      </w:pPr>
      <w:r>
        <w:tab/>
      </w:r>
      <w:r>
        <w:tab/>
        <w:t xml:space="preserve">‘sheep’s head’ (&lt; </w:t>
      </w:r>
      <w:r w:rsidRPr="00A87379">
        <w:rPr>
          <w:rFonts w:ascii="Doulos SIL" w:hAnsi="Doulos SIL"/>
          <w:i/>
          <w:color w:val="800000"/>
        </w:rPr>
        <w:t>báⁿ</w:t>
      </w:r>
      <w:r>
        <w:t xml:space="preserve">, </w:t>
      </w:r>
      <w:r w:rsidRPr="00A87379">
        <w:rPr>
          <w:rFonts w:ascii="Doulos SIL" w:hAnsi="Doulos SIL"/>
          <w:i/>
          <w:color w:val="800000"/>
        </w:rPr>
        <w:t>ŋmá</w:t>
      </w:r>
      <w:r>
        <w:t> )</w:t>
      </w:r>
    </w:p>
    <w:p w14:paraId="4E410AE1" w14:textId="77777777" w:rsidR="002258AA" w:rsidRDefault="002258AA" w:rsidP="002258AA">
      <w:pPr>
        <w:tabs>
          <w:tab w:val="clear" w:pos="369"/>
          <w:tab w:val="left" w:pos="720"/>
          <w:tab w:val="left" w:pos="1080"/>
        </w:tabs>
      </w:pPr>
    </w:p>
    <w:p w14:paraId="1A770E61" w14:textId="2C979CD0" w:rsidR="00512138" w:rsidRDefault="002258AA" w:rsidP="00512138">
      <w:pPr>
        <w:tabs>
          <w:tab w:val="clear" w:pos="369"/>
          <w:tab w:val="left" w:pos="720"/>
          <w:tab w:val="left" w:pos="1080"/>
        </w:tabs>
      </w:pPr>
      <w:r>
        <w:tab/>
        <w:t>b</w:t>
      </w:r>
      <w:r w:rsidR="00512138">
        <w:t>.</w:t>
      </w:r>
      <w:r w:rsidR="00512138">
        <w:tab/>
      </w:r>
      <w:r w:rsidR="00512138" w:rsidRPr="002408CF">
        <w:rPr>
          <w:rFonts w:ascii="Doulos SIL" w:hAnsi="Doulos SIL"/>
          <w:i/>
          <w:color w:val="800000"/>
        </w:rPr>
        <w:t>b</w:t>
      </w:r>
      <w:r w:rsidR="004A3F72" w:rsidRPr="002408CF">
        <w:rPr>
          <w:rFonts w:ascii="Doulos SIL" w:hAnsi="Doulos SIL"/>
          <w:i/>
          <w:color w:val="800000"/>
        </w:rPr>
        <w:t>ɔ́</w:t>
      </w:r>
      <w:r w:rsidRPr="002408CF">
        <w:rPr>
          <w:rFonts w:ascii="Doulos SIL" w:hAnsi="Doulos SIL"/>
          <w:i/>
          <w:color w:val="800000"/>
        </w:rPr>
        <w:t>ɣɔ́</w:t>
      </w:r>
      <w:r w:rsidR="00512138" w:rsidRPr="002408CF">
        <w:rPr>
          <w:rFonts w:ascii="Doulos SIL" w:hAnsi="Doulos SIL"/>
          <w:i/>
          <w:color w:val="800000"/>
        </w:rPr>
        <w:t>ⁿ</w:t>
      </w:r>
      <w:r w:rsidRPr="002408CF">
        <w:rPr>
          <w:rFonts w:ascii="Doulos SIL" w:hAnsi="Doulos SIL"/>
          <w:i/>
          <w:color w:val="800000"/>
        </w:rPr>
        <w:t>-ŋmà</w:t>
      </w:r>
    </w:p>
    <w:p w14:paraId="61BB7C74" w14:textId="5D65BBF0" w:rsidR="00512138" w:rsidRDefault="00512138" w:rsidP="00512138">
      <w:pPr>
        <w:tabs>
          <w:tab w:val="clear" w:pos="369"/>
          <w:tab w:val="left" w:pos="720"/>
          <w:tab w:val="left" w:pos="1080"/>
        </w:tabs>
      </w:pPr>
      <w:r>
        <w:tab/>
      </w:r>
      <w:r>
        <w:tab/>
      </w:r>
      <w:r w:rsidR="002258AA">
        <w:t>dog-head</w:t>
      </w:r>
    </w:p>
    <w:p w14:paraId="67E83BD6" w14:textId="24616C82" w:rsidR="00512138" w:rsidRDefault="00512138" w:rsidP="00512138">
      <w:pPr>
        <w:tabs>
          <w:tab w:val="clear" w:pos="369"/>
          <w:tab w:val="left" w:pos="720"/>
          <w:tab w:val="left" w:pos="1080"/>
        </w:tabs>
      </w:pPr>
      <w:r>
        <w:tab/>
      </w:r>
      <w:r>
        <w:tab/>
        <w:t>‘</w:t>
      </w:r>
      <w:r w:rsidR="002258AA">
        <w:t>dog’s head</w:t>
      </w:r>
      <w:r>
        <w:t>’ (&lt;</w:t>
      </w:r>
      <w:r w:rsidR="004A3F72">
        <w:t xml:space="preserve"> </w:t>
      </w:r>
      <w:r w:rsidRPr="00A87379">
        <w:rPr>
          <w:rFonts w:ascii="Doulos SIL" w:hAnsi="Doulos SIL"/>
          <w:i/>
          <w:color w:val="800000"/>
        </w:rPr>
        <w:t>bɔ́ɣɔ̄ⁿ</w:t>
      </w:r>
      <w:r>
        <w:t> </w:t>
      </w:r>
      <w:r w:rsidR="004A3F72">
        <w:t xml:space="preserve">, </w:t>
      </w:r>
      <w:r w:rsidR="004A3F72" w:rsidRPr="00A87379">
        <w:rPr>
          <w:rFonts w:ascii="Doulos SIL" w:hAnsi="Doulos SIL"/>
          <w:i/>
          <w:color w:val="800000"/>
        </w:rPr>
        <w:t>ŋmá</w:t>
      </w:r>
      <w:r>
        <w:t> )</w:t>
      </w:r>
    </w:p>
    <w:p w14:paraId="10138139" w14:textId="77777777" w:rsidR="002258AA" w:rsidRDefault="002258AA" w:rsidP="00512138">
      <w:pPr>
        <w:tabs>
          <w:tab w:val="clear" w:pos="369"/>
          <w:tab w:val="left" w:pos="720"/>
          <w:tab w:val="left" w:pos="1080"/>
        </w:tabs>
      </w:pPr>
    </w:p>
    <w:p w14:paraId="57510EE5" w14:textId="6B22C030" w:rsidR="002258AA" w:rsidRDefault="002258AA" w:rsidP="00512138">
      <w:pPr>
        <w:tabs>
          <w:tab w:val="clear" w:pos="369"/>
          <w:tab w:val="left" w:pos="720"/>
          <w:tab w:val="left" w:pos="1080"/>
        </w:tabs>
      </w:pPr>
      <w:r>
        <w:tab/>
        <w:t>c.</w:t>
      </w:r>
      <w:r>
        <w:tab/>
      </w:r>
      <w:r w:rsidRPr="002408CF">
        <w:rPr>
          <w:rFonts w:ascii="Doulos SIL" w:hAnsi="Doulos SIL"/>
          <w:i/>
          <w:color w:val="800000"/>
        </w:rPr>
        <w:t>sòy-ŋmà</w:t>
      </w:r>
    </w:p>
    <w:p w14:paraId="2F33E07C" w14:textId="1768616C" w:rsidR="002258AA" w:rsidRDefault="002258AA" w:rsidP="00512138">
      <w:pPr>
        <w:tabs>
          <w:tab w:val="clear" w:pos="369"/>
          <w:tab w:val="left" w:pos="720"/>
          <w:tab w:val="left" w:pos="1080"/>
        </w:tabs>
      </w:pPr>
      <w:r>
        <w:tab/>
      </w:r>
      <w:r>
        <w:tab/>
        <w:t>pig-head</w:t>
      </w:r>
    </w:p>
    <w:p w14:paraId="7437B003" w14:textId="0CA230AD" w:rsidR="002258AA" w:rsidRPr="002258AA" w:rsidRDefault="002258AA" w:rsidP="00512138">
      <w:pPr>
        <w:tabs>
          <w:tab w:val="clear" w:pos="369"/>
          <w:tab w:val="left" w:pos="720"/>
          <w:tab w:val="left" w:pos="1080"/>
        </w:tabs>
      </w:pPr>
      <w:r>
        <w:tab/>
      </w:r>
      <w:r>
        <w:tab/>
        <w:t xml:space="preserve">‘pig’s head’ (&lt; </w:t>
      </w:r>
      <w:r>
        <w:rPr>
          <w:rFonts w:ascii="Doulos SIL" w:hAnsi="Doulos SIL"/>
          <w:i/>
          <w:color w:val="800000"/>
        </w:rPr>
        <w:t>sòý</w:t>
      </w:r>
      <w:r>
        <w:t xml:space="preserve"> , </w:t>
      </w:r>
      <w:r w:rsidRPr="00A87379">
        <w:rPr>
          <w:rFonts w:ascii="Doulos SIL" w:hAnsi="Doulos SIL"/>
          <w:i/>
          <w:color w:val="800000"/>
        </w:rPr>
        <w:t>ŋmá</w:t>
      </w:r>
      <w:r>
        <w:t> )</w:t>
      </w:r>
    </w:p>
    <w:p w14:paraId="2E5F9F91" w14:textId="77777777" w:rsidR="002258AA" w:rsidRDefault="002258AA" w:rsidP="00512138">
      <w:pPr>
        <w:tabs>
          <w:tab w:val="clear" w:pos="369"/>
          <w:tab w:val="left" w:pos="720"/>
          <w:tab w:val="left" w:pos="1080"/>
        </w:tabs>
      </w:pPr>
    </w:p>
    <w:p w14:paraId="25794443" w14:textId="6FCF38D8" w:rsidR="002258AA" w:rsidRDefault="002258AA" w:rsidP="00512138">
      <w:pPr>
        <w:tabs>
          <w:tab w:val="clear" w:pos="369"/>
          <w:tab w:val="left" w:pos="720"/>
          <w:tab w:val="left" w:pos="1080"/>
        </w:tabs>
      </w:pPr>
      <w:r>
        <w:tab/>
        <w:t>d.</w:t>
      </w:r>
      <w:r>
        <w:tab/>
      </w:r>
      <w:r w:rsidRPr="002408CF">
        <w:rPr>
          <w:rFonts w:ascii="Doulos SIL" w:hAnsi="Doulos SIL"/>
          <w:i/>
          <w:color w:val="800000"/>
        </w:rPr>
        <w:t>sàwóẁⁿ-ŋmá</w:t>
      </w:r>
    </w:p>
    <w:p w14:paraId="6319C519" w14:textId="4572978A" w:rsidR="002258AA" w:rsidRDefault="002258AA" w:rsidP="00512138">
      <w:pPr>
        <w:tabs>
          <w:tab w:val="clear" w:pos="369"/>
          <w:tab w:val="left" w:pos="720"/>
          <w:tab w:val="left" w:pos="1080"/>
        </w:tabs>
      </w:pPr>
      <w:r>
        <w:tab/>
      </w:r>
      <w:r>
        <w:tab/>
        <w:t>cat-head</w:t>
      </w:r>
    </w:p>
    <w:p w14:paraId="639DC5CC" w14:textId="357F4D8F" w:rsidR="002258AA" w:rsidRDefault="002258AA" w:rsidP="00512138">
      <w:pPr>
        <w:tabs>
          <w:tab w:val="clear" w:pos="369"/>
          <w:tab w:val="left" w:pos="720"/>
          <w:tab w:val="left" w:pos="1080"/>
        </w:tabs>
      </w:pPr>
      <w:r>
        <w:tab/>
      </w:r>
      <w:r>
        <w:tab/>
        <w:t xml:space="preserve">‘cat’s head’ (&lt; </w:t>
      </w:r>
      <w:r w:rsidRPr="002408CF">
        <w:rPr>
          <w:rFonts w:ascii="Doulos SIL" w:hAnsi="Doulos SIL"/>
          <w:i/>
          <w:color w:val="800000"/>
        </w:rPr>
        <w:t>sàwóẁⁿ</w:t>
      </w:r>
      <w:r>
        <w:t xml:space="preserve">, </w:t>
      </w:r>
      <w:r w:rsidRPr="00A87379">
        <w:rPr>
          <w:rFonts w:ascii="Doulos SIL" w:hAnsi="Doulos SIL"/>
          <w:i/>
          <w:color w:val="800000"/>
        </w:rPr>
        <w:t>ŋmá</w:t>
      </w:r>
      <w:r>
        <w:t> )</w:t>
      </w:r>
    </w:p>
    <w:p w14:paraId="7BC4A4C3" w14:textId="77777777" w:rsidR="002258AA" w:rsidRDefault="002258AA" w:rsidP="00512138">
      <w:pPr>
        <w:tabs>
          <w:tab w:val="clear" w:pos="369"/>
          <w:tab w:val="left" w:pos="720"/>
          <w:tab w:val="left" w:pos="1080"/>
        </w:tabs>
      </w:pPr>
    </w:p>
    <w:p w14:paraId="41F1B511" w14:textId="3465D524" w:rsidR="002258AA" w:rsidRDefault="002258AA" w:rsidP="00512138">
      <w:pPr>
        <w:tabs>
          <w:tab w:val="clear" w:pos="369"/>
          <w:tab w:val="left" w:pos="720"/>
          <w:tab w:val="left" w:pos="1080"/>
        </w:tabs>
      </w:pPr>
      <w:r>
        <w:tab/>
        <w:t>e.</w:t>
      </w:r>
      <w:r>
        <w:tab/>
      </w:r>
      <w:r w:rsidRPr="002408CF">
        <w:rPr>
          <w:rFonts w:ascii="Doulos SIL" w:hAnsi="Doulos SIL"/>
          <w:i/>
          <w:color w:val="800000"/>
        </w:rPr>
        <w:t>[sé-nɔ̀]-ŋmá</w:t>
      </w:r>
    </w:p>
    <w:p w14:paraId="0FAD49E5" w14:textId="62EC2F88" w:rsidR="002258AA" w:rsidRDefault="002258AA" w:rsidP="00512138">
      <w:pPr>
        <w:tabs>
          <w:tab w:val="clear" w:pos="369"/>
          <w:tab w:val="left" w:pos="720"/>
          <w:tab w:val="left" w:pos="1080"/>
        </w:tabs>
      </w:pPr>
      <w:r>
        <w:tab/>
      </w:r>
      <w:r>
        <w:tab/>
        <w:t>[catfish]-head</w:t>
      </w:r>
    </w:p>
    <w:p w14:paraId="41AE9DE5" w14:textId="39031E36" w:rsidR="002258AA" w:rsidRDefault="002258AA" w:rsidP="00512138">
      <w:pPr>
        <w:tabs>
          <w:tab w:val="clear" w:pos="369"/>
          <w:tab w:val="left" w:pos="720"/>
          <w:tab w:val="left" w:pos="1080"/>
        </w:tabs>
      </w:pPr>
      <w:r>
        <w:tab/>
      </w:r>
      <w:r>
        <w:tab/>
        <w:t xml:space="preserve">‘catfish’s head’ (&lt; </w:t>
      </w:r>
      <w:r w:rsidRPr="002408CF">
        <w:rPr>
          <w:rFonts w:ascii="Doulos SIL" w:hAnsi="Doulos SIL"/>
          <w:i/>
          <w:color w:val="800000"/>
        </w:rPr>
        <w:t>sé-nɔ̀</w:t>
      </w:r>
      <w:r>
        <w:t xml:space="preserve">, </w:t>
      </w:r>
      <w:r w:rsidRPr="00A87379">
        <w:rPr>
          <w:rFonts w:ascii="Doulos SIL" w:hAnsi="Doulos SIL"/>
          <w:i/>
          <w:color w:val="800000"/>
        </w:rPr>
        <w:t>ŋmá</w:t>
      </w:r>
      <w:r>
        <w:t> )</w:t>
      </w:r>
    </w:p>
    <w:p w14:paraId="72478AFA" w14:textId="77777777" w:rsidR="002258AA" w:rsidRDefault="002258AA" w:rsidP="00512138">
      <w:pPr>
        <w:tabs>
          <w:tab w:val="clear" w:pos="369"/>
          <w:tab w:val="left" w:pos="720"/>
          <w:tab w:val="left" w:pos="1080"/>
        </w:tabs>
      </w:pPr>
    </w:p>
    <w:p w14:paraId="121CF3ED" w14:textId="77777777" w:rsidR="002258AA" w:rsidRPr="002408CF" w:rsidRDefault="002258AA" w:rsidP="002258AA">
      <w:pPr>
        <w:tabs>
          <w:tab w:val="clear" w:pos="369"/>
          <w:tab w:val="left" w:pos="720"/>
          <w:tab w:val="left" w:pos="1080"/>
        </w:tabs>
        <w:rPr>
          <w:rFonts w:ascii="Doulos SIL" w:hAnsi="Doulos SIL"/>
          <w:i/>
          <w:color w:val="800000"/>
        </w:rPr>
      </w:pPr>
      <w:r>
        <w:tab/>
        <w:t>f.</w:t>
      </w:r>
      <w:r>
        <w:tab/>
      </w:r>
      <w:r w:rsidRPr="002408CF">
        <w:rPr>
          <w:rFonts w:ascii="Doulos SIL" w:hAnsi="Doulos SIL"/>
          <w:i/>
          <w:color w:val="800000"/>
        </w:rPr>
        <w:t>cɔ̀ⁿ-ŋmá</w:t>
      </w:r>
    </w:p>
    <w:p w14:paraId="7BC67774" w14:textId="77777777" w:rsidR="002258AA" w:rsidRDefault="002258AA" w:rsidP="002258AA">
      <w:pPr>
        <w:tabs>
          <w:tab w:val="clear" w:pos="369"/>
          <w:tab w:val="left" w:pos="720"/>
          <w:tab w:val="left" w:pos="1080"/>
        </w:tabs>
      </w:pPr>
      <w:r>
        <w:tab/>
      </w:r>
      <w:r>
        <w:tab/>
        <w:t>bird-head</w:t>
      </w:r>
    </w:p>
    <w:p w14:paraId="07E196DE" w14:textId="77777777" w:rsidR="002258AA" w:rsidRDefault="002258AA" w:rsidP="002258AA">
      <w:pPr>
        <w:tabs>
          <w:tab w:val="clear" w:pos="369"/>
          <w:tab w:val="left" w:pos="720"/>
          <w:tab w:val="left" w:pos="1080"/>
        </w:tabs>
      </w:pPr>
      <w:r>
        <w:tab/>
      </w:r>
      <w:r>
        <w:tab/>
        <w:t xml:space="preserve">‘bird’s head’ (&lt; </w:t>
      </w:r>
      <w:r w:rsidRPr="00A87379">
        <w:rPr>
          <w:rFonts w:ascii="Doulos SIL" w:hAnsi="Doulos SIL"/>
          <w:i/>
          <w:color w:val="800000"/>
        </w:rPr>
        <w:t>cɔ̀ⁿ</w:t>
      </w:r>
      <w:r>
        <w:t xml:space="preserve">, </w:t>
      </w:r>
      <w:r w:rsidRPr="00A87379">
        <w:rPr>
          <w:rFonts w:ascii="Doulos SIL" w:hAnsi="Doulos SIL"/>
          <w:i/>
          <w:color w:val="800000"/>
        </w:rPr>
        <w:t>ŋmá</w:t>
      </w:r>
      <w:r>
        <w:t> )</w:t>
      </w:r>
    </w:p>
    <w:p w14:paraId="72EBB25E" w14:textId="77777777" w:rsidR="0097660F" w:rsidRDefault="0097660F" w:rsidP="0097660F"/>
    <w:p w14:paraId="128735BE" w14:textId="646244AC" w:rsidR="0097660F" w:rsidRDefault="004A3F72" w:rsidP="0097660F">
      <w:r>
        <w:t>Before an L</w:t>
      </w:r>
      <w:r>
        <w:noBreakHyphen/>
        <w:t>toned final like ‘foot’, initials present their regular tones</w:t>
      </w:r>
      <w:r w:rsidR="0097660F">
        <w:t>.</w:t>
      </w:r>
    </w:p>
    <w:p w14:paraId="47EB214A" w14:textId="77777777" w:rsidR="0097660F" w:rsidRDefault="0097660F" w:rsidP="0097660F"/>
    <w:p w14:paraId="5726B4A9" w14:textId="5EA46923" w:rsidR="0097660F" w:rsidRDefault="0097660F" w:rsidP="0097660F">
      <w:pPr>
        <w:tabs>
          <w:tab w:val="clear" w:pos="369"/>
          <w:tab w:val="left" w:pos="720"/>
          <w:tab w:val="left" w:pos="1080"/>
        </w:tabs>
      </w:pPr>
      <w:r>
        <w:t>(xx3)</w:t>
      </w:r>
      <w:r>
        <w:tab/>
        <w:t>a.</w:t>
      </w:r>
      <w:r>
        <w:tab/>
      </w:r>
      <w:r w:rsidRPr="004A3F72">
        <w:rPr>
          <w:rFonts w:ascii="Doulos SIL" w:hAnsi="Doulos SIL"/>
          <w:i/>
          <w:color w:val="800000"/>
        </w:rPr>
        <w:t>b</w:t>
      </w:r>
      <w:r w:rsidR="004A3F72" w:rsidRPr="004A3F72">
        <w:rPr>
          <w:rFonts w:ascii="Doulos SIL" w:hAnsi="Doulos SIL"/>
          <w:i/>
          <w:color w:val="800000"/>
        </w:rPr>
        <w:t>ɔ́ɣɔ̄</w:t>
      </w:r>
      <w:r w:rsidRPr="004A3F72">
        <w:rPr>
          <w:rFonts w:ascii="Doulos SIL" w:hAnsi="Doulos SIL"/>
          <w:i/>
          <w:color w:val="800000"/>
        </w:rPr>
        <w:t>ⁿ</w:t>
      </w:r>
      <w:r w:rsidRPr="00A87379">
        <w:rPr>
          <w:rFonts w:ascii="Doulos SIL" w:hAnsi="Doulos SIL"/>
          <w:i/>
          <w:color w:val="800000"/>
        </w:rPr>
        <w:t>-pɛ̀yⁿ</w:t>
      </w:r>
    </w:p>
    <w:p w14:paraId="02EDA29F" w14:textId="6A87F831" w:rsidR="0097660F" w:rsidRDefault="0097660F" w:rsidP="0097660F">
      <w:pPr>
        <w:tabs>
          <w:tab w:val="clear" w:pos="369"/>
          <w:tab w:val="left" w:pos="720"/>
          <w:tab w:val="left" w:pos="1080"/>
        </w:tabs>
      </w:pPr>
      <w:r>
        <w:tab/>
      </w:r>
      <w:r>
        <w:tab/>
      </w:r>
      <w:r w:rsidR="004A3F72">
        <w:t>dog-foot</w:t>
      </w:r>
    </w:p>
    <w:p w14:paraId="71845E76" w14:textId="56BE898E" w:rsidR="0097660F" w:rsidRDefault="0097660F" w:rsidP="0097660F">
      <w:pPr>
        <w:tabs>
          <w:tab w:val="clear" w:pos="369"/>
          <w:tab w:val="left" w:pos="720"/>
          <w:tab w:val="left" w:pos="1080"/>
        </w:tabs>
      </w:pPr>
      <w:r>
        <w:tab/>
      </w:r>
      <w:r>
        <w:tab/>
        <w:t>‘</w:t>
      </w:r>
      <w:r w:rsidR="004A3F72">
        <w:t>dog’s foot</w:t>
      </w:r>
      <w:r>
        <w:t>’ (&lt;</w:t>
      </w:r>
      <w:r w:rsidRPr="00A87379">
        <w:rPr>
          <w:rFonts w:ascii="Doulos SIL" w:hAnsi="Doulos SIL"/>
          <w:i/>
          <w:color w:val="800000"/>
        </w:rPr>
        <w:t xml:space="preserve"> bɔ́ɣɔ̄ⁿ</w:t>
      </w:r>
      <w:r>
        <w:t xml:space="preserve">, </w:t>
      </w:r>
      <w:r w:rsidRPr="00A87379">
        <w:rPr>
          <w:rFonts w:ascii="Doulos SIL" w:hAnsi="Doulos SIL"/>
          <w:i/>
          <w:color w:val="800000"/>
        </w:rPr>
        <w:t>pɛ̀yⁿ</w:t>
      </w:r>
      <w:r>
        <w:t> )</w:t>
      </w:r>
    </w:p>
    <w:p w14:paraId="1D6FEAAC" w14:textId="77777777" w:rsidR="0097660F" w:rsidRDefault="0097660F" w:rsidP="00512138">
      <w:pPr>
        <w:tabs>
          <w:tab w:val="clear" w:pos="369"/>
          <w:tab w:val="left" w:pos="720"/>
          <w:tab w:val="left" w:pos="1080"/>
        </w:tabs>
      </w:pPr>
    </w:p>
    <w:p w14:paraId="5DEE99D5" w14:textId="58394093" w:rsidR="0097660F" w:rsidRDefault="0097660F" w:rsidP="0097660F">
      <w:pPr>
        <w:tabs>
          <w:tab w:val="clear" w:pos="369"/>
          <w:tab w:val="left" w:pos="720"/>
          <w:tab w:val="left" w:pos="1080"/>
        </w:tabs>
      </w:pPr>
      <w:r>
        <w:tab/>
        <w:t>b.</w:t>
      </w:r>
      <w:r>
        <w:tab/>
      </w:r>
      <w:r w:rsidRPr="004A3F72">
        <w:rPr>
          <w:rFonts w:ascii="Doulos SIL" w:hAnsi="Doulos SIL"/>
          <w:i/>
          <w:color w:val="800000"/>
        </w:rPr>
        <w:t>báⁿ</w:t>
      </w:r>
      <w:r w:rsidRPr="00A87379">
        <w:rPr>
          <w:rFonts w:ascii="Doulos SIL" w:hAnsi="Doulos SIL"/>
          <w:i/>
          <w:color w:val="800000"/>
        </w:rPr>
        <w:t>-pɛ̀yⁿ</w:t>
      </w:r>
    </w:p>
    <w:p w14:paraId="25907B90" w14:textId="1AE7B9CA" w:rsidR="0097660F" w:rsidRDefault="0097660F" w:rsidP="0097660F">
      <w:pPr>
        <w:tabs>
          <w:tab w:val="clear" w:pos="369"/>
          <w:tab w:val="left" w:pos="720"/>
          <w:tab w:val="left" w:pos="1080"/>
        </w:tabs>
      </w:pPr>
      <w:r>
        <w:tab/>
      </w:r>
      <w:r>
        <w:tab/>
      </w:r>
      <w:r w:rsidR="004A3F72">
        <w:t>sheep-foot</w:t>
      </w:r>
    </w:p>
    <w:p w14:paraId="32E10E77" w14:textId="05505746" w:rsidR="0097660F" w:rsidRDefault="0097660F" w:rsidP="0097660F">
      <w:pPr>
        <w:tabs>
          <w:tab w:val="clear" w:pos="369"/>
          <w:tab w:val="left" w:pos="720"/>
          <w:tab w:val="left" w:pos="1080"/>
        </w:tabs>
      </w:pPr>
      <w:r>
        <w:tab/>
      </w:r>
      <w:r>
        <w:tab/>
        <w:t>‘</w:t>
      </w:r>
      <w:r w:rsidR="004A3F72">
        <w:t>sheep’s foot’</w:t>
      </w:r>
      <w:r>
        <w:t xml:space="preserve"> (&lt;</w:t>
      </w:r>
      <w:r w:rsidRPr="00A87379">
        <w:rPr>
          <w:rFonts w:ascii="Doulos SIL" w:hAnsi="Doulos SIL"/>
          <w:i/>
          <w:color w:val="800000"/>
        </w:rPr>
        <w:t xml:space="preserve"> báⁿ</w:t>
      </w:r>
      <w:r>
        <w:t xml:space="preserve">, </w:t>
      </w:r>
      <w:r w:rsidRPr="00A87379">
        <w:rPr>
          <w:rFonts w:ascii="Doulos SIL" w:hAnsi="Doulos SIL"/>
          <w:i/>
          <w:color w:val="800000"/>
        </w:rPr>
        <w:t>pɛ̀yⁿ</w:t>
      </w:r>
      <w:r>
        <w:t> )</w:t>
      </w:r>
    </w:p>
    <w:p w14:paraId="3D0E63E1" w14:textId="77777777" w:rsidR="0097660F" w:rsidRDefault="0097660F" w:rsidP="0097660F">
      <w:pPr>
        <w:tabs>
          <w:tab w:val="clear" w:pos="369"/>
          <w:tab w:val="left" w:pos="720"/>
          <w:tab w:val="left" w:pos="1080"/>
        </w:tabs>
      </w:pPr>
    </w:p>
    <w:p w14:paraId="6C1A8B7F" w14:textId="69FBF228" w:rsidR="0097660F" w:rsidRDefault="0097660F" w:rsidP="0097660F">
      <w:pPr>
        <w:tabs>
          <w:tab w:val="clear" w:pos="369"/>
          <w:tab w:val="left" w:pos="720"/>
          <w:tab w:val="left" w:pos="1080"/>
        </w:tabs>
      </w:pPr>
      <w:r>
        <w:tab/>
        <w:t>c.</w:t>
      </w:r>
      <w:r>
        <w:tab/>
      </w:r>
      <w:r w:rsidRPr="00A87379">
        <w:rPr>
          <w:rFonts w:ascii="Doulos SIL" w:hAnsi="Doulos SIL"/>
          <w:i/>
          <w:color w:val="800000"/>
        </w:rPr>
        <w:t>cɔ̀ⁿ-pɛ̀yⁿ</w:t>
      </w:r>
    </w:p>
    <w:p w14:paraId="64A647BA" w14:textId="42230438" w:rsidR="0097660F" w:rsidRDefault="0097660F" w:rsidP="0097660F">
      <w:pPr>
        <w:tabs>
          <w:tab w:val="clear" w:pos="369"/>
          <w:tab w:val="left" w:pos="720"/>
          <w:tab w:val="left" w:pos="1080"/>
        </w:tabs>
      </w:pPr>
      <w:r>
        <w:tab/>
      </w:r>
      <w:r>
        <w:tab/>
      </w:r>
      <w:r w:rsidR="004A3F72">
        <w:t>bird-foot</w:t>
      </w:r>
    </w:p>
    <w:p w14:paraId="698A8300" w14:textId="0A2726FE" w:rsidR="0097660F" w:rsidRDefault="0097660F" w:rsidP="00512138">
      <w:pPr>
        <w:tabs>
          <w:tab w:val="clear" w:pos="369"/>
          <w:tab w:val="left" w:pos="720"/>
          <w:tab w:val="left" w:pos="1080"/>
        </w:tabs>
      </w:pPr>
      <w:r>
        <w:tab/>
      </w:r>
      <w:r>
        <w:tab/>
        <w:t>‘</w:t>
      </w:r>
      <w:r w:rsidR="004A3F72">
        <w:t>bird’s foot</w:t>
      </w:r>
      <w:r>
        <w:t>’ (&lt;</w:t>
      </w:r>
      <w:r w:rsidRPr="00A87379">
        <w:rPr>
          <w:rFonts w:ascii="Doulos SIL" w:hAnsi="Doulos SIL"/>
          <w:i/>
          <w:color w:val="800000"/>
        </w:rPr>
        <w:t xml:space="preserve"> cɔ̀ⁿ</w:t>
      </w:r>
      <w:r>
        <w:t xml:space="preserve">, </w:t>
      </w:r>
      <w:r w:rsidRPr="00A87379">
        <w:rPr>
          <w:rFonts w:ascii="Doulos SIL" w:hAnsi="Doulos SIL"/>
          <w:i/>
          <w:color w:val="800000"/>
        </w:rPr>
        <w:t>pɛ̀yⁿ</w:t>
      </w:r>
      <w:r>
        <w:t> )</w:t>
      </w:r>
    </w:p>
    <w:p w14:paraId="5AEB22E5" w14:textId="77777777" w:rsidR="008F60DF" w:rsidRDefault="008F60DF" w:rsidP="008F60DF"/>
    <w:p w14:paraId="5465BB66" w14:textId="06200755" w:rsidR="004A3F72" w:rsidRDefault="004A3F72" w:rsidP="008F60DF">
      <w:r>
        <w:t>The prefix vowel that precedes the compound (especially as post-verbal object) is determined by the initial.</w:t>
      </w:r>
    </w:p>
    <w:p w14:paraId="2FFA4900" w14:textId="02709403" w:rsidR="003535BA" w:rsidRDefault="004A3F72" w:rsidP="003535BA">
      <w:pPr>
        <w:pStyle w:val="Heading2"/>
      </w:pPr>
      <w:bookmarkStart w:id="65" w:name="_Toc333872110"/>
      <w:r>
        <w:lastRenderedPageBreak/>
        <w:t>Possessive-type compouds</w:t>
      </w:r>
      <w:bookmarkEnd w:id="65"/>
    </w:p>
    <w:p w14:paraId="0B0B469A" w14:textId="11B9ACC5" w:rsidR="001D5426" w:rsidRDefault="007F14EA" w:rsidP="001D5426">
      <w:pPr>
        <w:pStyle w:val="Heading3"/>
      </w:pPr>
      <w:bookmarkStart w:id="66" w:name="_Toc333872111"/>
      <w:r>
        <w:t>‘X’s Y’</w:t>
      </w:r>
      <w:bookmarkEnd w:id="66"/>
    </w:p>
    <w:p w14:paraId="52E5CEBF" w14:textId="5D1F38B8" w:rsidR="00B2650B" w:rsidRDefault="007F14EA" w:rsidP="007F14EA">
      <w:r>
        <w:t xml:space="preserve">Other compounds take the form of a possessor-possessum NP. </w:t>
      </w:r>
    </w:p>
    <w:p w14:paraId="23597436" w14:textId="77777777" w:rsidR="00B2650B" w:rsidRDefault="00B2650B" w:rsidP="00B2650B"/>
    <w:p w14:paraId="62B999B2" w14:textId="2B1C4567" w:rsidR="00B2650B" w:rsidRDefault="00B2650B" w:rsidP="00B2650B">
      <w:pPr>
        <w:tabs>
          <w:tab w:val="clear" w:pos="369"/>
          <w:tab w:val="left" w:pos="720"/>
        </w:tabs>
      </w:pPr>
      <w:r>
        <w:t>(xx1)</w:t>
      </w:r>
      <w:r>
        <w:tab/>
      </w:r>
      <w:r w:rsidRPr="00A87379">
        <w:rPr>
          <w:rFonts w:ascii="Doulos SIL" w:hAnsi="Doulos SIL"/>
          <w:i/>
          <w:color w:val="800000"/>
        </w:rPr>
        <w:t>sàɲ</w:t>
      </w:r>
      <w:r w:rsidR="007F14EA">
        <w:rPr>
          <w:rFonts w:ascii="Doulos SIL" w:hAnsi="Doulos SIL"/>
          <w:i/>
          <w:color w:val="800000"/>
        </w:rPr>
        <w:t>èyàʕ</w:t>
      </w:r>
      <w:r w:rsidRPr="00A87379">
        <w:rPr>
          <w:rFonts w:ascii="Doulos SIL" w:hAnsi="Doulos SIL"/>
          <w:i/>
          <w:color w:val="800000"/>
        </w:rPr>
        <w:t>à-wùú</w:t>
      </w:r>
    </w:p>
    <w:p w14:paraId="1C92DF2F" w14:textId="6D991E23" w:rsidR="00B2650B" w:rsidRDefault="00B2650B" w:rsidP="00B2650B">
      <w:pPr>
        <w:tabs>
          <w:tab w:val="clear" w:pos="369"/>
          <w:tab w:val="left" w:pos="720"/>
        </w:tabs>
      </w:pPr>
      <w:r>
        <w:tab/>
      </w:r>
      <w:r w:rsidR="007F14EA">
        <w:t>God-house</w:t>
      </w:r>
    </w:p>
    <w:p w14:paraId="553955E5" w14:textId="059B1B35" w:rsidR="00B2650B" w:rsidRDefault="00B2650B" w:rsidP="008F60DF">
      <w:pPr>
        <w:tabs>
          <w:tab w:val="clear" w:pos="369"/>
          <w:tab w:val="left" w:pos="720"/>
        </w:tabs>
      </w:pPr>
      <w:r>
        <w:tab/>
        <w:t>‘</w:t>
      </w:r>
      <w:r w:rsidR="007F14EA">
        <w:t>God’s house; sacrificial altar</w:t>
      </w:r>
      <w:r>
        <w:t>’ (&lt;</w:t>
      </w:r>
      <w:r w:rsidR="007F14EA" w:rsidRPr="00A87379">
        <w:rPr>
          <w:rFonts w:ascii="Doulos SIL" w:hAnsi="Doulos SIL"/>
          <w:i/>
          <w:color w:val="800000"/>
        </w:rPr>
        <w:t>sàɲ</w:t>
      </w:r>
      <w:r w:rsidR="007F14EA">
        <w:rPr>
          <w:rFonts w:ascii="Doulos SIL" w:hAnsi="Doulos SIL"/>
          <w:i/>
          <w:color w:val="800000"/>
        </w:rPr>
        <w:t>èyàʕ</w:t>
      </w:r>
      <w:r w:rsidR="007F14EA" w:rsidRPr="00A87379">
        <w:rPr>
          <w:rFonts w:ascii="Doulos SIL" w:hAnsi="Doulos SIL"/>
          <w:i/>
          <w:color w:val="800000"/>
        </w:rPr>
        <w:t>à</w:t>
      </w:r>
      <w:r w:rsidRPr="00A87379">
        <w:t xml:space="preserve"> ‘</w:t>
      </w:r>
      <w:r w:rsidR="007F14EA">
        <w:t>God’,</w:t>
      </w:r>
      <w:r w:rsidRPr="00A87379">
        <w:t xml:space="preserve"> </w:t>
      </w:r>
      <w:r w:rsidR="007F14EA">
        <w:rPr>
          <w:rFonts w:ascii="Doulos SIL" w:hAnsi="Doulos SIL"/>
          <w:i/>
          <w:color w:val="800000"/>
        </w:rPr>
        <w:t>wù</w:t>
      </w:r>
      <w:r w:rsidRPr="00A87379">
        <w:rPr>
          <w:rFonts w:ascii="Doulos SIL" w:hAnsi="Doulos SIL"/>
          <w:i/>
          <w:color w:val="800000"/>
        </w:rPr>
        <w:t>ú</w:t>
      </w:r>
      <w:r>
        <w:t xml:space="preserve"> ‘</w:t>
      </w:r>
      <w:r w:rsidR="007F14EA">
        <w:t>house’</w:t>
      </w:r>
      <w:r>
        <w:t>)</w:t>
      </w:r>
    </w:p>
    <w:p w14:paraId="13A10A3C" w14:textId="77777777" w:rsidR="00B2650B" w:rsidRDefault="00B2650B" w:rsidP="00B2650B"/>
    <w:p w14:paraId="1C1288EB" w14:textId="77777777" w:rsidR="008F60DF" w:rsidRPr="00B2650B" w:rsidRDefault="008F60DF" w:rsidP="00B2650B"/>
    <w:p w14:paraId="4AA04934" w14:textId="3A27A1C9" w:rsidR="001D5426" w:rsidRDefault="007F14EA" w:rsidP="001D5426">
      <w:pPr>
        <w:pStyle w:val="Heading3"/>
      </w:pPr>
      <w:bookmarkStart w:id="67" w:name="_Toc333872112"/>
      <w:r>
        <w:t>‘Owner of Y’</w:t>
      </w:r>
      <w:bookmarkEnd w:id="67"/>
    </w:p>
    <w:p w14:paraId="57293942" w14:textId="4464A43B" w:rsidR="008F60DF" w:rsidRDefault="007F14EA" w:rsidP="008F60DF">
      <w:r>
        <w:t>These compounds (or derivatives) end in</w:t>
      </w:r>
      <w:r w:rsidR="008F60DF">
        <w:t xml:space="preserve"> </w:t>
      </w:r>
      <w:r w:rsidR="00051A15" w:rsidRPr="00A87379">
        <w:rPr>
          <w:rFonts w:ascii="Doulos SIL" w:hAnsi="Doulos SIL"/>
          <w:i/>
          <w:color w:val="800000"/>
        </w:rPr>
        <w:t>-wí</w:t>
      </w:r>
      <w:r>
        <w:t xml:space="preserve">. </w:t>
      </w:r>
      <w:r w:rsidR="002258AA">
        <w:t>After a heavy H</w:t>
      </w:r>
      <w:r w:rsidR="002258AA">
        <w:noBreakHyphen/>
        <w:t xml:space="preserve">toned noun it is heard as </w:t>
      </w:r>
      <w:r w:rsidR="002258AA" w:rsidRPr="002408CF">
        <w:rPr>
          <w:rFonts w:ascii="Doulos SIL" w:hAnsi="Doulos SIL"/>
          <w:i/>
          <w:color w:val="800000"/>
        </w:rPr>
        <w:t>-wī</w:t>
      </w:r>
      <w:r w:rsidR="002258AA">
        <w:t xml:space="preserve"> with the usual automatic H</w:t>
      </w:r>
      <w:r w:rsidR="002258AA">
        <w:noBreakHyphen/>
        <w:t xml:space="preserve">to-M drop. </w:t>
      </w:r>
    </w:p>
    <w:p w14:paraId="741414B1" w14:textId="77777777" w:rsidR="007F14EA" w:rsidRDefault="007F14EA" w:rsidP="008F60DF"/>
    <w:p w14:paraId="416ABB98" w14:textId="1C47BF3F" w:rsidR="007F14EA" w:rsidRDefault="007F14EA" w:rsidP="007F14EA">
      <w:pPr>
        <w:tabs>
          <w:tab w:val="clear" w:pos="369"/>
          <w:tab w:val="left" w:pos="720"/>
          <w:tab w:val="left" w:pos="1530"/>
          <w:tab w:val="left" w:pos="2700"/>
          <w:tab w:val="left" w:pos="4050"/>
        </w:tabs>
      </w:pPr>
      <w:r>
        <w:t>(xx1)</w:t>
      </w:r>
      <w:r>
        <w:tab/>
        <w:t>initial</w:t>
      </w:r>
      <w:r>
        <w:tab/>
        <w:t>gloss</w:t>
      </w:r>
      <w:r>
        <w:tab/>
        <w:t>‘owner of Y’</w:t>
      </w:r>
      <w:r>
        <w:tab/>
        <w:t>gloss</w:t>
      </w:r>
    </w:p>
    <w:p w14:paraId="078084AB" w14:textId="77777777" w:rsidR="007F14EA" w:rsidRDefault="007F14EA" w:rsidP="007F14EA">
      <w:pPr>
        <w:tabs>
          <w:tab w:val="clear" w:pos="369"/>
          <w:tab w:val="left" w:pos="720"/>
          <w:tab w:val="left" w:pos="1530"/>
          <w:tab w:val="left" w:pos="2700"/>
          <w:tab w:val="left" w:pos="4050"/>
        </w:tabs>
      </w:pPr>
    </w:p>
    <w:p w14:paraId="686E511C" w14:textId="0190F8F5" w:rsidR="007F14EA" w:rsidRDefault="007F14EA" w:rsidP="007F14EA">
      <w:pPr>
        <w:tabs>
          <w:tab w:val="clear" w:pos="369"/>
          <w:tab w:val="left" w:pos="720"/>
          <w:tab w:val="left" w:pos="1530"/>
          <w:tab w:val="left" w:pos="2700"/>
          <w:tab w:val="left" w:pos="4050"/>
        </w:tabs>
      </w:pPr>
      <w:r>
        <w:tab/>
      </w:r>
      <w:r w:rsidRPr="00562A53">
        <w:rPr>
          <w:rFonts w:ascii="Doulos SIL" w:hAnsi="Doulos SIL"/>
          <w:i/>
          <w:color w:val="800000"/>
        </w:rPr>
        <w:t>wùú</w:t>
      </w:r>
      <w:r>
        <w:tab/>
        <w:t>‘house’</w:t>
      </w:r>
      <w:r>
        <w:tab/>
      </w:r>
      <w:r w:rsidRPr="00562A53">
        <w:rPr>
          <w:rFonts w:ascii="Doulos SIL" w:hAnsi="Doulos SIL"/>
          <w:i/>
          <w:color w:val="800000"/>
        </w:rPr>
        <w:t>wùù-wí</w:t>
      </w:r>
      <w:r>
        <w:tab/>
        <w:t>‘homeowner, head of household’</w:t>
      </w:r>
    </w:p>
    <w:p w14:paraId="3B6B0A99" w14:textId="56865B8B" w:rsidR="007F14EA" w:rsidRDefault="007F14EA" w:rsidP="007F14EA">
      <w:pPr>
        <w:tabs>
          <w:tab w:val="clear" w:pos="369"/>
          <w:tab w:val="left" w:pos="720"/>
          <w:tab w:val="left" w:pos="1530"/>
          <w:tab w:val="left" w:pos="2700"/>
          <w:tab w:val="left" w:pos="4050"/>
        </w:tabs>
      </w:pPr>
      <w:r>
        <w:tab/>
      </w:r>
      <w:r w:rsidRPr="00562A53">
        <w:rPr>
          <w:rFonts w:ascii="Doulos SIL" w:hAnsi="Doulos SIL"/>
          <w:i/>
          <w:color w:val="800000"/>
        </w:rPr>
        <w:t>lě</w:t>
      </w:r>
      <w:r>
        <w:tab/>
        <w:t>‘compound’</w:t>
      </w:r>
      <w:r>
        <w:tab/>
      </w:r>
      <w:r w:rsidRPr="00562A53">
        <w:rPr>
          <w:rFonts w:ascii="Doulos SIL" w:hAnsi="Doulos SIL"/>
          <w:i/>
          <w:color w:val="800000"/>
        </w:rPr>
        <w:t>lè-wí</w:t>
      </w:r>
      <w:r>
        <w:tab/>
        <w:t>‘head of housing compound’</w:t>
      </w:r>
    </w:p>
    <w:p w14:paraId="59606508" w14:textId="355CCD0C" w:rsidR="007F14EA" w:rsidRDefault="007F14EA" w:rsidP="007F14EA">
      <w:pPr>
        <w:tabs>
          <w:tab w:val="clear" w:pos="369"/>
          <w:tab w:val="left" w:pos="720"/>
          <w:tab w:val="left" w:pos="1530"/>
          <w:tab w:val="left" w:pos="2700"/>
          <w:tab w:val="left" w:pos="4050"/>
        </w:tabs>
      </w:pPr>
      <w:r>
        <w:tab/>
      </w:r>
      <w:r w:rsidRPr="00562A53">
        <w:rPr>
          <w:rFonts w:ascii="Doulos SIL" w:hAnsi="Doulos SIL"/>
          <w:i/>
          <w:color w:val="800000"/>
        </w:rPr>
        <w:t>sàýⁿ</w:t>
      </w:r>
      <w:r>
        <w:tab/>
        <w:t>‘thorn’</w:t>
      </w:r>
      <w:r>
        <w:tab/>
      </w:r>
      <w:r w:rsidRPr="00562A53">
        <w:rPr>
          <w:rFonts w:ascii="Doulos SIL" w:hAnsi="Doulos SIL"/>
          <w:i/>
          <w:color w:val="800000"/>
        </w:rPr>
        <w:t>sàyⁿ-wí</w:t>
      </w:r>
      <w:r>
        <w:tab/>
        <w:t>‘thorny’</w:t>
      </w:r>
    </w:p>
    <w:p w14:paraId="6FAF4457" w14:textId="77777777" w:rsidR="007F14EA" w:rsidRDefault="007F14EA" w:rsidP="007F14EA">
      <w:pPr>
        <w:tabs>
          <w:tab w:val="clear" w:pos="369"/>
          <w:tab w:val="left" w:pos="720"/>
          <w:tab w:val="left" w:pos="1530"/>
          <w:tab w:val="left" w:pos="2700"/>
          <w:tab w:val="left" w:pos="4050"/>
        </w:tabs>
      </w:pPr>
      <w:r>
        <w:tab/>
      </w:r>
      <w:r w:rsidRPr="00562A53">
        <w:rPr>
          <w:rFonts w:ascii="Doulos SIL" w:hAnsi="Doulos SIL"/>
          <w:i/>
          <w:color w:val="800000"/>
        </w:rPr>
        <w:t>də́rììⁿ</w:t>
      </w:r>
      <w:r>
        <w:tab/>
        <w:t>‘courtyard’</w:t>
      </w:r>
      <w:r>
        <w:tab/>
      </w:r>
      <w:r w:rsidRPr="00562A53">
        <w:rPr>
          <w:rFonts w:ascii="Doulos SIL" w:hAnsi="Doulos SIL"/>
          <w:i/>
          <w:color w:val="800000"/>
        </w:rPr>
        <w:t>də́rììⁿ-wí</w:t>
      </w:r>
      <w:r w:rsidRPr="00562A53">
        <w:rPr>
          <w:rFonts w:ascii="Doulos SIL" w:hAnsi="Doulos SIL"/>
          <w:i/>
          <w:color w:val="800000"/>
        </w:rPr>
        <w:tab/>
      </w:r>
      <w:r w:rsidRPr="007F14EA">
        <w:t>‘courtyard owner’</w:t>
      </w:r>
      <w:r>
        <w:tab/>
      </w:r>
    </w:p>
    <w:p w14:paraId="70423FE0" w14:textId="10237FB2" w:rsidR="00DD21BE" w:rsidRDefault="00DD21BE" w:rsidP="007F14EA">
      <w:pPr>
        <w:tabs>
          <w:tab w:val="clear" w:pos="369"/>
          <w:tab w:val="left" w:pos="720"/>
          <w:tab w:val="left" w:pos="1530"/>
          <w:tab w:val="left" w:pos="2700"/>
          <w:tab w:val="left" w:pos="4050"/>
        </w:tabs>
      </w:pPr>
      <w:r>
        <w:tab/>
      </w:r>
      <w:r w:rsidRPr="00562A53">
        <w:rPr>
          <w:rFonts w:ascii="Doulos SIL" w:hAnsi="Doulos SIL"/>
          <w:i/>
          <w:color w:val="800000"/>
        </w:rPr>
        <w:t>búỳⁿ</w:t>
      </w:r>
      <w:r>
        <w:tab/>
        <w:t>‘spring’</w:t>
      </w:r>
      <w:r>
        <w:tab/>
      </w:r>
      <w:r w:rsidRPr="002408CF">
        <w:rPr>
          <w:rFonts w:ascii="Doulos SIL" w:hAnsi="Doulos SIL"/>
          <w:i/>
          <w:color w:val="800000"/>
        </w:rPr>
        <w:t>búỳⁿ-wí</w:t>
      </w:r>
      <w:r w:rsidRPr="00562A53">
        <w:rPr>
          <w:rFonts w:ascii="Doulos SIL" w:hAnsi="Doulos SIL"/>
          <w:i/>
          <w:color w:val="800000"/>
        </w:rPr>
        <w:tab/>
      </w:r>
      <w:r>
        <w:t>‘owner of a spring’</w:t>
      </w:r>
    </w:p>
    <w:p w14:paraId="6662D7C4" w14:textId="77777777" w:rsidR="00DD21BE" w:rsidRDefault="00DD21BE" w:rsidP="007F14EA">
      <w:pPr>
        <w:tabs>
          <w:tab w:val="clear" w:pos="369"/>
          <w:tab w:val="left" w:pos="720"/>
          <w:tab w:val="left" w:pos="1530"/>
          <w:tab w:val="left" w:pos="2700"/>
          <w:tab w:val="left" w:pos="4050"/>
        </w:tabs>
      </w:pPr>
      <w:r>
        <w:tab/>
      </w:r>
      <w:r w:rsidRPr="00562A53">
        <w:rPr>
          <w:rFonts w:ascii="Doulos SIL" w:hAnsi="Doulos SIL"/>
          <w:i/>
          <w:color w:val="800000"/>
        </w:rPr>
        <w:t>tìyàʕá</w:t>
      </w:r>
      <w:r>
        <w:tab/>
        <w:t>‘place’</w:t>
      </w:r>
      <w:r>
        <w:tab/>
      </w:r>
      <w:r w:rsidRPr="00562A53">
        <w:rPr>
          <w:rFonts w:ascii="Doulos SIL" w:hAnsi="Doulos SIL"/>
          <w:i/>
          <w:color w:val="800000"/>
        </w:rPr>
        <w:t>tìyàʕà-wí</w:t>
      </w:r>
      <w:r>
        <w:tab/>
        <w:t>‘owner of a landholding’</w:t>
      </w:r>
    </w:p>
    <w:p w14:paraId="7F848564" w14:textId="3AFCAF80" w:rsidR="00DD21BE" w:rsidRDefault="00DD21BE" w:rsidP="00DD21BE">
      <w:pPr>
        <w:tabs>
          <w:tab w:val="clear" w:pos="369"/>
          <w:tab w:val="left" w:pos="720"/>
          <w:tab w:val="left" w:pos="1530"/>
          <w:tab w:val="left" w:pos="2700"/>
          <w:tab w:val="left" w:pos="4050"/>
        </w:tabs>
      </w:pPr>
      <w:r>
        <w:tab/>
      </w:r>
      <w:r w:rsidRPr="00562A53">
        <w:rPr>
          <w:rFonts w:ascii="Doulos SIL" w:hAnsi="Doulos SIL"/>
          <w:i/>
          <w:color w:val="800000"/>
        </w:rPr>
        <w:t>béréyⁿ</w:t>
      </w:r>
      <w:r>
        <w:tab/>
        <w:t>‘tomtom’</w:t>
      </w:r>
      <w:r>
        <w:tab/>
      </w:r>
      <w:r w:rsidR="002258AA" w:rsidRPr="00562A53">
        <w:rPr>
          <w:rFonts w:ascii="Doulos SIL" w:hAnsi="Doulos SIL"/>
          <w:i/>
          <w:color w:val="800000"/>
        </w:rPr>
        <w:t>béréyⁿ</w:t>
      </w:r>
      <w:r w:rsidR="002258AA">
        <w:rPr>
          <w:rFonts w:ascii="Doulos SIL" w:hAnsi="Doulos SIL"/>
          <w:i/>
          <w:color w:val="800000"/>
        </w:rPr>
        <w:t>-wī</w:t>
      </w:r>
      <w:r>
        <w:tab/>
      </w:r>
      <w:r w:rsidR="002258AA">
        <w:t>‘owner of tomtom(s)’</w:t>
      </w:r>
    </w:p>
    <w:p w14:paraId="3CE69918" w14:textId="0C2D2C3C" w:rsidR="00DD21BE" w:rsidRDefault="00DD21BE" w:rsidP="007F14EA">
      <w:pPr>
        <w:tabs>
          <w:tab w:val="clear" w:pos="369"/>
          <w:tab w:val="left" w:pos="720"/>
          <w:tab w:val="left" w:pos="1530"/>
          <w:tab w:val="left" w:pos="2700"/>
          <w:tab w:val="left" w:pos="4050"/>
        </w:tabs>
      </w:pPr>
      <w:r>
        <w:tab/>
      </w:r>
      <w:r w:rsidRPr="00562A53">
        <w:rPr>
          <w:rFonts w:ascii="Doulos SIL" w:hAnsi="Doulos SIL"/>
          <w:i/>
          <w:color w:val="800000"/>
        </w:rPr>
        <w:t>bíklé</w:t>
      </w:r>
      <w:r>
        <w:tab/>
        <w:t>‘money’</w:t>
      </w:r>
      <w:r>
        <w:tab/>
      </w:r>
      <w:r w:rsidR="002258AA" w:rsidRPr="00562A53">
        <w:rPr>
          <w:rFonts w:ascii="Doulos SIL" w:hAnsi="Doulos SIL"/>
          <w:i/>
          <w:color w:val="800000"/>
        </w:rPr>
        <w:t>bíklé</w:t>
      </w:r>
      <w:r w:rsidR="002258AA">
        <w:rPr>
          <w:rFonts w:ascii="Doulos SIL" w:hAnsi="Doulos SIL"/>
          <w:i/>
          <w:color w:val="800000"/>
        </w:rPr>
        <w:t>-wī</w:t>
      </w:r>
      <w:r w:rsidR="002258AA">
        <w:tab/>
        <w:t>‘owner of money’</w:t>
      </w:r>
      <w:r>
        <w:tab/>
      </w:r>
    </w:p>
    <w:p w14:paraId="31B6AE7B" w14:textId="77777777" w:rsidR="008F60DF" w:rsidRDefault="008F60DF" w:rsidP="0034081B"/>
    <w:p w14:paraId="1DD90B42" w14:textId="599EF6B6" w:rsidR="0034081B" w:rsidRPr="0034081B" w:rsidRDefault="0034081B" w:rsidP="0034081B">
      <w:r>
        <w:t xml:space="preserve">The plural is </w:t>
      </w:r>
      <w:r w:rsidRPr="00A87379">
        <w:rPr>
          <w:rFonts w:ascii="Doulos SIL" w:hAnsi="Doulos SIL"/>
          <w:i/>
          <w:color w:val="800000"/>
        </w:rPr>
        <w:t>-wí</w:t>
      </w:r>
      <w:r w:rsidR="002258AA">
        <w:rPr>
          <w:rFonts w:ascii="Doulos SIL" w:hAnsi="Doulos SIL"/>
          <w:i/>
          <w:color w:val="800000"/>
        </w:rPr>
        <w:t>-yō</w:t>
      </w:r>
      <w:r w:rsidRPr="00A87379">
        <w:rPr>
          <w:rFonts w:ascii="Doulos SIL" w:hAnsi="Doulos SIL"/>
          <w:i/>
          <w:color w:val="800000"/>
        </w:rPr>
        <w:t>→</w:t>
      </w:r>
      <w:r>
        <w:t xml:space="preserve"> </w:t>
      </w:r>
      <w:r w:rsidR="002258AA">
        <w:t xml:space="preserve">or </w:t>
      </w:r>
      <w:r>
        <w:t xml:space="preserve">with prolonged vowel. </w:t>
      </w:r>
    </w:p>
    <w:p w14:paraId="796DF3B8" w14:textId="5F84B3D7" w:rsidR="008F60DF" w:rsidRDefault="0034081B" w:rsidP="0034081B">
      <w:r>
        <w:tab/>
        <w:t xml:space="preserve">The ‘owner’ construction is distinct from the deverbal agentive with suffix </w:t>
      </w:r>
      <w:r w:rsidRPr="00562A53">
        <w:rPr>
          <w:rFonts w:ascii="Doulos SIL" w:hAnsi="Doulos SIL"/>
          <w:i/>
          <w:color w:val="800000"/>
        </w:rPr>
        <w:noBreakHyphen/>
        <w:t>wì</w:t>
      </w:r>
      <w:r w:rsidR="00323682">
        <w:t xml:space="preserve"> (see just below).</w:t>
      </w:r>
    </w:p>
    <w:p w14:paraId="7FD71C7F" w14:textId="77777777" w:rsidR="00323682" w:rsidRDefault="00323682" w:rsidP="0034081B"/>
    <w:p w14:paraId="3344E15C" w14:textId="77777777" w:rsidR="00323682" w:rsidRDefault="00323682" w:rsidP="0034081B"/>
    <w:p w14:paraId="7A6D20A1" w14:textId="00F43293" w:rsidR="00323682" w:rsidRDefault="00323682" w:rsidP="00323682">
      <w:pPr>
        <w:pStyle w:val="Heading3"/>
      </w:pPr>
      <w:bookmarkStart w:id="68" w:name="_Toc333872113"/>
      <w:r>
        <w:t>Compound agentives</w:t>
      </w:r>
      <w:bookmarkEnd w:id="68"/>
    </w:p>
    <w:p w14:paraId="7486437D" w14:textId="11E1EA9C" w:rsidR="00323682" w:rsidRDefault="00323682" w:rsidP="00323682">
      <w:r>
        <w:t xml:space="preserve">For simple agentives with </w:t>
      </w:r>
      <w:r w:rsidRPr="00562A53">
        <w:rPr>
          <w:rFonts w:ascii="Doulos SIL" w:hAnsi="Doulos SIL"/>
          <w:i/>
          <w:color w:val="800000"/>
        </w:rPr>
        <w:t>-wì</w:t>
      </w:r>
      <w:r>
        <w:t xml:space="preserve"> added to an {H}</w:t>
      </w:r>
      <w:r>
        <w:noBreakHyphen/>
        <w:t>toned verb, see §3.1.4. Agentives lend themselves to compounding, with incorporated objects that designate a typical or pro-forma object.</w:t>
      </w:r>
    </w:p>
    <w:p w14:paraId="7E5C8E2F" w14:textId="77777777" w:rsidR="00323682" w:rsidRDefault="00323682" w:rsidP="00323682"/>
    <w:p w14:paraId="4A7390F6" w14:textId="77777777" w:rsidR="009E0C8C" w:rsidRDefault="009E0C8C" w:rsidP="009E0C8C">
      <w:pPr>
        <w:tabs>
          <w:tab w:val="clear" w:pos="369"/>
          <w:tab w:val="left" w:pos="720"/>
          <w:tab w:val="left" w:pos="2160"/>
          <w:tab w:val="left" w:pos="3780"/>
          <w:tab w:val="left" w:pos="4050"/>
          <w:tab w:val="left" w:pos="5580"/>
        </w:tabs>
      </w:pPr>
      <w:r>
        <w:t>(xx3)</w:t>
      </w:r>
      <w:r>
        <w:tab/>
        <w:t>agentive</w:t>
      </w:r>
      <w:r>
        <w:tab/>
        <w:t>gloss</w:t>
      </w:r>
      <w:r>
        <w:tab/>
        <w:t>verb (Ipfv\\Pfv)</w:t>
      </w:r>
      <w:r>
        <w:tab/>
        <w:t>gloss (verb)</w:t>
      </w:r>
    </w:p>
    <w:p w14:paraId="5CA52CF6" w14:textId="47BAC603" w:rsidR="009E0C8C" w:rsidRDefault="009E0C8C" w:rsidP="009E0C8C">
      <w:pPr>
        <w:tabs>
          <w:tab w:val="clear" w:pos="369"/>
          <w:tab w:val="left" w:pos="720"/>
          <w:tab w:val="left" w:pos="2160"/>
          <w:tab w:val="left" w:pos="3780"/>
          <w:tab w:val="left" w:pos="4050"/>
          <w:tab w:val="left" w:pos="5580"/>
        </w:tabs>
      </w:pPr>
      <w:r>
        <w:tab/>
      </w:r>
      <w:r>
        <w:tab/>
      </w:r>
      <w:r>
        <w:tab/>
      </w:r>
      <w:r>
        <w:tab/>
        <w:t>initial</w:t>
      </w:r>
    </w:p>
    <w:p w14:paraId="4E8D1AE9" w14:textId="77777777" w:rsidR="009E0C8C" w:rsidRDefault="009E0C8C" w:rsidP="009E0C8C">
      <w:pPr>
        <w:tabs>
          <w:tab w:val="clear" w:pos="369"/>
          <w:tab w:val="left" w:pos="720"/>
          <w:tab w:val="left" w:pos="2160"/>
          <w:tab w:val="left" w:pos="3780"/>
          <w:tab w:val="left" w:pos="4050"/>
          <w:tab w:val="left" w:pos="5580"/>
        </w:tabs>
      </w:pPr>
    </w:p>
    <w:p w14:paraId="6968E831" w14:textId="7695FD12" w:rsidR="00323682" w:rsidRDefault="00323682" w:rsidP="009E0C8C">
      <w:pPr>
        <w:tabs>
          <w:tab w:val="clear" w:pos="369"/>
          <w:tab w:val="left" w:pos="720"/>
          <w:tab w:val="left" w:pos="2160"/>
          <w:tab w:val="left" w:pos="3780"/>
          <w:tab w:val="left" w:pos="4050"/>
          <w:tab w:val="left" w:pos="5580"/>
        </w:tabs>
        <w:rPr>
          <w:rFonts w:eastAsia="Times New Roman"/>
          <w:szCs w:val="22"/>
        </w:rPr>
      </w:pPr>
      <w:r>
        <w:rPr>
          <w:rFonts w:eastAsia="Times New Roman"/>
          <w:szCs w:val="22"/>
        </w:rPr>
        <w:tab/>
      </w:r>
      <w:r w:rsidR="002258AA" w:rsidRPr="002408CF">
        <w:rPr>
          <w:rFonts w:ascii="Doulos SIL" w:eastAsia="Times New Roman" w:hAnsi="Doulos SIL"/>
          <w:i/>
          <w:color w:val="800000"/>
          <w:szCs w:val="22"/>
        </w:rPr>
        <w:t>yì</w:t>
      </w:r>
      <w:r w:rsidRPr="002408CF">
        <w:rPr>
          <w:rFonts w:ascii="Doulos SIL" w:eastAsia="Times New Roman" w:hAnsi="Doulos SIL"/>
          <w:i/>
          <w:color w:val="800000"/>
          <w:szCs w:val="22"/>
        </w:rPr>
        <w:t>rí-wólá-wì</w:t>
      </w:r>
      <w:r>
        <w:rPr>
          <w:rFonts w:eastAsia="Times New Roman"/>
          <w:szCs w:val="22"/>
        </w:rPr>
        <w:tab/>
        <w:t>‘singer’</w:t>
      </w:r>
      <w:r>
        <w:rPr>
          <w:rFonts w:eastAsia="Times New Roman"/>
          <w:szCs w:val="22"/>
        </w:rPr>
        <w:tab/>
      </w:r>
      <w:r w:rsidRPr="00562A53">
        <w:rPr>
          <w:rFonts w:ascii="Doulos SIL" w:eastAsia="Times New Roman" w:hAnsi="Doulos SIL"/>
          <w:i/>
          <w:color w:val="800000"/>
          <w:szCs w:val="22"/>
        </w:rPr>
        <w:t>wō\\wō-là</w:t>
      </w:r>
      <w:r>
        <w:rPr>
          <w:rFonts w:eastAsia="Times New Roman"/>
          <w:szCs w:val="22"/>
        </w:rPr>
        <w:tab/>
        <w:t>‘sing’</w:t>
      </w:r>
    </w:p>
    <w:p w14:paraId="634B4977" w14:textId="0F28F114" w:rsidR="009E0C8C" w:rsidRDefault="009E0C8C" w:rsidP="009E0C8C">
      <w:pPr>
        <w:tabs>
          <w:tab w:val="clear" w:pos="369"/>
          <w:tab w:val="left" w:pos="720"/>
          <w:tab w:val="left" w:pos="2160"/>
          <w:tab w:val="left" w:pos="3780"/>
          <w:tab w:val="left" w:pos="4050"/>
          <w:tab w:val="left" w:pos="5580"/>
        </w:tabs>
        <w:rPr>
          <w:rFonts w:eastAsia="Times New Roman"/>
          <w:szCs w:val="22"/>
        </w:rPr>
      </w:pPr>
      <w:r>
        <w:rPr>
          <w:rFonts w:eastAsia="Times New Roman"/>
          <w:szCs w:val="22"/>
        </w:rPr>
        <w:lastRenderedPageBreak/>
        <w:tab/>
      </w:r>
      <w:r>
        <w:rPr>
          <w:rFonts w:eastAsia="Times New Roman"/>
          <w:szCs w:val="22"/>
        </w:rPr>
        <w:tab/>
      </w:r>
      <w:r>
        <w:rPr>
          <w:rFonts w:eastAsia="Times New Roman"/>
          <w:szCs w:val="22"/>
        </w:rPr>
        <w:tab/>
      </w:r>
      <w:r>
        <w:rPr>
          <w:rFonts w:eastAsia="Times New Roman"/>
          <w:szCs w:val="22"/>
        </w:rPr>
        <w:tab/>
      </w:r>
      <w:r w:rsidRPr="00562A53">
        <w:rPr>
          <w:rFonts w:ascii="Doulos SIL" w:eastAsia="Times New Roman" w:hAnsi="Doulos SIL"/>
          <w:i/>
          <w:color w:val="800000"/>
          <w:szCs w:val="22"/>
        </w:rPr>
        <w:t>yìrìí</w:t>
      </w:r>
      <w:r>
        <w:rPr>
          <w:rFonts w:eastAsia="Times New Roman"/>
          <w:szCs w:val="22"/>
        </w:rPr>
        <w:t xml:space="preserve"> ‘song’</w:t>
      </w:r>
    </w:p>
    <w:p w14:paraId="42B75419" w14:textId="429FB478" w:rsidR="00323682" w:rsidRPr="002258AA" w:rsidRDefault="00323682" w:rsidP="009E0C8C">
      <w:pPr>
        <w:tabs>
          <w:tab w:val="clear" w:pos="369"/>
          <w:tab w:val="left" w:pos="720"/>
          <w:tab w:val="left" w:pos="2160"/>
          <w:tab w:val="left" w:pos="3780"/>
          <w:tab w:val="left" w:pos="4050"/>
          <w:tab w:val="left" w:pos="5580"/>
        </w:tabs>
      </w:pPr>
      <w:r>
        <w:tab/>
      </w:r>
      <w:r w:rsidRPr="00562A53">
        <w:rPr>
          <w:rFonts w:ascii="Doulos SIL" w:hAnsi="Doulos SIL"/>
          <w:i/>
          <w:color w:val="800000"/>
        </w:rPr>
        <w:t>náⁿ-dáná-wì</w:t>
      </w:r>
      <w:r w:rsidR="002258AA">
        <w:tab/>
        <w:t>‘cowherd’</w:t>
      </w:r>
      <w:r w:rsidR="002258AA">
        <w:tab/>
      </w:r>
      <w:r w:rsidR="002258AA" w:rsidRPr="002408CF">
        <w:rPr>
          <w:rFonts w:ascii="Doulos SIL" w:hAnsi="Doulos SIL"/>
          <w:i/>
          <w:color w:val="800000"/>
        </w:rPr>
        <w:t>náⁿ\\ná-nà</w:t>
      </w:r>
      <w:r w:rsidR="002258AA">
        <w:t xml:space="preserve"> ‘drive (livestock)’</w:t>
      </w:r>
    </w:p>
    <w:p w14:paraId="30B55865" w14:textId="06E75D11" w:rsidR="009E0C8C" w:rsidRDefault="009E0C8C" w:rsidP="009E0C8C">
      <w:pPr>
        <w:tabs>
          <w:tab w:val="clear" w:pos="369"/>
          <w:tab w:val="left" w:pos="720"/>
          <w:tab w:val="left" w:pos="2160"/>
          <w:tab w:val="left" w:pos="3780"/>
          <w:tab w:val="left" w:pos="4050"/>
          <w:tab w:val="left" w:pos="5580"/>
        </w:tabs>
      </w:pPr>
      <w:r>
        <w:tab/>
      </w:r>
      <w:r>
        <w:tab/>
      </w:r>
      <w:r>
        <w:tab/>
      </w:r>
      <w:r>
        <w:tab/>
      </w:r>
      <w:r w:rsidRPr="00562A53">
        <w:rPr>
          <w:rFonts w:ascii="Doulos SIL" w:hAnsi="Doulos SIL"/>
          <w:i/>
          <w:color w:val="800000"/>
        </w:rPr>
        <w:t>náⁿ</w:t>
      </w:r>
      <w:r>
        <w:t xml:space="preserve"> ‘cow’</w:t>
      </w:r>
    </w:p>
    <w:p w14:paraId="731A845C" w14:textId="7A271EEA" w:rsidR="002258AA" w:rsidRPr="00224EA0" w:rsidRDefault="002258AA" w:rsidP="009E0C8C">
      <w:pPr>
        <w:tabs>
          <w:tab w:val="clear" w:pos="369"/>
          <w:tab w:val="left" w:pos="720"/>
          <w:tab w:val="left" w:pos="2160"/>
          <w:tab w:val="left" w:pos="3780"/>
          <w:tab w:val="left" w:pos="4050"/>
          <w:tab w:val="left" w:pos="5580"/>
        </w:tabs>
      </w:pPr>
      <w:r>
        <w:tab/>
      </w:r>
      <w:r w:rsidRPr="002408CF">
        <w:rPr>
          <w:rFonts w:ascii="Doulos SIL" w:hAnsi="Doulos SIL"/>
          <w:i/>
          <w:color w:val="800000"/>
        </w:rPr>
        <w:t>wɔ̀ɣɔ̀-náná-wì</w:t>
      </w:r>
      <w:r>
        <w:tab/>
        <w:t>‘goatherd’</w:t>
      </w:r>
      <w:r>
        <w:tab/>
      </w:r>
      <w:r w:rsidRPr="002408CF">
        <w:rPr>
          <w:rFonts w:ascii="Doulos SIL" w:hAnsi="Doulos SIL"/>
          <w:i/>
          <w:color w:val="800000"/>
        </w:rPr>
        <w:t>náⁿ\\ná-nà</w:t>
      </w:r>
      <w:r>
        <w:t xml:space="preserve"> ‘drive (livestock)’</w:t>
      </w:r>
    </w:p>
    <w:p w14:paraId="5CE8EE9D" w14:textId="13022AC4" w:rsidR="009E0C8C" w:rsidRPr="002258AA" w:rsidRDefault="009E0C8C" w:rsidP="009E0C8C">
      <w:pPr>
        <w:tabs>
          <w:tab w:val="clear" w:pos="369"/>
          <w:tab w:val="left" w:pos="720"/>
          <w:tab w:val="left" w:pos="2160"/>
          <w:tab w:val="left" w:pos="3780"/>
          <w:tab w:val="left" w:pos="4050"/>
          <w:tab w:val="left" w:pos="5580"/>
        </w:tabs>
        <w:rPr>
          <w:rFonts w:eastAsia="Times New Roman"/>
          <w:szCs w:val="22"/>
        </w:rPr>
      </w:pPr>
      <w:r>
        <w:rPr>
          <w:rFonts w:eastAsia="Times New Roman"/>
          <w:szCs w:val="22"/>
        </w:rPr>
        <w:tab/>
      </w:r>
      <w:r w:rsidR="002258AA">
        <w:rPr>
          <w:rFonts w:eastAsia="Times New Roman"/>
          <w:szCs w:val="22"/>
        </w:rPr>
        <w:tab/>
      </w:r>
      <w:r w:rsidR="002258AA">
        <w:rPr>
          <w:rFonts w:eastAsia="Times New Roman"/>
          <w:szCs w:val="22"/>
        </w:rPr>
        <w:tab/>
      </w:r>
      <w:r w:rsidR="002258AA">
        <w:rPr>
          <w:rFonts w:eastAsia="Times New Roman"/>
          <w:szCs w:val="22"/>
        </w:rPr>
        <w:tab/>
      </w:r>
      <w:r w:rsidR="002258AA" w:rsidRPr="002408CF">
        <w:rPr>
          <w:rFonts w:ascii="Doulos SIL" w:eastAsia="Times New Roman" w:hAnsi="Doulos SIL"/>
          <w:i/>
          <w:color w:val="800000"/>
          <w:szCs w:val="22"/>
        </w:rPr>
        <w:t>wɔ̀ɣɔ́</w:t>
      </w:r>
      <w:r w:rsidR="002258AA" w:rsidRPr="002258AA">
        <w:rPr>
          <w:rFonts w:eastAsia="Times New Roman"/>
          <w:szCs w:val="22"/>
        </w:rPr>
        <w:t xml:space="preserve"> ‘goat’</w:t>
      </w:r>
    </w:p>
    <w:p w14:paraId="0E222877" w14:textId="77777777" w:rsidR="00323682" w:rsidRDefault="00323682" w:rsidP="009E0C8C">
      <w:pPr>
        <w:tabs>
          <w:tab w:val="clear" w:pos="369"/>
          <w:tab w:val="left" w:pos="720"/>
          <w:tab w:val="left" w:pos="2160"/>
          <w:tab w:val="left" w:pos="3780"/>
          <w:tab w:val="left" w:pos="4050"/>
          <w:tab w:val="left" w:pos="5580"/>
        </w:tabs>
        <w:rPr>
          <w:rFonts w:eastAsia="Times New Roman"/>
          <w:szCs w:val="22"/>
        </w:rPr>
      </w:pPr>
      <w:r>
        <w:tab/>
      </w:r>
      <w:r w:rsidRPr="00562A53">
        <w:rPr>
          <w:rFonts w:ascii="Doulos SIL" w:eastAsia="Times New Roman" w:hAnsi="Doulos SIL"/>
          <w:i/>
          <w:color w:val="800000"/>
          <w:szCs w:val="22"/>
        </w:rPr>
        <w:t>béréyⁿ-blá-wì</w:t>
      </w:r>
      <w:r w:rsidRPr="00562A53">
        <w:rPr>
          <w:rFonts w:ascii="Doulos SIL" w:eastAsia="Times New Roman" w:hAnsi="Doulos SIL"/>
          <w:i/>
          <w:color w:val="800000"/>
          <w:szCs w:val="22"/>
        </w:rPr>
        <w:tab/>
      </w:r>
      <w:r w:rsidRPr="00224EA0">
        <w:rPr>
          <w:rFonts w:eastAsia="Times New Roman"/>
          <w:szCs w:val="22"/>
        </w:rPr>
        <w:t>‘tomtom player’</w:t>
      </w:r>
      <w:r>
        <w:rPr>
          <w:rFonts w:eastAsia="Times New Roman"/>
          <w:szCs w:val="22"/>
        </w:rPr>
        <w:tab/>
      </w:r>
      <w:r w:rsidRPr="00562A53">
        <w:rPr>
          <w:rFonts w:ascii="Doulos SIL" w:eastAsia="Times New Roman" w:hAnsi="Doulos SIL"/>
          <w:i/>
          <w:color w:val="800000"/>
          <w:szCs w:val="22"/>
        </w:rPr>
        <w:t>bə́rí\\bə́rí-mà</w:t>
      </w:r>
      <w:r>
        <w:rPr>
          <w:rFonts w:eastAsia="Times New Roman"/>
          <w:szCs w:val="22"/>
        </w:rPr>
        <w:tab/>
        <w:t>‘beat (tomtom)’</w:t>
      </w:r>
    </w:p>
    <w:p w14:paraId="74EA0427" w14:textId="610C2D60" w:rsidR="009E0C8C" w:rsidRDefault="009E0C8C" w:rsidP="009E0C8C">
      <w:pPr>
        <w:tabs>
          <w:tab w:val="clear" w:pos="369"/>
          <w:tab w:val="left" w:pos="720"/>
          <w:tab w:val="left" w:pos="2160"/>
          <w:tab w:val="left" w:pos="3780"/>
          <w:tab w:val="left" w:pos="4050"/>
          <w:tab w:val="left" w:pos="5580"/>
        </w:tabs>
        <w:rPr>
          <w:rFonts w:eastAsia="Times New Roman"/>
          <w:szCs w:val="22"/>
        </w:rPr>
      </w:pPr>
      <w:r>
        <w:rPr>
          <w:rFonts w:eastAsia="Times New Roman"/>
          <w:szCs w:val="22"/>
        </w:rPr>
        <w:tab/>
      </w:r>
      <w:r>
        <w:rPr>
          <w:rFonts w:eastAsia="Times New Roman"/>
          <w:szCs w:val="22"/>
        </w:rPr>
        <w:tab/>
      </w:r>
      <w:r>
        <w:rPr>
          <w:rFonts w:eastAsia="Times New Roman"/>
          <w:szCs w:val="22"/>
        </w:rPr>
        <w:tab/>
      </w:r>
      <w:r>
        <w:rPr>
          <w:rFonts w:eastAsia="Times New Roman"/>
          <w:szCs w:val="22"/>
        </w:rPr>
        <w:tab/>
      </w:r>
      <w:r w:rsidRPr="00562A53">
        <w:rPr>
          <w:rFonts w:ascii="Doulos SIL" w:eastAsia="Times New Roman" w:hAnsi="Doulos SIL"/>
          <w:i/>
          <w:color w:val="800000"/>
          <w:szCs w:val="22"/>
        </w:rPr>
        <w:t>béréyⁿ</w:t>
      </w:r>
      <w:r>
        <w:rPr>
          <w:rFonts w:eastAsia="Times New Roman"/>
          <w:szCs w:val="22"/>
        </w:rPr>
        <w:t xml:space="preserve"> ‘tomtom’</w:t>
      </w:r>
    </w:p>
    <w:p w14:paraId="4F77077D" w14:textId="77777777" w:rsidR="00323682" w:rsidRDefault="00323682" w:rsidP="009E0C8C">
      <w:pPr>
        <w:tabs>
          <w:tab w:val="clear" w:pos="369"/>
          <w:tab w:val="left" w:pos="720"/>
          <w:tab w:val="left" w:pos="2160"/>
          <w:tab w:val="left" w:pos="3780"/>
          <w:tab w:val="left" w:pos="4050"/>
          <w:tab w:val="left" w:pos="5580"/>
        </w:tabs>
        <w:rPr>
          <w:rFonts w:eastAsia="Times New Roman"/>
          <w:szCs w:val="22"/>
        </w:rPr>
      </w:pPr>
      <w:r>
        <w:rPr>
          <w:rFonts w:eastAsia="Times New Roman"/>
          <w:szCs w:val="22"/>
        </w:rPr>
        <w:tab/>
      </w:r>
      <w:r w:rsidRPr="00562A53">
        <w:rPr>
          <w:rFonts w:ascii="Doulos SIL" w:eastAsia="Times New Roman" w:hAnsi="Doulos SIL"/>
          <w:i/>
          <w:color w:val="800000"/>
          <w:szCs w:val="22"/>
        </w:rPr>
        <w:t>sùúⁿ-dìyà-wì</w:t>
      </w:r>
      <w:r>
        <w:rPr>
          <w:rFonts w:eastAsia="Times New Roman"/>
          <w:szCs w:val="22"/>
        </w:rPr>
        <w:tab/>
        <w:t>‘healer’</w:t>
      </w:r>
      <w:r>
        <w:rPr>
          <w:rFonts w:eastAsia="Times New Roman"/>
          <w:szCs w:val="22"/>
        </w:rPr>
        <w:tab/>
      </w:r>
      <w:r w:rsidRPr="00562A53">
        <w:rPr>
          <w:rFonts w:ascii="Doulos SIL" w:eastAsia="Times New Roman" w:hAnsi="Doulos SIL"/>
          <w:i/>
          <w:color w:val="800000"/>
          <w:szCs w:val="22"/>
        </w:rPr>
        <w:t>dē\\dìyà</w:t>
      </w:r>
      <w:r>
        <w:rPr>
          <w:rFonts w:eastAsia="Times New Roman"/>
          <w:szCs w:val="22"/>
        </w:rPr>
        <w:tab/>
        <w:t>‘do’</w:t>
      </w:r>
    </w:p>
    <w:p w14:paraId="2B35B2CA" w14:textId="012C4B71" w:rsidR="009E0C8C" w:rsidRPr="00224EA0" w:rsidRDefault="009E0C8C" w:rsidP="009E0C8C">
      <w:pPr>
        <w:tabs>
          <w:tab w:val="clear" w:pos="369"/>
          <w:tab w:val="left" w:pos="720"/>
          <w:tab w:val="left" w:pos="2160"/>
          <w:tab w:val="left" w:pos="3780"/>
          <w:tab w:val="left" w:pos="4050"/>
          <w:tab w:val="left" w:pos="5580"/>
        </w:tabs>
        <w:rPr>
          <w:rFonts w:eastAsia="Times New Roman"/>
          <w:szCs w:val="22"/>
        </w:rPr>
      </w:pPr>
      <w:r>
        <w:rPr>
          <w:rFonts w:eastAsia="Times New Roman"/>
          <w:szCs w:val="22"/>
        </w:rPr>
        <w:tab/>
      </w:r>
      <w:r>
        <w:rPr>
          <w:rFonts w:eastAsia="Times New Roman"/>
          <w:szCs w:val="22"/>
        </w:rPr>
        <w:tab/>
      </w:r>
      <w:r>
        <w:rPr>
          <w:rFonts w:eastAsia="Times New Roman"/>
          <w:szCs w:val="22"/>
        </w:rPr>
        <w:tab/>
      </w:r>
      <w:r>
        <w:rPr>
          <w:rFonts w:eastAsia="Times New Roman"/>
          <w:szCs w:val="22"/>
        </w:rPr>
        <w:tab/>
      </w:r>
      <w:r w:rsidRPr="00562A53">
        <w:rPr>
          <w:rFonts w:ascii="Doulos SIL" w:eastAsia="Times New Roman" w:hAnsi="Doulos SIL"/>
          <w:i/>
          <w:color w:val="800000"/>
          <w:szCs w:val="22"/>
        </w:rPr>
        <w:t>sùúⁿ</w:t>
      </w:r>
      <w:r>
        <w:rPr>
          <w:rFonts w:eastAsia="Times New Roman"/>
          <w:szCs w:val="22"/>
        </w:rPr>
        <w:t xml:space="preserve"> ‘medication’</w:t>
      </w:r>
    </w:p>
    <w:p w14:paraId="24673156" w14:textId="77777777" w:rsidR="00323682" w:rsidRPr="00562A53" w:rsidRDefault="00323682" w:rsidP="009E0C8C">
      <w:pPr>
        <w:tabs>
          <w:tab w:val="clear" w:pos="369"/>
          <w:tab w:val="left" w:pos="720"/>
          <w:tab w:val="left" w:pos="2160"/>
          <w:tab w:val="left" w:pos="3780"/>
          <w:tab w:val="left" w:pos="4050"/>
          <w:tab w:val="left" w:pos="5580"/>
        </w:tabs>
        <w:rPr>
          <w:rFonts w:ascii="Doulos SIL" w:eastAsia="Times New Roman" w:hAnsi="Doulos SIL"/>
          <w:i/>
          <w:color w:val="800000"/>
          <w:szCs w:val="22"/>
        </w:rPr>
      </w:pPr>
      <w:r>
        <w:rPr>
          <w:rFonts w:eastAsia="Times New Roman"/>
          <w:szCs w:val="22"/>
        </w:rPr>
        <w:tab/>
      </w:r>
      <w:r w:rsidRPr="00562A53">
        <w:rPr>
          <w:rFonts w:ascii="Doulos SIL" w:eastAsia="Times New Roman" w:hAnsi="Doulos SIL"/>
          <w:i/>
          <w:color w:val="800000"/>
          <w:szCs w:val="22"/>
        </w:rPr>
        <w:t>sùùⁿ-glé-wì</w:t>
      </w:r>
      <w:r>
        <w:rPr>
          <w:rFonts w:eastAsia="Times New Roman"/>
          <w:szCs w:val="22"/>
        </w:rPr>
        <w:tab/>
        <w:t>‘herbalist’</w:t>
      </w:r>
      <w:r w:rsidRPr="00562A53">
        <w:rPr>
          <w:rFonts w:ascii="Doulos SIL" w:eastAsia="Times New Roman" w:hAnsi="Doulos SIL"/>
          <w:i/>
          <w:color w:val="800000"/>
          <w:szCs w:val="22"/>
        </w:rPr>
        <w:tab/>
        <w:t>glâ\\glê</w:t>
      </w:r>
      <w:r w:rsidRPr="002258AA">
        <w:rPr>
          <w:rFonts w:eastAsia="Times New Roman"/>
          <w:szCs w:val="22"/>
        </w:rPr>
        <w:tab/>
        <w:t>‘take out’</w:t>
      </w:r>
    </w:p>
    <w:p w14:paraId="1B56E1AE" w14:textId="7DA7F7E6" w:rsidR="009E0C8C" w:rsidRPr="009E0C8C" w:rsidRDefault="009E0C8C" w:rsidP="009E0C8C">
      <w:pPr>
        <w:tabs>
          <w:tab w:val="clear" w:pos="369"/>
          <w:tab w:val="left" w:pos="720"/>
          <w:tab w:val="left" w:pos="2160"/>
          <w:tab w:val="left" w:pos="3780"/>
          <w:tab w:val="left" w:pos="4050"/>
          <w:tab w:val="left" w:pos="5580"/>
        </w:tabs>
        <w:rPr>
          <w:rFonts w:eastAsia="Times New Roman"/>
          <w:szCs w:val="22"/>
        </w:rPr>
      </w:pPr>
      <w:r w:rsidRPr="00562A53">
        <w:rPr>
          <w:rFonts w:eastAsia="Times New Roman"/>
          <w:szCs w:val="22"/>
        </w:rPr>
        <w:tab/>
      </w:r>
      <w:r w:rsidRPr="00562A53">
        <w:rPr>
          <w:rFonts w:eastAsia="Times New Roman"/>
          <w:szCs w:val="22"/>
        </w:rPr>
        <w:tab/>
      </w:r>
      <w:r w:rsidRPr="00562A53">
        <w:rPr>
          <w:rFonts w:eastAsia="Times New Roman"/>
          <w:szCs w:val="22"/>
        </w:rPr>
        <w:tab/>
      </w:r>
      <w:r w:rsidRPr="009E0C8C">
        <w:rPr>
          <w:rFonts w:ascii="Doulos SIL" w:eastAsia="Times New Roman" w:hAnsi="Doulos SIL"/>
          <w:i/>
          <w:color w:val="800000"/>
          <w:szCs w:val="22"/>
        </w:rPr>
        <w:tab/>
        <w:t>sùúⁿ</w:t>
      </w:r>
      <w:r>
        <w:rPr>
          <w:rFonts w:eastAsia="Times New Roman"/>
          <w:szCs w:val="22"/>
        </w:rPr>
        <w:t xml:space="preserve"> ‘medication’</w:t>
      </w:r>
    </w:p>
    <w:p w14:paraId="0A8D8899" w14:textId="3D40DD39" w:rsidR="003535BA" w:rsidRDefault="004803A2" w:rsidP="003535BA">
      <w:pPr>
        <w:pStyle w:val="Heading2"/>
      </w:pPr>
      <w:bookmarkStart w:id="69" w:name="_Toc333872114"/>
      <w:r>
        <w:t>Bahuvrihi compounds</w:t>
      </w:r>
      <w:bookmarkEnd w:id="69"/>
    </w:p>
    <w:p w14:paraId="3DA26428" w14:textId="46B67083" w:rsidR="00D15F26" w:rsidRDefault="004803A2" w:rsidP="00D15F26">
      <w:r>
        <w:t>In a bahuvrihi, both initial and final have their regular tonal form, allowing for low-level tone sandhi.</w:t>
      </w:r>
    </w:p>
    <w:p w14:paraId="019A660B" w14:textId="77777777" w:rsidR="008971E6" w:rsidRDefault="008971E6" w:rsidP="00D15F26"/>
    <w:p w14:paraId="65AB953F" w14:textId="3CB0A0A7" w:rsidR="006B0747" w:rsidRPr="00A87379" w:rsidRDefault="008971E6" w:rsidP="008971E6">
      <w:pPr>
        <w:tabs>
          <w:tab w:val="clear" w:pos="369"/>
          <w:tab w:val="left" w:pos="720"/>
          <w:tab w:val="left" w:pos="1080"/>
          <w:tab w:val="left" w:pos="2430"/>
        </w:tabs>
        <w:rPr>
          <w:rFonts w:ascii="Doulos SIL" w:hAnsi="Doulos SIL"/>
          <w:i/>
          <w:color w:val="800000"/>
        </w:rPr>
      </w:pPr>
      <w:r>
        <w:t>(xx1)</w:t>
      </w:r>
      <w:r>
        <w:tab/>
        <w:t>a.</w:t>
      </w:r>
      <w:r>
        <w:tab/>
      </w:r>
      <w:r w:rsidRPr="002408CF">
        <w:rPr>
          <w:rFonts w:ascii="Doulos SIL" w:hAnsi="Doulos SIL"/>
          <w:i/>
          <w:color w:val="800000"/>
        </w:rPr>
        <w:t>ɲ</w:t>
      </w:r>
      <w:r w:rsidR="004803A2" w:rsidRPr="002408CF">
        <w:rPr>
          <w:rFonts w:ascii="Doulos SIL" w:hAnsi="Doulos SIL"/>
          <w:i/>
          <w:color w:val="800000"/>
        </w:rPr>
        <w:t>ɔ́ⁿ</w:t>
      </w:r>
      <w:r w:rsidRPr="002408CF">
        <w:rPr>
          <w:rFonts w:ascii="Doulos SIL" w:hAnsi="Doulos SIL"/>
          <w:i/>
          <w:color w:val="800000"/>
        </w:rPr>
        <w:tab/>
      </w:r>
      <w:r w:rsidRPr="00A87379">
        <w:rPr>
          <w:rFonts w:ascii="Doulos SIL" w:hAnsi="Doulos SIL"/>
          <w:i/>
          <w:color w:val="800000"/>
        </w:rPr>
        <w:t>kùrù-sáŋbə́ráⁿ</w:t>
      </w:r>
    </w:p>
    <w:p w14:paraId="5B3F982B" w14:textId="5633F81F" w:rsidR="008971E6" w:rsidRDefault="008971E6" w:rsidP="008971E6">
      <w:pPr>
        <w:tabs>
          <w:tab w:val="clear" w:pos="369"/>
          <w:tab w:val="left" w:pos="720"/>
          <w:tab w:val="left" w:pos="1080"/>
          <w:tab w:val="left" w:pos="2430"/>
        </w:tabs>
      </w:pPr>
      <w:r>
        <w:tab/>
      </w:r>
      <w:r>
        <w:tab/>
      </w:r>
      <w:r w:rsidR="004803A2">
        <w:t>person</w:t>
      </w:r>
      <w:r w:rsidR="004803A2">
        <w:tab/>
        <w:t>belly-big</w:t>
      </w:r>
    </w:p>
    <w:p w14:paraId="0F2817D0" w14:textId="2102D166" w:rsidR="008971E6" w:rsidRDefault="008971E6" w:rsidP="008971E6">
      <w:pPr>
        <w:tabs>
          <w:tab w:val="clear" w:pos="369"/>
          <w:tab w:val="left" w:pos="720"/>
          <w:tab w:val="left" w:pos="1080"/>
          <w:tab w:val="left" w:pos="2430"/>
        </w:tabs>
      </w:pPr>
      <w:r>
        <w:tab/>
      </w:r>
      <w:r>
        <w:tab/>
        <w:t>‘</w:t>
      </w:r>
      <w:r w:rsidR="004803A2">
        <w:t>fat person</w:t>
      </w:r>
      <w:r>
        <w:t xml:space="preserve">’ (&lt; </w:t>
      </w:r>
      <w:r w:rsidRPr="00A87379">
        <w:rPr>
          <w:rFonts w:ascii="Doulos SIL" w:hAnsi="Doulos SIL"/>
          <w:i/>
          <w:color w:val="800000"/>
        </w:rPr>
        <w:t>kùrùú</w:t>
      </w:r>
      <w:r>
        <w:t xml:space="preserve"> )</w:t>
      </w:r>
    </w:p>
    <w:p w14:paraId="317B2789" w14:textId="77777777" w:rsidR="008971E6" w:rsidRDefault="008971E6" w:rsidP="008971E6">
      <w:pPr>
        <w:tabs>
          <w:tab w:val="clear" w:pos="369"/>
          <w:tab w:val="left" w:pos="720"/>
          <w:tab w:val="left" w:pos="1080"/>
          <w:tab w:val="left" w:pos="2430"/>
        </w:tabs>
      </w:pPr>
    </w:p>
    <w:p w14:paraId="5CA88078" w14:textId="60AB752A" w:rsidR="008971E6" w:rsidRPr="00A87379" w:rsidRDefault="008971E6" w:rsidP="008971E6">
      <w:pPr>
        <w:tabs>
          <w:tab w:val="clear" w:pos="369"/>
          <w:tab w:val="left" w:pos="720"/>
          <w:tab w:val="left" w:pos="1080"/>
          <w:tab w:val="left" w:pos="2430"/>
        </w:tabs>
        <w:rPr>
          <w:rFonts w:ascii="Doulos SIL" w:hAnsi="Doulos SIL"/>
          <w:i/>
          <w:color w:val="800000"/>
        </w:rPr>
      </w:pPr>
      <w:r>
        <w:tab/>
        <w:t>b.</w:t>
      </w:r>
      <w:r>
        <w:tab/>
      </w:r>
      <w:r w:rsidR="004803A2" w:rsidRPr="002408CF">
        <w:rPr>
          <w:rFonts w:ascii="Doulos SIL" w:hAnsi="Doulos SIL"/>
          <w:i/>
          <w:color w:val="800000"/>
        </w:rPr>
        <w:t>ɲɔ́ⁿ</w:t>
      </w:r>
      <w:r w:rsidRPr="002408CF">
        <w:rPr>
          <w:rFonts w:ascii="Doulos SIL" w:hAnsi="Doulos SIL"/>
          <w:i/>
          <w:color w:val="800000"/>
        </w:rPr>
        <w:tab/>
      </w:r>
      <w:r w:rsidRPr="00A87379">
        <w:rPr>
          <w:rFonts w:ascii="Doulos SIL" w:hAnsi="Doulos SIL"/>
          <w:i/>
          <w:color w:val="800000"/>
        </w:rPr>
        <w:t>ŋmá-sáŋbə́ráⁿ</w:t>
      </w:r>
    </w:p>
    <w:p w14:paraId="28F6045B" w14:textId="3C0D0DDE" w:rsidR="008971E6" w:rsidRDefault="008971E6" w:rsidP="008971E6">
      <w:pPr>
        <w:tabs>
          <w:tab w:val="clear" w:pos="369"/>
          <w:tab w:val="left" w:pos="720"/>
          <w:tab w:val="left" w:pos="1080"/>
          <w:tab w:val="left" w:pos="2430"/>
        </w:tabs>
      </w:pPr>
      <w:r>
        <w:tab/>
      </w:r>
      <w:r>
        <w:tab/>
      </w:r>
      <w:r w:rsidR="004803A2">
        <w:t>person</w:t>
      </w:r>
      <w:r>
        <w:tab/>
      </w:r>
      <w:r w:rsidR="004803A2">
        <w:t>head-big</w:t>
      </w:r>
    </w:p>
    <w:p w14:paraId="5326B615" w14:textId="4DF929ED" w:rsidR="008971E6" w:rsidRDefault="008971E6" w:rsidP="008971E6">
      <w:pPr>
        <w:tabs>
          <w:tab w:val="clear" w:pos="369"/>
          <w:tab w:val="left" w:pos="720"/>
          <w:tab w:val="left" w:pos="1080"/>
          <w:tab w:val="left" w:pos="2430"/>
        </w:tabs>
      </w:pPr>
      <w:r>
        <w:tab/>
      </w:r>
      <w:r>
        <w:tab/>
        <w:t>‘</w:t>
      </w:r>
      <w:r w:rsidR="004803A2">
        <w:t>big-headed person</w:t>
      </w:r>
      <w:r>
        <w:t xml:space="preserve">’ (&lt; </w:t>
      </w:r>
      <w:r w:rsidRPr="00A87379">
        <w:rPr>
          <w:rFonts w:ascii="Doulos SIL" w:hAnsi="Doulos SIL"/>
          <w:i/>
          <w:color w:val="800000"/>
        </w:rPr>
        <w:t>ŋmá</w:t>
      </w:r>
      <w:r>
        <w:t xml:space="preserve"> )</w:t>
      </w:r>
    </w:p>
    <w:p w14:paraId="1C1AC203" w14:textId="683CDCDD" w:rsidR="00D15F26" w:rsidRDefault="001D5426" w:rsidP="00D15F26">
      <w:pPr>
        <w:pStyle w:val="Heading2"/>
      </w:pPr>
      <w:bookmarkStart w:id="70" w:name="_Toc333872115"/>
      <w:r>
        <w:t>Diminuti</w:t>
      </w:r>
      <w:r w:rsidR="004803A2">
        <w:t>ves</w:t>
      </w:r>
      <w:bookmarkEnd w:id="70"/>
    </w:p>
    <w:p w14:paraId="783B60D0" w14:textId="32AB62F5" w:rsidR="00840510" w:rsidRDefault="00840510" w:rsidP="00840510">
      <w:pPr>
        <w:rPr>
          <w:szCs w:val="22"/>
        </w:rPr>
      </w:pPr>
      <w:r>
        <w:t xml:space="preserve">The basic diminutive noun ‘child’ is </w:t>
      </w:r>
      <w:r w:rsidRPr="00A87379">
        <w:rPr>
          <w:rFonts w:ascii="Doulos SIL" w:hAnsi="Doulos SIL"/>
          <w:i/>
          <w:color w:val="800000"/>
          <w:szCs w:val="22"/>
        </w:rPr>
        <w:t>(à) ná-mí</w:t>
      </w:r>
      <w:r>
        <w:rPr>
          <w:szCs w:val="22"/>
        </w:rPr>
        <w:t xml:space="preserve"> ‘</w:t>
      </w:r>
      <w:r w:rsidR="00053DF8">
        <w:rPr>
          <w:szCs w:val="22"/>
        </w:rPr>
        <w:t>child’</w:t>
      </w:r>
      <w:r>
        <w:rPr>
          <w:szCs w:val="22"/>
        </w:rPr>
        <w:t xml:space="preserve"> (plural </w:t>
      </w:r>
      <w:r w:rsidRPr="00A87379">
        <w:rPr>
          <w:rFonts w:ascii="Doulos SIL" w:hAnsi="Doulos SIL"/>
          <w:i/>
          <w:color w:val="800000"/>
          <w:szCs w:val="22"/>
        </w:rPr>
        <w:t>ná-my-ó</w:t>
      </w:r>
      <w:r>
        <w:rPr>
          <w:rFonts w:ascii="Doulos SIL" w:hAnsi="Doulos SIL"/>
          <w:i/>
          <w:color w:val="800000"/>
          <w:szCs w:val="22"/>
        </w:rPr>
        <w:t>→</w:t>
      </w:r>
      <w:r>
        <w:rPr>
          <w:szCs w:val="22"/>
        </w:rPr>
        <w:t xml:space="preserve">). This may already be a diminutive derivative, since </w:t>
      </w:r>
      <w:r w:rsidRPr="002408CF">
        <w:rPr>
          <w:rFonts w:ascii="Doulos SIL" w:hAnsi="Doulos SIL"/>
          <w:i/>
          <w:color w:val="800000"/>
          <w:szCs w:val="22"/>
        </w:rPr>
        <w:t>náⁿ</w:t>
      </w:r>
      <w:r>
        <w:rPr>
          <w:szCs w:val="22"/>
        </w:rPr>
        <w:t xml:space="preserve"> ‘child’ is also attested (but uncommon, and unfortunately homophonous with ‘cow’).</w:t>
      </w:r>
    </w:p>
    <w:p w14:paraId="3BD1862E" w14:textId="77777777" w:rsidR="003437DD" w:rsidRDefault="00840510" w:rsidP="00840510">
      <w:pPr>
        <w:rPr>
          <w:szCs w:val="22"/>
        </w:rPr>
      </w:pPr>
      <w:r>
        <w:rPr>
          <w:szCs w:val="22"/>
        </w:rPr>
        <w:tab/>
        <w:t xml:space="preserve">Some other lexified diminutives are </w:t>
      </w:r>
      <w:r w:rsidRPr="002408CF">
        <w:rPr>
          <w:rFonts w:ascii="Doulos SIL" w:hAnsi="Doulos SIL"/>
          <w:i/>
          <w:color w:val="800000"/>
          <w:szCs w:val="22"/>
        </w:rPr>
        <w:t>sɔ́-mìì</w:t>
      </w:r>
      <w:r>
        <w:rPr>
          <w:szCs w:val="22"/>
        </w:rPr>
        <w:t xml:space="preserve"> ‘pestle’ (cf. </w:t>
      </w:r>
      <w:r w:rsidRPr="002408CF">
        <w:rPr>
          <w:rFonts w:ascii="Doulos SIL" w:hAnsi="Doulos SIL"/>
          <w:i/>
          <w:color w:val="800000"/>
          <w:szCs w:val="22"/>
        </w:rPr>
        <w:t>sɔ̯ɛ́y</w:t>
      </w:r>
      <w:r>
        <w:rPr>
          <w:szCs w:val="22"/>
        </w:rPr>
        <w:t xml:space="preserve"> ‘mortar’), </w:t>
      </w:r>
      <w:r w:rsidRPr="002408CF">
        <w:rPr>
          <w:rFonts w:ascii="Doulos SIL" w:hAnsi="Doulos SIL"/>
          <w:i/>
          <w:color w:val="800000"/>
          <w:szCs w:val="22"/>
        </w:rPr>
        <w:t>kɔ́</w:t>
      </w:r>
      <w:r w:rsidRPr="002408CF">
        <w:rPr>
          <w:rFonts w:ascii="Doulos SIL" w:hAnsi="Doulos SIL"/>
          <w:i/>
          <w:color w:val="800000"/>
          <w:szCs w:val="22"/>
        </w:rPr>
        <w:noBreakHyphen/>
        <w:t>mìì</w:t>
      </w:r>
      <w:r>
        <w:rPr>
          <w:szCs w:val="22"/>
        </w:rPr>
        <w:t xml:space="preserve"> ‘finger’ (cf. </w:t>
      </w:r>
      <w:r w:rsidRPr="002408CF">
        <w:rPr>
          <w:rFonts w:ascii="Doulos SIL" w:hAnsi="Doulos SIL"/>
          <w:i/>
          <w:color w:val="800000"/>
          <w:szCs w:val="22"/>
        </w:rPr>
        <w:t>kɛ̀rɛ̀ý</w:t>
      </w:r>
      <w:r>
        <w:rPr>
          <w:szCs w:val="22"/>
        </w:rPr>
        <w:t xml:space="preserve"> ‘hand’), and </w:t>
      </w:r>
      <w:r w:rsidRPr="002408CF">
        <w:rPr>
          <w:rFonts w:ascii="Doulos SIL" w:hAnsi="Doulos SIL"/>
          <w:i/>
          <w:color w:val="800000"/>
          <w:szCs w:val="22"/>
        </w:rPr>
        <w:t>ɲɔ́-mìì</w:t>
      </w:r>
      <w:r>
        <w:rPr>
          <w:szCs w:val="22"/>
        </w:rPr>
        <w:t xml:space="preserve"> ‘toe’. These all have </w:t>
      </w:r>
      <w:r w:rsidRPr="002408CF">
        <w:rPr>
          <w:rFonts w:ascii="Doulos SIL" w:hAnsi="Doulos SIL"/>
          <w:i/>
          <w:color w:val="800000"/>
          <w:szCs w:val="22"/>
        </w:rPr>
        <w:t>-mìì</w:t>
      </w:r>
      <w:r>
        <w:rPr>
          <w:szCs w:val="22"/>
        </w:rPr>
        <w:t xml:space="preserve"> becoming plural </w:t>
      </w:r>
      <w:r w:rsidRPr="002408CF">
        <w:rPr>
          <w:rFonts w:ascii="Doulos SIL" w:hAnsi="Doulos SIL"/>
          <w:i/>
          <w:color w:val="800000"/>
          <w:szCs w:val="22"/>
        </w:rPr>
        <w:noBreakHyphen/>
        <w:t>my-ò→</w:t>
      </w:r>
      <w:r w:rsidR="003437DD">
        <w:rPr>
          <w:szCs w:val="22"/>
        </w:rPr>
        <w:t>.</w:t>
      </w:r>
    </w:p>
    <w:p w14:paraId="6E745271" w14:textId="30925DBB" w:rsidR="00840510" w:rsidRDefault="003437DD" w:rsidP="00840510">
      <w:pPr>
        <w:rPr>
          <w:szCs w:val="22"/>
        </w:rPr>
      </w:pPr>
      <w:r>
        <w:rPr>
          <w:szCs w:val="22"/>
        </w:rPr>
        <w:tab/>
      </w:r>
      <w:r w:rsidR="00840510">
        <w:rPr>
          <w:szCs w:val="22"/>
        </w:rPr>
        <w:t xml:space="preserve">A somewhat more productive diminutive is with </w:t>
      </w:r>
      <w:r w:rsidR="00840510" w:rsidRPr="002408CF">
        <w:rPr>
          <w:rFonts w:ascii="Doulos SIL" w:hAnsi="Doulos SIL"/>
          <w:i/>
          <w:color w:val="800000"/>
          <w:szCs w:val="22"/>
        </w:rPr>
        <w:t>-bì</w:t>
      </w:r>
      <w:r w:rsidR="00840510">
        <w:rPr>
          <w:szCs w:val="22"/>
        </w:rPr>
        <w:t xml:space="preserve"> </w:t>
      </w:r>
      <w:r w:rsidR="00571721">
        <w:rPr>
          <w:szCs w:val="22"/>
        </w:rPr>
        <w:t xml:space="preserve">(xx1) </w:t>
      </w:r>
      <w:r w:rsidR="00840510">
        <w:rPr>
          <w:szCs w:val="22"/>
        </w:rPr>
        <w:t xml:space="preserve">or </w:t>
      </w:r>
      <w:r w:rsidR="00840510" w:rsidRPr="002408CF">
        <w:rPr>
          <w:rFonts w:ascii="Doulos SIL" w:hAnsi="Doulos SIL"/>
          <w:i/>
          <w:color w:val="800000"/>
          <w:szCs w:val="22"/>
        </w:rPr>
        <w:t>-bí</w:t>
      </w:r>
      <w:r w:rsidR="00571721">
        <w:rPr>
          <w:szCs w:val="22"/>
        </w:rPr>
        <w:t xml:space="preserve"> (xx2).</w:t>
      </w:r>
      <w:r w:rsidR="00390FDA">
        <w:rPr>
          <w:szCs w:val="22"/>
        </w:rPr>
        <w:t xml:space="preserve"> The latter includes </w:t>
      </w:r>
      <w:r w:rsidR="00390FDA" w:rsidRPr="002408CF">
        <w:rPr>
          <w:rFonts w:ascii="Doulos SIL" w:hAnsi="Doulos SIL"/>
          <w:i/>
          <w:color w:val="800000"/>
          <w:szCs w:val="22"/>
        </w:rPr>
        <w:noBreakHyphen/>
        <w:t>bī</w:t>
      </w:r>
      <w:r w:rsidR="00390FDA">
        <w:rPr>
          <w:szCs w:val="22"/>
        </w:rPr>
        <w:t xml:space="preserve"> after a heavy H</w:t>
      </w:r>
      <w:r w:rsidR="00390FDA">
        <w:rPr>
          <w:szCs w:val="22"/>
        </w:rPr>
        <w:noBreakHyphen/>
        <w:t xml:space="preserve">toned stem (‘star’). </w:t>
      </w:r>
    </w:p>
    <w:p w14:paraId="2EA7E06D" w14:textId="77777777" w:rsidR="00840510" w:rsidRDefault="00840510" w:rsidP="00840510">
      <w:pPr>
        <w:rPr>
          <w:szCs w:val="22"/>
        </w:rPr>
      </w:pPr>
    </w:p>
    <w:p w14:paraId="4B407A82" w14:textId="782B55D2" w:rsidR="000A2949" w:rsidRDefault="00840510" w:rsidP="001F333F">
      <w:pPr>
        <w:tabs>
          <w:tab w:val="clear" w:pos="369"/>
          <w:tab w:val="left" w:pos="720"/>
          <w:tab w:val="left" w:pos="1080"/>
          <w:tab w:val="left" w:pos="2430"/>
          <w:tab w:val="left" w:pos="4410"/>
        </w:tabs>
        <w:rPr>
          <w:szCs w:val="22"/>
        </w:rPr>
      </w:pPr>
      <w:r>
        <w:rPr>
          <w:szCs w:val="22"/>
        </w:rPr>
        <w:t>(xx1)</w:t>
      </w:r>
      <w:r w:rsidR="000A2949">
        <w:rPr>
          <w:szCs w:val="22"/>
        </w:rPr>
        <w:tab/>
      </w:r>
      <w:r w:rsidR="001F333F">
        <w:rPr>
          <w:szCs w:val="22"/>
        </w:rPr>
        <w:tab/>
      </w:r>
      <w:r w:rsidR="000A2949">
        <w:rPr>
          <w:szCs w:val="22"/>
        </w:rPr>
        <w:t>diminutive</w:t>
      </w:r>
      <w:r w:rsidR="000A2949">
        <w:rPr>
          <w:szCs w:val="22"/>
        </w:rPr>
        <w:tab/>
        <w:t>gloss</w:t>
      </w:r>
      <w:r w:rsidR="000A2949">
        <w:rPr>
          <w:szCs w:val="22"/>
        </w:rPr>
        <w:tab/>
        <w:t>related</w:t>
      </w:r>
    </w:p>
    <w:p w14:paraId="78C1E179" w14:textId="77777777" w:rsidR="000A2949" w:rsidRDefault="000A2949" w:rsidP="001F333F">
      <w:pPr>
        <w:tabs>
          <w:tab w:val="clear" w:pos="369"/>
          <w:tab w:val="left" w:pos="720"/>
          <w:tab w:val="left" w:pos="1080"/>
          <w:tab w:val="left" w:pos="2430"/>
          <w:tab w:val="left" w:pos="4410"/>
        </w:tabs>
        <w:rPr>
          <w:szCs w:val="22"/>
        </w:rPr>
      </w:pPr>
    </w:p>
    <w:p w14:paraId="6B909FE8" w14:textId="2BAFC54B" w:rsidR="001F333F" w:rsidRDefault="001F333F" w:rsidP="001F333F">
      <w:pPr>
        <w:tabs>
          <w:tab w:val="clear" w:pos="369"/>
          <w:tab w:val="left" w:pos="720"/>
          <w:tab w:val="left" w:pos="1080"/>
          <w:tab w:val="left" w:pos="2430"/>
          <w:tab w:val="left" w:pos="4410"/>
        </w:tabs>
        <w:rPr>
          <w:szCs w:val="22"/>
        </w:rPr>
      </w:pPr>
      <w:r>
        <w:rPr>
          <w:szCs w:val="22"/>
        </w:rPr>
        <w:tab/>
        <w:t>a. /HL/ or /HM/ to {H}</w:t>
      </w:r>
    </w:p>
    <w:p w14:paraId="62FB48FF" w14:textId="77777777" w:rsidR="001F333F" w:rsidRDefault="001F333F"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tígɛ́ⁿ-bì</w:t>
      </w:r>
      <w:r>
        <w:rPr>
          <w:szCs w:val="22"/>
        </w:rPr>
        <w:tab/>
        <w:t>‘honey bee’</w:t>
      </w:r>
      <w:r>
        <w:rPr>
          <w:szCs w:val="22"/>
        </w:rPr>
        <w:tab/>
      </w:r>
      <w:r w:rsidRPr="002408CF">
        <w:rPr>
          <w:rFonts w:ascii="Doulos SIL" w:hAnsi="Doulos SIL"/>
          <w:i/>
          <w:color w:val="800000"/>
          <w:szCs w:val="22"/>
        </w:rPr>
        <w:t>tígɛ̀yⁿ</w:t>
      </w:r>
      <w:r>
        <w:rPr>
          <w:szCs w:val="22"/>
        </w:rPr>
        <w:t xml:space="preserve"> ‘honey’</w:t>
      </w:r>
    </w:p>
    <w:p w14:paraId="6C7DC39C" w14:textId="77777777" w:rsidR="001F333F" w:rsidRDefault="001F333F" w:rsidP="001F333F">
      <w:pPr>
        <w:tabs>
          <w:tab w:val="clear" w:pos="369"/>
          <w:tab w:val="left" w:pos="720"/>
          <w:tab w:val="left" w:pos="1080"/>
          <w:tab w:val="left" w:pos="2430"/>
          <w:tab w:val="left" w:pos="4410"/>
        </w:tabs>
        <w:rPr>
          <w:szCs w:val="22"/>
        </w:rPr>
      </w:pPr>
      <w:r>
        <w:rPr>
          <w:szCs w:val="22"/>
        </w:rPr>
        <w:lastRenderedPageBreak/>
        <w:tab/>
      </w:r>
      <w:r>
        <w:rPr>
          <w:szCs w:val="22"/>
        </w:rPr>
        <w:tab/>
      </w:r>
      <w:r w:rsidRPr="002408CF">
        <w:rPr>
          <w:rFonts w:ascii="Doulos SIL" w:hAnsi="Doulos SIL"/>
          <w:i/>
          <w:color w:val="800000"/>
          <w:szCs w:val="22"/>
        </w:rPr>
        <w:t>kárá-bì</w:t>
      </w:r>
      <w:r>
        <w:rPr>
          <w:szCs w:val="22"/>
        </w:rPr>
        <w:tab/>
        <w:t>‘small calabash’</w:t>
      </w:r>
      <w:r>
        <w:rPr>
          <w:szCs w:val="22"/>
        </w:rPr>
        <w:tab/>
      </w:r>
      <w:r w:rsidRPr="002408CF">
        <w:rPr>
          <w:rFonts w:ascii="Doulos SIL" w:hAnsi="Doulos SIL"/>
          <w:i/>
          <w:color w:val="800000"/>
          <w:szCs w:val="22"/>
        </w:rPr>
        <w:t>kárày</w:t>
      </w:r>
      <w:r>
        <w:rPr>
          <w:szCs w:val="22"/>
        </w:rPr>
        <w:t xml:space="preserve"> ‘calabash’</w:t>
      </w:r>
    </w:p>
    <w:p w14:paraId="0611DFE4" w14:textId="77777777" w:rsidR="001F333F" w:rsidRDefault="001F333F"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bɔ́ɣɔ́ⁿ-bì</w:t>
      </w:r>
      <w:r>
        <w:rPr>
          <w:szCs w:val="22"/>
        </w:rPr>
        <w:tab/>
        <w:t>‘puppy’</w:t>
      </w:r>
      <w:r>
        <w:rPr>
          <w:szCs w:val="22"/>
        </w:rPr>
        <w:tab/>
      </w:r>
      <w:r w:rsidRPr="002408CF">
        <w:rPr>
          <w:rFonts w:ascii="Doulos SIL" w:hAnsi="Doulos SIL"/>
          <w:i/>
          <w:color w:val="800000"/>
          <w:szCs w:val="22"/>
        </w:rPr>
        <w:t>bɔ́ɣɔ̄ⁿ</w:t>
      </w:r>
      <w:r>
        <w:rPr>
          <w:szCs w:val="22"/>
        </w:rPr>
        <w:t xml:space="preserve"> ‘dog’</w:t>
      </w:r>
    </w:p>
    <w:p w14:paraId="3B9981E7" w14:textId="77777777" w:rsidR="001F333F" w:rsidRDefault="001F333F" w:rsidP="001F333F">
      <w:pPr>
        <w:tabs>
          <w:tab w:val="clear" w:pos="369"/>
          <w:tab w:val="left" w:pos="720"/>
          <w:tab w:val="left" w:pos="1080"/>
          <w:tab w:val="left" w:pos="2430"/>
          <w:tab w:val="left" w:pos="4410"/>
        </w:tabs>
        <w:rPr>
          <w:szCs w:val="22"/>
        </w:rPr>
      </w:pPr>
    </w:p>
    <w:p w14:paraId="779106A5" w14:textId="3BE9CF9B" w:rsidR="001F333F" w:rsidRDefault="001F333F" w:rsidP="001F333F">
      <w:pPr>
        <w:tabs>
          <w:tab w:val="clear" w:pos="369"/>
          <w:tab w:val="left" w:pos="720"/>
          <w:tab w:val="left" w:pos="1080"/>
          <w:tab w:val="left" w:pos="2430"/>
          <w:tab w:val="left" w:pos="4410"/>
        </w:tabs>
        <w:rPr>
          <w:szCs w:val="22"/>
        </w:rPr>
      </w:pPr>
      <w:r>
        <w:rPr>
          <w:szCs w:val="22"/>
        </w:rPr>
        <w:tab/>
        <w:t>b. /LH/ to {H}</w:t>
      </w:r>
    </w:p>
    <w:p w14:paraId="0D9E6CDB" w14:textId="77777777" w:rsidR="001F333F" w:rsidRDefault="001F333F"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nɛ́rɛ́ⁿ-bì</w:t>
      </w:r>
      <w:r>
        <w:rPr>
          <w:szCs w:val="22"/>
        </w:rPr>
        <w:tab/>
        <w:t>‘small grindstone’</w:t>
      </w:r>
      <w:r>
        <w:rPr>
          <w:szCs w:val="22"/>
        </w:rPr>
        <w:tab/>
      </w:r>
      <w:r w:rsidRPr="002408CF">
        <w:rPr>
          <w:rFonts w:ascii="Doulos SIL" w:hAnsi="Doulos SIL"/>
          <w:i/>
          <w:color w:val="800000"/>
          <w:szCs w:val="22"/>
        </w:rPr>
        <w:t>nɛ̀rɛ́yⁿ</w:t>
      </w:r>
      <w:r>
        <w:rPr>
          <w:szCs w:val="22"/>
        </w:rPr>
        <w:t xml:space="preserve"> ‘large grindstone’</w:t>
      </w:r>
    </w:p>
    <w:p w14:paraId="11C2C1C9" w14:textId="77777777" w:rsidR="001F333F" w:rsidRDefault="001F333F"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núnúⁿ-bì</w:t>
      </w:r>
      <w:r w:rsidRPr="002408CF">
        <w:rPr>
          <w:rFonts w:ascii="Doulos SIL" w:hAnsi="Doulos SIL"/>
          <w:i/>
          <w:color w:val="800000"/>
          <w:szCs w:val="22"/>
        </w:rPr>
        <w:tab/>
      </w:r>
      <w:r>
        <w:rPr>
          <w:szCs w:val="22"/>
        </w:rPr>
        <w:t>‘tongue’</w:t>
      </w:r>
      <w:r>
        <w:rPr>
          <w:szCs w:val="22"/>
        </w:rPr>
        <w:tab/>
      </w:r>
      <w:r w:rsidRPr="002408CF">
        <w:rPr>
          <w:rFonts w:ascii="Doulos SIL" w:hAnsi="Doulos SIL"/>
          <w:i/>
          <w:color w:val="800000"/>
          <w:szCs w:val="22"/>
        </w:rPr>
        <w:t>nùnúⁿ</w:t>
      </w:r>
      <w:r>
        <w:rPr>
          <w:szCs w:val="22"/>
        </w:rPr>
        <w:t xml:space="preserve"> ‘tongue’</w:t>
      </w:r>
    </w:p>
    <w:p w14:paraId="2FC63687" w14:textId="77777777" w:rsidR="001F333F" w:rsidRDefault="001F333F" w:rsidP="001F333F">
      <w:pPr>
        <w:tabs>
          <w:tab w:val="clear" w:pos="369"/>
          <w:tab w:val="left" w:pos="720"/>
          <w:tab w:val="left" w:pos="1080"/>
          <w:tab w:val="left" w:pos="2430"/>
          <w:tab w:val="left" w:pos="4410"/>
        </w:tabs>
        <w:rPr>
          <w:szCs w:val="22"/>
        </w:rPr>
      </w:pPr>
    </w:p>
    <w:p w14:paraId="6226A073" w14:textId="59A03835" w:rsidR="001F333F" w:rsidRDefault="001F333F" w:rsidP="001F333F">
      <w:pPr>
        <w:tabs>
          <w:tab w:val="clear" w:pos="369"/>
          <w:tab w:val="left" w:pos="720"/>
          <w:tab w:val="left" w:pos="1080"/>
          <w:tab w:val="left" w:pos="2430"/>
          <w:tab w:val="left" w:pos="4410"/>
        </w:tabs>
        <w:rPr>
          <w:szCs w:val="22"/>
        </w:rPr>
      </w:pPr>
      <w:r>
        <w:rPr>
          <w:szCs w:val="22"/>
        </w:rPr>
        <w:tab/>
        <w:t>c. no tone change</w:t>
      </w:r>
    </w:p>
    <w:p w14:paraId="6D1429E8" w14:textId="77777777" w:rsidR="001F333F" w:rsidRDefault="001F333F"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júgú-bì</w:t>
      </w:r>
      <w:r>
        <w:rPr>
          <w:szCs w:val="22"/>
        </w:rPr>
        <w:tab/>
        <w:t>‘(an) eye’</w:t>
      </w:r>
      <w:r>
        <w:rPr>
          <w:szCs w:val="22"/>
        </w:rPr>
        <w:tab/>
      </w:r>
      <w:r w:rsidRPr="002408CF">
        <w:rPr>
          <w:rFonts w:ascii="Doulos SIL" w:hAnsi="Doulos SIL"/>
          <w:i/>
          <w:color w:val="800000"/>
          <w:szCs w:val="22"/>
        </w:rPr>
        <w:t>júgú</w:t>
      </w:r>
      <w:r>
        <w:rPr>
          <w:szCs w:val="22"/>
        </w:rPr>
        <w:t xml:space="preserve"> ‘eyes’</w:t>
      </w:r>
    </w:p>
    <w:p w14:paraId="39988BE3" w14:textId="77777777" w:rsidR="001F333F" w:rsidRDefault="001F333F"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kónèy-bì</w:t>
      </w:r>
      <w:r>
        <w:rPr>
          <w:szCs w:val="22"/>
        </w:rPr>
        <w:tab/>
        <w:t>‘(a) word’</w:t>
      </w:r>
      <w:r>
        <w:rPr>
          <w:szCs w:val="22"/>
        </w:rPr>
        <w:tab/>
      </w:r>
      <w:r w:rsidRPr="002408CF">
        <w:rPr>
          <w:rFonts w:ascii="Doulos SIL" w:hAnsi="Doulos SIL"/>
          <w:i/>
          <w:color w:val="800000"/>
          <w:szCs w:val="22"/>
        </w:rPr>
        <w:t>kónèy</w:t>
      </w:r>
      <w:r>
        <w:rPr>
          <w:szCs w:val="22"/>
        </w:rPr>
        <w:t xml:space="preserve"> ‘talk (n)’</w:t>
      </w:r>
    </w:p>
    <w:p w14:paraId="29A64157" w14:textId="77777777" w:rsidR="003437DD" w:rsidRDefault="003437DD" w:rsidP="003437DD">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pɔ̀ⁿ-téréy-bì</w:t>
      </w:r>
      <w:r>
        <w:rPr>
          <w:szCs w:val="22"/>
        </w:rPr>
        <w:tab/>
        <w:t>‘(one) buttock’</w:t>
      </w:r>
      <w:r>
        <w:rPr>
          <w:szCs w:val="22"/>
        </w:rPr>
        <w:tab/>
      </w:r>
      <w:r w:rsidRPr="002408CF">
        <w:rPr>
          <w:rFonts w:ascii="Doulos SIL" w:hAnsi="Doulos SIL"/>
          <w:i/>
          <w:color w:val="800000"/>
          <w:szCs w:val="22"/>
        </w:rPr>
        <w:t>pɔ̀ⁿ-téréy</w:t>
      </w:r>
      <w:r>
        <w:rPr>
          <w:szCs w:val="22"/>
        </w:rPr>
        <w:t xml:space="preserve"> ‘buttocks’</w:t>
      </w:r>
      <w:r>
        <w:rPr>
          <w:szCs w:val="22"/>
        </w:rPr>
        <w:tab/>
      </w:r>
    </w:p>
    <w:p w14:paraId="2C3B5ECE" w14:textId="77777777" w:rsidR="001F333F" w:rsidRDefault="001F333F"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sɛ̀rɛ̀-bì</w:t>
      </w:r>
      <w:r>
        <w:rPr>
          <w:szCs w:val="22"/>
        </w:rPr>
        <w:tab/>
        <w:t>‘small stone’</w:t>
      </w:r>
      <w:r>
        <w:rPr>
          <w:szCs w:val="22"/>
        </w:rPr>
        <w:tab/>
      </w:r>
      <w:r w:rsidRPr="002408CF">
        <w:rPr>
          <w:rFonts w:ascii="Doulos SIL" w:hAnsi="Doulos SIL"/>
          <w:i/>
          <w:color w:val="800000"/>
          <w:szCs w:val="22"/>
        </w:rPr>
        <w:t>sɛ̀rɛ̀yⁿ</w:t>
      </w:r>
      <w:r>
        <w:rPr>
          <w:szCs w:val="22"/>
        </w:rPr>
        <w:t xml:space="preserve"> ‘rock’</w:t>
      </w:r>
    </w:p>
    <w:p w14:paraId="7CB0C86B" w14:textId="0930976A" w:rsidR="001F333F" w:rsidRDefault="001F333F"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sìɲíríⁿ-bì</w:t>
      </w:r>
      <w:r>
        <w:rPr>
          <w:szCs w:val="22"/>
        </w:rPr>
        <w:tab/>
        <w:t>‘young gecko’</w:t>
      </w:r>
      <w:r>
        <w:rPr>
          <w:szCs w:val="22"/>
        </w:rPr>
        <w:tab/>
      </w:r>
      <w:r w:rsidRPr="002408CF">
        <w:rPr>
          <w:rFonts w:ascii="Doulos SIL" w:hAnsi="Doulos SIL"/>
          <w:i/>
          <w:color w:val="800000"/>
          <w:szCs w:val="22"/>
        </w:rPr>
        <w:t>sìɲíríⁿ</w:t>
      </w:r>
      <w:r>
        <w:rPr>
          <w:szCs w:val="22"/>
        </w:rPr>
        <w:t xml:space="preserve"> ‘house gecko’</w:t>
      </w:r>
    </w:p>
    <w:p w14:paraId="585D47F5" w14:textId="77777777" w:rsidR="001F333F" w:rsidRDefault="001F333F" w:rsidP="001F333F">
      <w:pPr>
        <w:tabs>
          <w:tab w:val="clear" w:pos="369"/>
          <w:tab w:val="left" w:pos="720"/>
          <w:tab w:val="left" w:pos="1080"/>
          <w:tab w:val="left" w:pos="2430"/>
          <w:tab w:val="left" w:pos="4410"/>
        </w:tabs>
        <w:rPr>
          <w:szCs w:val="22"/>
        </w:rPr>
      </w:pPr>
    </w:p>
    <w:p w14:paraId="282D7DB9" w14:textId="3FB69311" w:rsidR="001F333F" w:rsidRDefault="001F333F" w:rsidP="001F333F">
      <w:pPr>
        <w:tabs>
          <w:tab w:val="clear" w:pos="369"/>
          <w:tab w:val="left" w:pos="720"/>
          <w:tab w:val="left" w:pos="1080"/>
          <w:tab w:val="left" w:pos="2430"/>
          <w:tab w:val="left" w:pos="4410"/>
        </w:tabs>
        <w:rPr>
          <w:szCs w:val="22"/>
        </w:rPr>
      </w:pPr>
      <w:r>
        <w:rPr>
          <w:szCs w:val="22"/>
        </w:rPr>
        <w:tab/>
        <w:t>d. no independently attested source</w:t>
      </w:r>
    </w:p>
    <w:p w14:paraId="02EF99E8" w14:textId="060ED61B" w:rsidR="001F333F" w:rsidRDefault="00840510" w:rsidP="001F333F">
      <w:pPr>
        <w:tabs>
          <w:tab w:val="clear" w:pos="369"/>
          <w:tab w:val="left" w:pos="720"/>
          <w:tab w:val="left" w:pos="1080"/>
          <w:tab w:val="left" w:pos="2430"/>
          <w:tab w:val="left" w:pos="4410"/>
        </w:tabs>
        <w:rPr>
          <w:szCs w:val="22"/>
        </w:rPr>
      </w:pPr>
      <w:r>
        <w:rPr>
          <w:szCs w:val="22"/>
        </w:rPr>
        <w:tab/>
      </w:r>
      <w:r w:rsidR="001F333F">
        <w:rPr>
          <w:szCs w:val="22"/>
        </w:rPr>
        <w:tab/>
      </w:r>
      <w:r w:rsidRPr="002408CF">
        <w:rPr>
          <w:rFonts w:ascii="Doulos SIL" w:hAnsi="Doulos SIL"/>
          <w:i/>
          <w:color w:val="800000"/>
          <w:szCs w:val="22"/>
        </w:rPr>
        <w:t>wáàm-bí</w:t>
      </w:r>
      <w:r w:rsidR="001F333F">
        <w:rPr>
          <w:szCs w:val="22"/>
        </w:rPr>
        <w:tab/>
        <w:t>‘orphan’</w:t>
      </w:r>
    </w:p>
    <w:p w14:paraId="1BFC6698" w14:textId="0238842F" w:rsidR="00840510" w:rsidRDefault="001F333F" w:rsidP="001F333F">
      <w:pPr>
        <w:tabs>
          <w:tab w:val="clear" w:pos="369"/>
          <w:tab w:val="left" w:pos="720"/>
          <w:tab w:val="left" w:pos="1080"/>
          <w:tab w:val="left" w:pos="2430"/>
          <w:tab w:val="left" w:pos="4410"/>
        </w:tabs>
        <w:rPr>
          <w:szCs w:val="22"/>
        </w:rPr>
      </w:pPr>
      <w:r>
        <w:rPr>
          <w:szCs w:val="22"/>
        </w:rPr>
        <w:tab/>
      </w:r>
      <w:r>
        <w:rPr>
          <w:szCs w:val="22"/>
        </w:rPr>
        <w:tab/>
        <w:t xml:space="preserve">    </w:t>
      </w:r>
      <w:r w:rsidR="00840510">
        <w:rPr>
          <w:szCs w:val="22"/>
        </w:rPr>
        <w:t xml:space="preserve">~ </w:t>
      </w:r>
      <w:r w:rsidR="00840510" w:rsidRPr="002408CF">
        <w:rPr>
          <w:rFonts w:ascii="Doulos SIL" w:hAnsi="Doulos SIL"/>
          <w:i/>
          <w:color w:val="800000"/>
          <w:szCs w:val="22"/>
        </w:rPr>
        <w:t>wɔ́m-bì</w:t>
      </w:r>
      <w:r w:rsidR="00840510">
        <w:rPr>
          <w:szCs w:val="22"/>
        </w:rPr>
        <w:t xml:space="preserve"> </w:t>
      </w:r>
    </w:p>
    <w:p w14:paraId="161E4235" w14:textId="5545DAE2" w:rsidR="00840510" w:rsidRDefault="00840510" w:rsidP="001F333F">
      <w:pPr>
        <w:tabs>
          <w:tab w:val="clear" w:pos="369"/>
          <w:tab w:val="left" w:pos="720"/>
          <w:tab w:val="left" w:pos="1080"/>
          <w:tab w:val="left" w:pos="2430"/>
          <w:tab w:val="left" w:pos="4410"/>
        </w:tabs>
        <w:rPr>
          <w:szCs w:val="22"/>
        </w:rPr>
      </w:pPr>
      <w:r>
        <w:rPr>
          <w:szCs w:val="22"/>
        </w:rPr>
        <w:tab/>
      </w:r>
      <w:r w:rsidR="001F333F">
        <w:rPr>
          <w:szCs w:val="22"/>
        </w:rPr>
        <w:tab/>
      </w:r>
      <w:r w:rsidRPr="002408CF">
        <w:rPr>
          <w:rFonts w:ascii="Doulos SIL" w:hAnsi="Doulos SIL"/>
          <w:i/>
          <w:color w:val="800000"/>
          <w:szCs w:val="22"/>
        </w:rPr>
        <w:t>yú-bì</w:t>
      </w:r>
      <w:r>
        <w:rPr>
          <w:szCs w:val="22"/>
        </w:rPr>
        <w:tab/>
        <w:t>‘ring (on finger)’</w:t>
      </w:r>
    </w:p>
    <w:p w14:paraId="65FEA2A3" w14:textId="154AF280" w:rsidR="000A2949" w:rsidRDefault="000A2949" w:rsidP="001F333F">
      <w:pPr>
        <w:tabs>
          <w:tab w:val="clear" w:pos="369"/>
          <w:tab w:val="left" w:pos="720"/>
          <w:tab w:val="left" w:pos="1080"/>
          <w:tab w:val="left" w:pos="2430"/>
          <w:tab w:val="left" w:pos="4410"/>
        </w:tabs>
        <w:rPr>
          <w:szCs w:val="22"/>
        </w:rPr>
      </w:pPr>
      <w:r>
        <w:rPr>
          <w:szCs w:val="22"/>
        </w:rPr>
        <w:tab/>
      </w:r>
      <w:r w:rsidR="001F333F">
        <w:rPr>
          <w:szCs w:val="22"/>
        </w:rPr>
        <w:tab/>
      </w:r>
      <w:r w:rsidRPr="002408CF">
        <w:rPr>
          <w:rFonts w:ascii="Doulos SIL" w:hAnsi="Doulos SIL"/>
          <w:i/>
          <w:color w:val="800000"/>
          <w:szCs w:val="22"/>
        </w:rPr>
        <w:t>búwɔ́ⁿ-bì</w:t>
      </w:r>
      <w:r>
        <w:rPr>
          <w:szCs w:val="22"/>
        </w:rPr>
        <w:tab/>
        <w:t>‘kidney’</w:t>
      </w:r>
      <w:r w:rsidR="00571721">
        <w:rPr>
          <w:szCs w:val="22"/>
        </w:rPr>
        <w:tab/>
      </w:r>
      <w:r w:rsidR="00571721" w:rsidRPr="002408CF">
        <w:rPr>
          <w:rFonts w:ascii="Doulos SIL" w:hAnsi="Doulos SIL"/>
          <w:i/>
          <w:color w:val="800000"/>
          <w:szCs w:val="22"/>
        </w:rPr>
        <w:t>búwɔ́ʕɔ̄ⁿ</w:t>
      </w:r>
      <w:r w:rsidR="00571721">
        <w:rPr>
          <w:szCs w:val="22"/>
        </w:rPr>
        <w:t xml:space="preserve"> ‘back’</w:t>
      </w:r>
    </w:p>
    <w:p w14:paraId="2E29A864" w14:textId="4A09270B" w:rsidR="000A2949" w:rsidRDefault="000A2949" w:rsidP="001F333F">
      <w:pPr>
        <w:tabs>
          <w:tab w:val="clear" w:pos="369"/>
          <w:tab w:val="left" w:pos="720"/>
          <w:tab w:val="left" w:pos="1080"/>
          <w:tab w:val="left" w:pos="2430"/>
          <w:tab w:val="left" w:pos="4410"/>
        </w:tabs>
        <w:rPr>
          <w:szCs w:val="22"/>
        </w:rPr>
      </w:pPr>
      <w:r>
        <w:rPr>
          <w:szCs w:val="22"/>
        </w:rPr>
        <w:tab/>
      </w:r>
      <w:r w:rsidR="001F333F">
        <w:rPr>
          <w:szCs w:val="22"/>
        </w:rPr>
        <w:tab/>
      </w:r>
      <w:r w:rsidRPr="002408CF">
        <w:rPr>
          <w:rFonts w:ascii="Doulos SIL" w:hAnsi="Doulos SIL"/>
          <w:i/>
          <w:color w:val="800000"/>
          <w:szCs w:val="22"/>
        </w:rPr>
        <w:t>dáⁿ-ɲíríⁿ-bì</w:t>
      </w:r>
      <w:r>
        <w:rPr>
          <w:szCs w:val="22"/>
        </w:rPr>
        <w:tab/>
        <w:t>‘ember’</w:t>
      </w:r>
      <w:r w:rsidR="001F333F">
        <w:rPr>
          <w:szCs w:val="22"/>
        </w:rPr>
        <w:tab/>
      </w:r>
      <w:r w:rsidR="001F333F" w:rsidRPr="002408CF">
        <w:rPr>
          <w:rFonts w:ascii="Doulos SIL" w:hAnsi="Doulos SIL"/>
          <w:i/>
          <w:color w:val="800000"/>
          <w:szCs w:val="22"/>
        </w:rPr>
        <w:t>díyⁿáʕāⁿ</w:t>
      </w:r>
      <w:r w:rsidR="001F333F">
        <w:rPr>
          <w:szCs w:val="22"/>
        </w:rPr>
        <w:t xml:space="preserve"> ‘fire’</w:t>
      </w:r>
    </w:p>
    <w:p w14:paraId="115402AD" w14:textId="77777777" w:rsidR="00571721" w:rsidRDefault="00571721" w:rsidP="00571721">
      <w:pPr>
        <w:tabs>
          <w:tab w:val="clear" w:pos="369"/>
          <w:tab w:val="left" w:pos="720"/>
          <w:tab w:val="left" w:pos="1080"/>
          <w:tab w:val="left" w:pos="2430"/>
          <w:tab w:val="left" w:pos="4410"/>
        </w:tabs>
        <w:rPr>
          <w:szCs w:val="22"/>
        </w:rPr>
      </w:pPr>
    </w:p>
    <w:p w14:paraId="6971921D" w14:textId="5350C850" w:rsidR="00571721" w:rsidRDefault="00571721" w:rsidP="00571721">
      <w:pPr>
        <w:tabs>
          <w:tab w:val="clear" w:pos="369"/>
          <w:tab w:val="left" w:pos="720"/>
          <w:tab w:val="left" w:pos="1080"/>
          <w:tab w:val="left" w:pos="2430"/>
          <w:tab w:val="left" w:pos="4410"/>
        </w:tabs>
        <w:rPr>
          <w:szCs w:val="22"/>
        </w:rPr>
      </w:pPr>
      <w:r>
        <w:rPr>
          <w:szCs w:val="22"/>
        </w:rPr>
        <w:t>(xx2)</w:t>
      </w:r>
      <w:r>
        <w:rPr>
          <w:szCs w:val="22"/>
        </w:rPr>
        <w:tab/>
      </w:r>
      <w:r>
        <w:rPr>
          <w:szCs w:val="22"/>
        </w:rPr>
        <w:tab/>
        <w:t>diminutive</w:t>
      </w:r>
      <w:r>
        <w:rPr>
          <w:szCs w:val="22"/>
        </w:rPr>
        <w:tab/>
        <w:t>gloss</w:t>
      </w:r>
      <w:r>
        <w:rPr>
          <w:szCs w:val="22"/>
        </w:rPr>
        <w:tab/>
        <w:t>related</w:t>
      </w:r>
    </w:p>
    <w:p w14:paraId="44FF4DAF" w14:textId="77777777" w:rsidR="00571721" w:rsidRDefault="00571721" w:rsidP="00571721">
      <w:pPr>
        <w:tabs>
          <w:tab w:val="clear" w:pos="369"/>
          <w:tab w:val="left" w:pos="720"/>
          <w:tab w:val="left" w:pos="1080"/>
          <w:tab w:val="left" w:pos="2430"/>
          <w:tab w:val="left" w:pos="4410"/>
        </w:tabs>
        <w:rPr>
          <w:szCs w:val="22"/>
        </w:rPr>
      </w:pPr>
    </w:p>
    <w:p w14:paraId="66B24AC2" w14:textId="12D03D3F" w:rsidR="003437DD" w:rsidRDefault="003437DD" w:rsidP="001F333F">
      <w:pPr>
        <w:tabs>
          <w:tab w:val="clear" w:pos="369"/>
          <w:tab w:val="left" w:pos="720"/>
          <w:tab w:val="left" w:pos="1080"/>
          <w:tab w:val="left" w:pos="2430"/>
          <w:tab w:val="left" w:pos="4410"/>
        </w:tabs>
        <w:rPr>
          <w:szCs w:val="22"/>
        </w:rPr>
      </w:pPr>
      <w:r>
        <w:rPr>
          <w:szCs w:val="22"/>
        </w:rPr>
        <w:tab/>
      </w:r>
      <w:r>
        <w:rPr>
          <w:szCs w:val="22"/>
        </w:rPr>
        <w:tab/>
      </w:r>
      <w:r w:rsidR="0044675E" w:rsidRPr="002408CF">
        <w:rPr>
          <w:rFonts w:ascii="Doulos SIL" w:hAnsi="Doulos SIL"/>
          <w:i/>
          <w:color w:val="800000"/>
          <w:szCs w:val="22"/>
        </w:rPr>
        <w:t>ʃè</w:t>
      </w:r>
      <w:r w:rsidRPr="002408CF">
        <w:rPr>
          <w:rFonts w:ascii="Doulos SIL" w:hAnsi="Doulos SIL"/>
          <w:i/>
          <w:color w:val="800000"/>
          <w:szCs w:val="22"/>
        </w:rPr>
        <w:t>m-bí</w:t>
      </w:r>
      <w:r>
        <w:rPr>
          <w:szCs w:val="22"/>
        </w:rPr>
        <w:tab/>
        <w:t>‘cross-beams’</w:t>
      </w:r>
    </w:p>
    <w:p w14:paraId="13EB52E9" w14:textId="77777777" w:rsidR="00390FDA" w:rsidRDefault="00390FDA" w:rsidP="00390FDA">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ŋɔ́ɣɔ́ⁿ-bī</w:t>
      </w:r>
      <w:r>
        <w:rPr>
          <w:szCs w:val="22"/>
        </w:rPr>
        <w:tab/>
        <w:t>‘star’</w:t>
      </w:r>
    </w:p>
    <w:p w14:paraId="617316D5" w14:textId="5F13D4AC" w:rsidR="0044675E" w:rsidRDefault="0044675E"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bátyààⁿ-bí</w:t>
      </w:r>
      <w:r>
        <w:rPr>
          <w:szCs w:val="22"/>
        </w:rPr>
        <w:tab/>
        <w:t>‘arrow’</w:t>
      </w:r>
      <w:r>
        <w:rPr>
          <w:szCs w:val="22"/>
        </w:rPr>
        <w:tab/>
      </w:r>
      <w:r w:rsidRPr="002408CF">
        <w:rPr>
          <w:rFonts w:ascii="Doulos SIL" w:hAnsi="Doulos SIL"/>
          <w:i/>
          <w:color w:val="800000"/>
          <w:szCs w:val="22"/>
        </w:rPr>
        <w:t>bátyààⁿ</w:t>
      </w:r>
      <w:r>
        <w:rPr>
          <w:szCs w:val="22"/>
        </w:rPr>
        <w:t xml:space="preserve"> ‘bow’</w:t>
      </w:r>
    </w:p>
    <w:p w14:paraId="16D2C1A0" w14:textId="013ED461" w:rsidR="0044675E" w:rsidRDefault="0044675E"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dìgɛ̀-bí</w:t>
      </w:r>
      <w:r>
        <w:rPr>
          <w:szCs w:val="22"/>
        </w:rPr>
        <w:tab/>
        <w:t>‘pit of shea-tree fruit’</w:t>
      </w:r>
      <w:r>
        <w:rPr>
          <w:szCs w:val="22"/>
        </w:rPr>
        <w:tab/>
      </w:r>
    </w:p>
    <w:p w14:paraId="62662FB4" w14:textId="4B554CBB" w:rsidR="0044675E" w:rsidRDefault="0044675E"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dɔ̀ɣɔ̀-bí</w:t>
      </w:r>
      <w:r>
        <w:rPr>
          <w:szCs w:val="22"/>
        </w:rPr>
        <w:tab/>
        <w:t>‘(one) kola nut’</w:t>
      </w:r>
      <w:r>
        <w:rPr>
          <w:szCs w:val="22"/>
        </w:rPr>
        <w:tab/>
      </w:r>
      <w:r w:rsidRPr="002408CF">
        <w:rPr>
          <w:rFonts w:ascii="Doulos SIL" w:hAnsi="Doulos SIL"/>
          <w:i/>
          <w:color w:val="800000"/>
          <w:szCs w:val="22"/>
        </w:rPr>
        <w:t>dɔ̀ɣɔ́</w:t>
      </w:r>
      <w:r>
        <w:rPr>
          <w:szCs w:val="22"/>
        </w:rPr>
        <w:t xml:space="preserve"> ‘kola (nuts)’</w:t>
      </w:r>
    </w:p>
    <w:p w14:paraId="226D7A34" w14:textId="02CE63E6" w:rsidR="0044675E" w:rsidRDefault="0044675E" w:rsidP="001F333F">
      <w:pPr>
        <w:tabs>
          <w:tab w:val="clear" w:pos="369"/>
          <w:tab w:val="left" w:pos="720"/>
          <w:tab w:val="left" w:pos="1080"/>
          <w:tab w:val="left" w:pos="2430"/>
          <w:tab w:val="left" w:pos="4410"/>
        </w:tabs>
        <w:rPr>
          <w:szCs w:val="22"/>
        </w:rPr>
      </w:pPr>
      <w:r>
        <w:rPr>
          <w:szCs w:val="22"/>
        </w:rPr>
        <w:tab/>
      </w:r>
      <w:r>
        <w:rPr>
          <w:szCs w:val="22"/>
        </w:rPr>
        <w:tab/>
      </w:r>
      <w:r w:rsidRPr="002408CF">
        <w:rPr>
          <w:rFonts w:ascii="Doulos SIL" w:hAnsi="Doulos SIL"/>
          <w:i/>
          <w:color w:val="800000"/>
          <w:szCs w:val="22"/>
        </w:rPr>
        <w:t>dúléyⁿ sàⁿ-bí</w:t>
      </w:r>
      <w:r>
        <w:rPr>
          <w:szCs w:val="22"/>
        </w:rPr>
        <w:tab/>
        <w:t>‘point of fishhook’</w:t>
      </w:r>
      <w:r>
        <w:rPr>
          <w:szCs w:val="22"/>
        </w:rPr>
        <w:tab/>
      </w:r>
      <w:r w:rsidRPr="002408CF">
        <w:rPr>
          <w:rFonts w:ascii="Doulos SIL" w:hAnsi="Doulos SIL"/>
          <w:i/>
          <w:color w:val="800000"/>
          <w:szCs w:val="22"/>
        </w:rPr>
        <w:t>sàýⁿ</w:t>
      </w:r>
      <w:r>
        <w:rPr>
          <w:szCs w:val="22"/>
        </w:rPr>
        <w:t xml:space="preserve"> ‘thorn’</w:t>
      </w:r>
    </w:p>
    <w:p w14:paraId="3DC17916" w14:textId="77777777" w:rsidR="00840510" w:rsidRDefault="00840510" w:rsidP="00840510">
      <w:pPr>
        <w:rPr>
          <w:szCs w:val="22"/>
        </w:rPr>
      </w:pPr>
    </w:p>
    <w:p w14:paraId="3D64B76C" w14:textId="1AC53E24" w:rsidR="008971E6" w:rsidRDefault="00EA5C59" w:rsidP="008971E6">
      <w:pPr>
        <w:rPr>
          <w:szCs w:val="22"/>
        </w:rPr>
      </w:pPr>
      <w:r>
        <w:t xml:space="preserve">The plural of </w:t>
      </w:r>
      <w:r w:rsidRPr="002408CF">
        <w:rPr>
          <w:rFonts w:ascii="Doulos SIL" w:hAnsi="Doulos SIL"/>
          <w:i/>
          <w:color w:val="800000"/>
        </w:rPr>
        <w:t>-bì</w:t>
      </w:r>
      <w:r>
        <w:t xml:space="preserve"> is </w:t>
      </w:r>
      <w:r w:rsidRPr="002408CF">
        <w:rPr>
          <w:rFonts w:ascii="Doulos SIL" w:hAnsi="Doulos SIL"/>
          <w:i/>
          <w:color w:val="800000"/>
        </w:rPr>
        <w:t>-by-ò→</w:t>
      </w:r>
      <w:r>
        <w:t xml:space="preserve">. The plural of </w:t>
      </w:r>
      <w:r w:rsidRPr="002408CF">
        <w:rPr>
          <w:rFonts w:ascii="Doulos SIL" w:hAnsi="Doulos SIL"/>
          <w:i/>
          <w:color w:val="800000"/>
        </w:rPr>
        <w:t>-bí</w:t>
      </w:r>
      <w:r>
        <w:t xml:space="preserve"> is </w:t>
      </w:r>
      <w:r w:rsidRPr="002408CF">
        <w:rPr>
          <w:rFonts w:ascii="Doulos SIL" w:hAnsi="Doulos SIL"/>
          <w:i/>
          <w:color w:val="800000"/>
        </w:rPr>
        <w:t>-by-ó→</w:t>
      </w:r>
      <w:r>
        <w:t xml:space="preserve">. </w:t>
      </w:r>
    </w:p>
    <w:p w14:paraId="2A3B3D10" w14:textId="77777777" w:rsidR="00D15F26" w:rsidRPr="00D15F26" w:rsidRDefault="00D15F26" w:rsidP="00D15F26">
      <w:pPr>
        <w:sectPr w:rsidR="00D15F26" w:rsidRPr="00D15F26" w:rsidSect="005E7908">
          <w:pgSz w:w="11899" w:h="16838"/>
          <w:pgMar w:top="2491" w:right="2405" w:bottom="3398" w:left="2405" w:header="1872" w:footer="2160" w:gutter="0"/>
          <w:cols w:space="720"/>
        </w:sectPr>
      </w:pPr>
    </w:p>
    <w:p w14:paraId="5346D8A7" w14:textId="47F77EA1" w:rsidR="00D40A09" w:rsidRDefault="006611A6" w:rsidP="00D40A09">
      <w:pPr>
        <w:pStyle w:val="Heading1"/>
      </w:pPr>
      <w:bookmarkStart w:id="71" w:name="_Toc333872116"/>
      <w:r>
        <w:lastRenderedPageBreak/>
        <w:t>Noun phrase (NP)</w:t>
      </w:r>
      <w:bookmarkEnd w:id="71"/>
    </w:p>
    <w:p w14:paraId="6C670FDA" w14:textId="31F6116D" w:rsidR="00A575E4" w:rsidRDefault="006611A6" w:rsidP="00A575E4">
      <w:pPr>
        <w:pStyle w:val="Heading2"/>
      </w:pPr>
      <w:bookmarkStart w:id="72" w:name="_Toc333872117"/>
      <w:r>
        <w:t>Order of elements within an NP</w:t>
      </w:r>
      <w:bookmarkEnd w:id="72"/>
    </w:p>
    <w:p w14:paraId="5BD0A365" w14:textId="357322F0" w:rsidR="00D6693E" w:rsidRDefault="006611A6" w:rsidP="00D6693E">
      <w:r>
        <w:t xml:space="preserve">The </w:t>
      </w:r>
      <w:r w:rsidR="001429B5">
        <w:t xml:space="preserve">maximal </w:t>
      </w:r>
      <w:r>
        <w:t>linear structure of an</w:t>
      </w:r>
      <w:r w:rsidR="001429B5">
        <w:t xml:space="preserve"> unpossessed</w:t>
      </w:r>
      <w:r>
        <w:t xml:space="preserve"> NP is:</w:t>
      </w:r>
    </w:p>
    <w:p w14:paraId="4BA771ED" w14:textId="77777777" w:rsidR="00D6693E" w:rsidRDefault="00D6693E" w:rsidP="00D6693E"/>
    <w:p w14:paraId="7ED6DAF3" w14:textId="58742DA0" w:rsidR="00D6693E" w:rsidRDefault="00D6693E" w:rsidP="00D6693E">
      <w:pPr>
        <w:tabs>
          <w:tab w:val="clear" w:pos="369"/>
          <w:tab w:val="left" w:pos="720"/>
        </w:tabs>
      </w:pPr>
      <w:r>
        <w:t>(xx1)</w:t>
      </w:r>
      <w:r>
        <w:tab/>
      </w:r>
      <w:r w:rsidR="001429B5">
        <w:t>vocalic prefix - noun - adjective - numeral - demonstrative -</w:t>
      </w:r>
      <w:r w:rsidR="00F875B1">
        <w:t xml:space="preserve"> </w:t>
      </w:r>
      <w:r w:rsidR="001429B5">
        <w:t>quantifier</w:t>
      </w:r>
      <w:r>
        <w:t xml:space="preserve"> </w:t>
      </w:r>
    </w:p>
    <w:p w14:paraId="15B45977" w14:textId="77777777" w:rsidR="00D6693E" w:rsidRDefault="00D6693E" w:rsidP="00DF74D5"/>
    <w:p w14:paraId="69B45726" w14:textId="1D355CE2" w:rsidR="001429B5" w:rsidRDefault="001429B5" w:rsidP="00DF74D5">
      <w:r>
        <w:t xml:space="preserve">Examples are in (xx2). </w:t>
      </w:r>
    </w:p>
    <w:p w14:paraId="504DFD99" w14:textId="77777777" w:rsidR="004C6F44" w:rsidRDefault="004C6F44" w:rsidP="004E6073">
      <w:pPr>
        <w:tabs>
          <w:tab w:val="clear" w:pos="369"/>
          <w:tab w:val="left" w:pos="720"/>
          <w:tab w:val="left" w:pos="1080"/>
        </w:tabs>
      </w:pPr>
    </w:p>
    <w:p w14:paraId="065F66C5" w14:textId="591471CC" w:rsidR="004C6F44" w:rsidRDefault="001429B5" w:rsidP="00403C64">
      <w:pPr>
        <w:keepNext/>
        <w:tabs>
          <w:tab w:val="clear" w:pos="369"/>
          <w:tab w:val="left" w:pos="720"/>
          <w:tab w:val="left" w:pos="1080"/>
          <w:tab w:val="left" w:pos="2070"/>
          <w:tab w:val="left" w:pos="3330"/>
        </w:tabs>
      </w:pPr>
      <w:r>
        <w:t>(xx2</w:t>
      </w:r>
      <w:r w:rsidR="004C6F44">
        <w:t>)</w:t>
      </w:r>
      <w:r w:rsidR="004C6F44">
        <w:tab/>
        <w:t>a.</w:t>
      </w:r>
      <w:r w:rsidR="004C6F44">
        <w:tab/>
      </w:r>
      <w:r w:rsidR="00403C64">
        <w:rPr>
          <w:rFonts w:ascii="Doulos SIL" w:hAnsi="Doulos SIL"/>
          <w:i/>
          <w:color w:val="800000"/>
        </w:rPr>
        <w:t>à</w:t>
      </w:r>
      <w:r w:rsidR="00403C64">
        <w:rPr>
          <w:rFonts w:ascii="Doulos SIL" w:hAnsi="Doulos SIL"/>
          <w:i/>
          <w:color w:val="800000"/>
        </w:rPr>
        <w:tab/>
        <w:t>wù</w:t>
      </w:r>
      <w:r>
        <w:rPr>
          <w:rFonts w:ascii="Doulos SIL" w:hAnsi="Doulos SIL"/>
          <w:i/>
          <w:color w:val="800000"/>
        </w:rPr>
        <w:t>ú</w:t>
      </w:r>
      <w:r>
        <w:rPr>
          <w:rFonts w:ascii="Doulos SIL" w:hAnsi="Doulos SIL"/>
          <w:i/>
          <w:color w:val="800000"/>
        </w:rPr>
        <w:tab/>
        <w:t>kwɔ́</w:t>
      </w:r>
      <w:r w:rsidR="004C6F44" w:rsidRPr="00502AAF">
        <w:rPr>
          <w:rFonts w:ascii="Doulos SIL" w:hAnsi="Doulos SIL"/>
          <w:i/>
          <w:color w:val="800000"/>
        </w:rPr>
        <w:t>-làʕ</w:t>
      </w:r>
      <w:r>
        <w:rPr>
          <w:rFonts w:ascii="Doulos SIL" w:hAnsi="Doulos SIL"/>
          <w:i/>
          <w:color w:val="800000"/>
        </w:rPr>
        <w:t>á</w:t>
      </w:r>
    </w:p>
    <w:p w14:paraId="38B78505" w14:textId="378419E1" w:rsidR="004C6F44" w:rsidRPr="004C6F44" w:rsidRDefault="004C6F44" w:rsidP="00403C64">
      <w:pPr>
        <w:keepNext/>
        <w:tabs>
          <w:tab w:val="clear" w:pos="369"/>
          <w:tab w:val="left" w:pos="720"/>
          <w:tab w:val="left" w:pos="1080"/>
          <w:tab w:val="left" w:pos="2070"/>
          <w:tab w:val="left" w:pos="3330"/>
        </w:tabs>
      </w:pPr>
      <w:r>
        <w:tab/>
      </w:r>
      <w:r>
        <w:tab/>
      </w:r>
      <w:r w:rsidR="001429B5">
        <w:t>Pref</w:t>
      </w:r>
      <w:r>
        <w:tab/>
      </w:r>
      <w:r w:rsidR="001429B5">
        <w:t>house</w:t>
      </w:r>
      <w:r>
        <w:tab/>
      </w:r>
      <w:r w:rsidR="001429B5">
        <w:t>good</w:t>
      </w:r>
    </w:p>
    <w:p w14:paraId="1ED45F65" w14:textId="18EB4D65" w:rsidR="004C6F44" w:rsidRDefault="004C6F44" w:rsidP="004E6073">
      <w:pPr>
        <w:tabs>
          <w:tab w:val="clear" w:pos="369"/>
          <w:tab w:val="left" w:pos="720"/>
          <w:tab w:val="left" w:pos="1080"/>
        </w:tabs>
      </w:pPr>
      <w:r w:rsidRPr="00502AAF">
        <w:tab/>
      </w:r>
      <w:r>
        <w:tab/>
        <w:t>‘</w:t>
      </w:r>
      <w:r w:rsidR="001429B5">
        <w:t>a good house’</w:t>
      </w:r>
    </w:p>
    <w:p w14:paraId="681F9D4D" w14:textId="77777777" w:rsidR="004C6F44" w:rsidRDefault="004C6F44" w:rsidP="004E6073">
      <w:pPr>
        <w:tabs>
          <w:tab w:val="clear" w:pos="369"/>
          <w:tab w:val="left" w:pos="720"/>
          <w:tab w:val="left" w:pos="1080"/>
        </w:tabs>
      </w:pPr>
    </w:p>
    <w:p w14:paraId="1FE2871D" w14:textId="00C36609" w:rsidR="004C6F44" w:rsidRDefault="004C6F44" w:rsidP="00161CA6">
      <w:pPr>
        <w:tabs>
          <w:tab w:val="clear" w:pos="369"/>
          <w:tab w:val="left" w:pos="720"/>
          <w:tab w:val="left" w:pos="1080"/>
          <w:tab w:val="left" w:pos="1980"/>
          <w:tab w:val="left" w:pos="3150"/>
          <w:tab w:val="left" w:pos="4590"/>
        </w:tabs>
      </w:pPr>
      <w:r>
        <w:tab/>
        <w:t>b.</w:t>
      </w:r>
      <w:r>
        <w:tab/>
      </w:r>
      <w:r w:rsidR="00403C64">
        <w:rPr>
          <w:rFonts w:ascii="Doulos SIL" w:hAnsi="Doulos SIL"/>
          <w:i/>
          <w:color w:val="800000"/>
        </w:rPr>
        <w:t>à</w:t>
      </w:r>
      <w:r w:rsidR="00403C64">
        <w:rPr>
          <w:rFonts w:ascii="Doulos SIL" w:hAnsi="Doulos SIL"/>
          <w:i/>
          <w:color w:val="800000"/>
        </w:rPr>
        <w:tab/>
        <w:t>wù</w:t>
      </w:r>
      <w:r w:rsidRPr="00502AAF">
        <w:rPr>
          <w:rFonts w:ascii="Doulos SIL" w:hAnsi="Doulos SIL"/>
          <w:i/>
          <w:color w:val="800000"/>
        </w:rPr>
        <w:t>ú</w:t>
      </w:r>
      <w:r w:rsidRPr="00502AAF">
        <w:rPr>
          <w:rFonts w:ascii="Doulos SIL" w:hAnsi="Doulos SIL"/>
          <w:i/>
          <w:color w:val="800000"/>
        </w:rPr>
        <w:tab/>
      </w:r>
      <w:r w:rsidR="001429B5">
        <w:rPr>
          <w:rFonts w:ascii="Doulos SIL" w:hAnsi="Doulos SIL"/>
          <w:i/>
          <w:color w:val="800000"/>
        </w:rPr>
        <w:t>kwɔ́</w:t>
      </w:r>
      <w:r w:rsidR="001429B5" w:rsidRPr="00502AAF">
        <w:rPr>
          <w:rFonts w:ascii="Doulos SIL" w:hAnsi="Doulos SIL"/>
          <w:i/>
          <w:color w:val="800000"/>
        </w:rPr>
        <w:t>-làʕ</w:t>
      </w:r>
      <w:r w:rsidR="001429B5">
        <w:rPr>
          <w:rFonts w:ascii="Doulos SIL" w:hAnsi="Doulos SIL"/>
          <w:i/>
          <w:color w:val="800000"/>
        </w:rPr>
        <w:t>á</w:t>
      </w:r>
      <w:r w:rsidRPr="00502AAF">
        <w:rPr>
          <w:rFonts w:ascii="Doulos SIL" w:hAnsi="Doulos SIL"/>
          <w:i/>
          <w:color w:val="800000"/>
        </w:rPr>
        <w:tab/>
      </w:r>
      <w:r w:rsidR="00D42A98" w:rsidRPr="00502AAF">
        <w:rPr>
          <w:rFonts w:ascii="Doulos SIL" w:hAnsi="Doulos SIL"/>
          <w:i/>
          <w:color w:val="800000"/>
        </w:rPr>
        <w:t>jɔ̄</w:t>
      </w:r>
      <w:r w:rsidRPr="00502AAF">
        <w:rPr>
          <w:rFonts w:ascii="Doulos SIL" w:hAnsi="Doulos SIL"/>
          <w:i/>
          <w:color w:val="800000"/>
        </w:rPr>
        <w:t>ⁿ</w:t>
      </w:r>
    </w:p>
    <w:p w14:paraId="5A7E1F1A" w14:textId="7CFB2994" w:rsidR="004C6F44" w:rsidRPr="004C6F44" w:rsidRDefault="004C6F44" w:rsidP="00161CA6">
      <w:pPr>
        <w:tabs>
          <w:tab w:val="clear" w:pos="369"/>
          <w:tab w:val="left" w:pos="720"/>
          <w:tab w:val="left" w:pos="1080"/>
          <w:tab w:val="left" w:pos="1980"/>
          <w:tab w:val="left" w:pos="3150"/>
          <w:tab w:val="left" w:pos="4590"/>
        </w:tabs>
      </w:pPr>
      <w:r>
        <w:tab/>
      </w:r>
      <w:r>
        <w:tab/>
      </w:r>
      <w:r w:rsidR="001429B5">
        <w:t>Pref</w:t>
      </w:r>
      <w:r w:rsidR="001429B5">
        <w:tab/>
        <w:t>house</w:t>
      </w:r>
      <w:r w:rsidR="001429B5">
        <w:tab/>
        <w:t>good</w:t>
      </w:r>
      <w:r w:rsidR="001429B5">
        <w:tab/>
        <w:t>two</w:t>
      </w:r>
    </w:p>
    <w:p w14:paraId="3E4F4767" w14:textId="5514D150" w:rsidR="004C6F44" w:rsidRPr="00502AAF" w:rsidRDefault="004C6F44" w:rsidP="004E6073">
      <w:pPr>
        <w:tabs>
          <w:tab w:val="clear" w:pos="369"/>
          <w:tab w:val="left" w:pos="720"/>
          <w:tab w:val="left" w:pos="1080"/>
        </w:tabs>
      </w:pPr>
      <w:r w:rsidRPr="00502AAF">
        <w:tab/>
      </w:r>
      <w:r w:rsidRPr="00502AAF">
        <w:tab/>
        <w:t>‘</w:t>
      </w:r>
      <w:r w:rsidR="001429B5">
        <w:t>two good houses’</w:t>
      </w:r>
    </w:p>
    <w:p w14:paraId="392288AA" w14:textId="77777777" w:rsidR="004C6F44" w:rsidRPr="00502AAF" w:rsidRDefault="004C6F44" w:rsidP="004E6073">
      <w:pPr>
        <w:tabs>
          <w:tab w:val="clear" w:pos="369"/>
          <w:tab w:val="left" w:pos="720"/>
          <w:tab w:val="left" w:pos="1080"/>
        </w:tabs>
      </w:pPr>
    </w:p>
    <w:p w14:paraId="71AD75D5" w14:textId="51AB28D2" w:rsidR="004C6F44" w:rsidRPr="00502AAF" w:rsidRDefault="004C6F44" w:rsidP="00161CA6">
      <w:pPr>
        <w:tabs>
          <w:tab w:val="clear" w:pos="369"/>
          <w:tab w:val="left" w:pos="720"/>
          <w:tab w:val="left" w:pos="1080"/>
          <w:tab w:val="left" w:pos="1800"/>
          <w:tab w:val="left" w:pos="2790"/>
          <w:tab w:val="left" w:pos="3600"/>
        </w:tabs>
        <w:rPr>
          <w:rFonts w:ascii="Doulos SIL" w:hAnsi="Doulos SIL"/>
          <w:i/>
          <w:color w:val="800000"/>
        </w:rPr>
      </w:pPr>
      <w:r w:rsidRPr="00502AAF">
        <w:tab/>
        <w:t>c.</w:t>
      </w:r>
      <w:r w:rsidRPr="00502AAF">
        <w:tab/>
      </w:r>
      <w:r w:rsidR="00403C64">
        <w:rPr>
          <w:rFonts w:ascii="Doulos SIL" w:hAnsi="Doulos SIL"/>
          <w:i/>
          <w:color w:val="800000"/>
        </w:rPr>
        <w:t>à</w:t>
      </w:r>
      <w:r w:rsidR="00403C64">
        <w:rPr>
          <w:rFonts w:ascii="Doulos SIL" w:hAnsi="Doulos SIL"/>
          <w:i/>
          <w:color w:val="800000"/>
        </w:rPr>
        <w:tab/>
        <w:t>wù</w:t>
      </w:r>
      <w:r w:rsidRPr="00502AAF">
        <w:rPr>
          <w:rFonts w:ascii="Doulos SIL" w:hAnsi="Doulos SIL"/>
          <w:i/>
          <w:color w:val="800000"/>
        </w:rPr>
        <w:t>ú</w:t>
      </w:r>
      <w:r w:rsidRPr="00502AAF">
        <w:rPr>
          <w:rFonts w:ascii="Doulos SIL" w:hAnsi="Doulos SIL"/>
          <w:i/>
          <w:color w:val="800000"/>
        </w:rPr>
        <w:tab/>
        <w:t>jɔ̄ⁿ</w:t>
      </w:r>
      <w:r w:rsidRPr="00502AAF">
        <w:rPr>
          <w:rFonts w:ascii="Doulos SIL" w:hAnsi="Doulos SIL"/>
          <w:i/>
          <w:color w:val="800000"/>
        </w:rPr>
        <w:tab/>
        <w:t>ŋ</w:t>
      </w:r>
      <w:r w:rsidR="00161CA6" w:rsidRPr="00502AAF">
        <w:rPr>
          <w:rFonts w:ascii="Doulos SIL" w:hAnsi="Doulos SIL"/>
          <w:i/>
          <w:color w:val="800000"/>
        </w:rPr>
        <w:t>w</w:t>
      </w:r>
      <w:r w:rsidRPr="00502AAF">
        <w:rPr>
          <w:rFonts w:ascii="Doulos SIL" w:hAnsi="Doulos SIL"/>
          <w:i/>
          <w:color w:val="800000"/>
        </w:rPr>
        <w:t>ɔ</w:t>
      </w:r>
      <w:r w:rsidR="00161CA6" w:rsidRPr="00502AAF">
        <w:rPr>
          <w:rFonts w:ascii="Doulos SIL" w:hAnsi="Doulos SIL"/>
          <w:i/>
          <w:color w:val="800000"/>
        </w:rPr>
        <w:t>́ʕɔ̀</w:t>
      </w:r>
      <w:r w:rsidRPr="00502AAF">
        <w:rPr>
          <w:rFonts w:ascii="Doulos SIL" w:hAnsi="Doulos SIL"/>
          <w:i/>
          <w:color w:val="800000"/>
        </w:rPr>
        <w:t>ⁿ</w:t>
      </w:r>
      <w:r w:rsidRPr="00502AAF">
        <w:rPr>
          <w:rFonts w:ascii="Doulos SIL" w:hAnsi="Doulos SIL"/>
          <w:i/>
          <w:color w:val="800000"/>
        </w:rPr>
        <w:tab/>
      </w:r>
    </w:p>
    <w:p w14:paraId="7CE1B2AD" w14:textId="15C617E6" w:rsidR="004C6F44" w:rsidRPr="00502AAF" w:rsidRDefault="004C6F44" w:rsidP="00161CA6">
      <w:pPr>
        <w:tabs>
          <w:tab w:val="clear" w:pos="369"/>
          <w:tab w:val="left" w:pos="720"/>
          <w:tab w:val="left" w:pos="1080"/>
          <w:tab w:val="left" w:pos="1800"/>
          <w:tab w:val="left" w:pos="2790"/>
          <w:tab w:val="left" w:pos="3600"/>
        </w:tabs>
      </w:pPr>
      <w:r w:rsidRPr="00502AAF">
        <w:tab/>
      </w:r>
      <w:r w:rsidRPr="00502AAF">
        <w:tab/>
      </w:r>
      <w:r w:rsidR="001429B5">
        <w:t>Pref</w:t>
      </w:r>
      <w:r w:rsidRPr="00502AAF">
        <w:tab/>
      </w:r>
      <w:r w:rsidR="001429B5">
        <w:t>house</w:t>
      </w:r>
      <w:r w:rsidR="001429B5">
        <w:tab/>
        <w:t>two</w:t>
      </w:r>
      <w:r w:rsidR="001429B5">
        <w:tab/>
        <w:t>Dem</w:t>
      </w:r>
      <w:r w:rsidRPr="00502AAF">
        <w:tab/>
      </w:r>
    </w:p>
    <w:p w14:paraId="3BFC9417" w14:textId="0F7DDBFF" w:rsidR="004C6F44" w:rsidRPr="00502AAF" w:rsidRDefault="004C6F44" w:rsidP="004E6073">
      <w:pPr>
        <w:tabs>
          <w:tab w:val="clear" w:pos="369"/>
          <w:tab w:val="left" w:pos="720"/>
          <w:tab w:val="left" w:pos="1080"/>
        </w:tabs>
      </w:pPr>
      <w:r w:rsidRPr="00502AAF">
        <w:tab/>
      </w:r>
      <w:r w:rsidRPr="00502AAF">
        <w:tab/>
        <w:t>‘</w:t>
      </w:r>
      <w:r w:rsidR="001429B5">
        <w:t xml:space="preserve">these two houses’ </w:t>
      </w:r>
    </w:p>
    <w:p w14:paraId="5364C2B3" w14:textId="77777777" w:rsidR="00161CA6" w:rsidRPr="00502AAF" w:rsidRDefault="00161CA6" w:rsidP="004E6073">
      <w:pPr>
        <w:tabs>
          <w:tab w:val="clear" w:pos="369"/>
          <w:tab w:val="left" w:pos="720"/>
          <w:tab w:val="left" w:pos="1080"/>
        </w:tabs>
      </w:pPr>
    </w:p>
    <w:p w14:paraId="5B8E284A" w14:textId="2C7D8AE8" w:rsidR="00161CA6" w:rsidRPr="00502AAF" w:rsidRDefault="00161CA6" w:rsidP="00161CA6">
      <w:pPr>
        <w:tabs>
          <w:tab w:val="clear" w:pos="369"/>
          <w:tab w:val="left" w:pos="720"/>
          <w:tab w:val="left" w:pos="1080"/>
          <w:tab w:val="left" w:pos="1980"/>
          <w:tab w:val="left" w:pos="3060"/>
          <w:tab w:val="left" w:pos="4050"/>
        </w:tabs>
        <w:rPr>
          <w:rFonts w:ascii="Doulos SIL" w:hAnsi="Doulos SIL"/>
          <w:i/>
          <w:color w:val="800000"/>
        </w:rPr>
      </w:pPr>
      <w:r w:rsidRPr="00502AAF">
        <w:tab/>
        <w:t>d.</w:t>
      </w:r>
      <w:r w:rsidRPr="00502AAF">
        <w:tab/>
      </w:r>
      <w:r w:rsidR="00403C64">
        <w:rPr>
          <w:rFonts w:ascii="Doulos SIL" w:hAnsi="Doulos SIL"/>
          <w:i/>
          <w:color w:val="800000"/>
        </w:rPr>
        <w:t>à</w:t>
      </w:r>
      <w:r w:rsidR="00403C64">
        <w:rPr>
          <w:rFonts w:ascii="Doulos SIL" w:hAnsi="Doulos SIL"/>
          <w:i/>
          <w:color w:val="800000"/>
        </w:rPr>
        <w:tab/>
        <w:t>wù</w:t>
      </w:r>
      <w:r w:rsidRPr="00502AAF">
        <w:rPr>
          <w:rFonts w:ascii="Doulos SIL" w:hAnsi="Doulos SIL"/>
          <w:i/>
          <w:color w:val="800000"/>
        </w:rPr>
        <w:t>ú</w:t>
      </w:r>
      <w:r w:rsidRPr="00502AAF">
        <w:rPr>
          <w:rFonts w:ascii="Doulos SIL" w:hAnsi="Doulos SIL"/>
          <w:i/>
          <w:color w:val="800000"/>
        </w:rPr>
        <w:tab/>
        <w:t>ŋwɔ́ʕɔ̀ⁿ</w:t>
      </w:r>
      <w:r w:rsidRPr="00502AAF">
        <w:rPr>
          <w:rFonts w:ascii="Doulos SIL" w:hAnsi="Doulos SIL"/>
          <w:i/>
          <w:color w:val="800000"/>
        </w:rPr>
        <w:tab/>
        <w:t>bjɛ́</w:t>
      </w:r>
    </w:p>
    <w:p w14:paraId="1AD7C042" w14:textId="69A96611" w:rsidR="00161CA6" w:rsidRPr="00502AAF" w:rsidRDefault="00161CA6" w:rsidP="00161CA6">
      <w:pPr>
        <w:tabs>
          <w:tab w:val="clear" w:pos="369"/>
          <w:tab w:val="left" w:pos="720"/>
          <w:tab w:val="left" w:pos="1080"/>
          <w:tab w:val="left" w:pos="1980"/>
          <w:tab w:val="left" w:pos="3060"/>
          <w:tab w:val="left" w:pos="4050"/>
        </w:tabs>
      </w:pPr>
      <w:r w:rsidRPr="00502AAF">
        <w:tab/>
      </w:r>
      <w:r w:rsidRPr="00502AAF">
        <w:tab/>
      </w:r>
      <w:r w:rsidR="001429B5">
        <w:t>Pres</w:t>
      </w:r>
      <w:r w:rsidRPr="00502AAF">
        <w:tab/>
      </w:r>
      <w:r w:rsidR="001429B5">
        <w:t>house</w:t>
      </w:r>
      <w:r w:rsidR="001429B5">
        <w:tab/>
        <w:t>Dem</w:t>
      </w:r>
      <w:r w:rsidR="001429B5">
        <w:tab/>
        <w:t>all</w:t>
      </w:r>
    </w:p>
    <w:p w14:paraId="044D5C2B" w14:textId="6E9B4028" w:rsidR="00161CA6" w:rsidRPr="00502AAF" w:rsidRDefault="00161CA6" w:rsidP="004E6073">
      <w:pPr>
        <w:tabs>
          <w:tab w:val="clear" w:pos="369"/>
          <w:tab w:val="left" w:pos="720"/>
          <w:tab w:val="left" w:pos="1080"/>
        </w:tabs>
      </w:pPr>
      <w:r w:rsidRPr="00502AAF">
        <w:tab/>
      </w:r>
      <w:r w:rsidRPr="00502AAF">
        <w:tab/>
        <w:t>‘</w:t>
      </w:r>
      <w:r w:rsidR="001429B5">
        <w:t>all these houses’</w:t>
      </w:r>
    </w:p>
    <w:p w14:paraId="75776A10" w14:textId="1A35B153" w:rsidR="00D15F26" w:rsidRDefault="00000314" w:rsidP="00D15F26">
      <w:pPr>
        <w:pStyle w:val="Heading2"/>
      </w:pPr>
      <w:bookmarkStart w:id="73" w:name="_Toc333872118"/>
      <w:r>
        <w:t>Vocalic prefix before noun</w:t>
      </w:r>
      <w:bookmarkEnd w:id="73"/>
    </w:p>
    <w:p w14:paraId="205EE49B" w14:textId="4C53439A" w:rsidR="00000314" w:rsidRDefault="00000314" w:rsidP="00000314">
      <w:r>
        <w:t xml:space="preserve">Most nouns can be preceded by a vocalic prefix (or proclitic). This is either </w:t>
      </w:r>
      <w:r w:rsidRPr="00562A53">
        <w:rPr>
          <w:rFonts w:ascii="Doulos SIL" w:hAnsi="Doulos SIL"/>
          <w:i/>
          <w:color w:val="800000"/>
        </w:rPr>
        <w:t>à</w:t>
      </w:r>
      <w:r>
        <w:t xml:space="preserve">, </w:t>
      </w:r>
      <w:r w:rsidRPr="00562A53">
        <w:rPr>
          <w:rFonts w:ascii="Doulos SIL" w:hAnsi="Doulos SIL"/>
          <w:i/>
          <w:color w:val="800000"/>
        </w:rPr>
        <w:t>ò</w:t>
      </w:r>
      <w:r>
        <w:t xml:space="preserve">, or </w:t>
      </w:r>
      <w:r w:rsidRPr="00562A53">
        <w:rPr>
          <w:rFonts w:ascii="Doulos SIL" w:hAnsi="Doulos SIL"/>
          <w:i/>
          <w:color w:val="800000"/>
        </w:rPr>
        <w:t>è</w:t>
      </w:r>
      <w:r>
        <w:t xml:space="preserve"> depending on the noun. There is no simple semantic or phonological principle for the choice of vowel. </w:t>
      </w:r>
      <w:r w:rsidRPr="00562A53">
        <w:rPr>
          <w:rFonts w:ascii="Doulos SIL" w:hAnsi="Doulos SIL"/>
          <w:i/>
          <w:color w:val="800000"/>
        </w:rPr>
        <w:t>è</w:t>
      </w:r>
      <w:r>
        <w:t xml:space="preserve"> is the least common, does not seem to occur with human nouns, and tends to occur with nouns that contain an </w:t>
      </w:r>
      <w:r w:rsidRPr="002408CF">
        <w:rPr>
          <w:rFonts w:ascii="Doulos SIL" w:hAnsi="Doulos SIL"/>
          <w:i/>
          <w:color w:val="800000"/>
        </w:rPr>
        <w:t>e</w:t>
      </w:r>
      <w:r>
        <w:t xml:space="preserve"> or </w:t>
      </w:r>
      <w:r w:rsidRPr="002408CF">
        <w:rPr>
          <w:rFonts w:ascii="Doulos SIL" w:hAnsi="Doulos SIL"/>
          <w:i/>
          <w:color w:val="800000"/>
        </w:rPr>
        <w:t>ɛ</w:t>
      </w:r>
      <w:r>
        <w:t xml:space="preserve"> vowel. Another observation is that nouns (mostly trisyllabic) ending in </w:t>
      </w:r>
      <w:r w:rsidRPr="00562A53">
        <w:rPr>
          <w:rFonts w:ascii="Doulos SIL" w:hAnsi="Doulos SIL"/>
          <w:i/>
          <w:color w:val="800000"/>
        </w:rPr>
        <w:t>ʕa</w:t>
      </w:r>
      <w:r>
        <w:t xml:space="preserve"> usually have </w:t>
      </w:r>
      <w:r w:rsidRPr="00562A53">
        <w:rPr>
          <w:rFonts w:ascii="Doulos SIL" w:hAnsi="Doulos SIL"/>
          <w:i/>
          <w:color w:val="800000"/>
        </w:rPr>
        <w:t>à</w:t>
      </w:r>
      <w:r>
        <w:t xml:space="preserve"> as prefix. So there are hints of an original noun-class agreement system, but it </w:t>
      </w:r>
      <w:r>
        <w:lastRenderedPageBreak/>
        <w:t xml:space="preserve">is far from systematic synchronically. Entries for noun stems in our lexicon indicate the vowel, if we have been able to elicit it. </w:t>
      </w:r>
    </w:p>
    <w:p w14:paraId="7374CE72" w14:textId="1A8AE0F8" w:rsidR="00000314" w:rsidRDefault="00000314" w:rsidP="00000314">
      <w:r>
        <w:tab/>
        <w:t xml:space="preserve">Elicitation is not easy since some nouns are in practice not pronounced with a prefix in isolation (citation form) or clause-initially. For other nouns, the prefix is fairly common though never obligatory in these positions. For example, ‘snake’ but not ‘elephant’ has an overt prefix in (xx1a). The vocalic prefix (if the noun has one) is most reliably elicitable when the noun functions as direct object following a verb like </w:t>
      </w:r>
      <w:r w:rsidRPr="00562A53">
        <w:rPr>
          <w:rFonts w:ascii="Doulos SIL" w:hAnsi="Doulos SIL"/>
          <w:i/>
          <w:color w:val="800000"/>
        </w:rPr>
        <w:t>ɲɛ̄\\ɲà</w:t>
      </w:r>
      <w:r>
        <w:t xml:space="preserve"> ‘see’. In this combination the prefixal vowel contracts with the final vowel of the verb. The quality of the contracted vowel depends on that of the prefix vowel (except for ATR value), and therefore allows us to identify the noun’s prefixal vowel quality. In other words, the prefix ends up as a kind of object-agreement enclitic on the preceding verb. For example, we identify the prefix as </w:t>
      </w:r>
      <w:r w:rsidRPr="00562A53">
        <w:rPr>
          <w:rFonts w:ascii="Doulos SIL" w:hAnsi="Doulos SIL"/>
          <w:i/>
          <w:color w:val="800000"/>
        </w:rPr>
        <w:t>ò</w:t>
      </w:r>
      <w:r>
        <w:t xml:space="preserve"> for ‘elephant’ based on (xx1b) and as </w:t>
      </w:r>
      <w:r w:rsidRPr="00562A53">
        <w:rPr>
          <w:rFonts w:ascii="Doulos SIL" w:hAnsi="Doulos SIL"/>
          <w:i/>
          <w:color w:val="800000"/>
        </w:rPr>
        <w:t>è</w:t>
      </w:r>
      <w:r>
        <w:t xml:space="preserve"> for ‘granary’ based on (xx1c), noting the surface vowel quality of ‘see’ (perfective). With some difficulty, we then elicit </w:t>
      </w:r>
      <w:r w:rsidRPr="002408CF">
        <w:rPr>
          <w:rFonts w:ascii="Doulos SIL" w:hAnsi="Doulos SIL"/>
          <w:i/>
          <w:color w:val="800000"/>
        </w:rPr>
        <w:t>ò bàwáⁿ</w:t>
      </w:r>
      <w:r>
        <w:t xml:space="preserve"> ‘elephant’ and </w:t>
      </w:r>
      <w:r w:rsidRPr="002408CF">
        <w:rPr>
          <w:rFonts w:ascii="Doulos SIL" w:hAnsi="Doulos SIL"/>
          <w:i/>
          <w:color w:val="800000"/>
        </w:rPr>
        <w:t>è bóīⁿ</w:t>
      </w:r>
      <w:r>
        <w:t xml:space="preserve"> ‘granary’ as independent forms. (xx1b) likewise confirms </w:t>
      </w:r>
      <w:r w:rsidRPr="00562A53">
        <w:rPr>
          <w:rFonts w:ascii="Doulos SIL" w:hAnsi="Doulos SIL"/>
          <w:i/>
          <w:color w:val="800000"/>
        </w:rPr>
        <w:t>à</w:t>
      </w:r>
      <w:r>
        <w:t xml:space="preserve"> for ‘snake’. </w:t>
      </w:r>
    </w:p>
    <w:p w14:paraId="6320D7D5" w14:textId="77777777" w:rsidR="00000314" w:rsidRDefault="00000314" w:rsidP="00000314"/>
    <w:p w14:paraId="7E050049" w14:textId="77777777" w:rsidR="00000314" w:rsidRDefault="00000314" w:rsidP="00000314">
      <w:pPr>
        <w:tabs>
          <w:tab w:val="clear" w:pos="369"/>
          <w:tab w:val="left" w:pos="720"/>
          <w:tab w:val="left" w:pos="1080"/>
          <w:tab w:val="left" w:pos="4320"/>
        </w:tabs>
      </w:pPr>
      <w:r>
        <w:t>(xx1)</w:t>
      </w:r>
      <w:r>
        <w:tab/>
        <w:t>a.</w:t>
      </w:r>
      <w:r>
        <w:tab/>
      </w:r>
      <w:r w:rsidRPr="00562A53">
        <w:rPr>
          <w:rFonts w:ascii="Doulos SIL" w:hAnsi="Doulos SIL"/>
          <w:i/>
          <w:color w:val="800000"/>
        </w:rPr>
        <w:t>bàwáⁿ</w:t>
      </w:r>
      <w:r>
        <w:t xml:space="preserve"> / </w:t>
      </w:r>
      <w:r w:rsidRPr="00562A53">
        <w:rPr>
          <w:rFonts w:ascii="Doulos SIL" w:hAnsi="Doulos SIL"/>
          <w:i/>
          <w:color w:val="800000"/>
        </w:rPr>
        <w:t>à wíyáʕà</w:t>
      </w:r>
      <w:r w:rsidRPr="00562A53">
        <w:rPr>
          <w:rFonts w:ascii="Doulos SIL" w:hAnsi="Doulos SIL"/>
          <w:i/>
          <w:color w:val="800000"/>
        </w:rPr>
        <w:tab/>
        <w:t>ɲà=ýⁿ</w:t>
      </w:r>
    </w:p>
    <w:p w14:paraId="20E8DEAB" w14:textId="77777777" w:rsidR="00000314" w:rsidRDefault="00000314" w:rsidP="00000314">
      <w:pPr>
        <w:tabs>
          <w:tab w:val="clear" w:pos="369"/>
          <w:tab w:val="left" w:pos="720"/>
          <w:tab w:val="left" w:pos="1080"/>
          <w:tab w:val="left" w:pos="4320"/>
        </w:tabs>
      </w:pPr>
      <w:r>
        <w:tab/>
      </w:r>
      <w:r>
        <w:tab/>
        <w:t>elephant / Pref snake</w:t>
      </w:r>
      <w:r>
        <w:tab/>
        <w:t>see.Pfv=1Sg</w:t>
      </w:r>
    </w:p>
    <w:p w14:paraId="20B2FA33" w14:textId="77777777" w:rsidR="00000314" w:rsidRDefault="00000314" w:rsidP="00000314">
      <w:pPr>
        <w:tabs>
          <w:tab w:val="clear" w:pos="369"/>
          <w:tab w:val="left" w:pos="720"/>
          <w:tab w:val="left" w:pos="1080"/>
        </w:tabs>
      </w:pPr>
      <w:r>
        <w:tab/>
      </w:r>
      <w:r>
        <w:tab/>
        <w:t>‘A/The elephant/snake saw me.’</w:t>
      </w:r>
    </w:p>
    <w:p w14:paraId="0D353339" w14:textId="77777777" w:rsidR="00000314" w:rsidRDefault="00000314" w:rsidP="00000314">
      <w:pPr>
        <w:tabs>
          <w:tab w:val="clear" w:pos="369"/>
          <w:tab w:val="left" w:pos="720"/>
          <w:tab w:val="left" w:pos="1080"/>
        </w:tabs>
      </w:pPr>
    </w:p>
    <w:p w14:paraId="4CFACA21" w14:textId="77777777" w:rsidR="00000314" w:rsidRDefault="00000314" w:rsidP="00000314">
      <w:pPr>
        <w:tabs>
          <w:tab w:val="clear" w:pos="369"/>
          <w:tab w:val="left" w:pos="720"/>
          <w:tab w:val="left" w:pos="1080"/>
          <w:tab w:val="left" w:pos="1800"/>
          <w:tab w:val="left" w:pos="3240"/>
        </w:tabs>
      </w:pPr>
      <w:r>
        <w:tab/>
        <w:t>b.</w:t>
      </w:r>
      <w:r>
        <w:tab/>
      </w:r>
      <w:r w:rsidRPr="00562A53">
        <w:rPr>
          <w:rFonts w:ascii="Doulos SIL" w:hAnsi="Doulos SIL"/>
          <w:i/>
          <w:color w:val="800000"/>
        </w:rPr>
        <w:t>ŋ́</w:t>
      </w:r>
      <w:r w:rsidRPr="00562A53">
        <w:rPr>
          <w:rFonts w:ascii="Doulos SIL" w:hAnsi="Doulos SIL"/>
          <w:i/>
          <w:color w:val="800000"/>
        </w:rPr>
        <w:tab/>
        <w:t>ɲɔ̀=[ɔ̀</w:t>
      </w:r>
      <w:r w:rsidRPr="00562A53">
        <w:rPr>
          <w:rFonts w:ascii="Doulos SIL" w:hAnsi="Doulos SIL"/>
          <w:i/>
          <w:color w:val="800000"/>
        </w:rPr>
        <w:tab/>
        <w:t>bàwáⁿ]</w:t>
      </w:r>
    </w:p>
    <w:p w14:paraId="4C292536" w14:textId="77777777" w:rsidR="00000314" w:rsidRDefault="00000314" w:rsidP="00000314">
      <w:pPr>
        <w:tabs>
          <w:tab w:val="clear" w:pos="369"/>
          <w:tab w:val="left" w:pos="720"/>
          <w:tab w:val="left" w:pos="1080"/>
          <w:tab w:val="left" w:pos="1800"/>
          <w:tab w:val="left" w:pos="3240"/>
        </w:tabs>
      </w:pPr>
      <w:r>
        <w:tab/>
      </w:r>
      <w:r>
        <w:tab/>
        <w:t>1Sg</w:t>
      </w:r>
      <w:r>
        <w:tab/>
        <w:t>see.Pfv=[Pref</w:t>
      </w:r>
      <w:r>
        <w:tab/>
        <w:t>elephant]</w:t>
      </w:r>
    </w:p>
    <w:p w14:paraId="61855E8F" w14:textId="77777777" w:rsidR="00000314" w:rsidRDefault="00000314" w:rsidP="00000314">
      <w:pPr>
        <w:tabs>
          <w:tab w:val="clear" w:pos="369"/>
          <w:tab w:val="left" w:pos="720"/>
          <w:tab w:val="left" w:pos="1080"/>
        </w:tabs>
      </w:pPr>
      <w:r>
        <w:tab/>
      </w:r>
      <w:r>
        <w:tab/>
        <w:t>‘I saw a/the elephant.’</w:t>
      </w:r>
    </w:p>
    <w:p w14:paraId="54897AE6" w14:textId="77777777" w:rsidR="00000314" w:rsidRDefault="00000314" w:rsidP="00000314">
      <w:pPr>
        <w:tabs>
          <w:tab w:val="clear" w:pos="369"/>
          <w:tab w:val="left" w:pos="720"/>
          <w:tab w:val="left" w:pos="1080"/>
        </w:tabs>
      </w:pPr>
    </w:p>
    <w:p w14:paraId="393CB96C" w14:textId="77777777" w:rsidR="00000314" w:rsidRDefault="00000314" w:rsidP="00000314">
      <w:pPr>
        <w:tabs>
          <w:tab w:val="clear" w:pos="369"/>
          <w:tab w:val="left" w:pos="720"/>
          <w:tab w:val="left" w:pos="1080"/>
          <w:tab w:val="left" w:pos="1800"/>
          <w:tab w:val="left" w:pos="3330"/>
        </w:tabs>
      </w:pPr>
      <w:r>
        <w:tab/>
        <w:t>c.</w:t>
      </w:r>
      <w:r>
        <w:tab/>
      </w:r>
      <w:r w:rsidRPr="00562A53">
        <w:rPr>
          <w:rFonts w:ascii="Doulos SIL" w:hAnsi="Doulos SIL"/>
          <w:i/>
          <w:color w:val="800000"/>
        </w:rPr>
        <w:t>ŋ́</w:t>
      </w:r>
      <w:r w:rsidRPr="00562A53">
        <w:rPr>
          <w:rFonts w:ascii="Doulos SIL" w:hAnsi="Doulos SIL"/>
          <w:i/>
          <w:color w:val="800000"/>
        </w:rPr>
        <w:tab/>
        <w:t>ɲà=[à</w:t>
      </w:r>
      <w:r w:rsidRPr="00562A53">
        <w:rPr>
          <w:rFonts w:ascii="Doulos SIL" w:hAnsi="Doulos SIL"/>
          <w:i/>
          <w:color w:val="800000"/>
        </w:rPr>
        <w:tab/>
        <w:t>wíyàʕà]</w:t>
      </w:r>
    </w:p>
    <w:p w14:paraId="69A24557" w14:textId="77777777" w:rsidR="00000314" w:rsidRDefault="00000314" w:rsidP="00000314">
      <w:pPr>
        <w:tabs>
          <w:tab w:val="clear" w:pos="369"/>
          <w:tab w:val="left" w:pos="720"/>
          <w:tab w:val="left" w:pos="1080"/>
          <w:tab w:val="left" w:pos="1800"/>
          <w:tab w:val="left" w:pos="3330"/>
        </w:tabs>
      </w:pPr>
      <w:r>
        <w:tab/>
      </w:r>
      <w:r>
        <w:tab/>
        <w:t>1Sg</w:t>
      </w:r>
      <w:r>
        <w:tab/>
        <w:t>see.Pfv[=Pref</w:t>
      </w:r>
      <w:r>
        <w:tab/>
        <w:t xml:space="preserve"> snake]</w:t>
      </w:r>
    </w:p>
    <w:p w14:paraId="114B0408" w14:textId="77777777" w:rsidR="00000314" w:rsidRDefault="00000314" w:rsidP="00000314">
      <w:pPr>
        <w:tabs>
          <w:tab w:val="clear" w:pos="369"/>
          <w:tab w:val="left" w:pos="720"/>
          <w:tab w:val="left" w:pos="1080"/>
        </w:tabs>
      </w:pPr>
      <w:r>
        <w:tab/>
      </w:r>
      <w:r>
        <w:tab/>
        <w:t>‘I saw a/the snake.’</w:t>
      </w:r>
    </w:p>
    <w:p w14:paraId="05E67031" w14:textId="77777777" w:rsidR="00000314" w:rsidRDefault="00000314" w:rsidP="00000314">
      <w:pPr>
        <w:tabs>
          <w:tab w:val="clear" w:pos="369"/>
          <w:tab w:val="left" w:pos="720"/>
          <w:tab w:val="left" w:pos="1080"/>
        </w:tabs>
      </w:pPr>
    </w:p>
    <w:p w14:paraId="746AADA3" w14:textId="77777777" w:rsidR="00000314" w:rsidRPr="00562A53" w:rsidRDefault="00000314" w:rsidP="00000314">
      <w:pPr>
        <w:tabs>
          <w:tab w:val="clear" w:pos="369"/>
          <w:tab w:val="left" w:pos="720"/>
          <w:tab w:val="left" w:pos="1080"/>
          <w:tab w:val="left" w:pos="2070"/>
          <w:tab w:val="left" w:pos="3690"/>
        </w:tabs>
        <w:rPr>
          <w:rFonts w:ascii="Doulos SIL" w:hAnsi="Doulos SIL"/>
          <w:i/>
          <w:color w:val="800000"/>
        </w:rPr>
      </w:pPr>
      <w:r>
        <w:tab/>
        <w:t>d.</w:t>
      </w:r>
      <w:r>
        <w:tab/>
      </w:r>
      <w:r w:rsidRPr="00562A53">
        <w:rPr>
          <w:rFonts w:ascii="Doulos SIL" w:hAnsi="Doulos SIL"/>
          <w:i/>
          <w:color w:val="800000"/>
        </w:rPr>
        <w:t>ŋ̀</w:t>
      </w:r>
      <w:r w:rsidRPr="00562A53">
        <w:rPr>
          <w:rFonts w:ascii="Doulos SIL" w:hAnsi="Doulos SIL"/>
          <w:i/>
          <w:color w:val="800000"/>
        </w:rPr>
        <w:tab/>
        <w:t>ɲɛ̀=[ɛ̀</w:t>
      </w:r>
      <w:r w:rsidRPr="00562A53">
        <w:rPr>
          <w:rFonts w:ascii="Doulos SIL" w:hAnsi="Doulos SIL"/>
          <w:i/>
          <w:color w:val="800000"/>
        </w:rPr>
        <w:tab/>
        <w:t>bóīⁿ]</w:t>
      </w:r>
    </w:p>
    <w:p w14:paraId="3B943C01" w14:textId="77777777" w:rsidR="00000314" w:rsidRPr="00562A53" w:rsidRDefault="00000314" w:rsidP="00000314">
      <w:pPr>
        <w:tabs>
          <w:tab w:val="clear" w:pos="369"/>
          <w:tab w:val="left" w:pos="720"/>
          <w:tab w:val="left" w:pos="1080"/>
          <w:tab w:val="left" w:pos="2070"/>
          <w:tab w:val="left" w:pos="3690"/>
        </w:tabs>
      </w:pPr>
      <w:r w:rsidRPr="00562A53">
        <w:tab/>
      </w:r>
      <w:r w:rsidRPr="00562A53">
        <w:tab/>
        <w:t>1Sg</w:t>
      </w:r>
      <w:r w:rsidRPr="00562A53">
        <w:tab/>
        <w:t>see.Pfv=[Pref</w:t>
      </w:r>
      <w:r w:rsidRPr="00562A53">
        <w:tab/>
        <w:t>granary]</w:t>
      </w:r>
    </w:p>
    <w:p w14:paraId="40CEBA85" w14:textId="77777777" w:rsidR="00000314" w:rsidRPr="00562A53" w:rsidRDefault="00000314" w:rsidP="00000314">
      <w:pPr>
        <w:tabs>
          <w:tab w:val="clear" w:pos="369"/>
          <w:tab w:val="left" w:pos="720"/>
          <w:tab w:val="left" w:pos="1080"/>
        </w:tabs>
      </w:pPr>
      <w:r w:rsidRPr="00562A53">
        <w:tab/>
      </w:r>
      <w:r w:rsidRPr="00562A53">
        <w:tab/>
        <w:t>‘I saw a/the granary.’</w:t>
      </w:r>
    </w:p>
    <w:p w14:paraId="55D65715" w14:textId="77777777" w:rsidR="00000314" w:rsidRPr="00562A53" w:rsidRDefault="00000314" w:rsidP="00000314"/>
    <w:p w14:paraId="1AD7A782" w14:textId="77777777" w:rsidR="00000314" w:rsidRDefault="00000314" w:rsidP="00000314">
      <w:r>
        <w:t xml:space="preserve">Personal names normally lack vocalic prefixes. However, in postverbal object position they are sometimes treated like ‘elephant’. </w:t>
      </w:r>
    </w:p>
    <w:p w14:paraId="5E41E8C3" w14:textId="77777777" w:rsidR="00000314" w:rsidRPr="00934F3D" w:rsidRDefault="00000314" w:rsidP="00000314">
      <w:r>
        <w:tab/>
        <w:t>Elicitation of examples involving verbs, like (xx1b</w:t>
      </w:r>
      <w:r>
        <w:noBreakHyphen/>
        <w:t xml:space="preserve">d), was difficult with our informants. There was a tendency to replace forms like </w:t>
      </w:r>
      <w:r w:rsidRPr="00562A53">
        <w:rPr>
          <w:rFonts w:ascii="Doulos SIL" w:hAnsi="Doulos SIL"/>
          <w:i/>
          <w:color w:val="800000"/>
        </w:rPr>
        <w:t>ɲɔ̀=ɔ̀</w:t>
      </w:r>
      <w:r>
        <w:t xml:space="preserve">, </w:t>
      </w:r>
      <w:r w:rsidRPr="00562A53">
        <w:rPr>
          <w:rFonts w:ascii="Doulos SIL" w:hAnsi="Doulos SIL"/>
          <w:i/>
          <w:color w:val="800000"/>
        </w:rPr>
        <w:t>ɲà=à</w:t>
      </w:r>
      <w:r>
        <w:t xml:space="preserve">, and </w:t>
      </w:r>
      <w:r w:rsidRPr="00562A53">
        <w:rPr>
          <w:rFonts w:ascii="Doulos SIL" w:hAnsi="Doulos SIL"/>
          <w:i/>
          <w:color w:val="800000"/>
        </w:rPr>
        <w:t>ɲɛ̀=ɛ̀</w:t>
      </w:r>
      <w:r>
        <w:t xml:space="preserve">, including the prefix for the following noun, with a 3Sg pronominal object form. In this case, it meant a tendency to generalize </w:t>
      </w:r>
      <w:r w:rsidRPr="00562A53">
        <w:rPr>
          <w:rFonts w:ascii="Doulos SIL" w:hAnsi="Doulos SIL"/>
          <w:i/>
          <w:color w:val="800000"/>
        </w:rPr>
        <w:t>ɲɔ̀=ɔ̀</w:t>
      </w:r>
      <w:r>
        <w:t>, which is the form for ‘saw him/her’, without a nominal object.</w:t>
      </w:r>
    </w:p>
    <w:p w14:paraId="2E4F17F6" w14:textId="2B570E50" w:rsidR="00000314" w:rsidRDefault="00000314" w:rsidP="00000314">
      <w:r>
        <w:tab/>
        <w:t>Hantgan reported that the vocalic prefix is absent when the noun is followed by a numeral or other quantifier (HaG14: 28).</w:t>
      </w:r>
    </w:p>
    <w:p w14:paraId="218B6612" w14:textId="77777777" w:rsidR="00000314" w:rsidRDefault="00000314" w:rsidP="00000314">
      <w:r>
        <w:lastRenderedPageBreak/>
        <w:tab/>
        <w:t xml:space="preserve">Some nouns have an optional nasal onset that can appear in isolation and that functions roughly like a vocalic prefix. Compare </w:t>
      </w:r>
      <w:r w:rsidRPr="00562A53">
        <w:rPr>
          <w:rFonts w:ascii="Doulos SIL" w:hAnsi="Doulos SIL"/>
          <w:i/>
          <w:color w:val="800000"/>
        </w:rPr>
        <w:t>dùrú</w:t>
      </w:r>
      <w:r>
        <w:t xml:space="preserve"> in (xx2a) with </w:t>
      </w:r>
      <w:r w:rsidRPr="00562A53">
        <w:rPr>
          <w:rFonts w:ascii="Doulos SIL" w:hAnsi="Doulos SIL"/>
          <w:i/>
          <w:color w:val="800000"/>
        </w:rPr>
        <w:t>ǹ</w:t>
      </w:r>
      <w:r w:rsidRPr="00562A53">
        <w:rPr>
          <w:rFonts w:ascii="Doulos SIL" w:hAnsi="Doulos SIL"/>
          <w:i/>
          <w:color w:val="800000"/>
        </w:rPr>
        <w:noBreakHyphen/>
        <w:t>dùrú</w:t>
      </w:r>
      <w:r>
        <w:t xml:space="preserve"> in (xx2b). However, these nouns also appear to have a detachable vocalic prefix that contracts with a preceding verb (xx2c). </w:t>
      </w:r>
    </w:p>
    <w:p w14:paraId="7BD78339" w14:textId="77777777" w:rsidR="00000314" w:rsidRDefault="00000314" w:rsidP="00000314"/>
    <w:p w14:paraId="15D214E0" w14:textId="77777777" w:rsidR="00000314" w:rsidRDefault="00000314" w:rsidP="00000314">
      <w:pPr>
        <w:tabs>
          <w:tab w:val="clear" w:pos="369"/>
          <w:tab w:val="left" w:pos="720"/>
          <w:tab w:val="left" w:pos="1080"/>
          <w:tab w:val="left" w:pos="2610"/>
        </w:tabs>
      </w:pPr>
      <w:r>
        <w:t>(xx2)</w:t>
      </w:r>
      <w:r>
        <w:tab/>
        <w:t>a.</w:t>
      </w:r>
      <w:r>
        <w:tab/>
      </w:r>
      <w:r w:rsidRPr="00562A53">
        <w:rPr>
          <w:rFonts w:ascii="Doulos SIL" w:hAnsi="Doulos SIL"/>
          <w:i/>
          <w:color w:val="800000"/>
        </w:rPr>
        <w:t>dùrú</w:t>
      </w:r>
      <w:r w:rsidRPr="00562A53">
        <w:rPr>
          <w:rFonts w:ascii="Doulos SIL" w:hAnsi="Doulos SIL"/>
          <w:i/>
          <w:color w:val="800000"/>
        </w:rPr>
        <w:tab/>
        <w:t>dígínā</w:t>
      </w:r>
    </w:p>
    <w:p w14:paraId="37778FE5" w14:textId="77777777" w:rsidR="00000314" w:rsidRDefault="00000314" w:rsidP="00000314">
      <w:pPr>
        <w:tabs>
          <w:tab w:val="clear" w:pos="369"/>
          <w:tab w:val="left" w:pos="720"/>
          <w:tab w:val="left" w:pos="1080"/>
          <w:tab w:val="left" w:pos="2610"/>
        </w:tabs>
      </w:pPr>
      <w:r>
        <w:tab/>
      </w:r>
      <w:r>
        <w:tab/>
        <w:t>mouse</w:t>
      </w:r>
      <w:r>
        <w:tab/>
        <w:t>one</w:t>
      </w:r>
    </w:p>
    <w:p w14:paraId="00D818B7" w14:textId="77777777" w:rsidR="00000314" w:rsidRDefault="00000314" w:rsidP="00000314">
      <w:pPr>
        <w:tabs>
          <w:tab w:val="clear" w:pos="369"/>
          <w:tab w:val="left" w:pos="720"/>
          <w:tab w:val="left" w:pos="1080"/>
          <w:tab w:val="left" w:pos="2610"/>
        </w:tabs>
      </w:pPr>
      <w:r>
        <w:tab/>
      </w:r>
      <w:r>
        <w:tab/>
        <w:t>‘one mouse’</w:t>
      </w:r>
    </w:p>
    <w:p w14:paraId="7D38D3C2" w14:textId="77777777" w:rsidR="00000314" w:rsidRDefault="00000314" w:rsidP="00000314">
      <w:pPr>
        <w:tabs>
          <w:tab w:val="clear" w:pos="369"/>
          <w:tab w:val="left" w:pos="720"/>
          <w:tab w:val="left" w:pos="1080"/>
          <w:tab w:val="left" w:pos="2610"/>
        </w:tabs>
      </w:pPr>
    </w:p>
    <w:p w14:paraId="0820AAEC" w14:textId="77777777" w:rsidR="00000314" w:rsidRDefault="00000314" w:rsidP="00000314">
      <w:pPr>
        <w:tabs>
          <w:tab w:val="clear" w:pos="369"/>
          <w:tab w:val="left" w:pos="720"/>
          <w:tab w:val="left" w:pos="1080"/>
          <w:tab w:val="left" w:pos="2610"/>
        </w:tabs>
      </w:pPr>
      <w:r>
        <w:tab/>
        <w:t>b.</w:t>
      </w:r>
      <w:r>
        <w:tab/>
      </w:r>
      <w:r w:rsidRPr="00562A53">
        <w:rPr>
          <w:rFonts w:ascii="Doulos SIL" w:hAnsi="Doulos SIL"/>
          <w:i/>
          <w:color w:val="800000"/>
        </w:rPr>
        <w:t>ǹ-dùrú</w:t>
      </w:r>
      <w:r w:rsidRPr="00562A53">
        <w:rPr>
          <w:rFonts w:ascii="Doulos SIL" w:hAnsi="Doulos SIL"/>
          <w:i/>
          <w:color w:val="800000"/>
        </w:rPr>
        <w:tab/>
        <w:t>ɲà=ýⁿ</w:t>
      </w:r>
      <w:r>
        <w:tab/>
      </w:r>
    </w:p>
    <w:p w14:paraId="6849DEE6" w14:textId="77777777" w:rsidR="00000314" w:rsidRDefault="00000314" w:rsidP="00000314">
      <w:pPr>
        <w:tabs>
          <w:tab w:val="clear" w:pos="369"/>
          <w:tab w:val="left" w:pos="720"/>
          <w:tab w:val="left" w:pos="1080"/>
          <w:tab w:val="left" w:pos="2610"/>
        </w:tabs>
      </w:pPr>
      <w:r>
        <w:tab/>
      </w:r>
      <w:r>
        <w:tab/>
        <w:t>Nasal-mouse</w:t>
      </w:r>
      <w:r>
        <w:tab/>
        <w:t>see.Pfv=1Sg</w:t>
      </w:r>
    </w:p>
    <w:p w14:paraId="74F8FC1C" w14:textId="77777777" w:rsidR="00000314" w:rsidRPr="00C739B8" w:rsidRDefault="00000314" w:rsidP="00000314">
      <w:pPr>
        <w:tabs>
          <w:tab w:val="clear" w:pos="369"/>
          <w:tab w:val="left" w:pos="720"/>
          <w:tab w:val="left" w:pos="1080"/>
        </w:tabs>
      </w:pPr>
      <w:r>
        <w:tab/>
      </w:r>
      <w:r>
        <w:tab/>
        <w:t>‘A/The mouse saw me.’</w:t>
      </w:r>
    </w:p>
    <w:p w14:paraId="0EECC738" w14:textId="77777777" w:rsidR="00000314" w:rsidRDefault="00000314" w:rsidP="00000314">
      <w:pPr>
        <w:tabs>
          <w:tab w:val="clear" w:pos="369"/>
          <w:tab w:val="left" w:pos="720"/>
          <w:tab w:val="left" w:pos="1080"/>
        </w:tabs>
      </w:pPr>
    </w:p>
    <w:p w14:paraId="2CA36B5D" w14:textId="77777777" w:rsidR="00000314" w:rsidRDefault="00000314" w:rsidP="00000314">
      <w:pPr>
        <w:tabs>
          <w:tab w:val="clear" w:pos="369"/>
          <w:tab w:val="left" w:pos="720"/>
          <w:tab w:val="left" w:pos="1080"/>
          <w:tab w:val="left" w:pos="2070"/>
          <w:tab w:val="left" w:pos="4050"/>
        </w:tabs>
      </w:pPr>
      <w:r>
        <w:tab/>
        <w:t>c.</w:t>
      </w:r>
      <w:r>
        <w:tab/>
      </w:r>
      <w:r w:rsidRPr="00562A53">
        <w:rPr>
          <w:rFonts w:ascii="Doulos SIL" w:hAnsi="Doulos SIL"/>
          <w:i/>
          <w:color w:val="800000"/>
        </w:rPr>
        <w:t>ŋ́</w:t>
      </w:r>
      <w:r w:rsidRPr="00562A53">
        <w:rPr>
          <w:rFonts w:ascii="Doulos SIL" w:hAnsi="Doulos SIL"/>
          <w:i/>
          <w:color w:val="800000"/>
        </w:rPr>
        <w:tab/>
        <w:t>ɲɔ̀=[ɔ̀</w:t>
      </w:r>
      <w:r w:rsidRPr="00562A53">
        <w:rPr>
          <w:rFonts w:ascii="Doulos SIL" w:hAnsi="Doulos SIL"/>
          <w:i/>
          <w:color w:val="800000"/>
        </w:rPr>
        <w:tab/>
        <w:t>ŋ̀-dùrú]</w:t>
      </w:r>
      <w:r>
        <w:tab/>
      </w:r>
    </w:p>
    <w:p w14:paraId="145A9539" w14:textId="77777777" w:rsidR="00000314" w:rsidRDefault="00000314" w:rsidP="00000314">
      <w:pPr>
        <w:tabs>
          <w:tab w:val="clear" w:pos="369"/>
          <w:tab w:val="left" w:pos="720"/>
          <w:tab w:val="left" w:pos="1080"/>
          <w:tab w:val="left" w:pos="2070"/>
          <w:tab w:val="left" w:pos="4050"/>
        </w:tabs>
      </w:pPr>
      <w:r>
        <w:tab/>
      </w:r>
      <w:r>
        <w:tab/>
        <w:t>1Sg</w:t>
      </w:r>
      <w:r>
        <w:tab/>
        <w:t>see.Pfv=[Pref</w:t>
      </w:r>
      <w:r>
        <w:tab/>
        <w:t>Nasal-mouse]</w:t>
      </w:r>
    </w:p>
    <w:p w14:paraId="721B554A" w14:textId="77777777" w:rsidR="00000314" w:rsidRDefault="00000314" w:rsidP="00000314">
      <w:pPr>
        <w:tabs>
          <w:tab w:val="clear" w:pos="369"/>
          <w:tab w:val="left" w:pos="720"/>
          <w:tab w:val="left" w:pos="1080"/>
        </w:tabs>
      </w:pPr>
      <w:r>
        <w:tab/>
      </w:r>
      <w:r>
        <w:tab/>
        <w:t>‘I saw a/the mouse.’</w:t>
      </w:r>
      <w:r>
        <w:tab/>
      </w:r>
    </w:p>
    <w:p w14:paraId="1DA3F0D2" w14:textId="77777777" w:rsidR="00000314" w:rsidRDefault="00000314" w:rsidP="00000314"/>
    <w:p w14:paraId="3F11F20E" w14:textId="11E20010" w:rsidR="00FB6030" w:rsidRPr="00FB6030" w:rsidRDefault="00FB6030" w:rsidP="00000314">
      <w:r>
        <w:t xml:space="preserve">See also </w:t>
      </w:r>
      <w:r>
        <w:rPr>
          <w:rFonts w:ascii="Doulos SIL" w:hAnsi="Doulos SIL"/>
          <w:i/>
          <w:color w:val="800000"/>
        </w:rPr>
        <w:t xml:space="preserve">ŋ̀-bló </w:t>
      </w:r>
      <w:r>
        <w:t>‘rain (n)’, pronounced [</w:t>
      </w:r>
      <w:r w:rsidRPr="00FB6030">
        <w:rPr>
          <w:rFonts w:ascii="Doulos SIL" w:hAnsi="Doulos SIL"/>
          <w:color w:val="008000"/>
        </w:rPr>
        <w:t>m̀bló</w:t>
      </w:r>
      <w:r>
        <w:t>], in (xx1) in §13.6.3.</w:t>
      </w:r>
    </w:p>
    <w:p w14:paraId="30299FBD" w14:textId="2629140C" w:rsidR="00A678DD" w:rsidRDefault="00FB6030" w:rsidP="00000314">
      <w:r>
        <w:tab/>
      </w:r>
      <w:r w:rsidR="00000314">
        <w:t xml:space="preserve">For the extinct dialect of Noumoudara, W98: 135 </w:t>
      </w:r>
      <w:r w:rsidR="00080A63">
        <w:t>reported</w:t>
      </w:r>
      <w:r w:rsidR="00000314">
        <w:t xml:space="preserve"> that the “articles” </w:t>
      </w:r>
      <w:r w:rsidR="00000314" w:rsidRPr="000D47C6">
        <w:rPr>
          <w:rFonts w:ascii="Doulos SIL" w:hAnsi="Doulos SIL"/>
          <w:i/>
          <w:color w:val="800000"/>
        </w:rPr>
        <w:t>ʔē</w:t>
      </w:r>
      <w:r w:rsidR="00000314">
        <w:t xml:space="preserve"> (singular) and </w:t>
      </w:r>
      <w:r w:rsidR="00000314" w:rsidRPr="000D47C6">
        <w:rPr>
          <w:rFonts w:ascii="Doulos SIL" w:hAnsi="Doulos SIL"/>
          <w:i/>
          <w:color w:val="800000"/>
        </w:rPr>
        <w:t>ʔō</w:t>
      </w:r>
      <w:r w:rsidR="00000314">
        <w:t xml:space="preserve"> (plural, not common) are homophonous with the corresponding third person possessor forms: </w:t>
      </w:r>
      <w:r w:rsidR="00000314" w:rsidRPr="000D47C6">
        <w:rPr>
          <w:rFonts w:ascii="Doulos SIL" w:hAnsi="Doulos SIL"/>
          <w:i/>
          <w:color w:val="800000"/>
        </w:rPr>
        <w:t>ʔē nābī</w:t>
      </w:r>
      <w:r w:rsidR="00000314">
        <w:t xml:space="preserve"> ‘(a/the) child’ ou ‘his/her/its child’, </w:t>
      </w:r>
      <w:r w:rsidR="00000314" w:rsidRPr="000D47C6">
        <w:rPr>
          <w:rFonts w:ascii="Doulos SIL" w:hAnsi="Doulos SIL"/>
          <w:i/>
          <w:color w:val="800000"/>
        </w:rPr>
        <w:t>ʔō yāā nāⁿbīō</w:t>
      </w:r>
      <w:r w:rsidR="00000314">
        <w:t xml:space="preserve"> ‘the children of the women’.</w:t>
      </w:r>
    </w:p>
    <w:p w14:paraId="2B043D4C" w14:textId="0DD26193" w:rsidR="00B3739D" w:rsidRDefault="00E46603" w:rsidP="00A575E4">
      <w:pPr>
        <w:pStyle w:val="Heading2"/>
      </w:pPr>
      <w:bookmarkStart w:id="74" w:name="_Toc333872119"/>
      <w:r>
        <w:t>Noun and adjective</w:t>
      </w:r>
      <w:bookmarkEnd w:id="74"/>
    </w:p>
    <w:p w14:paraId="361C9182" w14:textId="47C77BB6" w:rsidR="00E46603" w:rsidRPr="00E46603" w:rsidRDefault="00E46603" w:rsidP="00E46603">
      <w:r>
        <w:t>Adjectives and similar modifiers such as relative clauses follow the noun. Other than LH#H-to-LL#H tone sandhi there are no special morphotonological processes. For the forms of adjectives, as modifiers and as predicates, see §3.3 above.</w:t>
      </w:r>
    </w:p>
    <w:p w14:paraId="33044B77" w14:textId="57D36677" w:rsidR="00A575E4" w:rsidRDefault="00E46603" w:rsidP="00A575E4">
      <w:pPr>
        <w:pStyle w:val="Heading2"/>
      </w:pPr>
      <w:bookmarkStart w:id="75" w:name="_Toc333872120"/>
      <w:r>
        <w:t>Demonstratives</w:t>
      </w:r>
      <w:bookmarkEnd w:id="75"/>
    </w:p>
    <w:p w14:paraId="58E1287E" w14:textId="5A35BB0A" w:rsidR="00E6163D" w:rsidRDefault="00F875B1" w:rsidP="00E6163D">
      <w:pPr>
        <w:pStyle w:val="Heading3"/>
      </w:pPr>
      <w:bookmarkStart w:id="76" w:name="_Toc333872121"/>
      <w:r>
        <w:t>‘This, that’</w:t>
      </w:r>
      <w:bookmarkEnd w:id="76"/>
    </w:p>
    <w:p w14:paraId="725A8607" w14:textId="5FE9C66E" w:rsidR="002A691D" w:rsidRPr="00D637AA" w:rsidRDefault="00F875B1" w:rsidP="009C6D48">
      <w:pPr>
        <w:tabs>
          <w:tab w:val="clear" w:pos="369"/>
          <w:tab w:val="left" w:pos="720"/>
          <w:tab w:val="left" w:pos="1080"/>
          <w:tab w:val="left" w:pos="3240"/>
          <w:tab w:val="left" w:pos="4410"/>
          <w:tab w:val="left" w:pos="5220"/>
        </w:tabs>
      </w:pPr>
      <w:r>
        <w:t xml:space="preserve">There is no distinction between proximate and distant. Demonstratives are added to </w:t>
      </w:r>
      <w:r w:rsidR="00C04A01">
        <w:t xml:space="preserve">already </w:t>
      </w:r>
      <w:r>
        <w:t>number-specified nouns, and do not themselves mark number. Examples:</w:t>
      </w:r>
      <w:r w:rsidR="002A691D">
        <w:t xml:space="preserve"> </w:t>
      </w:r>
      <w:r w:rsidR="002A691D" w:rsidRPr="00A87379">
        <w:rPr>
          <w:rFonts w:ascii="Doulos SIL" w:hAnsi="Doulos SIL"/>
          <w:i/>
          <w:color w:val="800000"/>
        </w:rPr>
        <w:t>dɔ̀ɛ̀y ŋɔ́ɔ̀ⁿ</w:t>
      </w:r>
      <w:r w:rsidR="002A691D">
        <w:t xml:space="preserve"> ‘</w:t>
      </w:r>
      <w:r>
        <w:t>this man’</w:t>
      </w:r>
      <w:r w:rsidR="002A691D">
        <w:t>,</w:t>
      </w:r>
      <w:r w:rsidR="00D637AA">
        <w:t xml:space="preserve"> </w:t>
      </w:r>
      <w:r w:rsidR="00D637AA" w:rsidRPr="00A87379">
        <w:rPr>
          <w:rFonts w:ascii="Doulos SIL" w:hAnsi="Doulos SIL"/>
          <w:i/>
          <w:color w:val="800000"/>
        </w:rPr>
        <w:t>dɔ̀</w:t>
      </w:r>
      <w:r>
        <w:rPr>
          <w:rFonts w:ascii="Doulos SIL" w:hAnsi="Doulos SIL"/>
          <w:i/>
          <w:color w:val="800000"/>
        </w:rPr>
        <w:t>-</w:t>
      </w:r>
      <w:r w:rsidR="00D637AA" w:rsidRPr="00A87379">
        <w:rPr>
          <w:rFonts w:ascii="Doulos SIL" w:hAnsi="Doulos SIL"/>
          <w:i/>
          <w:color w:val="800000"/>
        </w:rPr>
        <w:t>rɔ̀ ŋɔ́ɔ̀ⁿ</w:t>
      </w:r>
      <w:r w:rsidR="00D637AA">
        <w:t xml:space="preserve"> ‘</w:t>
      </w:r>
      <w:r>
        <w:t>these men’</w:t>
      </w:r>
      <w:r w:rsidR="00D637AA">
        <w:t>,</w:t>
      </w:r>
      <w:r w:rsidR="002A691D">
        <w:t xml:space="preserve"> </w:t>
      </w:r>
      <w:r w:rsidR="002A691D" w:rsidRPr="00A87379">
        <w:rPr>
          <w:rFonts w:ascii="Doulos SIL" w:hAnsi="Doulos SIL"/>
          <w:i/>
          <w:color w:val="800000"/>
        </w:rPr>
        <w:t>yà ŋɔ́ɔ̀ⁿ</w:t>
      </w:r>
      <w:r w:rsidR="002A691D">
        <w:t xml:space="preserve"> ‘</w:t>
      </w:r>
      <w:r>
        <w:t>this woman’</w:t>
      </w:r>
      <w:r w:rsidR="002A691D">
        <w:t xml:space="preserve">, </w:t>
      </w:r>
      <w:r w:rsidR="002A691D" w:rsidRPr="00A87379">
        <w:rPr>
          <w:rFonts w:ascii="Doulos SIL" w:hAnsi="Doulos SIL"/>
          <w:i/>
          <w:color w:val="800000"/>
        </w:rPr>
        <w:t xml:space="preserve">wùù ŋɔ́ɔ̀ⁿ </w:t>
      </w:r>
      <w:r w:rsidR="002A691D">
        <w:t>‘</w:t>
      </w:r>
      <w:r>
        <w:t>this house</w:t>
      </w:r>
      <w:r w:rsidR="002A691D">
        <w:t>’</w:t>
      </w:r>
      <w:r w:rsidR="00D637AA">
        <w:t xml:space="preserve"> (&lt;</w:t>
      </w:r>
      <w:r w:rsidR="006B0747">
        <w:t> </w:t>
      </w:r>
      <w:r w:rsidR="006B0747" w:rsidRPr="00A87379">
        <w:rPr>
          <w:rFonts w:ascii="Doulos SIL" w:hAnsi="Doulos SIL"/>
          <w:i/>
          <w:color w:val="800000"/>
          <w:szCs w:val="22"/>
        </w:rPr>
        <w:t>dɔ̀ɛ́y</w:t>
      </w:r>
      <w:r w:rsidR="006B0747" w:rsidRPr="006B0747">
        <w:rPr>
          <w:szCs w:val="22"/>
        </w:rPr>
        <w:t xml:space="preserve">, </w:t>
      </w:r>
      <w:r w:rsidR="006B0747" w:rsidRPr="00A87379">
        <w:rPr>
          <w:rFonts w:ascii="Doulos SIL" w:hAnsi="Doulos SIL"/>
          <w:i/>
          <w:color w:val="800000"/>
          <w:szCs w:val="22"/>
        </w:rPr>
        <w:t>dɔ̀-rɔ̀ɔ́</w:t>
      </w:r>
      <w:r w:rsidR="006B0747">
        <w:rPr>
          <w:szCs w:val="22"/>
        </w:rPr>
        <w:t xml:space="preserve">, </w:t>
      </w:r>
      <w:r w:rsidR="006B0747" w:rsidRPr="00A87379">
        <w:rPr>
          <w:rFonts w:ascii="Doulos SIL" w:hAnsi="Doulos SIL"/>
          <w:i/>
          <w:color w:val="800000"/>
          <w:szCs w:val="22"/>
        </w:rPr>
        <w:t>yǎ</w:t>
      </w:r>
      <w:r w:rsidR="006B0747">
        <w:rPr>
          <w:szCs w:val="22"/>
        </w:rPr>
        <w:t xml:space="preserve">, </w:t>
      </w:r>
      <w:r>
        <w:rPr>
          <w:rFonts w:ascii="Doulos SIL" w:hAnsi="Doulos SIL"/>
          <w:i/>
          <w:color w:val="800000"/>
          <w:szCs w:val="22"/>
        </w:rPr>
        <w:t>wù</w:t>
      </w:r>
      <w:r w:rsidR="006B0747" w:rsidRPr="00A87379">
        <w:rPr>
          <w:rFonts w:ascii="Doulos SIL" w:hAnsi="Doulos SIL"/>
          <w:i/>
          <w:color w:val="800000"/>
          <w:szCs w:val="22"/>
        </w:rPr>
        <w:t>ú</w:t>
      </w:r>
      <w:r w:rsidR="006B0747">
        <w:rPr>
          <w:szCs w:val="22"/>
        </w:rPr>
        <w:t> )</w:t>
      </w:r>
      <w:r w:rsidR="002A691D">
        <w:t xml:space="preserve">. </w:t>
      </w:r>
      <w:r>
        <w:t xml:space="preserve">Nouns with a final rising tone flatten to L-tone by </w:t>
      </w:r>
      <w:r w:rsidR="00C04A01">
        <w:t xml:space="preserve">regular </w:t>
      </w:r>
      <w:r>
        <w:t>tone sandhi before the initial H</w:t>
      </w:r>
      <w:r>
        <w:noBreakHyphen/>
        <w:t>tone of the demonstrative.</w:t>
      </w:r>
    </w:p>
    <w:p w14:paraId="5BBC761A" w14:textId="77777777" w:rsidR="00D22208" w:rsidRDefault="00D22208" w:rsidP="00D22208"/>
    <w:p w14:paraId="649829A6" w14:textId="77777777" w:rsidR="00443E6E" w:rsidRPr="0092766B" w:rsidRDefault="00443E6E" w:rsidP="00D22208"/>
    <w:p w14:paraId="53B427DD" w14:textId="78FA440F" w:rsidR="00E6163D" w:rsidRDefault="00F875B1" w:rsidP="00E6163D">
      <w:pPr>
        <w:pStyle w:val="Heading3"/>
      </w:pPr>
      <w:bookmarkStart w:id="77" w:name="_Toc333872122"/>
      <w:r>
        <w:t>Demonstrative adverbs</w:t>
      </w:r>
      <w:bookmarkEnd w:id="77"/>
    </w:p>
    <w:p w14:paraId="1024B1A5" w14:textId="44F238D2" w:rsidR="006B0747" w:rsidRPr="00A56B64" w:rsidRDefault="006B0747" w:rsidP="00A56B64">
      <w:r w:rsidRPr="00A87379">
        <w:rPr>
          <w:rFonts w:ascii="Doulos SIL" w:hAnsi="Doulos SIL"/>
          <w:i/>
          <w:color w:val="800000"/>
        </w:rPr>
        <w:t>fáⁿ</w:t>
      </w:r>
      <w:r>
        <w:t xml:space="preserve"> ‘</w:t>
      </w:r>
      <w:r w:rsidR="00F875B1">
        <w:t>here’</w:t>
      </w:r>
      <w:r>
        <w:t xml:space="preserve">, </w:t>
      </w:r>
      <w:r w:rsidRPr="00A87379">
        <w:rPr>
          <w:rFonts w:ascii="Doulos SIL" w:hAnsi="Doulos SIL"/>
          <w:i/>
          <w:color w:val="800000"/>
        </w:rPr>
        <w:t>fánè</w:t>
      </w:r>
      <w:r>
        <w:t xml:space="preserve"> ‘</w:t>
      </w:r>
      <w:r w:rsidR="00F875B1">
        <w:t xml:space="preserve">over there’, </w:t>
      </w:r>
      <w:r w:rsidR="00F875B1" w:rsidRPr="00F875B1">
        <w:rPr>
          <w:rFonts w:ascii="Doulos SIL" w:hAnsi="Doulos SIL"/>
          <w:i/>
          <w:color w:val="800000"/>
        </w:rPr>
        <w:t>mā</w:t>
      </w:r>
      <w:r w:rsidR="00F875B1">
        <w:t xml:space="preserve"> ‘there (discourse-definite)’. </w:t>
      </w:r>
    </w:p>
    <w:p w14:paraId="5D9EC415" w14:textId="546CF037" w:rsidR="00EC6C57" w:rsidRDefault="00F875B1" w:rsidP="00C22D4C">
      <w:pPr>
        <w:pStyle w:val="Heading2"/>
      </w:pPr>
      <w:bookmarkStart w:id="78" w:name="_Toc333872123"/>
      <w:r>
        <w:t>Possession</w:t>
      </w:r>
      <w:bookmarkEnd w:id="78"/>
    </w:p>
    <w:p w14:paraId="201343C3" w14:textId="157B8BB4" w:rsidR="00080A63" w:rsidRDefault="00080A63" w:rsidP="00C22D4C">
      <w:r>
        <w:t xml:space="preserve">A pronominal possessor may be expressed by a proclitic preceding the possessum. For 2Sg there is also another option, a suffix </w:t>
      </w:r>
      <w:r w:rsidRPr="002408CF">
        <w:rPr>
          <w:rFonts w:ascii="Doulos SIL" w:hAnsi="Doulos SIL"/>
          <w:i/>
          <w:color w:val="800000"/>
        </w:rPr>
        <w:t>-ɛ̀</w:t>
      </w:r>
      <w:r>
        <w:t xml:space="preserve">. </w:t>
      </w:r>
      <w:r w:rsidR="00667AAC">
        <w:t>For all pronominal categories it is also possible to use the independent form of the pronoun as possessor.</w:t>
      </w:r>
    </w:p>
    <w:p w14:paraId="06733B62" w14:textId="3D9F44D8" w:rsidR="00080A63" w:rsidRDefault="00080A63" w:rsidP="00C22D4C">
      <w:r>
        <w:tab/>
        <w:t>The proclitic series differs tonally from the segmentally similar subject proclitics. First person proclitics are L</w:t>
      </w:r>
      <w:r>
        <w:noBreakHyphen/>
        <w:t>toned as possessors (versus H</w:t>
      </w:r>
      <w:r>
        <w:noBreakHyphen/>
        <w:t>toned as subjects). The situation is reversed for third person categories, which have H</w:t>
      </w:r>
      <w:r>
        <w:noBreakHyphen/>
        <w:t>toned possessor proclitics and M</w:t>
      </w:r>
      <w:r>
        <w:noBreakHyphen/>
        <w:t>toned subject proclitics. Second person proclitics are L</w:t>
      </w:r>
      <w:r>
        <w:noBreakHyphen/>
        <w:t>toned as possessors (</w:t>
      </w:r>
      <w:r w:rsidR="003D0F0D">
        <w:t>like the L</w:t>
      </w:r>
      <w:r w:rsidR="003D0F0D">
        <w:noBreakHyphen/>
        <w:t>toned subject proclitic for 2Sg, but unlike the M</w:t>
      </w:r>
      <w:r w:rsidR="003D0F0D">
        <w:noBreakHyphen/>
        <w:t xml:space="preserve">toned subject proclitic for 2Pl). </w:t>
      </w:r>
    </w:p>
    <w:p w14:paraId="41B74016" w14:textId="77777777" w:rsidR="0094236D" w:rsidRDefault="0094236D" w:rsidP="00C22D4C"/>
    <w:p w14:paraId="18088777" w14:textId="691ABF15" w:rsidR="0094236D" w:rsidRDefault="0094236D" w:rsidP="0094236D">
      <w:pPr>
        <w:tabs>
          <w:tab w:val="clear" w:pos="369"/>
          <w:tab w:val="left" w:pos="720"/>
          <w:tab w:val="left" w:pos="1530"/>
          <w:tab w:val="left" w:pos="2880"/>
        </w:tabs>
      </w:pPr>
      <w:r>
        <w:t>(xx1)</w:t>
      </w:r>
      <w:r>
        <w:tab/>
      </w:r>
      <w:r>
        <w:tab/>
        <w:t>proclitique</w:t>
      </w:r>
      <w:r>
        <w:tab/>
        <w:t>suffixe</w:t>
      </w:r>
    </w:p>
    <w:p w14:paraId="5FC6CFB2" w14:textId="77777777" w:rsidR="0094236D" w:rsidRDefault="0094236D" w:rsidP="0094236D">
      <w:pPr>
        <w:tabs>
          <w:tab w:val="clear" w:pos="369"/>
          <w:tab w:val="left" w:pos="720"/>
          <w:tab w:val="left" w:pos="1530"/>
          <w:tab w:val="left" w:pos="2880"/>
        </w:tabs>
      </w:pPr>
    </w:p>
    <w:p w14:paraId="2E2274AB" w14:textId="1A418CE4" w:rsidR="0094236D" w:rsidRPr="00B52252" w:rsidRDefault="0094236D" w:rsidP="0094236D">
      <w:pPr>
        <w:tabs>
          <w:tab w:val="clear" w:pos="369"/>
          <w:tab w:val="left" w:pos="720"/>
          <w:tab w:val="left" w:pos="1530"/>
          <w:tab w:val="left" w:pos="2880"/>
        </w:tabs>
        <w:rPr>
          <w:rFonts w:ascii="Doulos SIL" w:hAnsi="Doulos SIL"/>
          <w:i/>
          <w:color w:val="800000"/>
        </w:rPr>
      </w:pPr>
      <w:r>
        <w:tab/>
        <w:t>1Sg</w:t>
      </w:r>
      <w:r>
        <w:tab/>
      </w:r>
      <w:r w:rsidRPr="00B52252">
        <w:rPr>
          <w:rFonts w:ascii="Doulos SIL" w:hAnsi="Doulos SIL"/>
          <w:i/>
          <w:color w:val="800000"/>
        </w:rPr>
        <w:t>ŋ̀</w:t>
      </w:r>
    </w:p>
    <w:p w14:paraId="0F20D091" w14:textId="5C6FD905" w:rsidR="0094236D" w:rsidRPr="00B52252" w:rsidRDefault="0094236D" w:rsidP="0094236D">
      <w:pPr>
        <w:tabs>
          <w:tab w:val="clear" w:pos="369"/>
          <w:tab w:val="left" w:pos="720"/>
          <w:tab w:val="left" w:pos="1530"/>
          <w:tab w:val="left" w:pos="2880"/>
        </w:tabs>
        <w:rPr>
          <w:rFonts w:ascii="Doulos SIL" w:hAnsi="Doulos SIL"/>
          <w:i/>
          <w:color w:val="800000"/>
        </w:rPr>
      </w:pPr>
      <w:r>
        <w:tab/>
        <w:t>1Pl</w:t>
      </w:r>
      <w:r>
        <w:tab/>
      </w:r>
      <w:r w:rsidRPr="00B52252">
        <w:rPr>
          <w:rFonts w:ascii="Doulos SIL" w:hAnsi="Doulos SIL"/>
          <w:i/>
          <w:color w:val="800000"/>
        </w:rPr>
        <w:t>è</w:t>
      </w:r>
    </w:p>
    <w:p w14:paraId="49E58655" w14:textId="1A7FD115" w:rsidR="0094236D" w:rsidRPr="00B52252" w:rsidRDefault="0094236D" w:rsidP="0094236D">
      <w:pPr>
        <w:tabs>
          <w:tab w:val="clear" w:pos="369"/>
          <w:tab w:val="left" w:pos="720"/>
          <w:tab w:val="left" w:pos="1530"/>
          <w:tab w:val="left" w:pos="2880"/>
        </w:tabs>
        <w:rPr>
          <w:rFonts w:ascii="Doulos SIL" w:hAnsi="Doulos SIL"/>
          <w:i/>
          <w:color w:val="800000"/>
        </w:rPr>
      </w:pPr>
      <w:r>
        <w:tab/>
        <w:t>2Sg</w:t>
      </w:r>
      <w:r>
        <w:tab/>
      </w:r>
      <w:r w:rsidRPr="00B52252">
        <w:rPr>
          <w:rFonts w:ascii="Doulos SIL" w:hAnsi="Doulos SIL"/>
          <w:i/>
          <w:color w:val="800000"/>
        </w:rPr>
        <w:t xml:space="preserve">m̀  </w:t>
      </w:r>
      <w:r w:rsidRPr="00B52252">
        <w:rPr>
          <w:rFonts w:ascii="Doulos SIL" w:hAnsi="Doulos SIL"/>
          <w:i/>
          <w:color w:val="800000"/>
        </w:rPr>
        <w:tab/>
        <w:t xml:space="preserve"> -ɛ̀</w:t>
      </w:r>
    </w:p>
    <w:p w14:paraId="3484C548" w14:textId="30747A47" w:rsidR="0094236D" w:rsidRPr="00B52252" w:rsidRDefault="0094236D" w:rsidP="0094236D">
      <w:pPr>
        <w:tabs>
          <w:tab w:val="clear" w:pos="369"/>
          <w:tab w:val="left" w:pos="720"/>
          <w:tab w:val="left" w:pos="1530"/>
          <w:tab w:val="left" w:pos="2880"/>
        </w:tabs>
        <w:rPr>
          <w:rFonts w:ascii="Doulos SIL" w:hAnsi="Doulos SIL"/>
          <w:i/>
          <w:color w:val="800000"/>
        </w:rPr>
      </w:pPr>
      <w:r>
        <w:tab/>
        <w:t>2Pl</w:t>
      </w:r>
      <w:r>
        <w:tab/>
      </w:r>
      <w:r w:rsidRPr="00B52252">
        <w:rPr>
          <w:rFonts w:ascii="Doulos SIL" w:hAnsi="Doulos SIL"/>
          <w:i/>
          <w:color w:val="800000"/>
        </w:rPr>
        <w:t>nà</w:t>
      </w:r>
    </w:p>
    <w:p w14:paraId="7F83BFE5" w14:textId="53E30F42" w:rsidR="0094236D" w:rsidRPr="00B52252" w:rsidRDefault="0094236D" w:rsidP="0094236D">
      <w:pPr>
        <w:tabs>
          <w:tab w:val="clear" w:pos="369"/>
          <w:tab w:val="left" w:pos="720"/>
          <w:tab w:val="left" w:pos="1530"/>
          <w:tab w:val="left" w:pos="2880"/>
        </w:tabs>
        <w:rPr>
          <w:rFonts w:ascii="Doulos SIL" w:hAnsi="Doulos SIL"/>
          <w:i/>
          <w:color w:val="800000"/>
        </w:rPr>
      </w:pPr>
      <w:r>
        <w:tab/>
        <w:t>3Sg</w:t>
      </w:r>
      <w:r>
        <w:tab/>
      </w:r>
      <w:r w:rsidRPr="00B52252">
        <w:rPr>
          <w:rFonts w:ascii="Doulos SIL" w:hAnsi="Doulos SIL"/>
          <w:i/>
          <w:color w:val="800000"/>
        </w:rPr>
        <w:t>ŋ́</w:t>
      </w:r>
    </w:p>
    <w:p w14:paraId="48CD3456" w14:textId="33983137" w:rsidR="0094236D" w:rsidRPr="0094236D" w:rsidRDefault="0094236D" w:rsidP="0094236D">
      <w:pPr>
        <w:tabs>
          <w:tab w:val="clear" w:pos="369"/>
          <w:tab w:val="left" w:pos="720"/>
          <w:tab w:val="left" w:pos="1530"/>
          <w:tab w:val="left" w:pos="2880"/>
        </w:tabs>
      </w:pPr>
      <w:r>
        <w:tab/>
        <w:t>3Pl</w:t>
      </w:r>
      <w:r>
        <w:tab/>
      </w:r>
      <w:r w:rsidRPr="00B52252">
        <w:rPr>
          <w:rFonts w:ascii="Doulos SIL" w:hAnsi="Doulos SIL"/>
          <w:i/>
          <w:color w:val="800000"/>
        </w:rPr>
        <w:t>ó</w:t>
      </w:r>
      <w:r>
        <w:tab/>
      </w:r>
    </w:p>
    <w:p w14:paraId="530609C1" w14:textId="77777777" w:rsidR="00B462B2" w:rsidRDefault="00B462B2" w:rsidP="00C22D4C"/>
    <w:p w14:paraId="2220F514" w14:textId="7379B20B" w:rsidR="003D0F0D" w:rsidRDefault="003D0F0D" w:rsidP="00C22D4C">
      <w:r>
        <w:t xml:space="preserve">The </w:t>
      </w:r>
      <w:r w:rsidRPr="002408CF">
        <w:rPr>
          <w:rFonts w:ascii="Doulos SIL" w:hAnsi="Doulos SIL"/>
          <w:i/>
          <w:color w:val="800000"/>
        </w:rPr>
        <w:t>-ɛ̀</w:t>
      </w:r>
      <w:r>
        <w:t xml:space="preserve"> suffix is </w:t>
      </w:r>
      <w:r w:rsidR="00667AAC">
        <w:t xml:space="preserve">an </w:t>
      </w:r>
      <w:r>
        <w:t xml:space="preserve">optional for 2Sg possessor. It is used more systematically for 2Sg complement of postpositions. </w:t>
      </w:r>
    </w:p>
    <w:p w14:paraId="1EB0524C" w14:textId="3F1A18B5" w:rsidR="00667AAC" w:rsidRDefault="00667AAC" w:rsidP="00C22D4C">
      <w:r>
        <w:tab/>
        <w:t xml:space="preserve">An optional genitive-like morpheme </w:t>
      </w:r>
      <w:r w:rsidRPr="002408CF">
        <w:rPr>
          <w:rFonts w:ascii="Doulos SIL" w:hAnsi="Doulos SIL"/>
          <w:i/>
          <w:color w:val="800000"/>
        </w:rPr>
        <w:t>dí</w:t>
      </w:r>
      <w:r>
        <w:t xml:space="preserve"> can be inserted between the possessor (even if a proclitic pronominal) and the possessum. It imposes {L} overlay on the following noun. It may be related etymologically to the noun </w:t>
      </w:r>
      <w:r w:rsidRPr="002408CF">
        <w:rPr>
          <w:rFonts w:ascii="Doulos SIL" w:hAnsi="Doulos SIL"/>
          <w:i/>
          <w:color w:val="800000"/>
        </w:rPr>
        <w:t>dì</w:t>
      </w:r>
      <w:r>
        <w:t xml:space="preserve"> (unpossessed) or </w:t>
      </w:r>
      <w:r w:rsidRPr="002408CF">
        <w:rPr>
          <w:rFonts w:ascii="Doulos SIL" w:hAnsi="Doulos SIL"/>
          <w:i/>
          <w:color w:val="800000"/>
        </w:rPr>
        <w:t>dɔ́ɣɔ́</w:t>
      </w:r>
      <w:r>
        <w:t xml:space="preserve"> ~ </w:t>
      </w:r>
      <w:r w:rsidRPr="002408CF">
        <w:rPr>
          <w:rFonts w:ascii="Doulos SIL" w:hAnsi="Doulos SIL"/>
          <w:i/>
          <w:color w:val="800000"/>
        </w:rPr>
        <w:t>dó</w:t>
      </w:r>
      <w:r w:rsidRPr="002408CF">
        <w:t xml:space="preserve"> (possessed) </w:t>
      </w:r>
      <w:r>
        <w:t xml:space="preserve">meaning ‘(someone’s) share’, cf. also the possessive predicate pattern </w:t>
      </w:r>
      <w:r w:rsidRPr="002408CF">
        <w:rPr>
          <w:rFonts w:ascii="Doulos SIL" w:hAnsi="Doulos SIL"/>
          <w:i/>
          <w:color w:val="800000"/>
        </w:rPr>
        <w:t>X dé=ȳ</w:t>
      </w:r>
      <w:r>
        <w:t xml:space="preserve"> ‘it belongs to X’. </w:t>
      </w:r>
    </w:p>
    <w:p w14:paraId="2F21CF4A" w14:textId="1F526034" w:rsidR="00667AAC" w:rsidRDefault="00667AAC" w:rsidP="00C22D4C">
      <w:r>
        <w:tab/>
        <w:t>Examples of genitive function (and tone-dropping of the possessum) are in (xx2).</w:t>
      </w:r>
    </w:p>
    <w:p w14:paraId="79E097DD" w14:textId="77777777" w:rsidR="0094236D" w:rsidRDefault="0094236D" w:rsidP="0094236D">
      <w:pPr>
        <w:tabs>
          <w:tab w:val="clear" w:pos="369"/>
          <w:tab w:val="left" w:pos="720"/>
          <w:tab w:val="left" w:pos="1080"/>
          <w:tab w:val="left" w:pos="2880"/>
        </w:tabs>
      </w:pPr>
    </w:p>
    <w:p w14:paraId="5FB135DF" w14:textId="43231646" w:rsidR="0094236D" w:rsidRPr="00B52252" w:rsidRDefault="0094236D" w:rsidP="0094236D">
      <w:pPr>
        <w:tabs>
          <w:tab w:val="clear" w:pos="369"/>
          <w:tab w:val="left" w:pos="720"/>
          <w:tab w:val="left" w:pos="1080"/>
          <w:tab w:val="left" w:pos="2880"/>
        </w:tabs>
        <w:rPr>
          <w:rFonts w:ascii="Doulos SIL" w:hAnsi="Doulos SIL"/>
          <w:i/>
          <w:color w:val="800000"/>
        </w:rPr>
      </w:pPr>
      <w:r>
        <w:t>(xx2)</w:t>
      </w:r>
      <w:r>
        <w:tab/>
        <w:t>a.</w:t>
      </w:r>
      <w:r>
        <w:tab/>
      </w:r>
      <w:r w:rsidRPr="00F87DAD">
        <w:rPr>
          <w:rFonts w:ascii="Doulos SIL" w:hAnsi="Doulos SIL"/>
          <w:i/>
          <w:color w:val="800000"/>
        </w:rPr>
        <w:t>è dí kìyàʕà</w:t>
      </w:r>
      <w:r>
        <w:tab/>
        <w:t>‘</w:t>
      </w:r>
      <w:r w:rsidR="00053DF8">
        <w:t>our meat’</w:t>
      </w:r>
      <w:r>
        <w:tab/>
        <w:t xml:space="preserve">&lt; </w:t>
      </w:r>
      <w:r w:rsidRPr="00B52252">
        <w:rPr>
          <w:rFonts w:ascii="Doulos SIL" w:hAnsi="Doulos SIL"/>
          <w:i/>
          <w:color w:val="800000"/>
        </w:rPr>
        <w:t>kìyàʕá</w:t>
      </w:r>
    </w:p>
    <w:p w14:paraId="11F2383C" w14:textId="7C532E85" w:rsidR="0094236D" w:rsidRPr="0094236D" w:rsidRDefault="0094236D" w:rsidP="0094236D">
      <w:pPr>
        <w:tabs>
          <w:tab w:val="clear" w:pos="369"/>
          <w:tab w:val="left" w:pos="720"/>
          <w:tab w:val="left" w:pos="1080"/>
          <w:tab w:val="left" w:pos="2880"/>
        </w:tabs>
      </w:pPr>
      <w:r w:rsidRPr="00667AAC">
        <w:tab/>
        <w:t>b.</w:t>
      </w:r>
      <w:r w:rsidRPr="00667AAC">
        <w:tab/>
      </w:r>
      <w:r w:rsidRPr="00B52252">
        <w:rPr>
          <w:rFonts w:ascii="Doulos SIL" w:hAnsi="Doulos SIL"/>
          <w:i/>
          <w:color w:val="800000"/>
        </w:rPr>
        <w:t>ŋ̀ dí dìyⁿàʕàⁿ</w:t>
      </w:r>
      <w:r>
        <w:tab/>
        <w:t>‘</w:t>
      </w:r>
      <w:r w:rsidR="00053DF8">
        <w:t>my fire’</w:t>
      </w:r>
      <w:r>
        <w:tab/>
        <w:t xml:space="preserve">&lt; </w:t>
      </w:r>
      <w:r w:rsidRPr="00B52252">
        <w:rPr>
          <w:rFonts w:ascii="Doulos SIL" w:hAnsi="Doulos SIL"/>
          <w:i/>
          <w:color w:val="800000"/>
        </w:rPr>
        <w:t>díyⁿáʕāⁿ</w:t>
      </w:r>
    </w:p>
    <w:p w14:paraId="5DB48AC7" w14:textId="3C83CC4B" w:rsidR="00D57849" w:rsidRPr="0094236D" w:rsidRDefault="00D57849" w:rsidP="00D57849">
      <w:pPr>
        <w:tabs>
          <w:tab w:val="clear" w:pos="369"/>
          <w:tab w:val="left" w:pos="720"/>
          <w:tab w:val="left" w:pos="1080"/>
          <w:tab w:val="left" w:pos="2880"/>
        </w:tabs>
      </w:pPr>
      <w:r w:rsidRPr="00667AAC">
        <w:tab/>
        <w:t>c.</w:t>
      </w:r>
      <w:r w:rsidRPr="00667AAC">
        <w:tab/>
      </w:r>
      <w:r w:rsidRPr="00B52252">
        <w:rPr>
          <w:rFonts w:ascii="Doulos SIL" w:hAnsi="Doulos SIL"/>
          <w:i/>
          <w:color w:val="800000"/>
        </w:rPr>
        <w:t>zàkí dí dìyⁿàʕàⁿ</w:t>
      </w:r>
      <w:r>
        <w:tab/>
        <w:t>‘</w:t>
      </w:r>
      <w:r w:rsidR="00053DF8">
        <w:t>Zaki’s fire’</w:t>
      </w:r>
      <w:r>
        <w:tab/>
        <w:t xml:space="preserve">&lt; </w:t>
      </w:r>
      <w:r w:rsidRPr="00B52252">
        <w:rPr>
          <w:rFonts w:ascii="Doulos SIL" w:hAnsi="Doulos SIL"/>
          <w:i/>
          <w:color w:val="800000"/>
        </w:rPr>
        <w:t>díyⁿáʕāⁿ</w:t>
      </w:r>
    </w:p>
    <w:p w14:paraId="4D2FFFF6" w14:textId="77777777" w:rsidR="0094236D" w:rsidRDefault="0094236D" w:rsidP="00C22D4C"/>
    <w:p w14:paraId="36416868" w14:textId="5A504332" w:rsidR="00667AAC" w:rsidRPr="00667AAC" w:rsidRDefault="00667AAC" w:rsidP="00C22D4C">
      <w:r>
        <w:t xml:space="preserve">Using </w:t>
      </w:r>
      <w:r w:rsidRPr="00B52252">
        <w:rPr>
          <w:rFonts w:ascii="Doulos SIL" w:hAnsi="Doulos SIL"/>
          <w:i/>
          <w:color w:val="800000"/>
        </w:rPr>
        <w:t>báⁿ</w:t>
      </w:r>
      <w:r>
        <w:t xml:space="preserve"> ‘sheep’ as possessum, there are no less than </w:t>
      </w:r>
      <w:r w:rsidR="00636FB4">
        <w:t>five</w:t>
      </w:r>
      <w:r>
        <w:t xml:space="preserve"> possibilities for expressing 2Sg possessor: independent pronoun</w:t>
      </w:r>
      <w:r w:rsidR="00636FB4">
        <w:t xml:space="preserve"> </w:t>
      </w:r>
      <w:r w:rsidR="00636FB4" w:rsidRPr="002408CF">
        <w:rPr>
          <w:rFonts w:ascii="Doulos SIL" w:hAnsi="Doulos SIL"/>
          <w:i/>
          <w:color w:val="800000"/>
        </w:rPr>
        <w:t>mì</w:t>
      </w:r>
      <w:r>
        <w:t xml:space="preserve"> (xx3a), proclitic</w:t>
      </w:r>
      <w:r w:rsidR="00636FB4">
        <w:t xml:space="preserve"> </w:t>
      </w:r>
      <w:r w:rsidR="00636FB4" w:rsidRPr="002408CF">
        <w:rPr>
          <w:rFonts w:ascii="Doulos SIL" w:hAnsi="Doulos SIL"/>
          <w:i/>
          <w:color w:val="800000"/>
        </w:rPr>
        <w:t>m̀</w:t>
      </w:r>
      <w:r w:rsidR="00636FB4">
        <w:t xml:space="preserve"> (xx3b), proclitic plus genitive </w:t>
      </w:r>
      <w:r w:rsidR="00636FB4" w:rsidRPr="002408CF">
        <w:rPr>
          <w:rFonts w:ascii="Doulos SIL" w:hAnsi="Doulos SIL"/>
          <w:i/>
          <w:color w:val="800000"/>
        </w:rPr>
        <w:t>dí</w:t>
      </w:r>
      <w:r w:rsidR="00636FB4">
        <w:t xml:space="preserve"> (xx3c), independent pronoun plus genitive </w:t>
      </w:r>
      <w:r w:rsidR="00636FB4" w:rsidRPr="002408CF">
        <w:rPr>
          <w:rFonts w:ascii="Doulos SIL" w:hAnsi="Doulos SIL"/>
          <w:i/>
          <w:color w:val="800000"/>
        </w:rPr>
        <w:t>dí</w:t>
      </w:r>
      <w:r w:rsidR="00636FB4">
        <w:t xml:space="preserve"> (xx3d) and suffix </w:t>
      </w:r>
      <w:r w:rsidR="00636FB4" w:rsidRPr="002408CF">
        <w:rPr>
          <w:rFonts w:ascii="Doulos SIL" w:hAnsi="Doulos SIL"/>
          <w:i/>
          <w:color w:val="800000"/>
        </w:rPr>
        <w:noBreakHyphen/>
        <w:t>ɛ̀</w:t>
      </w:r>
      <w:r w:rsidR="00636FB4">
        <w:t xml:space="preserve"> (xx3e). </w:t>
      </w:r>
    </w:p>
    <w:p w14:paraId="5AC01344" w14:textId="77777777" w:rsidR="0094236D" w:rsidRDefault="0094236D" w:rsidP="00C22D4C"/>
    <w:p w14:paraId="3189DC42" w14:textId="5B4640C9" w:rsidR="00FF192E" w:rsidRDefault="00FF192E" w:rsidP="0094236D">
      <w:pPr>
        <w:tabs>
          <w:tab w:val="clear" w:pos="369"/>
          <w:tab w:val="left" w:pos="720"/>
          <w:tab w:val="left" w:pos="1080"/>
        </w:tabs>
      </w:pPr>
      <w:r>
        <w:t>(xx3</w:t>
      </w:r>
      <w:r w:rsidR="0094236D">
        <w:t>)</w:t>
      </w:r>
      <w:r>
        <w:tab/>
        <w:t>‘</w:t>
      </w:r>
      <w:r w:rsidR="00636FB4">
        <w:t>your-Sg sheep’</w:t>
      </w:r>
    </w:p>
    <w:p w14:paraId="1F9FF135" w14:textId="77777777" w:rsidR="00FF192E" w:rsidRDefault="00FF192E" w:rsidP="0094236D">
      <w:pPr>
        <w:tabs>
          <w:tab w:val="clear" w:pos="369"/>
          <w:tab w:val="left" w:pos="720"/>
          <w:tab w:val="left" w:pos="1080"/>
        </w:tabs>
      </w:pPr>
    </w:p>
    <w:p w14:paraId="1E3EC037" w14:textId="10D3924B" w:rsidR="0094236D" w:rsidRPr="00B52252" w:rsidRDefault="0094236D" w:rsidP="0094236D">
      <w:pPr>
        <w:tabs>
          <w:tab w:val="clear" w:pos="369"/>
          <w:tab w:val="left" w:pos="720"/>
          <w:tab w:val="left" w:pos="1080"/>
        </w:tabs>
        <w:rPr>
          <w:rFonts w:ascii="Doulos SIL" w:hAnsi="Doulos SIL"/>
          <w:i/>
          <w:color w:val="800000"/>
        </w:rPr>
      </w:pPr>
      <w:r>
        <w:tab/>
        <w:t xml:space="preserve">a. </w:t>
      </w:r>
      <w:r>
        <w:tab/>
      </w:r>
      <w:r w:rsidRPr="00B52252">
        <w:rPr>
          <w:rFonts w:ascii="Doulos SIL" w:hAnsi="Doulos SIL"/>
          <w:i/>
          <w:color w:val="800000"/>
        </w:rPr>
        <w:t>mì báⁿ</w:t>
      </w:r>
    </w:p>
    <w:p w14:paraId="452B2636" w14:textId="460E509D" w:rsidR="0094236D" w:rsidRDefault="0094236D" w:rsidP="0094236D">
      <w:pPr>
        <w:tabs>
          <w:tab w:val="clear" w:pos="369"/>
          <w:tab w:val="left" w:pos="720"/>
          <w:tab w:val="left" w:pos="1080"/>
        </w:tabs>
      </w:pPr>
      <w:r w:rsidRPr="00636FB4">
        <w:tab/>
        <w:t>b.</w:t>
      </w:r>
      <w:r w:rsidRPr="00636FB4">
        <w:tab/>
      </w:r>
      <w:r w:rsidRPr="00B52252">
        <w:rPr>
          <w:rFonts w:ascii="Doulos SIL" w:hAnsi="Doulos SIL"/>
          <w:i/>
          <w:color w:val="800000"/>
        </w:rPr>
        <w:t>m̀ báⁿ</w:t>
      </w:r>
    </w:p>
    <w:p w14:paraId="26A770D1" w14:textId="77777777" w:rsidR="00636FB4" w:rsidRDefault="00636FB4" w:rsidP="00636FB4">
      <w:pPr>
        <w:tabs>
          <w:tab w:val="clear" w:pos="369"/>
          <w:tab w:val="left" w:pos="720"/>
          <w:tab w:val="left" w:pos="1080"/>
        </w:tabs>
      </w:pPr>
      <w:r>
        <w:tab/>
        <w:t>c.</w:t>
      </w:r>
      <w:r>
        <w:tab/>
      </w:r>
      <w:r w:rsidRPr="00B52252">
        <w:rPr>
          <w:rFonts w:ascii="Doulos SIL" w:hAnsi="Doulos SIL"/>
          <w:i/>
          <w:color w:val="800000"/>
        </w:rPr>
        <w:t>m̀ dí bàⁿ</w:t>
      </w:r>
    </w:p>
    <w:p w14:paraId="2E3771DA" w14:textId="6B5506DB" w:rsidR="0094236D" w:rsidRDefault="00636FB4" w:rsidP="0094236D">
      <w:pPr>
        <w:tabs>
          <w:tab w:val="clear" w:pos="369"/>
          <w:tab w:val="left" w:pos="720"/>
          <w:tab w:val="left" w:pos="1080"/>
        </w:tabs>
      </w:pPr>
      <w:r>
        <w:tab/>
        <w:t>d</w:t>
      </w:r>
      <w:r w:rsidR="0094236D">
        <w:t>.</w:t>
      </w:r>
      <w:r w:rsidR="0094236D">
        <w:tab/>
      </w:r>
      <w:r>
        <w:rPr>
          <w:rFonts w:ascii="Doulos SIL" w:hAnsi="Doulos SIL"/>
          <w:i/>
          <w:color w:val="800000"/>
        </w:rPr>
        <w:t>mì</w:t>
      </w:r>
      <w:r w:rsidR="0094236D" w:rsidRPr="00B52252">
        <w:rPr>
          <w:rFonts w:ascii="Doulos SIL" w:hAnsi="Doulos SIL"/>
          <w:i/>
          <w:color w:val="800000"/>
        </w:rPr>
        <w:t xml:space="preserve"> dí bàⁿ</w:t>
      </w:r>
    </w:p>
    <w:p w14:paraId="1420BBCB" w14:textId="7677EDEE" w:rsidR="0094236D" w:rsidRPr="0094236D" w:rsidRDefault="0094236D" w:rsidP="0094236D">
      <w:pPr>
        <w:tabs>
          <w:tab w:val="clear" w:pos="369"/>
          <w:tab w:val="left" w:pos="720"/>
          <w:tab w:val="left" w:pos="1080"/>
        </w:tabs>
      </w:pPr>
      <w:r>
        <w:tab/>
        <w:t>d.</w:t>
      </w:r>
      <w:r>
        <w:tab/>
      </w:r>
      <w:r w:rsidRPr="00B52252">
        <w:rPr>
          <w:rFonts w:ascii="Doulos SIL" w:hAnsi="Doulos SIL"/>
          <w:i/>
          <w:color w:val="800000"/>
        </w:rPr>
        <w:t>báⁿ-ɛ̀</w:t>
      </w:r>
    </w:p>
    <w:p w14:paraId="60071922" w14:textId="77777777" w:rsidR="00FF192E" w:rsidRDefault="00FF192E" w:rsidP="0094236D">
      <w:pPr>
        <w:tabs>
          <w:tab w:val="clear" w:pos="369"/>
          <w:tab w:val="left" w:pos="720"/>
        </w:tabs>
      </w:pPr>
    </w:p>
    <w:p w14:paraId="52CBA156" w14:textId="3AAB9696" w:rsidR="0094236D" w:rsidRDefault="00636FB4" w:rsidP="0094236D">
      <w:pPr>
        <w:tabs>
          <w:tab w:val="clear" w:pos="369"/>
          <w:tab w:val="left" w:pos="720"/>
        </w:tabs>
      </w:pPr>
      <w:r>
        <w:t>Further examples of possessor-possessum combinations:</w:t>
      </w:r>
    </w:p>
    <w:p w14:paraId="3B2527AC" w14:textId="77777777" w:rsidR="0094236D" w:rsidRDefault="0094236D" w:rsidP="00C22D4C"/>
    <w:p w14:paraId="5AB565AF" w14:textId="73F62FBB" w:rsidR="00AF0A6D" w:rsidRPr="00F87DAD" w:rsidRDefault="00FF192E" w:rsidP="00AF0A6D">
      <w:pPr>
        <w:tabs>
          <w:tab w:val="clear" w:pos="369"/>
          <w:tab w:val="left" w:pos="720"/>
          <w:tab w:val="left" w:pos="1080"/>
          <w:tab w:val="left" w:pos="2610"/>
        </w:tabs>
        <w:rPr>
          <w:rFonts w:ascii="Doulos SIL" w:hAnsi="Doulos SIL"/>
          <w:i/>
          <w:color w:val="800000"/>
        </w:rPr>
      </w:pPr>
      <w:r>
        <w:t>(xx4)</w:t>
      </w:r>
      <w:r w:rsidR="00AF0A6D">
        <w:tab/>
      </w:r>
      <w:r>
        <w:t>a</w:t>
      </w:r>
      <w:r w:rsidR="00AF0A6D">
        <w:t>.</w:t>
      </w:r>
      <w:r w:rsidR="00AF0A6D">
        <w:tab/>
      </w:r>
      <w:r w:rsidR="00AF0A6D" w:rsidRPr="00F87DAD">
        <w:rPr>
          <w:rFonts w:ascii="Doulos SIL" w:hAnsi="Doulos SIL"/>
          <w:i/>
          <w:color w:val="800000"/>
        </w:rPr>
        <w:t>ɲí / ŋ̀</w:t>
      </w:r>
      <w:r w:rsidR="00AF0A6D" w:rsidRPr="00F87DAD">
        <w:rPr>
          <w:rFonts w:ascii="Doulos SIL" w:hAnsi="Doulos SIL"/>
          <w:i/>
          <w:color w:val="800000"/>
        </w:rPr>
        <w:tab/>
        <w:t>báⁿ</w:t>
      </w:r>
    </w:p>
    <w:p w14:paraId="1836ECD3" w14:textId="5A65A083" w:rsidR="00AF0A6D" w:rsidRPr="00F87DAD" w:rsidRDefault="00AF0A6D" w:rsidP="00AF0A6D">
      <w:pPr>
        <w:tabs>
          <w:tab w:val="clear" w:pos="369"/>
          <w:tab w:val="left" w:pos="720"/>
          <w:tab w:val="left" w:pos="1080"/>
          <w:tab w:val="left" w:pos="2610"/>
        </w:tabs>
      </w:pPr>
      <w:r w:rsidRPr="00F87DAD">
        <w:tab/>
      </w:r>
      <w:r w:rsidRPr="00F87DAD">
        <w:tab/>
        <w:t>1Sg</w:t>
      </w:r>
      <w:r w:rsidRPr="00F87DAD">
        <w:tab/>
      </w:r>
      <w:r w:rsidR="00636FB4">
        <w:t>sheep</w:t>
      </w:r>
    </w:p>
    <w:p w14:paraId="0E281C11" w14:textId="04F8579C" w:rsidR="00AF0A6D" w:rsidRPr="00F87DAD" w:rsidRDefault="00AF0A6D" w:rsidP="00B462B2">
      <w:pPr>
        <w:tabs>
          <w:tab w:val="clear" w:pos="369"/>
          <w:tab w:val="left" w:pos="720"/>
          <w:tab w:val="left" w:pos="1080"/>
        </w:tabs>
      </w:pPr>
      <w:r w:rsidRPr="00F87DAD">
        <w:tab/>
      </w:r>
      <w:r w:rsidRPr="00F87DAD">
        <w:tab/>
        <w:t>‘</w:t>
      </w:r>
      <w:r w:rsidR="00636FB4">
        <w:t>my sheep’</w:t>
      </w:r>
    </w:p>
    <w:p w14:paraId="70719649" w14:textId="77777777" w:rsidR="00AF0A6D" w:rsidRPr="00F87DAD" w:rsidRDefault="00AF0A6D" w:rsidP="00B462B2">
      <w:pPr>
        <w:tabs>
          <w:tab w:val="clear" w:pos="369"/>
          <w:tab w:val="left" w:pos="720"/>
          <w:tab w:val="left" w:pos="1080"/>
        </w:tabs>
      </w:pPr>
    </w:p>
    <w:p w14:paraId="509F61FC" w14:textId="6BBEBDC6" w:rsidR="00AF0A6D" w:rsidRPr="00F87DAD" w:rsidRDefault="00FF192E" w:rsidP="00AF0A6D">
      <w:pPr>
        <w:tabs>
          <w:tab w:val="clear" w:pos="369"/>
          <w:tab w:val="left" w:pos="720"/>
          <w:tab w:val="left" w:pos="1080"/>
          <w:tab w:val="left" w:pos="1800"/>
          <w:tab w:val="left" w:pos="2610"/>
        </w:tabs>
        <w:rPr>
          <w:rFonts w:ascii="Doulos SIL" w:hAnsi="Doulos SIL"/>
          <w:i/>
          <w:color w:val="800000"/>
        </w:rPr>
      </w:pPr>
      <w:r>
        <w:tab/>
        <w:t>b</w:t>
      </w:r>
      <w:r w:rsidR="00AF0A6D" w:rsidRPr="00F87DAD">
        <w:t>.</w:t>
      </w:r>
      <w:r w:rsidR="00AF0A6D" w:rsidRPr="00F87DAD">
        <w:tab/>
      </w:r>
      <w:r w:rsidR="00D63671" w:rsidRPr="00F87DAD">
        <w:rPr>
          <w:rFonts w:ascii="Doulos SIL" w:hAnsi="Doulos SIL"/>
          <w:i/>
          <w:color w:val="800000"/>
        </w:rPr>
        <w:t>bò</w:t>
      </w:r>
      <w:r w:rsidR="00AF0A6D" w:rsidRPr="00F87DAD">
        <w:rPr>
          <w:rFonts w:ascii="Doulos SIL" w:hAnsi="Doulos SIL"/>
          <w:i/>
          <w:color w:val="800000"/>
        </w:rPr>
        <w:tab/>
        <w:t>dí</w:t>
      </w:r>
      <w:r w:rsidR="00AF0A6D" w:rsidRPr="00F87DAD">
        <w:rPr>
          <w:rFonts w:ascii="Doulos SIL" w:hAnsi="Doulos SIL"/>
          <w:i/>
          <w:color w:val="800000"/>
        </w:rPr>
        <w:tab/>
        <w:t>bàⁿ</w:t>
      </w:r>
    </w:p>
    <w:p w14:paraId="77850257" w14:textId="7B0D9A9F" w:rsidR="00AF0A6D" w:rsidRPr="00F87DAD" w:rsidRDefault="00AF0A6D" w:rsidP="00AF0A6D">
      <w:pPr>
        <w:tabs>
          <w:tab w:val="clear" w:pos="369"/>
          <w:tab w:val="left" w:pos="720"/>
          <w:tab w:val="left" w:pos="1080"/>
          <w:tab w:val="left" w:pos="1800"/>
          <w:tab w:val="left" w:pos="2610"/>
        </w:tabs>
      </w:pPr>
      <w:r w:rsidRPr="00F87DAD">
        <w:tab/>
      </w:r>
      <w:r w:rsidRPr="00F87DAD">
        <w:tab/>
        <w:t>3Sg</w:t>
      </w:r>
      <w:r w:rsidRPr="00F87DAD">
        <w:tab/>
        <w:t>Poss</w:t>
      </w:r>
      <w:r w:rsidRPr="00F87DAD">
        <w:tab/>
      </w:r>
      <w:r w:rsidR="00636FB4">
        <w:t>sheep</w:t>
      </w:r>
    </w:p>
    <w:p w14:paraId="395C57C5" w14:textId="6F99018E" w:rsidR="00AF0A6D" w:rsidRPr="00F87DAD" w:rsidRDefault="00D63671" w:rsidP="00B462B2">
      <w:pPr>
        <w:tabs>
          <w:tab w:val="clear" w:pos="369"/>
          <w:tab w:val="left" w:pos="720"/>
          <w:tab w:val="left" w:pos="1080"/>
        </w:tabs>
      </w:pPr>
      <w:r w:rsidRPr="00F87DAD">
        <w:tab/>
      </w:r>
      <w:r w:rsidRPr="00F87DAD">
        <w:tab/>
        <w:t>‘</w:t>
      </w:r>
      <w:r w:rsidR="00636FB4">
        <w:t>his/her sheep’</w:t>
      </w:r>
    </w:p>
    <w:p w14:paraId="4A6D8DF7" w14:textId="77777777" w:rsidR="00AF0A6D" w:rsidRPr="00F87DAD" w:rsidRDefault="00AF0A6D" w:rsidP="00B462B2">
      <w:pPr>
        <w:tabs>
          <w:tab w:val="clear" w:pos="369"/>
          <w:tab w:val="left" w:pos="720"/>
          <w:tab w:val="left" w:pos="1080"/>
        </w:tabs>
      </w:pPr>
    </w:p>
    <w:p w14:paraId="67EC2A59" w14:textId="38BF9534" w:rsidR="00AF0A6D" w:rsidRPr="00F87DAD" w:rsidRDefault="00FF192E" w:rsidP="00AF0A6D">
      <w:pPr>
        <w:tabs>
          <w:tab w:val="clear" w:pos="369"/>
          <w:tab w:val="left" w:pos="720"/>
          <w:tab w:val="left" w:pos="1080"/>
          <w:tab w:val="left" w:pos="1890"/>
          <w:tab w:val="left" w:pos="2700"/>
        </w:tabs>
        <w:rPr>
          <w:rFonts w:ascii="Doulos SIL" w:hAnsi="Doulos SIL"/>
          <w:i/>
          <w:color w:val="800000"/>
        </w:rPr>
      </w:pPr>
      <w:r>
        <w:tab/>
        <w:t>c</w:t>
      </w:r>
      <w:r w:rsidR="00AF0A6D" w:rsidRPr="00F87DAD">
        <w:t>.</w:t>
      </w:r>
      <w:r w:rsidR="00AF0A6D" w:rsidRPr="00F87DAD">
        <w:tab/>
      </w:r>
      <w:r w:rsidR="00AF0A6D" w:rsidRPr="00F87DAD">
        <w:rPr>
          <w:rFonts w:ascii="Doulos SIL" w:hAnsi="Doulos SIL"/>
          <w:i/>
          <w:color w:val="800000"/>
        </w:rPr>
        <w:t>[ŋ̀</w:t>
      </w:r>
      <w:r w:rsidR="00AF0A6D" w:rsidRPr="00F87DAD">
        <w:rPr>
          <w:rFonts w:ascii="Doulos SIL" w:hAnsi="Doulos SIL"/>
          <w:i/>
          <w:color w:val="800000"/>
        </w:rPr>
        <w:tab/>
        <w:t>táⁿ]</w:t>
      </w:r>
      <w:r w:rsidR="00AF0A6D" w:rsidRPr="00F87DAD">
        <w:rPr>
          <w:rFonts w:ascii="Doulos SIL" w:hAnsi="Doulos SIL"/>
          <w:i/>
          <w:color w:val="800000"/>
        </w:rPr>
        <w:tab/>
        <w:t>báⁿ</w:t>
      </w:r>
    </w:p>
    <w:p w14:paraId="5CA2B67A" w14:textId="6F33325B" w:rsidR="00AF0A6D" w:rsidRPr="00F87DAD" w:rsidRDefault="00AF0A6D" w:rsidP="00AF0A6D">
      <w:pPr>
        <w:tabs>
          <w:tab w:val="clear" w:pos="369"/>
          <w:tab w:val="left" w:pos="720"/>
          <w:tab w:val="left" w:pos="1080"/>
          <w:tab w:val="left" w:pos="1890"/>
          <w:tab w:val="left" w:pos="2700"/>
        </w:tabs>
      </w:pPr>
      <w:r w:rsidRPr="00F87DAD">
        <w:tab/>
      </w:r>
      <w:r w:rsidRPr="00F87DAD">
        <w:tab/>
        <w:t>[1Sg</w:t>
      </w:r>
      <w:r w:rsidRPr="00F87DAD">
        <w:tab/>
      </w:r>
      <w:r w:rsidR="00636FB4">
        <w:t>father</w:t>
      </w:r>
      <w:r w:rsidRPr="00F87DAD">
        <w:t>]</w:t>
      </w:r>
      <w:r w:rsidRPr="00F87DAD">
        <w:tab/>
      </w:r>
      <w:r w:rsidR="00636FB4">
        <w:t>sheep</w:t>
      </w:r>
    </w:p>
    <w:p w14:paraId="38192081" w14:textId="4E5C6069" w:rsidR="00AF0A6D" w:rsidRPr="00F87DAD" w:rsidRDefault="00AF0A6D" w:rsidP="00B462B2">
      <w:pPr>
        <w:tabs>
          <w:tab w:val="clear" w:pos="369"/>
          <w:tab w:val="left" w:pos="720"/>
          <w:tab w:val="left" w:pos="1080"/>
        </w:tabs>
      </w:pPr>
      <w:r w:rsidRPr="00F87DAD">
        <w:tab/>
      </w:r>
      <w:r w:rsidRPr="00F87DAD">
        <w:tab/>
        <w:t>‘</w:t>
      </w:r>
      <w:r w:rsidR="008C03B9">
        <w:t>my father’s sheep’</w:t>
      </w:r>
    </w:p>
    <w:p w14:paraId="13565733" w14:textId="77777777" w:rsidR="00F41B6B" w:rsidRDefault="00F41B6B" w:rsidP="00FF192E"/>
    <w:p w14:paraId="48EB81E6" w14:textId="4544A774" w:rsidR="008C03B9" w:rsidRDefault="008C03B9" w:rsidP="00FF192E">
      <w:r>
        <w:t xml:space="preserve">If the possessum is omitted (e.g. because already known in context), the semantically minimal noun </w:t>
      </w:r>
      <w:r w:rsidRPr="00B52252">
        <w:rPr>
          <w:rFonts w:ascii="Doulos SIL" w:hAnsi="Doulos SIL"/>
          <w:i/>
          <w:color w:val="800000"/>
        </w:rPr>
        <w:t>dɔ́ɣɔ́</w:t>
      </w:r>
      <w:r>
        <w:t xml:space="preserve"> ‘possession; (someone’s) share’ replaces it. </w:t>
      </w:r>
    </w:p>
    <w:p w14:paraId="496C2754" w14:textId="77777777" w:rsidR="00FF192E" w:rsidRPr="00F87DAD" w:rsidRDefault="00FF192E" w:rsidP="00FF192E"/>
    <w:p w14:paraId="725C000A" w14:textId="62C92FC7" w:rsidR="00F41B6B" w:rsidRDefault="00FF192E" w:rsidP="00FF192E">
      <w:pPr>
        <w:tabs>
          <w:tab w:val="clear" w:pos="369"/>
          <w:tab w:val="left" w:pos="720"/>
          <w:tab w:val="left" w:pos="1440"/>
          <w:tab w:val="left" w:pos="1980"/>
        </w:tabs>
      </w:pPr>
      <w:r>
        <w:t>(xx5)</w:t>
      </w:r>
      <w:r>
        <w:tab/>
      </w:r>
      <w:r w:rsidR="00F41B6B" w:rsidRPr="00F87DAD">
        <w:rPr>
          <w:rFonts w:ascii="Doulos SIL" w:hAnsi="Doulos SIL"/>
          <w:i/>
          <w:color w:val="800000"/>
        </w:rPr>
        <w:t>ŋ̀</w:t>
      </w:r>
      <w:r w:rsidR="00F41B6B" w:rsidRPr="00F87DAD">
        <w:rPr>
          <w:rFonts w:ascii="Doulos SIL" w:hAnsi="Doulos SIL"/>
          <w:i/>
          <w:color w:val="800000"/>
        </w:rPr>
        <w:tab/>
        <w:t>d</w:t>
      </w:r>
      <w:r>
        <w:rPr>
          <w:rFonts w:ascii="Doulos SIL" w:hAnsi="Doulos SIL"/>
          <w:i/>
          <w:color w:val="800000"/>
        </w:rPr>
        <w:t>ɔ́</w:t>
      </w:r>
      <w:r w:rsidR="00F41B6B" w:rsidRPr="00F87DAD">
        <w:rPr>
          <w:rFonts w:ascii="Doulos SIL" w:hAnsi="Doulos SIL"/>
          <w:i/>
          <w:color w:val="800000"/>
        </w:rPr>
        <w:t>ɣɔ́</w:t>
      </w:r>
    </w:p>
    <w:p w14:paraId="7F898296" w14:textId="1F04E722" w:rsidR="00F41B6B" w:rsidRDefault="00FF192E" w:rsidP="00FF192E">
      <w:pPr>
        <w:tabs>
          <w:tab w:val="clear" w:pos="369"/>
          <w:tab w:val="left" w:pos="720"/>
          <w:tab w:val="left" w:pos="1440"/>
          <w:tab w:val="left" w:pos="1980"/>
        </w:tabs>
      </w:pPr>
      <w:r>
        <w:tab/>
      </w:r>
      <w:r w:rsidR="00F41B6B">
        <w:t>1Sg</w:t>
      </w:r>
      <w:r w:rsidR="00F41B6B">
        <w:tab/>
      </w:r>
      <w:r w:rsidR="008C03B9">
        <w:t>share(n)</w:t>
      </w:r>
    </w:p>
    <w:p w14:paraId="5963BDD6" w14:textId="0418A811" w:rsidR="00F41B6B" w:rsidRPr="00F41B6B" w:rsidRDefault="00FF192E" w:rsidP="00B462B2">
      <w:pPr>
        <w:tabs>
          <w:tab w:val="clear" w:pos="369"/>
          <w:tab w:val="left" w:pos="720"/>
          <w:tab w:val="left" w:pos="1080"/>
        </w:tabs>
      </w:pPr>
      <w:r>
        <w:tab/>
      </w:r>
      <w:r w:rsidR="00F41B6B">
        <w:t>‘</w:t>
      </w:r>
      <w:r w:rsidR="008C03B9">
        <w:t>mine’</w:t>
      </w:r>
    </w:p>
    <w:p w14:paraId="5C0B2495" w14:textId="7FEA0E55" w:rsidR="00FC2756" w:rsidRDefault="008C03B9" w:rsidP="00FC2756">
      <w:pPr>
        <w:pStyle w:val="Heading2"/>
      </w:pPr>
      <w:bookmarkStart w:id="79" w:name="_Toc333872124"/>
      <w:r>
        <w:t>Quantification (‘all’, ‘many/much’, ‘few/little</w:t>
      </w:r>
      <w:r w:rsidR="006A75A0">
        <w:t>’</w:t>
      </w:r>
      <w:r w:rsidR="00FC2756">
        <w:t>)</w:t>
      </w:r>
      <w:bookmarkEnd w:id="79"/>
    </w:p>
    <w:p w14:paraId="5B7903CB" w14:textId="532EBE81" w:rsidR="008C03B9" w:rsidRDefault="008C03B9" w:rsidP="008C03B9">
      <w:r>
        <w:t xml:space="preserve">Quantifiers follow the modified noun. They include </w:t>
      </w:r>
      <w:r w:rsidRPr="00DB2CB8">
        <w:rPr>
          <w:rFonts w:ascii="Doulos SIL" w:hAnsi="Doulos SIL"/>
          <w:i/>
          <w:color w:val="800000"/>
        </w:rPr>
        <w:t>byɛ́</w:t>
      </w:r>
      <w:r>
        <w:t xml:space="preserve"> ‘all’, </w:t>
      </w:r>
      <w:r w:rsidRPr="008C03B9">
        <w:rPr>
          <w:rFonts w:ascii="Doulos SIL" w:hAnsi="Doulos SIL"/>
        </w:rPr>
        <w:t>pyé</w:t>
      </w:r>
      <w:r>
        <w:t xml:space="preserve"> ‘many/much’, </w:t>
      </w:r>
      <w:r w:rsidRPr="00DB2CB8">
        <w:rPr>
          <w:rFonts w:ascii="Doulos SIL" w:hAnsi="Doulos SIL"/>
          <w:i/>
          <w:color w:val="800000"/>
        </w:rPr>
        <w:t>jɔ́</w:t>
      </w:r>
      <w:r>
        <w:rPr>
          <w:rFonts w:ascii="Doulos SIL" w:hAnsi="Doulos SIL"/>
          <w:i/>
          <w:color w:val="800000"/>
        </w:rPr>
        <w:t>ʕɔ̄</w:t>
      </w:r>
      <w:r>
        <w:t xml:space="preserve">  ‘(a) few/a little’, and yíbí ‘(a) few/a little’ (diminutive). They are often emphatic in discourse context and may be prolonged intonationally (→). </w:t>
      </w:r>
    </w:p>
    <w:p w14:paraId="4DB54842" w14:textId="77777777" w:rsidR="008C03B9" w:rsidRDefault="008C03B9" w:rsidP="008C03B9"/>
    <w:p w14:paraId="2C545F14" w14:textId="4D4012C3" w:rsidR="008C03B9" w:rsidRDefault="008C03B9" w:rsidP="008C03B9">
      <w:pPr>
        <w:tabs>
          <w:tab w:val="clear" w:pos="369"/>
          <w:tab w:val="left" w:pos="720"/>
          <w:tab w:val="left" w:pos="1080"/>
          <w:tab w:val="left" w:pos="2160"/>
        </w:tabs>
      </w:pPr>
      <w:r>
        <w:lastRenderedPageBreak/>
        <w:t>(xx1)</w:t>
      </w:r>
      <w:r>
        <w:tab/>
        <w:t>a.</w:t>
      </w:r>
      <w:r>
        <w:tab/>
      </w:r>
      <w:r w:rsidRPr="00DB2CB8">
        <w:rPr>
          <w:rFonts w:ascii="Doulos SIL" w:hAnsi="Doulos SIL"/>
          <w:i/>
          <w:color w:val="800000"/>
        </w:rPr>
        <w:t>bɔ́</w:t>
      </w:r>
      <w:r>
        <w:rPr>
          <w:rFonts w:ascii="Doulos SIL" w:hAnsi="Doulos SIL"/>
          <w:i/>
          <w:color w:val="800000"/>
        </w:rPr>
        <w:t>ɣ</w:t>
      </w:r>
      <w:r w:rsidRPr="00DB2CB8">
        <w:rPr>
          <w:rFonts w:ascii="Doulos SIL" w:hAnsi="Doulos SIL"/>
          <w:i/>
          <w:color w:val="800000"/>
        </w:rPr>
        <w:t>ɔ̄</w:t>
      </w:r>
      <w:r>
        <w:rPr>
          <w:rFonts w:ascii="Doulos SIL" w:hAnsi="Doulos SIL"/>
          <w:i/>
          <w:color w:val="800000"/>
        </w:rPr>
        <w:t>ⁿ</w:t>
      </w:r>
      <w:r>
        <w:rPr>
          <w:rFonts w:ascii="Doulos SIL" w:hAnsi="Doulos SIL"/>
          <w:i/>
          <w:color w:val="800000"/>
        </w:rPr>
        <w:tab/>
      </w:r>
      <w:r w:rsidRPr="00DB2CB8">
        <w:rPr>
          <w:rFonts w:ascii="Doulos SIL" w:hAnsi="Doulos SIL"/>
          <w:i/>
          <w:color w:val="800000"/>
        </w:rPr>
        <w:t>byɛ́</w:t>
      </w:r>
      <w:r>
        <w:tab/>
      </w:r>
    </w:p>
    <w:p w14:paraId="110B7B5F" w14:textId="02D116BB" w:rsidR="008C03B9" w:rsidRDefault="008C03B9" w:rsidP="008C03B9">
      <w:pPr>
        <w:tabs>
          <w:tab w:val="clear" w:pos="369"/>
          <w:tab w:val="left" w:pos="720"/>
          <w:tab w:val="left" w:pos="1080"/>
          <w:tab w:val="left" w:pos="2160"/>
        </w:tabs>
      </w:pPr>
      <w:r>
        <w:tab/>
      </w:r>
      <w:r>
        <w:tab/>
        <w:t>dog</w:t>
      </w:r>
      <w:r>
        <w:tab/>
        <w:t>all</w:t>
      </w:r>
    </w:p>
    <w:p w14:paraId="14E07ABB" w14:textId="13454E29" w:rsidR="008C03B9" w:rsidRDefault="008C03B9" w:rsidP="008C03B9">
      <w:pPr>
        <w:tabs>
          <w:tab w:val="clear" w:pos="369"/>
          <w:tab w:val="left" w:pos="720"/>
          <w:tab w:val="left" w:pos="1080"/>
        </w:tabs>
      </w:pPr>
      <w:r>
        <w:tab/>
      </w:r>
      <w:r>
        <w:tab/>
        <w:t>‘all (the) dogs’</w:t>
      </w:r>
    </w:p>
    <w:p w14:paraId="64D4297F" w14:textId="77777777" w:rsidR="008C03B9" w:rsidRDefault="008C03B9" w:rsidP="008C03B9">
      <w:pPr>
        <w:tabs>
          <w:tab w:val="clear" w:pos="369"/>
          <w:tab w:val="left" w:pos="720"/>
          <w:tab w:val="left" w:pos="1080"/>
        </w:tabs>
      </w:pPr>
    </w:p>
    <w:p w14:paraId="5C0EC623" w14:textId="6555AD69" w:rsidR="008C03B9" w:rsidRDefault="008C03B9" w:rsidP="008C03B9">
      <w:pPr>
        <w:tabs>
          <w:tab w:val="clear" w:pos="369"/>
          <w:tab w:val="left" w:pos="720"/>
          <w:tab w:val="left" w:pos="1080"/>
          <w:tab w:val="left" w:pos="2160"/>
        </w:tabs>
      </w:pPr>
      <w:r>
        <w:tab/>
        <w:t>b.</w:t>
      </w:r>
      <w:r>
        <w:tab/>
      </w:r>
      <w:r w:rsidRPr="00DB2CB8">
        <w:rPr>
          <w:rFonts w:ascii="Doulos SIL" w:hAnsi="Doulos SIL"/>
          <w:i/>
          <w:color w:val="800000"/>
        </w:rPr>
        <w:t>bɔ́</w:t>
      </w:r>
      <w:r>
        <w:rPr>
          <w:rFonts w:ascii="Doulos SIL" w:hAnsi="Doulos SIL"/>
          <w:i/>
          <w:color w:val="800000"/>
        </w:rPr>
        <w:t>ɣ</w:t>
      </w:r>
      <w:r w:rsidRPr="00DB2CB8">
        <w:rPr>
          <w:rFonts w:ascii="Doulos SIL" w:hAnsi="Doulos SIL"/>
          <w:i/>
          <w:color w:val="800000"/>
        </w:rPr>
        <w:t>ɔ̄</w:t>
      </w:r>
      <w:r>
        <w:rPr>
          <w:rFonts w:ascii="Doulos SIL" w:hAnsi="Doulos SIL"/>
          <w:i/>
          <w:color w:val="800000"/>
        </w:rPr>
        <w:t>ⁿ</w:t>
      </w:r>
      <w:r>
        <w:rPr>
          <w:rFonts w:ascii="Doulos SIL" w:hAnsi="Doulos SIL"/>
          <w:i/>
          <w:color w:val="800000"/>
        </w:rPr>
        <w:tab/>
      </w:r>
      <w:r w:rsidRPr="00DB2CB8">
        <w:rPr>
          <w:rFonts w:ascii="Doulos SIL" w:hAnsi="Doulos SIL"/>
          <w:i/>
          <w:color w:val="800000"/>
        </w:rPr>
        <w:t>pyé→</w:t>
      </w:r>
      <w:r>
        <w:rPr>
          <w:rFonts w:ascii="Doulos SIL" w:hAnsi="Doulos SIL"/>
          <w:i/>
          <w:color w:val="800000"/>
        </w:rPr>
        <w:tab/>
      </w:r>
    </w:p>
    <w:p w14:paraId="0612C139" w14:textId="0BA474E6" w:rsidR="008C03B9" w:rsidRDefault="008C03B9" w:rsidP="008C03B9">
      <w:pPr>
        <w:tabs>
          <w:tab w:val="clear" w:pos="369"/>
          <w:tab w:val="left" w:pos="720"/>
          <w:tab w:val="left" w:pos="1080"/>
          <w:tab w:val="left" w:pos="2160"/>
        </w:tabs>
      </w:pPr>
      <w:r>
        <w:tab/>
      </w:r>
      <w:r>
        <w:tab/>
        <w:t>dog</w:t>
      </w:r>
      <w:r>
        <w:tab/>
        <w:t>many/much</w:t>
      </w:r>
    </w:p>
    <w:p w14:paraId="188B496D" w14:textId="2CBFFB0C" w:rsidR="008C03B9" w:rsidRDefault="008C03B9" w:rsidP="008C03B9">
      <w:pPr>
        <w:tabs>
          <w:tab w:val="clear" w:pos="369"/>
          <w:tab w:val="left" w:pos="720"/>
          <w:tab w:val="left" w:pos="1080"/>
        </w:tabs>
      </w:pPr>
      <w:r>
        <w:tab/>
      </w:r>
      <w:r>
        <w:tab/>
        <w:t>‘many dogs’</w:t>
      </w:r>
    </w:p>
    <w:p w14:paraId="0E24AA37" w14:textId="3FADB558" w:rsidR="008C03B9" w:rsidRDefault="008C03B9" w:rsidP="008C03B9">
      <w:pPr>
        <w:tabs>
          <w:tab w:val="clear" w:pos="369"/>
          <w:tab w:val="left" w:pos="720"/>
          <w:tab w:val="left" w:pos="1080"/>
        </w:tabs>
      </w:pPr>
    </w:p>
    <w:p w14:paraId="0B562D2B" w14:textId="538B8907" w:rsidR="008C03B9" w:rsidRDefault="008C03B9" w:rsidP="008C03B9">
      <w:pPr>
        <w:tabs>
          <w:tab w:val="clear" w:pos="369"/>
          <w:tab w:val="left" w:pos="720"/>
          <w:tab w:val="left" w:pos="1080"/>
          <w:tab w:val="left" w:pos="2160"/>
        </w:tabs>
      </w:pPr>
      <w:r>
        <w:tab/>
        <w:t>c.</w:t>
      </w:r>
      <w:r>
        <w:tab/>
      </w:r>
      <w:r w:rsidRPr="00DB2CB8">
        <w:rPr>
          <w:rFonts w:ascii="Doulos SIL" w:hAnsi="Doulos SIL"/>
          <w:i/>
          <w:color w:val="800000"/>
        </w:rPr>
        <w:t>bɔ́</w:t>
      </w:r>
      <w:r>
        <w:rPr>
          <w:rFonts w:ascii="Doulos SIL" w:hAnsi="Doulos SIL"/>
          <w:i/>
          <w:color w:val="800000"/>
        </w:rPr>
        <w:t>ɣ</w:t>
      </w:r>
      <w:r w:rsidRPr="00DB2CB8">
        <w:rPr>
          <w:rFonts w:ascii="Doulos SIL" w:hAnsi="Doulos SIL"/>
          <w:i/>
          <w:color w:val="800000"/>
        </w:rPr>
        <w:t>ɔ̄</w:t>
      </w:r>
      <w:r>
        <w:rPr>
          <w:rFonts w:ascii="Doulos SIL" w:hAnsi="Doulos SIL"/>
          <w:i/>
          <w:color w:val="800000"/>
        </w:rPr>
        <w:t>ⁿ</w:t>
      </w:r>
      <w:r>
        <w:rPr>
          <w:rFonts w:ascii="Doulos SIL" w:hAnsi="Doulos SIL"/>
          <w:i/>
          <w:color w:val="800000"/>
        </w:rPr>
        <w:tab/>
      </w:r>
      <w:r w:rsidRPr="00DB2CB8">
        <w:rPr>
          <w:rFonts w:ascii="Doulos SIL" w:hAnsi="Doulos SIL"/>
          <w:i/>
          <w:color w:val="800000"/>
        </w:rPr>
        <w:t>jɔ́</w:t>
      </w:r>
      <w:r>
        <w:rPr>
          <w:rFonts w:ascii="Doulos SIL" w:hAnsi="Doulos SIL"/>
          <w:i/>
          <w:color w:val="800000"/>
        </w:rPr>
        <w:t>ɣ</w:t>
      </w:r>
      <w:r w:rsidRPr="00DB2CB8">
        <w:rPr>
          <w:rFonts w:ascii="Doulos SIL" w:hAnsi="Doulos SIL"/>
          <w:i/>
          <w:color w:val="800000"/>
        </w:rPr>
        <w:t>ɔ̄→</w:t>
      </w:r>
    </w:p>
    <w:p w14:paraId="2B8A0B16" w14:textId="77777777" w:rsidR="008C03B9" w:rsidRDefault="008C03B9" w:rsidP="008C03B9">
      <w:pPr>
        <w:tabs>
          <w:tab w:val="clear" w:pos="369"/>
          <w:tab w:val="left" w:pos="720"/>
          <w:tab w:val="left" w:pos="1080"/>
          <w:tab w:val="left" w:pos="2160"/>
        </w:tabs>
      </w:pPr>
      <w:r>
        <w:tab/>
      </w:r>
      <w:r>
        <w:tab/>
        <w:t>dog</w:t>
      </w:r>
      <w:r>
        <w:tab/>
        <w:t>a.few</w:t>
      </w:r>
    </w:p>
    <w:p w14:paraId="3A48EC97" w14:textId="4005BDDE" w:rsidR="008C03B9" w:rsidRDefault="008C03B9" w:rsidP="008C03B9">
      <w:pPr>
        <w:tabs>
          <w:tab w:val="clear" w:pos="369"/>
          <w:tab w:val="left" w:pos="720"/>
          <w:tab w:val="left" w:pos="1080"/>
        </w:tabs>
      </w:pPr>
      <w:r>
        <w:tab/>
      </w:r>
      <w:r>
        <w:tab/>
        <w:t>‘(a) few dogs’</w:t>
      </w:r>
    </w:p>
    <w:p w14:paraId="3751B31C" w14:textId="77777777" w:rsidR="008C03B9" w:rsidRDefault="008C03B9" w:rsidP="008C03B9">
      <w:pPr>
        <w:tabs>
          <w:tab w:val="clear" w:pos="369"/>
          <w:tab w:val="left" w:pos="720"/>
          <w:tab w:val="left" w:pos="1080"/>
        </w:tabs>
      </w:pPr>
    </w:p>
    <w:p w14:paraId="434F4111" w14:textId="57F57AA6" w:rsidR="008C03B9" w:rsidRPr="008C03B9" w:rsidRDefault="008C03B9" w:rsidP="008C03B9">
      <w:pPr>
        <w:tabs>
          <w:tab w:val="clear" w:pos="369"/>
          <w:tab w:val="left" w:pos="720"/>
          <w:tab w:val="left" w:pos="1080"/>
        </w:tabs>
        <w:rPr>
          <w:color w:val="FF0000"/>
        </w:rPr>
      </w:pPr>
      <w:r w:rsidRPr="008C03B9">
        <w:rPr>
          <w:color w:val="FF0000"/>
        </w:rPr>
        <w:t>with ‘men’, ‘people’</w:t>
      </w:r>
      <w:r w:rsidRPr="008C03B9">
        <w:rPr>
          <w:color w:val="FF0000"/>
        </w:rPr>
        <w:tab/>
      </w:r>
    </w:p>
    <w:p w14:paraId="5D4FC2EA" w14:textId="77777777" w:rsidR="008C03B9" w:rsidRPr="008C03B9" w:rsidRDefault="008C03B9" w:rsidP="008C03B9">
      <w:pPr>
        <w:tabs>
          <w:tab w:val="clear" w:pos="369"/>
          <w:tab w:val="left" w:pos="720"/>
          <w:tab w:val="left" w:pos="1080"/>
        </w:tabs>
      </w:pPr>
    </w:p>
    <w:p w14:paraId="2827901C" w14:textId="77777777" w:rsidR="005E7908" w:rsidRPr="008C03B9" w:rsidRDefault="005E7908" w:rsidP="005E5110">
      <w:pPr>
        <w:sectPr w:rsidR="005E7908" w:rsidRPr="008C03B9" w:rsidSect="005E7908">
          <w:pgSz w:w="11899" w:h="16838"/>
          <w:pgMar w:top="2491" w:right="2405" w:bottom="3398" w:left="2405" w:header="1872" w:footer="2160" w:gutter="0"/>
          <w:cols w:space="720"/>
        </w:sectPr>
      </w:pPr>
    </w:p>
    <w:p w14:paraId="6F6E0291" w14:textId="7295B9D4" w:rsidR="00D40A09" w:rsidRDefault="00C04A01" w:rsidP="00D40A09">
      <w:pPr>
        <w:pStyle w:val="Heading1"/>
      </w:pPr>
      <w:bookmarkStart w:id="80" w:name="_Toc333872125"/>
      <w:r>
        <w:lastRenderedPageBreak/>
        <w:t>NP coordination</w:t>
      </w:r>
      <w:bookmarkEnd w:id="80"/>
    </w:p>
    <w:p w14:paraId="33268092" w14:textId="37ECCFC6" w:rsidR="001D5426" w:rsidRDefault="00C04A01" w:rsidP="001D5426">
      <w:pPr>
        <w:pStyle w:val="Heading2"/>
      </w:pPr>
      <w:bookmarkStart w:id="81" w:name="_Toc333872126"/>
      <w:r>
        <w:t>‘X and</w:t>
      </w:r>
      <w:r w:rsidR="006D710E">
        <w:t>/with</w:t>
      </w:r>
      <w:r w:rsidR="001D5426">
        <w:t xml:space="preserve"> Y</w:t>
      </w:r>
      <w:r>
        <w:t>’</w:t>
      </w:r>
      <w:bookmarkEnd w:id="81"/>
    </w:p>
    <w:p w14:paraId="54C23ECE" w14:textId="77777777" w:rsidR="00C04A01" w:rsidRDefault="00C04A01" w:rsidP="00AF78E2">
      <w:r>
        <w:t>The particle</w:t>
      </w:r>
      <w:r w:rsidR="00096731">
        <w:t xml:space="preserve"> </w:t>
      </w:r>
      <w:r w:rsidR="00096731" w:rsidRPr="00DB2CB8">
        <w:rPr>
          <w:rFonts w:ascii="Doulos SIL" w:hAnsi="Doulos SIL"/>
          <w:i/>
          <w:color w:val="800000"/>
        </w:rPr>
        <w:t>nà</w:t>
      </w:r>
      <w:r w:rsidR="00096731">
        <w:t xml:space="preserve"> ‘</w:t>
      </w:r>
      <w:r>
        <w:t>with, and</w:t>
      </w:r>
      <w:r w:rsidR="00096731">
        <w:t xml:space="preserve">’ </w:t>
      </w:r>
      <w:r>
        <w:t>is placed between the two conjuncts.</w:t>
      </w:r>
    </w:p>
    <w:p w14:paraId="31671911" w14:textId="77777777" w:rsidR="00C04A01" w:rsidRDefault="00C04A01" w:rsidP="00AF78E2"/>
    <w:p w14:paraId="7709B798" w14:textId="77777777" w:rsidR="00C04A01" w:rsidRDefault="00C04A01" w:rsidP="00C04A01">
      <w:pPr>
        <w:tabs>
          <w:tab w:val="clear" w:pos="369"/>
          <w:tab w:val="left" w:pos="720"/>
          <w:tab w:val="left" w:pos="1530"/>
          <w:tab w:val="left" w:pos="2160"/>
          <w:tab w:val="left" w:pos="3240"/>
        </w:tabs>
      </w:pPr>
      <w:r>
        <w:t>(xx1)</w:t>
      </w:r>
      <w:r>
        <w:tab/>
      </w:r>
      <w:r w:rsidR="003E09B8">
        <w:rPr>
          <w:rFonts w:ascii="Doulos SIL" w:hAnsi="Doulos SIL"/>
          <w:i/>
          <w:color w:val="800000"/>
        </w:rPr>
        <w:t>[</w:t>
      </w:r>
      <w:r w:rsidR="00096731" w:rsidRPr="00DB2CB8">
        <w:rPr>
          <w:rFonts w:ascii="Doulos SIL" w:hAnsi="Doulos SIL"/>
          <w:i/>
          <w:color w:val="800000"/>
        </w:rPr>
        <w:t>dɔ̀ɛ́</w:t>
      </w:r>
      <w:r>
        <w:rPr>
          <w:rFonts w:ascii="Doulos SIL" w:hAnsi="Doulos SIL"/>
          <w:i/>
          <w:color w:val="800000"/>
        </w:rPr>
        <w:t>y</w:t>
      </w:r>
      <w:r>
        <w:rPr>
          <w:rFonts w:ascii="Doulos SIL" w:hAnsi="Doulos SIL"/>
          <w:i/>
          <w:color w:val="800000"/>
        </w:rPr>
        <w:tab/>
        <w:t>nà</w:t>
      </w:r>
      <w:r>
        <w:rPr>
          <w:rFonts w:ascii="Doulos SIL" w:hAnsi="Doulos SIL"/>
          <w:i/>
          <w:color w:val="800000"/>
        </w:rPr>
        <w:tab/>
      </w:r>
      <w:r w:rsidR="00AF78E2" w:rsidRPr="00DB2CB8">
        <w:rPr>
          <w:rFonts w:ascii="Doulos SIL" w:hAnsi="Doulos SIL"/>
          <w:i/>
          <w:color w:val="800000"/>
        </w:rPr>
        <w:t>yá</w:t>
      </w:r>
      <w:r w:rsidR="003E09B8">
        <w:rPr>
          <w:rFonts w:ascii="Doulos SIL" w:hAnsi="Doulos SIL"/>
          <w:i/>
          <w:color w:val="800000"/>
        </w:rPr>
        <w:t>]</w:t>
      </w:r>
      <w:r>
        <w:rPr>
          <w:rFonts w:ascii="Doulos SIL" w:hAnsi="Doulos SIL"/>
          <w:i/>
          <w:color w:val="800000"/>
        </w:rPr>
        <w:tab/>
      </w:r>
      <w:r w:rsidR="00AF78E2" w:rsidRPr="00DB2CB8">
        <w:rPr>
          <w:rFonts w:ascii="Doulos SIL" w:hAnsi="Doulos SIL"/>
          <w:i/>
          <w:color w:val="800000"/>
        </w:rPr>
        <w:t>bà</w:t>
      </w:r>
      <w:r w:rsidR="00096731">
        <w:t xml:space="preserve"> </w:t>
      </w:r>
    </w:p>
    <w:p w14:paraId="2B9294B2" w14:textId="7189612C" w:rsidR="00C04A01" w:rsidRPr="00C04A01" w:rsidRDefault="00C04A01" w:rsidP="00C04A01">
      <w:pPr>
        <w:tabs>
          <w:tab w:val="clear" w:pos="369"/>
          <w:tab w:val="left" w:pos="720"/>
          <w:tab w:val="left" w:pos="1530"/>
          <w:tab w:val="left" w:pos="2160"/>
          <w:tab w:val="left" w:pos="3240"/>
        </w:tabs>
      </w:pPr>
      <w:r>
        <w:tab/>
        <w:t>[man</w:t>
      </w:r>
      <w:r>
        <w:tab/>
      </w:r>
      <w:r w:rsidR="006D710E">
        <w:t>with</w:t>
      </w:r>
      <w:r>
        <w:tab/>
        <w:t>woman]</w:t>
      </w:r>
      <w:r>
        <w:tab/>
        <w:t>come.Pfv</w:t>
      </w:r>
    </w:p>
    <w:p w14:paraId="127CC54C" w14:textId="6923A9CF" w:rsidR="00AF78E2" w:rsidRDefault="00C04A01" w:rsidP="00C04A01">
      <w:pPr>
        <w:tabs>
          <w:tab w:val="clear" w:pos="369"/>
          <w:tab w:val="left" w:pos="720"/>
        </w:tabs>
      </w:pPr>
      <w:r>
        <w:tab/>
      </w:r>
      <w:r w:rsidR="00096731">
        <w:t>‘</w:t>
      </w:r>
      <w:r>
        <w:t>A man and a woman</w:t>
      </w:r>
      <w:r w:rsidR="00096731">
        <w:t xml:space="preserve"> </w:t>
      </w:r>
      <w:r w:rsidR="003E09B8">
        <w:t>(</w:t>
      </w:r>
      <w:r w:rsidR="00895572">
        <w:t xml:space="preserve">&lt; </w:t>
      </w:r>
      <w:r w:rsidR="003E09B8" w:rsidRPr="00895572">
        <w:rPr>
          <w:rFonts w:ascii="Doulos SIL" w:hAnsi="Doulos SIL"/>
          <w:i/>
          <w:color w:val="800000"/>
        </w:rPr>
        <w:t>yǎ</w:t>
      </w:r>
      <w:r w:rsidR="00895572" w:rsidRPr="00895572">
        <w:rPr>
          <w:rFonts w:ascii="Doulos SIL" w:hAnsi="Doulos SIL"/>
          <w:i/>
          <w:color w:val="800000"/>
        </w:rPr>
        <w:t> </w:t>
      </w:r>
      <w:r w:rsidR="003E09B8">
        <w:t xml:space="preserve">) </w:t>
      </w:r>
      <w:r>
        <w:t>came</w:t>
      </w:r>
      <w:r w:rsidR="00096731">
        <w:t>.’</w:t>
      </w:r>
    </w:p>
    <w:p w14:paraId="51C18E17" w14:textId="77777777" w:rsidR="006D710E" w:rsidRDefault="006D710E" w:rsidP="006D710E"/>
    <w:p w14:paraId="144D8EA7" w14:textId="6CF30D58" w:rsidR="006D710E" w:rsidRDefault="006D710E" w:rsidP="006D710E">
      <w:r w:rsidRPr="00DB2CB8">
        <w:rPr>
          <w:rFonts w:ascii="Doulos SIL" w:hAnsi="Doulos SIL"/>
          <w:i/>
          <w:color w:val="800000"/>
        </w:rPr>
        <w:t>nà</w:t>
      </w:r>
      <w:r>
        <w:t xml:space="preserve"> can also function as an instrumental or comitative preposition (§7.2).</w:t>
      </w:r>
    </w:p>
    <w:p w14:paraId="1CBFA297" w14:textId="7D6C4777" w:rsidR="001D5426" w:rsidRDefault="006D710E" w:rsidP="001D5426">
      <w:pPr>
        <w:pStyle w:val="Heading2"/>
      </w:pPr>
      <w:r>
        <w:t xml:space="preserve"> </w:t>
      </w:r>
      <w:bookmarkStart w:id="82" w:name="_Toc333872127"/>
      <w:r w:rsidR="00C04A01">
        <w:t>‘</w:t>
      </w:r>
      <w:r w:rsidR="001D5426">
        <w:t xml:space="preserve">X </w:t>
      </w:r>
      <w:r w:rsidR="00C04A01">
        <w:t>or</w:t>
      </w:r>
      <w:r w:rsidR="001D5426">
        <w:t xml:space="preserve"> Y</w:t>
      </w:r>
      <w:r w:rsidR="00C04A01">
        <w:t>’</w:t>
      </w:r>
      <w:bookmarkEnd w:id="82"/>
    </w:p>
    <w:p w14:paraId="00225154" w14:textId="70F225F4" w:rsidR="00C04A01" w:rsidRDefault="00C04A01" w:rsidP="00096731">
      <w:r>
        <w:t>Particle</w:t>
      </w:r>
      <w:r w:rsidR="00096731">
        <w:t xml:space="preserve"> </w:t>
      </w:r>
      <w:r w:rsidR="008F7202">
        <w:rPr>
          <w:rFonts w:ascii="Doulos SIL" w:hAnsi="Doulos SIL"/>
          <w:i/>
          <w:color w:val="800000"/>
        </w:rPr>
        <w:t>tà</w:t>
      </w:r>
      <w:r w:rsidR="00096731">
        <w:t xml:space="preserve"> ‘</w:t>
      </w:r>
      <w:r>
        <w:t>or</w:t>
      </w:r>
      <w:r w:rsidR="00096731">
        <w:t xml:space="preserve">’ </w:t>
      </w:r>
      <w:r>
        <w:t>is placed between the two disjuncts. This construction is normally accompanied by an interrogative particle after both disjuncts.</w:t>
      </w:r>
    </w:p>
    <w:p w14:paraId="1161DDB2" w14:textId="77777777" w:rsidR="00C04A01" w:rsidRDefault="00C04A01" w:rsidP="00096731"/>
    <w:p w14:paraId="1D0DD25B" w14:textId="75AE983D" w:rsidR="00C04A01" w:rsidRDefault="00C04A01" w:rsidP="00C04A01">
      <w:pPr>
        <w:tabs>
          <w:tab w:val="clear" w:pos="369"/>
          <w:tab w:val="left" w:pos="720"/>
          <w:tab w:val="left" w:pos="1530"/>
          <w:tab w:val="left" w:pos="2160"/>
          <w:tab w:val="left" w:pos="2790"/>
          <w:tab w:val="left" w:pos="3780"/>
        </w:tabs>
      </w:pPr>
      <w:r>
        <w:t>(xx1)</w:t>
      </w:r>
      <w:r>
        <w:tab/>
      </w:r>
      <w:r w:rsidR="00096731" w:rsidRPr="00DB2CB8">
        <w:rPr>
          <w:rFonts w:ascii="Doulos SIL" w:hAnsi="Doulos SIL"/>
          <w:i/>
          <w:color w:val="800000"/>
        </w:rPr>
        <w:t>dɔ̀ɛ́</w:t>
      </w:r>
      <w:r>
        <w:rPr>
          <w:rFonts w:ascii="Doulos SIL" w:hAnsi="Doulos SIL"/>
          <w:i/>
          <w:color w:val="800000"/>
        </w:rPr>
        <w:t>y</w:t>
      </w:r>
      <w:r>
        <w:rPr>
          <w:rFonts w:ascii="Doulos SIL" w:hAnsi="Doulos SIL"/>
          <w:i/>
          <w:color w:val="800000"/>
        </w:rPr>
        <w:tab/>
        <w:t>wà</w:t>
      </w:r>
      <w:r>
        <w:rPr>
          <w:rFonts w:ascii="Doulos SIL" w:hAnsi="Doulos SIL"/>
          <w:i/>
          <w:color w:val="800000"/>
        </w:rPr>
        <w:tab/>
        <w:t>tà</w:t>
      </w:r>
      <w:r>
        <w:rPr>
          <w:rFonts w:ascii="Doulos SIL" w:hAnsi="Doulos SIL"/>
          <w:i/>
          <w:color w:val="800000"/>
        </w:rPr>
        <w:tab/>
        <w:t>yá</w:t>
      </w:r>
      <w:r>
        <w:rPr>
          <w:rFonts w:ascii="Doulos SIL" w:hAnsi="Doulos SIL"/>
          <w:i/>
          <w:color w:val="800000"/>
        </w:rPr>
        <w:tab/>
      </w:r>
      <w:r w:rsidR="008F7202">
        <w:rPr>
          <w:rFonts w:ascii="Doulos SIL" w:hAnsi="Doulos SIL"/>
          <w:i/>
          <w:color w:val="800000"/>
        </w:rPr>
        <w:t>wà</w:t>
      </w:r>
      <w:r w:rsidR="00096731" w:rsidRPr="00DB2CB8">
        <w:rPr>
          <w:rFonts w:ascii="Doulos SIL" w:hAnsi="Doulos SIL"/>
          <w:i/>
          <w:color w:val="800000"/>
        </w:rPr>
        <w:t xml:space="preserve"> </w:t>
      </w:r>
    </w:p>
    <w:p w14:paraId="20F3F3EE" w14:textId="46136534" w:rsidR="00C04A01" w:rsidRPr="00C04A01" w:rsidRDefault="00C04A01" w:rsidP="00C04A01">
      <w:pPr>
        <w:tabs>
          <w:tab w:val="clear" w:pos="369"/>
          <w:tab w:val="left" w:pos="720"/>
          <w:tab w:val="left" w:pos="1530"/>
          <w:tab w:val="left" w:pos="2160"/>
          <w:tab w:val="left" w:pos="2790"/>
          <w:tab w:val="left" w:pos="3780"/>
        </w:tabs>
      </w:pPr>
      <w:r>
        <w:tab/>
        <w:t>man</w:t>
      </w:r>
      <w:r>
        <w:tab/>
        <w:t>Q</w:t>
      </w:r>
      <w:r>
        <w:tab/>
        <w:t>or</w:t>
      </w:r>
      <w:r>
        <w:tab/>
        <w:t>woman</w:t>
      </w:r>
      <w:r>
        <w:tab/>
        <w:t>Q</w:t>
      </w:r>
    </w:p>
    <w:p w14:paraId="4434C357" w14:textId="711E5E45" w:rsidR="00096731" w:rsidRPr="00096731" w:rsidRDefault="00C04A01" w:rsidP="00C04A01">
      <w:pPr>
        <w:tabs>
          <w:tab w:val="clear" w:pos="369"/>
          <w:tab w:val="left" w:pos="720"/>
        </w:tabs>
      </w:pPr>
      <w:r>
        <w:tab/>
      </w:r>
      <w:r w:rsidR="008F7202">
        <w:t>‘</w:t>
      </w:r>
      <w:r>
        <w:t>a man</w:t>
      </w:r>
      <w:r w:rsidR="008F7202">
        <w:t xml:space="preserve">? </w:t>
      </w:r>
      <w:r>
        <w:t>or a woman</w:t>
      </w:r>
      <w:r w:rsidR="008F7202">
        <w:t>?</w:t>
      </w:r>
      <w:r w:rsidR="00096731">
        <w:t>’</w:t>
      </w:r>
    </w:p>
    <w:p w14:paraId="7D4B136A" w14:textId="77777777" w:rsidR="00096731" w:rsidRPr="00096731" w:rsidRDefault="00096731" w:rsidP="00096731"/>
    <w:p w14:paraId="2402154A" w14:textId="77777777" w:rsidR="005E7908" w:rsidRDefault="005E7908" w:rsidP="005E5110">
      <w:pPr>
        <w:sectPr w:rsidR="005E7908" w:rsidSect="005E7908">
          <w:pgSz w:w="11899" w:h="16838"/>
          <w:pgMar w:top="2491" w:right="2405" w:bottom="3398" w:left="2405" w:header="1872" w:footer="2160" w:gutter="0"/>
          <w:cols w:space="720"/>
        </w:sectPr>
      </w:pPr>
    </w:p>
    <w:p w14:paraId="4A8D25EA" w14:textId="3AD5E91E" w:rsidR="00A575E4" w:rsidRDefault="00DB3F15" w:rsidP="00A575E4">
      <w:pPr>
        <w:pStyle w:val="Heading1"/>
      </w:pPr>
      <w:bookmarkStart w:id="83" w:name="_Toc333872128"/>
      <w:r>
        <w:lastRenderedPageBreak/>
        <w:t>Postpositions</w:t>
      </w:r>
      <w:bookmarkEnd w:id="83"/>
    </w:p>
    <w:p w14:paraId="02FF472F" w14:textId="39BD2412" w:rsidR="00DB3F15" w:rsidRDefault="00DB3F15" w:rsidP="00443E6E">
      <w:r>
        <w:t xml:space="preserve">Most adpositions are postposed to NPs. The exception is </w:t>
      </w:r>
      <w:r w:rsidRPr="002408CF">
        <w:rPr>
          <w:rFonts w:ascii="Doulos SIL" w:hAnsi="Doulos SIL"/>
          <w:i/>
          <w:color w:val="800000"/>
        </w:rPr>
        <w:t>nà</w:t>
      </w:r>
      <w:r>
        <w:t xml:space="preserve"> ‘with, any’ which is preposed. </w:t>
      </w:r>
    </w:p>
    <w:p w14:paraId="0952B9AC" w14:textId="1D066605" w:rsidR="001D5426" w:rsidRDefault="001D5426" w:rsidP="001D5426">
      <w:pPr>
        <w:pStyle w:val="Heading2"/>
      </w:pPr>
      <w:bookmarkStart w:id="84" w:name="_Toc333872129"/>
      <w:r>
        <w:t>Dati</w:t>
      </w:r>
      <w:r w:rsidR="00DB3F15">
        <w:t>ve</w:t>
      </w:r>
      <w:r w:rsidR="00FB6030">
        <w:t xml:space="preserve"> and benefactive</w:t>
      </w:r>
      <w:bookmarkEnd w:id="84"/>
    </w:p>
    <w:p w14:paraId="24CB70CF" w14:textId="3EA34C3A" w:rsidR="0097133A" w:rsidRPr="0097133A" w:rsidRDefault="0097133A" w:rsidP="0097133A">
      <w:pPr>
        <w:pStyle w:val="Heading3"/>
      </w:pPr>
      <w:bookmarkStart w:id="85" w:name="_Toc333872130"/>
      <w:r>
        <w:t>Indirect object with ditransitive verb</w:t>
      </w:r>
      <w:bookmarkEnd w:id="85"/>
    </w:p>
    <w:p w14:paraId="102922BF" w14:textId="7C01E151" w:rsidR="00DB3F15" w:rsidRDefault="00FB6030" w:rsidP="0097133A">
      <w:r>
        <w:t>The indirect object</w:t>
      </w:r>
      <w:r w:rsidR="0097133A">
        <w:t xml:space="preserve"> in a typical ditransitive</w:t>
      </w:r>
      <w:r>
        <w:t xml:space="preserve"> is expressed by </w:t>
      </w:r>
      <w:r w:rsidR="00DB3F15">
        <w:t xml:space="preserve">a verb </w:t>
      </w:r>
      <w:r>
        <w:rPr>
          <w:rFonts w:ascii="Doulos SIL" w:hAnsi="Doulos SIL"/>
          <w:i/>
          <w:color w:val="800000"/>
        </w:rPr>
        <w:t xml:space="preserve">ŋɔ̄ⁿ\\ŋɔ̀ⁿ </w:t>
      </w:r>
      <w:r>
        <w:t xml:space="preserve"> combined with a preceding verb like ‘give’ or ‘show’. </w:t>
      </w:r>
      <w:r>
        <w:rPr>
          <w:rFonts w:ascii="Doulos SIL" w:hAnsi="Doulos SIL"/>
          <w:i/>
          <w:color w:val="800000"/>
        </w:rPr>
        <w:t xml:space="preserve">ŋɔ̄ⁿ\\ŋɔ̀ⁿ </w:t>
      </w:r>
      <w:r>
        <w:t xml:space="preserve"> by itself means</w:t>
      </w:r>
      <w:r w:rsidR="00DB3F15">
        <w:t xml:space="preserve"> ‘help (with money)</w:t>
      </w:r>
      <w:r>
        <w:t>’</w:t>
      </w:r>
      <w:r w:rsidR="00DB3F15">
        <w:t>, see §1</w:t>
      </w:r>
      <w:r w:rsidR="0097133A">
        <w:t>0.1.5 for examples with ‘show’</w:t>
      </w:r>
      <w:r w:rsidR="009577C0">
        <w:t xml:space="preserve"> and</w:t>
      </w:r>
      <w:r w:rsidR="0097133A">
        <w:t xml:space="preserve"> ‘give’.</w:t>
      </w:r>
    </w:p>
    <w:p w14:paraId="19B010CF" w14:textId="77777777" w:rsidR="0097133A" w:rsidRDefault="0097133A" w:rsidP="0097133A"/>
    <w:p w14:paraId="0F901913" w14:textId="77777777" w:rsidR="0097133A" w:rsidRDefault="0097133A" w:rsidP="0097133A"/>
    <w:p w14:paraId="12819078" w14:textId="261E9A56" w:rsidR="0097133A" w:rsidRDefault="0097133A" w:rsidP="0097133A">
      <w:pPr>
        <w:pStyle w:val="Heading3"/>
      </w:pPr>
      <w:bookmarkStart w:id="86" w:name="_Toc333872131"/>
      <w:r>
        <w:t>Benefactive objects</w:t>
      </w:r>
      <w:bookmarkEnd w:id="86"/>
    </w:p>
    <w:p w14:paraId="5BC7B782" w14:textId="77777777" w:rsidR="0097133A" w:rsidRDefault="0097133A" w:rsidP="0097133A">
      <w:r>
        <w:t xml:space="preserve">Two constructions are recorded in which a kind of benefactive object is added to an already complete clause. </w:t>
      </w:r>
    </w:p>
    <w:p w14:paraId="049D13A9" w14:textId="6F7AFC56" w:rsidR="0097133A" w:rsidRDefault="0097133A" w:rsidP="0097133A">
      <w:r>
        <w:tab/>
        <w:t>In (xx1), the postposition bāɣā, also found in the ‘have’ construction (§10.2.4.1), functions like a benefactive, though literally it indicates that the referent in question will end up possessing the object given (xx1).</w:t>
      </w:r>
    </w:p>
    <w:p w14:paraId="1907F511" w14:textId="77777777" w:rsidR="0097133A" w:rsidRDefault="0097133A" w:rsidP="0097133A"/>
    <w:p w14:paraId="61514944" w14:textId="77777777" w:rsidR="0097133A" w:rsidRDefault="0097133A" w:rsidP="0097133A">
      <w:pPr>
        <w:tabs>
          <w:tab w:val="clear" w:pos="369"/>
          <w:tab w:val="left" w:pos="720"/>
          <w:tab w:val="left" w:pos="1350"/>
          <w:tab w:val="left" w:pos="2520"/>
          <w:tab w:val="left" w:pos="3150"/>
          <w:tab w:val="left" w:pos="3780"/>
          <w:tab w:val="left" w:pos="4590"/>
          <w:tab w:val="left" w:pos="5220"/>
          <w:tab w:val="left" w:pos="6030"/>
        </w:tabs>
      </w:pPr>
      <w:r>
        <w:t>(xx1)</w:t>
      </w:r>
      <w:r>
        <w:tab/>
      </w:r>
      <w:r>
        <w:rPr>
          <w:rFonts w:ascii="Doulos SIL" w:hAnsi="Doulos SIL"/>
          <w:i/>
          <w:color w:val="800000"/>
        </w:rPr>
        <w:t>ŋ́</w:t>
      </w:r>
      <w:r>
        <w:rPr>
          <w:rFonts w:ascii="Doulos SIL" w:hAnsi="Doulos SIL"/>
          <w:i/>
          <w:color w:val="800000"/>
        </w:rPr>
        <w:tab/>
        <w:t>bà</w:t>
      </w:r>
      <w:r>
        <w:rPr>
          <w:rFonts w:ascii="Doulos SIL" w:hAnsi="Doulos SIL"/>
          <w:i/>
          <w:color w:val="800000"/>
        </w:rPr>
        <w:tab/>
        <w:t>nà</w:t>
      </w:r>
      <w:r>
        <w:rPr>
          <w:rFonts w:ascii="Doulos SIL" w:hAnsi="Doulos SIL"/>
          <w:i/>
          <w:color w:val="800000"/>
        </w:rPr>
        <w:tab/>
        <w:t>[ò</w:t>
      </w:r>
      <w:r>
        <w:rPr>
          <w:rFonts w:ascii="Doulos SIL" w:hAnsi="Doulos SIL"/>
          <w:i/>
          <w:color w:val="800000"/>
        </w:rPr>
        <w:tab/>
        <w:t>ɲǔ]</w:t>
      </w:r>
      <w:r>
        <w:rPr>
          <w:rFonts w:ascii="Doulos SIL" w:hAnsi="Doulos SIL"/>
          <w:i/>
          <w:color w:val="800000"/>
        </w:rPr>
        <w:tab/>
        <w:t>[[ŋ̀</w:t>
      </w:r>
      <w:r>
        <w:rPr>
          <w:rFonts w:ascii="Doulos SIL" w:hAnsi="Doulos SIL"/>
          <w:i/>
          <w:color w:val="800000"/>
        </w:rPr>
        <w:tab/>
        <w:t>kà]</w:t>
      </w:r>
      <w:r>
        <w:rPr>
          <w:rFonts w:ascii="Doulos SIL" w:hAnsi="Doulos SIL"/>
          <w:i/>
          <w:color w:val="800000"/>
        </w:rPr>
        <w:tab/>
        <w:t>bāɣā]</w:t>
      </w:r>
    </w:p>
    <w:p w14:paraId="0674A979" w14:textId="77777777" w:rsidR="0097133A" w:rsidRPr="00467A11" w:rsidRDefault="0097133A" w:rsidP="0097133A">
      <w:pPr>
        <w:tabs>
          <w:tab w:val="clear" w:pos="369"/>
          <w:tab w:val="left" w:pos="720"/>
          <w:tab w:val="left" w:pos="1350"/>
          <w:tab w:val="left" w:pos="2520"/>
          <w:tab w:val="left" w:pos="3150"/>
          <w:tab w:val="left" w:pos="3780"/>
          <w:tab w:val="left" w:pos="4590"/>
          <w:tab w:val="left" w:pos="5220"/>
          <w:tab w:val="left" w:pos="6030"/>
        </w:tabs>
      </w:pPr>
      <w:r>
        <w:tab/>
        <w:t>1Sg</w:t>
      </w:r>
      <w:r>
        <w:tab/>
        <w:t>come.Pfv</w:t>
      </w:r>
      <w:r>
        <w:tab/>
        <w:t>with</w:t>
      </w:r>
      <w:r>
        <w:tab/>
        <w:t>[Pref</w:t>
      </w:r>
      <w:r>
        <w:tab/>
        <w:t>water]</w:t>
      </w:r>
      <w:r>
        <w:tab/>
        <w:t>[[1Sg</w:t>
      </w:r>
      <w:r>
        <w:tab/>
        <w:t>mother]</w:t>
      </w:r>
      <w:r>
        <w:tab/>
      </w:r>
      <w:r w:rsidRPr="00467A11">
        <w:t>Poss]</w:t>
      </w:r>
    </w:p>
    <w:p w14:paraId="44962C6C" w14:textId="77777777" w:rsidR="0097133A" w:rsidRDefault="0097133A" w:rsidP="0097133A">
      <w:pPr>
        <w:tabs>
          <w:tab w:val="clear" w:pos="369"/>
          <w:tab w:val="left" w:pos="720"/>
          <w:tab w:val="left" w:pos="1080"/>
        </w:tabs>
      </w:pPr>
      <w:r>
        <w:tab/>
        <w:t>‘I have brought water for my mother.’</w:t>
      </w:r>
    </w:p>
    <w:p w14:paraId="5032FE2E" w14:textId="77777777" w:rsidR="0097133A" w:rsidRDefault="0097133A" w:rsidP="0097133A">
      <w:pPr>
        <w:tabs>
          <w:tab w:val="clear" w:pos="369"/>
          <w:tab w:val="left" w:pos="720"/>
          <w:tab w:val="left" w:pos="1080"/>
        </w:tabs>
      </w:pPr>
    </w:p>
    <w:p w14:paraId="4F4E0779" w14:textId="38321FA3" w:rsidR="0097133A" w:rsidRDefault="0097133A" w:rsidP="0097133A">
      <w:pPr>
        <w:tabs>
          <w:tab w:val="clear" w:pos="369"/>
          <w:tab w:val="left" w:pos="720"/>
          <w:tab w:val="left" w:pos="1080"/>
        </w:tabs>
      </w:pPr>
      <w:r>
        <w:t xml:space="preserve">The second construction includes </w:t>
      </w:r>
      <w:r>
        <w:rPr>
          <w:rFonts w:ascii="Doulos SIL" w:hAnsi="Doulos SIL"/>
          <w:i/>
          <w:color w:val="800000"/>
        </w:rPr>
        <w:t xml:space="preserve">ŋɔ̄ⁿ\\ŋɔ̀ⁿ </w:t>
      </w:r>
      <w:r w:rsidRPr="00467A11">
        <w:t>‘help</w:t>
      </w:r>
      <w:r>
        <w:t xml:space="preserve"> (with money)</w:t>
      </w:r>
      <w:r w:rsidRPr="00467A11">
        <w:t>’</w:t>
      </w:r>
      <w:r>
        <w:t xml:space="preserve">, here in imperfective form </w:t>
      </w:r>
      <w:r>
        <w:rPr>
          <w:rFonts w:ascii="Doulos SIL" w:hAnsi="Doulos SIL"/>
          <w:i/>
          <w:color w:val="800000"/>
        </w:rPr>
        <w:t>ŋɔ̄ⁿ</w:t>
      </w:r>
      <w:r>
        <w:t xml:space="preserve">, plus what appears to be a benefactive postposition </w:t>
      </w:r>
      <w:r w:rsidRPr="00FB6030">
        <w:rPr>
          <w:rFonts w:ascii="Doulos SIL" w:hAnsi="Doulos SIL"/>
        </w:rPr>
        <w:t>nɔ̀</w:t>
      </w:r>
      <w:r>
        <w:t xml:space="preserve"> (xx2). The verb </w:t>
      </w:r>
      <w:r>
        <w:rPr>
          <w:rFonts w:ascii="Doulos SIL" w:hAnsi="Doulos SIL"/>
          <w:i/>
          <w:color w:val="800000"/>
        </w:rPr>
        <w:t>ŋɔ̄ⁿ\\ŋɔ̀ⁿ</w:t>
      </w:r>
      <w:r>
        <w:t xml:space="preserve"> is also part of the two-part ‘give’ construction (§10.1.5). A motion verb in the first clause (in this example ‘come’) is repeated in infinitival form before </w:t>
      </w:r>
      <w:r>
        <w:rPr>
          <w:rFonts w:ascii="Doulos SIL" w:hAnsi="Doulos SIL"/>
          <w:i/>
          <w:color w:val="800000"/>
        </w:rPr>
        <w:t>ŋɔ̄ⁿ</w:t>
      </w:r>
      <w:r w:rsidR="001E006B">
        <w:t>, cf. (xx1a</w:t>
      </w:r>
      <w:r w:rsidR="001E006B">
        <w:noBreakHyphen/>
        <w:t>b) in §13.5.</w:t>
      </w:r>
    </w:p>
    <w:p w14:paraId="7F8181D9" w14:textId="77777777" w:rsidR="0097133A" w:rsidRDefault="0097133A" w:rsidP="0097133A">
      <w:pPr>
        <w:tabs>
          <w:tab w:val="clear" w:pos="369"/>
          <w:tab w:val="left" w:pos="720"/>
          <w:tab w:val="left" w:pos="1080"/>
        </w:tabs>
      </w:pPr>
    </w:p>
    <w:p w14:paraId="265F5A52" w14:textId="77777777" w:rsidR="0097133A" w:rsidRDefault="0097133A" w:rsidP="0097133A">
      <w:pPr>
        <w:tabs>
          <w:tab w:val="clear" w:pos="369"/>
          <w:tab w:val="left" w:pos="720"/>
          <w:tab w:val="left" w:pos="1440"/>
          <w:tab w:val="left" w:pos="2700"/>
          <w:tab w:val="left" w:pos="3510"/>
          <w:tab w:val="left" w:pos="4410"/>
          <w:tab w:val="left" w:pos="5220"/>
          <w:tab w:val="left" w:pos="6030"/>
        </w:tabs>
        <w:rPr>
          <w:rFonts w:ascii="Doulos SIL" w:hAnsi="Doulos SIL"/>
          <w:i/>
          <w:color w:val="800000"/>
        </w:rPr>
      </w:pPr>
      <w:r>
        <w:t>(xx2)</w:t>
      </w:r>
      <w:r>
        <w:tab/>
      </w:r>
      <w:r>
        <w:rPr>
          <w:rFonts w:ascii="Doulos SIL" w:hAnsi="Doulos SIL"/>
          <w:i/>
          <w:color w:val="800000"/>
        </w:rPr>
        <w:t>ŋ́</w:t>
      </w:r>
      <w:r>
        <w:rPr>
          <w:rFonts w:ascii="Doulos SIL" w:hAnsi="Doulos SIL"/>
          <w:i/>
          <w:color w:val="800000"/>
        </w:rPr>
        <w:tab/>
        <w:t>bà</w:t>
      </w:r>
      <w:r>
        <w:rPr>
          <w:rFonts w:ascii="Doulos SIL" w:hAnsi="Doulos SIL"/>
          <w:i/>
          <w:color w:val="800000"/>
        </w:rPr>
        <w:tab/>
        <w:t>nà</w:t>
      </w:r>
      <w:r>
        <w:rPr>
          <w:rFonts w:ascii="Doulos SIL" w:hAnsi="Doulos SIL"/>
          <w:i/>
          <w:color w:val="800000"/>
        </w:rPr>
        <w:tab/>
        <w:t>[ò</w:t>
      </w:r>
      <w:r>
        <w:rPr>
          <w:rFonts w:ascii="Doulos SIL" w:hAnsi="Doulos SIL"/>
          <w:i/>
          <w:color w:val="800000"/>
        </w:rPr>
        <w:tab/>
        <w:t>ɲǔ]</w:t>
      </w:r>
    </w:p>
    <w:p w14:paraId="3318B243" w14:textId="77777777" w:rsidR="0097133A" w:rsidRDefault="0097133A" w:rsidP="0097133A">
      <w:pPr>
        <w:tabs>
          <w:tab w:val="clear" w:pos="369"/>
          <w:tab w:val="left" w:pos="720"/>
          <w:tab w:val="left" w:pos="1440"/>
          <w:tab w:val="left" w:pos="2700"/>
          <w:tab w:val="left" w:pos="3510"/>
          <w:tab w:val="left" w:pos="4410"/>
          <w:tab w:val="left" w:pos="5220"/>
          <w:tab w:val="left" w:pos="6030"/>
        </w:tabs>
      </w:pPr>
      <w:r>
        <w:tab/>
        <w:t>1Sg</w:t>
      </w:r>
      <w:r>
        <w:tab/>
        <w:t>come.Pfv</w:t>
      </w:r>
      <w:r>
        <w:tab/>
        <w:t>with</w:t>
      </w:r>
      <w:r>
        <w:tab/>
        <w:t>[Pref</w:t>
      </w:r>
      <w:r>
        <w:tab/>
        <w:t>water]</w:t>
      </w:r>
    </w:p>
    <w:p w14:paraId="557B9033" w14:textId="77777777" w:rsidR="0097133A" w:rsidRDefault="0097133A" w:rsidP="0097133A">
      <w:pPr>
        <w:tabs>
          <w:tab w:val="clear" w:pos="369"/>
          <w:tab w:val="left" w:pos="720"/>
          <w:tab w:val="left" w:pos="1620"/>
          <w:tab w:val="left" w:pos="2880"/>
          <w:tab w:val="left" w:pos="4140"/>
          <w:tab w:val="left" w:pos="4950"/>
          <w:tab w:val="left" w:pos="5850"/>
          <w:tab w:val="left" w:pos="6030"/>
        </w:tabs>
      </w:pPr>
      <w:r>
        <w:rPr>
          <w:rFonts w:ascii="Doulos SIL" w:hAnsi="Doulos SIL"/>
          <w:i/>
          <w:color w:val="800000"/>
        </w:rPr>
        <w:tab/>
        <w:t>[ná</w:t>
      </w:r>
      <w:r>
        <w:rPr>
          <w:rFonts w:ascii="Doulos SIL" w:hAnsi="Doulos SIL"/>
          <w:i/>
          <w:color w:val="800000"/>
        </w:rPr>
        <w:tab/>
        <w:t>bà</w:t>
      </w:r>
      <w:r>
        <w:rPr>
          <w:rFonts w:ascii="Doulos SIL" w:hAnsi="Doulos SIL"/>
          <w:i/>
          <w:color w:val="800000"/>
        </w:rPr>
        <w:tab/>
        <w:t>[ŋɔ̄ⁿ</w:t>
      </w:r>
      <w:r>
        <w:rPr>
          <w:rFonts w:ascii="Doulos SIL" w:hAnsi="Doulos SIL"/>
          <w:i/>
          <w:color w:val="800000"/>
        </w:rPr>
        <w:tab/>
        <w:t>[[ŋ̀</w:t>
      </w:r>
      <w:r>
        <w:rPr>
          <w:rFonts w:ascii="Doulos SIL" w:hAnsi="Doulos SIL"/>
          <w:i/>
          <w:color w:val="800000"/>
        </w:rPr>
        <w:tab/>
        <w:t>kà]</w:t>
      </w:r>
      <w:r>
        <w:rPr>
          <w:rFonts w:ascii="Doulos SIL" w:hAnsi="Doulos SIL"/>
          <w:i/>
          <w:color w:val="800000"/>
        </w:rPr>
        <w:tab/>
        <w:t>nɔ̀]</w:t>
      </w:r>
    </w:p>
    <w:p w14:paraId="0057E8E5" w14:textId="0D919A8C" w:rsidR="0097133A" w:rsidRDefault="0097133A" w:rsidP="0097133A">
      <w:pPr>
        <w:tabs>
          <w:tab w:val="clear" w:pos="369"/>
          <w:tab w:val="left" w:pos="720"/>
          <w:tab w:val="left" w:pos="1620"/>
          <w:tab w:val="left" w:pos="2880"/>
          <w:tab w:val="left" w:pos="4140"/>
          <w:tab w:val="left" w:pos="4950"/>
          <w:tab w:val="left" w:pos="5850"/>
          <w:tab w:val="left" w:pos="6030"/>
        </w:tabs>
      </w:pPr>
      <w:r>
        <w:lastRenderedPageBreak/>
        <w:tab/>
        <w:t>[Infin</w:t>
      </w:r>
      <w:r>
        <w:tab/>
        <w:t>come.Ipfv</w:t>
      </w:r>
      <w:r>
        <w:tab/>
      </w:r>
      <w:r w:rsidRPr="00FB6030">
        <w:rPr>
          <w:rFonts w:ascii="Doulos SIL" w:hAnsi="Doulos SIL"/>
        </w:rPr>
        <w:t>[help</w:t>
      </w:r>
      <w:r>
        <w:rPr>
          <w:rFonts w:ascii="Doulos SIL" w:hAnsi="Doulos SIL"/>
        </w:rPr>
        <w:t>.Ipfv</w:t>
      </w:r>
      <w:r w:rsidRPr="00FB6030">
        <w:rPr>
          <w:rFonts w:ascii="Doulos SIL" w:hAnsi="Doulos SIL"/>
        </w:rPr>
        <w:tab/>
      </w:r>
      <w:r>
        <w:t>[[1Sg</w:t>
      </w:r>
      <w:r>
        <w:tab/>
        <w:t>mother]</w:t>
      </w:r>
      <w:r>
        <w:tab/>
        <w:t>for]</w:t>
      </w:r>
    </w:p>
    <w:p w14:paraId="478E500A" w14:textId="77777777" w:rsidR="0097133A" w:rsidRDefault="0097133A" w:rsidP="0097133A">
      <w:pPr>
        <w:tabs>
          <w:tab w:val="clear" w:pos="369"/>
          <w:tab w:val="left" w:pos="720"/>
          <w:tab w:val="left" w:pos="1080"/>
        </w:tabs>
      </w:pPr>
      <w:r>
        <w:tab/>
        <w:t>‘I have brought water for my mother.’</w:t>
      </w:r>
    </w:p>
    <w:p w14:paraId="45A9C13E" w14:textId="448B3835" w:rsidR="001D5426" w:rsidRDefault="001D5426" w:rsidP="001D5426">
      <w:pPr>
        <w:pStyle w:val="Heading2"/>
      </w:pPr>
      <w:bookmarkStart w:id="87" w:name="_Toc333872132"/>
      <w:r>
        <w:t>Instrument</w:t>
      </w:r>
      <w:r w:rsidR="00DB3F15">
        <w:t>al or comitative</w:t>
      </w:r>
      <w:r w:rsidR="00443E6E">
        <w:t xml:space="preserve"> (</w:t>
      </w:r>
      <w:r w:rsidR="00DB3F15" w:rsidRPr="00DB2CB8">
        <w:rPr>
          <w:rFonts w:ascii="Doulos SIL" w:hAnsi="Doulos SIL"/>
          <w:i/>
          <w:color w:val="800000"/>
        </w:rPr>
        <w:t>nà</w:t>
      </w:r>
      <w:r w:rsidR="00DB3F15" w:rsidRPr="002408CF">
        <w:rPr>
          <w:b w:val="0"/>
        </w:rPr>
        <w:t> </w:t>
      </w:r>
      <w:r w:rsidR="00443E6E">
        <w:t>)</w:t>
      </w:r>
      <w:bookmarkEnd w:id="87"/>
    </w:p>
    <w:p w14:paraId="1D8A323E" w14:textId="59B63808" w:rsidR="00E65A04" w:rsidRPr="00E65A04" w:rsidRDefault="00E65A04" w:rsidP="00E65A04">
      <w:pPr>
        <w:pStyle w:val="Heading3"/>
      </w:pPr>
      <w:bookmarkStart w:id="88" w:name="_Toc333872133"/>
      <w:r>
        <w:t>Simple instrumental/comitative phrases</w:t>
      </w:r>
      <w:bookmarkEnd w:id="88"/>
    </w:p>
    <w:p w14:paraId="54BD542F" w14:textId="77777777" w:rsidR="00DB3F15" w:rsidRDefault="00096731" w:rsidP="001D31D7">
      <w:r w:rsidRPr="00DB2CB8">
        <w:rPr>
          <w:rFonts w:ascii="Doulos SIL" w:hAnsi="Doulos SIL"/>
          <w:i/>
          <w:color w:val="800000"/>
        </w:rPr>
        <w:t>nà</w:t>
      </w:r>
      <w:r w:rsidRPr="00DB2CB8">
        <w:t xml:space="preserve"> ‘</w:t>
      </w:r>
      <w:r w:rsidR="00DB3F15">
        <w:t>with, and’ can have instrumental or comitative function:</w:t>
      </w:r>
      <w:r w:rsidRPr="00DB2CB8">
        <w:t xml:space="preserve"> </w:t>
      </w:r>
      <w:r w:rsidRPr="00DB2CB8">
        <w:rPr>
          <w:rFonts w:ascii="Doulos SIL" w:hAnsi="Doulos SIL"/>
          <w:i/>
          <w:color w:val="800000"/>
        </w:rPr>
        <w:t>nà yèyà</w:t>
      </w:r>
      <w:r w:rsidR="00DB2CB8">
        <w:rPr>
          <w:rFonts w:ascii="Doulos SIL" w:hAnsi="Doulos SIL"/>
          <w:i/>
          <w:color w:val="800000"/>
        </w:rPr>
        <w:t>ʕ</w:t>
      </w:r>
      <w:r w:rsidRPr="00DB2CB8">
        <w:rPr>
          <w:rFonts w:ascii="Doulos SIL" w:hAnsi="Doulos SIL"/>
          <w:i/>
          <w:color w:val="800000"/>
        </w:rPr>
        <w:t>á</w:t>
      </w:r>
      <w:r>
        <w:t xml:space="preserve"> ‘</w:t>
      </w:r>
      <w:r w:rsidR="00DB3F15">
        <w:t xml:space="preserve">with (=by means of) an ax’, </w:t>
      </w:r>
      <w:r w:rsidR="00DB3F15" w:rsidRPr="002408CF">
        <w:rPr>
          <w:rFonts w:ascii="Doulos SIL" w:hAnsi="Doulos SIL"/>
          <w:i/>
          <w:color w:val="800000"/>
        </w:rPr>
        <w:t>nà yǎ</w:t>
      </w:r>
      <w:r w:rsidR="00DB3F15">
        <w:t xml:space="preserve"> ‘with (=in the company of) a woman’. </w:t>
      </w:r>
    </w:p>
    <w:p w14:paraId="612BE7D5" w14:textId="77777777" w:rsidR="00DB3F15" w:rsidRDefault="00DB3F15" w:rsidP="001D31D7"/>
    <w:p w14:paraId="43EBFACA" w14:textId="3BF82439" w:rsidR="00096731" w:rsidRDefault="00DB3F15" w:rsidP="00DB3F15">
      <w:pPr>
        <w:tabs>
          <w:tab w:val="clear" w:pos="369"/>
          <w:tab w:val="left" w:pos="720"/>
          <w:tab w:val="left" w:pos="1080"/>
          <w:tab w:val="left" w:pos="1890"/>
          <w:tab w:val="left" w:pos="2880"/>
          <w:tab w:val="left" w:pos="3780"/>
          <w:tab w:val="left" w:pos="4590"/>
        </w:tabs>
      </w:pPr>
      <w:r>
        <w:t>(xx1)</w:t>
      </w:r>
      <w:r>
        <w:tab/>
        <w:t>a.</w:t>
      </w:r>
      <w:r>
        <w:tab/>
      </w:r>
      <w:r w:rsidRPr="002408CF">
        <w:rPr>
          <w:rFonts w:ascii="Doulos SIL" w:hAnsi="Doulos SIL"/>
          <w:i/>
          <w:color w:val="800000"/>
        </w:rPr>
        <w:t>ŋ̀</w:t>
      </w:r>
      <w:r w:rsidRPr="002408CF">
        <w:rPr>
          <w:rFonts w:ascii="Doulos SIL" w:hAnsi="Doulos SIL"/>
          <w:i/>
          <w:color w:val="800000"/>
        </w:rPr>
        <w:tab/>
        <w:t>kpâ</w:t>
      </w:r>
      <w:r w:rsidRPr="002408CF">
        <w:rPr>
          <w:rFonts w:ascii="Doulos SIL" w:hAnsi="Doulos SIL"/>
          <w:i/>
          <w:color w:val="800000"/>
        </w:rPr>
        <w:tab/>
        <w:t>dáɣánī</w:t>
      </w:r>
      <w:r w:rsidRPr="002408CF">
        <w:rPr>
          <w:rFonts w:ascii="Doulos SIL" w:hAnsi="Doulos SIL"/>
          <w:i/>
          <w:color w:val="800000"/>
        </w:rPr>
        <w:tab/>
        <w:t>[nà</w:t>
      </w:r>
      <w:r w:rsidRPr="002408CF">
        <w:rPr>
          <w:rFonts w:ascii="Doulos SIL" w:hAnsi="Doulos SIL"/>
          <w:i/>
          <w:color w:val="800000"/>
        </w:rPr>
        <w:tab/>
        <w:t>yèyàʕá]</w:t>
      </w:r>
    </w:p>
    <w:p w14:paraId="55544AB0" w14:textId="1BD6FEDF" w:rsidR="00DB3F15" w:rsidRDefault="00DB3F15" w:rsidP="00DB3F15">
      <w:pPr>
        <w:tabs>
          <w:tab w:val="clear" w:pos="369"/>
          <w:tab w:val="left" w:pos="720"/>
          <w:tab w:val="left" w:pos="1080"/>
          <w:tab w:val="left" w:pos="1890"/>
          <w:tab w:val="left" w:pos="2880"/>
          <w:tab w:val="left" w:pos="3780"/>
          <w:tab w:val="left" w:pos="4590"/>
        </w:tabs>
      </w:pPr>
      <w:r>
        <w:tab/>
      </w:r>
      <w:r>
        <w:tab/>
        <w:t>3Sg</w:t>
      </w:r>
      <w:r>
        <w:tab/>
        <w:t>hit.Pfv</w:t>
      </w:r>
      <w:r>
        <w:tab/>
        <w:t>wood</w:t>
      </w:r>
      <w:r>
        <w:tab/>
        <w:t>[with</w:t>
      </w:r>
      <w:r>
        <w:tab/>
        <w:t>ax]</w:t>
      </w:r>
    </w:p>
    <w:p w14:paraId="7CF9F53A" w14:textId="4028F5B5" w:rsidR="00DB3F15" w:rsidRPr="00DB3F15" w:rsidRDefault="00DB3F15" w:rsidP="00DB3F15">
      <w:pPr>
        <w:tabs>
          <w:tab w:val="clear" w:pos="369"/>
          <w:tab w:val="left" w:pos="720"/>
          <w:tab w:val="left" w:pos="1080"/>
        </w:tabs>
      </w:pPr>
      <w:r>
        <w:tab/>
      </w:r>
      <w:r>
        <w:tab/>
        <w:t>‘He cut the wood with an ax.’</w:t>
      </w:r>
    </w:p>
    <w:p w14:paraId="37BFD8F1" w14:textId="77777777" w:rsidR="00DB3F15" w:rsidRDefault="00DB3F15" w:rsidP="00DB3F15">
      <w:pPr>
        <w:tabs>
          <w:tab w:val="clear" w:pos="369"/>
          <w:tab w:val="left" w:pos="720"/>
          <w:tab w:val="left" w:pos="1080"/>
        </w:tabs>
      </w:pPr>
    </w:p>
    <w:p w14:paraId="55F26B31" w14:textId="7AE243E9" w:rsidR="00DB3F15" w:rsidRDefault="00DB3F15" w:rsidP="00DB3F15">
      <w:pPr>
        <w:tabs>
          <w:tab w:val="clear" w:pos="369"/>
          <w:tab w:val="left" w:pos="720"/>
          <w:tab w:val="left" w:pos="1080"/>
          <w:tab w:val="left" w:pos="1890"/>
          <w:tab w:val="left" w:pos="3330"/>
          <w:tab w:val="left" w:pos="4140"/>
        </w:tabs>
      </w:pPr>
      <w:r>
        <w:tab/>
        <w:t>b.</w:t>
      </w:r>
      <w:r>
        <w:tab/>
      </w:r>
      <w:r w:rsidRPr="002408CF">
        <w:rPr>
          <w:rFonts w:ascii="Doulos SIL" w:hAnsi="Doulos SIL"/>
          <w:i/>
          <w:color w:val="800000"/>
        </w:rPr>
        <w:t>ŋ́</w:t>
      </w:r>
      <w:r w:rsidRPr="002408CF">
        <w:rPr>
          <w:rFonts w:ascii="Doulos SIL" w:hAnsi="Doulos SIL"/>
          <w:i/>
          <w:color w:val="800000"/>
        </w:rPr>
        <w:tab/>
        <w:t>byé-rà</w:t>
      </w:r>
      <w:r w:rsidRPr="002408CF">
        <w:rPr>
          <w:rFonts w:ascii="Doulos SIL" w:hAnsi="Doulos SIL"/>
          <w:i/>
          <w:color w:val="800000"/>
        </w:rPr>
        <w:tab/>
        <w:t>[nà</w:t>
      </w:r>
      <w:r w:rsidRPr="002408CF">
        <w:rPr>
          <w:rFonts w:ascii="Doulos SIL" w:hAnsi="Doulos SIL"/>
          <w:i/>
          <w:color w:val="800000"/>
        </w:rPr>
        <w:tab/>
        <w:t>zàkí]</w:t>
      </w:r>
    </w:p>
    <w:p w14:paraId="7E66ECCD" w14:textId="6B221D57" w:rsidR="00DB3F15" w:rsidRDefault="00DB3F15" w:rsidP="00DB3F15">
      <w:pPr>
        <w:tabs>
          <w:tab w:val="clear" w:pos="369"/>
          <w:tab w:val="left" w:pos="720"/>
          <w:tab w:val="left" w:pos="1080"/>
          <w:tab w:val="left" w:pos="1890"/>
          <w:tab w:val="left" w:pos="3330"/>
          <w:tab w:val="left" w:pos="4140"/>
        </w:tabs>
      </w:pPr>
      <w:r>
        <w:tab/>
      </w:r>
      <w:r>
        <w:tab/>
        <w:t>1Sg</w:t>
      </w:r>
      <w:r>
        <w:tab/>
        <w:t>cultivate-Pfv</w:t>
      </w:r>
      <w:r>
        <w:tab/>
        <w:t>[with</w:t>
      </w:r>
      <w:r>
        <w:tab/>
        <w:t>Z]</w:t>
      </w:r>
    </w:p>
    <w:p w14:paraId="392C14AE" w14:textId="49CF5117" w:rsidR="00DB3F15" w:rsidRDefault="00DB3F15" w:rsidP="00DB3F15">
      <w:pPr>
        <w:tabs>
          <w:tab w:val="clear" w:pos="369"/>
          <w:tab w:val="left" w:pos="720"/>
          <w:tab w:val="left" w:pos="1080"/>
        </w:tabs>
      </w:pPr>
      <w:r>
        <w:tab/>
      </w:r>
      <w:r>
        <w:tab/>
        <w:t>‘I cultivated (=</w:t>
      </w:r>
      <w:r w:rsidR="002408CF">
        <w:t>farmed</w:t>
      </w:r>
      <w:r>
        <w:t>) with Zaki.’</w:t>
      </w:r>
    </w:p>
    <w:p w14:paraId="4353D936" w14:textId="77777777" w:rsidR="006D710E" w:rsidRDefault="006D710E" w:rsidP="006D710E"/>
    <w:p w14:paraId="0B3A7787" w14:textId="77777777" w:rsidR="00E65A04" w:rsidRDefault="00E65A04" w:rsidP="006D710E"/>
    <w:p w14:paraId="1FC70EFF" w14:textId="3355ADB8" w:rsidR="00E65A04" w:rsidRPr="00E65A04" w:rsidRDefault="00E65A04" w:rsidP="00E65A04">
      <w:pPr>
        <w:pStyle w:val="Heading3"/>
      </w:pPr>
      <w:bookmarkStart w:id="89" w:name="_Toc333872134"/>
      <w:r>
        <w:t>‘Bring’ and ‘take (there)’</w:t>
      </w:r>
      <w:bookmarkEnd w:id="89"/>
    </w:p>
    <w:p w14:paraId="02C0CA5B" w14:textId="1A88C000" w:rsidR="006D710E" w:rsidRDefault="006D710E" w:rsidP="006D710E">
      <w:r>
        <w:t>Directionally-specified predica</w:t>
      </w:r>
      <w:r w:rsidR="00E65A04">
        <w:t>tes of conveyance (‘bring</w:t>
      </w:r>
      <w:r>
        <w:t xml:space="preserve">’, ‘take/deliver [there]’) are expressed by combining ‘come’ or ‘go’ with a comitative nà phrase. For centripetal (ventive) direction: </w:t>
      </w:r>
      <w:r w:rsidRPr="006D710E">
        <w:rPr>
          <w:rFonts w:ascii="Doulos SIL" w:hAnsi="Doulos SIL"/>
        </w:rPr>
        <w:t>bà</w:t>
      </w:r>
      <w:r w:rsidRPr="006D710E">
        <w:t xml:space="preserve"> </w:t>
      </w:r>
      <w:r>
        <w:t xml:space="preserve">‘come’ (perfective=imperfective), </w:t>
      </w:r>
      <w:r w:rsidRPr="006D710E">
        <w:rPr>
          <w:rFonts w:ascii="Doulos SIL" w:hAnsi="Doulos SIL"/>
        </w:rPr>
        <w:t>bà [nà X]</w:t>
      </w:r>
      <w:r>
        <w:t xml:space="preserve"> ‘bring (=come with) X’. For noncentriptal (itive) direction, the </w:t>
      </w:r>
      <w:r w:rsidR="00E65A04">
        <w:t xml:space="preserve">stative (resultative) </w:t>
      </w:r>
      <w:r w:rsidR="00E65A04" w:rsidRPr="00E65A04">
        <w:rPr>
          <w:rFonts w:ascii="Doulos SIL" w:hAnsi="Doulos SIL"/>
        </w:rPr>
        <w:t>fyê</w:t>
      </w:r>
      <w:r w:rsidR="00E65A04">
        <w:t xml:space="preserve"> is preferred to dynamic (aspect-marking) </w:t>
      </w:r>
      <w:r w:rsidR="00E65A04" w:rsidRPr="00E65A04">
        <w:rPr>
          <w:rFonts w:ascii="Doulos SIL" w:hAnsi="Doulos SIL"/>
        </w:rPr>
        <w:t>sē\\sà</w:t>
      </w:r>
      <w:r w:rsidR="00E65A04">
        <w:t xml:space="preserve"> ‘go’: </w:t>
      </w:r>
      <w:r w:rsidR="00E65A04" w:rsidRPr="00E65A04">
        <w:rPr>
          <w:rFonts w:ascii="Doulos SIL" w:hAnsi="Doulos SIL"/>
        </w:rPr>
        <w:t>fyê</w:t>
      </w:r>
      <w:r w:rsidR="00E65A04">
        <w:t xml:space="preserve"> ‘have gone, be gone’, </w:t>
      </w:r>
      <w:r w:rsidR="00E65A04" w:rsidRPr="00E65A04">
        <w:rPr>
          <w:rFonts w:ascii="Doulos SIL" w:hAnsi="Doulos SIL"/>
        </w:rPr>
        <w:t>fyé [nà X]</w:t>
      </w:r>
      <w:r w:rsidR="00E65A04">
        <w:t xml:space="preserve"> ‘take/have taken X (there)’.</w:t>
      </w:r>
    </w:p>
    <w:p w14:paraId="0ACCCE9E" w14:textId="77777777" w:rsidR="00E65A04" w:rsidRDefault="00E65A04" w:rsidP="006D710E"/>
    <w:p w14:paraId="6E1F3FF0" w14:textId="38D6A524" w:rsidR="00E65A04" w:rsidRPr="00E65A04" w:rsidRDefault="00E65A04" w:rsidP="006D710E">
      <w:pPr>
        <w:rPr>
          <w:color w:val="FF0000"/>
        </w:rPr>
      </w:pPr>
      <w:r w:rsidRPr="00E65A04">
        <w:rPr>
          <w:color w:val="FF0000"/>
        </w:rPr>
        <w:t>‘Zaki will take it there’</w:t>
      </w:r>
      <w:r w:rsidRPr="00E65A04">
        <w:rPr>
          <w:color w:val="FF0000"/>
        </w:rPr>
        <w:tab/>
      </w:r>
    </w:p>
    <w:p w14:paraId="173DCC63" w14:textId="77777777" w:rsidR="00E65A04" w:rsidRPr="00DB3F15" w:rsidRDefault="00E65A04" w:rsidP="006D710E"/>
    <w:p w14:paraId="3617351A" w14:textId="18704AAB" w:rsidR="00262806" w:rsidRDefault="00262806" w:rsidP="001D5426">
      <w:pPr>
        <w:pStyle w:val="Heading2"/>
      </w:pPr>
      <w:bookmarkStart w:id="90" w:name="_Toc333872135"/>
      <w:r>
        <w:t>Spatial postpositions</w:t>
      </w:r>
      <w:bookmarkEnd w:id="90"/>
    </w:p>
    <w:p w14:paraId="40E17758" w14:textId="0C35EF64" w:rsidR="001D5426" w:rsidRDefault="00262806" w:rsidP="00262806">
      <w:pPr>
        <w:pStyle w:val="Heading3"/>
      </w:pPr>
      <w:bookmarkStart w:id="91" w:name="_Toc333872136"/>
      <w:r>
        <w:t>Primary l</w:t>
      </w:r>
      <w:r w:rsidR="00DB3F15">
        <w:t>ocative</w:t>
      </w:r>
      <w:r>
        <w:t xml:space="preserve"> postpositions</w:t>
      </w:r>
      <w:r w:rsidR="00443E6E">
        <w:t xml:space="preserve"> (</w:t>
      </w:r>
      <w:r w:rsidR="00DB3F15" w:rsidRPr="00DB2CB8">
        <w:rPr>
          <w:rFonts w:ascii="Doulos SIL" w:hAnsi="Doulos SIL"/>
          <w:i/>
          <w:color w:val="800000"/>
        </w:rPr>
        <w:t>tɔ̀ⁿ</w:t>
      </w:r>
      <w:r w:rsidR="00443E6E">
        <w:t xml:space="preserve"> </w:t>
      </w:r>
      <w:r w:rsidR="00DB3F15">
        <w:t xml:space="preserve">and </w:t>
      </w:r>
      <w:r w:rsidR="00DB3F15" w:rsidRPr="00E51680">
        <w:rPr>
          <w:rFonts w:ascii="Doulos SIL" w:hAnsi="Doulos SIL"/>
          <w:i/>
          <w:color w:val="800000"/>
        </w:rPr>
        <w:t>wúrí</w:t>
      </w:r>
      <w:r w:rsidR="00DB3F15">
        <w:t xml:space="preserve"> )</w:t>
      </w:r>
      <w:bookmarkEnd w:id="91"/>
    </w:p>
    <w:p w14:paraId="236DF6C2" w14:textId="2260C9C2" w:rsidR="00610371" w:rsidRDefault="00DB3F15" w:rsidP="001D31D7">
      <w:r>
        <w:t>P</w:t>
      </w:r>
      <w:r w:rsidR="00610371">
        <w:t xml:space="preserve">ostposition </w:t>
      </w:r>
      <w:r w:rsidR="00610371" w:rsidRPr="00DB2CB8">
        <w:rPr>
          <w:rFonts w:ascii="Doulos SIL" w:hAnsi="Doulos SIL"/>
          <w:i/>
          <w:color w:val="800000"/>
        </w:rPr>
        <w:t>tɔ̀ⁿ</w:t>
      </w:r>
      <w:r w:rsidR="00610371">
        <w:t xml:space="preserve"> </w:t>
      </w:r>
      <w:r>
        <w:t xml:space="preserve">is a general locative ‘in X’ or ‘at X’. Specifically ‘inside X’ is expressed by </w:t>
      </w:r>
      <w:r w:rsidRPr="002408CF">
        <w:rPr>
          <w:rFonts w:ascii="Doulos SIL" w:hAnsi="Doulos SIL"/>
          <w:i/>
          <w:color w:val="800000"/>
        </w:rPr>
        <w:t>wúrí</w:t>
      </w:r>
      <w:r>
        <w:t xml:space="preserve">. </w:t>
      </w:r>
      <w:r w:rsidR="007B3A85">
        <w:t>T</w:t>
      </w:r>
      <w:r w:rsidR="005E0456">
        <w:t>hese locative postpositions can be used in stative as well as dynamic (motion) contexts.</w:t>
      </w:r>
    </w:p>
    <w:p w14:paraId="7ACD0F5A" w14:textId="77777777" w:rsidR="00DB3F15" w:rsidRDefault="00DB3F15" w:rsidP="001D31D7"/>
    <w:p w14:paraId="27D2DFA4" w14:textId="765541CA" w:rsidR="00DB3F15" w:rsidRDefault="00DB3F15" w:rsidP="007B3A85">
      <w:pPr>
        <w:tabs>
          <w:tab w:val="clear" w:pos="369"/>
          <w:tab w:val="left" w:pos="720"/>
          <w:tab w:val="left" w:pos="1080"/>
          <w:tab w:val="left" w:pos="1800"/>
          <w:tab w:val="left" w:pos="2250"/>
          <w:tab w:val="left" w:pos="2970"/>
          <w:tab w:val="left" w:pos="3870"/>
        </w:tabs>
      </w:pPr>
      <w:r>
        <w:t>(xx1)</w:t>
      </w:r>
      <w:r>
        <w:tab/>
        <w:t>a.</w:t>
      </w:r>
      <w:r>
        <w:tab/>
      </w:r>
      <w:r>
        <w:rPr>
          <w:rFonts w:ascii="Doulos SIL" w:hAnsi="Doulos SIL"/>
          <w:i/>
          <w:color w:val="800000"/>
        </w:rPr>
        <w:t>ŋ̀</w:t>
      </w:r>
      <w:r>
        <w:rPr>
          <w:rFonts w:ascii="Doulos SIL" w:hAnsi="Doulos SIL"/>
          <w:i/>
          <w:color w:val="800000"/>
        </w:rPr>
        <w:tab/>
        <w:t>gō</w:t>
      </w:r>
      <w:r>
        <w:rPr>
          <w:rFonts w:ascii="Doulos SIL" w:hAnsi="Doulos SIL"/>
          <w:i/>
          <w:color w:val="800000"/>
        </w:rPr>
        <w:tab/>
        <w:t>[[à</w:t>
      </w:r>
      <w:r>
        <w:rPr>
          <w:rFonts w:ascii="Doulos SIL" w:hAnsi="Doulos SIL"/>
          <w:i/>
          <w:color w:val="800000"/>
        </w:rPr>
        <w:tab/>
        <w:t>wùú]</w:t>
      </w:r>
      <w:r>
        <w:rPr>
          <w:rFonts w:ascii="Doulos SIL" w:hAnsi="Doulos SIL"/>
          <w:i/>
          <w:color w:val="800000"/>
        </w:rPr>
        <w:tab/>
      </w:r>
      <w:r w:rsidRPr="00DB2CB8">
        <w:rPr>
          <w:rFonts w:ascii="Doulos SIL" w:hAnsi="Doulos SIL"/>
          <w:i/>
          <w:color w:val="800000"/>
        </w:rPr>
        <w:t>tɔ̀ⁿ]</w:t>
      </w:r>
    </w:p>
    <w:p w14:paraId="23F6872A" w14:textId="3FC9CFB4" w:rsidR="00DB3F15" w:rsidRDefault="00DB3F15" w:rsidP="007B3A85">
      <w:pPr>
        <w:tabs>
          <w:tab w:val="clear" w:pos="369"/>
          <w:tab w:val="left" w:pos="720"/>
          <w:tab w:val="left" w:pos="1080"/>
          <w:tab w:val="left" w:pos="1800"/>
          <w:tab w:val="left" w:pos="2250"/>
          <w:tab w:val="left" w:pos="2970"/>
          <w:tab w:val="left" w:pos="3870"/>
        </w:tabs>
      </w:pPr>
      <w:r>
        <w:lastRenderedPageBreak/>
        <w:tab/>
      </w:r>
      <w:r>
        <w:tab/>
        <w:t>3Sg</w:t>
      </w:r>
      <w:r>
        <w:tab/>
        <w:t>be</w:t>
      </w:r>
      <w:r>
        <w:tab/>
        <w:t>[[Pref</w:t>
      </w:r>
      <w:r>
        <w:tab/>
        <w:t>house]</w:t>
      </w:r>
      <w:r>
        <w:tab/>
      </w:r>
      <w:r w:rsidRPr="002408CF">
        <w:rPr>
          <w:b/>
        </w:rPr>
        <w:t>in</w:t>
      </w:r>
      <w:r>
        <w:t>]</w:t>
      </w:r>
    </w:p>
    <w:p w14:paraId="14D60AF2" w14:textId="3C3206D4" w:rsidR="00DB3F15" w:rsidRDefault="00DB3F15" w:rsidP="00DB3F15">
      <w:pPr>
        <w:tabs>
          <w:tab w:val="clear" w:pos="369"/>
          <w:tab w:val="left" w:pos="720"/>
          <w:tab w:val="left" w:pos="1080"/>
        </w:tabs>
      </w:pPr>
      <w:r>
        <w:tab/>
      </w:r>
      <w:r>
        <w:tab/>
        <w:t>‘He is in the house.’</w:t>
      </w:r>
    </w:p>
    <w:p w14:paraId="663CD612" w14:textId="77777777" w:rsidR="00DB3F15" w:rsidRDefault="00DB3F15" w:rsidP="00DB3F15">
      <w:pPr>
        <w:tabs>
          <w:tab w:val="clear" w:pos="369"/>
          <w:tab w:val="left" w:pos="720"/>
          <w:tab w:val="left" w:pos="1080"/>
        </w:tabs>
      </w:pPr>
    </w:p>
    <w:p w14:paraId="46ED4F53" w14:textId="775F77CC" w:rsidR="00DB3F15" w:rsidRDefault="00DB3F15" w:rsidP="002408CF">
      <w:pPr>
        <w:tabs>
          <w:tab w:val="clear" w:pos="369"/>
          <w:tab w:val="left" w:pos="720"/>
          <w:tab w:val="left" w:pos="1080"/>
          <w:tab w:val="left" w:pos="1890"/>
          <w:tab w:val="left" w:pos="2700"/>
          <w:tab w:val="left" w:pos="3510"/>
          <w:tab w:val="left" w:pos="4860"/>
        </w:tabs>
      </w:pPr>
      <w:r>
        <w:tab/>
        <w:t>b.</w:t>
      </w:r>
      <w:r>
        <w:tab/>
      </w:r>
      <w:r w:rsidRPr="002408CF">
        <w:rPr>
          <w:rFonts w:ascii="Doulos SIL" w:hAnsi="Doulos SIL"/>
          <w:i/>
          <w:color w:val="800000"/>
        </w:rPr>
        <w:t>zàkí</w:t>
      </w:r>
      <w:r w:rsidRPr="002408CF">
        <w:rPr>
          <w:rFonts w:ascii="Doulos SIL" w:hAnsi="Doulos SIL"/>
          <w:i/>
          <w:color w:val="800000"/>
        </w:rPr>
        <w:tab/>
        <w:t>fyê</w:t>
      </w:r>
      <w:r w:rsidRPr="002408CF">
        <w:rPr>
          <w:rFonts w:ascii="Doulos SIL" w:hAnsi="Doulos SIL"/>
          <w:i/>
          <w:color w:val="800000"/>
        </w:rPr>
        <w:tab/>
        <w:t>[[è</w:t>
      </w:r>
      <w:r w:rsidRPr="002408CF">
        <w:rPr>
          <w:rFonts w:ascii="Doulos SIL" w:hAnsi="Doulos SIL"/>
          <w:i/>
          <w:color w:val="800000"/>
        </w:rPr>
        <w:tab/>
        <w:t>lè]</w:t>
      </w:r>
      <w:r w:rsidRPr="002408CF">
        <w:rPr>
          <w:rFonts w:ascii="Doulos SIL" w:hAnsi="Doulos SIL"/>
          <w:i/>
          <w:color w:val="800000"/>
        </w:rPr>
        <w:tab/>
        <w:t>wúrí]</w:t>
      </w:r>
    </w:p>
    <w:p w14:paraId="2483D734" w14:textId="1FB682F8" w:rsidR="00DB3F15" w:rsidRDefault="00DB3F15" w:rsidP="002408CF">
      <w:pPr>
        <w:tabs>
          <w:tab w:val="clear" w:pos="369"/>
          <w:tab w:val="left" w:pos="720"/>
          <w:tab w:val="left" w:pos="1080"/>
          <w:tab w:val="left" w:pos="1890"/>
          <w:tab w:val="left" w:pos="2700"/>
          <w:tab w:val="left" w:pos="3510"/>
          <w:tab w:val="left" w:pos="4860"/>
        </w:tabs>
      </w:pPr>
      <w:r>
        <w:tab/>
      </w:r>
      <w:r>
        <w:tab/>
        <w:t>Z</w:t>
      </w:r>
      <w:r>
        <w:tab/>
        <w:t>go.Stat</w:t>
      </w:r>
      <w:r>
        <w:tab/>
        <w:t>[[Pref</w:t>
      </w:r>
      <w:r>
        <w:tab/>
        <w:t>compound]</w:t>
      </w:r>
      <w:r>
        <w:tab/>
      </w:r>
      <w:r w:rsidRPr="002408CF">
        <w:rPr>
          <w:b/>
        </w:rPr>
        <w:t>inside</w:t>
      </w:r>
      <w:r>
        <w:t>]</w:t>
      </w:r>
    </w:p>
    <w:p w14:paraId="64536016" w14:textId="2450B95B" w:rsidR="007B3A85" w:rsidRPr="00DB3F15" w:rsidRDefault="007B3A85" w:rsidP="00DB3F15">
      <w:pPr>
        <w:tabs>
          <w:tab w:val="clear" w:pos="369"/>
          <w:tab w:val="left" w:pos="720"/>
          <w:tab w:val="left" w:pos="1080"/>
        </w:tabs>
      </w:pPr>
      <w:r>
        <w:tab/>
      </w:r>
      <w:r>
        <w:tab/>
        <w:t xml:space="preserve">‘Zaki has gone into the house (housing compound).’ (&lt; </w:t>
      </w:r>
      <w:r w:rsidRPr="002408CF">
        <w:rPr>
          <w:rFonts w:ascii="Doulos SIL" w:hAnsi="Doulos SIL"/>
          <w:i/>
          <w:color w:val="800000"/>
        </w:rPr>
        <w:t>lě</w:t>
      </w:r>
      <w:r>
        <w:t xml:space="preserve"> )</w:t>
      </w:r>
    </w:p>
    <w:p w14:paraId="0DB7E1FA" w14:textId="20120CB2" w:rsidR="001D31D7" w:rsidRDefault="001D31D7" w:rsidP="001D31D7"/>
    <w:p w14:paraId="482B65C8" w14:textId="77777777" w:rsidR="001D31D7" w:rsidRPr="001D31D7" w:rsidRDefault="001D31D7" w:rsidP="001D31D7"/>
    <w:p w14:paraId="004E6593" w14:textId="0C2D7B77" w:rsidR="001D5426" w:rsidRDefault="005E0456" w:rsidP="001D5426">
      <w:pPr>
        <w:pStyle w:val="Heading3"/>
      </w:pPr>
      <w:bookmarkStart w:id="92" w:name="_Toc333872137"/>
      <w:r>
        <w:t xml:space="preserve">Other </w:t>
      </w:r>
      <w:r w:rsidR="00262806">
        <w:t xml:space="preserve">spatial </w:t>
      </w:r>
      <w:r>
        <w:t>postpositions</w:t>
      </w:r>
      <w:bookmarkEnd w:id="92"/>
    </w:p>
    <w:p w14:paraId="2FF043C7" w14:textId="1442170A" w:rsidR="00D23CB8" w:rsidRDefault="005E0456" w:rsidP="005E0456">
      <w:r>
        <w:t xml:space="preserve">The remaining postpositions are mostly spatial. Those in (xx1) appear to be single morphemes (we know of no decomposition of </w:t>
      </w:r>
      <w:r w:rsidRPr="004B5FE1">
        <w:rPr>
          <w:rFonts w:ascii="Doulos SIL" w:hAnsi="Doulos SIL"/>
          <w:i/>
          <w:color w:val="800000"/>
        </w:rPr>
        <w:t>pwɛ̀yⁿtɔ́</w:t>
      </w:r>
      <w:r>
        <w:t xml:space="preserve"> though it sounds like a compound). The postposition in (xx1b) is a compound.</w:t>
      </w:r>
    </w:p>
    <w:p w14:paraId="6AE08E02" w14:textId="77777777" w:rsidR="00D23CB8" w:rsidRDefault="00D23CB8" w:rsidP="005E0456"/>
    <w:p w14:paraId="43B4DFDB" w14:textId="0424C37E" w:rsidR="00D23CB8" w:rsidRDefault="005E0456" w:rsidP="00D23CB8">
      <w:pPr>
        <w:tabs>
          <w:tab w:val="clear" w:pos="369"/>
          <w:tab w:val="left" w:pos="720"/>
          <w:tab w:val="left" w:pos="1080"/>
          <w:tab w:val="left" w:pos="2520"/>
        </w:tabs>
        <w:ind w:left="2520" w:hanging="2520"/>
      </w:pPr>
      <w:r>
        <w:t>(xx1)</w:t>
      </w:r>
      <w:r w:rsidR="00D23CB8">
        <w:tab/>
        <w:t>a.</w:t>
      </w:r>
      <w:r w:rsidR="00D23CB8">
        <w:tab/>
      </w:r>
      <w:r w:rsidR="0079264C" w:rsidRPr="00DB2CB8">
        <w:rPr>
          <w:rFonts w:ascii="Doulos SIL" w:hAnsi="Doulos SIL"/>
          <w:i/>
          <w:color w:val="800000"/>
        </w:rPr>
        <w:t>X ʃ</w:t>
      </w:r>
      <w:r w:rsidR="00D23CB8" w:rsidRPr="00DB2CB8">
        <w:rPr>
          <w:rFonts w:ascii="Doulos SIL" w:hAnsi="Doulos SIL"/>
          <w:i/>
          <w:color w:val="800000"/>
        </w:rPr>
        <w:t>yɛ́</w:t>
      </w:r>
      <w:r w:rsidR="00D23CB8" w:rsidRPr="00D23CB8">
        <w:tab/>
      </w:r>
      <w:r w:rsidR="00D23CB8">
        <w:t>‘</w:t>
      </w:r>
      <w:r>
        <w:t>behind X’</w:t>
      </w:r>
    </w:p>
    <w:p w14:paraId="5ECA1135" w14:textId="0740E269" w:rsidR="00D23CB8" w:rsidRDefault="001C22FC" w:rsidP="00D23CB8">
      <w:pPr>
        <w:tabs>
          <w:tab w:val="clear" w:pos="369"/>
          <w:tab w:val="left" w:pos="720"/>
          <w:tab w:val="left" w:pos="1080"/>
          <w:tab w:val="left" w:pos="2520"/>
        </w:tabs>
        <w:ind w:left="2520" w:hanging="2520"/>
      </w:pPr>
      <w:r>
        <w:t></w:t>
      </w:r>
      <w:r w:rsidR="00D23CB8" w:rsidRPr="00D23CB8">
        <w:t xml:space="preserve"> </w:t>
      </w:r>
      <w:r w:rsidR="00D23CB8">
        <w:tab/>
      </w:r>
      <w:r w:rsidR="00D23CB8">
        <w:tab/>
      </w:r>
      <w:r w:rsidR="00D23CB8" w:rsidRPr="00DB2CB8">
        <w:rPr>
          <w:rFonts w:ascii="Doulos SIL" w:hAnsi="Doulos SIL"/>
          <w:i/>
          <w:color w:val="800000"/>
        </w:rPr>
        <w:t>X yɛ̀yⁿ</w:t>
      </w:r>
      <w:r w:rsidR="00D23CB8" w:rsidRPr="00D23CB8">
        <w:tab/>
      </w:r>
      <w:r w:rsidR="00D23CB8">
        <w:t>‘</w:t>
      </w:r>
      <w:r w:rsidR="005E0456">
        <w:t>in front of X’</w:t>
      </w:r>
      <w:r w:rsidR="004B5FE1">
        <w:t xml:space="preserve"> </w:t>
      </w:r>
      <w:r w:rsidR="005E0456">
        <w:t>(</w:t>
      </w:r>
      <w:r w:rsidR="004B5FE1">
        <w:t xml:space="preserve">&lt; </w:t>
      </w:r>
      <w:r w:rsidR="004B5FE1" w:rsidRPr="00B52252">
        <w:rPr>
          <w:rFonts w:ascii="Doulos SIL" w:hAnsi="Doulos SIL"/>
          <w:i/>
          <w:color w:val="800000"/>
        </w:rPr>
        <w:t>yɛ̌</w:t>
      </w:r>
      <w:r w:rsidR="004B5FE1">
        <w:t xml:space="preserve"> ‘face’</w:t>
      </w:r>
      <w:r w:rsidR="005E0456">
        <w:t>)</w:t>
      </w:r>
    </w:p>
    <w:p w14:paraId="6CAE7A71" w14:textId="67CFF878" w:rsidR="00D23CB8" w:rsidRDefault="00D23CB8" w:rsidP="00D23CB8">
      <w:pPr>
        <w:tabs>
          <w:tab w:val="clear" w:pos="369"/>
          <w:tab w:val="left" w:pos="720"/>
          <w:tab w:val="left" w:pos="1080"/>
          <w:tab w:val="left" w:pos="2520"/>
        </w:tabs>
        <w:ind w:left="2520" w:hanging="2520"/>
      </w:pPr>
      <w:r>
        <w:t></w:t>
      </w:r>
      <w:r w:rsidRPr="00D23CB8">
        <w:t xml:space="preserve"> </w:t>
      </w:r>
      <w:r>
        <w:tab/>
      </w:r>
      <w:r>
        <w:tab/>
      </w:r>
      <w:r w:rsidRPr="00DB2CB8">
        <w:rPr>
          <w:rFonts w:ascii="Doulos SIL" w:hAnsi="Doulos SIL"/>
          <w:i/>
          <w:color w:val="800000"/>
        </w:rPr>
        <w:t>X sá</w:t>
      </w:r>
      <w:r w:rsidR="001301E4">
        <w:rPr>
          <w:rFonts w:ascii="Doulos SIL" w:hAnsi="Doulos SIL"/>
          <w:i/>
          <w:color w:val="800000"/>
        </w:rPr>
        <w:t>ɣ</w:t>
      </w:r>
      <w:r w:rsidRPr="00DB2CB8">
        <w:rPr>
          <w:rFonts w:ascii="Doulos SIL" w:hAnsi="Doulos SIL"/>
          <w:i/>
          <w:color w:val="800000"/>
        </w:rPr>
        <w:t>áy</w:t>
      </w:r>
      <w:r w:rsidRPr="00D23CB8">
        <w:tab/>
      </w:r>
      <w:r>
        <w:t>‘</w:t>
      </w:r>
      <w:r w:rsidR="005E0456">
        <w:t>under X</w:t>
      </w:r>
      <w:r w:rsidR="00804D09">
        <w:t>; near X</w:t>
      </w:r>
      <w:r w:rsidR="005E0456">
        <w:t>’</w:t>
      </w:r>
    </w:p>
    <w:p w14:paraId="442BFC1D" w14:textId="4A8C689F" w:rsidR="001301E4" w:rsidRPr="001301E4" w:rsidRDefault="001301E4" w:rsidP="001301E4">
      <w:pPr>
        <w:tabs>
          <w:tab w:val="clear" w:pos="369"/>
          <w:tab w:val="left" w:pos="720"/>
          <w:tab w:val="left" w:pos="1080"/>
          <w:tab w:val="left" w:pos="2520"/>
        </w:tabs>
        <w:ind w:left="2520" w:hanging="2520"/>
      </w:pPr>
      <w:r>
        <w:tab/>
      </w:r>
      <w:r>
        <w:tab/>
      </w:r>
      <w:r w:rsidRPr="004B5FE1">
        <w:rPr>
          <w:rFonts w:ascii="Doulos SIL" w:hAnsi="Doulos SIL"/>
          <w:i/>
          <w:color w:val="800000"/>
        </w:rPr>
        <w:t>X pwɛ̀yⁿtɔ́</w:t>
      </w:r>
      <w:r>
        <w:rPr>
          <w:rFonts w:eastAsia="Times New Roman"/>
          <w:szCs w:val="22"/>
        </w:rPr>
        <w:tab/>
        <w:t>‘</w:t>
      </w:r>
      <w:r w:rsidR="005E0456">
        <w:rPr>
          <w:rFonts w:eastAsia="Times New Roman"/>
          <w:szCs w:val="22"/>
        </w:rPr>
        <w:t xml:space="preserve">under X’ (&lt; </w:t>
      </w:r>
      <w:r w:rsidR="005E0456" w:rsidRPr="004B5FE1">
        <w:rPr>
          <w:rFonts w:ascii="Doulos SIL" w:hAnsi="Doulos SIL"/>
          <w:i/>
          <w:color w:val="800000"/>
        </w:rPr>
        <w:t>pwɛ̀yⁿtɔ́</w:t>
      </w:r>
      <w:r w:rsidR="005E0456">
        <w:rPr>
          <w:rFonts w:eastAsia="Times New Roman"/>
          <w:szCs w:val="22"/>
        </w:rPr>
        <w:t xml:space="preserve"> ‘lower buttocks’)</w:t>
      </w:r>
    </w:p>
    <w:p w14:paraId="4F02E434" w14:textId="016A6824" w:rsidR="00D23CB8" w:rsidRDefault="00D23CB8" w:rsidP="00D23CB8">
      <w:pPr>
        <w:tabs>
          <w:tab w:val="clear" w:pos="369"/>
          <w:tab w:val="left" w:pos="720"/>
          <w:tab w:val="left" w:pos="1080"/>
          <w:tab w:val="left" w:pos="2520"/>
        </w:tabs>
        <w:ind w:left="2520" w:hanging="2520"/>
      </w:pPr>
      <w:r>
        <w:t></w:t>
      </w:r>
      <w:r w:rsidRPr="00D23CB8">
        <w:t xml:space="preserve"> </w:t>
      </w:r>
      <w:r>
        <w:tab/>
      </w:r>
      <w:r>
        <w:tab/>
      </w:r>
      <w:r w:rsidRPr="00DB2CB8">
        <w:rPr>
          <w:rFonts w:ascii="Doulos SIL" w:hAnsi="Doulos SIL"/>
          <w:i/>
          <w:color w:val="800000"/>
        </w:rPr>
        <w:t xml:space="preserve">X </w:t>
      </w:r>
      <w:r w:rsidR="00B823D4" w:rsidRPr="00DB2CB8">
        <w:rPr>
          <w:rFonts w:ascii="Doulos SIL" w:hAnsi="Doulos SIL"/>
          <w:i/>
          <w:color w:val="800000"/>
        </w:rPr>
        <w:t>kírī</w:t>
      </w:r>
      <w:r w:rsidR="00804D09">
        <w:rPr>
          <w:rFonts w:ascii="Doulos SIL" w:hAnsi="Doulos SIL"/>
          <w:i/>
          <w:color w:val="800000"/>
        </w:rPr>
        <w:t>ī</w:t>
      </w:r>
      <w:r w:rsidR="00B823D4" w:rsidRPr="00DB2CB8">
        <w:rPr>
          <w:rFonts w:ascii="Doulos SIL" w:hAnsi="Doulos SIL"/>
          <w:i/>
          <w:color w:val="800000"/>
        </w:rPr>
        <w:t>ⁿ</w:t>
      </w:r>
      <w:r w:rsidRPr="00D23CB8">
        <w:tab/>
      </w:r>
      <w:r>
        <w:t>‘</w:t>
      </w:r>
      <w:r w:rsidR="005E0456">
        <w:t>beside X’</w:t>
      </w:r>
    </w:p>
    <w:p w14:paraId="3CF97103" w14:textId="29E39AC3" w:rsidR="00D23CB8" w:rsidRDefault="00D23CB8" w:rsidP="00D23CB8">
      <w:pPr>
        <w:tabs>
          <w:tab w:val="clear" w:pos="369"/>
          <w:tab w:val="left" w:pos="720"/>
          <w:tab w:val="left" w:pos="1080"/>
          <w:tab w:val="left" w:pos="2520"/>
        </w:tabs>
        <w:ind w:left="2520" w:hanging="2520"/>
      </w:pPr>
      <w:r>
        <w:t></w:t>
      </w:r>
      <w:r w:rsidRPr="00D23CB8">
        <w:t xml:space="preserve"> </w:t>
      </w:r>
      <w:r>
        <w:tab/>
      </w:r>
      <w:r>
        <w:tab/>
      </w:r>
      <w:r w:rsidRPr="00DB2CB8">
        <w:rPr>
          <w:rFonts w:ascii="Doulos SIL" w:hAnsi="Doulos SIL"/>
          <w:i/>
          <w:color w:val="800000"/>
        </w:rPr>
        <w:t xml:space="preserve">X </w:t>
      </w:r>
      <w:r w:rsidR="00B823D4" w:rsidRPr="00DB2CB8">
        <w:rPr>
          <w:rFonts w:ascii="Doulos SIL" w:hAnsi="Doulos SIL"/>
          <w:i/>
          <w:color w:val="800000"/>
        </w:rPr>
        <w:t>ʃīⁿ</w:t>
      </w:r>
      <w:r w:rsidRPr="00D23CB8">
        <w:tab/>
      </w:r>
      <w:r>
        <w:t>‘</w:t>
      </w:r>
      <w:r w:rsidR="005E0456">
        <w:t>on X; over X</w:t>
      </w:r>
      <w:r w:rsidR="00B823D4">
        <w:t>’</w:t>
      </w:r>
    </w:p>
    <w:p w14:paraId="563A3C4D" w14:textId="6CC9C217" w:rsidR="00804D09" w:rsidRPr="00804D09" w:rsidRDefault="00804D09" w:rsidP="00D23CB8">
      <w:pPr>
        <w:tabs>
          <w:tab w:val="clear" w:pos="369"/>
          <w:tab w:val="left" w:pos="720"/>
          <w:tab w:val="left" w:pos="1080"/>
          <w:tab w:val="left" w:pos="2520"/>
        </w:tabs>
        <w:ind w:left="2520" w:hanging="2520"/>
        <w:rPr>
          <w:rFonts w:eastAsia="Times New Roman"/>
          <w:szCs w:val="22"/>
        </w:rPr>
      </w:pPr>
      <w:r>
        <w:tab/>
      </w:r>
      <w:r>
        <w:tab/>
      </w:r>
      <w:r w:rsidRPr="00804D09">
        <w:rPr>
          <w:rFonts w:ascii="Doulos SIL" w:hAnsi="Doulos SIL"/>
          <w:i/>
          <w:color w:val="800000"/>
        </w:rPr>
        <w:t xml:space="preserve">X&amp;Y </w:t>
      </w:r>
      <w:r w:rsidRPr="003F7605">
        <w:rPr>
          <w:rFonts w:ascii="Doulos SIL" w:hAnsi="Doulos SIL"/>
          <w:i/>
          <w:color w:val="800000"/>
        </w:rPr>
        <w:t>ʃítòòⁿ</w:t>
      </w:r>
      <w:r>
        <w:rPr>
          <w:rFonts w:eastAsia="Times New Roman"/>
          <w:szCs w:val="22"/>
        </w:rPr>
        <w:tab/>
        <w:t>‘between X and Y’</w:t>
      </w:r>
    </w:p>
    <w:p w14:paraId="7E7A4B74" w14:textId="77777777" w:rsidR="00EF0CDD" w:rsidRDefault="00EF0CDD" w:rsidP="00D23CB8">
      <w:pPr>
        <w:tabs>
          <w:tab w:val="clear" w:pos="369"/>
          <w:tab w:val="left" w:pos="720"/>
          <w:tab w:val="left" w:pos="1080"/>
          <w:tab w:val="left" w:pos="2520"/>
        </w:tabs>
        <w:ind w:left="2520" w:hanging="2520"/>
      </w:pPr>
    </w:p>
    <w:p w14:paraId="67B1ED7A" w14:textId="152A39D9" w:rsidR="00D23CB8" w:rsidRDefault="00D23CB8" w:rsidP="00D23CB8">
      <w:pPr>
        <w:tabs>
          <w:tab w:val="clear" w:pos="369"/>
          <w:tab w:val="left" w:pos="720"/>
          <w:tab w:val="left" w:pos="1080"/>
          <w:tab w:val="left" w:pos="2520"/>
        </w:tabs>
        <w:ind w:left="2520" w:hanging="2520"/>
        <w:rPr>
          <w:szCs w:val="22"/>
        </w:rPr>
      </w:pPr>
      <w:r>
        <w:t></w:t>
      </w:r>
      <w:r w:rsidRPr="00D23CB8">
        <w:t xml:space="preserve"> </w:t>
      </w:r>
      <w:r>
        <w:tab/>
      </w:r>
      <w:r w:rsidR="00EF0CDD">
        <w:t>b.</w:t>
      </w:r>
      <w:r>
        <w:tab/>
      </w:r>
      <w:r w:rsidRPr="00DB2CB8">
        <w:rPr>
          <w:rFonts w:ascii="Doulos SIL" w:hAnsi="Doulos SIL"/>
          <w:i/>
          <w:color w:val="800000"/>
        </w:rPr>
        <w:t xml:space="preserve">X </w:t>
      </w:r>
      <w:r w:rsidR="00B823D4" w:rsidRPr="00DB2CB8">
        <w:rPr>
          <w:rFonts w:ascii="Doulos SIL" w:hAnsi="Doulos SIL"/>
          <w:i/>
          <w:color w:val="800000"/>
        </w:rPr>
        <w:t>ŋmúⁿ-tá</w:t>
      </w:r>
      <w:r w:rsidR="00DB2CB8">
        <w:rPr>
          <w:rFonts w:ascii="Doulos SIL" w:hAnsi="Doulos SIL"/>
          <w:i/>
          <w:color w:val="800000"/>
        </w:rPr>
        <w:t>ʕ</w:t>
      </w:r>
      <w:r w:rsidR="00B823D4" w:rsidRPr="00DB2CB8">
        <w:rPr>
          <w:rFonts w:ascii="Doulos SIL" w:hAnsi="Doulos SIL"/>
          <w:i/>
          <w:color w:val="800000"/>
        </w:rPr>
        <w:t>ày</w:t>
      </w:r>
      <w:r w:rsidRPr="00D23CB8">
        <w:tab/>
      </w:r>
      <w:r>
        <w:t>‘</w:t>
      </w:r>
      <w:r w:rsidR="005E0456">
        <w:t>above, over</w:t>
      </w:r>
      <w:r>
        <w:t>’</w:t>
      </w:r>
      <w:r w:rsidR="00B823D4">
        <w:t xml:space="preserve"> (&lt; </w:t>
      </w:r>
      <w:r w:rsidR="00B823D4" w:rsidRPr="00DB2CB8">
        <w:rPr>
          <w:rFonts w:ascii="Doulos SIL" w:hAnsi="Doulos SIL"/>
          <w:i/>
          <w:color w:val="800000"/>
          <w:szCs w:val="22"/>
        </w:rPr>
        <w:t>ŋmá</w:t>
      </w:r>
      <w:r w:rsidR="00B823D4" w:rsidRPr="00B823D4">
        <w:rPr>
          <w:szCs w:val="22"/>
        </w:rPr>
        <w:t xml:space="preserve"> ‘</w:t>
      </w:r>
      <w:r w:rsidR="005E0456">
        <w:rPr>
          <w:szCs w:val="22"/>
        </w:rPr>
        <w:t xml:space="preserve">head’, </w:t>
      </w:r>
      <w:r w:rsidR="005E0456" w:rsidRPr="002408CF">
        <w:rPr>
          <w:rFonts w:ascii="Doulos SIL" w:hAnsi="Doulos SIL"/>
          <w:i/>
          <w:color w:val="800000"/>
          <w:szCs w:val="22"/>
        </w:rPr>
        <w:t>tìyàʕá</w:t>
      </w:r>
      <w:r w:rsidR="005E0456">
        <w:rPr>
          <w:szCs w:val="22"/>
        </w:rPr>
        <w:t xml:space="preserve"> ‘place’</w:t>
      </w:r>
      <w:r w:rsidR="00B823D4" w:rsidRPr="00B823D4">
        <w:rPr>
          <w:szCs w:val="22"/>
        </w:rPr>
        <w:t>)</w:t>
      </w:r>
    </w:p>
    <w:p w14:paraId="3BBFBCFE" w14:textId="77777777" w:rsidR="00EF0CDD" w:rsidRDefault="00EF0CDD" w:rsidP="004B5FE1"/>
    <w:p w14:paraId="467A98E6" w14:textId="6CBBB034" w:rsidR="005E0456" w:rsidRDefault="005E0456" w:rsidP="004B5FE1">
      <w:r>
        <w:t xml:space="preserve">Postpositions can follow </w:t>
      </w:r>
      <w:r w:rsidR="002408CF">
        <w:t xml:space="preserve">nonpronominal NPs or </w:t>
      </w:r>
      <w:r>
        <w:t>proclitic pronouns (</w:t>
      </w:r>
      <w:r w:rsidR="002408CF">
        <w:t>which have</w:t>
      </w:r>
      <w:r>
        <w:t xml:space="preserve"> the same tonal form as possessor proclitics, §5.5</w:t>
      </w:r>
      <w:r w:rsidR="002408CF">
        <w:t>, as opposed to subject pronouns</w:t>
      </w:r>
      <w:r>
        <w:t>)</w:t>
      </w:r>
      <w:r w:rsidR="002408CF">
        <w:t>. I</w:t>
      </w:r>
      <w:r>
        <w:t>ndependent pronouns</w:t>
      </w:r>
      <w:r w:rsidR="002408CF">
        <w:t xml:space="preserve"> are also possible, but are less common than proclitics. </w:t>
      </w:r>
      <w:r>
        <w:t xml:space="preserve">For 2Sg the usual proclitic </w:t>
      </w:r>
      <w:r w:rsidRPr="002408CF">
        <w:rPr>
          <w:rFonts w:ascii="Doulos SIL" w:hAnsi="Doulos SIL"/>
          <w:i/>
          <w:color w:val="800000"/>
        </w:rPr>
        <w:t>ŋ̀</w:t>
      </w:r>
      <w:r>
        <w:t xml:space="preserve"> ~ </w:t>
      </w:r>
      <w:r w:rsidRPr="002408CF">
        <w:rPr>
          <w:rFonts w:ascii="Doulos SIL" w:hAnsi="Doulos SIL"/>
          <w:i/>
          <w:color w:val="800000"/>
        </w:rPr>
        <w:t>m̀</w:t>
      </w:r>
      <w:r>
        <w:t xml:space="preserve"> is not used with postpositions; instead, a suffix </w:t>
      </w:r>
      <w:r w:rsidRPr="002408CF">
        <w:rPr>
          <w:rFonts w:ascii="Doulos SIL" w:hAnsi="Doulos SIL"/>
          <w:i/>
          <w:color w:val="800000"/>
        </w:rPr>
        <w:noBreakHyphen/>
        <w:t>ɛ̀</w:t>
      </w:r>
      <w:r>
        <w:t xml:space="preserve"> is added.</w:t>
      </w:r>
      <w:r w:rsidR="002408CF">
        <w:t xml:space="preserve"> This suffix is also possible, but not obligatory, with possessed nouns.</w:t>
      </w:r>
      <w:r>
        <w:t xml:space="preserve"> Sample paradigms are in (xx3).</w:t>
      </w:r>
      <w:r w:rsidR="002408CF">
        <w:t xml:space="preserve"> 2Pl </w:t>
      </w:r>
      <w:r w:rsidR="002408CF" w:rsidRPr="002408CF">
        <w:rPr>
          <w:rFonts w:ascii="Doulos SIL" w:hAnsi="Doulos SIL"/>
          <w:i/>
          <w:color w:val="800000"/>
        </w:rPr>
        <w:t>ná</w:t>
      </w:r>
      <w:r w:rsidR="002408CF">
        <w:t xml:space="preserve"> in the ‘on’ paradigm is unexpected but was double-checked.</w:t>
      </w:r>
    </w:p>
    <w:p w14:paraId="58B340A6" w14:textId="77777777" w:rsidR="004B5FE1" w:rsidRDefault="004B5FE1" w:rsidP="004B5FE1"/>
    <w:p w14:paraId="6BB507BA" w14:textId="3B5E300D" w:rsidR="004B5FE1" w:rsidRDefault="004B5FE1" w:rsidP="00C20FDC">
      <w:pPr>
        <w:tabs>
          <w:tab w:val="clear" w:pos="369"/>
          <w:tab w:val="left" w:pos="720"/>
          <w:tab w:val="left" w:pos="1980"/>
          <w:tab w:val="left" w:pos="3240"/>
          <w:tab w:val="left" w:pos="4320"/>
        </w:tabs>
        <w:rPr>
          <w:szCs w:val="22"/>
        </w:rPr>
      </w:pPr>
      <w:r>
        <w:rPr>
          <w:szCs w:val="22"/>
        </w:rPr>
        <w:t>(xx3)</w:t>
      </w:r>
      <w:r>
        <w:rPr>
          <w:szCs w:val="22"/>
        </w:rPr>
        <w:tab/>
      </w:r>
      <w:r>
        <w:rPr>
          <w:szCs w:val="22"/>
        </w:rPr>
        <w:tab/>
        <w:t>‘</w:t>
      </w:r>
      <w:r w:rsidR="005E0456">
        <w:rPr>
          <w:szCs w:val="22"/>
        </w:rPr>
        <w:t>in front of’</w:t>
      </w:r>
      <w:r w:rsidR="000C24D2">
        <w:rPr>
          <w:szCs w:val="22"/>
        </w:rPr>
        <w:tab/>
        <w:t>‘</w:t>
      </w:r>
      <w:r w:rsidR="005E0456">
        <w:rPr>
          <w:szCs w:val="22"/>
        </w:rPr>
        <w:t>on’</w:t>
      </w:r>
      <w:r w:rsidR="00C20FDC">
        <w:rPr>
          <w:szCs w:val="22"/>
        </w:rPr>
        <w:tab/>
        <w:t>‘</w:t>
      </w:r>
      <w:r w:rsidR="005E0456">
        <w:rPr>
          <w:szCs w:val="22"/>
        </w:rPr>
        <w:t>behind’</w:t>
      </w:r>
    </w:p>
    <w:p w14:paraId="77D8BD5D" w14:textId="77777777" w:rsidR="004B5FE1" w:rsidRDefault="004B5FE1" w:rsidP="00C20FDC">
      <w:pPr>
        <w:tabs>
          <w:tab w:val="clear" w:pos="369"/>
          <w:tab w:val="left" w:pos="720"/>
          <w:tab w:val="left" w:pos="1980"/>
          <w:tab w:val="left" w:pos="3240"/>
          <w:tab w:val="left" w:pos="4320"/>
        </w:tabs>
        <w:rPr>
          <w:szCs w:val="22"/>
        </w:rPr>
      </w:pPr>
    </w:p>
    <w:p w14:paraId="1D983E09" w14:textId="2B092EF5" w:rsidR="004B5FE1" w:rsidRPr="00EF0CDD" w:rsidRDefault="004B5FE1" w:rsidP="00C20FDC">
      <w:pPr>
        <w:tabs>
          <w:tab w:val="clear" w:pos="369"/>
          <w:tab w:val="left" w:pos="720"/>
          <w:tab w:val="left" w:pos="1980"/>
          <w:tab w:val="left" w:pos="3240"/>
          <w:tab w:val="left" w:pos="4320"/>
        </w:tabs>
        <w:rPr>
          <w:szCs w:val="22"/>
        </w:rPr>
      </w:pPr>
      <w:r>
        <w:rPr>
          <w:szCs w:val="22"/>
        </w:rPr>
        <w:tab/>
        <w:t>1Sg</w:t>
      </w:r>
      <w:r>
        <w:rPr>
          <w:szCs w:val="22"/>
        </w:rPr>
        <w:tab/>
      </w:r>
      <w:r w:rsidRPr="00B52252">
        <w:rPr>
          <w:rFonts w:ascii="Doulos SIL" w:hAnsi="Doulos SIL"/>
          <w:i/>
          <w:color w:val="800000"/>
          <w:szCs w:val="22"/>
        </w:rPr>
        <w:t>ŋ̀ yɛ́yⁿ</w:t>
      </w:r>
      <w:r w:rsidRPr="00B52252">
        <w:rPr>
          <w:rFonts w:ascii="Doulos SIL" w:hAnsi="Doulos SIL"/>
          <w:i/>
          <w:color w:val="800000"/>
          <w:szCs w:val="22"/>
        </w:rPr>
        <w:tab/>
      </w:r>
      <w:r w:rsidR="000C24D2" w:rsidRPr="00B52252">
        <w:rPr>
          <w:rFonts w:ascii="Doulos SIL" w:hAnsi="Doulos SIL"/>
          <w:i/>
          <w:color w:val="800000"/>
          <w:szCs w:val="22"/>
        </w:rPr>
        <w:t>ŋ̀ ʃíⁿ</w:t>
      </w:r>
      <w:r w:rsidR="00C20FDC" w:rsidRPr="00B52252">
        <w:rPr>
          <w:rFonts w:ascii="Doulos SIL" w:hAnsi="Doulos SIL"/>
          <w:i/>
          <w:color w:val="800000"/>
          <w:szCs w:val="22"/>
        </w:rPr>
        <w:tab/>
        <w:t>ŋ̀ ʃyɛ́</w:t>
      </w:r>
    </w:p>
    <w:p w14:paraId="7490B369" w14:textId="6DB6FE5C" w:rsidR="004B5FE1" w:rsidRDefault="004B5FE1" w:rsidP="00C20FDC">
      <w:pPr>
        <w:tabs>
          <w:tab w:val="clear" w:pos="369"/>
          <w:tab w:val="left" w:pos="720"/>
          <w:tab w:val="left" w:pos="1980"/>
          <w:tab w:val="left" w:pos="3240"/>
          <w:tab w:val="left" w:pos="4320"/>
        </w:tabs>
        <w:rPr>
          <w:szCs w:val="22"/>
        </w:rPr>
      </w:pPr>
      <w:r>
        <w:rPr>
          <w:szCs w:val="22"/>
        </w:rPr>
        <w:tab/>
        <w:t>1Pl</w:t>
      </w:r>
      <w:r>
        <w:rPr>
          <w:szCs w:val="22"/>
        </w:rPr>
        <w:tab/>
      </w:r>
      <w:r w:rsidRPr="00B52252">
        <w:rPr>
          <w:rFonts w:ascii="Doulos SIL" w:hAnsi="Doulos SIL"/>
          <w:i/>
          <w:color w:val="800000"/>
          <w:szCs w:val="22"/>
        </w:rPr>
        <w:t>è yɛ́yⁿ</w:t>
      </w:r>
      <w:r w:rsidR="000C24D2" w:rsidRPr="00B52252">
        <w:rPr>
          <w:rFonts w:ascii="Doulos SIL" w:hAnsi="Doulos SIL"/>
          <w:i/>
          <w:color w:val="800000"/>
          <w:szCs w:val="22"/>
        </w:rPr>
        <w:tab/>
        <w:t>è ʃíⁿ</w:t>
      </w:r>
      <w:r w:rsidR="00C20FDC" w:rsidRPr="00B52252">
        <w:rPr>
          <w:rFonts w:ascii="Doulos SIL" w:hAnsi="Doulos SIL"/>
          <w:i/>
          <w:color w:val="800000"/>
          <w:szCs w:val="22"/>
        </w:rPr>
        <w:tab/>
        <w:t>è ʃyɛ́</w:t>
      </w:r>
    </w:p>
    <w:p w14:paraId="6E3FC2AC" w14:textId="791C83C0" w:rsidR="004B5FE1" w:rsidRPr="00B52252" w:rsidRDefault="004B5FE1" w:rsidP="00C20FDC">
      <w:pPr>
        <w:tabs>
          <w:tab w:val="clear" w:pos="369"/>
          <w:tab w:val="left" w:pos="720"/>
          <w:tab w:val="left" w:pos="1980"/>
          <w:tab w:val="left" w:pos="3240"/>
          <w:tab w:val="left" w:pos="4320"/>
        </w:tabs>
        <w:rPr>
          <w:rFonts w:ascii="Doulos SIL" w:hAnsi="Doulos SIL"/>
          <w:i/>
          <w:color w:val="800000"/>
          <w:szCs w:val="22"/>
        </w:rPr>
      </w:pPr>
      <w:r>
        <w:rPr>
          <w:szCs w:val="22"/>
        </w:rPr>
        <w:tab/>
        <w:t>2Sg</w:t>
      </w:r>
      <w:r>
        <w:rPr>
          <w:szCs w:val="22"/>
        </w:rPr>
        <w:tab/>
      </w:r>
      <w:r w:rsidR="000C24D2" w:rsidRPr="00B52252">
        <w:rPr>
          <w:rFonts w:ascii="Doulos SIL" w:hAnsi="Doulos SIL"/>
          <w:i/>
          <w:color w:val="800000"/>
          <w:szCs w:val="22"/>
        </w:rPr>
        <w:t>yɛ́-</w:t>
      </w:r>
      <w:r w:rsidRPr="00B52252">
        <w:rPr>
          <w:rFonts w:ascii="Doulos SIL" w:hAnsi="Doulos SIL"/>
          <w:i/>
          <w:color w:val="800000"/>
          <w:szCs w:val="22"/>
        </w:rPr>
        <w:t>ɛ̀</w:t>
      </w:r>
      <w:r w:rsidR="000C24D2" w:rsidRPr="00B52252">
        <w:rPr>
          <w:rFonts w:ascii="Doulos SIL" w:hAnsi="Doulos SIL"/>
          <w:i/>
          <w:color w:val="800000"/>
          <w:szCs w:val="22"/>
        </w:rPr>
        <w:tab/>
        <w:t>ʃíⁿ-yɛ̀</w:t>
      </w:r>
      <w:r w:rsidRPr="00B52252">
        <w:rPr>
          <w:rFonts w:ascii="Doulos SIL" w:hAnsi="Doulos SIL"/>
          <w:i/>
          <w:color w:val="800000"/>
          <w:szCs w:val="22"/>
        </w:rPr>
        <w:tab/>
      </w:r>
      <w:r w:rsidR="00C20FDC" w:rsidRPr="00B52252">
        <w:rPr>
          <w:rFonts w:ascii="Doulos SIL" w:hAnsi="Doulos SIL"/>
          <w:i/>
          <w:color w:val="800000"/>
          <w:szCs w:val="22"/>
        </w:rPr>
        <w:t>ʃyɛ́-ɛ̀</w:t>
      </w:r>
    </w:p>
    <w:p w14:paraId="1F1C2052" w14:textId="2358B54E" w:rsidR="004B5FE1" w:rsidRPr="00B52252" w:rsidRDefault="004B5FE1" w:rsidP="00C20FDC">
      <w:pPr>
        <w:tabs>
          <w:tab w:val="clear" w:pos="369"/>
          <w:tab w:val="left" w:pos="720"/>
          <w:tab w:val="left" w:pos="1980"/>
          <w:tab w:val="left" w:pos="3240"/>
          <w:tab w:val="left" w:pos="4320"/>
        </w:tabs>
        <w:rPr>
          <w:rFonts w:ascii="Doulos SIL" w:hAnsi="Doulos SIL"/>
          <w:i/>
          <w:color w:val="800000"/>
          <w:szCs w:val="22"/>
        </w:rPr>
      </w:pPr>
      <w:r>
        <w:rPr>
          <w:szCs w:val="22"/>
        </w:rPr>
        <w:tab/>
        <w:t>2Pl</w:t>
      </w:r>
      <w:r>
        <w:rPr>
          <w:szCs w:val="22"/>
        </w:rPr>
        <w:tab/>
      </w:r>
      <w:r w:rsidR="00C20FDC" w:rsidRPr="00B52252">
        <w:rPr>
          <w:rFonts w:ascii="Doulos SIL" w:hAnsi="Doulos SIL"/>
          <w:i/>
          <w:color w:val="800000"/>
          <w:szCs w:val="22"/>
        </w:rPr>
        <w:t>nà</w:t>
      </w:r>
      <w:r w:rsidRPr="00B52252">
        <w:rPr>
          <w:rFonts w:ascii="Doulos SIL" w:hAnsi="Doulos SIL"/>
          <w:i/>
          <w:color w:val="800000"/>
          <w:szCs w:val="22"/>
        </w:rPr>
        <w:t xml:space="preserve"> </w:t>
      </w:r>
      <w:r w:rsidR="000C24D2" w:rsidRPr="00B52252">
        <w:rPr>
          <w:rFonts w:ascii="Doulos SIL" w:hAnsi="Doulos SIL"/>
          <w:i/>
          <w:color w:val="800000"/>
          <w:szCs w:val="22"/>
        </w:rPr>
        <w:t>yɛ</w:t>
      </w:r>
      <w:r w:rsidR="005E6BB8" w:rsidRPr="00B52252">
        <w:rPr>
          <w:rFonts w:ascii="Doulos SIL" w:hAnsi="Doulos SIL"/>
          <w:i/>
          <w:color w:val="800000"/>
          <w:szCs w:val="22"/>
        </w:rPr>
        <w:t>̀</w:t>
      </w:r>
      <w:r w:rsidR="000C24D2" w:rsidRPr="00B52252">
        <w:rPr>
          <w:rFonts w:ascii="Doulos SIL" w:hAnsi="Doulos SIL"/>
          <w:i/>
          <w:color w:val="800000"/>
          <w:szCs w:val="22"/>
        </w:rPr>
        <w:t>y</w:t>
      </w:r>
      <w:r w:rsidR="005E6BB8" w:rsidRPr="00B52252">
        <w:rPr>
          <w:rFonts w:ascii="Doulos SIL" w:hAnsi="Doulos SIL"/>
          <w:i/>
          <w:color w:val="800000"/>
          <w:szCs w:val="22"/>
        </w:rPr>
        <w:t>́</w:t>
      </w:r>
      <w:r w:rsidR="005E0456" w:rsidRPr="00B52252">
        <w:rPr>
          <w:rFonts w:ascii="Doulos SIL" w:hAnsi="Doulos SIL"/>
          <w:i/>
          <w:color w:val="800000"/>
          <w:szCs w:val="22"/>
        </w:rPr>
        <w:t>ⁿ</w:t>
      </w:r>
      <w:r w:rsidR="00C20FDC">
        <w:rPr>
          <w:szCs w:val="22"/>
        </w:rPr>
        <w:tab/>
      </w:r>
      <w:r w:rsidR="002408CF">
        <w:rPr>
          <w:rFonts w:ascii="Doulos SIL" w:hAnsi="Doulos SIL"/>
          <w:i/>
          <w:color w:val="800000"/>
          <w:szCs w:val="22"/>
        </w:rPr>
        <w:t>ná</w:t>
      </w:r>
      <w:r w:rsidR="000C24D2" w:rsidRPr="00B52252">
        <w:rPr>
          <w:rFonts w:ascii="Doulos SIL" w:hAnsi="Doulos SIL"/>
          <w:i/>
          <w:color w:val="800000"/>
          <w:szCs w:val="22"/>
        </w:rPr>
        <w:t xml:space="preserve"> ʃ</w:t>
      </w:r>
      <w:r w:rsidR="002408CF">
        <w:rPr>
          <w:rFonts w:ascii="Doulos SIL" w:hAnsi="Doulos SIL"/>
          <w:i/>
          <w:color w:val="800000"/>
          <w:szCs w:val="22"/>
        </w:rPr>
        <w:t>ī</w:t>
      </w:r>
      <w:r w:rsidR="000C24D2" w:rsidRPr="00B52252">
        <w:rPr>
          <w:rFonts w:ascii="Doulos SIL" w:hAnsi="Doulos SIL"/>
          <w:i/>
          <w:color w:val="800000"/>
          <w:szCs w:val="22"/>
        </w:rPr>
        <w:t>ⁿ</w:t>
      </w:r>
      <w:r w:rsidR="00C20FDC">
        <w:rPr>
          <w:szCs w:val="22"/>
        </w:rPr>
        <w:tab/>
      </w:r>
      <w:r w:rsidR="00C20FDC" w:rsidRPr="00B52252">
        <w:rPr>
          <w:rFonts w:ascii="Doulos SIL" w:hAnsi="Doulos SIL"/>
          <w:i/>
          <w:color w:val="800000"/>
          <w:szCs w:val="22"/>
        </w:rPr>
        <w:t>nà ʃyɛ́</w:t>
      </w:r>
    </w:p>
    <w:p w14:paraId="1510A98E" w14:textId="46F4668E" w:rsidR="004B5FE1" w:rsidRPr="00B52252" w:rsidRDefault="004B5FE1" w:rsidP="00C20FDC">
      <w:pPr>
        <w:tabs>
          <w:tab w:val="clear" w:pos="369"/>
          <w:tab w:val="left" w:pos="720"/>
          <w:tab w:val="left" w:pos="1980"/>
          <w:tab w:val="left" w:pos="3240"/>
          <w:tab w:val="left" w:pos="4320"/>
        </w:tabs>
        <w:rPr>
          <w:rFonts w:ascii="Doulos SIL" w:hAnsi="Doulos SIL"/>
          <w:i/>
          <w:color w:val="800000"/>
          <w:szCs w:val="22"/>
        </w:rPr>
      </w:pPr>
      <w:r>
        <w:rPr>
          <w:szCs w:val="22"/>
        </w:rPr>
        <w:tab/>
        <w:t>3Sg</w:t>
      </w:r>
      <w:r>
        <w:rPr>
          <w:szCs w:val="22"/>
        </w:rPr>
        <w:tab/>
      </w:r>
      <w:r w:rsidRPr="00B52252">
        <w:rPr>
          <w:rFonts w:ascii="Doulos SIL" w:hAnsi="Doulos SIL"/>
          <w:i/>
          <w:color w:val="800000"/>
          <w:szCs w:val="22"/>
        </w:rPr>
        <w:t xml:space="preserve">ŋ́ </w:t>
      </w:r>
      <w:r w:rsidR="000C24D2" w:rsidRPr="00B52252">
        <w:rPr>
          <w:rFonts w:ascii="Doulos SIL" w:hAnsi="Doulos SIL"/>
          <w:i/>
          <w:color w:val="800000"/>
          <w:szCs w:val="22"/>
        </w:rPr>
        <w:t>yɛ̄yⁿ</w:t>
      </w:r>
      <w:r w:rsidR="000C24D2" w:rsidRPr="00B52252">
        <w:rPr>
          <w:rFonts w:ascii="Doulos SIL" w:hAnsi="Doulos SIL"/>
          <w:i/>
          <w:color w:val="800000"/>
          <w:szCs w:val="22"/>
        </w:rPr>
        <w:tab/>
        <w:t>ŋ́ ʃīⁿ</w:t>
      </w:r>
      <w:r w:rsidR="00C20FDC" w:rsidRPr="00B52252">
        <w:rPr>
          <w:rFonts w:ascii="Doulos SIL" w:hAnsi="Doulos SIL"/>
          <w:i/>
          <w:color w:val="800000"/>
          <w:szCs w:val="22"/>
        </w:rPr>
        <w:tab/>
        <w:t>ŋ́ ʃyɛ̄</w:t>
      </w:r>
    </w:p>
    <w:p w14:paraId="3B45762B" w14:textId="7A10B36E" w:rsidR="004B5FE1" w:rsidRPr="00B52252" w:rsidRDefault="004B5FE1" w:rsidP="00C20FDC">
      <w:pPr>
        <w:tabs>
          <w:tab w:val="clear" w:pos="369"/>
          <w:tab w:val="left" w:pos="720"/>
          <w:tab w:val="left" w:pos="1980"/>
          <w:tab w:val="left" w:pos="3240"/>
          <w:tab w:val="left" w:pos="4320"/>
        </w:tabs>
        <w:rPr>
          <w:rFonts w:ascii="Doulos SIL" w:hAnsi="Doulos SIL"/>
          <w:i/>
          <w:color w:val="800000"/>
          <w:szCs w:val="22"/>
        </w:rPr>
      </w:pPr>
      <w:r>
        <w:rPr>
          <w:szCs w:val="22"/>
        </w:rPr>
        <w:tab/>
        <w:t>3Pl</w:t>
      </w:r>
      <w:r>
        <w:rPr>
          <w:szCs w:val="22"/>
        </w:rPr>
        <w:tab/>
      </w:r>
      <w:r w:rsidRPr="00B52252">
        <w:rPr>
          <w:rFonts w:ascii="Doulos SIL" w:hAnsi="Doulos SIL"/>
          <w:i/>
          <w:color w:val="800000"/>
          <w:szCs w:val="22"/>
        </w:rPr>
        <w:t xml:space="preserve">ó </w:t>
      </w:r>
      <w:r w:rsidR="000C24D2" w:rsidRPr="00B52252">
        <w:rPr>
          <w:rFonts w:ascii="Doulos SIL" w:hAnsi="Doulos SIL"/>
          <w:i/>
          <w:color w:val="800000"/>
          <w:szCs w:val="22"/>
        </w:rPr>
        <w:t>yɛ̄yⁿ</w:t>
      </w:r>
      <w:r w:rsidR="000C24D2" w:rsidRPr="00B52252">
        <w:rPr>
          <w:rFonts w:ascii="Doulos SIL" w:hAnsi="Doulos SIL"/>
          <w:i/>
          <w:color w:val="800000"/>
          <w:szCs w:val="22"/>
        </w:rPr>
        <w:tab/>
        <w:t>ó ʃīⁿ</w:t>
      </w:r>
      <w:r w:rsidR="00C20FDC" w:rsidRPr="00B52252">
        <w:rPr>
          <w:rFonts w:ascii="Doulos SIL" w:hAnsi="Doulos SIL"/>
          <w:i/>
          <w:color w:val="800000"/>
          <w:szCs w:val="22"/>
        </w:rPr>
        <w:tab/>
        <w:t>ó ʃyɛ̄</w:t>
      </w:r>
    </w:p>
    <w:p w14:paraId="662AC28B" w14:textId="77777777" w:rsidR="00EF0CDD" w:rsidRDefault="00EF0CDD" w:rsidP="001301E4"/>
    <w:p w14:paraId="0C4DA992" w14:textId="6B06953C" w:rsidR="0009417B" w:rsidRPr="0009417B" w:rsidRDefault="002408CF" w:rsidP="002408CF">
      <w:r>
        <w:lastRenderedPageBreak/>
        <w:t>Examples of independent pronouns with ‘on’ are</w:t>
      </w:r>
      <w:r w:rsidR="001301E4">
        <w:t xml:space="preserve">: 1Sg </w:t>
      </w:r>
      <w:r w:rsidR="001301E4" w:rsidRPr="00B52252">
        <w:rPr>
          <w:rFonts w:ascii="Doulos SIL" w:hAnsi="Doulos SIL"/>
          <w:i/>
          <w:color w:val="800000"/>
        </w:rPr>
        <w:t>ɲí ʃīⁿ</w:t>
      </w:r>
      <w:r w:rsidR="001301E4">
        <w:t xml:space="preserve">, 2Sg </w:t>
      </w:r>
      <w:r w:rsidR="001301E4" w:rsidRPr="00B52252">
        <w:rPr>
          <w:rFonts w:ascii="Doulos SIL" w:hAnsi="Doulos SIL"/>
          <w:i/>
          <w:color w:val="800000"/>
        </w:rPr>
        <w:t>mì ʃīⁿ</w:t>
      </w:r>
      <w:r w:rsidR="001301E4">
        <w:t xml:space="preserve">, </w:t>
      </w:r>
      <w:r>
        <w:t xml:space="preserve">and </w:t>
      </w:r>
      <w:r w:rsidR="001301E4">
        <w:t xml:space="preserve">3Pl </w:t>
      </w:r>
      <w:r w:rsidR="001301E4" w:rsidRPr="00B52252">
        <w:rPr>
          <w:rFonts w:ascii="Doulos SIL" w:hAnsi="Doulos SIL"/>
          <w:i/>
          <w:color w:val="800000"/>
        </w:rPr>
        <w:t>bòó ʃīⁿ</w:t>
      </w:r>
      <w:r>
        <w:t>.</w:t>
      </w:r>
    </w:p>
    <w:p w14:paraId="128C8C2B" w14:textId="42FE8AC9" w:rsidR="001D5426" w:rsidRDefault="002408CF" w:rsidP="001D5426">
      <w:pPr>
        <w:pStyle w:val="Heading2"/>
      </w:pPr>
      <w:bookmarkStart w:id="93" w:name="_Toc333872138"/>
      <w:r>
        <w:t>Goal and cause</w:t>
      </w:r>
      <w:bookmarkEnd w:id="93"/>
    </w:p>
    <w:p w14:paraId="60B3875C" w14:textId="33B103CC" w:rsidR="005E0456" w:rsidRDefault="002408CF" w:rsidP="005E0456">
      <w:r>
        <w:t xml:space="preserve">The noun </w:t>
      </w:r>
      <w:r w:rsidRPr="002408CF">
        <w:rPr>
          <w:rFonts w:ascii="Doulos SIL" w:hAnsi="Doulos SIL"/>
          <w:i/>
          <w:color w:val="800000"/>
        </w:rPr>
        <w:t>yéyⁿ</w:t>
      </w:r>
      <w:r>
        <w:t xml:space="preserve"> ‘name’ can be used as a postposition meaning ‘in the name of X, on account of X, for the sake of X’, where X is a person.</w:t>
      </w:r>
    </w:p>
    <w:p w14:paraId="28EB8A98" w14:textId="0C7D093E" w:rsidR="002408CF" w:rsidRDefault="002408CF" w:rsidP="005E0456">
      <w:r>
        <w:tab/>
        <w:t>There is no dedicated purposive postposition ‘for X’. However, the ‘behind X’ postposition can be used in a purposive context.</w:t>
      </w:r>
    </w:p>
    <w:p w14:paraId="33D847DF" w14:textId="77777777" w:rsidR="002408CF" w:rsidRDefault="002408CF" w:rsidP="005E0456"/>
    <w:p w14:paraId="0B4A0045" w14:textId="7168198F" w:rsidR="002408CF" w:rsidRDefault="002408CF" w:rsidP="002408CF">
      <w:pPr>
        <w:tabs>
          <w:tab w:val="clear" w:pos="369"/>
          <w:tab w:val="left" w:pos="720"/>
          <w:tab w:val="left" w:pos="1440"/>
          <w:tab w:val="left" w:pos="2610"/>
          <w:tab w:val="left" w:pos="3510"/>
          <w:tab w:val="left" w:pos="4140"/>
        </w:tabs>
      </w:pPr>
      <w:r>
        <w:t>(xx1)</w:t>
      </w:r>
      <w:r>
        <w:tab/>
      </w:r>
      <w:r>
        <w:rPr>
          <w:rFonts w:ascii="Doulos SIL" w:hAnsi="Doulos SIL"/>
          <w:i/>
          <w:color w:val="800000"/>
        </w:rPr>
        <w:t>ŋ̀</w:t>
      </w:r>
      <w:r>
        <w:rPr>
          <w:rFonts w:ascii="Doulos SIL" w:hAnsi="Doulos SIL"/>
          <w:i/>
          <w:color w:val="800000"/>
        </w:rPr>
        <w:tab/>
      </w:r>
      <w:r w:rsidRPr="00DB2CB8">
        <w:rPr>
          <w:rFonts w:ascii="Doulos SIL" w:hAnsi="Doulos SIL"/>
          <w:i/>
          <w:color w:val="800000"/>
        </w:rPr>
        <w:t>b</w:t>
      </w:r>
      <w:r>
        <w:rPr>
          <w:rFonts w:ascii="Doulos SIL" w:hAnsi="Doulos SIL"/>
          <w:i/>
          <w:color w:val="800000"/>
        </w:rPr>
        <w:t>à</w:t>
      </w:r>
      <w:r>
        <w:rPr>
          <w:rFonts w:ascii="Doulos SIL" w:hAnsi="Doulos SIL"/>
          <w:i/>
          <w:color w:val="800000"/>
        </w:rPr>
        <w:tab/>
      </w:r>
      <w:r w:rsidRPr="00DB2CB8">
        <w:rPr>
          <w:rFonts w:ascii="Doulos SIL" w:hAnsi="Doulos SIL"/>
          <w:i/>
          <w:color w:val="800000"/>
        </w:rPr>
        <w:t>[sɔ́ȳⁿ</w:t>
      </w:r>
      <w:r>
        <w:rPr>
          <w:rFonts w:ascii="Doulos SIL" w:hAnsi="Doulos SIL"/>
          <w:i/>
          <w:color w:val="800000"/>
        </w:rPr>
        <w:tab/>
        <w:t>lè</w:t>
      </w:r>
      <w:r>
        <w:rPr>
          <w:rFonts w:ascii="Doulos SIL" w:hAnsi="Doulos SIL"/>
          <w:i/>
          <w:color w:val="800000"/>
        </w:rPr>
        <w:tab/>
      </w:r>
      <w:r w:rsidRPr="00DB2CB8">
        <w:rPr>
          <w:rFonts w:ascii="Doulos SIL" w:hAnsi="Doulos SIL"/>
          <w:i/>
          <w:color w:val="800000"/>
        </w:rPr>
        <w:t>ʃyɛ́]</w:t>
      </w:r>
    </w:p>
    <w:p w14:paraId="41A97A16" w14:textId="0409132C" w:rsidR="002408CF" w:rsidRDefault="002408CF" w:rsidP="002408CF">
      <w:pPr>
        <w:tabs>
          <w:tab w:val="clear" w:pos="369"/>
          <w:tab w:val="left" w:pos="720"/>
          <w:tab w:val="left" w:pos="1440"/>
          <w:tab w:val="left" w:pos="2610"/>
          <w:tab w:val="left" w:pos="3510"/>
          <w:tab w:val="left" w:pos="4140"/>
        </w:tabs>
      </w:pPr>
      <w:r>
        <w:tab/>
        <w:t>3Sg</w:t>
      </w:r>
      <w:r>
        <w:tab/>
        <w:t>come.Pfv</w:t>
      </w:r>
      <w:r>
        <w:tab/>
        <w:t>[gold</w:t>
      </w:r>
      <w:r>
        <w:tab/>
        <w:t>Foc</w:t>
      </w:r>
      <w:r>
        <w:tab/>
      </w:r>
      <w:r w:rsidRPr="002408CF">
        <w:rPr>
          <w:b/>
        </w:rPr>
        <w:t>behind</w:t>
      </w:r>
      <w:r>
        <w:t>]</w:t>
      </w:r>
    </w:p>
    <w:p w14:paraId="746FE74B" w14:textId="478CDA8C" w:rsidR="002408CF" w:rsidRDefault="002408CF" w:rsidP="002408CF">
      <w:pPr>
        <w:tabs>
          <w:tab w:val="clear" w:pos="369"/>
          <w:tab w:val="left" w:pos="720"/>
        </w:tabs>
      </w:pPr>
      <w:r>
        <w:tab/>
        <w:t xml:space="preserve">‘It is/was </w:t>
      </w:r>
      <w:r w:rsidRPr="002408CF">
        <w:rPr>
          <w:u w:val="single"/>
        </w:rPr>
        <w:t>gold</w:t>
      </w:r>
      <w:r>
        <w:t xml:space="preserve"> [focus] that he/she came for.’</w:t>
      </w:r>
    </w:p>
    <w:p w14:paraId="24DF9059" w14:textId="0E0A8F8B" w:rsidR="00804D09" w:rsidRDefault="00804D09" w:rsidP="00804D09">
      <w:pPr>
        <w:pStyle w:val="Heading2"/>
      </w:pPr>
      <w:bookmarkStart w:id="94" w:name="_Toc333872139"/>
      <w:r>
        <w:t>Possession and desire</w:t>
      </w:r>
      <w:bookmarkEnd w:id="94"/>
    </w:p>
    <w:p w14:paraId="457E0174" w14:textId="43CD51DF" w:rsidR="00804D09" w:rsidRDefault="00804D09" w:rsidP="00804D09">
      <w:r>
        <w:t xml:space="preserve">Postpositional phrase </w:t>
      </w:r>
      <w:r w:rsidRPr="00E51680">
        <w:rPr>
          <w:rFonts w:ascii="Doulos SIL" w:hAnsi="Doulos SIL"/>
          <w:i/>
          <w:color w:val="800000"/>
        </w:rPr>
        <w:t>X bāɣā</w:t>
      </w:r>
      <w:r>
        <w:t xml:space="preserve"> occurs in predications of possession: ‘Y is </w:t>
      </w:r>
      <w:r w:rsidRPr="00E51680">
        <w:rPr>
          <w:rFonts w:ascii="Doulos SIL" w:hAnsi="Doulos SIL"/>
          <w:i/>
          <w:color w:val="800000"/>
        </w:rPr>
        <w:t>[X bāɣā]</w:t>
      </w:r>
      <w:r>
        <w:t xml:space="preserve"> means ‘X has Y’. See §10.2.4.1.</w:t>
      </w:r>
    </w:p>
    <w:p w14:paraId="1C980A4A" w14:textId="70798CC4" w:rsidR="00804D09" w:rsidRPr="00804D09" w:rsidRDefault="00804D09" w:rsidP="00804D09">
      <w:r>
        <w:tab/>
        <w:t xml:space="preserve">A tonally distinct postposition bàɣà occurs in predications of desire: X want </w:t>
      </w:r>
      <w:r w:rsidRPr="00E51680">
        <w:rPr>
          <w:rFonts w:ascii="Doulos SIL" w:hAnsi="Doulos SIL"/>
          <w:i/>
          <w:color w:val="800000"/>
        </w:rPr>
        <w:t>[Y bàɣà]</w:t>
      </w:r>
      <w:r>
        <w:t xml:space="preserve"> ‘X wants Y’. See §10.3.2. </w:t>
      </w:r>
    </w:p>
    <w:p w14:paraId="6C055D77" w14:textId="77777777" w:rsidR="00804D09" w:rsidRPr="002408CF" w:rsidRDefault="00804D09" w:rsidP="002408CF">
      <w:pPr>
        <w:tabs>
          <w:tab w:val="clear" w:pos="369"/>
          <w:tab w:val="left" w:pos="720"/>
        </w:tabs>
      </w:pPr>
    </w:p>
    <w:p w14:paraId="792B688F" w14:textId="77777777" w:rsidR="005E7908" w:rsidRDefault="005E7908" w:rsidP="005E5110">
      <w:pPr>
        <w:sectPr w:rsidR="005E7908" w:rsidSect="005E7908">
          <w:pgSz w:w="11899" w:h="16838"/>
          <w:pgMar w:top="2491" w:right="2405" w:bottom="3398" w:left="2405" w:header="1872" w:footer="2160" w:gutter="0"/>
          <w:cols w:space="720"/>
        </w:sectPr>
      </w:pPr>
    </w:p>
    <w:p w14:paraId="5E05C087" w14:textId="0013ED12" w:rsidR="000A2397" w:rsidRDefault="002408CF" w:rsidP="00D40A09">
      <w:pPr>
        <w:pStyle w:val="Heading1"/>
      </w:pPr>
      <w:bookmarkStart w:id="95" w:name="_Toc333872140"/>
      <w:r>
        <w:lastRenderedPageBreak/>
        <w:t>Verb morphology</w:t>
      </w:r>
      <w:bookmarkEnd w:id="95"/>
    </w:p>
    <w:p w14:paraId="31E742D5" w14:textId="3F6F0155" w:rsidR="000A2397" w:rsidRDefault="002408CF" w:rsidP="00D42A98">
      <w:pPr>
        <w:pStyle w:val="Heading2"/>
      </w:pPr>
      <w:bookmarkStart w:id="96" w:name="_Toc333872141"/>
      <w:r>
        <w:t>Imperfective and perfective stems</w:t>
      </w:r>
      <w:bookmarkEnd w:id="96"/>
    </w:p>
    <w:p w14:paraId="24942F17" w14:textId="7C6F7A79" w:rsidR="002408CF" w:rsidRDefault="002408CF" w:rsidP="002408CF">
      <w:r>
        <w:t xml:space="preserve">Verbs have two forms that we call imperfective and perfective. The terminology is slightly misleading, since the two stems are distributed over the various phrase-level tense, aspect, mood, and negation (TAMN) categories in a somewhat complex fashion described in the following chapter. Here we are concerned with the relationship between the forms of perfective and imperfective stems. </w:t>
      </w:r>
    </w:p>
    <w:p w14:paraId="0DDC287A" w14:textId="4A294896" w:rsidR="002408CF" w:rsidRDefault="002408CF" w:rsidP="008833B9">
      <w:r>
        <w:tab/>
        <w:t xml:space="preserve">In general the perfective stem is marked. Sometimes it has a -Cv or similar suffix not present in the imperfective stem. However, in other cases the two have the same syllabic shape and differ in some idiosyncratic way. The differences can be tonal, vocalic, and to a limited extent consonantal. </w:t>
      </w:r>
    </w:p>
    <w:p w14:paraId="14386BBB" w14:textId="5BBA66BF" w:rsidR="002408CF" w:rsidRDefault="002408CF" w:rsidP="008833B9">
      <w:r>
        <w:tab/>
        <w:t xml:space="preserve">The full citation form of a verb is exemplified by </w:t>
      </w:r>
      <w:r w:rsidRPr="00E51680">
        <w:rPr>
          <w:rFonts w:ascii="Doulos SIL" w:hAnsi="Doulos SIL"/>
          <w:i/>
          <w:color w:val="800000"/>
        </w:rPr>
        <w:t>gbā\\gbà</w:t>
      </w:r>
      <w:r>
        <w:t xml:space="preserve"> ‘split (wood), shatter’ and by </w:t>
      </w:r>
      <w:r w:rsidRPr="00E51680">
        <w:rPr>
          <w:rFonts w:ascii="Doulos SIL" w:hAnsi="Doulos SIL"/>
          <w:i/>
          <w:color w:val="800000"/>
        </w:rPr>
        <w:t>fwɔ́\\fwɔ́-là</w:t>
      </w:r>
      <w:r>
        <w:t xml:space="preserve"> ‘blow’. The imperfective stem is given first, followed by the separator \\ and the perfective stem. In contexts where the meaning rather than morphology is relevant, we sometimes use the imperfective as the citation form. </w:t>
      </w:r>
    </w:p>
    <w:p w14:paraId="5389AB97" w14:textId="4DCA718F" w:rsidR="002408CF" w:rsidRDefault="002408CF" w:rsidP="002408CF">
      <w:pPr>
        <w:pStyle w:val="Heading2"/>
      </w:pPr>
      <w:bookmarkStart w:id="97" w:name="_Toc333872142"/>
      <w:r>
        <w:t>Verbs with identical imperfective and perfective stems</w:t>
      </w:r>
      <w:bookmarkEnd w:id="97"/>
    </w:p>
    <w:p w14:paraId="23F532F1" w14:textId="2B71BAA0" w:rsidR="00D802EB" w:rsidRDefault="00016E5A" w:rsidP="008833B9">
      <w:r>
        <w:t>Some verbs do not distinguish the two stems.</w:t>
      </w:r>
      <w:r w:rsidR="00BC319A">
        <w:t xml:space="preserve"> Possible reasons for this are a) the verb is borrowed (from Jula or other source); b) an original aspectual split has been lost as the language declines in vitality; c) the imperfective is tonally L- or HL-toned and ends in </w:t>
      </w:r>
      <w:r w:rsidR="00BC319A" w:rsidRPr="00E51680">
        <w:rPr>
          <w:rFonts w:ascii="Doulos SIL" w:hAnsi="Doulos SIL"/>
          <w:i/>
          <w:color w:val="800000"/>
        </w:rPr>
        <w:t>a</w:t>
      </w:r>
      <w:r w:rsidR="00BC319A">
        <w:t xml:space="preserve"> or </w:t>
      </w:r>
      <w:r w:rsidR="00BC319A" w:rsidRPr="00E51680">
        <w:rPr>
          <w:rFonts w:ascii="Doulos SIL" w:hAnsi="Doulos SIL"/>
          <w:i/>
          <w:color w:val="800000"/>
        </w:rPr>
        <w:t>e/ɛ</w:t>
      </w:r>
      <w:r w:rsidR="00BC319A">
        <w:t xml:space="preserve"> so that it already fits the usual tonal and vocalic targets typical of perfectives (see the next few sections below). Variants due to optional </w:t>
      </w:r>
      <w:r w:rsidR="00BC319A" w:rsidRPr="00E51680">
        <w:rPr>
          <w:rFonts w:ascii="Doulos SIL" w:hAnsi="Doulos SIL"/>
          <w:i/>
          <w:color w:val="800000"/>
        </w:rPr>
        <w:t>n/r</w:t>
      </w:r>
      <w:r w:rsidR="00BC319A">
        <w:t xml:space="preserve"> alternations are disregarded in determining whether the stems are identical.</w:t>
      </w:r>
    </w:p>
    <w:p w14:paraId="6D663A63" w14:textId="77777777" w:rsidR="003C0B37" w:rsidRPr="00447259" w:rsidRDefault="003C0B37" w:rsidP="008833B9"/>
    <w:p w14:paraId="0AE70D19" w14:textId="43E97456" w:rsidR="00447259" w:rsidRPr="00447259" w:rsidRDefault="00BC319A" w:rsidP="00447259">
      <w:pPr>
        <w:tabs>
          <w:tab w:val="clear" w:pos="369"/>
          <w:tab w:val="left" w:pos="720"/>
          <w:tab w:val="left" w:pos="1080"/>
          <w:tab w:val="left" w:pos="2610"/>
          <w:tab w:val="left" w:pos="3960"/>
        </w:tabs>
        <w:ind w:left="3960" w:hanging="3960"/>
        <w:jc w:val="left"/>
        <w:rPr>
          <w:rFonts w:eastAsia="Times New Roman"/>
          <w:szCs w:val="22"/>
        </w:rPr>
      </w:pPr>
      <w:r w:rsidRPr="00447259">
        <w:rPr>
          <w:rFonts w:eastAsia="Times New Roman"/>
          <w:szCs w:val="22"/>
        </w:rPr>
        <w:t>(xx1)</w:t>
      </w:r>
      <w:r w:rsidR="00447259" w:rsidRPr="00447259">
        <w:rPr>
          <w:rFonts w:eastAsia="Times New Roman"/>
          <w:szCs w:val="22"/>
        </w:rPr>
        <w:tab/>
      </w:r>
      <w:r w:rsidR="00447259" w:rsidRPr="00447259">
        <w:rPr>
          <w:rFonts w:eastAsia="Times New Roman"/>
          <w:szCs w:val="22"/>
        </w:rPr>
        <w:tab/>
        <w:t>imperfective</w:t>
      </w:r>
      <w:r w:rsidR="00447259" w:rsidRPr="00447259">
        <w:rPr>
          <w:rFonts w:eastAsia="Times New Roman"/>
          <w:szCs w:val="22"/>
        </w:rPr>
        <w:tab/>
        <w:t>perfective</w:t>
      </w:r>
      <w:r w:rsidR="00447259" w:rsidRPr="00447259">
        <w:rPr>
          <w:rFonts w:eastAsia="Times New Roman"/>
          <w:szCs w:val="22"/>
        </w:rPr>
        <w:tab/>
        <w:t>gloss</w:t>
      </w:r>
    </w:p>
    <w:p w14:paraId="3A9F00E0" w14:textId="77777777" w:rsidR="00447259" w:rsidRPr="00447259" w:rsidRDefault="00447259" w:rsidP="00447259">
      <w:pPr>
        <w:tabs>
          <w:tab w:val="clear" w:pos="369"/>
          <w:tab w:val="left" w:pos="720"/>
          <w:tab w:val="left" w:pos="1080"/>
          <w:tab w:val="left" w:pos="2610"/>
          <w:tab w:val="left" w:pos="3960"/>
        </w:tabs>
        <w:ind w:left="3960" w:hanging="3960"/>
        <w:jc w:val="left"/>
        <w:rPr>
          <w:rFonts w:eastAsia="Times New Roman"/>
          <w:szCs w:val="22"/>
        </w:rPr>
      </w:pPr>
    </w:p>
    <w:p w14:paraId="61646D09" w14:textId="5CEE3CCA" w:rsidR="00BC319A" w:rsidRPr="00447259" w:rsidRDefault="003C0B37" w:rsidP="00447259">
      <w:pPr>
        <w:tabs>
          <w:tab w:val="clear" w:pos="369"/>
          <w:tab w:val="left" w:pos="720"/>
          <w:tab w:val="left" w:pos="1080"/>
          <w:tab w:val="left" w:pos="2610"/>
          <w:tab w:val="left" w:pos="3960"/>
        </w:tabs>
        <w:ind w:left="3960" w:hanging="3960"/>
        <w:jc w:val="left"/>
        <w:rPr>
          <w:rFonts w:eastAsia="Times New Roman"/>
          <w:szCs w:val="22"/>
        </w:rPr>
      </w:pPr>
      <w:r w:rsidRPr="00447259">
        <w:rPr>
          <w:rFonts w:eastAsia="Times New Roman"/>
          <w:szCs w:val="22"/>
        </w:rPr>
        <w:tab/>
      </w:r>
      <w:r w:rsidR="00BC319A" w:rsidRPr="00447259">
        <w:rPr>
          <w:rFonts w:eastAsia="Times New Roman"/>
          <w:szCs w:val="22"/>
        </w:rPr>
        <w:t>a. L-toned</w:t>
      </w:r>
    </w:p>
    <w:p w14:paraId="45173073" w14:textId="17B87F64" w:rsidR="00BC319A" w:rsidRPr="00E51680" w:rsidRDefault="00BC319A" w:rsidP="00447259">
      <w:pPr>
        <w:tabs>
          <w:tab w:val="clear" w:pos="369"/>
          <w:tab w:val="left" w:pos="720"/>
          <w:tab w:val="left" w:pos="1080"/>
          <w:tab w:val="left" w:pos="2610"/>
          <w:tab w:val="left" w:pos="3960"/>
        </w:tabs>
        <w:ind w:left="3960" w:hanging="3960"/>
        <w:jc w:val="left"/>
        <w:rPr>
          <w:rFonts w:eastAsia="Times New Roman"/>
          <w:i/>
          <w:color w:val="000000"/>
          <w:szCs w:val="22"/>
        </w:rPr>
      </w:pPr>
      <w:r w:rsidRPr="00BC319A">
        <w:rPr>
          <w:rFonts w:eastAsia="Times New Roman"/>
          <w:color w:val="000000"/>
          <w:szCs w:val="22"/>
        </w:rPr>
        <w:tab/>
        <w:t xml:space="preserve">   </w:t>
      </w:r>
      <w:r w:rsidRPr="00BC319A">
        <w:rPr>
          <w:rFonts w:eastAsia="Times New Roman"/>
          <w:i/>
          <w:color w:val="000000"/>
          <w:szCs w:val="22"/>
        </w:rPr>
        <w:t>monosyllabic</w:t>
      </w:r>
    </w:p>
    <w:p w14:paraId="3789C027"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 xml:space="preserve">dà </w:t>
      </w:r>
      <w:r w:rsidRPr="00E51680">
        <w:rPr>
          <w:rFonts w:ascii="Doulos SIL" w:eastAsia="Times New Roman" w:hAnsi="Doulos SIL"/>
          <w:i/>
          <w:color w:val="800000"/>
          <w:szCs w:val="22"/>
        </w:rPr>
        <w:tab/>
        <w:t>dà</w:t>
      </w:r>
      <w:r w:rsidRPr="00E51680">
        <w:rPr>
          <w:rFonts w:ascii="Doulos SIL" w:eastAsia="Times New Roman" w:hAnsi="Doulos SIL"/>
          <w:i/>
          <w:color w:val="800000"/>
          <w:szCs w:val="22"/>
        </w:rPr>
        <w:tab/>
      </w:r>
      <w:r w:rsidRPr="00BC319A">
        <w:rPr>
          <w:rFonts w:eastAsia="Times New Roman"/>
          <w:color w:val="000000"/>
          <w:szCs w:val="22"/>
        </w:rPr>
        <w:t>‘crumple, wrinkle’</w:t>
      </w:r>
    </w:p>
    <w:p w14:paraId="3A9D7B73"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lastRenderedPageBreak/>
        <w:tab/>
      </w:r>
      <w:r w:rsidRPr="00E51680">
        <w:rPr>
          <w:rFonts w:ascii="Doulos SIL" w:eastAsia="Times New Roman" w:hAnsi="Doulos SIL"/>
          <w:i/>
          <w:color w:val="800000"/>
          <w:szCs w:val="22"/>
        </w:rPr>
        <w:tab/>
        <w:t>pàⁿ</w:t>
      </w:r>
      <w:r w:rsidRPr="00E51680">
        <w:rPr>
          <w:rFonts w:ascii="Doulos SIL" w:eastAsia="Times New Roman" w:hAnsi="Doulos SIL"/>
          <w:i/>
          <w:color w:val="800000"/>
          <w:szCs w:val="22"/>
        </w:rPr>
        <w:tab/>
        <w:t>pàⁿ</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clear (a field)</w:t>
      </w:r>
      <w:r w:rsidRPr="00BC319A">
        <w:rPr>
          <w:rFonts w:eastAsia="Times New Roman"/>
          <w:color w:val="000000"/>
          <w:szCs w:val="22"/>
        </w:rPr>
        <w:t>’</w:t>
      </w:r>
    </w:p>
    <w:p w14:paraId="4695B81A"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tà</w:t>
      </w:r>
      <w:r w:rsidRPr="00E51680">
        <w:rPr>
          <w:rFonts w:ascii="Doulos SIL" w:eastAsia="Times New Roman" w:hAnsi="Doulos SIL"/>
          <w:i/>
          <w:color w:val="800000"/>
          <w:szCs w:val="22"/>
        </w:rPr>
        <w:tab/>
        <w:t>tà</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join, link (end to end)</w:t>
      </w:r>
      <w:r w:rsidRPr="00BC319A">
        <w:rPr>
          <w:rFonts w:eastAsia="Times New Roman"/>
          <w:color w:val="000000"/>
          <w:szCs w:val="22"/>
        </w:rPr>
        <w:t>’</w:t>
      </w:r>
    </w:p>
    <w:p w14:paraId="2D86D426" w14:textId="2788573E" w:rsidR="00BC319A" w:rsidRPr="00BC319A" w:rsidRDefault="00BC319A" w:rsidP="00447259">
      <w:pPr>
        <w:tabs>
          <w:tab w:val="clear" w:pos="369"/>
          <w:tab w:val="left" w:pos="720"/>
          <w:tab w:val="left" w:pos="1080"/>
          <w:tab w:val="left" w:pos="2610"/>
          <w:tab w:val="left" w:pos="3960"/>
        </w:tabs>
        <w:ind w:left="3960" w:hanging="3960"/>
        <w:jc w:val="left"/>
        <w:rPr>
          <w:rFonts w:eastAsia="Times New Roman"/>
          <w:i/>
          <w:color w:val="000000"/>
          <w:szCs w:val="22"/>
        </w:rPr>
      </w:pPr>
      <w:r w:rsidRPr="00BC319A">
        <w:rPr>
          <w:rFonts w:eastAsia="Times New Roman"/>
          <w:color w:val="000000"/>
          <w:szCs w:val="22"/>
        </w:rPr>
        <w:tab/>
        <w:t xml:space="preserve">   </w:t>
      </w:r>
      <w:r>
        <w:rPr>
          <w:rFonts w:eastAsia="Times New Roman"/>
          <w:i/>
          <w:color w:val="000000"/>
          <w:szCs w:val="22"/>
        </w:rPr>
        <w:t>bi</w:t>
      </w:r>
      <w:r w:rsidRPr="00BC319A">
        <w:rPr>
          <w:rFonts w:eastAsia="Times New Roman"/>
          <w:i/>
          <w:color w:val="000000"/>
          <w:szCs w:val="22"/>
        </w:rPr>
        <w:t>syllabic</w:t>
      </w:r>
    </w:p>
    <w:p w14:paraId="23727685" w14:textId="7ACA9815" w:rsidR="003C0B37"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003C0B37" w:rsidRPr="00E51680">
        <w:rPr>
          <w:rFonts w:ascii="Doulos SIL" w:eastAsia="Times New Roman" w:hAnsi="Doulos SIL"/>
          <w:i/>
          <w:color w:val="800000"/>
          <w:szCs w:val="22"/>
        </w:rPr>
        <w:tab/>
        <w:t>bàɣà</w:t>
      </w:r>
      <w:r w:rsidR="003C0B37" w:rsidRPr="00E51680">
        <w:rPr>
          <w:rFonts w:ascii="Doulos SIL" w:eastAsia="Times New Roman" w:hAnsi="Doulos SIL"/>
          <w:i/>
          <w:color w:val="800000"/>
          <w:szCs w:val="22"/>
        </w:rPr>
        <w:tab/>
        <w:t>bàɣà</w:t>
      </w:r>
      <w:r w:rsidR="003C0B37" w:rsidRPr="00E51680">
        <w:rPr>
          <w:rFonts w:ascii="Doulos SIL" w:eastAsia="Times New Roman" w:hAnsi="Doulos SIL"/>
          <w:i/>
          <w:color w:val="800000"/>
          <w:szCs w:val="22"/>
        </w:rPr>
        <w:tab/>
      </w:r>
      <w:r w:rsidR="003C0B37" w:rsidRPr="00BC319A">
        <w:rPr>
          <w:rFonts w:eastAsia="Times New Roman"/>
          <w:color w:val="000000"/>
          <w:szCs w:val="22"/>
        </w:rPr>
        <w:t>‘hang (sth) up’</w:t>
      </w:r>
    </w:p>
    <w:p w14:paraId="75DA4B06"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də̀rà</w:t>
      </w:r>
      <w:r w:rsidRPr="00E51680">
        <w:rPr>
          <w:rFonts w:ascii="Doulos SIL" w:eastAsia="Times New Roman" w:hAnsi="Doulos SIL"/>
          <w:i/>
          <w:color w:val="800000"/>
          <w:szCs w:val="22"/>
        </w:rPr>
        <w:tab/>
        <w:t>də̀rà</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lock (door)</w:t>
      </w:r>
      <w:r w:rsidRPr="00BC319A">
        <w:rPr>
          <w:rFonts w:eastAsia="Times New Roman"/>
          <w:color w:val="000000"/>
          <w:szCs w:val="22"/>
        </w:rPr>
        <w:t>’</w:t>
      </w:r>
    </w:p>
    <w:p w14:paraId="527D1F9D"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dɔ̀ɣɔ̀</w:t>
      </w:r>
      <w:r w:rsidRPr="00E51680">
        <w:rPr>
          <w:rFonts w:ascii="Doulos SIL" w:eastAsia="Times New Roman" w:hAnsi="Doulos SIL"/>
          <w:i/>
          <w:color w:val="800000"/>
          <w:szCs w:val="22"/>
        </w:rPr>
        <w:tab/>
        <w:t>dɔ̀ɣɔ̀</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boil (e.g. rice) in a pot</w:t>
      </w:r>
      <w:r w:rsidRPr="00BC319A">
        <w:rPr>
          <w:rFonts w:eastAsia="Times New Roman"/>
          <w:color w:val="000000"/>
          <w:szCs w:val="22"/>
        </w:rPr>
        <w:t>’</w:t>
      </w:r>
    </w:p>
    <w:p w14:paraId="4ABD1DE6"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gbɛ̀rɛ̀</w:t>
      </w:r>
      <w:r w:rsidRPr="00E51680">
        <w:rPr>
          <w:rFonts w:ascii="Doulos SIL" w:eastAsia="Times New Roman" w:hAnsi="Doulos SIL"/>
          <w:i/>
          <w:color w:val="800000"/>
          <w:szCs w:val="22"/>
        </w:rPr>
        <w:tab/>
        <w:t>gbɛ̀rɛ̀</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hold and lift (sb)</w:t>
      </w:r>
      <w:r w:rsidRPr="00BC319A">
        <w:rPr>
          <w:rFonts w:eastAsia="Times New Roman"/>
          <w:color w:val="000000"/>
          <w:szCs w:val="22"/>
        </w:rPr>
        <w:t>’</w:t>
      </w:r>
    </w:p>
    <w:p w14:paraId="5430D91E"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mànì</w:t>
      </w:r>
      <w:r w:rsidRPr="00E51680">
        <w:rPr>
          <w:rFonts w:ascii="Doulos SIL" w:eastAsia="Times New Roman" w:hAnsi="Doulos SIL"/>
          <w:i/>
          <w:color w:val="800000"/>
          <w:szCs w:val="22"/>
        </w:rPr>
        <w:tab/>
        <w:t>mànì</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build</w:t>
      </w:r>
      <w:r w:rsidRPr="00BC319A">
        <w:rPr>
          <w:rFonts w:eastAsia="Times New Roman"/>
          <w:color w:val="000000"/>
          <w:szCs w:val="22"/>
        </w:rPr>
        <w:t>’</w:t>
      </w:r>
    </w:p>
    <w:p w14:paraId="7106488F" w14:textId="02289436"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nɔ̀rɔ̀ⁿ</w:t>
      </w:r>
      <w:r w:rsidRPr="00E51680">
        <w:rPr>
          <w:rFonts w:ascii="Doulos SIL" w:eastAsia="Times New Roman" w:hAnsi="Doulos SIL"/>
          <w:i/>
          <w:color w:val="800000"/>
          <w:szCs w:val="22"/>
        </w:rPr>
        <w:tab/>
        <w:t xml:space="preserve">nɔ̀nɔ̀ </w:t>
      </w:r>
      <w:r w:rsidRPr="003C0B37">
        <w:rPr>
          <w:rFonts w:eastAsia="Times New Roman"/>
          <w:szCs w:val="22"/>
        </w:rPr>
        <w:t>~</w:t>
      </w:r>
      <w:r w:rsidRPr="00E51680">
        <w:rPr>
          <w:rFonts w:ascii="Doulos SIL" w:eastAsia="Times New Roman" w:hAnsi="Doulos SIL"/>
          <w:i/>
          <w:color w:val="800000"/>
          <w:szCs w:val="22"/>
        </w:rPr>
        <w:t xml:space="preserve"> nɔ̀rɔ̀ⁿ</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drive away, expel</w:t>
      </w:r>
      <w:r w:rsidRPr="00BC319A">
        <w:rPr>
          <w:rFonts w:eastAsia="Times New Roman"/>
          <w:color w:val="000000"/>
          <w:szCs w:val="22"/>
        </w:rPr>
        <w:t>’</w:t>
      </w:r>
      <w:r w:rsidR="00D11585">
        <w:rPr>
          <w:rFonts w:eastAsia="Times New Roman"/>
          <w:color w:val="000000"/>
          <w:szCs w:val="22"/>
        </w:rPr>
        <w:t xml:space="preserve"> (see §8.6.2)</w:t>
      </w:r>
    </w:p>
    <w:p w14:paraId="15235BEA"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sòrò</w:t>
      </w:r>
      <w:r w:rsidRPr="00E51680">
        <w:rPr>
          <w:rFonts w:ascii="Doulos SIL" w:eastAsia="Times New Roman" w:hAnsi="Doulos SIL"/>
          <w:i/>
          <w:color w:val="800000"/>
          <w:szCs w:val="22"/>
        </w:rPr>
        <w:tab/>
        <w:t>sòrò</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defecate</w:t>
      </w:r>
      <w:r w:rsidRPr="00BC319A">
        <w:rPr>
          <w:rFonts w:eastAsia="Times New Roman"/>
          <w:color w:val="000000"/>
          <w:szCs w:val="22"/>
        </w:rPr>
        <w:t>’</w:t>
      </w:r>
    </w:p>
    <w:p w14:paraId="0889D429"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sɔ̀ɣɔ̀</w:t>
      </w:r>
      <w:r w:rsidRPr="00E51680">
        <w:rPr>
          <w:rFonts w:ascii="Doulos SIL" w:eastAsia="Times New Roman" w:hAnsi="Doulos SIL"/>
          <w:i/>
          <w:color w:val="800000"/>
          <w:szCs w:val="22"/>
        </w:rPr>
        <w:tab/>
        <w:t>sɔ̀ɣɔ̀</w:t>
      </w:r>
      <w:r w:rsidRPr="00E51680">
        <w:rPr>
          <w:rFonts w:ascii="Doulos SIL" w:eastAsia="Times New Roman" w:hAnsi="Doulos SIL"/>
          <w:i/>
          <w:color w:val="800000"/>
          <w:szCs w:val="22"/>
        </w:rPr>
        <w:tab/>
      </w:r>
      <w:r w:rsidRPr="00BC319A">
        <w:rPr>
          <w:rFonts w:eastAsia="Times New Roman"/>
          <w:color w:val="000000"/>
          <w:szCs w:val="22"/>
        </w:rPr>
        <w:t>‘give; send (on mission)’</w:t>
      </w:r>
    </w:p>
    <w:p w14:paraId="422428F6"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ʃɔ̀nì</w:t>
      </w:r>
      <w:r w:rsidRPr="00E51680">
        <w:rPr>
          <w:rFonts w:ascii="Doulos SIL" w:eastAsia="Times New Roman" w:hAnsi="Doulos SIL"/>
          <w:i/>
          <w:color w:val="800000"/>
          <w:szCs w:val="22"/>
        </w:rPr>
        <w:tab/>
        <w:t>ʃɔ̀nì</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guard, watch over</w:t>
      </w:r>
      <w:r w:rsidRPr="00BC319A">
        <w:rPr>
          <w:rFonts w:eastAsia="Times New Roman"/>
          <w:color w:val="000000"/>
          <w:szCs w:val="22"/>
        </w:rPr>
        <w:t>’</w:t>
      </w:r>
    </w:p>
    <w:p w14:paraId="530EDEE3"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tàɣàⁿ~tìŋɛ̀~tìgɛ̀ⁿ</w:t>
      </w:r>
      <w:r w:rsidRPr="00E51680">
        <w:rPr>
          <w:rFonts w:ascii="Doulos SIL" w:eastAsia="Times New Roman" w:hAnsi="Doulos SIL"/>
          <w:i/>
          <w:color w:val="800000"/>
          <w:szCs w:val="22"/>
        </w:rPr>
        <w:tab/>
        <w:t>tàɣàⁿ~tìŋɛ̀</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ignite, light (fire)</w:t>
      </w:r>
      <w:r w:rsidRPr="00BC319A">
        <w:rPr>
          <w:rFonts w:eastAsia="Times New Roman"/>
          <w:color w:val="000000"/>
          <w:szCs w:val="22"/>
        </w:rPr>
        <w:t>’</w:t>
      </w:r>
    </w:p>
    <w:p w14:paraId="7C897996"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tàmà</w:t>
      </w:r>
      <w:r w:rsidRPr="00E51680">
        <w:rPr>
          <w:rFonts w:ascii="Doulos SIL" w:eastAsia="Times New Roman" w:hAnsi="Doulos SIL"/>
          <w:i/>
          <w:color w:val="800000"/>
          <w:szCs w:val="22"/>
        </w:rPr>
        <w:tab/>
        <w:t>tàmà</w:t>
      </w:r>
      <w:r w:rsidRPr="00E51680">
        <w:rPr>
          <w:rFonts w:ascii="Doulos SIL" w:eastAsia="Times New Roman" w:hAnsi="Doulos SIL"/>
          <w:i/>
          <w:color w:val="800000"/>
          <w:szCs w:val="22"/>
        </w:rPr>
        <w:tab/>
      </w:r>
      <w:r w:rsidRPr="00BC319A">
        <w:rPr>
          <w:rFonts w:eastAsia="Times New Roman"/>
          <w:color w:val="000000"/>
          <w:szCs w:val="22"/>
        </w:rPr>
        <w:t>‘measure; doubt’</w:t>
      </w:r>
    </w:p>
    <w:p w14:paraId="553EF76F"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tə̀rè</w:t>
      </w:r>
      <w:r w:rsidRPr="00E51680">
        <w:rPr>
          <w:rFonts w:ascii="Doulos SIL" w:eastAsia="Times New Roman" w:hAnsi="Doulos SIL"/>
          <w:i/>
          <w:color w:val="800000"/>
          <w:szCs w:val="22"/>
        </w:rPr>
        <w:tab/>
        <w:t>tə̀rè</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set (sth) next to (sth)</w:t>
      </w:r>
      <w:r w:rsidRPr="00BC319A">
        <w:rPr>
          <w:rFonts w:eastAsia="Times New Roman"/>
          <w:color w:val="000000"/>
          <w:szCs w:val="22"/>
        </w:rPr>
        <w:t>’</w:t>
      </w:r>
    </w:p>
    <w:p w14:paraId="6BA730A4"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tɔ̀ɣɔ̀</w:t>
      </w:r>
      <w:r w:rsidRPr="00E51680">
        <w:rPr>
          <w:rFonts w:ascii="Doulos SIL" w:eastAsia="Times New Roman" w:hAnsi="Doulos SIL"/>
          <w:i/>
          <w:color w:val="800000"/>
          <w:szCs w:val="22"/>
        </w:rPr>
        <w:tab/>
        <w:t>tɔ̀ɣɔ̀</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char, burn to a crisp</w:t>
      </w:r>
      <w:r w:rsidRPr="00BC319A">
        <w:rPr>
          <w:rFonts w:eastAsia="Times New Roman"/>
          <w:color w:val="000000"/>
          <w:szCs w:val="22"/>
        </w:rPr>
        <w:t>’</w:t>
      </w:r>
    </w:p>
    <w:p w14:paraId="0802032F"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tùŋà</w:t>
      </w:r>
      <w:r w:rsidRPr="00E51680">
        <w:rPr>
          <w:rFonts w:ascii="Doulos SIL" w:eastAsia="Times New Roman" w:hAnsi="Doulos SIL"/>
          <w:i/>
          <w:color w:val="800000"/>
          <w:szCs w:val="22"/>
        </w:rPr>
        <w:tab/>
        <w:t>tùŋà</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learn</w:t>
      </w:r>
      <w:r w:rsidRPr="00BC319A">
        <w:rPr>
          <w:rFonts w:eastAsia="Times New Roman"/>
          <w:color w:val="000000"/>
          <w:szCs w:val="22"/>
        </w:rPr>
        <w:t xml:space="preserve"> or teach</w:t>
      </w:r>
      <w:r w:rsidRPr="003C0B37">
        <w:rPr>
          <w:rFonts w:eastAsia="Times New Roman"/>
          <w:color w:val="000000"/>
          <w:szCs w:val="22"/>
        </w:rPr>
        <w:t xml:space="preserve"> (a trade)</w:t>
      </w:r>
      <w:r w:rsidRPr="00BC319A">
        <w:rPr>
          <w:rFonts w:eastAsia="Times New Roman"/>
          <w:color w:val="000000"/>
          <w:szCs w:val="22"/>
        </w:rPr>
        <w:t>’</w:t>
      </w:r>
    </w:p>
    <w:p w14:paraId="713034BF" w14:textId="77777777" w:rsidR="00BC319A" w:rsidRPr="00BC319A" w:rsidRDefault="00BC319A" w:rsidP="00447259">
      <w:pPr>
        <w:tabs>
          <w:tab w:val="clear" w:pos="369"/>
          <w:tab w:val="left" w:pos="720"/>
          <w:tab w:val="left" w:pos="1080"/>
          <w:tab w:val="left" w:pos="2610"/>
          <w:tab w:val="left" w:pos="3960"/>
        </w:tabs>
        <w:ind w:left="3960" w:hanging="3960"/>
        <w:jc w:val="left"/>
        <w:rPr>
          <w:rFonts w:eastAsia="Times New Roman"/>
          <w:szCs w:val="22"/>
        </w:rPr>
      </w:pPr>
    </w:p>
    <w:p w14:paraId="3630E464" w14:textId="0E521074" w:rsidR="00BC319A" w:rsidRDefault="00BC319A" w:rsidP="00447259">
      <w:pPr>
        <w:tabs>
          <w:tab w:val="clear" w:pos="369"/>
          <w:tab w:val="left" w:pos="720"/>
          <w:tab w:val="left" w:pos="1080"/>
          <w:tab w:val="left" w:pos="2610"/>
          <w:tab w:val="left" w:pos="3960"/>
        </w:tabs>
        <w:ind w:left="3960" w:hanging="3960"/>
        <w:jc w:val="left"/>
        <w:rPr>
          <w:rFonts w:eastAsia="Times New Roman"/>
          <w:szCs w:val="22"/>
        </w:rPr>
      </w:pPr>
      <w:r w:rsidRPr="00BC319A">
        <w:rPr>
          <w:rFonts w:eastAsia="Times New Roman"/>
          <w:szCs w:val="22"/>
        </w:rPr>
        <w:tab/>
        <w:t>b. HL-toned</w:t>
      </w:r>
    </w:p>
    <w:p w14:paraId="2B877F30" w14:textId="628EA6CF" w:rsidR="00BC319A" w:rsidRPr="00BC319A" w:rsidRDefault="00BC319A" w:rsidP="00447259">
      <w:pPr>
        <w:tabs>
          <w:tab w:val="clear" w:pos="369"/>
          <w:tab w:val="left" w:pos="720"/>
          <w:tab w:val="left" w:pos="1080"/>
          <w:tab w:val="left" w:pos="261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monosyllabic</w:t>
      </w:r>
    </w:p>
    <w:p w14:paraId="01D4358E"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flɔ̂ ~ flâ</w:t>
      </w:r>
      <w:r w:rsidRPr="00E51680">
        <w:rPr>
          <w:rFonts w:ascii="Doulos SIL" w:eastAsia="Times New Roman" w:hAnsi="Doulos SIL"/>
          <w:i/>
          <w:color w:val="800000"/>
          <w:szCs w:val="22"/>
        </w:rPr>
        <w:tab/>
        <w:t>flɔ̂ ~ flâ</w:t>
      </w:r>
      <w:r w:rsidRPr="00E51680">
        <w:rPr>
          <w:rFonts w:ascii="Doulos SIL" w:eastAsia="Times New Roman" w:hAnsi="Doulos SIL"/>
          <w:i/>
          <w:color w:val="800000"/>
          <w:szCs w:val="22"/>
        </w:rPr>
        <w:tab/>
      </w:r>
      <w:r w:rsidRPr="00BC319A">
        <w:rPr>
          <w:rFonts w:eastAsia="Times New Roman"/>
          <w:color w:val="000000"/>
          <w:szCs w:val="22"/>
        </w:rPr>
        <w:t>‘untie, undo’</w:t>
      </w:r>
    </w:p>
    <w:p w14:paraId="17E835C5"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tê</w:t>
      </w:r>
      <w:r w:rsidRPr="00E51680">
        <w:rPr>
          <w:rFonts w:ascii="Doulos SIL" w:eastAsia="Times New Roman" w:hAnsi="Doulos SIL"/>
          <w:i/>
          <w:color w:val="800000"/>
          <w:szCs w:val="22"/>
        </w:rPr>
        <w:tab/>
        <w:t>tê</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put (pot) up on fire</w:t>
      </w:r>
      <w:r w:rsidRPr="00BC319A">
        <w:rPr>
          <w:rFonts w:eastAsia="Times New Roman"/>
          <w:color w:val="000000"/>
          <w:szCs w:val="22"/>
        </w:rPr>
        <w:t>’</w:t>
      </w:r>
    </w:p>
    <w:p w14:paraId="0A58E24A" w14:textId="5941595E" w:rsidR="00BC319A" w:rsidRPr="00BC319A" w:rsidRDefault="00BC319A" w:rsidP="00447259">
      <w:pPr>
        <w:tabs>
          <w:tab w:val="clear" w:pos="369"/>
          <w:tab w:val="left" w:pos="720"/>
          <w:tab w:val="left" w:pos="1080"/>
          <w:tab w:val="left" w:pos="261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bisyllabic</w:t>
      </w:r>
    </w:p>
    <w:p w14:paraId="7939A268" w14:textId="02D31347" w:rsidR="003C0B37" w:rsidRPr="00E51680" w:rsidRDefault="003C0B37"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cónì</w:t>
      </w:r>
      <w:r w:rsidRPr="00E51680">
        <w:rPr>
          <w:rFonts w:ascii="Doulos SIL" w:eastAsia="Times New Roman" w:hAnsi="Doulos SIL"/>
          <w:i/>
          <w:color w:val="800000"/>
          <w:szCs w:val="22"/>
        </w:rPr>
        <w:tab/>
        <w:t>cónì</w:t>
      </w:r>
      <w:r w:rsidRPr="00E51680">
        <w:rPr>
          <w:rFonts w:ascii="Doulos SIL" w:eastAsia="Times New Roman" w:hAnsi="Doulos SIL"/>
          <w:i/>
          <w:color w:val="800000"/>
          <w:szCs w:val="22"/>
        </w:rPr>
        <w:tab/>
      </w:r>
      <w:r w:rsidRPr="00BC319A">
        <w:rPr>
          <w:rFonts w:eastAsia="Times New Roman"/>
          <w:color w:val="000000"/>
          <w:szCs w:val="22"/>
        </w:rPr>
        <w:t>‘collect, gather together’</w:t>
      </w:r>
    </w:p>
    <w:p w14:paraId="6C2D103E" w14:textId="153683A9" w:rsidR="003C0B37" w:rsidRPr="00E51680" w:rsidRDefault="003C0B37"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dáɣà</w:t>
      </w:r>
      <w:r w:rsidRPr="00E51680">
        <w:rPr>
          <w:rFonts w:ascii="Doulos SIL" w:eastAsia="Times New Roman" w:hAnsi="Doulos SIL"/>
          <w:i/>
          <w:color w:val="800000"/>
          <w:szCs w:val="22"/>
        </w:rPr>
        <w:tab/>
        <w:t>dáɣà</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marry (sb)</w:t>
      </w:r>
      <w:r w:rsidRPr="00BC319A">
        <w:rPr>
          <w:rFonts w:eastAsia="Times New Roman"/>
          <w:color w:val="000000"/>
          <w:szCs w:val="22"/>
        </w:rPr>
        <w:t>’</w:t>
      </w:r>
    </w:p>
    <w:p w14:paraId="17D4FCE8" w14:textId="7AF3A652" w:rsidR="003C0B37" w:rsidRPr="00E51680" w:rsidRDefault="003C0B37"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dálò</w:t>
      </w:r>
      <w:r w:rsidRPr="00E51680">
        <w:rPr>
          <w:rFonts w:ascii="Doulos SIL" w:eastAsia="Times New Roman" w:hAnsi="Doulos SIL"/>
          <w:i/>
          <w:color w:val="800000"/>
          <w:szCs w:val="22"/>
        </w:rPr>
        <w:tab/>
        <w:t>dálò</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feed (sb)</w:t>
      </w:r>
      <w:r w:rsidRPr="00BC319A">
        <w:rPr>
          <w:rFonts w:eastAsia="Times New Roman"/>
          <w:color w:val="000000"/>
          <w:szCs w:val="22"/>
        </w:rPr>
        <w:t>’</w:t>
      </w:r>
    </w:p>
    <w:p w14:paraId="5F5F1547"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páŋɔ̀</w:t>
      </w:r>
      <w:r w:rsidRPr="00E51680">
        <w:rPr>
          <w:rFonts w:ascii="Doulos SIL" w:eastAsia="Times New Roman" w:hAnsi="Doulos SIL"/>
          <w:i/>
          <w:color w:val="800000"/>
          <w:szCs w:val="22"/>
        </w:rPr>
        <w:tab/>
        <w:t>páŋɔ̀</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taste</w:t>
      </w:r>
      <w:r w:rsidRPr="00BC319A">
        <w:rPr>
          <w:rFonts w:eastAsia="Times New Roman"/>
          <w:color w:val="000000"/>
          <w:szCs w:val="22"/>
        </w:rPr>
        <w:t>’</w:t>
      </w:r>
    </w:p>
    <w:p w14:paraId="5DC02872"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sókòyⁿ</w:t>
      </w:r>
      <w:r w:rsidRPr="00E51680">
        <w:rPr>
          <w:rFonts w:ascii="Doulos SIL" w:eastAsia="Times New Roman" w:hAnsi="Doulos SIL"/>
          <w:i/>
          <w:color w:val="800000"/>
          <w:szCs w:val="22"/>
        </w:rPr>
        <w:tab/>
        <w:t>sókòyⁿ</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bark (v)</w:t>
      </w:r>
      <w:r w:rsidRPr="00BC319A">
        <w:rPr>
          <w:rFonts w:eastAsia="Times New Roman"/>
          <w:color w:val="000000"/>
          <w:szCs w:val="22"/>
        </w:rPr>
        <w:t>’</w:t>
      </w:r>
    </w:p>
    <w:p w14:paraId="2FDC8D95"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súnà</w:t>
      </w:r>
      <w:r w:rsidRPr="00E51680">
        <w:rPr>
          <w:rFonts w:ascii="Doulos SIL" w:eastAsia="Times New Roman" w:hAnsi="Doulos SIL"/>
          <w:i/>
          <w:color w:val="800000"/>
          <w:szCs w:val="22"/>
        </w:rPr>
        <w:tab/>
        <w:t>súnà</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bump</w:t>
      </w:r>
      <w:r w:rsidRPr="00BC319A">
        <w:rPr>
          <w:rFonts w:eastAsia="Times New Roman"/>
          <w:color w:val="000000"/>
          <w:szCs w:val="22"/>
        </w:rPr>
        <w:t>, head-butt’</w:t>
      </w:r>
    </w:p>
    <w:p w14:paraId="0F4AB031" w14:textId="77777777" w:rsidR="00BC319A" w:rsidRPr="00BC319A" w:rsidRDefault="00BC319A" w:rsidP="00447259">
      <w:pPr>
        <w:tabs>
          <w:tab w:val="clear" w:pos="369"/>
          <w:tab w:val="left" w:pos="720"/>
          <w:tab w:val="left" w:pos="1080"/>
          <w:tab w:val="left" w:pos="261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trisyllabic</w:t>
      </w:r>
    </w:p>
    <w:p w14:paraId="3F560F5C" w14:textId="77777777" w:rsidR="00BC319A" w:rsidRPr="00E51680" w:rsidRDefault="00BC319A" w:rsidP="00447259">
      <w:pPr>
        <w:tabs>
          <w:tab w:val="clear" w:pos="369"/>
          <w:tab w:val="left" w:pos="720"/>
          <w:tab w:val="left" w:pos="1080"/>
          <w:tab w:val="left" w:pos="261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fɔ́rɔ́mà</w:t>
      </w:r>
      <w:r w:rsidRPr="00E51680">
        <w:rPr>
          <w:rFonts w:ascii="Doulos SIL" w:eastAsia="Times New Roman" w:hAnsi="Doulos SIL"/>
          <w:i/>
          <w:color w:val="800000"/>
          <w:szCs w:val="22"/>
        </w:rPr>
        <w:tab/>
        <w:t>fɔ́rɔ́mà</w:t>
      </w:r>
      <w:r w:rsidRPr="00E51680">
        <w:rPr>
          <w:rFonts w:ascii="Doulos SIL" w:eastAsia="Times New Roman" w:hAnsi="Doulos SIL"/>
          <w:i/>
          <w:color w:val="800000"/>
          <w:szCs w:val="22"/>
        </w:rPr>
        <w:tab/>
      </w:r>
      <w:r w:rsidRPr="00BC319A">
        <w:rPr>
          <w:rFonts w:eastAsia="Times New Roman"/>
          <w:color w:val="000000"/>
          <w:szCs w:val="22"/>
        </w:rPr>
        <w:t>‘</w:t>
      </w:r>
      <w:r w:rsidRPr="003C0B37">
        <w:rPr>
          <w:rFonts w:eastAsia="Times New Roman"/>
          <w:color w:val="000000"/>
          <w:szCs w:val="22"/>
        </w:rPr>
        <w:t>greet</w:t>
      </w:r>
      <w:r w:rsidRPr="00BC319A">
        <w:rPr>
          <w:rFonts w:eastAsia="Times New Roman"/>
          <w:color w:val="000000"/>
          <w:szCs w:val="22"/>
        </w:rPr>
        <w:t>’</w:t>
      </w:r>
    </w:p>
    <w:p w14:paraId="191A8F09" w14:textId="77777777" w:rsidR="00BC319A" w:rsidRPr="00BC319A" w:rsidRDefault="00BC319A" w:rsidP="00447259">
      <w:pPr>
        <w:tabs>
          <w:tab w:val="clear" w:pos="369"/>
          <w:tab w:val="left" w:pos="720"/>
          <w:tab w:val="left" w:pos="1080"/>
          <w:tab w:val="left" w:pos="2610"/>
          <w:tab w:val="left" w:pos="3960"/>
        </w:tabs>
        <w:ind w:left="3960" w:hanging="3960"/>
        <w:jc w:val="left"/>
        <w:rPr>
          <w:rFonts w:eastAsia="Times New Roman"/>
          <w:szCs w:val="22"/>
        </w:rPr>
      </w:pPr>
    </w:p>
    <w:p w14:paraId="4A6F6F54" w14:textId="6A41FA4C" w:rsidR="00BC319A" w:rsidRPr="00BC319A" w:rsidRDefault="00BC319A" w:rsidP="00447259">
      <w:pPr>
        <w:tabs>
          <w:tab w:val="clear" w:pos="369"/>
          <w:tab w:val="left" w:pos="720"/>
          <w:tab w:val="left" w:pos="1080"/>
          <w:tab w:val="left" w:pos="2610"/>
          <w:tab w:val="left" w:pos="3960"/>
        </w:tabs>
        <w:ind w:left="3960" w:hanging="3960"/>
        <w:jc w:val="left"/>
        <w:rPr>
          <w:rFonts w:eastAsia="Times New Roman"/>
          <w:szCs w:val="22"/>
        </w:rPr>
      </w:pPr>
      <w:r w:rsidRPr="00BC319A">
        <w:rPr>
          <w:rFonts w:eastAsia="Times New Roman"/>
          <w:szCs w:val="22"/>
        </w:rPr>
        <w:tab/>
        <w:t>c. H-toned</w:t>
      </w:r>
    </w:p>
    <w:p w14:paraId="00592828" w14:textId="7A6A6059" w:rsidR="003C0B37" w:rsidRDefault="003C0B37" w:rsidP="00447259">
      <w:pPr>
        <w:tabs>
          <w:tab w:val="clear" w:pos="369"/>
          <w:tab w:val="left" w:pos="720"/>
          <w:tab w:val="left" w:pos="1080"/>
          <w:tab w:val="left" w:pos="2610"/>
          <w:tab w:val="left" w:pos="3960"/>
        </w:tabs>
        <w:ind w:left="3960" w:hanging="396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páⁿ</w:t>
      </w:r>
      <w:r w:rsidRPr="00E51680">
        <w:rPr>
          <w:rFonts w:ascii="Doulos SIL" w:eastAsia="Times New Roman" w:hAnsi="Doulos SIL"/>
          <w:i/>
          <w:color w:val="800000"/>
          <w:szCs w:val="22"/>
        </w:rPr>
        <w:tab/>
        <w:t>páⁿ</w:t>
      </w:r>
      <w:r w:rsidRPr="00E51680">
        <w:rPr>
          <w:rFonts w:ascii="Doulos SIL" w:eastAsia="Times New Roman" w:hAnsi="Doulos SIL"/>
          <w:i/>
          <w:color w:val="800000"/>
          <w:szCs w:val="22"/>
        </w:rPr>
        <w:tab/>
      </w:r>
      <w:r w:rsidRPr="00BC319A">
        <w:rPr>
          <w:rFonts w:eastAsia="Times New Roman"/>
          <w:szCs w:val="22"/>
        </w:rPr>
        <w:t>‘</w:t>
      </w:r>
      <w:r w:rsidRPr="003C0B37">
        <w:rPr>
          <w:rFonts w:eastAsia="Times New Roman"/>
          <w:szCs w:val="22"/>
        </w:rPr>
        <w:t>scoop out (e.g. sauce)</w:t>
      </w:r>
      <w:r w:rsidRPr="00BC319A">
        <w:rPr>
          <w:rFonts w:eastAsia="Times New Roman"/>
          <w:szCs w:val="22"/>
        </w:rPr>
        <w:t>’</w:t>
      </w:r>
    </w:p>
    <w:p w14:paraId="05DADE48" w14:textId="77777777" w:rsidR="003C0B37" w:rsidRPr="00447259" w:rsidRDefault="003C0B37" w:rsidP="00BC319A"/>
    <w:p w14:paraId="27700C6F" w14:textId="23EF18AF" w:rsidR="00BC319A" w:rsidRDefault="00BC319A" w:rsidP="00BC319A">
      <w:r>
        <w:t>Some other verbs initially appeared to belong to this verb type, but further study revealed a distinct form (usually perfective). We suspect that there is a process underfoot whereby aspect-marked forms of less common verbs are beginning to neutralize. The sign of this is usually that one variant is limited to the perfective, while another is imperfective but can spill into perfective functions.</w:t>
      </w:r>
    </w:p>
    <w:p w14:paraId="451145E5" w14:textId="43BF0B59" w:rsidR="00BC319A" w:rsidRDefault="00BC319A" w:rsidP="00BC319A">
      <w:r>
        <w:tab/>
        <w:t xml:space="preserve">Cases like those in (xx1) above are distinct from those where the verb has a defective paradigm and so does not even have two aspect-marked stems. This is </w:t>
      </w:r>
      <w:r>
        <w:lastRenderedPageBreak/>
        <w:t>the case with one of the ‘say’ verbs (xx2a), and expressively iterated stems like that in (xx2b) that only occurs in strongly imperfective contexts.</w:t>
      </w:r>
    </w:p>
    <w:p w14:paraId="7154ED9A" w14:textId="77777777" w:rsidR="00BC319A" w:rsidRDefault="00BC319A" w:rsidP="00BC319A"/>
    <w:p w14:paraId="5106DC6B" w14:textId="186A5B32" w:rsidR="00BC319A" w:rsidRDefault="00BC319A" w:rsidP="00BC319A">
      <w:pPr>
        <w:tabs>
          <w:tab w:val="clear" w:pos="369"/>
          <w:tab w:val="left" w:pos="720"/>
          <w:tab w:val="left" w:pos="1080"/>
          <w:tab w:val="left" w:pos="2250"/>
          <w:tab w:val="left" w:pos="3780"/>
        </w:tabs>
      </w:pPr>
      <w:r>
        <w:t>(xx2)</w:t>
      </w:r>
      <w:r>
        <w:tab/>
        <w:t>a.</w:t>
      </w:r>
      <w:r>
        <w:tab/>
      </w:r>
      <w:r w:rsidRPr="00E51680">
        <w:rPr>
          <w:rFonts w:ascii="Doulos SIL" w:hAnsi="Doulos SIL"/>
          <w:i/>
          <w:color w:val="800000"/>
        </w:rPr>
        <w:t>jà</w:t>
      </w:r>
      <w:r>
        <w:tab/>
        <w:t>‘say’</w:t>
      </w:r>
      <w:r>
        <w:tab/>
        <w:t>perfective only</w:t>
      </w:r>
    </w:p>
    <w:p w14:paraId="5E0687FF" w14:textId="7272709B" w:rsidR="00BC319A" w:rsidRPr="00BC319A" w:rsidRDefault="00BC319A" w:rsidP="00BC319A">
      <w:pPr>
        <w:tabs>
          <w:tab w:val="clear" w:pos="369"/>
          <w:tab w:val="left" w:pos="720"/>
          <w:tab w:val="left" w:pos="1080"/>
          <w:tab w:val="left" w:pos="2250"/>
          <w:tab w:val="left" w:pos="3780"/>
        </w:tabs>
      </w:pPr>
      <w:r>
        <w:tab/>
        <w:t>b.</w:t>
      </w:r>
      <w:r>
        <w:tab/>
      </w:r>
      <w:r w:rsidRPr="00E51680">
        <w:rPr>
          <w:rFonts w:ascii="Doulos SIL" w:eastAsia="Times New Roman" w:hAnsi="Doulos SIL"/>
          <w:i/>
          <w:color w:val="800000"/>
          <w:szCs w:val="22"/>
        </w:rPr>
        <w:t>kə́rú-kə́rū</w:t>
      </w:r>
      <w:r>
        <w:rPr>
          <w:rFonts w:eastAsia="Times New Roman"/>
          <w:szCs w:val="22"/>
        </w:rPr>
        <w:tab/>
        <w:t>‘grope along’</w:t>
      </w:r>
      <w:r>
        <w:rPr>
          <w:rFonts w:eastAsia="Times New Roman"/>
          <w:szCs w:val="22"/>
        </w:rPr>
        <w:tab/>
        <w:t>imperfective only</w:t>
      </w:r>
    </w:p>
    <w:p w14:paraId="0099ACD3" w14:textId="500F8D3F" w:rsidR="00BC319A" w:rsidRPr="00BC319A" w:rsidRDefault="00BC319A" w:rsidP="00BC319A">
      <w:pPr>
        <w:tabs>
          <w:tab w:val="clear" w:pos="369"/>
        </w:tabs>
        <w:spacing w:line="240" w:lineRule="auto"/>
        <w:rPr>
          <w:rFonts w:eastAsia="Times New Roman"/>
          <w:szCs w:val="22"/>
        </w:rPr>
      </w:pPr>
    </w:p>
    <w:p w14:paraId="0AE70A76" w14:textId="7F2CBB9D" w:rsidR="00BC319A" w:rsidRDefault="00BC319A" w:rsidP="00BC319A">
      <w:pPr>
        <w:tabs>
          <w:tab w:val="clear" w:pos="369"/>
        </w:tabs>
        <w:spacing w:line="240" w:lineRule="auto"/>
        <w:rPr>
          <w:rFonts w:eastAsia="Times New Roman"/>
          <w:szCs w:val="22"/>
        </w:rPr>
      </w:pPr>
      <w:r>
        <w:rPr>
          <w:rFonts w:eastAsia="Times New Roman"/>
          <w:szCs w:val="22"/>
        </w:rPr>
        <w:t>In addition, statives do not mark aspect, and so they have no imperfective-perfective split</w:t>
      </w:r>
      <w:r w:rsidR="0006336C">
        <w:rPr>
          <w:rFonts w:eastAsia="Times New Roman"/>
          <w:szCs w:val="22"/>
        </w:rPr>
        <w:t>. This applies both to derived statives (related to dynamic verbs) and to defective stative-only (quasi-)verbs</w:t>
      </w:r>
      <w:r>
        <w:rPr>
          <w:rFonts w:eastAsia="Times New Roman"/>
          <w:szCs w:val="22"/>
        </w:rPr>
        <w:t xml:space="preserve"> (</w:t>
      </w:r>
      <w:r w:rsidR="0006336C">
        <w:rPr>
          <w:rFonts w:eastAsia="Times New Roman"/>
          <w:szCs w:val="22"/>
        </w:rPr>
        <w:t>§10.1.2.2).</w:t>
      </w:r>
      <w:r>
        <w:rPr>
          <w:rFonts w:eastAsia="Times New Roman"/>
          <w:szCs w:val="22"/>
        </w:rPr>
        <w:t xml:space="preserve"> </w:t>
      </w:r>
    </w:p>
    <w:p w14:paraId="7CC8486D" w14:textId="6B032E66" w:rsidR="00016E5A" w:rsidRDefault="00016E5A" w:rsidP="00016E5A">
      <w:pPr>
        <w:pStyle w:val="Heading2"/>
      </w:pPr>
      <w:bookmarkStart w:id="98" w:name="_Toc333872143"/>
      <w:r w:rsidRPr="00E51680">
        <w:rPr>
          <w:rFonts w:ascii="Doulos SIL" w:hAnsi="Doulos SIL"/>
          <w:b w:val="0"/>
          <w:i/>
          <w:color w:val="800000"/>
        </w:rPr>
        <w:t>bà</w:t>
      </w:r>
      <w:r>
        <w:t xml:space="preserve"> and </w:t>
      </w:r>
      <w:r w:rsidRPr="00E51680">
        <w:rPr>
          <w:rFonts w:ascii="Doulos SIL" w:hAnsi="Doulos SIL"/>
          <w:b w:val="0"/>
          <w:i/>
          <w:color w:val="800000"/>
        </w:rPr>
        <w:t>bé</w:t>
      </w:r>
      <w:r>
        <w:t xml:space="preserve"> ‘come’</w:t>
      </w:r>
      <w:bookmarkEnd w:id="98"/>
    </w:p>
    <w:p w14:paraId="54DBDE44" w14:textId="47F1DB26" w:rsidR="00016E5A" w:rsidRDefault="00016E5A" w:rsidP="008833B9">
      <w:r>
        <w:t>This is the only verb that does not follow the normal distribution of imperfective and perfective stems across the various phrasal inflectional categories (TAMN</w:t>
      </w:r>
      <w:r w:rsidR="00BC319A">
        <w:t>) as described in the following chapter</w:t>
      </w:r>
      <w:r>
        <w:t xml:space="preserve">. The form is </w:t>
      </w:r>
      <w:r w:rsidRPr="00E51680">
        <w:rPr>
          <w:rFonts w:ascii="Doulos SIL" w:hAnsi="Doulos SIL"/>
          <w:i/>
          <w:color w:val="800000"/>
        </w:rPr>
        <w:t>bà</w:t>
      </w:r>
      <w:r>
        <w:t xml:space="preserve"> not only in those TAMN categories calling for the perfective stem, but also in most of those calling for the imperfective stem, such as imperative </w:t>
      </w:r>
      <w:r w:rsidRPr="00E51680">
        <w:rPr>
          <w:rFonts w:ascii="Doulos SIL" w:hAnsi="Doulos SIL"/>
          <w:i/>
          <w:color w:val="800000"/>
        </w:rPr>
        <w:t>bà</w:t>
      </w:r>
      <w:r>
        <w:t xml:space="preserve"> ‘come!’. </w:t>
      </w:r>
      <w:r w:rsidR="0006336C">
        <w:t xml:space="preserve">The exception is the </w:t>
      </w:r>
      <w:r w:rsidR="00D46849">
        <w:t>imperfective</w:t>
      </w:r>
      <w:r>
        <w:t xml:space="preserve"> (with preverbal </w:t>
      </w:r>
      <w:r w:rsidRPr="00E51680">
        <w:rPr>
          <w:rFonts w:ascii="Doulos SIL" w:hAnsi="Doulos SIL"/>
          <w:i/>
          <w:color w:val="800000"/>
        </w:rPr>
        <w:t>wɔ̀ɣɔ̀</w:t>
      </w:r>
      <w:r>
        <w:t xml:space="preserve">), which requires a special form </w:t>
      </w:r>
      <w:r w:rsidRPr="00E51680">
        <w:rPr>
          <w:rFonts w:ascii="Doulos SIL" w:hAnsi="Doulos SIL"/>
          <w:i/>
          <w:color w:val="800000"/>
        </w:rPr>
        <w:t>bé</w:t>
      </w:r>
      <w:r>
        <w:t xml:space="preserve">, as in </w:t>
      </w:r>
      <w:r w:rsidRPr="00E51680">
        <w:rPr>
          <w:rFonts w:ascii="Doulos SIL" w:hAnsi="Doulos SIL"/>
          <w:i/>
          <w:color w:val="800000"/>
        </w:rPr>
        <w:t>ŋ́ wɔ̀ɣɔ̀ bé</w:t>
      </w:r>
      <w:r>
        <w:t xml:space="preserve"> ‘I am coming’. </w:t>
      </w:r>
    </w:p>
    <w:p w14:paraId="2D41C0EA" w14:textId="2752F3AB" w:rsidR="00016E5A" w:rsidRDefault="00016E5A" w:rsidP="00016E5A">
      <w:pPr>
        <w:pStyle w:val="Heading2"/>
      </w:pPr>
      <w:bookmarkStart w:id="99" w:name="_Toc333872144"/>
      <w:r>
        <w:t>Imperfective and perfective differ by tone only</w:t>
      </w:r>
      <w:bookmarkEnd w:id="99"/>
    </w:p>
    <w:p w14:paraId="693F6AE4" w14:textId="77777777" w:rsidR="00347EBC" w:rsidRDefault="00347EBC" w:rsidP="009D0A11">
      <w:r>
        <w:t>In all cases where the two stems differ only by tone, the perfective is slightly lower in tone than the imperfective. Since the perfective is generally marked (often by suffixes, see later in this chapter), one can envisage a tone-dropping process applied to the imperfective to produce the perfective.</w:t>
      </w:r>
    </w:p>
    <w:p w14:paraId="5B33B40B" w14:textId="272A5867" w:rsidR="009D0A11" w:rsidRDefault="00347EBC" w:rsidP="009D0A11">
      <w:r>
        <w:tab/>
        <w:t>One popular pattern for mono- and bisyllabic stems is M\\L, affecting both syllables of bisyllabics (xx1a). The two other patterns are for stems of at least two (usually exactly two) syllables. These are HM\\HL (xx1b) and H\\HL (xx1c), where the nonfinal syllables remain H while the final syllable drops to L. The trisyllabics with HM\\HL in (xx1d) are probably of H\\HL rather than true HM\\HL type, since they are heavy enough to make the third of three H</w:t>
      </w:r>
      <w:r>
        <w:noBreakHyphen/>
        <w:t>toned syllables automatically drop a notch.</w:t>
      </w:r>
    </w:p>
    <w:p w14:paraId="1D49A97A" w14:textId="77777777" w:rsidR="00347EBC" w:rsidRDefault="00347EBC" w:rsidP="00347EBC">
      <w:pPr>
        <w:tabs>
          <w:tab w:val="clear" w:pos="369"/>
          <w:tab w:val="left" w:pos="720"/>
          <w:tab w:val="left" w:pos="1080"/>
          <w:tab w:val="left" w:pos="2520"/>
          <w:tab w:val="left" w:pos="3960"/>
        </w:tabs>
        <w:spacing w:line="240" w:lineRule="auto"/>
        <w:ind w:left="3960" w:hanging="3960"/>
        <w:jc w:val="left"/>
        <w:rPr>
          <w:rFonts w:eastAsia="Times New Roman"/>
          <w:color w:val="000000"/>
          <w:szCs w:val="22"/>
        </w:rPr>
      </w:pPr>
    </w:p>
    <w:p w14:paraId="6BE1ECB7" w14:textId="5CBA9FE4" w:rsidR="00447259"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Pr>
          <w:rFonts w:eastAsia="Times New Roman"/>
          <w:color w:val="000000"/>
          <w:szCs w:val="22"/>
        </w:rPr>
        <w:t>(xx1)</w:t>
      </w:r>
      <w:r w:rsidR="00447259" w:rsidRPr="00447259">
        <w:rPr>
          <w:rFonts w:eastAsia="Times New Roman"/>
          <w:szCs w:val="22"/>
        </w:rPr>
        <w:t xml:space="preserve"> </w:t>
      </w:r>
      <w:r w:rsidR="00447259" w:rsidRPr="00447259">
        <w:rPr>
          <w:rFonts w:eastAsia="Times New Roman"/>
          <w:szCs w:val="22"/>
        </w:rPr>
        <w:tab/>
      </w:r>
      <w:r w:rsidR="00447259">
        <w:rPr>
          <w:rFonts w:eastAsia="Times New Roman"/>
          <w:szCs w:val="22"/>
        </w:rPr>
        <w:tab/>
      </w:r>
      <w:r w:rsidR="00447259" w:rsidRPr="00447259">
        <w:rPr>
          <w:rFonts w:eastAsia="Times New Roman"/>
          <w:szCs w:val="22"/>
        </w:rPr>
        <w:t>imperfective</w:t>
      </w:r>
      <w:r w:rsidR="00447259" w:rsidRPr="00447259">
        <w:rPr>
          <w:rFonts w:eastAsia="Times New Roman"/>
          <w:szCs w:val="22"/>
        </w:rPr>
        <w:tab/>
        <w:t>perfective</w:t>
      </w:r>
      <w:r w:rsidR="00447259" w:rsidRPr="00447259">
        <w:rPr>
          <w:rFonts w:eastAsia="Times New Roman"/>
          <w:szCs w:val="22"/>
        </w:rPr>
        <w:tab/>
        <w:t>gloss</w:t>
      </w:r>
    </w:p>
    <w:p w14:paraId="080D2655" w14:textId="77777777" w:rsidR="00447259" w:rsidRDefault="00447259" w:rsidP="003C0B37">
      <w:pPr>
        <w:tabs>
          <w:tab w:val="clear" w:pos="369"/>
          <w:tab w:val="left" w:pos="720"/>
          <w:tab w:val="left" w:pos="1080"/>
          <w:tab w:val="left" w:pos="2520"/>
          <w:tab w:val="left" w:pos="3960"/>
        </w:tabs>
        <w:ind w:left="3960" w:hanging="3960"/>
        <w:jc w:val="left"/>
        <w:rPr>
          <w:rFonts w:eastAsia="Times New Roman"/>
          <w:color w:val="000000"/>
          <w:szCs w:val="22"/>
        </w:rPr>
      </w:pPr>
    </w:p>
    <w:p w14:paraId="619F3A82" w14:textId="55430B16" w:rsid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Pr>
          <w:rFonts w:eastAsia="Times New Roman"/>
          <w:color w:val="000000"/>
          <w:szCs w:val="22"/>
        </w:rPr>
        <w:tab/>
        <w:t>a. M\\L</w:t>
      </w:r>
    </w:p>
    <w:p w14:paraId="456A7F8A" w14:textId="68463A79"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Pr>
          <w:rFonts w:eastAsia="Times New Roman"/>
          <w:color w:val="000000"/>
          <w:szCs w:val="22"/>
        </w:rPr>
        <w:tab/>
        <w:t xml:space="preserve">   </w:t>
      </w:r>
      <w:r>
        <w:rPr>
          <w:rFonts w:eastAsia="Times New Roman"/>
          <w:i/>
          <w:color w:val="000000"/>
          <w:szCs w:val="22"/>
        </w:rPr>
        <w:t>monosyllabic</w:t>
      </w:r>
      <w:r w:rsidRPr="00347EBC">
        <w:rPr>
          <w:rFonts w:eastAsia="Times New Roman"/>
          <w:color w:val="000000"/>
          <w:szCs w:val="22"/>
        </w:rPr>
        <w:tab/>
      </w:r>
    </w:p>
    <w:p w14:paraId="21ABB743"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gbā</w:t>
      </w:r>
      <w:r w:rsidRPr="00E51680">
        <w:rPr>
          <w:rFonts w:ascii="Doulos SIL" w:eastAsia="Times New Roman" w:hAnsi="Doulos SIL"/>
          <w:i/>
          <w:color w:val="800000"/>
          <w:szCs w:val="22"/>
        </w:rPr>
        <w:tab/>
        <w:t>gbà</w:t>
      </w:r>
      <w:r w:rsidRPr="00E51680">
        <w:rPr>
          <w:rFonts w:ascii="Doulos SIL" w:eastAsia="Times New Roman" w:hAnsi="Doulos SIL"/>
          <w:i/>
          <w:color w:val="800000"/>
          <w:szCs w:val="22"/>
        </w:rPr>
        <w:tab/>
      </w:r>
      <w:r w:rsidRPr="003C0B37">
        <w:rPr>
          <w:rFonts w:eastAsia="Times New Roman"/>
          <w:color w:val="000000"/>
          <w:szCs w:val="22"/>
        </w:rPr>
        <w:t>‘s</w:t>
      </w:r>
      <w:r w:rsidRPr="00E51680">
        <w:rPr>
          <w:rFonts w:ascii="Doulos SIL" w:eastAsia="Times New Roman" w:hAnsi="Doulos SIL"/>
          <w:i/>
          <w:color w:val="800000"/>
          <w:szCs w:val="22"/>
        </w:rPr>
        <w:t>plit, shatter’</w:t>
      </w:r>
    </w:p>
    <w:p w14:paraId="50B1E59A"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klē</w:t>
      </w:r>
      <w:r w:rsidRPr="00E51680">
        <w:rPr>
          <w:rFonts w:ascii="Doulos SIL" w:eastAsia="Times New Roman" w:hAnsi="Doulos SIL"/>
          <w:i/>
          <w:color w:val="800000"/>
          <w:szCs w:val="22"/>
        </w:rPr>
        <w:tab/>
        <w:t>klè</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clap (hands)</w:t>
      </w:r>
      <w:r>
        <w:rPr>
          <w:rFonts w:eastAsia="Times New Roman"/>
          <w:color w:val="000000"/>
          <w:szCs w:val="22"/>
        </w:rPr>
        <w:t>’</w:t>
      </w:r>
    </w:p>
    <w:p w14:paraId="53C2332A"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lastRenderedPageBreak/>
        <w:tab/>
      </w:r>
      <w:r w:rsidRPr="00347EBC">
        <w:rPr>
          <w:rFonts w:eastAsia="Times New Roman"/>
          <w:color w:val="000000"/>
          <w:szCs w:val="22"/>
        </w:rPr>
        <w:tab/>
      </w:r>
      <w:r w:rsidRPr="00E51680">
        <w:rPr>
          <w:rFonts w:ascii="Doulos SIL" w:eastAsia="Times New Roman" w:hAnsi="Doulos SIL"/>
          <w:i/>
          <w:color w:val="800000"/>
          <w:szCs w:val="22"/>
        </w:rPr>
        <w:t>ŋɔ̄ⁿ</w:t>
      </w:r>
      <w:r w:rsidRPr="00E51680">
        <w:rPr>
          <w:rFonts w:ascii="Doulos SIL" w:eastAsia="Times New Roman" w:hAnsi="Doulos SIL"/>
          <w:i/>
          <w:color w:val="800000"/>
          <w:szCs w:val="22"/>
        </w:rPr>
        <w:tab/>
        <w:t>ŋɔ̀ⁿ</w:t>
      </w:r>
      <w:r w:rsidRPr="00E51680">
        <w:rPr>
          <w:rFonts w:ascii="Doulos SIL" w:eastAsia="Times New Roman" w:hAnsi="Doulos SIL"/>
          <w:i/>
          <w:color w:val="800000"/>
          <w:szCs w:val="22"/>
        </w:rPr>
        <w:tab/>
      </w:r>
      <w:r w:rsidRPr="003C0B37">
        <w:rPr>
          <w:rFonts w:eastAsia="Times New Roman"/>
          <w:color w:val="000000"/>
          <w:szCs w:val="22"/>
        </w:rPr>
        <w:t>‘g</w:t>
      </w:r>
      <w:r>
        <w:rPr>
          <w:rFonts w:eastAsia="Times New Roman"/>
          <w:color w:val="000000"/>
          <w:szCs w:val="22"/>
        </w:rPr>
        <w:t>ive’</w:t>
      </w:r>
      <w:r w:rsidRPr="00347EBC">
        <w:rPr>
          <w:rFonts w:eastAsia="Times New Roman"/>
          <w:color w:val="000000"/>
          <w:szCs w:val="22"/>
        </w:rPr>
        <w:tab/>
      </w:r>
    </w:p>
    <w:p w14:paraId="5C31B383"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pā</w:t>
      </w:r>
      <w:r w:rsidRPr="00E51680">
        <w:rPr>
          <w:rFonts w:ascii="Doulos SIL" w:eastAsia="Times New Roman" w:hAnsi="Doulos SIL"/>
          <w:i/>
          <w:color w:val="800000"/>
          <w:szCs w:val="22"/>
        </w:rPr>
        <w:tab/>
        <w:t>pà</w:t>
      </w:r>
      <w:r w:rsidRPr="00E51680">
        <w:rPr>
          <w:rFonts w:ascii="Doulos SIL" w:eastAsia="Times New Roman" w:hAnsi="Doulos SIL"/>
          <w:i/>
          <w:color w:val="800000"/>
          <w:szCs w:val="22"/>
        </w:rPr>
        <w:tab/>
      </w:r>
      <w:r w:rsidRPr="003C0B37">
        <w:rPr>
          <w:rFonts w:eastAsia="Times New Roman"/>
          <w:color w:val="000000"/>
          <w:szCs w:val="22"/>
        </w:rPr>
        <w:t>‘</w:t>
      </w:r>
      <w:r>
        <w:rPr>
          <w:rFonts w:eastAsia="Times New Roman"/>
          <w:color w:val="000000"/>
          <w:szCs w:val="22"/>
        </w:rPr>
        <w:t>moisten’</w:t>
      </w:r>
      <w:r w:rsidRPr="00347EBC">
        <w:rPr>
          <w:rFonts w:eastAsia="Times New Roman"/>
          <w:color w:val="000000"/>
          <w:szCs w:val="22"/>
        </w:rPr>
        <w:tab/>
      </w:r>
      <w:r w:rsidRPr="00347EBC">
        <w:rPr>
          <w:rFonts w:eastAsia="Times New Roman"/>
          <w:color w:val="000000"/>
          <w:szCs w:val="22"/>
        </w:rPr>
        <w:tab/>
      </w:r>
    </w:p>
    <w:p w14:paraId="3CB7242A"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sɔ̄ⁿ</w:t>
      </w:r>
      <w:r w:rsidRPr="00E51680">
        <w:rPr>
          <w:rFonts w:ascii="Doulos SIL" w:eastAsia="Times New Roman" w:hAnsi="Doulos SIL"/>
          <w:i/>
          <w:color w:val="800000"/>
          <w:szCs w:val="22"/>
        </w:rPr>
        <w:tab/>
        <w:t>sɔ̀ⁿ</w:t>
      </w:r>
      <w:r w:rsidRPr="00E51680">
        <w:rPr>
          <w:rFonts w:ascii="Doulos SIL" w:eastAsia="Times New Roman" w:hAnsi="Doulos SIL"/>
          <w:i/>
          <w:color w:val="800000"/>
          <w:szCs w:val="22"/>
        </w:rPr>
        <w:tab/>
      </w:r>
      <w:r w:rsidRPr="003C0B37">
        <w:rPr>
          <w:rFonts w:eastAsia="Times New Roman"/>
          <w:color w:val="000000"/>
          <w:szCs w:val="22"/>
        </w:rPr>
        <w:t>‘i</w:t>
      </w:r>
      <w:r>
        <w:rPr>
          <w:rFonts w:eastAsia="Times New Roman"/>
          <w:color w:val="000000"/>
          <w:szCs w:val="22"/>
        </w:rPr>
        <w:t>mplant’</w:t>
      </w:r>
    </w:p>
    <w:p w14:paraId="58F327B6"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wā</w:t>
      </w:r>
      <w:r w:rsidRPr="00E51680">
        <w:rPr>
          <w:rFonts w:ascii="Doulos SIL" w:eastAsia="Times New Roman" w:hAnsi="Doulos SIL"/>
          <w:i/>
          <w:color w:val="800000"/>
          <w:szCs w:val="22"/>
        </w:rPr>
        <w:tab/>
        <w:t>wà</w:t>
      </w:r>
      <w:r w:rsidRPr="00E51680">
        <w:rPr>
          <w:rFonts w:ascii="Doulos SIL" w:eastAsia="Times New Roman" w:hAnsi="Doulos SIL"/>
          <w:i/>
          <w:color w:val="800000"/>
          <w:szCs w:val="22"/>
        </w:rPr>
        <w:tab/>
      </w:r>
      <w:r w:rsidRPr="003C0B37">
        <w:rPr>
          <w:rFonts w:eastAsia="Times New Roman"/>
          <w:color w:val="000000"/>
          <w:szCs w:val="22"/>
        </w:rPr>
        <w:t>‘r</w:t>
      </w:r>
      <w:r>
        <w:rPr>
          <w:rFonts w:eastAsia="Times New Roman"/>
          <w:color w:val="000000"/>
          <w:szCs w:val="22"/>
        </w:rPr>
        <w:t>ot, stink’</w:t>
      </w:r>
      <w:r w:rsidRPr="00347EBC">
        <w:rPr>
          <w:rFonts w:eastAsia="Times New Roman"/>
          <w:color w:val="000000"/>
          <w:szCs w:val="22"/>
        </w:rPr>
        <w:tab/>
      </w:r>
      <w:r w:rsidRPr="00347EBC">
        <w:rPr>
          <w:rFonts w:eastAsia="Times New Roman"/>
          <w:color w:val="000000"/>
          <w:szCs w:val="22"/>
        </w:rPr>
        <w:tab/>
      </w:r>
    </w:p>
    <w:p w14:paraId="0D731379" w14:textId="3BC56F2F"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Pr>
          <w:rFonts w:eastAsia="Times New Roman"/>
          <w:color w:val="000000"/>
          <w:szCs w:val="22"/>
        </w:rPr>
        <w:tab/>
        <w:t xml:space="preserve">   </w:t>
      </w:r>
      <w:r>
        <w:rPr>
          <w:rFonts w:eastAsia="Times New Roman"/>
          <w:i/>
          <w:color w:val="000000"/>
          <w:szCs w:val="22"/>
        </w:rPr>
        <w:t>bisyllabic</w:t>
      </w:r>
      <w:r w:rsidRPr="00347EBC">
        <w:rPr>
          <w:rFonts w:eastAsia="Times New Roman"/>
          <w:color w:val="000000"/>
          <w:szCs w:val="22"/>
        </w:rPr>
        <w:tab/>
      </w:r>
    </w:p>
    <w:p w14:paraId="53A24EEB"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jāɣā</w:t>
      </w:r>
      <w:r w:rsidRPr="00E51680">
        <w:rPr>
          <w:rFonts w:ascii="Doulos SIL" w:eastAsia="Times New Roman" w:hAnsi="Doulos SIL"/>
          <w:i/>
          <w:color w:val="800000"/>
          <w:szCs w:val="22"/>
        </w:rPr>
        <w:tab/>
        <w:t>jàɣà</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put down</w:t>
      </w:r>
      <w:r>
        <w:rPr>
          <w:rFonts w:eastAsia="Times New Roman"/>
          <w:color w:val="000000"/>
          <w:szCs w:val="22"/>
        </w:rPr>
        <w:t>, abandon’</w:t>
      </w:r>
      <w:r w:rsidRPr="00347EBC">
        <w:rPr>
          <w:rFonts w:eastAsia="Times New Roman"/>
          <w:color w:val="000000"/>
          <w:szCs w:val="22"/>
        </w:rPr>
        <w:tab/>
      </w:r>
    </w:p>
    <w:p w14:paraId="14BA7573"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jɔ̄rɔ̄</w:t>
      </w:r>
      <w:r w:rsidRPr="00E51680">
        <w:rPr>
          <w:rFonts w:ascii="Doulos SIL" w:eastAsia="Times New Roman" w:hAnsi="Doulos SIL"/>
          <w:i/>
          <w:color w:val="800000"/>
          <w:szCs w:val="22"/>
        </w:rPr>
        <w:tab/>
        <w:t>jə̀rɔ̀ ~ jɔ̀rɔ̀</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swallow</w:t>
      </w:r>
      <w:r>
        <w:rPr>
          <w:rFonts w:eastAsia="Times New Roman"/>
          <w:color w:val="000000"/>
          <w:szCs w:val="22"/>
        </w:rPr>
        <w:t>’</w:t>
      </w:r>
      <w:r w:rsidRPr="00347EBC">
        <w:rPr>
          <w:rFonts w:eastAsia="Times New Roman"/>
          <w:color w:val="000000"/>
          <w:szCs w:val="22"/>
        </w:rPr>
        <w:tab/>
      </w:r>
      <w:r w:rsidRPr="00347EBC">
        <w:rPr>
          <w:rFonts w:eastAsia="Times New Roman"/>
          <w:color w:val="000000"/>
          <w:szCs w:val="22"/>
        </w:rPr>
        <w:tab/>
      </w:r>
    </w:p>
    <w:p w14:paraId="50387BB7"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kāɣāⁿ</w:t>
      </w:r>
      <w:r w:rsidRPr="00E51680">
        <w:rPr>
          <w:rFonts w:ascii="Doulos SIL" w:eastAsia="Times New Roman" w:hAnsi="Doulos SIL"/>
          <w:i/>
          <w:color w:val="800000"/>
          <w:szCs w:val="22"/>
        </w:rPr>
        <w:tab/>
        <w:t>kàɣàⁿ</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make peace</w:t>
      </w:r>
      <w:r>
        <w:rPr>
          <w:rFonts w:eastAsia="Times New Roman"/>
          <w:color w:val="000000"/>
          <w:szCs w:val="22"/>
        </w:rPr>
        <w:t>’</w:t>
      </w:r>
      <w:r w:rsidRPr="00347EBC">
        <w:rPr>
          <w:rFonts w:eastAsia="Times New Roman"/>
          <w:color w:val="000000"/>
          <w:szCs w:val="22"/>
        </w:rPr>
        <w:tab/>
      </w:r>
    </w:p>
    <w:p w14:paraId="0A52D239"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pāɣā</w:t>
      </w:r>
      <w:r w:rsidRPr="00E51680">
        <w:rPr>
          <w:rFonts w:ascii="Doulos SIL" w:eastAsia="Times New Roman" w:hAnsi="Doulos SIL"/>
          <w:i/>
          <w:color w:val="800000"/>
          <w:szCs w:val="22"/>
        </w:rPr>
        <w:tab/>
        <w:t>pàɣà</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push</w:t>
      </w:r>
      <w:r>
        <w:rPr>
          <w:rFonts w:eastAsia="Times New Roman"/>
          <w:color w:val="000000"/>
          <w:szCs w:val="22"/>
        </w:rPr>
        <w:t>’</w:t>
      </w:r>
      <w:r w:rsidRPr="00347EBC">
        <w:rPr>
          <w:rFonts w:eastAsia="Times New Roman"/>
          <w:color w:val="000000"/>
          <w:szCs w:val="22"/>
        </w:rPr>
        <w:tab/>
      </w:r>
    </w:p>
    <w:p w14:paraId="265799DE"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pə̄rɛ̄</w:t>
      </w:r>
      <w:r w:rsidRPr="00E51680">
        <w:rPr>
          <w:rFonts w:ascii="Doulos SIL" w:eastAsia="Times New Roman" w:hAnsi="Doulos SIL"/>
          <w:i/>
          <w:color w:val="800000"/>
          <w:szCs w:val="22"/>
        </w:rPr>
        <w:tab/>
        <w:t>pə̀rɛ̀</w:t>
      </w:r>
      <w:r w:rsidRPr="00E51680">
        <w:rPr>
          <w:rFonts w:ascii="Doulos SIL" w:eastAsia="Times New Roman" w:hAnsi="Doulos SIL"/>
          <w:i/>
          <w:color w:val="800000"/>
          <w:szCs w:val="22"/>
        </w:rPr>
        <w:tab/>
      </w:r>
      <w:r w:rsidRPr="003C0B37">
        <w:rPr>
          <w:rFonts w:eastAsia="Times New Roman"/>
          <w:color w:val="000000"/>
          <w:szCs w:val="22"/>
        </w:rPr>
        <w:t>‘sti</w:t>
      </w:r>
      <w:r>
        <w:rPr>
          <w:rFonts w:eastAsia="Times New Roman"/>
          <w:color w:val="000000"/>
          <w:szCs w:val="22"/>
        </w:rPr>
        <w:t>ck, adhere’</w:t>
      </w:r>
      <w:r w:rsidRPr="00347EBC">
        <w:rPr>
          <w:rFonts w:eastAsia="Times New Roman"/>
          <w:color w:val="000000"/>
          <w:szCs w:val="22"/>
        </w:rPr>
        <w:tab/>
      </w:r>
      <w:r w:rsidRPr="00347EBC">
        <w:rPr>
          <w:rFonts w:eastAsia="Times New Roman"/>
          <w:color w:val="000000"/>
          <w:szCs w:val="22"/>
        </w:rPr>
        <w:tab/>
      </w:r>
    </w:p>
    <w:p w14:paraId="09B6A63B"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sāɣā</w:t>
      </w:r>
      <w:r w:rsidRPr="00E51680">
        <w:rPr>
          <w:rFonts w:ascii="Doulos SIL" w:eastAsia="Times New Roman" w:hAnsi="Doulos SIL"/>
          <w:i/>
          <w:color w:val="800000"/>
          <w:szCs w:val="22"/>
        </w:rPr>
        <w:tab/>
        <w:t>sàɣà</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tremble</w:t>
      </w:r>
      <w:r>
        <w:rPr>
          <w:rFonts w:eastAsia="Times New Roman"/>
          <w:color w:val="000000"/>
          <w:szCs w:val="22"/>
        </w:rPr>
        <w:t>’</w:t>
      </w:r>
      <w:r w:rsidRPr="00347EBC">
        <w:rPr>
          <w:rFonts w:eastAsia="Times New Roman"/>
          <w:color w:val="000000"/>
          <w:szCs w:val="22"/>
        </w:rPr>
        <w:tab/>
      </w:r>
      <w:r w:rsidRPr="00347EBC">
        <w:rPr>
          <w:rFonts w:eastAsia="Times New Roman"/>
          <w:color w:val="000000"/>
          <w:szCs w:val="22"/>
        </w:rPr>
        <w:tab/>
      </w:r>
    </w:p>
    <w:p w14:paraId="3F13CAF9"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sɛ̄rɛ̄</w:t>
      </w:r>
      <w:r w:rsidRPr="00E51680">
        <w:rPr>
          <w:rFonts w:ascii="Doulos SIL" w:eastAsia="Times New Roman" w:hAnsi="Doulos SIL"/>
          <w:i/>
          <w:color w:val="800000"/>
          <w:szCs w:val="22"/>
        </w:rPr>
        <w:tab/>
        <w:t>sɛ̀rɛ̀</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 xml:space="preserve">carve </w:t>
      </w:r>
      <w:r>
        <w:rPr>
          <w:rFonts w:eastAsia="Times New Roman"/>
          <w:color w:val="000000"/>
          <w:szCs w:val="22"/>
        </w:rPr>
        <w:t>out’</w:t>
      </w:r>
      <w:r w:rsidRPr="00347EBC">
        <w:rPr>
          <w:rFonts w:eastAsia="Times New Roman"/>
          <w:color w:val="000000"/>
          <w:szCs w:val="22"/>
        </w:rPr>
        <w:tab/>
      </w:r>
      <w:r w:rsidRPr="00347EBC">
        <w:rPr>
          <w:rFonts w:eastAsia="Times New Roman"/>
          <w:color w:val="000000"/>
          <w:szCs w:val="22"/>
        </w:rPr>
        <w:tab/>
      </w:r>
    </w:p>
    <w:p w14:paraId="67235B7B" w14:textId="77777777" w:rsidR="00BC319A" w:rsidRPr="00E51680" w:rsidRDefault="00BC319A" w:rsidP="00BC319A">
      <w:pPr>
        <w:tabs>
          <w:tab w:val="clear" w:pos="369"/>
          <w:tab w:val="left" w:pos="720"/>
          <w:tab w:val="left" w:pos="1080"/>
          <w:tab w:val="left" w:pos="2520"/>
          <w:tab w:val="left" w:pos="3960"/>
        </w:tabs>
        <w:ind w:left="3960" w:hanging="3874"/>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yāɣā</w:t>
      </w:r>
      <w:r w:rsidRPr="00E51680">
        <w:rPr>
          <w:rFonts w:ascii="Doulos SIL" w:eastAsia="Times New Roman" w:hAnsi="Doulos SIL"/>
          <w:i/>
          <w:color w:val="800000"/>
          <w:szCs w:val="22"/>
        </w:rPr>
        <w:tab/>
        <w:t>yàɣà</w:t>
      </w:r>
      <w:r w:rsidRPr="00E51680">
        <w:rPr>
          <w:rFonts w:ascii="Doulos SIL" w:eastAsia="Times New Roman" w:hAnsi="Doulos SIL"/>
          <w:i/>
          <w:color w:val="800000"/>
          <w:szCs w:val="22"/>
        </w:rPr>
        <w:tab/>
        <w:t>‘vomit’</w:t>
      </w:r>
    </w:p>
    <w:p w14:paraId="54E5FFB6" w14:textId="77777777" w:rsid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p>
    <w:p w14:paraId="5A5750C1" w14:textId="77777777" w:rsid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Pr>
          <w:rFonts w:eastAsia="Times New Roman"/>
          <w:color w:val="000000"/>
          <w:szCs w:val="22"/>
        </w:rPr>
        <w:tab/>
        <w:t>d. HM\\HL</w:t>
      </w:r>
    </w:p>
    <w:p w14:paraId="62C1D8F3"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mánā</w:t>
      </w:r>
      <w:r w:rsidRPr="00E51680">
        <w:rPr>
          <w:rFonts w:ascii="Doulos SIL" w:eastAsia="Times New Roman" w:hAnsi="Doulos SIL"/>
          <w:i/>
          <w:color w:val="800000"/>
          <w:szCs w:val="22"/>
        </w:rPr>
        <w:tab/>
        <w:t>mánà</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rinse</w:t>
      </w:r>
      <w:r w:rsidRPr="003C0B37">
        <w:rPr>
          <w:rFonts w:eastAsia="Times New Roman"/>
          <w:color w:val="000000"/>
          <w:szCs w:val="22"/>
        </w:rPr>
        <w:t>’</w:t>
      </w:r>
      <w:r w:rsidRPr="003C0B37">
        <w:rPr>
          <w:rFonts w:eastAsia="Times New Roman"/>
          <w:color w:val="000000"/>
          <w:szCs w:val="22"/>
        </w:rPr>
        <w:tab/>
      </w:r>
      <w:r w:rsidRPr="00347EBC">
        <w:rPr>
          <w:rFonts w:eastAsia="Times New Roman"/>
          <w:color w:val="000000"/>
          <w:szCs w:val="22"/>
        </w:rPr>
        <w:tab/>
      </w:r>
    </w:p>
    <w:p w14:paraId="41ACBE24"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mínā</w:t>
      </w:r>
      <w:r w:rsidRPr="00E51680">
        <w:rPr>
          <w:rFonts w:ascii="Doulos SIL" w:eastAsia="Times New Roman" w:hAnsi="Doulos SIL"/>
          <w:i/>
          <w:color w:val="800000"/>
          <w:szCs w:val="22"/>
        </w:rPr>
        <w:tab/>
        <w:t>mínà</w:t>
      </w:r>
      <w:r w:rsidRPr="00E51680">
        <w:rPr>
          <w:rFonts w:ascii="Doulos SIL" w:eastAsia="Times New Roman" w:hAnsi="Doulos SIL"/>
          <w:i/>
          <w:color w:val="800000"/>
          <w:szCs w:val="22"/>
        </w:rPr>
        <w:tab/>
      </w:r>
      <w:r w:rsidRPr="003C0B37">
        <w:rPr>
          <w:rFonts w:eastAsia="Times New Roman"/>
          <w:color w:val="000000"/>
          <w:szCs w:val="22"/>
        </w:rPr>
        <w:t>‘sprinkle’</w:t>
      </w:r>
    </w:p>
    <w:p w14:paraId="1B073915"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míŋ(g)áⁿ</w:t>
      </w:r>
      <w:r w:rsidRPr="00E51680">
        <w:rPr>
          <w:rFonts w:ascii="Doulos SIL" w:eastAsia="Times New Roman" w:hAnsi="Doulos SIL"/>
          <w:i/>
          <w:color w:val="800000"/>
          <w:szCs w:val="22"/>
        </w:rPr>
        <w:tab/>
        <w:t>míŋ(g)àⁿ</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fan</w:t>
      </w:r>
      <w:r w:rsidRPr="003C0B37">
        <w:rPr>
          <w:rFonts w:eastAsia="Times New Roman"/>
          <w:color w:val="000000"/>
          <w:szCs w:val="22"/>
        </w:rPr>
        <w:tab/>
        <w:t xml:space="preserve"> (sb, sth)’</w:t>
      </w:r>
    </w:p>
    <w:p w14:paraId="36F9B6D7"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tígɛ̄ⁿ</w:t>
      </w:r>
      <w:r w:rsidRPr="00E51680">
        <w:rPr>
          <w:rFonts w:ascii="Doulos SIL" w:eastAsia="Times New Roman" w:hAnsi="Doulos SIL"/>
          <w:i/>
          <w:color w:val="800000"/>
          <w:szCs w:val="22"/>
        </w:rPr>
        <w:tab/>
        <w:t>tígɛ̄ⁿ ~ tíŋɛ̀ⁿ</w:t>
      </w:r>
      <w:r w:rsidRPr="00E51680">
        <w:rPr>
          <w:rFonts w:ascii="Doulos SIL" w:eastAsia="Times New Roman" w:hAnsi="Doulos SIL"/>
          <w:i/>
          <w:color w:val="800000"/>
          <w:szCs w:val="22"/>
        </w:rPr>
        <w:tab/>
      </w:r>
      <w:r w:rsidRPr="003C0B37">
        <w:rPr>
          <w:rFonts w:eastAsia="Times New Roman"/>
          <w:color w:val="000000"/>
          <w:szCs w:val="22"/>
        </w:rPr>
        <w:t>‘get hot’</w:t>
      </w:r>
      <w:r w:rsidRPr="003C0B37">
        <w:rPr>
          <w:rFonts w:eastAsia="Times New Roman"/>
          <w:color w:val="000000"/>
          <w:szCs w:val="22"/>
        </w:rPr>
        <w:tab/>
      </w:r>
      <w:r w:rsidRPr="00347EBC">
        <w:rPr>
          <w:rFonts w:eastAsia="Times New Roman"/>
          <w:color w:val="000000"/>
          <w:szCs w:val="22"/>
        </w:rPr>
        <w:tab/>
      </w:r>
    </w:p>
    <w:p w14:paraId="40A323A7" w14:textId="77777777" w:rsid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p>
    <w:p w14:paraId="2DF75FE6" w14:textId="77777777" w:rsid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Pr>
          <w:rFonts w:eastAsia="Times New Roman"/>
          <w:color w:val="000000"/>
          <w:szCs w:val="22"/>
        </w:rPr>
        <w:tab/>
        <w:t>c. H\\HL</w:t>
      </w:r>
    </w:p>
    <w:p w14:paraId="22EF516C" w14:textId="77777777" w:rsid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də́rɛ́ ~ dɛ́rɛ́</w:t>
      </w:r>
      <w:r w:rsidRPr="00E51680">
        <w:rPr>
          <w:rFonts w:ascii="Doulos SIL" w:eastAsia="Times New Roman" w:hAnsi="Doulos SIL"/>
          <w:i/>
          <w:color w:val="800000"/>
          <w:szCs w:val="22"/>
        </w:rPr>
        <w:tab/>
        <w:t>dɛ́rɛ̀</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grow up</w:t>
      </w:r>
      <w:r w:rsidRPr="003C0B37">
        <w:rPr>
          <w:rFonts w:eastAsia="Times New Roman"/>
          <w:color w:val="000000"/>
          <w:szCs w:val="22"/>
        </w:rPr>
        <w:t>’</w:t>
      </w:r>
    </w:p>
    <w:p w14:paraId="0626C556"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kpɛ́rɛ́</w:t>
      </w:r>
      <w:r w:rsidRPr="00E51680">
        <w:rPr>
          <w:rFonts w:ascii="Doulos SIL" w:eastAsia="Times New Roman" w:hAnsi="Doulos SIL"/>
          <w:i/>
          <w:color w:val="800000"/>
          <w:szCs w:val="22"/>
        </w:rPr>
        <w:tab/>
        <w:t>kpɛ́rɛ̀</w:t>
      </w:r>
      <w:r w:rsidRPr="00E51680">
        <w:rPr>
          <w:rFonts w:ascii="Doulos SIL" w:eastAsia="Times New Roman" w:hAnsi="Doulos SIL"/>
          <w:i/>
          <w:color w:val="800000"/>
          <w:szCs w:val="22"/>
        </w:rPr>
        <w:tab/>
      </w:r>
      <w:r w:rsidRPr="003C0B37">
        <w:rPr>
          <w:rFonts w:eastAsia="Times New Roman"/>
          <w:color w:val="000000"/>
          <w:szCs w:val="22"/>
        </w:rPr>
        <w:t>‘descend’</w:t>
      </w:r>
      <w:r w:rsidRPr="003C0B37">
        <w:rPr>
          <w:rFonts w:eastAsia="Times New Roman"/>
          <w:color w:val="000000"/>
          <w:szCs w:val="22"/>
        </w:rPr>
        <w:tab/>
      </w:r>
      <w:r w:rsidRPr="003C0B37">
        <w:rPr>
          <w:rFonts w:eastAsia="Times New Roman"/>
          <w:color w:val="000000"/>
          <w:szCs w:val="22"/>
        </w:rPr>
        <w:tab/>
      </w:r>
    </w:p>
    <w:p w14:paraId="601D0C6E"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ɲáɣáⁿ</w:t>
      </w:r>
      <w:r w:rsidRPr="00E51680">
        <w:rPr>
          <w:rFonts w:ascii="Doulos SIL" w:eastAsia="Times New Roman" w:hAnsi="Doulos SIL"/>
          <w:i/>
          <w:color w:val="800000"/>
          <w:szCs w:val="22"/>
        </w:rPr>
        <w:tab/>
        <w:t>ɲáɣàⁿ</w:t>
      </w:r>
      <w:r w:rsidRPr="00E51680">
        <w:rPr>
          <w:rFonts w:ascii="Doulos SIL" w:eastAsia="Times New Roman" w:hAnsi="Doulos SIL"/>
          <w:i/>
          <w:color w:val="800000"/>
          <w:szCs w:val="22"/>
        </w:rPr>
        <w:tab/>
      </w:r>
      <w:r w:rsidRPr="003C0B37">
        <w:rPr>
          <w:rFonts w:eastAsia="Times New Roman"/>
          <w:color w:val="000000"/>
          <w:szCs w:val="22"/>
        </w:rPr>
        <w:t>‘redden’</w:t>
      </w:r>
      <w:r w:rsidRPr="003C0B37">
        <w:rPr>
          <w:rFonts w:eastAsia="Times New Roman"/>
          <w:color w:val="000000"/>
          <w:szCs w:val="22"/>
        </w:rPr>
        <w:tab/>
      </w:r>
      <w:r w:rsidRPr="003C0B37">
        <w:rPr>
          <w:rFonts w:eastAsia="Times New Roman"/>
          <w:color w:val="000000"/>
          <w:szCs w:val="22"/>
        </w:rPr>
        <w:tab/>
      </w:r>
    </w:p>
    <w:p w14:paraId="5572C954"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ɲíráⁿ</w:t>
      </w:r>
      <w:r w:rsidRPr="00E51680">
        <w:rPr>
          <w:rFonts w:ascii="Doulos SIL" w:eastAsia="Times New Roman" w:hAnsi="Doulos SIL"/>
          <w:i/>
          <w:color w:val="800000"/>
          <w:szCs w:val="22"/>
        </w:rPr>
        <w:tab/>
        <w:t>ɲínà ~ ɲíràⁿ</w:t>
      </w:r>
      <w:r w:rsidRPr="00E51680">
        <w:rPr>
          <w:rFonts w:ascii="Doulos SIL" w:eastAsia="Times New Roman" w:hAnsi="Doulos SIL"/>
          <w:i/>
          <w:color w:val="800000"/>
          <w:szCs w:val="22"/>
        </w:rPr>
        <w:tab/>
      </w:r>
      <w:r w:rsidRPr="003C0B37">
        <w:rPr>
          <w:rFonts w:eastAsia="Times New Roman"/>
          <w:color w:val="000000"/>
          <w:szCs w:val="22"/>
        </w:rPr>
        <w:t>‘build’</w:t>
      </w:r>
      <w:r w:rsidRPr="003C0B37">
        <w:rPr>
          <w:rFonts w:eastAsia="Times New Roman"/>
          <w:color w:val="000000"/>
          <w:szCs w:val="22"/>
        </w:rPr>
        <w:tab/>
      </w:r>
    </w:p>
    <w:p w14:paraId="44D68A6A"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pɔ́ɣɔ́</w:t>
      </w:r>
      <w:r w:rsidRPr="00E51680">
        <w:rPr>
          <w:rFonts w:ascii="Doulos SIL" w:eastAsia="Times New Roman" w:hAnsi="Doulos SIL"/>
          <w:i/>
          <w:color w:val="800000"/>
          <w:szCs w:val="22"/>
        </w:rPr>
        <w:tab/>
        <w:t>pɔ́ɣɔ̀</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open (door)</w:t>
      </w:r>
      <w:r w:rsidRPr="003C0B37">
        <w:rPr>
          <w:rFonts w:eastAsia="Times New Roman"/>
          <w:color w:val="000000"/>
          <w:szCs w:val="22"/>
        </w:rPr>
        <w:t>’</w:t>
      </w:r>
      <w:r w:rsidRPr="003C0B37">
        <w:rPr>
          <w:rFonts w:eastAsia="Times New Roman"/>
          <w:color w:val="000000"/>
          <w:szCs w:val="22"/>
        </w:rPr>
        <w:tab/>
      </w:r>
      <w:r w:rsidRPr="00347EBC">
        <w:rPr>
          <w:rFonts w:eastAsia="Times New Roman"/>
          <w:color w:val="000000"/>
          <w:szCs w:val="22"/>
        </w:rPr>
        <w:tab/>
      </w:r>
    </w:p>
    <w:p w14:paraId="7588E589"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wɔ́ɣɔ́</w:t>
      </w:r>
      <w:r w:rsidRPr="00E51680">
        <w:rPr>
          <w:rFonts w:ascii="Doulos SIL" w:eastAsia="Times New Roman" w:hAnsi="Doulos SIL"/>
          <w:i/>
          <w:color w:val="800000"/>
          <w:szCs w:val="22"/>
        </w:rPr>
        <w:tab/>
        <w:t>wɔ́ɣɔ̀</w:t>
      </w:r>
      <w:r w:rsidRPr="00E51680">
        <w:rPr>
          <w:rFonts w:ascii="Doulos SIL" w:eastAsia="Times New Roman" w:hAnsi="Doulos SIL"/>
          <w:i/>
          <w:color w:val="800000"/>
          <w:szCs w:val="22"/>
        </w:rPr>
        <w:tab/>
      </w:r>
      <w:r w:rsidRPr="003C0B37">
        <w:rPr>
          <w:rFonts w:eastAsia="Times New Roman"/>
          <w:color w:val="000000"/>
          <w:szCs w:val="22"/>
        </w:rPr>
        <w:t>‘(liquid) solidify’</w:t>
      </w:r>
      <w:r w:rsidRPr="00347EBC">
        <w:rPr>
          <w:rFonts w:eastAsia="Times New Roman"/>
          <w:color w:val="000000"/>
          <w:szCs w:val="22"/>
        </w:rPr>
        <w:tab/>
      </w:r>
      <w:r w:rsidRPr="00347EBC">
        <w:rPr>
          <w:rFonts w:eastAsia="Times New Roman"/>
          <w:color w:val="000000"/>
          <w:szCs w:val="22"/>
        </w:rPr>
        <w:tab/>
      </w:r>
    </w:p>
    <w:p w14:paraId="37301102" w14:textId="77777777" w:rsid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p>
    <w:p w14:paraId="03C1C38F" w14:textId="433A2998" w:rsid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Pr>
          <w:rFonts w:eastAsia="Times New Roman"/>
          <w:color w:val="000000"/>
          <w:szCs w:val="22"/>
        </w:rPr>
        <w:tab/>
        <w:t>d. heavy HM\\HL</w:t>
      </w:r>
    </w:p>
    <w:p w14:paraId="25329C62" w14:textId="7451B481" w:rsidR="00BC319A" w:rsidRDefault="00BC319A" w:rsidP="003C0B37">
      <w:pPr>
        <w:tabs>
          <w:tab w:val="clear" w:pos="369"/>
          <w:tab w:val="left" w:pos="720"/>
          <w:tab w:val="left" w:pos="1080"/>
          <w:tab w:val="left" w:pos="2520"/>
          <w:tab w:val="left" w:pos="3960"/>
        </w:tabs>
        <w:ind w:left="3960" w:hanging="3960"/>
        <w:jc w:val="left"/>
        <w:rPr>
          <w:rFonts w:eastAsia="Times New Roman"/>
          <w:color w:val="000000"/>
          <w:szCs w:val="22"/>
        </w:rPr>
      </w:pPr>
      <w:r>
        <w:rPr>
          <w:rFonts w:eastAsia="Times New Roman"/>
          <w:color w:val="000000"/>
          <w:szCs w:val="22"/>
        </w:rPr>
        <w:tab/>
      </w:r>
      <w:r>
        <w:rPr>
          <w:rFonts w:eastAsia="Times New Roman"/>
          <w:color w:val="000000"/>
          <w:szCs w:val="22"/>
        </w:rPr>
        <w:tab/>
      </w:r>
      <w:r w:rsidRPr="00E51680">
        <w:rPr>
          <w:rFonts w:ascii="Doulos SIL" w:eastAsia="Times New Roman" w:hAnsi="Doulos SIL"/>
          <w:i/>
          <w:color w:val="800000"/>
          <w:szCs w:val="22"/>
        </w:rPr>
        <w:t>dúgúmā</w:t>
      </w:r>
      <w:r w:rsidRPr="00E51680">
        <w:rPr>
          <w:rFonts w:ascii="Doulos SIL" w:eastAsia="Times New Roman" w:hAnsi="Doulos SIL"/>
          <w:i/>
          <w:color w:val="800000"/>
          <w:szCs w:val="22"/>
        </w:rPr>
        <w:tab/>
        <w:t>dúgúmà</w:t>
      </w:r>
      <w:r w:rsidRPr="00E51680">
        <w:rPr>
          <w:rFonts w:ascii="Doulos SIL" w:eastAsia="Times New Roman" w:hAnsi="Doulos SIL"/>
          <w:i/>
          <w:color w:val="800000"/>
          <w:szCs w:val="22"/>
        </w:rPr>
        <w:tab/>
      </w:r>
      <w:r w:rsidRPr="003C0B37">
        <w:rPr>
          <w:rFonts w:eastAsia="Times New Roman"/>
          <w:color w:val="000000"/>
          <w:szCs w:val="22"/>
        </w:rPr>
        <w:t>‘</w:t>
      </w:r>
      <w:r>
        <w:rPr>
          <w:rFonts w:eastAsia="Times New Roman"/>
          <w:color w:val="000000"/>
          <w:szCs w:val="22"/>
        </w:rPr>
        <w:t>stir, mix, confuse’</w:t>
      </w:r>
    </w:p>
    <w:p w14:paraId="644F9090" w14:textId="77777777" w:rsidR="00347EBC" w:rsidRP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páɣánī</w:t>
      </w:r>
      <w:r w:rsidRPr="00E51680">
        <w:rPr>
          <w:rFonts w:ascii="Doulos SIL" w:eastAsia="Times New Roman" w:hAnsi="Doulos SIL"/>
          <w:i/>
          <w:color w:val="800000"/>
          <w:szCs w:val="22"/>
        </w:rPr>
        <w:tab/>
        <w:t>páɣánì</w:t>
      </w:r>
      <w:r w:rsidRPr="00E51680">
        <w:rPr>
          <w:rFonts w:ascii="Doulos SIL" w:eastAsia="Times New Roman" w:hAnsi="Doulos SIL"/>
          <w:i/>
          <w:color w:val="800000"/>
          <w:szCs w:val="22"/>
        </w:rPr>
        <w:tab/>
      </w:r>
      <w:r w:rsidRPr="003C0B37">
        <w:rPr>
          <w:rFonts w:eastAsia="Times New Roman"/>
          <w:color w:val="000000"/>
          <w:szCs w:val="22"/>
        </w:rPr>
        <w:t>‘hurry’</w:t>
      </w:r>
      <w:r w:rsidRPr="003C0B37">
        <w:rPr>
          <w:rFonts w:eastAsia="Times New Roman"/>
          <w:color w:val="000000"/>
          <w:szCs w:val="22"/>
        </w:rPr>
        <w:tab/>
      </w:r>
    </w:p>
    <w:p w14:paraId="5B69C545" w14:textId="77777777" w:rsidR="00347EBC" w:rsidRDefault="00347EBC" w:rsidP="003C0B37">
      <w:pPr>
        <w:tabs>
          <w:tab w:val="clear" w:pos="369"/>
          <w:tab w:val="left" w:pos="720"/>
          <w:tab w:val="left" w:pos="1080"/>
          <w:tab w:val="left" w:pos="2520"/>
          <w:tab w:val="left" w:pos="3960"/>
        </w:tabs>
        <w:ind w:left="3960" w:hanging="3960"/>
        <w:jc w:val="left"/>
        <w:rPr>
          <w:rFonts w:eastAsia="Times New Roman"/>
          <w:color w:val="000000"/>
          <w:szCs w:val="22"/>
        </w:rPr>
      </w:pPr>
      <w:r w:rsidRPr="00347EBC">
        <w:rPr>
          <w:rFonts w:eastAsia="Times New Roman"/>
          <w:color w:val="000000"/>
          <w:szCs w:val="22"/>
        </w:rPr>
        <w:tab/>
      </w:r>
      <w:r w:rsidRPr="00347EBC">
        <w:rPr>
          <w:rFonts w:eastAsia="Times New Roman"/>
          <w:color w:val="000000"/>
          <w:szCs w:val="22"/>
        </w:rPr>
        <w:tab/>
      </w:r>
      <w:r w:rsidRPr="00E51680">
        <w:rPr>
          <w:rFonts w:ascii="Doulos SIL" w:eastAsia="Times New Roman" w:hAnsi="Doulos SIL"/>
          <w:i/>
          <w:color w:val="800000"/>
          <w:szCs w:val="22"/>
        </w:rPr>
        <w:t>sáɣánāⁿ</w:t>
      </w:r>
      <w:r w:rsidRPr="00E51680">
        <w:rPr>
          <w:rFonts w:ascii="Doulos SIL" w:eastAsia="Times New Roman" w:hAnsi="Doulos SIL"/>
          <w:i/>
          <w:color w:val="800000"/>
          <w:szCs w:val="22"/>
        </w:rPr>
        <w:tab/>
        <w:t>sáɣánàⁿ</w:t>
      </w:r>
      <w:r w:rsidRPr="00E51680">
        <w:rPr>
          <w:rFonts w:ascii="Doulos SIL" w:eastAsia="Times New Roman" w:hAnsi="Doulos SIL"/>
          <w:i/>
          <w:color w:val="800000"/>
          <w:szCs w:val="22"/>
        </w:rPr>
        <w:tab/>
      </w:r>
      <w:r w:rsidRPr="003C0B37">
        <w:rPr>
          <w:rFonts w:eastAsia="Times New Roman"/>
          <w:color w:val="000000"/>
          <w:szCs w:val="22"/>
        </w:rPr>
        <w:t>‘</w:t>
      </w:r>
      <w:r w:rsidRPr="00347EBC">
        <w:rPr>
          <w:rFonts w:eastAsia="Times New Roman"/>
          <w:color w:val="000000"/>
          <w:szCs w:val="22"/>
        </w:rPr>
        <w:t>wrestle</w:t>
      </w:r>
      <w:r w:rsidRPr="003C0B37">
        <w:rPr>
          <w:rFonts w:eastAsia="Times New Roman"/>
          <w:color w:val="000000"/>
          <w:szCs w:val="22"/>
        </w:rPr>
        <w:t xml:space="preserve"> (sb)’</w:t>
      </w:r>
    </w:p>
    <w:p w14:paraId="7E60F944" w14:textId="77777777" w:rsidR="00447259" w:rsidRDefault="00447259" w:rsidP="003C0B37">
      <w:pPr>
        <w:tabs>
          <w:tab w:val="clear" w:pos="369"/>
          <w:tab w:val="left" w:pos="720"/>
          <w:tab w:val="left" w:pos="1080"/>
          <w:tab w:val="left" w:pos="2520"/>
          <w:tab w:val="left" w:pos="3960"/>
        </w:tabs>
        <w:ind w:left="3960" w:hanging="3960"/>
        <w:jc w:val="left"/>
        <w:rPr>
          <w:rFonts w:eastAsia="Times New Roman"/>
          <w:color w:val="000000"/>
          <w:szCs w:val="22"/>
        </w:rPr>
      </w:pPr>
    </w:p>
    <w:p w14:paraId="69479665" w14:textId="7E6B45A1" w:rsidR="00447259" w:rsidRDefault="00447259" w:rsidP="003C0B37">
      <w:pPr>
        <w:tabs>
          <w:tab w:val="clear" w:pos="369"/>
          <w:tab w:val="left" w:pos="720"/>
          <w:tab w:val="left" w:pos="1080"/>
          <w:tab w:val="left" w:pos="2520"/>
          <w:tab w:val="left" w:pos="3960"/>
        </w:tabs>
        <w:ind w:left="3960" w:hanging="3960"/>
        <w:jc w:val="left"/>
        <w:rPr>
          <w:rFonts w:eastAsia="Times New Roman"/>
          <w:color w:val="000000"/>
          <w:szCs w:val="22"/>
        </w:rPr>
      </w:pPr>
      <w:r>
        <w:rPr>
          <w:rFonts w:eastAsia="Times New Roman"/>
          <w:color w:val="000000"/>
          <w:szCs w:val="22"/>
        </w:rPr>
        <w:tab/>
        <w:t>e. heavy M\\ML</w:t>
      </w:r>
    </w:p>
    <w:p w14:paraId="2F559BB9" w14:textId="49DD8E75" w:rsidR="00447259" w:rsidRPr="00BB5E74" w:rsidRDefault="00447259" w:rsidP="00BB5E74">
      <w:pPr>
        <w:tabs>
          <w:tab w:val="clear" w:pos="369"/>
          <w:tab w:val="left" w:pos="720"/>
          <w:tab w:val="left" w:pos="1080"/>
          <w:tab w:val="left" w:pos="2520"/>
          <w:tab w:val="left" w:pos="3960"/>
        </w:tabs>
        <w:ind w:left="3960" w:hanging="396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sōrōbā</w:t>
      </w:r>
      <w:r w:rsidRPr="00E51680">
        <w:rPr>
          <w:rFonts w:ascii="Doulos SIL" w:eastAsia="Times New Roman" w:hAnsi="Doulos SIL"/>
          <w:i/>
          <w:color w:val="800000"/>
          <w:szCs w:val="22"/>
        </w:rPr>
        <w:tab/>
        <w:t>sōrōbà</w:t>
      </w:r>
      <w:r w:rsidRPr="00E51680">
        <w:rPr>
          <w:rFonts w:ascii="Doulos SIL" w:eastAsia="Times New Roman" w:hAnsi="Doulos SIL"/>
          <w:i/>
          <w:color w:val="800000"/>
          <w:szCs w:val="22"/>
        </w:rPr>
        <w:tab/>
      </w:r>
      <w:r w:rsidRPr="00447259">
        <w:rPr>
          <w:rFonts w:eastAsia="Times New Roman"/>
          <w:szCs w:val="22"/>
        </w:rPr>
        <w:t>‘insult (sb)’</w:t>
      </w:r>
    </w:p>
    <w:p w14:paraId="166D68C7" w14:textId="53AF0C7F" w:rsidR="00016E5A" w:rsidRDefault="00016E5A" w:rsidP="00016E5A">
      <w:pPr>
        <w:pStyle w:val="Heading2"/>
      </w:pPr>
      <w:bookmarkStart w:id="100" w:name="_Toc333872145"/>
      <w:r>
        <w:t xml:space="preserve">Imperfective and perfective differ by </w:t>
      </w:r>
      <w:r w:rsidR="00BC319A">
        <w:t>vocalic ablaut</w:t>
      </w:r>
      <w:r w:rsidR="00BB5E74">
        <w:t xml:space="preserve"> (at least)</w:t>
      </w:r>
      <w:bookmarkEnd w:id="100"/>
    </w:p>
    <w:p w14:paraId="5E254614" w14:textId="0CCAC4BF" w:rsidR="00346C12" w:rsidRDefault="00BC319A" w:rsidP="00BC319A">
      <w:r>
        <w:t xml:space="preserve">Other verbs distinguish imperfective from perfective by vocalic mutations (ablaut). The two most common subtypes are those where the perfective shifts to </w:t>
      </w:r>
      <w:r w:rsidRPr="00E51680">
        <w:rPr>
          <w:rFonts w:ascii="Doulos SIL" w:hAnsi="Doulos SIL"/>
          <w:i/>
          <w:color w:val="800000"/>
        </w:rPr>
        <w:t>e/ɛ</w:t>
      </w:r>
      <w:r>
        <w:t xml:space="preserve">, and those where it shifts to </w:t>
      </w:r>
      <w:r w:rsidRPr="00E51680">
        <w:rPr>
          <w:rFonts w:ascii="Doulos SIL" w:hAnsi="Doulos SIL"/>
          <w:i/>
          <w:color w:val="800000"/>
        </w:rPr>
        <w:t>a</w:t>
      </w:r>
      <w:r w:rsidR="001A7482">
        <w:t xml:space="preserve">, but there are also a couple of cases with </w:t>
      </w:r>
      <w:r w:rsidR="001A7482" w:rsidRPr="00E51680">
        <w:rPr>
          <w:rFonts w:ascii="Doulos SIL" w:hAnsi="Doulos SIL"/>
          <w:i/>
          <w:color w:val="800000"/>
        </w:rPr>
        <w:t>ɔ</w:t>
      </w:r>
      <w:r w:rsidR="001A7482">
        <w:t>.</w:t>
      </w:r>
      <w:r>
        <w:t xml:space="preserve"> </w:t>
      </w:r>
      <w:r w:rsidR="00346C12">
        <w:lastRenderedPageBreak/>
        <w:t>In bisyllabics, both vowels are affected in some cases, in others only the final vowel shifts.</w:t>
      </w:r>
    </w:p>
    <w:p w14:paraId="123968DF" w14:textId="72551C03" w:rsidR="00BC319A" w:rsidRDefault="00BC319A" w:rsidP="00BC319A">
      <w:r>
        <w:tab/>
        <w:t xml:space="preserve">Changes in vocalism can also lead to changes in consonants. Alternations involving g and either </w:t>
      </w:r>
      <w:r w:rsidRPr="00E51680">
        <w:rPr>
          <w:rFonts w:ascii="Doulos SIL" w:hAnsi="Doulos SIL"/>
          <w:i/>
          <w:color w:val="800000"/>
        </w:rPr>
        <w:t>ɣ</w:t>
      </w:r>
      <w:r>
        <w:t xml:space="preserve"> or </w:t>
      </w:r>
      <w:r w:rsidRPr="00E51680">
        <w:rPr>
          <w:rFonts w:ascii="Doulos SIL" w:hAnsi="Doulos SIL"/>
          <w:i/>
          <w:color w:val="800000"/>
        </w:rPr>
        <w:t>ŋ</w:t>
      </w:r>
      <w:r>
        <w:t xml:space="preserve"> are especially common. In addition, medial </w:t>
      </w:r>
      <w:r w:rsidRPr="00E51680">
        <w:rPr>
          <w:rFonts w:ascii="Doulos SIL" w:hAnsi="Doulos SIL"/>
          <w:i/>
          <w:color w:val="800000"/>
        </w:rPr>
        <w:t>l</w:t>
      </w:r>
      <w:r>
        <w:t xml:space="preserve"> and </w:t>
      </w:r>
      <w:r w:rsidRPr="00E51680">
        <w:rPr>
          <w:rFonts w:ascii="Doulos SIL" w:hAnsi="Doulos SIL"/>
          <w:i/>
          <w:color w:val="800000"/>
        </w:rPr>
        <w:t>r</w:t>
      </w:r>
      <w:r>
        <w:t xml:space="preserve"> may induce reduction or syncope of a preceding vowel, or they themselves may be zeroed in one </w:t>
      </w:r>
      <w:r w:rsidR="00BB5E74">
        <w:t xml:space="preserve">of the </w:t>
      </w:r>
      <w:r>
        <w:t>aspect</w:t>
      </w:r>
      <w:r w:rsidR="00BB5E74">
        <w:t>-marked</w:t>
      </w:r>
      <w:r>
        <w:t xml:space="preserve"> form</w:t>
      </w:r>
      <w:r w:rsidR="00BB5E74">
        <w:t>s</w:t>
      </w:r>
      <w:r>
        <w:t>.</w:t>
      </w:r>
    </w:p>
    <w:p w14:paraId="47ACF66A" w14:textId="252AF995" w:rsidR="00BC319A" w:rsidRDefault="00BC319A" w:rsidP="00BC319A">
      <w:r>
        <w:tab/>
        <w:t xml:space="preserve">Many of the verbs dealt with </w:t>
      </w:r>
      <w:r w:rsidR="00D54334">
        <w:t>in the subsections below</w:t>
      </w:r>
      <w:r>
        <w:t>, under the rubric of vocalic ablaut, also show tonal changes like those that appear in pure form in the preceding section.</w:t>
      </w:r>
    </w:p>
    <w:p w14:paraId="59EA898F" w14:textId="2734EBF6" w:rsidR="001A7482" w:rsidRDefault="001A7482" w:rsidP="00BC319A">
      <w:r>
        <w:tab/>
        <w:t xml:space="preserve">The distinction between stem-final </w:t>
      </w:r>
      <w:r w:rsidRPr="00E51680">
        <w:rPr>
          <w:rFonts w:ascii="Doulos SIL" w:hAnsi="Doulos SIL"/>
          <w:i/>
          <w:color w:val="800000"/>
        </w:rPr>
        <w:t>a</w:t>
      </w:r>
      <w:r>
        <w:t xml:space="preserve">, </w:t>
      </w:r>
      <w:r w:rsidRPr="00E51680">
        <w:rPr>
          <w:rFonts w:ascii="Doulos SIL" w:hAnsi="Doulos SIL"/>
          <w:i/>
          <w:color w:val="800000"/>
        </w:rPr>
        <w:t>ɔ</w:t>
      </w:r>
      <w:r>
        <w:t xml:space="preserve">, and </w:t>
      </w:r>
      <w:r w:rsidRPr="00E51680">
        <w:rPr>
          <w:rFonts w:ascii="Doulos SIL" w:hAnsi="Doulos SIL"/>
          <w:i/>
          <w:color w:val="800000"/>
        </w:rPr>
        <w:t>e/ɛ</w:t>
      </w:r>
      <w:r>
        <w:t xml:space="preserve"> can be blurred when the verb is transitive, since in this context it is normally followed either by </w:t>
      </w:r>
      <w:r w:rsidR="00FF4849">
        <w:t>a third person</w:t>
      </w:r>
      <w:r>
        <w:t xml:space="preserve"> object enclitic</w:t>
      </w:r>
      <w:r w:rsidR="00FF4849">
        <w:t xml:space="preserve"> (3Sg </w:t>
      </w:r>
      <w:r w:rsidR="00FF4849" w:rsidRPr="00E51680">
        <w:rPr>
          <w:rFonts w:ascii="Doulos SIL" w:hAnsi="Doulos SIL"/>
          <w:i/>
          <w:color w:val="800000"/>
        </w:rPr>
        <w:t>=o</w:t>
      </w:r>
      <w:r w:rsidR="00FF4849">
        <w:t xml:space="preserve"> ~ </w:t>
      </w:r>
      <w:r w:rsidR="00FF4849" w:rsidRPr="00E51680">
        <w:rPr>
          <w:rFonts w:ascii="Doulos SIL" w:hAnsi="Doulos SIL"/>
          <w:i/>
          <w:color w:val="800000"/>
        </w:rPr>
        <w:t>=ɔ</w:t>
      </w:r>
      <w:r w:rsidR="00FF4849">
        <w:t xml:space="preserve">, 3Pl </w:t>
      </w:r>
      <w:r w:rsidR="00FF4849" w:rsidRPr="00E51680">
        <w:rPr>
          <w:rFonts w:ascii="Doulos SIL" w:hAnsi="Doulos SIL"/>
          <w:i/>
          <w:color w:val="800000"/>
        </w:rPr>
        <w:t>=oo</w:t>
      </w:r>
      <w:r w:rsidR="00FF4849">
        <w:t xml:space="preserve"> ~ </w:t>
      </w:r>
      <w:r w:rsidR="00FF4849" w:rsidRPr="00E51680">
        <w:rPr>
          <w:rFonts w:ascii="Doulos SIL" w:hAnsi="Doulos SIL"/>
          <w:i/>
          <w:color w:val="800000"/>
        </w:rPr>
        <w:t>=ɔɔ</w:t>
      </w:r>
      <w:r w:rsidR="00FF4849">
        <w:t xml:space="preserve"> )</w:t>
      </w:r>
      <w:r>
        <w:t xml:space="preserve"> or by a noun which may be preceded by a vocalic prefix (</w:t>
      </w:r>
      <w:r w:rsidRPr="00E51680">
        <w:rPr>
          <w:rFonts w:ascii="Doulos SIL" w:hAnsi="Doulos SIL"/>
          <w:i/>
          <w:color w:val="800000"/>
        </w:rPr>
        <w:t>à</w:t>
      </w:r>
      <w:r>
        <w:t xml:space="preserve"> </w:t>
      </w:r>
      <w:r w:rsidRPr="00E51680">
        <w:rPr>
          <w:rFonts w:ascii="Doulos SIL" w:hAnsi="Doulos SIL"/>
          <w:i/>
          <w:color w:val="800000"/>
        </w:rPr>
        <w:t>ò</w:t>
      </w:r>
      <w:r>
        <w:t xml:space="preserve"> or </w:t>
      </w:r>
      <w:r w:rsidRPr="00E51680">
        <w:rPr>
          <w:rFonts w:ascii="Doulos SIL" w:hAnsi="Doulos SIL"/>
          <w:i/>
          <w:color w:val="800000"/>
        </w:rPr>
        <w:t>è</w:t>
      </w:r>
      <w:r w:rsidR="00FF4849">
        <w:t xml:space="preserve">). The vocalic enclitic or prefix normally contracts with the stem-final vowel. The ATR value of the stem dominates, but other features of the contracted vowel are those of the enclitic or suffix. To identify the stem-final vowel of a transitive verb, </w:t>
      </w:r>
      <w:r w:rsidR="00EF6AD7">
        <w:t xml:space="preserve">it is best to elicit combinations of the verb with 1Sg clitic </w:t>
      </w:r>
      <w:r w:rsidR="00EF6AD7" w:rsidRPr="00E51680">
        <w:rPr>
          <w:rFonts w:ascii="Doulos SIL" w:hAnsi="Doulos SIL"/>
          <w:i/>
          <w:color w:val="800000"/>
        </w:rPr>
        <w:t>=ýⁿ</w:t>
      </w:r>
      <w:r w:rsidR="00EF6AD7">
        <w:t xml:space="preserve"> or with a personal name. However, we had some difficulty nailing down final vowels of transitives. There is no comparable difficulty with intransitive verbs.</w:t>
      </w:r>
    </w:p>
    <w:p w14:paraId="13D2B038" w14:textId="11998C16" w:rsidR="00BC319A" w:rsidRDefault="00BC319A" w:rsidP="00BC319A">
      <w:r>
        <w:t xml:space="preserve"> </w:t>
      </w:r>
    </w:p>
    <w:p w14:paraId="7823E23C" w14:textId="77777777" w:rsidR="00BC319A" w:rsidRPr="00BC319A" w:rsidRDefault="00BC319A" w:rsidP="00BC319A"/>
    <w:p w14:paraId="391E4B11" w14:textId="435AF76C" w:rsidR="00BC319A" w:rsidRPr="00BC319A" w:rsidRDefault="00BC319A" w:rsidP="00BC319A">
      <w:pPr>
        <w:pStyle w:val="Heading3"/>
      </w:pPr>
      <w:bookmarkStart w:id="101" w:name="_Toc333872146"/>
      <w:r>
        <w:t xml:space="preserve">Perfective with final </w:t>
      </w:r>
      <w:r w:rsidRPr="00E51680">
        <w:rPr>
          <w:rFonts w:ascii="Doulos SIL" w:hAnsi="Doulos SIL"/>
          <w:i/>
          <w:color w:val="800000"/>
        </w:rPr>
        <w:t>e/ɛ</w:t>
      </w:r>
      <w:bookmarkEnd w:id="101"/>
      <w:r>
        <w:t xml:space="preserve"> </w:t>
      </w:r>
    </w:p>
    <w:p w14:paraId="2ED19E74" w14:textId="555B18CC" w:rsidR="00346C12" w:rsidRDefault="00327B33" w:rsidP="008833B9">
      <w:r>
        <w:t xml:space="preserve">This vocalic mutation is very common. </w:t>
      </w:r>
      <w:r w:rsidR="00207030">
        <w:t xml:space="preserve">The final vowel, or both vowels of some bisyllabics, shift(s) in the perfective to </w:t>
      </w:r>
      <w:r w:rsidR="00207030" w:rsidRPr="00E51680">
        <w:rPr>
          <w:rFonts w:ascii="Doulos SIL" w:hAnsi="Doulos SIL"/>
          <w:i/>
          <w:color w:val="800000"/>
        </w:rPr>
        <w:t>e</w:t>
      </w:r>
      <w:r w:rsidR="00207030">
        <w:t xml:space="preserve"> or </w:t>
      </w:r>
      <w:r w:rsidR="00207030" w:rsidRPr="00E51680">
        <w:rPr>
          <w:rFonts w:ascii="Doulos SIL" w:hAnsi="Doulos SIL"/>
          <w:i/>
          <w:color w:val="800000"/>
        </w:rPr>
        <w:t>ɛ</w:t>
      </w:r>
      <w:r w:rsidR="00207030">
        <w:t>, the choice depending on the ATR-harmonic value of the stem (which may otherwise be covert).</w:t>
      </w:r>
    </w:p>
    <w:p w14:paraId="65A9D17D" w14:textId="5D8EAE63" w:rsidR="008833B9" w:rsidRDefault="00346C12" w:rsidP="008833B9">
      <w:r>
        <w:tab/>
        <w:t xml:space="preserve">Monosyllabics are in (xx1a). The cases where imperfective C(L)aCa clearly becomes perfective C(L)eCe or C(L)ɛCɛ, so that both vowels mutate, are in (xx1b). Although we take the perfective to be marked, in these verbs an ATR value that is covert in the imperfective, with </w:t>
      </w:r>
      <w:r w:rsidRPr="00E51680">
        <w:rPr>
          <w:rFonts w:ascii="Doulos SIL" w:hAnsi="Doulos SIL"/>
          <w:i/>
          <w:color w:val="800000"/>
        </w:rPr>
        <w:t>a</w:t>
      </w:r>
      <w:r>
        <w:t>-vowels, becomes overt in the perfective. Following up on some astute comments by Winkelmann for Tiefo</w:t>
      </w:r>
      <w:r>
        <w:noBreakHyphen/>
        <w:t xml:space="preserve">D, one might infer that an earlier stage of Tiefo distinguished two low vowels by ATR, as Proto-Gur probably did. The examples in (xx1c) with medial </w:t>
      </w:r>
      <w:r w:rsidRPr="00E51680">
        <w:rPr>
          <w:rFonts w:ascii="Doulos SIL" w:hAnsi="Doulos SIL"/>
          <w:i/>
          <w:color w:val="800000"/>
        </w:rPr>
        <w:t>r</w:t>
      </w:r>
      <w:r>
        <w:t xml:space="preserve"> and in (xx1d) with (originally) medial </w:t>
      </w:r>
      <w:r w:rsidRPr="00E51680">
        <w:rPr>
          <w:rFonts w:ascii="Doulos SIL" w:hAnsi="Doulos SIL"/>
          <w:i/>
          <w:color w:val="800000"/>
        </w:rPr>
        <w:t>l</w:t>
      </w:r>
      <w:r>
        <w:t xml:space="preserve"> are probably of the same type as in (xx1b), but the original initial vowel has been reduced to shwa (before </w:t>
      </w:r>
      <w:r w:rsidRPr="00E51680">
        <w:rPr>
          <w:rFonts w:ascii="Doulos SIL" w:hAnsi="Doulos SIL"/>
          <w:i/>
          <w:color w:val="800000"/>
        </w:rPr>
        <w:t>r</w:t>
      </w:r>
      <w:r>
        <w:t xml:space="preserve">) or syncopated (before </w:t>
      </w:r>
      <w:r w:rsidRPr="00E51680">
        <w:rPr>
          <w:rFonts w:ascii="Doulos SIL" w:hAnsi="Doulos SIL"/>
          <w:i/>
          <w:color w:val="800000"/>
        </w:rPr>
        <w:t>l</w:t>
      </w:r>
      <w:r>
        <w:t>). In two cases, CaCa</w:t>
      </w:r>
    </w:p>
    <w:p w14:paraId="0ED3A6F0" w14:textId="77777777" w:rsidR="00BC319A" w:rsidRPr="00346C12" w:rsidRDefault="00BC319A" w:rsidP="008833B9"/>
    <w:p w14:paraId="7E94C6D7" w14:textId="57DBD29E" w:rsidR="00447259" w:rsidRDefault="00346C12" w:rsidP="00346C12">
      <w:pPr>
        <w:tabs>
          <w:tab w:val="clear" w:pos="369"/>
          <w:tab w:val="left" w:pos="720"/>
          <w:tab w:val="left" w:pos="1080"/>
          <w:tab w:val="left" w:pos="2430"/>
          <w:tab w:val="left" w:pos="3960"/>
        </w:tabs>
        <w:ind w:left="3960" w:hanging="3960"/>
        <w:jc w:val="left"/>
        <w:rPr>
          <w:rFonts w:eastAsia="Times New Roman"/>
          <w:color w:val="000000"/>
          <w:szCs w:val="22"/>
        </w:rPr>
      </w:pPr>
      <w:r>
        <w:rPr>
          <w:rFonts w:eastAsia="Times New Roman"/>
          <w:color w:val="000000"/>
          <w:szCs w:val="22"/>
        </w:rPr>
        <w:t>(xx1)</w:t>
      </w:r>
      <w:r w:rsidR="00447259" w:rsidRPr="00447259">
        <w:rPr>
          <w:rFonts w:eastAsia="Times New Roman"/>
          <w:szCs w:val="22"/>
        </w:rPr>
        <w:t xml:space="preserve"> </w:t>
      </w:r>
      <w:r w:rsidR="00447259" w:rsidRPr="00447259">
        <w:rPr>
          <w:rFonts w:eastAsia="Times New Roman"/>
          <w:szCs w:val="22"/>
        </w:rPr>
        <w:tab/>
      </w:r>
      <w:r w:rsidR="00447259">
        <w:rPr>
          <w:rFonts w:eastAsia="Times New Roman"/>
          <w:szCs w:val="22"/>
        </w:rPr>
        <w:tab/>
      </w:r>
      <w:r w:rsidR="00447259" w:rsidRPr="00447259">
        <w:rPr>
          <w:rFonts w:eastAsia="Times New Roman"/>
          <w:szCs w:val="22"/>
        </w:rPr>
        <w:t>imperfective</w:t>
      </w:r>
      <w:r w:rsidR="00447259" w:rsidRPr="00447259">
        <w:rPr>
          <w:rFonts w:eastAsia="Times New Roman"/>
          <w:szCs w:val="22"/>
        </w:rPr>
        <w:tab/>
        <w:t>perfective</w:t>
      </w:r>
      <w:r w:rsidR="00447259" w:rsidRPr="00447259">
        <w:rPr>
          <w:rFonts w:eastAsia="Times New Roman"/>
          <w:szCs w:val="22"/>
        </w:rPr>
        <w:tab/>
        <w:t>gloss</w:t>
      </w:r>
    </w:p>
    <w:p w14:paraId="229D046A" w14:textId="77777777" w:rsidR="00447259" w:rsidRDefault="00447259" w:rsidP="00346C12">
      <w:pPr>
        <w:tabs>
          <w:tab w:val="clear" w:pos="369"/>
          <w:tab w:val="left" w:pos="720"/>
          <w:tab w:val="left" w:pos="1080"/>
          <w:tab w:val="left" w:pos="2430"/>
          <w:tab w:val="left" w:pos="3960"/>
        </w:tabs>
        <w:ind w:left="3960" w:hanging="3960"/>
        <w:jc w:val="left"/>
        <w:rPr>
          <w:rFonts w:eastAsia="Times New Roman"/>
          <w:color w:val="000000"/>
          <w:szCs w:val="22"/>
        </w:rPr>
      </w:pPr>
    </w:p>
    <w:p w14:paraId="2F153B0A" w14:textId="2C9D1E38" w:rsidR="00346C12" w:rsidRDefault="00346C12" w:rsidP="00346C12">
      <w:pPr>
        <w:tabs>
          <w:tab w:val="clear" w:pos="369"/>
          <w:tab w:val="left" w:pos="720"/>
          <w:tab w:val="left" w:pos="1080"/>
          <w:tab w:val="left" w:pos="2430"/>
          <w:tab w:val="left" w:pos="3960"/>
        </w:tabs>
        <w:ind w:left="3960" w:hanging="3960"/>
        <w:jc w:val="left"/>
        <w:rPr>
          <w:rFonts w:eastAsia="Times New Roman"/>
          <w:color w:val="000000"/>
          <w:szCs w:val="22"/>
        </w:rPr>
      </w:pPr>
      <w:r>
        <w:rPr>
          <w:rFonts w:eastAsia="Times New Roman"/>
          <w:color w:val="000000"/>
          <w:szCs w:val="22"/>
        </w:rPr>
        <w:tab/>
        <w:t>a. monosyllabics</w:t>
      </w:r>
    </w:p>
    <w:p w14:paraId="6071F4C4" w14:textId="230E1D94" w:rsidR="00207030" w:rsidRPr="00346C12" w:rsidRDefault="00207030" w:rsidP="00207030">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 xml:space="preserve">+ATR perfective </w:t>
      </w:r>
      <w:r w:rsidRPr="00E51680">
        <w:rPr>
          <w:rFonts w:ascii="Doulos SIL" w:eastAsia="Times New Roman" w:hAnsi="Doulos SIL"/>
          <w:i/>
          <w:color w:val="800000"/>
          <w:szCs w:val="22"/>
        </w:rPr>
        <w:t>e</w:t>
      </w:r>
    </w:p>
    <w:p w14:paraId="5C86AE18"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là</w:t>
      </w:r>
      <w:r w:rsidRPr="00E51680">
        <w:rPr>
          <w:rFonts w:ascii="Doulos SIL" w:eastAsia="Times New Roman" w:hAnsi="Doulos SIL"/>
          <w:i/>
          <w:color w:val="800000"/>
          <w:szCs w:val="22"/>
        </w:rPr>
        <w:tab/>
        <w:t>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gather (things)</w:t>
      </w:r>
      <w:r>
        <w:rPr>
          <w:rFonts w:eastAsia="Times New Roman"/>
          <w:color w:val="000000"/>
          <w:szCs w:val="22"/>
        </w:rPr>
        <w:t>’</w:t>
      </w:r>
    </w:p>
    <w:p w14:paraId="77EE4BBF" w14:textId="3AA9DE00" w:rsidR="00350A95" w:rsidRPr="00346C12" w:rsidRDefault="00350A95" w:rsidP="00350A95">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lastRenderedPageBreak/>
        <w:tab/>
        <w:t xml:space="preserve">   </w:t>
      </w:r>
      <w:r>
        <w:rPr>
          <w:rFonts w:eastAsia="Times New Roman"/>
          <w:i/>
          <w:szCs w:val="22"/>
        </w:rPr>
        <w:t xml:space="preserve">+ATR perfective </w:t>
      </w:r>
      <w:r w:rsidRPr="00E51680">
        <w:rPr>
          <w:rFonts w:ascii="Doulos SIL" w:eastAsia="Times New Roman" w:hAnsi="Doulos SIL"/>
          <w:i/>
          <w:color w:val="800000"/>
          <w:szCs w:val="22"/>
        </w:rPr>
        <w:t>e</w:t>
      </w:r>
      <w:r>
        <w:rPr>
          <w:rFonts w:eastAsia="Times New Roman"/>
          <w:i/>
          <w:szCs w:val="22"/>
        </w:rPr>
        <w:t xml:space="preserve">, applies to the initial in a verb-verb compound </w:t>
      </w:r>
    </w:p>
    <w:p w14:paraId="0BDCD228" w14:textId="77777777" w:rsidR="00350A95" w:rsidRPr="00E51680" w:rsidRDefault="00350A95" w:rsidP="00350A95">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lá-báɣá</w:t>
      </w:r>
      <w:r w:rsidRPr="00E51680">
        <w:rPr>
          <w:rFonts w:ascii="Doulos SIL" w:eastAsia="Times New Roman" w:hAnsi="Doulos SIL"/>
          <w:i/>
          <w:color w:val="800000"/>
          <w:szCs w:val="22"/>
        </w:rPr>
        <w:tab/>
        <w:t>lé-bàɣà</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keep spinning (getting dizzy)</w:t>
      </w:r>
      <w:r>
        <w:rPr>
          <w:rFonts w:eastAsia="Times New Roman"/>
          <w:color w:val="000000"/>
          <w:szCs w:val="22"/>
        </w:rPr>
        <w:t>’</w:t>
      </w:r>
    </w:p>
    <w:p w14:paraId="38ED7AF7" w14:textId="7A6DB143" w:rsidR="00207030" w:rsidRPr="00346C12" w:rsidRDefault="00207030" w:rsidP="00207030">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 xml:space="preserve">-ATR perfective </w:t>
      </w:r>
      <w:r w:rsidRPr="00E51680">
        <w:rPr>
          <w:rFonts w:ascii="Doulos SIL" w:eastAsia="Times New Roman" w:hAnsi="Doulos SIL"/>
          <w:i/>
          <w:color w:val="800000"/>
          <w:szCs w:val="22"/>
        </w:rPr>
        <w:t>ɛ</w:t>
      </w:r>
    </w:p>
    <w:p w14:paraId="35D1C927" w14:textId="77777777" w:rsidR="00346C12" w:rsidRDefault="00346C12" w:rsidP="00346C12">
      <w:pPr>
        <w:tabs>
          <w:tab w:val="clear" w:pos="369"/>
          <w:tab w:val="left" w:pos="720"/>
          <w:tab w:val="left" w:pos="1080"/>
          <w:tab w:val="left" w:pos="2430"/>
          <w:tab w:val="left" w:pos="3960"/>
        </w:tabs>
        <w:ind w:left="3960" w:hanging="396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ŋmā</w:t>
      </w:r>
      <w:r w:rsidRPr="00E51680">
        <w:rPr>
          <w:rFonts w:ascii="Doulos SIL" w:eastAsia="Times New Roman" w:hAnsi="Doulos SIL"/>
          <w:i/>
          <w:color w:val="800000"/>
          <w:szCs w:val="22"/>
        </w:rPr>
        <w:tab/>
        <w:t>ŋmɛ̀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(baby) suckle</w:t>
      </w:r>
      <w:r>
        <w:rPr>
          <w:rFonts w:eastAsia="Times New Roman"/>
          <w:color w:val="000000"/>
          <w:szCs w:val="22"/>
        </w:rPr>
        <w:t>’</w:t>
      </w:r>
    </w:p>
    <w:p w14:paraId="4C1EAF5D" w14:textId="0F3B2C01" w:rsidR="00346C12" w:rsidRPr="00346C12" w:rsidRDefault="00346C12" w:rsidP="00346C12">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r>
      <w:r w:rsidR="00350A95">
        <w:rPr>
          <w:rFonts w:eastAsia="Times New Roman"/>
          <w:szCs w:val="22"/>
        </w:rPr>
        <w:t xml:space="preserve">   </w:t>
      </w:r>
      <w:r w:rsidR="00350A95">
        <w:rPr>
          <w:rFonts w:eastAsia="Times New Roman"/>
          <w:i/>
          <w:szCs w:val="22"/>
        </w:rPr>
        <w:t>-ATR</w:t>
      </w:r>
      <w:r w:rsidR="00350A95">
        <w:rPr>
          <w:rFonts w:eastAsia="Times New Roman"/>
          <w:szCs w:val="22"/>
        </w:rPr>
        <w:t xml:space="preserve">, </w:t>
      </w:r>
      <w:r>
        <w:rPr>
          <w:rFonts w:eastAsia="Times New Roman"/>
          <w:i/>
          <w:szCs w:val="22"/>
        </w:rPr>
        <w:t xml:space="preserve">extra semivowel in perfective before ɛ </w:t>
      </w:r>
    </w:p>
    <w:p w14:paraId="503A6697"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kɔ̀ⁿ</w:t>
      </w:r>
      <w:r w:rsidRPr="00E51680">
        <w:rPr>
          <w:rFonts w:ascii="Doulos SIL" w:eastAsia="Times New Roman" w:hAnsi="Doulos SIL"/>
          <w:i/>
          <w:color w:val="800000"/>
          <w:szCs w:val="22"/>
        </w:rPr>
        <w:tab/>
        <w:t>kwɛ̀ⁿ</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understand</w:t>
      </w:r>
      <w:r>
        <w:rPr>
          <w:rFonts w:eastAsia="Times New Roman"/>
          <w:color w:val="000000"/>
          <w:szCs w:val="22"/>
        </w:rPr>
        <w:t>’</w:t>
      </w:r>
    </w:p>
    <w:p w14:paraId="6B7E8698" w14:textId="77777777" w:rsidR="00346C12" w:rsidRDefault="00346C12" w:rsidP="00346C12">
      <w:pPr>
        <w:tabs>
          <w:tab w:val="clear" w:pos="369"/>
          <w:tab w:val="left" w:pos="720"/>
          <w:tab w:val="left" w:pos="1080"/>
          <w:tab w:val="left" w:pos="2430"/>
          <w:tab w:val="left" w:pos="3960"/>
        </w:tabs>
        <w:ind w:left="3960" w:hanging="3960"/>
        <w:jc w:val="left"/>
        <w:rPr>
          <w:rFonts w:eastAsia="Times New Roman"/>
          <w:color w:val="0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ʃìⁿ</w:t>
      </w:r>
      <w:r w:rsidRPr="00E51680">
        <w:rPr>
          <w:rFonts w:ascii="Doulos SIL" w:eastAsia="Times New Roman" w:hAnsi="Doulos SIL"/>
          <w:i/>
          <w:color w:val="800000"/>
          <w:szCs w:val="22"/>
        </w:rPr>
        <w:tab/>
        <w:t>ʃyɛ̀ⁿ</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fart (v)</w:t>
      </w:r>
      <w:r>
        <w:rPr>
          <w:rFonts w:eastAsia="Times New Roman"/>
          <w:color w:val="000000"/>
          <w:szCs w:val="22"/>
        </w:rPr>
        <w:t>’</w:t>
      </w:r>
    </w:p>
    <w:p w14:paraId="0E33B5D9" w14:textId="77777777" w:rsidR="00346C12" w:rsidRDefault="00346C12" w:rsidP="00327B33">
      <w:pPr>
        <w:tabs>
          <w:tab w:val="clear" w:pos="369"/>
          <w:tab w:val="left" w:pos="720"/>
          <w:tab w:val="left" w:pos="1080"/>
          <w:tab w:val="left" w:pos="2430"/>
          <w:tab w:val="left" w:pos="3960"/>
        </w:tabs>
        <w:ind w:left="3960" w:hanging="3960"/>
        <w:jc w:val="left"/>
        <w:rPr>
          <w:rFonts w:eastAsia="Times New Roman"/>
          <w:szCs w:val="22"/>
        </w:rPr>
      </w:pPr>
    </w:p>
    <w:p w14:paraId="35F601FA" w14:textId="525837F9" w:rsidR="00346C12" w:rsidRDefault="00327B33" w:rsidP="00327B33">
      <w:pPr>
        <w:tabs>
          <w:tab w:val="clear" w:pos="369"/>
          <w:tab w:val="left" w:pos="720"/>
          <w:tab w:val="left" w:pos="1080"/>
          <w:tab w:val="left" w:pos="2430"/>
          <w:tab w:val="left" w:pos="3960"/>
        </w:tabs>
        <w:ind w:left="3960" w:hanging="3960"/>
        <w:jc w:val="left"/>
        <w:rPr>
          <w:rFonts w:eastAsia="Times New Roman"/>
          <w:szCs w:val="22"/>
        </w:rPr>
      </w:pPr>
      <w:r w:rsidRPr="00346C12">
        <w:rPr>
          <w:rFonts w:eastAsia="Times New Roman"/>
          <w:szCs w:val="22"/>
        </w:rPr>
        <w:tab/>
      </w:r>
      <w:r w:rsidR="00346C12">
        <w:rPr>
          <w:rFonts w:eastAsia="Times New Roman"/>
          <w:szCs w:val="22"/>
        </w:rPr>
        <w:t>b</w:t>
      </w:r>
      <w:r w:rsidR="00346C12" w:rsidRPr="00346C12">
        <w:rPr>
          <w:rFonts w:eastAsia="Times New Roman"/>
          <w:szCs w:val="22"/>
        </w:rPr>
        <w:t xml:space="preserve">. from </w:t>
      </w:r>
      <w:r w:rsidR="00346C12" w:rsidRPr="00E51680">
        <w:rPr>
          <w:rFonts w:ascii="Doulos SIL" w:eastAsia="Times New Roman" w:hAnsi="Doulos SIL"/>
          <w:i/>
          <w:color w:val="800000"/>
          <w:szCs w:val="22"/>
        </w:rPr>
        <w:t>a…a</w:t>
      </w:r>
      <w:r w:rsidR="00346C12" w:rsidRPr="00346C12">
        <w:rPr>
          <w:rFonts w:eastAsia="Times New Roman"/>
          <w:szCs w:val="22"/>
        </w:rPr>
        <w:t xml:space="preserve"> to </w:t>
      </w:r>
      <w:r w:rsidR="00346C12" w:rsidRPr="00E51680">
        <w:rPr>
          <w:rFonts w:ascii="Doulos SIL" w:eastAsia="Times New Roman" w:hAnsi="Doulos SIL"/>
          <w:i/>
          <w:color w:val="800000"/>
          <w:szCs w:val="22"/>
        </w:rPr>
        <w:t>e…e</w:t>
      </w:r>
      <w:r w:rsidR="00346C12" w:rsidRPr="00346C12">
        <w:rPr>
          <w:rFonts w:eastAsia="Times New Roman"/>
          <w:szCs w:val="22"/>
        </w:rPr>
        <w:t xml:space="preserve"> or </w:t>
      </w:r>
      <w:r w:rsidR="00346C12" w:rsidRPr="00E51680">
        <w:rPr>
          <w:rFonts w:ascii="Doulos SIL" w:eastAsia="Times New Roman" w:hAnsi="Doulos SIL"/>
          <w:i/>
          <w:color w:val="800000"/>
          <w:szCs w:val="22"/>
        </w:rPr>
        <w:t>ɛ…ɛ</w:t>
      </w:r>
    </w:p>
    <w:p w14:paraId="445E43AE" w14:textId="52C5D06A" w:rsidR="00346C12" w:rsidRPr="00346C12" w:rsidRDefault="00346C12" w:rsidP="00327B33">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 xml:space="preserve">+ATR perfective </w:t>
      </w:r>
      <w:r w:rsidRPr="00E51680">
        <w:rPr>
          <w:rFonts w:ascii="Doulos SIL" w:eastAsia="Times New Roman" w:hAnsi="Doulos SIL"/>
          <w:i/>
          <w:color w:val="800000"/>
          <w:szCs w:val="22"/>
        </w:rPr>
        <w:t>e…e</w:t>
      </w:r>
    </w:p>
    <w:p w14:paraId="6B53B51F" w14:textId="2D5F7E87" w:rsidR="00327B33" w:rsidRPr="00E51680" w:rsidRDefault="00346C12" w:rsidP="00327B33">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00327B33" w:rsidRPr="00E51680">
        <w:rPr>
          <w:rFonts w:ascii="Doulos SIL" w:eastAsia="Times New Roman" w:hAnsi="Doulos SIL"/>
          <w:i/>
          <w:color w:val="800000"/>
          <w:szCs w:val="22"/>
        </w:rPr>
        <w:tab/>
        <w:t>blákā</w:t>
      </w:r>
      <w:r w:rsidR="00327B33" w:rsidRPr="00E51680">
        <w:rPr>
          <w:rFonts w:ascii="Doulos SIL" w:eastAsia="Times New Roman" w:hAnsi="Doulos SIL"/>
          <w:i/>
          <w:color w:val="800000"/>
          <w:szCs w:val="22"/>
        </w:rPr>
        <w:tab/>
        <w:t>blékè</w:t>
      </w:r>
      <w:r w:rsidR="00327B33" w:rsidRPr="00E51680">
        <w:rPr>
          <w:rFonts w:ascii="Doulos SIL" w:eastAsia="Times New Roman" w:hAnsi="Doulos SIL"/>
          <w:i/>
          <w:color w:val="800000"/>
          <w:szCs w:val="22"/>
        </w:rPr>
        <w:tab/>
      </w:r>
      <w:r w:rsidR="00327B33">
        <w:rPr>
          <w:rFonts w:eastAsia="Times New Roman"/>
          <w:szCs w:val="22"/>
        </w:rPr>
        <w:t>‘</w:t>
      </w:r>
      <w:r w:rsidR="00327B33" w:rsidRPr="00BC319A">
        <w:rPr>
          <w:rFonts w:eastAsia="Times New Roman"/>
          <w:color w:val="000000"/>
          <w:szCs w:val="22"/>
        </w:rPr>
        <w:t>be cured, recover from illness</w:t>
      </w:r>
      <w:r w:rsidR="00327B33">
        <w:rPr>
          <w:rFonts w:eastAsia="Times New Roman"/>
          <w:color w:val="000000"/>
          <w:szCs w:val="22"/>
        </w:rPr>
        <w:t>’</w:t>
      </w:r>
    </w:p>
    <w:p w14:paraId="03E70B84"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kláɣā</w:t>
      </w:r>
      <w:r w:rsidRPr="00E51680">
        <w:rPr>
          <w:rFonts w:ascii="Doulos SIL" w:eastAsia="Times New Roman" w:hAnsi="Doulos SIL"/>
          <w:i/>
          <w:color w:val="800000"/>
          <w:szCs w:val="22"/>
        </w:rPr>
        <w:tab/>
        <w:t>klégè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become short(er)</w:t>
      </w:r>
      <w:r>
        <w:rPr>
          <w:rFonts w:eastAsia="Times New Roman"/>
          <w:color w:val="000000"/>
          <w:szCs w:val="22"/>
        </w:rPr>
        <w:t>’</w:t>
      </w:r>
    </w:p>
    <w:p w14:paraId="0E65B037" w14:textId="74DA554E" w:rsidR="00346C12" w:rsidRPr="00346C12" w:rsidRDefault="00346C12" w:rsidP="00346C12">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 xml:space="preserve">-ATR perfective </w:t>
      </w:r>
      <w:r w:rsidRPr="00E51680">
        <w:rPr>
          <w:rFonts w:ascii="Doulos SIL" w:eastAsia="Times New Roman" w:hAnsi="Doulos SIL"/>
          <w:i/>
          <w:color w:val="800000"/>
          <w:szCs w:val="22"/>
        </w:rPr>
        <w:t>ɛ…ɛ</w:t>
      </w:r>
    </w:p>
    <w:p w14:paraId="0731C57A" w14:textId="77777777" w:rsidR="00327B33" w:rsidRPr="00E51680" w:rsidRDefault="00327B33" w:rsidP="00327B33">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jāŋà</w:t>
      </w:r>
      <w:r w:rsidRPr="00E51680">
        <w:rPr>
          <w:rFonts w:ascii="Doulos SIL" w:eastAsia="Times New Roman" w:hAnsi="Doulos SIL"/>
          <w:i/>
          <w:color w:val="800000"/>
          <w:szCs w:val="22"/>
        </w:rPr>
        <w:tab/>
        <w:t>jɛ̄ŋɛ̀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become long(er)</w:t>
      </w:r>
      <w:r>
        <w:rPr>
          <w:rFonts w:eastAsia="Times New Roman"/>
          <w:color w:val="000000"/>
          <w:szCs w:val="22"/>
        </w:rPr>
        <w:t>’</w:t>
      </w:r>
    </w:p>
    <w:p w14:paraId="1B717BCA" w14:textId="77777777" w:rsidR="00327B33" w:rsidRPr="00E51680" w:rsidRDefault="00327B33" w:rsidP="00327B33">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kábá</w:t>
      </w:r>
      <w:r w:rsidRPr="00E51680">
        <w:rPr>
          <w:rFonts w:ascii="Doulos SIL" w:eastAsia="Times New Roman" w:hAnsi="Doulos SIL"/>
          <w:i/>
          <w:color w:val="800000"/>
          <w:szCs w:val="22"/>
        </w:rPr>
        <w:tab/>
        <w:t>kɛ́bɛ̀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become many, multiply</w:t>
      </w:r>
      <w:r>
        <w:rPr>
          <w:rFonts w:eastAsia="Times New Roman"/>
          <w:color w:val="000000"/>
          <w:szCs w:val="22"/>
        </w:rPr>
        <w:t>’</w:t>
      </w:r>
    </w:p>
    <w:p w14:paraId="6BA6BD23" w14:textId="77777777" w:rsidR="00327B33" w:rsidRPr="00E51680" w:rsidRDefault="00327B33" w:rsidP="00327B33">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kábá</w:t>
      </w:r>
      <w:r w:rsidRPr="00E51680">
        <w:rPr>
          <w:rFonts w:ascii="Doulos SIL" w:eastAsia="Times New Roman" w:hAnsi="Doulos SIL"/>
          <w:i/>
          <w:color w:val="800000"/>
          <w:szCs w:val="22"/>
        </w:rPr>
        <w:tab/>
        <w:t>kɛ́bɛ̀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increase (intr), get bigger</w:t>
      </w:r>
      <w:r>
        <w:rPr>
          <w:rFonts w:eastAsia="Times New Roman"/>
          <w:color w:val="000000"/>
          <w:szCs w:val="22"/>
        </w:rPr>
        <w:t>’</w:t>
      </w:r>
    </w:p>
    <w:p w14:paraId="1438C2E9" w14:textId="77777777" w:rsidR="00327B33" w:rsidRPr="00BC319A" w:rsidRDefault="00327B33" w:rsidP="00327B33">
      <w:pPr>
        <w:tabs>
          <w:tab w:val="clear" w:pos="369"/>
          <w:tab w:val="left" w:pos="720"/>
          <w:tab w:val="left" w:pos="1080"/>
          <w:tab w:val="left" w:pos="2430"/>
          <w:tab w:val="left" w:pos="3960"/>
        </w:tabs>
        <w:ind w:left="3960" w:hanging="396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nānà ~ nāràⁿ</w:t>
      </w:r>
      <w:r w:rsidRPr="00E51680">
        <w:rPr>
          <w:rFonts w:ascii="Doulos SIL" w:eastAsia="Times New Roman" w:hAnsi="Doulos SIL"/>
          <w:i/>
          <w:color w:val="800000"/>
          <w:szCs w:val="22"/>
        </w:rPr>
        <w:tab/>
        <w:t>nɛ̀nɛ̀ ~ nɛ̀rɛ̀ⁿ</w:t>
      </w:r>
      <w:r w:rsidRPr="00E51680">
        <w:rPr>
          <w:rFonts w:ascii="Doulos SIL" w:eastAsia="Times New Roman" w:hAnsi="Doulos SIL"/>
          <w:i/>
          <w:color w:val="800000"/>
          <w:szCs w:val="22"/>
        </w:rPr>
        <w:tab/>
      </w:r>
      <w:r>
        <w:rPr>
          <w:rFonts w:eastAsia="Times New Roman"/>
          <w:szCs w:val="22"/>
        </w:rPr>
        <w:t>‘make, manufacture; fix’</w:t>
      </w:r>
    </w:p>
    <w:p w14:paraId="122C13FB" w14:textId="77777777" w:rsidR="00327B33" w:rsidRPr="00E51680" w:rsidRDefault="00327B33" w:rsidP="00327B33">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pámá</w:t>
      </w:r>
      <w:r w:rsidRPr="00E51680">
        <w:rPr>
          <w:rFonts w:ascii="Doulos SIL" w:eastAsia="Times New Roman" w:hAnsi="Doulos SIL"/>
          <w:i/>
          <w:color w:val="800000"/>
          <w:szCs w:val="22"/>
        </w:rPr>
        <w:tab/>
        <w:t>pɛ́mɛ̀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(people) assemble, gather</w:t>
      </w:r>
      <w:r>
        <w:rPr>
          <w:rFonts w:eastAsia="Times New Roman"/>
          <w:color w:val="000000"/>
          <w:szCs w:val="22"/>
        </w:rPr>
        <w:t>’</w:t>
      </w:r>
    </w:p>
    <w:p w14:paraId="40073E7A" w14:textId="77777777" w:rsidR="00327B33" w:rsidRPr="00E51680" w:rsidRDefault="00327B33" w:rsidP="00327B33">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sārāⁿ</w:t>
      </w:r>
      <w:r w:rsidRPr="00E51680">
        <w:rPr>
          <w:rFonts w:ascii="Doulos SIL" w:eastAsia="Times New Roman" w:hAnsi="Doulos SIL"/>
          <w:i/>
          <w:color w:val="800000"/>
          <w:szCs w:val="22"/>
        </w:rPr>
        <w:tab/>
        <w:t>sɛ̀rɛ̀ⁿ</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(butter</w:t>
      </w:r>
      <w:r w:rsidRPr="00BC319A">
        <w:rPr>
          <w:rFonts w:eastAsia="Times New Roman"/>
          <w:color w:val="000000"/>
          <w:szCs w:val="22"/>
        </w:rPr>
        <w:t>) melt</w:t>
      </w:r>
      <w:r>
        <w:rPr>
          <w:rFonts w:eastAsia="Times New Roman"/>
          <w:color w:val="000000"/>
          <w:szCs w:val="22"/>
        </w:rPr>
        <w:t>; (sb) waste away’</w:t>
      </w:r>
    </w:p>
    <w:p w14:paraId="76B5A99D" w14:textId="77777777" w:rsidR="00327B33" w:rsidRPr="00E51680" w:rsidRDefault="00327B33" w:rsidP="00327B33">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wàrà</w:t>
      </w:r>
      <w:r w:rsidRPr="00E51680">
        <w:rPr>
          <w:rFonts w:ascii="Doulos SIL" w:eastAsia="Times New Roman" w:hAnsi="Doulos SIL"/>
          <w:i/>
          <w:color w:val="800000"/>
          <w:szCs w:val="22"/>
        </w:rPr>
        <w:tab/>
        <w:t>wɛ̀rɛ̀ ~ wə̀rɛ̀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break off a piece of</w:t>
      </w:r>
      <w:r>
        <w:rPr>
          <w:rFonts w:eastAsia="Times New Roman"/>
          <w:color w:val="000000"/>
          <w:szCs w:val="22"/>
        </w:rPr>
        <w:t>; split (nut)’</w:t>
      </w:r>
    </w:p>
    <w:p w14:paraId="3238DC5B" w14:textId="77777777" w:rsidR="00327B33" w:rsidRPr="00E51680" w:rsidRDefault="00327B33" w:rsidP="00327B33">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yàɣà</w:t>
      </w:r>
      <w:r w:rsidRPr="00E51680">
        <w:rPr>
          <w:rFonts w:ascii="Doulos SIL" w:eastAsia="Times New Roman" w:hAnsi="Doulos SIL"/>
          <w:i/>
          <w:color w:val="800000"/>
          <w:szCs w:val="22"/>
        </w:rPr>
        <w:tab/>
        <w:t>yàɣà ~ yɛ̀gɛ̀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snap, break (twig)</w:t>
      </w:r>
    </w:p>
    <w:p w14:paraId="0558523D" w14:textId="77777777" w:rsidR="00327B33" w:rsidRPr="00E51680" w:rsidRDefault="00327B33" w:rsidP="00BC319A">
      <w:pPr>
        <w:tabs>
          <w:tab w:val="clear" w:pos="369"/>
          <w:tab w:val="left" w:pos="720"/>
          <w:tab w:val="left" w:pos="1080"/>
          <w:tab w:val="left" w:pos="2430"/>
          <w:tab w:val="left" w:pos="3960"/>
        </w:tabs>
        <w:ind w:left="3960" w:hanging="3960"/>
        <w:jc w:val="left"/>
        <w:rPr>
          <w:rFonts w:eastAsia="Times New Roman"/>
          <w:szCs w:val="22"/>
        </w:rPr>
      </w:pPr>
    </w:p>
    <w:p w14:paraId="77079103" w14:textId="3EA26F56" w:rsidR="00346C12" w:rsidRPr="00E51680" w:rsidRDefault="00BC319A" w:rsidP="00BC319A">
      <w:pPr>
        <w:tabs>
          <w:tab w:val="clear" w:pos="369"/>
          <w:tab w:val="left" w:pos="720"/>
          <w:tab w:val="left" w:pos="1080"/>
          <w:tab w:val="left" w:pos="2430"/>
          <w:tab w:val="left" w:pos="3960"/>
        </w:tabs>
        <w:ind w:left="3960" w:hanging="3960"/>
        <w:jc w:val="left"/>
        <w:rPr>
          <w:rFonts w:eastAsia="Times New Roman"/>
          <w:szCs w:val="22"/>
        </w:rPr>
      </w:pPr>
      <w:r w:rsidRPr="00E51680">
        <w:rPr>
          <w:rFonts w:eastAsia="Times New Roman"/>
          <w:szCs w:val="22"/>
        </w:rPr>
        <w:tab/>
      </w:r>
      <w:r w:rsidR="00346C12" w:rsidRPr="00E51680">
        <w:rPr>
          <w:rFonts w:eastAsia="Times New Roman"/>
          <w:szCs w:val="22"/>
        </w:rPr>
        <w:t xml:space="preserve">c. medial </w:t>
      </w:r>
      <w:r w:rsidR="00346C12" w:rsidRPr="00E51680">
        <w:rPr>
          <w:rFonts w:ascii="Doulos SIL" w:eastAsia="Times New Roman" w:hAnsi="Doulos SIL"/>
          <w:i/>
          <w:color w:val="800000"/>
          <w:szCs w:val="22"/>
        </w:rPr>
        <w:t>r</w:t>
      </w:r>
      <w:r w:rsidR="00346C12" w:rsidRPr="00E51680">
        <w:rPr>
          <w:rFonts w:eastAsia="Times New Roman"/>
          <w:szCs w:val="22"/>
        </w:rPr>
        <w:t xml:space="preserve"> inducing reduction to schwa</w:t>
      </w:r>
    </w:p>
    <w:p w14:paraId="0AD1EF84" w14:textId="3C167B03" w:rsidR="00346C12" w:rsidRPr="00346C12" w:rsidRDefault="00346C12" w:rsidP="00346C12">
      <w:pPr>
        <w:tabs>
          <w:tab w:val="clear" w:pos="369"/>
          <w:tab w:val="left" w:pos="720"/>
          <w:tab w:val="left" w:pos="1080"/>
          <w:tab w:val="left" w:pos="2430"/>
          <w:tab w:val="left" w:pos="3960"/>
        </w:tabs>
        <w:ind w:left="3960" w:hanging="3960"/>
        <w:jc w:val="left"/>
        <w:rPr>
          <w:rFonts w:eastAsia="Times New Roman"/>
          <w:i/>
          <w:szCs w:val="22"/>
        </w:rPr>
      </w:pPr>
      <w:r w:rsidRPr="00E51680">
        <w:rPr>
          <w:rFonts w:eastAsia="Times New Roman"/>
          <w:szCs w:val="22"/>
        </w:rPr>
        <w:tab/>
        <w:t xml:space="preserve">   </w:t>
      </w:r>
      <w:r>
        <w:rPr>
          <w:rFonts w:eastAsia="Times New Roman"/>
          <w:i/>
          <w:szCs w:val="22"/>
        </w:rPr>
        <w:t xml:space="preserve">+ATR perfective </w:t>
      </w:r>
      <w:r w:rsidRPr="00E51680">
        <w:rPr>
          <w:rFonts w:ascii="Doulos SIL" w:eastAsia="Times New Roman" w:hAnsi="Doulos SIL"/>
          <w:i/>
          <w:color w:val="800000"/>
          <w:szCs w:val="22"/>
        </w:rPr>
        <w:t>…e</w:t>
      </w:r>
    </w:p>
    <w:p w14:paraId="72CB8D41"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tə̀rà</w:t>
      </w:r>
      <w:r w:rsidRPr="00E51680">
        <w:rPr>
          <w:rFonts w:ascii="Doulos SIL" w:eastAsia="Times New Roman" w:hAnsi="Doulos SIL"/>
          <w:i/>
          <w:color w:val="800000"/>
          <w:szCs w:val="22"/>
        </w:rPr>
        <w:tab/>
        <w:t>tə̀rè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ask (sb, to do sth)</w:t>
      </w:r>
      <w:r>
        <w:rPr>
          <w:rFonts w:eastAsia="Times New Roman"/>
          <w:color w:val="000000"/>
          <w:szCs w:val="22"/>
        </w:rPr>
        <w:t>’</w:t>
      </w:r>
    </w:p>
    <w:p w14:paraId="1414F36A" w14:textId="02CAE096" w:rsidR="00346C12" w:rsidRPr="00346C12" w:rsidRDefault="00346C12" w:rsidP="00346C12">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 xml:space="preserve">-ATR perfective </w:t>
      </w:r>
      <w:r w:rsidRPr="00E51680">
        <w:rPr>
          <w:rFonts w:ascii="Doulos SIL" w:eastAsia="Times New Roman" w:hAnsi="Doulos SIL"/>
          <w:i/>
          <w:color w:val="800000"/>
          <w:szCs w:val="22"/>
        </w:rPr>
        <w:t>…ɛ</w:t>
      </w:r>
    </w:p>
    <w:p w14:paraId="14A19351" w14:textId="2541CF11" w:rsidR="00BC319A" w:rsidRPr="00E51680" w:rsidRDefault="00346C12" w:rsidP="00BC319A">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00BC319A" w:rsidRPr="00E51680">
        <w:rPr>
          <w:rFonts w:ascii="Doulos SIL" w:eastAsia="Times New Roman" w:hAnsi="Doulos SIL"/>
          <w:i/>
          <w:color w:val="800000"/>
          <w:szCs w:val="22"/>
        </w:rPr>
        <w:tab/>
        <w:t>bə́rā</w:t>
      </w:r>
      <w:r w:rsidR="00BC319A" w:rsidRPr="00E51680">
        <w:rPr>
          <w:rFonts w:ascii="Doulos SIL" w:eastAsia="Times New Roman" w:hAnsi="Doulos SIL"/>
          <w:i/>
          <w:color w:val="800000"/>
          <w:szCs w:val="22"/>
        </w:rPr>
        <w:tab/>
        <w:t>bə́rɛ̀</w:t>
      </w:r>
      <w:r w:rsidR="00BC319A" w:rsidRPr="00E51680">
        <w:rPr>
          <w:rFonts w:ascii="Doulos SIL" w:eastAsia="Times New Roman" w:hAnsi="Doulos SIL"/>
          <w:i/>
          <w:color w:val="800000"/>
          <w:szCs w:val="22"/>
        </w:rPr>
        <w:tab/>
      </w:r>
      <w:r w:rsidR="00BC319A">
        <w:rPr>
          <w:rFonts w:eastAsia="Times New Roman"/>
          <w:szCs w:val="22"/>
        </w:rPr>
        <w:t>‘</w:t>
      </w:r>
      <w:r w:rsidR="00BC319A" w:rsidRPr="00BC319A">
        <w:rPr>
          <w:rFonts w:eastAsia="Times New Roman"/>
          <w:color w:val="000000"/>
          <w:szCs w:val="22"/>
        </w:rPr>
        <w:t>sweep (v)</w:t>
      </w:r>
      <w:r w:rsidR="00EB790E">
        <w:rPr>
          <w:rFonts w:eastAsia="Times New Roman"/>
          <w:color w:val="000000"/>
          <w:szCs w:val="22"/>
        </w:rPr>
        <w:t>’</w:t>
      </w:r>
    </w:p>
    <w:p w14:paraId="19D2A7E8"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də̀rà</w:t>
      </w:r>
      <w:r w:rsidRPr="00E51680">
        <w:rPr>
          <w:rFonts w:ascii="Doulos SIL" w:eastAsia="Times New Roman" w:hAnsi="Doulos SIL"/>
          <w:i/>
          <w:color w:val="800000"/>
          <w:szCs w:val="22"/>
        </w:rPr>
        <w:tab/>
        <w:t xml:space="preserve">də̀rɛ̀ </w:t>
      </w:r>
      <w:r w:rsidRPr="00BC319A">
        <w:rPr>
          <w:rFonts w:eastAsia="Times New Roman"/>
          <w:szCs w:val="22"/>
        </w:rPr>
        <w:t>~</w:t>
      </w:r>
      <w:r w:rsidRPr="00E51680">
        <w:rPr>
          <w:rFonts w:ascii="Doulos SIL" w:eastAsia="Times New Roman" w:hAnsi="Doulos SIL"/>
          <w:i/>
          <w:color w:val="800000"/>
          <w:szCs w:val="22"/>
        </w:rPr>
        <w:t xml:space="preserve"> dɛ̀rɛ̀</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divide, rip’</w:t>
      </w:r>
    </w:p>
    <w:p w14:paraId="2643E950" w14:textId="77777777" w:rsidR="00346C12" w:rsidRPr="00BC319A" w:rsidRDefault="00346C12" w:rsidP="00346C12">
      <w:pPr>
        <w:tabs>
          <w:tab w:val="clear" w:pos="369"/>
          <w:tab w:val="left" w:pos="720"/>
          <w:tab w:val="left" w:pos="1080"/>
          <w:tab w:val="left" w:pos="2430"/>
          <w:tab w:val="left" w:pos="3960"/>
        </w:tabs>
        <w:ind w:left="3960" w:hanging="396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kárá ~ kə́rá</w:t>
      </w:r>
      <w:r w:rsidRPr="00E51680">
        <w:rPr>
          <w:rFonts w:ascii="Doulos SIL" w:eastAsia="Times New Roman" w:hAnsi="Doulos SIL"/>
          <w:i/>
          <w:color w:val="800000"/>
          <w:szCs w:val="22"/>
        </w:rPr>
        <w:tab/>
        <w:t>kə́rɛ̀</w:t>
      </w:r>
      <w:r w:rsidRPr="00E51680">
        <w:rPr>
          <w:rFonts w:ascii="Doulos SIL" w:eastAsia="Times New Roman" w:hAnsi="Doulos SIL"/>
          <w:i/>
          <w:color w:val="800000"/>
          <w:szCs w:val="22"/>
        </w:rPr>
        <w:tab/>
      </w:r>
      <w:r>
        <w:rPr>
          <w:rFonts w:eastAsia="Times New Roman"/>
          <w:szCs w:val="22"/>
        </w:rPr>
        <w:t>‘exchange’</w:t>
      </w:r>
    </w:p>
    <w:p w14:paraId="4C6E4328"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nə́ráⁿ ~ nə́rāⁿ</w:t>
      </w:r>
      <w:r w:rsidRPr="00E51680">
        <w:rPr>
          <w:rFonts w:ascii="Doulos SIL" w:eastAsia="Times New Roman" w:hAnsi="Doulos SIL"/>
          <w:i/>
          <w:color w:val="800000"/>
          <w:szCs w:val="22"/>
        </w:rPr>
        <w:tab/>
        <w:t>nɛ́nɛ̀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wash (clothes)</w:t>
      </w:r>
    </w:p>
    <w:p w14:paraId="2771C265"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tə̄rāⁿ</w:t>
      </w:r>
      <w:r w:rsidRPr="00E51680">
        <w:rPr>
          <w:rFonts w:ascii="Doulos SIL" w:eastAsia="Times New Roman" w:hAnsi="Doulos SIL"/>
          <w:i/>
          <w:color w:val="800000"/>
          <w:szCs w:val="22"/>
        </w:rPr>
        <w:tab/>
        <w:t>tə̀rɛ̀ⁿ</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sit down</w:t>
      </w:r>
      <w:r>
        <w:rPr>
          <w:rFonts w:eastAsia="Times New Roman"/>
          <w:color w:val="000000"/>
          <w:szCs w:val="22"/>
        </w:rPr>
        <w:t>’</w:t>
      </w:r>
    </w:p>
    <w:p w14:paraId="523B6D9D"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yə̀rà</w:t>
      </w:r>
      <w:r w:rsidRPr="00E51680">
        <w:rPr>
          <w:rFonts w:ascii="Doulos SIL" w:eastAsia="Times New Roman" w:hAnsi="Doulos SIL"/>
          <w:i/>
          <w:color w:val="800000"/>
          <w:szCs w:val="22"/>
        </w:rPr>
        <w:tab/>
        <w:t>yə̀rɛ̀ ~ yɛ̀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get old</w:t>
      </w:r>
      <w:r>
        <w:rPr>
          <w:rFonts w:eastAsia="Times New Roman"/>
          <w:color w:val="000000"/>
          <w:szCs w:val="22"/>
        </w:rPr>
        <w:t>’</w:t>
      </w:r>
    </w:p>
    <w:p w14:paraId="4CE90078" w14:textId="77777777" w:rsidR="00346C12" w:rsidRPr="00E51680" w:rsidRDefault="00346C12" w:rsidP="00BC319A">
      <w:pPr>
        <w:tabs>
          <w:tab w:val="clear" w:pos="369"/>
          <w:tab w:val="left" w:pos="720"/>
          <w:tab w:val="left" w:pos="1080"/>
          <w:tab w:val="left" w:pos="2430"/>
          <w:tab w:val="left" w:pos="3960"/>
        </w:tabs>
        <w:ind w:left="3960" w:hanging="3960"/>
        <w:jc w:val="left"/>
        <w:rPr>
          <w:rFonts w:eastAsia="Times New Roman"/>
          <w:szCs w:val="22"/>
        </w:rPr>
      </w:pPr>
    </w:p>
    <w:p w14:paraId="6E592264" w14:textId="2D1F67E4" w:rsidR="00346C12" w:rsidRPr="00E51680" w:rsidRDefault="00EB790E" w:rsidP="00BC319A">
      <w:pPr>
        <w:tabs>
          <w:tab w:val="clear" w:pos="369"/>
          <w:tab w:val="left" w:pos="720"/>
          <w:tab w:val="left" w:pos="1080"/>
          <w:tab w:val="left" w:pos="2430"/>
          <w:tab w:val="left" w:pos="3960"/>
        </w:tabs>
        <w:ind w:left="3960" w:hanging="3960"/>
        <w:jc w:val="left"/>
        <w:rPr>
          <w:rFonts w:eastAsia="Times New Roman"/>
          <w:szCs w:val="22"/>
        </w:rPr>
      </w:pPr>
      <w:r w:rsidRPr="00E51680">
        <w:rPr>
          <w:rFonts w:eastAsia="Times New Roman"/>
          <w:szCs w:val="22"/>
        </w:rPr>
        <w:tab/>
      </w:r>
      <w:r w:rsidR="00346C12" w:rsidRPr="00E51680">
        <w:rPr>
          <w:rFonts w:eastAsia="Times New Roman"/>
          <w:szCs w:val="22"/>
        </w:rPr>
        <w:t xml:space="preserve">d. original medial </w:t>
      </w:r>
      <w:r w:rsidR="00346C12" w:rsidRPr="00E51680">
        <w:rPr>
          <w:rFonts w:ascii="Doulos SIL" w:eastAsia="Times New Roman" w:hAnsi="Doulos SIL"/>
          <w:i/>
          <w:color w:val="800000"/>
          <w:szCs w:val="22"/>
        </w:rPr>
        <w:t>l</w:t>
      </w:r>
      <w:r w:rsidR="00346C12" w:rsidRPr="00E51680">
        <w:rPr>
          <w:rFonts w:eastAsia="Times New Roman"/>
          <w:szCs w:val="22"/>
        </w:rPr>
        <w:t xml:space="preserve"> has induced syncope</w:t>
      </w:r>
    </w:p>
    <w:p w14:paraId="1C5C11B5" w14:textId="77777777" w:rsidR="00346C12" w:rsidRPr="00346C12" w:rsidRDefault="00346C12" w:rsidP="00346C12">
      <w:pPr>
        <w:tabs>
          <w:tab w:val="clear" w:pos="369"/>
          <w:tab w:val="left" w:pos="720"/>
          <w:tab w:val="left" w:pos="1080"/>
          <w:tab w:val="left" w:pos="2430"/>
          <w:tab w:val="left" w:pos="3960"/>
        </w:tabs>
        <w:ind w:left="3960" w:hanging="3960"/>
        <w:jc w:val="left"/>
        <w:rPr>
          <w:rFonts w:eastAsia="Times New Roman"/>
          <w:i/>
          <w:szCs w:val="22"/>
        </w:rPr>
      </w:pPr>
      <w:r w:rsidRPr="00E51680">
        <w:rPr>
          <w:rFonts w:eastAsia="Times New Roman"/>
          <w:szCs w:val="22"/>
        </w:rPr>
        <w:tab/>
        <w:t xml:space="preserve">   </w:t>
      </w:r>
      <w:r>
        <w:rPr>
          <w:rFonts w:eastAsia="Times New Roman"/>
          <w:i/>
          <w:szCs w:val="22"/>
        </w:rPr>
        <w:t xml:space="preserve">+ATR perfective </w:t>
      </w:r>
      <w:r w:rsidRPr="00E51680">
        <w:rPr>
          <w:rFonts w:ascii="Doulos SIL" w:eastAsia="Times New Roman" w:hAnsi="Doulos SIL"/>
          <w:i/>
          <w:color w:val="800000"/>
          <w:szCs w:val="22"/>
        </w:rPr>
        <w:t>…e</w:t>
      </w:r>
    </w:p>
    <w:p w14:paraId="159D5282" w14:textId="6B259899" w:rsidR="00BC319A" w:rsidRDefault="00346C12" w:rsidP="00BC319A">
      <w:pPr>
        <w:tabs>
          <w:tab w:val="clear" w:pos="369"/>
          <w:tab w:val="left" w:pos="720"/>
          <w:tab w:val="left" w:pos="1080"/>
          <w:tab w:val="left" w:pos="2430"/>
          <w:tab w:val="left" w:pos="3960"/>
        </w:tabs>
        <w:ind w:left="3960" w:hanging="3960"/>
        <w:jc w:val="left"/>
        <w:rPr>
          <w:rFonts w:eastAsia="Times New Roman"/>
          <w:color w:val="000000"/>
          <w:szCs w:val="22"/>
        </w:rPr>
      </w:pPr>
      <w:r w:rsidRPr="00E51680">
        <w:rPr>
          <w:rFonts w:ascii="Doulos SIL" w:eastAsia="Times New Roman" w:hAnsi="Doulos SIL"/>
          <w:i/>
          <w:color w:val="800000"/>
          <w:szCs w:val="22"/>
        </w:rPr>
        <w:tab/>
      </w:r>
      <w:r w:rsidR="00EB790E" w:rsidRPr="00E51680">
        <w:rPr>
          <w:rFonts w:ascii="Doulos SIL" w:eastAsia="Times New Roman" w:hAnsi="Doulos SIL"/>
          <w:i/>
          <w:color w:val="800000"/>
          <w:szCs w:val="22"/>
        </w:rPr>
        <w:tab/>
        <w:t>blā</w:t>
      </w:r>
      <w:r w:rsidR="00BC319A" w:rsidRPr="00E51680">
        <w:rPr>
          <w:rFonts w:ascii="Doulos SIL" w:eastAsia="Times New Roman" w:hAnsi="Doulos SIL"/>
          <w:i/>
          <w:color w:val="800000"/>
          <w:szCs w:val="22"/>
        </w:rPr>
        <w:tab/>
        <w:t>blè</w:t>
      </w:r>
      <w:r w:rsidR="00BC319A" w:rsidRPr="00E51680">
        <w:rPr>
          <w:rFonts w:ascii="Doulos SIL" w:eastAsia="Times New Roman" w:hAnsi="Doulos SIL"/>
          <w:i/>
          <w:color w:val="800000"/>
          <w:szCs w:val="22"/>
        </w:rPr>
        <w:tab/>
      </w:r>
      <w:r w:rsidR="00BC319A">
        <w:rPr>
          <w:rFonts w:eastAsia="Times New Roman"/>
          <w:szCs w:val="22"/>
        </w:rPr>
        <w:t>‘</w:t>
      </w:r>
      <w:r w:rsidR="00BC319A" w:rsidRPr="00BC319A">
        <w:rPr>
          <w:rFonts w:eastAsia="Times New Roman"/>
          <w:color w:val="000000"/>
          <w:szCs w:val="22"/>
        </w:rPr>
        <w:t>carry (baby, sack) on back</w:t>
      </w:r>
      <w:r w:rsidR="00EB790E">
        <w:rPr>
          <w:rFonts w:eastAsia="Times New Roman"/>
          <w:color w:val="000000"/>
          <w:szCs w:val="22"/>
        </w:rPr>
        <w:t>’</w:t>
      </w:r>
    </w:p>
    <w:p w14:paraId="4758665F"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glâ</w:t>
      </w:r>
      <w:r w:rsidRPr="00E51680">
        <w:rPr>
          <w:rFonts w:ascii="Doulos SIL" w:eastAsia="Times New Roman" w:hAnsi="Doulos SIL"/>
          <w:i/>
          <w:color w:val="800000"/>
          <w:szCs w:val="22"/>
        </w:rPr>
        <w:tab/>
        <w:t>glê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take out</w:t>
      </w:r>
      <w:r>
        <w:rPr>
          <w:rFonts w:eastAsia="Times New Roman"/>
          <w:color w:val="000000"/>
          <w:szCs w:val="22"/>
        </w:rPr>
        <w:t>’</w:t>
      </w:r>
    </w:p>
    <w:p w14:paraId="5BC8B868"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klā</w:t>
      </w:r>
      <w:r w:rsidRPr="00E51680">
        <w:rPr>
          <w:rFonts w:ascii="Doulos SIL" w:eastAsia="Times New Roman" w:hAnsi="Doulos SIL"/>
          <w:i/>
          <w:color w:val="800000"/>
          <w:szCs w:val="22"/>
        </w:rPr>
        <w:tab/>
        <w:t>klè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shell (e.g. peanuts)</w:t>
      </w:r>
      <w:r>
        <w:rPr>
          <w:rFonts w:eastAsia="Times New Roman"/>
          <w:color w:val="000000"/>
          <w:szCs w:val="22"/>
        </w:rPr>
        <w:t>; hatch (egg)’</w:t>
      </w:r>
    </w:p>
    <w:p w14:paraId="0BA02264"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plá</w:t>
      </w:r>
      <w:r w:rsidRPr="00E51680">
        <w:rPr>
          <w:rFonts w:ascii="Doulos SIL" w:eastAsia="Times New Roman" w:hAnsi="Doulos SIL"/>
          <w:i/>
          <w:color w:val="800000"/>
          <w:szCs w:val="22"/>
        </w:rPr>
        <w:tab/>
        <w:t>plê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jab</w:t>
      </w:r>
      <w:r>
        <w:rPr>
          <w:rFonts w:eastAsia="Times New Roman"/>
          <w:color w:val="000000"/>
          <w:szCs w:val="22"/>
        </w:rPr>
        <w:t>; puncture’</w:t>
      </w:r>
    </w:p>
    <w:p w14:paraId="634DE01B" w14:textId="77777777" w:rsidR="00346C12" w:rsidRPr="00346C12" w:rsidRDefault="00346C12" w:rsidP="00346C12">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 xml:space="preserve">-ATR perfective </w:t>
      </w:r>
      <w:r w:rsidRPr="00E51680">
        <w:rPr>
          <w:rFonts w:ascii="Doulos SIL" w:eastAsia="Times New Roman" w:hAnsi="Doulos SIL"/>
          <w:i/>
          <w:color w:val="800000"/>
          <w:szCs w:val="22"/>
        </w:rPr>
        <w:t>…ɛ</w:t>
      </w:r>
    </w:p>
    <w:p w14:paraId="3E57631F" w14:textId="77777777" w:rsidR="00346C12" w:rsidRDefault="00346C12" w:rsidP="00346C12">
      <w:pPr>
        <w:tabs>
          <w:tab w:val="clear" w:pos="369"/>
          <w:tab w:val="left" w:pos="720"/>
          <w:tab w:val="left" w:pos="1080"/>
          <w:tab w:val="left" w:pos="2430"/>
          <w:tab w:val="left" w:pos="3960"/>
        </w:tabs>
        <w:ind w:left="3960" w:hanging="3960"/>
        <w:jc w:val="left"/>
        <w:rPr>
          <w:rFonts w:eastAsia="Times New Roman"/>
          <w:color w:val="0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klàⁿ</w:t>
      </w:r>
      <w:r w:rsidRPr="00E51680">
        <w:rPr>
          <w:rFonts w:ascii="Doulos SIL" w:eastAsia="Times New Roman" w:hAnsi="Doulos SIL"/>
          <w:i/>
          <w:color w:val="800000"/>
          <w:szCs w:val="22"/>
        </w:rPr>
        <w:tab/>
        <w:t>klɛ̀ⁿ</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tilt’</w:t>
      </w:r>
    </w:p>
    <w:p w14:paraId="248EE313" w14:textId="77777777" w:rsidR="00346C12" w:rsidRPr="00E51680" w:rsidRDefault="00346C12" w:rsidP="00346C12">
      <w:pPr>
        <w:tabs>
          <w:tab w:val="clear" w:pos="369"/>
          <w:tab w:val="left" w:pos="720"/>
          <w:tab w:val="left" w:pos="1080"/>
          <w:tab w:val="left" w:pos="2430"/>
          <w:tab w:val="left" w:pos="3960"/>
        </w:tabs>
        <w:ind w:left="3960" w:hanging="3960"/>
        <w:jc w:val="left"/>
        <w:rPr>
          <w:rFonts w:eastAsia="Times New Roman"/>
          <w:szCs w:val="22"/>
        </w:rPr>
      </w:pPr>
    </w:p>
    <w:p w14:paraId="28E17211" w14:textId="394D0881" w:rsidR="00346C12" w:rsidRPr="00E51680" w:rsidRDefault="00346C12" w:rsidP="00346C12">
      <w:pPr>
        <w:tabs>
          <w:tab w:val="clear" w:pos="369"/>
          <w:tab w:val="left" w:pos="720"/>
          <w:tab w:val="left" w:pos="1080"/>
          <w:tab w:val="left" w:pos="2430"/>
          <w:tab w:val="left" w:pos="3960"/>
        </w:tabs>
        <w:ind w:left="3960" w:hanging="3960"/>
        <w:jc w:val="left"/>
        <w:rPr>
          <w:rFonts w:eastAsia="Times New Roman"/>
          <w:szCs w:val="22"/>
        </w:rPr>
      </w:pPr>
      <w:r w:rsidRPr="00E51680">
        <w:rPr>
          <w:rFonts w:eastAsia="Times New Roman"/>
          <w:szCs w:val="22"/>
        </w:rPr>
        <w:lastRenderedPageBreak/>
        <w:tab/>
        <w:t>e. CaCa shifts only the final vowel</w:t>
      </w:r>
    </w:p>
    <w:p w14:paraId="5E2F16B3" w14:textId="7E0AC4A9" w:rsidR="00AC775F" w:rsidRPr="00AC775F" w:rsidRDefault="00AC775F" w:rsidP="00AC775F">
      <w:pPr>
        <w:tabs>
          <w:tab w:val="clear" w:pos="369"/>
          <w:tab w:val="left" w:pos="720"/>
          <w:tab w:val="left" w:pos="1080"/>
          <w:tab w:val="left" w:pos="2430"/>
          <w:tab w:val="left" w:pos="3960"/>
        </w:tabs>
        <w:ind w:left="3960" w:hanging="3960"/>
        <w:jc w:val="left"/>
        <w:rPr>
          <w:rFonts w:eastAsia="Times New Roman"/>
          <w:szCs w:val="22"/>
        </w:rPr>
      </w:pPr>
      <w:r w:rsidRPr="00E51680">
        <w:rPr>
          <w:rFonts w:eastAsia="Times New Roman"/>
          <w:szCs w:val="22"/>
        </w:rPr>
        <w:tab/>
        <w:t xml:space="preserve">   </w:t>
      </w:r>
      <w:r>
        <w:rPr>
          <w:rFonts w:eastAsia="Times New Roman"/>
          <w:i/>
          <w:szCs w:val="22"/>
        </w:rPr>
        <w:t xml:space="preserve">+ATR perfective </w:t>
      </w:r>
      <w:r w:rsidRPr="00E51680">
        <w:rPr>
          <w:rFonts w:ascii="Doulos SIL" w:eastAsia="Times New Roman" w:hAnsi="Doulos SIL"/>
          <w:i/>
          <w:color w:val="800000"/>
          <w:szCs w:val="22"/>
        </w:rPr>
        <w:t>…e</w:t>
      </w:r>
    </w:p>
    <w:p w14:paraId="76B77DAB"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pālà</w:t>
      </w:r>
      <w:r w:rsidRPr="00E51680">
        <w:rPr>
          <w:rFonts w:ascii="Doulos SIL" w:eastAsia="Times New Roman" w:hAnsi="Doulos SIL"/>
          <w:i/>
          <w:color w:val="800000"/>
          <w:szCs w:val="22"/>
        </w:rPr>
        <w:tab/>
        <w:t>pālè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forget about (sb, sth)</w:t>
      </w:r>
      <w:r>
        <w:rPr>
          <w:rFonts w:eastAsia="Times New Roman"/>
          <w:color w:val="000000"/>
          <w:szCs w:val="22"/>
        </w:rPr>
        <w:t>’</w:t>
      </w:r>
    </w:p>
    <w:p w14:paraId="785D0B7E"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wálá</w:t>
      </w:r>
      <w:r w:rsidRPr="00E51680">
        <w:rPr>
          <w:rFonts w:ascii="Doulos SIL" w:eastAsia="Times New Roman" w:hAnsi="Doulos SIL"/>
          <w:i/>
          <w:color w:val="800000"/>
          <w:szCs w:val="22"/>
        </w:rPr>
        <w:tab/>
        <w:t>wálè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(sth) dry off</w:t>
      </w:r>
    </w:p>
    <w:p w14:paraId="42E7B919" w14:textId="3BB68656" w:rsidR="00346C12" w:rsidRDefault="00346C12" w:rsidP="00447259"/>
    <w:p w14:paraId="7E277A8E" w14:textId="78B6DC0E" w:rsidR="00AC775F" w:rsidRPr="00AC775F" w:rsidRDefault="00AC775F" w:rsidP="00447259">
      <w:r>
        <w:t xml:space="preserve">In (xx2a), we see that trisyllabics </w:t>
      </w:r>
      <w:r w:rsidR="00447259">
        <w:t xml:space="preserve">limit the vowel mutation to the final syllable, even when all the vowels in the imperfective are </w:t>
      </w:r>
      <w:r w:rsidR="00447259" w:rsidRPr="00E51680">
        <w:rPr>
          <w:rFonts w:ascii="Doulos SIL" w:hAnsi="Doulos SIL"/>
          <w:i/>
          <w:color w:val="800000"/>
        </w:rPr>
        <w:t>a</w:t>
      </w:r>
      <w:r w:rsidR="00447259">
        <w:t xml:space="preserve">. </w:t>
      </w:r>
      <w:r w:rsidR="00A2521B">
        <w:t>(xx2b) shows bisyllabics that similarly limit the mutation to the final syllable; the first syllable has {</w:t>
      </w:r>
      <w:r w:rsidR="00A2521B" w:rsidRPr="00E51680">
        <w:rPr>
          <w:rFonts w:ascii="Doulos SIL" w:hAnsi="Doulos SIL"/>
          <w:i/>
          <w:color w:val="800000"/>
        </w:rPr>
        <w:t>i u o</w:t>
      </w:r>
      <w:r w:rsidR="00A2521B">
        <w:t xml:space="preserve">}, in some cases reduced to schwa before </w:t>
      </w:r>
      <w:r w:rsidR="00A2521B" w:rsidRPr="00E51680">
        <w:rPr>
          <w:rFonts w:ascii="Doulos SIL" w:hAnsi="Doulos SIL"/>
          <w:i/>
          <w:color w:val="800000"/>
        </w:rPr>
        <w:t>r</w:t>
      </w:r>
      <w:r w:rsidR="00A2521B">
        <w:t xml:space="preserve">. </w:t>
      </w:r>
    </w:p>
    <w:p w14:paraId="3E47933F" w14:textId="77777777" w:rsidR="00346C12" w:rsidRPr="00AC775F" w:rsidRDefault="00346C12" w:rsidP="00447259"/>
    <w:p w14:paraId="272BED7D" w14:textId="7D46D69B" w:rsidR="00447259" w:rsidRDefault="00447259" w:rsidP="00346C12">
      <w:pPr>
        <w:tabs>
          <w:tab w:val="clear" w:pos="369"/>
          <w:tab w:val="left" w:pos="720"/>
          <w:tab w:val="left" w:pos="1080"/>
          <w:tab w:val="left" w:pos="2430"/>
          <w:tab w:val="left" w:pos="3960"/>
        </w:tabs>
        <w:ind w:left="3960" w:hanging="3960"/>
        <w:jc w:val="left"/>
        <w:rPr>
          <w:rFonts w:eastAsia="Times New Roman"/>
          <w:szCs w:val="22"/>
        </w:rPr>
      </w:pPr>
      <w:r w:rsidRPr="00E51680">
        <w:rPr>
          <w:rFonts w:ascii="Doulos SIL" w:eastAsia="Times New Roman" w:hAnsi="Doulos SIL"/>
          <w:i/>
          <w:color w:val="800000"/>
          <w:szCs w:val="22"/>
        </w:rPr>
        <w:t>(xx2)</w:t>
      </w:r>
      <w:r w:rsidRPr="00E51680">
        <w:rPr>
          <w:rFonts w:ascii="Doulos SIL" w:eastAsia="Times New Roman" w:hAnsi="Doulos SIL"/>
          <w:i/>
          <w:color w:val="800000"/>
          <w:szCs w:val="22"/>
        </w:rPr>
        <w:tab/>
      </w:r>
      <w:r w:rsidRPr="00447259">
        <w:rPr>
          <w:rFonts w:eastAsia="Times New Roman"/>
          <w:szCs w:val="22"/>
        </w:rPr>
        <w:tab/>
        <w:t>imperfective</w:t>
      </w:r>
      <w:r w:rsidRPr="00447259">
        <w:rPr>
          <w:rFonts w:eastAsia="Times New Roman"/>
          <w:szCs w:val="22"/>
        </w:rPr>
        <w:tab/>
        <w:t>perfective</w:t>
      </w:r>
      <w:r w:rsidRPr="00447259">
        <w:rPr>
          <w:rFonts w:eastAsia="Times New Roman"/>
          <w:szCs w:val="22"/>
        </w:rPr>
        <w:tab/>
        <w:t>gloss</w:t>
      </w:r>
    </w:p>
    <w:p w14:paraId="498283DC" w14:textId="77777777" w:rsidR="00447259" w:rsidRDefault="00447259" w:rsidP="00346C12">
      <w:pPr>
        <w:tabs>
          <w:tab w:val="clear" w:pos="369"/>
          <w:tab w:val="left" w:pos="720"/>
          <w:tab w:val="left" w:pos="1080"/>
          <w:tab w:val="left" w:pos="2430"/>
          <w:tab w:val="left" w:pos="3960"/>
        </w:tabs>
        <w:ind w:left="3960" w:hanging="3960"/>
        <w:jc w:val="left"/>
        <w:rPr>
          <w:rFonts w:eastAsia="Times New Roman"/>
          <w:szCs w:val="22"/>
        </w:rPr>
      </w:pPr>
    </w:p>
    <w:p w14:paraId="2F096CF5" w14:textId="05386791" w:rsidR="00447259" w:rsidRDefault="00447259" w:rsidP="00346C12">
      <w:pPr>
        <w:tabs>
          <w:tab w:val="clear" w:pos="369"/>
          <w:tab w:val="left" w:pos="720"/>
          <w:tab w:val="left" w:pos="1080"/>
          <w:tab w:val="left" w:pos="2430"/>
          <w:tab w:val="left" w:pos="3960"/>
        </w:tabs>
        <w:ind w:left="3960" w:hanging="3960"/>
        <w:jc w:val="left"/>
        <w:rPr>
          <w:rFonts w:eastAsia="Times New Roman"/>
          <w:szCs w:val="22"/>
        </w:rPr>
      </w:pPr>
      <w:r>
        <w:rPr>
          <w:rFonts w:eastAsia="Times New Roman"/>
          <w:szCs w:val="22"/>
        </w:rPr>
        <w:tab/>
        <w:t>a. trisyllabics</w:t>
      </w:r>
    </w:p>
    <w:p w14:paraId="11206EDD" w14:textId="391A662D" w:rsidR="00447259" w:rsidRPr="00447259" w:rsidRDefault="00447259" w:rsidP="00346C12">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CaCaCa imperfective (all treated as +ATR)</w:t>
      </w:r>
    </w:p>
    <w:p w14:paraId="2EAB8FC6" w14:textId="77777777" w:rsidR="00447259" w:rsidRPr="00E51680" w:rsidRDefault="00447259" w:rsidP="00447259">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kāɣālà</w:t>
      </w:r>
      <w:r w:rsidRPr="00E51680">
        <w:rPr>
          <w:rFonts w:ascii="Doulos SIL" w:eastAsia="Times New Roman" w:hAnsi="Doulos SIL"/>
          <w:i/>
          <w:color w:val="800000"/>
          <w:szCs w:val="22"/>
        </w:rPr>
        <w:tab/>
        <w:t>kāɣālè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ruin, damage (sth)</w:t>
      </w:r>
      <w:r>
        <w:rPr>
          <w:rFonts w:eastAsia="Times New Roman"/>
          <w:color w:val="000000"/>
          <w:szCs w:val="22"/>
        </w:rPr>
        <w:t>’</w:t>
      </w:r>
    </w:p>
    <w:p w14:paraId="06B777A6" w14:textId="77777777" w:rsidR="00447259" w:rsidRPr="00E51680" w:rsidRDefault="00447259" w:rsidP="00447259">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páɣálā</w:t>
      </w:r>
      <w:r w:rsidRPr="00E51680">
        <w:rPr>
          <w:rFonts w:ascii="Doulos SIL" w:eastAsia="Times New Roman" w:hAnsi="Doulos SIL"/>
          <w:i/>
          <w:color w:val="800000"/>
          <w:szCs w:val="22"/>
        </w:rPr>
        <w:tab/>
        <w:t>páɣálè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entrust</w:t>
      </w:r>
      <w:r>
        <w:rPr>
          <w:rFonts w:eastAsia="Times New Roman"/>
          <w:color w:val="000000"/>
          <w:szCs w:val="22"/>
        </w:rPr>
        <w:t>’</w:t>
      </w:r>
    </w:p>
    <w:p w14:paraId="4775D12E" w14:textId="77777777" w:rsidR="00447259" w:rsidRDefault="00447259" w:rsidP="00447259">
      <w:pPr>
        <w:tabs>
          <w:tab w:val="clear" w:pos="369"/>
          <w:tab w:val="left" w:pos="720"/>
          <w:tab w:val="left" w:pos="1080"/>
          <w:tab w:val="left" w:pos="2430"/>
          <w:tab w:val="left" w:pos="3960"/>
        </w:tabs>
        <w:ind w:left="3960" w:hanging="396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sàɣàlà</w:t>
      </w:r>
      <w:r w:rsidRPr="00E51680">
        <w:rPr>
          <w:rFonts w:ascii="Doulos SIL" w:eastAsia="Times New Roman" w:hAnsi="Doulos SIL"/>
          <w:i/>
          <w:color w:val="800000"/>
          <w:szCs w:val="22"/>
        </w:rPr>
        <w:tab/>
        <w:t>sàɣàlè</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lay out; set out to dry’</w:t>
      </w:r>
    </w:p>
    <w:p w14:paraId="48D87FF8"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tàɣàlà</w:t>
      </w:r>
      <w:r w:rsidRPr="00E51680">
        <w:rPr>
          <w:rFonts w:ascii="Doulos SIL" w:eastAsia="Times New Roman" w:hAnsi="Doulos SIL"/>
          <w:i/>
          <w:color w:val="800000"/>
          <w:szCs w:val="22"/>
        </w:rPr>
        <w:tab/>
        <w:t>tàɣàlè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stay close to</w:t>
      </w:r>
      <w:r>
        <w:rPr>
          <w:rFonts w:eastAsia="Times New Roman"/>
          <w:color w:val="000000"/>
          <w:szCs w:val="22"/>
        </w:rPr>
        <w:t>’</w:t>
      </w:r>
    </w:p>
    <w:p w14:paraId="34B23924"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tāɣālà</w:t>
      </w:r>
      <w:r w:rsidRPr="00E51680">
        <w:rPr>
          <w:rFonts w:ascii="Doulos SIL" w:eastAsia="Times New Roman" w:hAnsi="Doulos SIL"/>
          <w:i/>
          <w:color w:val="800000"/>
          <w:szCs w:val="22"/>
        </w:rPr>
        <w:tab/>
        <w:t>tāɣālè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step on (sb's foot)</w:t>
      </w:r>
      <w:r>
        <w:rPr>
          <w:rFonts w:eastAsia="Times New Roman"/>
          <w:color w:val="000000"/>
          <w:szCs w:val="22"/>
        </w:rPr>
        <w:t>’</w:t>
      </w:r>
    </w:p>
    <w:p w14:paraId="3446F112"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wáɣálā</w:t>
      </w:r>
      <w:r w:rsidRPr="00E51680">
        <w:rPr>
          <w:rFonts w:ascii="Doulos SIL" w:eastAsia="Times New Roman" w:hAnsi="Doulos SIL"/>
          <w:i/>
          <w:color w:val="800000"/>
          <w:szCs w:val="22"/>
        </w:rPr>
        <w:tab/>
        <w:t>wáɣálè</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become robust; (grain head) ripen’</w:t>
      </w:r>
    </w:p>
    <w:p w14:paraId="209B14F6" w14:textId="03CCAA04"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yáɣálā</w:t>
      </w:r>
      <w:r w:rsidRPr="00E51680">
        <w:rPr>
          <w:rFonts w:ascii="Doulos SIL" w:eastAsia="Times New Roman" w:hAnsi="Doulos SIL"/>
          <w:i/>
          <w:color w:val="800000"/>
          <w:szCs w:val="22"/>
        </w:rPr>
        <w:tab/>
        <w:t>yáɣálè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accompany (</w:t>
      </w:r>
      <w:r>
        <w:rPr>
          <w:rFonts w:eastAsia="Times New Roman"/>
          <w:color w:val="000000"/>
          <w:szCs w:val="22"/>
        </w:rPr>
        <w:t>departing guest); hold out (hand)’</w:t>
      </w:r>
    </w:p>
    <w:p w14:paraId="0DE69C31" w14:textId="44CE9374" w:rsidR="00447259" w:rsidRPr="00447259" w:rsidRDefault="00447259" w:rsidP="00447259">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other nonfinal vowels, +ATR</w:t>
      </w:r>
    </w:p>
    <w:p w14:paraId="5FE9C84B" w14:textId="77777777" w:rsidR="00447259" w:rsidRPr="00E51680" w:rsidRDefault="00447259" w:rsidP="00447259">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dúgúlā</w:t>
      </w:r>
      <w:r w:rsidRPr="00E51680">
        <w:rPr>
          <w:rFonts w:ascii="Doulos SIL" w:eastAsia="Times New Roman" w:hAnsi="Doulos SIL"/>
          <w:i/>
          <w:color w:val="800000"/>
          <w:szCs w:val="22"/>
        </w:rPr>
        <w:tab/>
        <w:t>dúgúlè</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hide’</w:t>
      </w:r>
    </w:p>
    <w:p w14:paraId="2FB49C52" w14:textId="77777777" w:rsidR="00447259" w:rsidRPr="00E51680" w:rsidRDefault="00447259" w:rsidP="00447259">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jígílā</w:t>
      </w:r>
      <w:r w:rsidRPr="00E51680">
        <w:rPr>
          <w:rFonts w:ascii="Doulos SIL" w:eastAsia="Times New Roman" w:hAnsi="Doulos SIL"/>
          <w:i/>
          <w:color w:val="800000"/>
          <w:szCs w:val="22"/>
        </w:rPr>
        <w:tab/>
        <w:t>jígílè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shake</w:t>
      </w:r>
      <w:r>
        <w:rPr>
          <w:rFonts w:eastAsia="Times New Roman"/>
          <w:color w:val="000000"/>
          <w:szCs w:val="22"/>
        </w:rPr>
        <w:t>; sift’</w:t>
      </w:r>
    </w:p>
    <w:p w14:paraId="29D30FE6" w14:textId="56D4F9A3" w:rsidR="00447259" w:rsidRPr="00447259" w:rsidRDefault="00447259" w:rsidP="00447259">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 xml:space="preserve">   </w:t>
      </w:r>
      <w:r>
        <w:rPr>
          <w:rFonts w:eastAsia="Times New Roman"/>
          <w:i/>
          <w:szCs w:val="22"/>
        </w:rPr>
        <w:t>other nonfinal vowels, -ATR</w:t>
      </w:r>
    </w:p>
    <w:p w14:paraId="26B5BBF1" w14:textId="77777777" w:rsidR="00447259" w:rsidRPr="00E51680" w:rsidRDefault="00447259" w:rsidP="00447259">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fɔ́ɣɔ́mā</w:t>
      </w:r>
      <w:r w:rsidRPr="00E51680">
        <w:rPr>
          <w:rFonts w:ascii="Doulos SIL" w:eastAsia="Times New Roman" w:hAnsi="Doulos SIL"/>
          <w:i/>
          <w:color w:val="800000"/>
          <w:szCs w:val="22"/>
        </w:rPr>
        <w:tab/>
        <w:t>fɔ́ɣɔ́mɛ̀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become light(er), lose weight</w:t>
      </w:r>
      <w:r>
        <w:rPr>
          <w:rFonts w:eastAsia="Times New Roman"/>
          <w:color w:val="000000"/>
          <w:szCs w:val="22"/>
        </w:rPr>
        <w:t>’</w:t>
      </w:r>
    </w:p>
    <w:p w14:paraId="421F0A4D" w14:textId="77777777" w:rsidR="00447259" w:rsidRPr="00E51680" w:rsidRDefault="00447259" w:rsidP="00447259">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sòròbà</w:t>
      </w:r>
      <w:r w:rsidRPr="00E51680">
        <w:rPr>
          <w:rFonts w:ascii="Doulos SIL" w:eastAsia="Times New Roman" w:hAnsi="Doulos SIL"/>
          <w:i/>
          <w:color w:val="800000"/>
          <w:szCs w:val="22"/>
        </w:rPr>
        <w:tab/>
        <w:t>sòròbɛ̀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squat</w:t>
      </w:r>
      <w:r>
        <w:rPr>
          <w:rFonts w:eastAsia="Times New Roman"/>
          <w:color w:val="000000"/>
          <w:szCs w:val="22"/>
        </w:rPr>
        <w:t>’</w:t>
      </w:r>
    </w:p>
    <w:p w14:paraId="5D3E4570" w14:textId="77777777" w:rsidR="00447259" w:rsidRPr="00E51680" w:rsidRDefault="00447259" w:rsidP="00447259">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sɔ̄ɣɔ̄lā</w:t>
      </w:r>
      <w:r w:rsidRPr="00E51680">
        <w:rPr>
          <w:rFonts w:ascii="Doulos SIL" w:eastAsia="Times New Roman" w:hAnsi="Doulos SIL"/>
          <w:i/>
          <w:color w:val="800000"/>
          <w:szCs w:val="22"/>
        </w:rPr>
        <w:tab/>
        <w:t>sɔ̄ɣɔ̄lè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fear, be afraid</w:t>
      </w:r>
      <w:r>
        <w:rPr>
          <w:rFonts w:eastAsia="Times New Roman"/>
          <w:color w:val="000000"/>
          <w:szCs w:val="22"/>
        </w:rPr>
        <w:t>’</w:t>
      </w:r>
    </w:p>
    <w:p w14:paraId="4EEFACDF" w14:textId="77777777" w:rsidR="00F54587" w:rsidRPr="00E51680" w:rsidRDefault="00F54587" w:rsidP="00346C12">
      <w:pPr>
        <w:tabs>
          <w:tab w:val="clear" w:pos="369"/>
          <w:tab w:val="left" w:pos="720"/>
          <w:tab w:val="left" w:pos="1080"/>
          <w:tab w:val="left" w:pos="2430"/>
          <w:tab w:val="left" w:pos="3960"/>
        </w:tabs>
        <w:ind w:left="3960" w:hanging="3960"/>
        <w:jc w:val="left"/>
        <w:rPr>
          <w:rFonts w:eastAsia="Times New Roman"/>
          <w:szCs w:val="22"/>
        </w:rPr>
      </w:pPr>
    </w:p>
    <w:p w14:paraId="2CF62217" w14:textId="7FB5447C" w:rsidR="00F54587" w:rsidRPr="00E51680" w:rsidRDefault="00F54587" w:rsidP="00F54587">
      <w:pPr>
        <w:tabs>
          <w:tab w:val="clear" w:pos="369"/>
          <w:tab w:val="left" w:pos="720"/>
          <w:tab w:val="left" w:pos="1080"/>
          <w:tab w:val="left" w:pos="2430"/>
          <w:tab w:val="left" w:pos="3960"/>
        </w:tabs>
        <w:ind w:left="3960" w:hanging="3960"/>
        <w:jc w:val="left"/>
        <w:rPr>
          <w:rFonts w:eastAsia="Times New Roman"/>
          <w:szCs w:val="22"/>
        </w:rPr>
      </w:pPr>
      <w:r w:rsidRPr="00E51680">
        <w:rPr>
          <w:rFonts w:eastAsia="Times New Roman"/>
          <w:szCs w:val="22"/>
        </w:rPr>
        <w:tab/>
        <w:t>b</w:t>
      </w:r>
      <w:r w:rsidR="00A2521B" w:rsidRPr="00E51680">
        <w:rPr>
          <w:rFonts w:eastAsia="Times New Roman"/>
          <w:szCs w:val="22"/>
        </w:rPr>
        <w:t>.</w:t>
      </w:r>
      <w:r w:rsidRPr="00E51680">
        <w:rPr>
          <w:rFonts w:eastAsia="Times New Roman"/>
          <w:szCs w:val="22"/>
        </w:rPr>
        <w:t xml:space="preserve"> bisyllabic with final </w:t>
      </w:r>
      <w:r w:rsidRPr="00E51680">
        <w:rPr>
          <w:rFonts w:ascii="Doulos SIL" w:eastAsia="Times New Roman" w:hAnsi="Doulos SIL"/>
          <w:i/>
          <w:color w:val="800000"/>
          <w:szCs w:val="22"/>
        </w:rPr>
        <w:t>a</w:t>
      </w:r>
      <w:r w:rsidRPr="00E51680">
        <w:rPr>
          <w:rFonts w:eastAsia="Times New Roman"/>
          <w:szCs w:val="22"/>
        </w:rPr>
        <w:t xml:space="preserve"> to </w:t>
      </w:r>
      <w:r w:rsidRPr="00E51680">
        <w:rPr>
          <w:rFonts w:ascii="Doulos SIL" w:eastAsia="Times New Roman" w:hAnsi="Doulos SIL"/>
          <w:i/>
          <w:color w:val="800000"/>
          <w:szCs w:val="22"/>
        </w:rPr>
        <w:t>e/ɛ</w:t>
      </w:r>
      <w:r w:rsidRPr="00E51680">
        <w:rPr>
          <w:rFonts w:eastAsia="Times New Roman"/>
          <w:szCs w:val="22"/>
        </w:rPr>
        <w:t xml:space="preserve"> </w:t>
      </w:r>
    </w:p>
    <w:p w14:paraId="7986A54B"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eastAsia="Times New Roman"/>
          <w:szCs w:val="22"/>
        </w:rPr>
        <w:tab/>
      </w:r>
      <w:r w:rsidRPr="00E51680">
        <w:rPr>
          <w:rFonts w:eastAsia="Times New Roman"/>
          <w:szCs w:val="22"/>
        </w:rPr>
        <w:tab/>
      </w:r>
      <w:r w:rsidRPr="00E51680">
        <w:rPr>
          <w:rFonts w:ascii="Doulos SIL" w:eastAsia="Times New Roman" w:hAnsi="Doulos SIL"/>
          <w:i/>
          <w:color w:val="800000"/>
          <w:szCs w:val="22"/>
        </w:rPr>
        <w:t xml:space="preserve">cə́rá </w:t>
      </w:r>
      <w:r w:rsidRPr="00BC319A">
        <w:rPr>
          <w:rFonts w:eastAsia="Times New Roman"/>
          <w:szCs w:val="22"/>
        </w:rPr>
        <w:t>~</w:t>
      </w:r>
      <w:r w:rsidRPr="00E51680">
        <w:rPr>
          <w:rFonts w:ascii="Doulos SIL" w:eastAsia="Times New Roman" w:hAnsi="Doulos SIL"/>
          <w:i/>
          <w:color w:val="800000"/>
          <w:szCs w:val="22"/>
        </w:rPr>
        <w:t xml:space="preserve"> círá</w:t>
      </w:r>
      <w:r w:rsidRPr="00E51680">
        <w:rPr>
          <w:rFonts w:ascii="Doulos SIL" w:eastAsia="Times New Roman" w:hAnsi="Doulos SIL"/>
          <w:i/>
          <w:color w:val="800000"/>
          <w:szCs w:val="22"/>
        </w:rPr>
        <w:tab/>
        <w:t>círè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look at</w:t>
      </w:r>
      <w:r>
        <w:rPr>
          <w:rFonts w:eastAsia="Times New Roman"/>
          <w:color w:val="000000"/>
          <w:szCs w:val="22"/>
        </w:rPr>
        <w:t>’</w:t>
      </w:r>
    </w:p>
    <w:p w14:paraId="3D801F63"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cónā</w:t>
      </w:r>
      <w:r w:rsidRPr="00E51680">
        <w:rPr>
          <w:rFonts w:ascii="Doulos SIL" w:eastAsia="Times New Roman" w:hAnsi="Doulos SIL"/>
          <w:i/>
          <w:color w:val="800000"/>
          <w:szCs w:val="22"/>
        </w:rPr>
        <w:tab/>
        <w:t>cónè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cook (meal)</w:t>
      </w:r>
      <w:r>
        <w:rPr>
          <w:rFonts w:eastAsia="Times New Roman"/>
          <w:color w:val="000000"/>
          <w:szCs w:val="22"/>
        </w:rPr>
        <w:t>’</w:t>
      </w:r>
    </w:p>
    <w:p w14:paraId="7740FD97"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jōlà</w:t>
      </w:r>
      <w:r w:rsidRPr="00E51680">
        <w:rPr>
          <w:rFonts w:ascii="Doulos SIL" w:eastAsia="Times New Roman" w:hAnsi="Doulos SIL"/>
          <w:i/>
          <w:color w:val="800000"/>
          <w:szCs w:val="22"/>
        </w:rPr>
        <w:tab/>
        <w:t>jōlè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sleep (v)</w:t>
      </w:r>
      <w:r>
        <w:rPr>
          <w:rFonts w:eastAsia="Times New Roman"/>
          <w:color w:val="000000"/>
          <w:szCs w:val="22"/>
        </w:rPr>
        <w:t>’</w:t>
      </w:r>
    </w:p>
    <w:p w14:paraId="134D87E3"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jūŋà</w:t>
      </w:r>
      <w:r w:rsidRPr="00E51680">
        <w:rPr>
          <w:rFonts w:ascii="Doulos SIL" w:eastAsia="Times New Roman" w:hAnsi="Doulos SIL"/>
          <w:i/>
          <w:color w:val="800000"/>
          <w:szCs w:val="22"/>
        </w:rPr>
        <w:tab/>
        <w:t>jùŋɛ̀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speak, talk</w:t>
      </w:r>
      <w:r>
        <w:rPr>
          <w:rFonts w:eastAsia="Times New Roman"/>
          <w:color w:val="000000"/>
          <w:szCs w:val="22"/>
        </w:rPr>
        <w:t>’</w:t>
      </w:r>
    </w:p>
    <w:p w14:paraId="2062D706"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kōlà ~ kōrà</w:t>
      </w:r>
      <w:r w:rsidRPr="00E51680">
        <w:rPr>
          <w:rFonts w:ascii="Doulos SIL" w:eastAsia="Times New Roman" w:hAnsi="Doulos SIL"/>
          <w:i/>
          <w:color w:val="800000"/>
          <w:szCs w:val="22"/>
        </w:rPr>
        <w:tab/>
        <w:t>kōlè ~ kōrè</w:t>
      </w:r>
      <w:r w:rsidRPr="00E51680">
        <w:rPr>
          <w:rFonts w:ascii="Doulos SIL" w:eastAsia="Times New Roman" w:hAnsi="Doulos SIL"/>
          <w:i/>
          <w:color w:val="800000"/>
          <w:szCs w:val="22"/>
        </w:rPr>
        <w:tab/>
      </w:r>
      <w:r>
        <w:rPr>
          <w:rFonts w:eastAsia="Times New Roman"/>
          <w:szCs w:val="22"/>
        </w:rPr>
        <w:t>‘turn out well, become good’</w:t>
      </w:r>
    </w:p>
    <w:p w14:paraId="0ADFC691"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kúlā</w:t>
      </w:r>
      <w:r w:rsidRPr="00E51680">
        <w:rPr>
          <w:rFonts w:ascii="Doulos SIL" w:eastAsia="Times New Roman" w:hAnsi="Doulos SIL"/>
          <w:i/>
          <w:color w:val="800000"/>
          <w:szCs w:val="22"/>
        </w:rPr>
        <w:tab/>
        <w:t>kúlè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(baby) crawl</w:t>
      </w:r>
      <w:r>
        <w:rPr>
          <w:rFonts w:eastAsia="Times New Roman"/>
          <w:color w:val="000000"/>
          <w:szCs w:val="22"/>
        </w:rPr>
        <w:t>’</w:t>
      </w:r>
    </w:p>
    <w:p w14:paraId="0CEE48A7"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ɲə́ráⁿ</w:t>
      </w:r>
      <w:r w:rsidRPr="00E51680">
        <w:rPr>
          <w:rFonts w:ascii="Doulos SIL" w:eastAsia="Times New Roman" w:hAnsi="Doulos SIL"/>
          <w:i/>
          <w:color w:val="800000"/>
          <w:szCs w:val="22"/>
        </w:rPr>
        <w:tab/>
        <w:t>ɲə́rɛ̀ⁿ</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stand, stop</w:t>
      </w:r>
      <w:r>
        <w:rPr>
          <w:rFonts w:eastAsia="Times New Roman"/>
          <w:color w:val="000000"/>
          <w:szCs w:val="22"/>
        </w:rPr>
        <w:t>; (rain) cease’</w:t>
      </w:r>
    </w:p>
    <w:p w14:paraId="2C65E358"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ɲínà ~ ɲíràⁿ</w:t>
      </w:r>
      <w:r w:rsidRPr="00E51680">
        <w:rPr>
          <w:rFonts w:ascii="Doulos SIL" w:eastAsia="Times New Roman" w:hAnsi="Doulos SIL"/>
          <w:i/>
          <w:color w:val="800000"/>
          <w:szCs w:val="22"/>
        </w:rPr>
        <w:tab/>
        <w:t>ɲínè ~ ɲírèⁿ</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accept</w:t>
      </w:r>
      <w:r w:rsidRPr="00BC319A">
        <w:rPr>
          <w:rFonts w:eastAsia="Times New Roman"/>
          <w:color w:val="000000"/>
          <w:szCs w:val="22"/>
        </w:rPr>
        <w:t>, take possession of</w:t>
      </w:r>
      <w:r>
        <w:rPr>
          <w:rFonts w:eastAsia="Times New Roman"/>
          <w:color w:val="000000"/>
          <w:szCs w:val="22"/>
        </w:rPr>
        <w:t>’</w:t>
      </w:r>
    </w:p>
    <w:p w14:paraId="5BCF750B"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ɲìŋà</w:t>
      </w:r>
      <w:r w:rsidRPr="00E51680">
        <w:rPr>
          <w:rFonts w:ascii="Doulos SIL" w:eastAsia="Times New Roman" w:hAnsi="Doulos SIL"/>
          <w:i/>
          <w:color w:val="800000"/>
          <w:szCs w:val="22"/>
        </w:rPr>
        <w:tab/>
        <w:t>ɲìŋɛ̀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wake up</w:t>
      </w:r>
      <w:r>
        <w:rPr>
          <w:rFonts w:eastAsia="Times New Roman"/>
          <w:color w:val="000000"/>
          <w:szCs w:val="22"/>
        </w:rPr>
        <w:t>’</w:t>
      </w:r>
    </w:p>
    <w:p w14:paraId="40CA0B2D"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ŋúnā</w:t>
      </w:r>
      <w:r w:rsidRPr="00E51680">
        <w:rPr>
          <w:rFonts w:ascii="Doulos SIL" w:eastAsia="Times New Roman" w:hAnsi="Doulos SIL"/>
          <w:i/>
          <w:color w:val="800000"/>
          <w:szCs w:val="22"/>
        </w:rPr>
        <w:tab/>
        <w:t>ŋúnè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groan</w:t>
      </w:r>
      <w:r>
        <w:rPr>
          <w:rFonts w:eastAsia="Times New Roman"/>
          <w:color w:val="000000"/>
          <w:szCs w:val="22"/>
        </w:rPr>
        <w:t>’</w:t>
      </w:r>
    </w:p>
    <w:p w14:paraId="221B9192"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ʃírá</w:t>
      </w:r>
      <w:r w:rsidRPr="00E51680">
        <w:rPr>
          <w:rFonts w:ascii="Doulos SIL" w:eastAsia="Times New Roman" w:hAnsi="Doulos SIL"/>
          <w:i/>
          <w:color w:val="800000"/>
          <w:szCs w:val="22"/>
        </w:rPr>
        <w:tab/>
        <w:t>ʃīrè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whiten</w:t>
      </w:r>
      <w:r>
        <w:rPr>
          <w:rFonts w:eastAsia="Times New Roman"/>
          <w:color w:val="000000"/>
          <w:szCs w:val="22"/>
        </w:rPr>
        <w:t>; (day) break’</w:t>
      </w:r>
    </w:p>
    <w:p w14:paraId="16AC47D0"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lastRenderedPageBreak/>
        <w:tab/>
      </w:r>
      <w:r w:rsidRPr="00E51680">
        <w:rPr>
          <w:rFonts w:ascii="Doulos SIL" w:eastAsia="Times New Roman" w:hAnsi="Doulos SIL"/>
          <w:i/>
          <w:color w:val="800000"/>
          <w:szCs w:val="22"/>
        </w:rPr>
        <w:tab/>
        <w:t>ʃìrà ~ ʃə̀rà</w:t>
      </w:r>
      <w:r w:rsidRPr="00E51680">
        <w:rPr>
          <w:rFonts w:ascii="Doulos SIL" w:eastAsia="Times New Roman" w:hAnsi="Doulos SIL"/>
          <w:i/>
          <w:color w:val="800000"/>
          <w:szCs w:val="22"/>
        </w:rPr>
        <w:tab/>
        <w:t>ʃìrè ~ ʃə̀rè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shave (sb’s head)</w:t>
      </w:r>
      <w:r>
        <w:rPr>
          <w:rFonts w:eastAsia="Times New Roman"/>
          <w:color w:val="000000"/>
          <w:szCs w:val="22"/>
        </w:rPr>
        <w:t>’</w:t>
      </w:r>
    </w:p>
    <w:p w14:paraId="6A4BABC2"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ʃùrà</w:t>
      </w:r>
      <w:r w:rsidRPr="00E51680">
        <w:rPr>
          <w:rFonts w:ascii="Doulos SIL" w:eastAsia="Times New Roman" w:hAnsi="Doulos SIL"/>
          <w:i/>
          <w:color w:val="800000"/>
          <w:szCs w:val="22"/>
        </w:rPr>
        <w:tab/>
        <w:t>ʃū̀rè ~ ʃə̀rè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carry on head</w:t>
      </w:r>
      <w:r>
        <w:rPr>
          <w:rFonts w:eastAsia="Times New Roman"/>
          <w:color w:val="000000"/>
          <w:szCs w:val="22"/>
        </w:rPr>
        <w:t>’</w:t>
      </w:r>
    </w:p>
    <w:p w14:paraId="2837805A"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túgà</w:t>
      </w:r>
      <w:r w:rsidRPr="00E51680">
        <w:rPr>
          <w:rFonts w:ascii="Doulos SIL" w:eastAsia="Times New Roman" w:hAnsi="Doulos SIL"/>
          <w:i/>
          <w:color w:val="800000"/>
          <w:szCs w:val="22"/>
        </w:rPr>
        <w:tab/>
        <w:t>túgè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become big(ger)</w:t>
      </w:r>
    </w:p>
    <w:p w14:paraId="6573C684" w14:textId="77777777" w:rsidR="00F54587" w:rsidRPr="00E51680" w:rsidRDefault="00F54587" w:rsidP="00F54587">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wúlà</w:t>
      </w:r>
      <w:r w:rsidRPr="00E51680">
        <w:rPr>
          <w:rFonts w:ascii="Doulos SIL" w:eastAsia="Times New Roman" w:hAnsi="Doulos SIL"/>
          <w:i/>
          <w:color w:val="800000"/>
          <w:szCs w:val="22"/>
        </w:rPr>
        <w:tab/>
        <w:t>wúlè</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flip, turn over (calabash)</w:t>
      </w:r>
    </w:p>
    <w:p w14:paraId="7112C1A5" w14:textId="77777777" w:rsidR="00F54587" w:rsidRDefault="00F54587" w:rsidP="00A2521B"/>
    <w:p w14:paraId="1A2503F2" w14:textId="705FD26F" w:rsidR="00A2521B" w:rsidRDefault="00A2521B" w:rsidP="00A2521B">
      <w:r>
        <w:t xml:space="preserve">The verbs in (xx3a) have a medial velar. We observe alternations of </w:t>
      </w:r>
      <w:r w:rsidRPr="00E51680">
        <w:rPr>
          <w:rFonts w:ascii="Doulos SIL" w:hAnsi="Doulos SIL"/>
          <w:i/>
          <w:color w:val="800000"/>
        </w:rPr>
        <w:t>ɣ</w:t>
      </w:r>
      <w:r>
        <w:t xml:space="preserve"> (between two </w:t>
      </w:r>
      <w:r w:rsidRPr="00E51680">
        <w:rPr>
          <w:rFonts w:ascii="Doulos SIL" w:hAnsi="Doulos SIL"/>
          <w:i/>
          <w:color w:val="800000"/>
        </w:rPr>
        <w:t>a</w:t>
      </w:r>
      <w:r>
        <w:t xml:space="preserve"> or </w:t>
      </w:r>
      <w:r w:rsidRPr="00E51680">
        <w:rPr>
          <w:rFonts w:ascii="Doulos SIL" w:hAnsi="Doulos SIL"/>
          <w:i/>
          <w:color w:val="800000"/>
        </w:rPr>
        <w:t>ɔ</w:t>
      </w:r>
      <w:r>
        <w:t xml:space="preserve"> vowels) and either </w:t>
      </w:r>
      <w:r w:rsidRPr="00E51680">
        <w:rPr>
          <w:rFonts w:ascii="Doulos SIL" w:hAnsi="Doulos SIL"/>
          <w:i/>
          <w:color w:val="800000"/>
        </w:rPr>
        <w:t>g</w:t>
      </w:r>
      <w:r>
        <w:t xml:space="preserve"> or, in nasalized environments, </w:t>
      </w:r>
      <w:r w:rsidRPr="00E51680">
        <w:rPr>
          <w:rFonts w:ascii="Doulos SIL" w:hAnsi="Doulos SIL"/>
          <w:i/>
          <w:color w:val="800000"/>
        </w:rPr>
        <w:t>ŋ</w:t>
      </w:r>
      <w:r>
        <w:t xml:space="preserve">. Those in (xx3b) have stable </w:t>
      </w:r>
      <w:r w:rsidRPr="00E51680">
        <w:rPr>
          <w:rFonts w:ascii="Doulos SIL" w:hAnsi="Doulos SIL"/>
          <w:i/>
          <w:color w:val="800000"/>
        </w:rPr>
        <w:t>ŋ</w:t>
      </w:r>
      <w:r>
        <w:t xml:space="preserve">. </w:t>
      </w:r>
    </w:p>
    <w:p w14:paraId="305B65F8" w14:textId="77777777" w:rsidR="00A2521B" w:rsidRPr="00A2521B" w:rsidRDefault="00A2521B" w:rsidP="00A2521B"/>
    <w:p w14:paraId="3A5720DF" w14:textId="5B55A2C5" w:rsidR="00A2521B" w:rsidRDefault="00A2521B" w:rsidP="00A2521B">
      <w:pPr>
        <w:tabs>
          <w:tab w:val="clear" w:pos="369"/>
          <w:tab w:val="left" w:pos="720"/>
          <w:tab w:val="left" w:pos="1080"/>
          <w:tab w:val="left" w:pos="2430"/>
          <w:tab w:val="left" w:pos="3960"/>
        </w:tabs>
        <w:ind w:left="3960" w:hanging="3960"/>
        <w:jc w:val="left"/>
        <w:rPr>
          <w:rFonts w:eastAsia="Times New Roman"/>
          <w:szCs w:val="22"/>
        </w:rPr>
      </w:pPr>
      <w:r>
        <w:rPr>
          <w:rFonts w:eastAsia="Times New Roman"/>
          <w:szCs w:val="22"/>
        </w:rPr>
        <w:t>(xx3)</w:t>
      </w:r>
      <w:r w:rsidRPr="00E51680">
        <w:rPr>
          <w:rFonts w:ascii="Doulos SIL" w:eastAsia="Times New Roman" w:hAnsi="Doulos SIL"/>
          <w:i/>
          <w:color w:val="800000"/>
          <w:szCs w:val="22"/>
        </w:rPr>
        <w:t xml:space="preserve"> </w:t>
      </w:r>
      <w:r w:rsidRPr="00E51680">
        <w:rPr>
          <w:rFonts w:ascii="Doulos SIL" w:eastAsia="Times New Roman" w:hAnsi="Doulos SIL"/>
          <w:i/>
          <w:color w:val="800000"/>
          <w:szCs w:val="22"/>
        </w:rPr>
        <w:tab/>
      </w:r>
      <w:r w:rsidRPr="00447259">
        <w:rPr>
          <w:rFonts w:eastAsia="Times New Roman"/>
          <w:szCs w:val="22"/>
        </w:rPr>
        <w:tab/>
        <w:t>imperfective</w:t>
      </w:r>
      <w:r w:rsidRPr="00447259">
        <w:rPr>
          <w:rFonts w:eastAsia="Times New Roman"/>
          <w:szCs w:val="22"/>
        </w:rPr>
        <w:tab/>
        <w:t>perfective</w:t>
      </w:r>
      <w:r w:rsidRPr="00447259">
        <w:rPr>
          <w:rFonts w:eastAsia="Times New Roman"/>
          <w:szCs w:val="22"/>
        </w:rPr>
        <w:tab/>
        <w:t>gloss</w:t>
      </w:r>
    </w:p>
    <w:p w14:paraId="3B94ED05" w14:textId="77777777" w:rsidR="00A2521B" w:rsidRDefault="00A2521B" w:rsidP="00A2521B">
      <w:pPr>
        <w:tabs>
          <w:tab w:val="clear" w:pos="369"/>
          <w:tab w:val="left" w:pos="720"/>
          <w:tab w:val="left" w:pos="1080"/>
          <w:tab w:val="left" w:pos="2430"/>
          <w:tab w:val="left" w:pos="3960"/>
        </w:tabs>
        <w:ind w:left="3960" w:hanging="3960"/>
        <w:jc w:val="left"/>
        <w:rPr>
          <w:rFonts w:eastAsia="Times New Roman"/>
          <w:szCs w:val="22"/>
        </w:rPr>
      </w:pPr>
    </w:p>
    <w:p w14:paraId="32CCE6E5" w14:textId="17DC96DB" w:rsidR="00A2521B" w:rsidRPr="00A2521B" w:rsidRDefault="00A2521B" w:rsidP="00346C12">
      <w:pPr>
        <w:tabs>
          <w:tab w:val="clear" w:pos="369"/>
          <w:tab w:val="left" w:pos="720"/>
          <w:tab w:val="left" w:pos="1080"/>
          <w:tab w:val="left" w:pos="2430"/>
          <w:tab w:val="left" w:pos="3960"/>
        </w:tabs>
        <w:ind w:left="3960" w:hanging="3960"/>
        <w:jc w:val="left"/>
        <w:rPr>
          <w:rFonts w:eastAsia="Times New Roman"/>
          <w:i/>
          <w:szCs w:val="22"/>
        </w:rPr>
      </w:pPr>
      <w:r>
        <w:rPr>
          <w:rFonts w:eastAsia="Times New Roman"/>
          <w:szCs w:val="22"/>
        </w:rPr>
        <w:tab/>
        <w:t>a</w:t>
      </w:r>
      <w:r w:rsidRPr="00A2521B">
        <w:rPr>
          <w:rFonts w:eastAsia="Times New Roman"/>
          <w:szCs w:val="22"/>
        </w:rPr>
        <w:t>.</w:t>
      </w:r>
      <w:r>
        <w:rPr>
          <w:rFonts w:eastAsia="Times New Roman"/>
          <w:szCs w:val="22"/>
        </w:rPr>
        <w:t xml:space="preserve"> </w:t>
      </w:r>
      <w:r w:rsidRPr="00E51680">
        <w:rPr>
          <w:rFonts w:ascii="Doulos SIL" w:eastAsia="Times New Roman" w:hAnsi="Doulos SIL"/>
          <w:i/>
          <w:color w:val="800000"/>
          <w:szCs w:val="22"/>
        </w:rPr>
        <w:t>g</w:t>
      </w:r>
      <w:r>
        <w:rPr>
          <w:rFonts w:eastAsia="Times New Roman"/>
          <w:i/>
          <w:szCs w:val="22"/>
        </w:rPr>
        <w:t xml:space="preserve"> alternating with </w:t>
      </w:r>
      <w:r w:rsidRPr="00E51680">
        <w:rPr>
          <w:rFonts w:ascii="Doulos SIL" w:eastAsia="Times New Roman" w:hAnsi="Doulos SIL"/>
          <w:i/>
          <w:color w:val="800000"/>
          <w:szCs w:val="22"/>
        </w:rPr>
        <w:t>ɣ</w:t>
      </w:r>
      <w:r>
        <w:rPr>
          <w:rFonts w:eastAsia="Times New Roman"/>
          <w:i/>
          <w:szCs w:val="22"/>
        </w:rPr>
        <w:t xml:space="preserve"> or </w:t>
      </w:r>
      <w:r w:rsidRPr="00E51680">
        <w:rPr>
          <w:rFonts w:ascii="Doulos SIL" w:eastAsia="Times New Roman" w:hAnsi="Doulos SIL"/>
          <w:i/>
          <w:color w:val="800000"/>
          <w:szCs w:val="22"/>
        </w:rPr>
        <w:t>ŋ</w:t>
      </w:r>
      <w:r>
        <w:rPr>
          <w:rFonts w:eastAsia="Times New Roman"/>
          <w:i/>
          <w:szCs w:val="22"/>
        </w:rPr>
        <w:t xml:space="preserve"> </w:t>
      </w:r>
    </w:p>
    <w:p w14:paraId="47903AF0" w14:textId="5B429213"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dáɣāⁿ</w:t>
      </w:r>
      <w:r w:rsidRPr="00E51680">
        <w:rPr>
          <w:rFonts w:ascii="Doulos SIL" w:eastAsia="Times New Roman" w:hAnsi="Doulos SIL"/>
          <w:i/>
          <w:color w:val="800000"/>
          <w:szCs w:val="22"/>
        </w:rPr>
        <w:tab/>
        <w:t>dígɛ̀ⁿ</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become sweet, good-tasting</w:t>
      </w:r>
      <w:r>
        <w:rPr>
          <w:rFonts w:eastAsia="Times New Roman"/>
          <w:color w:val="000000"/>
          <w:szCs w:val="22"/>
        </w:rPr>
        <w:t>’</w:t>
      </w:r>
    </w:p>
    <w:p w14:paraId="4E683011" w14:textId="77777777" w:rsidR="00AC775F" w:rsidRPr="00E51680" w:rsidRDefault="00AC775F" w:rsidP="00AC775F">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 xml:space="preserve">dɔ̀ɣɔ̀ </w:t>
      </w:r>
      <w:r w:rsidRPr="00E51680">
        <w:rPr>
          <w:rFonts w:ascii="Doulos SIL" w:eastAsia="Times New Roman" w:hAnsi="Doulos SIL"/>
          <w:i/>
          <w:color w:val="800000"/>
          <w:szCs w:val="22"/>
        </w:rPr>
        <w:tab/>
        <w:t>dìgɛ̀</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follow; hear’</w:t>
      </w:r>
    </w:p>
    <w:p w14:paraId="46FBE669" w14:textId="77777777" w:rsidR="00A2521B" w:rsidRPr="00E51680" w:rsidRDefault="00A2521B" w:rsidP="00A2521B">
      <w:pPr>
        <w:tabs>
          <w:tab w:val="clear" w:pos="369"/>
          <w:tab w:val="left" w:pos="720"/>
          <w:tab w:val="left" w:pos="1080"/>
          <w:tab w:val="left" w:pos="2430"/>
          <w:tab w:val="left" w:pos="3960"/>
        </w:tabs>
        <w:ind w:left="3960" w:hanging="3960"/>
        <w:jc w:val="left"/>
        <w:rPr>
          <w:rFonts w:ascii="Doulos SIL" w:eastAsia="Times New Roman" w:hAnsi="Doulos SIL"/>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fàɣàⁿ</w:t>
      </w:r>
      <w:r w:rsidRPr="00E51680">
        <w:rPr>
          <w:rFonts w:ascii="Doulos SIL" w:eastAsia="Times New Roman" w:hAnsi="Doulos SIL"/>
          <w:i/>
          <w:color w:val="800000"/>
          <w:szCs w:val="22"/>
        </w:rPr>
        <w:tab/>
        <w:t>fìgɛ̀ⁿ ~ fìŋɛ̀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shout</w:t>
      </w:r>
      <w:r>
        <w:rPr>
          <w:rFonts w:eastAsia="Times New Roman"/>
          <w:color w:val="000000"/>
          <w:szCs w:val="22"/>
        </w:rPr>
        <w:t>’</w:t>
      </w:r>
    </w:p>
    <w:p w14:paraId="42FD04FD" w14:textId="77777777" w:rsidR="00A2521B" w:rsidRPr="00BC319A" w:rsidRDefault="00A2521B" w:rsidP="00A2521B">
      <w:pPr>
        <w:tabs>
          <w:tab w:val="clear" w:pos="369"/>
          <w:tab w:val="left" w:pos="720"/>
          <w:tab w:val="left" w:pos="1080"/>
          <w:tab w:val="left" w:pos="2430"/>
          <w:tab w:val="left" w:pos="3960"/>
        </w:tabs>
        <w:ind w:left="3960" w:hanging="396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nàɣàⁿ</w:t>
      </w:r>
      <w:r w:rsidRPr="00E51680">
        <w:rPr>
          <w:rFonts w:ascii="Doulos SIL" w:eastAsia="Times New Roman" w:hAnsi="Doulos SIL"/>
          <w:i/>
          <w:color w:val="800000"/>
          <w:szCs w:val="22"/>
        </w:rPr>
        <w:tab/>
        <w:t>nìŋɛ̀</w:t>
      </w:r>
      <w:r w:rsidRPr="00E51680">
        <w:rPr>
          <w:rFonts w:ascii="Doulos SIL" w:eastAsia="Times New Roman" w:hAnsi="Doulos SIL"/>
          <w:i/>
          <w:color w:val="800000"/>
          <w:szCs w:val="22"/>
        </w:rPr>
        <w:tab/>
      </w:r>
      <w:r>
        <w:rPr>
          <w:rFonts w:eastAsia="Times New Roman"/>
          <w:szCs w:val="22"/>
        </w:rPr>
        <w:t>‘</w:t>
      </w:r>
      <w:r w:rsidRPr="00BC319A">
        <w:rPr>
          <w:rFonts w:eastAsia="Times New Roman"/>
          <w:szCs w:val="22"/>
        </w:rPr>
        <w:t>pay (sb)</w:t>
      </w:r>
    </w:p>
    <w:p w14:paraId="042B0AFC" w14:textId="77777777" w:rsidR="00A2521B" w:rsidRDefault="00A2521B" w:rsidP="00A2521B">
      <w:pPr>
        <w:tabs>
          <w:tab w:val="clear" w:pos="369"/>
          <w:tab w:val="left" w:pos="720"/>
          <w:tab w:val="left" w:pos="1080"/>
          <w:tab w:val="left" w:pos="2430"/>
          <w:tab w:val="left" w:pos="3960"/>
        </w:tabs>
        <w:ind w:left="3960" w:hanging="3960"/>
        <w:jc w:val="left"/>
        <w:rPr>
          <w:rFonts w:eastAsia="Times New Roman"/>
          <w:color w:val="0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sáɣáⁿ</w:t>
      </w:r>
      <w:r w:rsidRPr="00E51680">
        <w:rPr>
          <w:rFonts w:ascii="Doulos SIL" w:eastAsia="Times New Roman" w:hAnsi="Doulos SIL"/>
          <w:i/>
          <w:color w:val="800000"/>
          <w:szCs w:val="22"/>
        </w:rPr>
        <w:tab/>
        <w:t>sígèⁿ</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apply, rub on (oil)</w:t>
      </w:r>
      <w:r>
        <w:rPr>
          <w:rFonts w:eastAsia="Times New Roman"/>
          <w:color w:val="000000"/>
          <w:szCs w:val="22"/>
        </w:rPr>
        <w:t>’</w:t>
      </w:r>
    </w:p>
    <w:p w14:paraId="0493FBB2" w14:textId="77777777" w:rsidR="00A2521B" w:rsidRDefault="00A2521B" w:rsidP="00A2521B">
      <w:pPr>
        <w:tabs>
          <w:tab w:val="clear" w:pos="369"/>
          <w:tab w:val="left" w:pos="720"/>
          <w:tab w:val="left" w:pos="1080"/>
          <w:tab w:val="left" w:pos="2430"/>
          <w:tab w:val="left" w:pos="3960"/>
        </w:tabs>
        <w:ind w:left="3960" w:hanging="3960"/>
        <w:jc w:val="left"/>
        <w:rPr>
          <w:rFonts w:eastAsia="Times New Roman"/>
          <w:color w:val="000000"/>
          <w:szCs w:val="22"/>
        </w:rPr>
      </w:pPr>
    </w:p>
    <w:p w14:paraId="3C2B8E9E" w14:textId="5F06E8C4" w:rsidR="00A2521B" w:rsidRPr="00E51680" w:rsidRDefault="00A2521B" w:rsidP="00A2521B">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Pr>
          <w:rFonts w:eastAsia="Times New Roman"/>
          <w:color w:val="000000"/>
          <w:szCs w:val="22"/>
        </w:rPr>
        <w:tab/>
        <w:t xml:space="preserve">b. stable </w:t>
      </w:r>
      <w:r w:rsidRPr="00E51680">
        <w:rPr>
          <w:rFonts w:ascii="Doulos SIL" w:eastAsia="Times New Roman" w:hAnsi="Doulos SIL"/>
          <w:i/>
          <w:color w:val="800000"/>
          <w:szCs w:val="22"/>
        </w:rPr>
        <w:t>ŋ</w:t>
      </w:r>
      <w:r>
        <w:rPr>
          <w:rFonts w:eastAsia="Times New Roman"/>
          <w:color w:val="000000"/>
          <w:szCs w:val="22"/>
        </w:rPr>
        <w:t xml:space="preserve"> </w:t>
      </w:r>
    </w:p>
    <w:p w14:paraId="7F104F3E"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dúŋáⁿ</w:t>
      </w:r>
      <w:r w:rsidRPr="00E51680">
        <w:rPr>
          <w:rFonts w:ascii="Doulos SIL" w:eastAsia="Times New Roman" w:hAnsi="Doulos SIL"/>
          <w:i/>
          <w:color w:val="800000"/>
          <w:szCs w:val="22"/>
        </w:rPr>
        <w:tab/>
        <w:t>dúŋɛ̀ⁿ</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lick</w:t>
      </w:r>
      <w:r>
        <w:rPr>
          <w:rFonts w:eastAsia="Times New Roman"/>
          <w:color w:val="000000"/>
          <w:szCs w:val="22"/>
        </w:rPr>
        <w:t>’</w:t>
      </w:r>
    </w:p>
    <w:p w14:paraId="0255A3C4" w14:textId="7777777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fíŋá</w:t>
      </w:r>
      <w:r w:rsidRPr="00E51680">
        <w:rPr>
          <w:rFonts w:ascii="Doulos SIL" w:eastAsia="Times New Roman" w:hAnsi="Doulos SIL"/>
          <w:i/>
          <w:color w:val="800000"/>
          <w:szCs w:val="22"/>
        </w:rPr>
        <w:tab/>
        <w:t>fíŋɛ̀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whiten, become white(r)</w:t>
      </w:r>
      <w:r>
        <w:rPr>
          <w:rFonts w:eastAsia="Times New Roman"/>
          <w:color w:val="000000"/>
          <w:szCs w:val="22"/>
        </w:rPr>
        <w:t>’</w:t>
      </w:r>
    </w:p>
    <w:p w14:paraId="50174944" w14:textId="77777777" w:rsidR="00A2521B" w:rsidRDefault="00A2521B" w:rsidP="00A2521B"/>
    <w:p w14:paraId="2718EEED" w14:textId="19EF6B42" w:rsidR="00A2521B" w:rsidRPr="00A2521B" w:rsidRDefault="00A2521B" w:rsidP="00A2521B">
      <w:r>
        <w:t xml:space="preserve">The wastebasket in (xx4) presents verbs that have some similarity to the preceding types. In (xx4a) it is possible that the medial consonant in the perfective was deleted intervocalically in the imperfective. In (xx4), syncope from Cvlv to Clv is not complete with C = </w:t>
      </w:r>
      <w:r w:rsidRPr="00E51680">
        <w:rPr>
          <w:rFonts w:ascii="Doulos SIL" w:hAnsi="Doulos SIL"/>
          <w:i/>
          <w:color w:val="800000"/>
        </w:rPr>
        <w:t>m</w:t>
      </w:r>
      <w:r>
        <w:t>.</w:t>
      </w:r>
    </w:p>
    <w:p w14:paraId="68B7F19E" w14:textId="77777777" w:rsidR="00BC319A" w:rsidRPr="00A2521B" w:rsidRDefault="00BC319A" w:rsidP="00A2521B"/>
    <w:p w14:paraId="7F52441E" w14:textId="77B28DF7" w:rsidR="00A2521B" w:rsidRDefault="00A2521B" w:rsidP="00A2521B">
      <w:pPr>
        <w:tabs>
          <w:tab w:val="clear" w:pos="369"/>
          <w:tab w:val="left" w:pos="720"/>
          <w:tab w:val="left" w:pos="1080"/>
          <w:tab w:val="left" w:pos="2430"/>
          <w:tab w:val="left" w:pos="3960"/>
        </w:tabs>
        <w:ind w:left="3960" w:hanging="3960"/>
        <w:jc w:val="left"/>
        <w:rPr>
          <w:rFonts w:eastAsia="Times New Roman"/>
          <w:szCs w:val="22"/>
        </w:rPr>
      </w:pPr>
      <w:r w:rsidRPr="00E51680">
        <w:rPr>
          <w:rFonts w:ascii="Doulos SIL" w:eastAsia="Times New Roman" w:hAnsi="Doulos SIL"/>
          <w:i/>
          <w:color w:val="800000"/>
          <w:szCs w:val="22"/>
        </w:rPr>
        <w:t xml:space="preserve">(xx4) </w:t>
      </w:r>
      <w:r w:rsidRPr="00E51680">
        <w:rPr>
          <w:rFonts w:ascii="Doulos SIL" w:eastAsia="Times New Roman" w:hAnsi="Doulos SIL"/>
          <w:i/>
          <w:color w:val="800000"/>
          <w:szCs w:val="22"/>
        </w:rPr>
        <w:tab/>
      </w:r>
      <w:r w:rsidRPr="00447259">
        <w:rPr>
          <w:rFonts w:eastAsia="Times New Roman"/>
          <w:szCs w:val="22"/>
        </w:rPr>
        <w:tab/>
        <w:t>imperfective</w:t>
      </w:r>
      <w:r w:rsidRPr="00447259">
        <w:rPr>
          <w:rFonts w:eastAsia="Times New Roman"/>
          <w:szCs w:val="22"/>
        </w:rPr>
        <w:tab/>
        <w:t>perfective</w:t>
      </w:r>
      <w:r w:rsidRPr="00447259">
        <w:rPr>
          <w:rFonts w:eastAsia="Times New Roman"/>
          <w:szCs w:val="22"/>
        </w:rPr>
        <w:tab/>
        <w:t>gloss</w:t>
      </w:r>
    </w:p>
    <w:p w14:paraId="120C29F6" w14:textId="77777777" w:rsidR="00A2521B" w:rsidRDefault="00A2521B" w:rsidP="00A2521B">
      <w:pPr>
        <w:tabs>
          <w:tab w:val="clear" w:pos="369"/>
          <w:tab w:val="left" w:pos="720"/>
          <w:tab w:val="left" w:pos="1080"/>
          <w:tab w:val="left" w:pos="2430"/>
          <w:tab w:val="left" w:pos="3960"/>
        </w:tabs>
        <w:ind w:left="3960" w:hanging="3960"/>
        <w:jc w:val="left"/>
        <w:rPr>
          <w:rFonts w:eastAsia="Times New Roman"/>
          <w:szCs w:val="22"/>
        </w:rPr>
      </w:pPr>
    </w:p>
    <w:p w14:paraId="7DA8E02D" w14:textId="1D0215B7" w:rsidR="00346C12" w:rsidRPr="00E51680" w:rsidRDefault="00346C12" w:rsidP="00346C12">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00A2521B" w:rsidRPr="00E51680">
        <w:rPr>
          <w:rFonts w:ascii="Doulos SIL" w:eastAsia="Times New Roman" w:hAnsi="Doulos SIL"/>
          <w:i/>
          <w:color w:val="800000"/>
          <w:szCs w:val="22"/>
        </w:rPr>
        <w:t>a.</w:t>
      </w:r>
      <w:r w:rsidRPr="00E51680">
        <w:rPr>
          <w:rFonts w:ascii="Doulos SIL" w:eastAsia="Times New Roman" w:hAnsi="Doulos SIL"/>
          <w:i/>
          <w:color w:val="800000"/>
          <w:szCs w:val="22"/>
        </w:rPr>
        <w:tab/>
        <w:t>ʃyáⁿ</w:t>
      </w:r>
      <w:r w:rsidRPr="00E51680">
        <w:rPr>
          <w:rFonts w:ascii="Doulos SIL" w:eastAsia="Times New Roman" w:hAnsi="Doulos SIL"/>
          <w:i/>
          <w:color w:val="800000"/>
          <w:szCs w:val="22"/>
        </w:rPr>
        <w:tab/>
        <w:t>ʃɛ́nɛ̀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lie down</w:t>
      </w:r>
      <w:r>
        <w:rPr>
          <w:rFonts w:eastAsia="Times New Roman"/>
          <w:color w:val="000000"/>
          <w:szCs w:val="22"/>
        </w:rPr>
        <w:t>’</w:t>
      </w:r>
    </w:p>
    <w:p w14:paraId="5F33F712" w14:textId="51464703" w:rsidR="00A2521B" w:rsidRPr="00E51680" w:rsidRDefault="00A2521B" w:rsidP="00A2521B">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sɔ̀ⁿ</w:t>
      </w:r>
      <w:r w:rsidRPr="00E51680">
        <w:rPr>
          <w:rFonts w:ascii="Doulos SIL" w:eastAsia="Times New Roman" w:hAnsi="Doulos SIL"/>
          <w:i/>
          <w:color w:val="800000"/>
          <w:szCs w:val="22"/>
        </w:rPr>
        <w:tab/>
        <w:t>sùŋɛ̀ ~ sùŋà</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work (v)</w:t>
      </w:r>
      <w:r>
        <w:rPr>
          <w:rFonts w:eastAsia="Times New Roman"/>
          <w:color w:val="000000"/>
          <w:szCs w:val="22"/>
        </w:rPr>
        <w:t>’</w:t>
      </w:r>
    </w:p>
    <w:p w14:paraId="038E9AAB" w14:textId="14E88B7F" w:rsidR="00A2521B" w:rsidRDefault="00A2521B" w:rsidP="00A2521B">
      <w:pPr>
        <w:tabs>
          <w:tab w:val="clear" w:pos="369"/>
          <w:tab w:val="left" w:pos="720"/>
          <w:tab w:val="left" w:pos="1080"/>
          <w:tab w:val="left" w:pos="2430"/>
          <w:tab w:val="left" w:pos="3960"/>
        </w:tabs>
        <w:ind w:left="3960" w:hanging="3960"/>
        <w:jc w:val="left"/>
        <w:rPr>
          <w:rFonts w:eastAsia="Times New Roman"/>
          <w:color w:val="0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tú</w:t>
      </w:r>
      <w:r w:rsidRPr="00E51680">
        <w:rPr>
          <w:rFonts w:ascii="Doulos SIL" w:eastAsia="Times New Roman" w:hAnsi="Doulos SIL"/>
          <w:i/>
          <w:color w:val="800000"/>
          <w:szCs w:val="22"/>
        </w:rPr>
        <w:tab/>
        <w:t>túlɛ̀</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spit</w:t>
      </w:r>
      <w:r>
        <w:rPr>
          <w:rFonts w:eastAsia="Times New Roman"/>
          <w:color w:val="000000"/>
          <w:szCs w:val="22"/>
        </w:rPr>
        <w:t>’</w:t>
      </w:r>
    </w:p>
    <w:p w14:paraId="5E422C42" w14:textId="77777777" w:rsidR="00A2521B" w:rsidRPr="00E51680" w:rsidRDefault="00A2521B" w:rsidP="00A2521B">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p>
    <w:p w14:paraId="209215B0" w14:textId="456F69FF" w:rsidR="00A2521B" w:rsidRPr="00E51680" w:rsidRDefault="00A2521B" w:rsidP="00A2521B">
      <w:pPr>
        <w:tabs>
          <w:tab w:val="clear" w:pos="369"/>
          <w:tab w:val="left" w:pos="720"/>
          <w:tab w:val="left" w:pos="1080"/>
          <w:tab w:val="left" w:pos="2430"/>
          <w:tab w:val="left" w:pos="3960"/>
        </w:tabs>
        <w:ind w:left="3960" w:hanging="3960"/>
        <w:jc w:val="left"/>
        <w:rPr>
          <w:rFonts w:ascii="Doulos SIL" w:eastAsia="Times New Roman" w:hAnsi="Doulos SIL"/>
          <w:i/>
          <w:color w:val="800000"/>
          <w:szCs w:val="22"/>
        </w:rPr>
      </w:pPr>
      <w:r w:rsidRPr="00E51680">
        <w:rPr>
          <w:rFonts w:ascii="Doulos SIL" w:eastAsia="Times New Roman" w:hAnsi="Doulos SIL"/>
          <w:i/>
          <w:color w:val="800000"/>
          <w:szCs w:val="22"/>
        </w:rPr>
        <w:tab/>
      </w:r>
      <w:r>
        <w:rPr>
          <w:rFonts w:eastAsia="Times New Roman"/>
          <w:szCs w:val="22"/>
        </w:rPr>
        <w:t>b.</w:t>
      </w:r>
      <w:r w:rsidRPr="00E51680">
        <w:rPr>
          <w:rFonts w:ascii="Doulos SIL" w:eastAsia="Times New Roman" w:hAnsi="Doulos SIL"/>
          <w:i/>
          <w:color w:val="800000"/>
          <w:szCs w:val="22"/>
        </w:rPr>
        <w:tab/>
        <w:t>ḿlàⁿ ~ mə́làⁿ</w:t>
      </w:r>
      <w:r w:rsidRPr="00E51680">
        <w:rPr>
          <w:rFonts w:ascii="Doulos SIL" w:eastAsia="Times New Roman" w:hAnsi="Doulos SIL"/>
          <w:i/>
          <w:color w:val="800000"/>
          <w:szCs w:val="22"/>
        </w:rPr>
        <w:tab/>
        <w:t>ḿlɛ̀ⁿ ~ mə́lɛ̀ⁿ</w:t>
      </w:r>
      <w:r w:rsidRPr="00E51680">
        <w:rPr>
          <w:rFonts w:ascii="Doulos SIL" w:eastAsia="Times New Roman" w:hAnsi="Doulos SIL"/>
          <w:i/>
          <w:color w:val="800000"/>
          <w:szCs w:val="22"/>
        </w:rPr>
        <w:tab/>
      </w:r>
      <w:r>
        <w:rPr>
          <w:rFonts w:eastAsia="Times New Roman"/>
          <w:szCs w:val="22"/>
        </w:rPr>
        <w:t>‘</w:t>
      </w:r>
      <w:r w:rsidRPr="00BC319A">
        <w:rPr>
          <w:rFonts w:eastAsia="Times New Roman"/>
          <w:color w:val="000000"/>
          <w:szCs w:val="22"/>
        </w:rPr>
        <w:t>show</w:t>
      </w:r>
      <w:r>
        <w:rPr>
          <w:rFonts w:eastAsia="Times New Roman"/>
          <w:color w:val="000000"/>
          <w:szCs w:val="22"/>
        </w:rPr>
        <w:t>, indicate’</w:t>
      </w:r>
    </w:p>
    <w:p w14:paraId="63A64B6F" w14:textId="77777777" w:rsidR="00346C12" w:rsidRDefault="00346C12" w:rsidP="008833B9"/>
    <w:p w14:paraId="7812258C" w14:textId="77777777" w:rsidR="00A2521B" w:rsidRPr="00BC319A" w:rsidRDefault="00A2521B" w:rsidP="00A2521B"/>
    <w:p w14:paraId="6B377400" w14:textId="083AEDCC" w:rsidR="00A2521B" w:rsidRDefault="00A2521B" w:rsidP="00A2521B">
      <w:pPr>
        <w:pStyle w:val="Heading3"/>
      </w:pPr>
      <w:bookmarkStart w:id="102" w:name="_Toc333872147"/>
      <w:r>
        <w:t xml:space="preserve">Perfective with final </w:t>
      </w:r>
      <w:r w:rsidRPr="00E51680">
        <w:rPr>
          <w:rFonts w:ascii="Doulos SIL" w:hAnsi="Doulos SIL"/>
          <w:i/>
          <w:color w:val="800000"/>
        </w:rPr>
        <w:t>a</w:t>
      </w:r>
      <w:bookmarkEnd w:id="102"/>
      <w:r>
        <w:t xml:space="preserve"> </w:t>
      </w:r>
    </w:p>
    <w:p w14:paraId="6F348053" w14:textId="5EC6B918" w:rsidR="002A55F7" w:rsidRPr="00E51680" w:rsidRDefault="002A55F7" w:rsidP="002A55F7">
      <w:r>
        <w:t>This is the other common vocalic mutation.</w:t>
      </w:r>
      <w:r w:rsidR="00D71DAE">
        <w:t xml:space="preserve"> For some monosyllabic verbs, imperfective Cv changes to Ca (xx1a). Those of the form Ci, however, have perfective </w:t>
      </w:r>
      <w:r w:rsidR="00D71DAE" w:rsidRPr="00E51680">
        <w:t>Cya</w:t>
      </w:r>
      <w:r w:rsidR="00D71DAE">
        <w:t xml:space="preserve"> as the high vowel is desyllabified. There are isolated cases of Cu → Cwa and of Cɛ → Cya (xx1c). In two verbs of Cu and Co shape where C is </w:t>
      </w:r>
      <w:r w:rsidR="00D71DAE">
        <w:lastRenderedPageBreak/>
        <w:t>velar k, the expected #kwa fuses into kpa with labial velar [</w:t>
      </w:r>
      <w:r w:rsidR="00D71DAE" w:rsidRPr="00D71DAE">
        <w:rPr>
          <w:rFonts w:ascii="Doulos SIL" w:hAnsi="Doulos SIL"/>
          <w:color w:val="008000"/>
        </w:rPr>
        <w:t>k͡pa</w:t>
      </w:r>
      <w:r w:rsidR="00D71DAE">
        <w:t xml:space="preserve">] (xx1d). </w:t>
      </w:r>
      <w:r w:rsidR="009655A0">
        <w:t>The Cv imperfectives in (xx1e) have bisyllabic perfectives Ciya or Cuwa (in that latter case alongside a Ca variant). Finally, ‘fall’ in (xx1f) goes from Co to Cuga. Overall, these forms suggest that a can function as a perfective suffix rather than as an ablaut mutation.</w:t>
      </w:r>
    </w:p>
    <w:p w14:paraId="63144E90" w14:textId="77777777" w:rsidR="002A55F7" w:rsidRPr="00E51680" w:rsidRDefault="002A55F7" w:rsidP="002A55F7"/>
    <w:p w14:paraId="6990A53B" w14:textId="36E70A5D" w:rsidR="00D71DAE" w:rsidRPr="00E51680" w:rsidRDefault="00D71DAE" w:rsidP="00895D55">
      <w:pPr>
        <w:tabs>
          <w:tab w:val="clear" w:pos="369"/>
          <w:tab w:val="left" w:pos="720"/>
          <w:tab w:val="left" w:pos="1080"/>
          <w:tab w:val="left" w:pos="2610"/>
          <w:tab w:val="left" w:pos="3960"/>
        </w:tabs>
        <w:jc w:val="left"/>
        <w:rPr>
          <w:rFonts w:eastAsia="Times New Roman"/>
          <w:szCs w:val="22"/>
        </w:rPr>
      </w:pPr>
      <w:r w:rsidRPr="00E51680">
        <w:rPr>
          <w:rFonts w:eastAsia="Times New Roman"/>
          <w:szCs w:val="22"/>
        </w:rPr>
        <w:t xml:space="preserve">(xx1) </w:t>
      </w:r>
      <w:r w:rsidRPr="00E51680">
        <w:rPr>
          <w:rFonts w:eastAsia="Times New Roman"/>
          <w:szCs w:val="22"/>
        </w:rPr>
        <w:tab/>
      </w:r>
      <w:r w:rsidRPr="00E51680">
        <w:rPr>
          <w:rFonts w:eastAsia="Times New Roman"/>
          <w:szCs w:val="22"/>
        </w:rPr>
        <w:tab/>
        <w:t>imperfective</w:t>
      </w:r>
      <w:r w:rsidRPr="00E51680">
        <w:rPr>
          <w:rFonts w:eastAsia="Times New Roman"/>
          <w:szCs w:val="22"/>
        </w:rPr>
        <w:tab/>
        <w:t>perfective</w:t>
      </w:r>
      <w:r w:rsidRPr="00E51680">
        <w:rPr>
          <w:rFonts w:eastAsia="Times New Roman"/>
          <w:szCs w:val="22"/>
        </w:rPr>
        <w:tab/>
        <w:t>gloss</w:t>
      </w:r>
    </w:p>
    <w:p w14:paraId="588568A0" w14:textId="77777777" w:rsidR="00D71DAE" w:rsidRPr="00E51680" w:rsidRDefault="00D71DAE" w:rsidP="00895D55">
      <w:pPr>
        <w:tabs>
          <w:tab w:val="clear" w:pos="369"/>
          <w:tab w:val="left" w:pos="720"/>
          <w:tab w:val="left" w:pos="1080"/>
          <w:tab w:val="left" w:pos="2610"/>
          <w:tab w:val="left" w:pos="3960"/>
        </w:tabs>
        <w:jc w:val="left"/>
        <w:rPr>
          <w:rFonts w:eastAsia="Times New Roman"/>
          <w:szCs w:val="22"/>
        </w:rPr>
      </w:pPr>
    </w:p>
    <w:p w14:paraId="50F69F70" w14:textId="13196AA6" w:rsidR="00895D55" w:rsidRPr="00E51680" w:rsidRDefault="00895D55" w:rsidP="00895D55">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eastAsia="Times New Roman"/>
          <w:szCs w:val="22"/>
        </w:rPr>
        <w:tab/>
      </w:r>
      <w:r w:rsidR="00D71DAE" w:rsidRPr="00E51680">
        <w:rPr>
          <w:rFonts w:eastAsia="Times New Roman"/>
          <w:szCs w:val="22"/>
        </w:rPr>
        <w:t>a.</w:t>
      </w:r>
      <w:r w:rsidRPr="00E51680">
        <w:rPr>
          <w:rFonts w:eastAsia="Times New Roman"/>
          <w:szCs w:val="22"/>
        </w:rPr>
        <w:tab/>
      </w:r>
      <w:r w:rsidRPr="00E51680">
        <w:rPr>
          <w:rFonts w:ascii="Doulos SIL" w:eastAsia="Times New Roman" w:hAnsi="Doulos SIL"/>
          <w:i/>
          <w:color w:val="800000"/>
          <w:szCs w:val="22"/>
        </w:rPr>
        <w:t>tú</w:t>
      </w:r>
      <w:r w:rsidRPr="00E51680">
        <w:rPr>
          <w:rFonts w:ascii="Doulos SIL" w:eastAsia="Times New Roman" w:hAnsi="Doulos SIL"/>
          <w:i/>
          <w:color w:val="800000"/>
          <w:szCs w:val="22"/>
        </w:rPr>
        <w:tab/>
        <w:t>tâ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slash earth (with pick-hoe)</w:t>
      </w:r>
      <w:r w:rsidR="00D71DAE">
        <w:rPr>
          <w:rFonts w:eastAsia="Times New Roman"/>
          <w:color w:val="000000"/>
          <w:szCs w:val="22"/>
        </w:rPr>
        <w:t>’</w:t>
      </w:r>
    </w:p>
    <w:p w14:paraId="204F781C" w14:textId="77777777" w:rsidR="00895D55" w:rsidRPr="00E51680" w:rsidRDefault="00895D55" w:rsidP="00895D55">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wú</w:t>
      </w:r>
      <w:r w:rsidRPr="00E51680">
        <w:rPr>
          <w:rFonts w:ascii="Doulos SIL" w:eastAsia="Times New Roman" w:hAnsi="Doulos SIL"/>
          <w:i/>
          <w:color w:val="800000"/>
          <w:szCs w:val="22"/>
        </w:rPr>
        <w:tab/>
        <w:t>wā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die</w:t>
      </w:r>
      <w:r>
        <w:rPr>
          <w:rFonts w:eastAsia="Times New Roman"/>
          <w:color w:val="000000"/>
          <w:szCs w:val="22"/>
        </w:rPr>
        <w:t>’</w:t>
      </w:r>
    </w:p>
    <w:p w14:paraId="333E6186" w14:textId="77777777" w:rsidR="00895D55" w:rsidRPr="00E51680" w:rsidRDefault="00895D55" w:rsidP="00895D55">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dû</w:t>
      </w:r>
      <w:r w:rsidRPr="00E51680">
        <w:rPr>
          <w:rFonts w:ascii="Doulos SIL" w:eastAsia="Times New Roman" w:hAnsi="Doulos SIL"/>
          <w:i/>
          <w:color w:val="800000"/>
          <w:szCs w:val="22"/>
        </w:rPr>
        <w:tab/>
        <w:t>dâ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sow (seeds), plant</w:t>
      </w:r>
      <w:r>
        <w:rPr>
          <w:rFonts w:eastAsia="Times New Roman"/>
          <w:color w:val="000000"/>
          <w:szCs w:val="22"/>
        </w:rPr>
        <w:t>’</w:t>
      </w:r>
    </w:p>
    <w:p w14:paraId="0B8FDF69" w14:textId="77777777" w:rsidR="00895D55" w:rsidRPr="00E51680" w:rsidRDefault="00895D55" w:rsidP="00895D55">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ɲɛ̄</w:t>
      </w:r>
      <w:r w:rsidRPr="00E51680">
        <w:rPr>
          <w:rFonts w:ascii="Doulos SIL" w:eastAsia="Times New Roman" w:hAnsi="Doulos SIL"/>
          <w:i/>
          <w:color w:val="800000"/>
          <w:szCs w:val="22"/>
        </w:rPr>
        <w:tab/>
        <w:t>ɲà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see</w:t>
      </w:r>
      <w:r>
        <w:rPr>
          <w:rFonts w:eastAsia="Times New Roman"/>
          <w:color w:val="000000"/>
          <w:szCs w:val="22"/>
        </w:rPr>
        <w:t>’</w:t>
      </w:r>
    </w:p>
    <w:p w14:paraId="297A7758" w14:textId="77777777" w:rsidR="00895D55" w:rsidRPr="00E51680" w:rsidRDefault="00895D55" w:rsidP="00895D55">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ɲɔ̄</w:t>
      </w:r>
      <w:r w:rsidRPr="00E51680">
        <w:rPr>
          <w:rFonts w:ascii="Doulos SIL" w:eastAsia="Times New Roman" w:hAnsi="Doulos SIL"/>
          <w:i/>
          <w:color w:val="800000"/>
          <w:szCs w:val="22"/>
        </w:rPr>
        <w:tab/>
        <w:t>ɲà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drink</w:t>
      </w:r>
      <w:r>
        <w:rPr>
          <w:rFonts w:eastAsia="Times New Roman"/>
          <w:color w:val="000000"/>
          <w:szCs w:val="22"/>
        </w:rPr>
        <w:t>’</w:t>
      </w:r>
    </w:p>
    <w:p w14:paraId="40DE6943" w14:textId="77777777" w:rsidR="00895D55" w:rsidRPr="00E51680" w:rsidRDefault="00895D55" w:rsidP="00895D55">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sē</w:t>
      </w:r>
      <w:r w:rsidRPr="00E51680">
        <w:rPr>
          <w:rFonts w:ascii="Doulos SIL" w:eastAsia="Times New Roman" w:hAnsi="Doulos SIL"/>
          <w:i/>
          <w:color w:val="800000"/>
          <w:szCs w:val="22"/>
        </w:rPr>
        <w:tab/>
        <w:t>sà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go</w:t>
      </w:r>
      <w:r>
        <w:rPr>
          <w:rFonts w:eastAsia="Times New Roman"/>
          <w:color w:val="000000"/>
          <w:szCs w:val="22"/>
        </w:rPr>
        <w:t>’</w:t>
      </w:r>
    </w:p>
    <w:p w14:paraId="7889D939" w14:textId="3B8DB0CE"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tú yē</w:t>
      </w:r>
      <w:r w:rsidRPr="00E51680">
        <w:rPr>
          <w:rFonts w:ascii="Doulos SIL" w:eastAsia="Times New Roman" w:hAnsi="Doulos SIL"/>
          <w:i/>
          <w:color w:val="800000"/>
          <w:szCs w:val="22"/>
        </w:rPr>
        <w:tab/>
        <w:t>tá yè</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bury (sth)</w:t>
      </w:r>
      <w:r>
        <w:rPr>
          <w:rFonts w:eastAsia="Times New Roman"/>
          <w:color w:val="000000"/>
          <w:szCs w:val="22"/>
        </w:rPr>
        <w:t>’ (compound verb)</w:t>
      </w:r>
    </w:p>
    <w:p w14:paraId="42AFA3F2" w14:textId="77777777" w:rsidR="00D71DAE" w:rsidRPr="0006336C" w:rsidRDefault="00D71DAE" w:rsidP="00895D55">
      <w:pPr>
        <w:tabs>
          <w:tab w:val="clear" w:pos="369"/>
          <w:tab w:val="left" w:pos="720"/>
          <w:tab w:val="left" w:pos="1080"/>
          <w:tab w:val="left" w:pos="2610"/>
          <w:tab w:val="left" w:pos="3960"/>
        </w:tabs>
        <w:jc w:val="left"/>
        <w:rPr>
          <w:rFonts w:eastAsia="Times New Roman"/>
          <w:szCs w:val="22"/>
        </w:rPr>
      </w:pPr>
    </w:p>
    <w:p w14:paraId="656CD8A0" w14:textId="0353C628"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06336C">
        <w:rPr>
          <w:rFonts w:eastAsia="Times New Roman"/>
          <w:szCs w:val="22"/>
        </w:rPr>
        <w:tab/>
        <w:t xml:space="preserve">b. </w:t>
      </w:r>
      <w:r w:rsidRPr="0006336C">
        <w:rPr>
          <w:rFonts w:eastAsia="Times New Roman"/>
          <w:szCs w:val="22"/>
        </w:rPr>
        <w:tab/>
      </w:r>
      <w:r w:rsidRPr="00E51680">
        <w:rPr>
          <w:rFonts w:ascii="Doulos SIL" w:eastAsia="Times New Roman" w:hAnsi="Doulos SIL"/>
          <w:i/>
          <w:color w:val="800000"/>
          <w:szCs w:val="22"/>
        </w:rPr>
        <w:t>fíⁿ</w:t>
      </w:r>
      <w:r w:rsidRPr="00E51680">
        <w:rPr>
          <w:rFonts w:ascii="Doulos SIL" w:eastAsia="Times New Roman" w:hAnsi="Doulos SIL"/>
          <w:i/>
          <w:color w:val="800000"/>
          <w:szCs w:val="22"/>
        </w:rPr>
        <w:tab/>
        <w:t>fyâⁿ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(seed) germinate</w:t>
      </w:r>
      <w:r>
        <w:rPr>
          <w:rFonts w:eastAsia="Times New Roman"/>
          <w:color w:val="000000"/>
          <w:szCs w:val="22"/>
        </w:rPr>
        <w:t>’</w:t>
      </w:r>
    </w:p>
    <w:p w14:paraId="3D5B126A"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píⁿ</w:t>
      </w:r>
      <w:r w:rsidRPr="00E51680">
        <w:rPr>
          <w:rFonts w:ascii="Doulos SIL" w:eastAsia="Times New Roman" w:hAnsi="Doulos SIL"/>
          <w:i/>
          <w:color w:val="800000"/>
          <w:szCs w:val="22"/>
        </w:rPr>
        <w:tab/>
        <w:t>pyâⁿ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extinguish (fire)</w:t>
      </w:r>
      <w:r>
        <w:rPr>
          <w:rFonts w:eastAsia="Times New Roman"/>
          <w:color w:val="000000"/>
          <w:szCs w:val="22"/>
        </w:rPr>
        <w:t>’</w:t>
      </w:r>
    </w:p>
    <w:p w14:paraId="69DE3230"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ʃí</w:t>
      </w:r>
      <w:r w:rsidRPr="00E51680">
        <w:rPr>
          <w:rFonts w:ascii="Doulos SIL" w:eastAsia="Times New Roman" w:hAnsi="Doulos SIL"/>
          <w:i/>
          <w:color w:val="800000"/>
          <w:szCs w:val="22"/>
        </w:rPr>
        <w:tab/>
        <w:t>ʃyâ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become dizzy</w:t>
      </w:r>
      <w:r>
        <w:rPr>
          <w:rFonts w:eastAsia="Times New Roman"/>
          <w:color w:val="000000"/>
          <w:szCs w:val="22"/>
        </w:rPr>
        <w:t>’</w:t>
      </w:r>
    </w:p>
    <w:p w14:paraId="0C3858CC"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ʃī</w:t>
      </w:r>
      <w:r w:rsidRPr="00E51680">
        <w:rPr>
          <w:rFonts w:ascii="Doulos SIL" w:eastAsia="Times New Roman" w:hAnsi="Doulos SIL"/>
          <w:i/>
          <w:color w:val="800000"/>
          <w:szCs w:val="22"/>
        </w:rPr>
        <w:tab/>
        <w:t>ʃyà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be born</w:t>
      </w:r>
      <w:r>
        <w:rPr>
          <w:rFonts w:eastAsia="Times New Roman"/>
          <w:color w:val="000000"/>
          <w:szCs w:val="22"/>
        </w:rPr>
        <w:t>; urinate’</w:t>
      </w:r>
    </w:p>
    <w:p w14:paraId="68B3392A"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ʃîⁿ</w:t>
      </w:r>
      <w:r w:rsidRPr="00E51680">
        <w:rPr>
          <w:rFonts w:ascii="Doulos SIL" w:eastAsia="Times New Roman" w:hAnsi="Doulos SIL"/>
          <w:i/>
          <w:color w:val="800000"/>
          <w:szCs w:val="22"/>
        </w:rPr>
        <w:tab/>
        <w:t>ʃyâⁿ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wait</w:t>
      </w:r>
      <w:r>
        <w:rPr>
          <w:rFonts w:eastAsia="Times New Roman"/>
          <w:color w:val="000000"/>
          <w:szCs w:val="22"/>
        </w:rPr>
        <w:t>’</w:t>
      </w:r>
    </w:p>
    <w:p w14:paraId="3EA4DCCB"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ʃíⁿ</w:t>
      </w:r>
      <w:r w:rsidRPr="00E51680">
        <w:rPr>
          <w:rFonts w:ascii="Doulos SIL" w:eastAsia="Times New Roman" w:hAnsi="Doulos SIL"/>
          <w:i/>
          <w:color w:val="800000"/>
          <w:szCs w:val="22"/>
        </w:rPr>
        <w:tab/>
        <w:t>ʃyâⁿ</w:t>
      </w:r>
      <w:r w:rsidRPr="00E51680">
        <w:rPr>
          <w:rFonts w:ascii="Doulos SIL" w:eastAsia="Times New Roman" w:hAnsi="Doulos SIL"/>
          <w:i/>
          <w:color w:val="800000"/>
          <w:szCs w:val="22"/>
        </w:rPr>
        <w:tab/>
      </w:r>
      <w:r w:rsidRPr="00257E34">
        <w:rPr>
          <w:rFonts w:eastAsia="Times New Roman"/>
          <w:szCs w:val="22"/>
        </w:rPr>
        <w:t>‘</w:t>
      </w:r>
      <w:r>
        <w:rPr>
          <w:rFonts w:eastAsia="Times New Roman"/>
          <w:color w:val="000000"/>
          <w:szCs w:val="22"/>
        </w:rPr>
        <w:t>weave; braid’</w:t>
      </w:r>
    </w:p>
    <w:p w14:paraId="517F1B7B" w14:textId="77777777" w:rsidR="00D71DAE" w:rsidRPr="0006336C" w:rsidRDefault="00D71DAE" w:rsidP="00D71DAE">
      <w:pPr>
        <w:tabs>
          <w:tab w:val="clear" w:pos="369"/>
          <w:tab w:val="left" w:pos="720"/>
          <w:tab w:val="left" w:pos="1080"/>
          <w:tab w:val="left" w:pos="2610"/>
          <w:tab w:val="left" w:pos="3960"/>
        </w:tabs>
        <w:jc w:val="left"/>
        <w:rPr>
          <w:rFonts w:eastAsia="Times New Roman"/>
          <w:szCs w:val="22"/>
        </w:rPr>
      </w:pPr>
    </w:p>
    <w:p w14:paraId="144E17E6"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06336C">
        <w:rPr>
          <w:rFonts w:eastAsia="Times New Roman"/>
          <w:szCs w:val="22"/>
        </w:rPr>
        <w:tab/>
        <w:t xml:space="preserve">c. </w:t>
      </w:r>
      <w:r w:rsidRPr="0006336C">
        <w:rPr>
          <w:rFonts w:eastAsia="Times New Roman"/>
          <w:szCs w:val="22"/>
        </w:rPr>
        <w:tab/>
      </w:r>
      <w:r w:rsidRPr="00E51680">
        <w:rPr>
          <w:rFonts w:ascii="Doulos SIL" w:eastAsia="Times New Roman" w:hAnsi="Doulos SIL"/>
          <w:i/>
          <w:color w:val="800000"/>
          <w:szCs w:val="22"/>
        </w:rPr>
        <w:t>fó</w:t>
      </w:r>
      <w:r w:rsidRPr="00E51680">
        <w:rPr>
          <w:rFonts w:ascii="Doulos SIL" w:eastAsia="Times New Roman" w:hAnsi="Doulos SIL"/>
          <w:i/>
          <w:color w:val="800000"/>
          <w:szCs w:val="22"/>
        </w:rPr>
        <w:tab/>
        <w:t>fwâ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say</w:t>
      </w:r>
      <w:r>
        <w:rPr>
          <w:rFonts w:eastAsia="Times New Roman"/>
          <w:color w:val="000000"/>
          <w:szCs w:val="22"/>
        </w:rPr>
        <w:t>’</w:t>
      </w:r>
    </w:p>
    <w:p w14:paraId="12F7A0B5"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pɛ̄ⁿ</w:t>
      </w:r>
      <w:r w:rsidRPr="00E51680">
        <w:rPr>
          <w:rFonts w:ascii="Doulos SIL" w:eastAsia="Times New Roman" w:hAnsi="Doulos SIL"/>
          <w:i/>
          <w:color w:val="800000"/>
          <w:szCs w:val="22"/>
        </w:rPr>
        <w:tab/>
        <w:t>pyàⁿ ~ pyɛ̀ⁿ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stay</w:t>
      </w:r>
      <w:r>
        <w:rPr>
          <w:rFonts w:eastAsia="Times New Roman"/>
          <w:color w:val="000000"/>
          <w:szCs w:val="22"/>
        </w:rPr>
        <w:t>’</w:t>
      </w:r>
    </w:p>
    <w:p w14:paraId="6B5F5792" w14:textId="77777777" w:rsidR="00D71DAE" w:rsidRPr="0006336C" w:rsidRDefault="00D71DAE" w:rsidP="00D71DAE">
      <w:pPr>
        <w:tabs>
          <w:tab w:val="clear" w:pos="369"/>
          <w:tab w:val="left" w:pos="720"/>
          <w:tab w:val="left" w:pos="1080"/>
          <w:tab w:val="left" w:pos="2610"/>
          <w:tab w:val="left" w:pos="3960"/>
        </w:tabs>
        <w:jc w:val="left"/>
        <w:rPr>
          <w:rFonts w:eastAsia="Times New Roman"/>
          <w:szCs w:val="22"/>
        </w:rPr>
      </w:pPr>
    </w:p>
    <w:p w14:paraId="089FD02E" w14:textId="7A03F23A"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06336C">
        <w:rPr>
          <w:rFonts w:eastAsia="Times New Roman"/>
          <w:szCs w:val="22"/>
        </w:rPr>
        <w:tab/>
        <w:t>d.</w:t>
      </w:r>
      <w:r w:rsidRPr="0006336C">
        <w:rPr>
          <w:rFonts w:eastAsia="Times New Roman"/>
          <w:szCs w:val="22"/>
        </w:rPr>
        <w:tab/>
      </w:r>
      <w:r w:rsidRPr="00E51680">
        <w:rPr>
          <w:rFonts w:ascii="Doulos SIL" w:eastAsia="Times New Roman" w:hAnsi="Doulos SIL"/>
          <w:i/>
          <w:color w:val="800000"/>
          <w:szCs w:val="22"/>
        </w:rPr>
        <w:t>kō</w:t>
      </w:r>
      <w:r w:rsidRPr="00E51680">
        <w:rPr>
          <w:rFonts w:ascii="Doulos SIL" w:eastAsia="Times New Roman" w:hAnsi="Doulos SIL"/>
          <w:i/>
          <w:color w:val="800000"/>
          <w:szCs w:val="22"/>
        </w:rPr>
        <w:tab/>
        <w:t>kpà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hit</w:t>
      </w:r>
      <w:r>
        <w:rPr>
          <w:rFonts w:eastAsia="Times New Roman"/>
          <w:color w:val="000000"/>
          <w:szCs w:val="22"/>
        </w:rPr>
        <w:t>; kill’</w:t>
      </w:r>
    </w:p>
    <w:p w14:paraId="760234FF" w14:textId="77777777" w:rsidR="00D71DAE" w:rsidRDefault="00D71DAE" w:rsidP="00D71DAE">
      <w:pPr>
        <w:tabs>
          <w:tab w:val="clear" w:pos="369"/>
          <w:tab w:val="left" w:pos="720"/>
          <w:tab w:val="left" w:pos="1080"/>
          <w:tab w:val="left" w:pos="2610"/>
          <w:tab w:val="left" w:pos="3960"/>
        </w:tabs>
        <w:jc w:val="left"/>
        <w:rPr>
          <w:rFonts w:eastAsia="Times New Roman"/>
          <w:color w:val="0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kú</w:t>
      </w:r>
      <w:r w:rsidRPr="00E51680">
        <w:rPr>
          <w:rFonts w:ascii="Doulos SIL" w:eastAsia="Times New Roman" w:hAnsi="Doulos SIL"/>
          <w:i/>
          <w:color w:val="800000"/>
          <w:szCs w:val="22"/>
        </w:rPr>
        <w:tab/>
        <w:t>kpâ</w:t>
      </w:r>
      <w:r w:rsidRPr="00E51680">
        <w:rPr>
          <w:rFonts w:ascii="Doulos SIL" w:eastAsia="Times New Roman" w:hAnsi="Doulos SIL"/>
          <w:i/>
          <w:color w:val="800000"/>
          <w:szCs w:val="22"/>
        </w:rPr>
        <w:tab/>
      </w:r>
      <w:r w:rsidRPr="00257E34">
        <w:rPr>
          <w:rFonts w:eastAsia="Times New Roman"/>
          <w:szCs w:val="22"/>
        </w:rPr>
        <w:t>‘</w:t>
      </w:r>
      <w:r>
        <w:rPr>
          <w:rFonts w:eastAsia="Times New Roman"/>
          <w:color w:val="000000"/>
          <w:szCs w:val="22"/>
        </w:rPr>
        <w:t>cut’</w:t>
      </w:r>
    </w:p>
    <w:p w14:paraId="57E53BC4" w14:textId="77777777" w:rsidR="009655A0" w:rsidRPr="0006336C" w:rsidRDefault="009655A0" w:rsidP="009655A0">
      <w:pPr>
        <w:tabs>
          <w:tab w:val="clear" w:pos="369"/>
          <w:tab w:val="left" w:pos="720"/>
          <w:tab w:val="left" w:pos="1080"/>
          <w:tab w:val="left" w:pos="2610"/>
          <w:tab w:val="left" w:pos="3960"/>
        </w:tabs>
        <w:jc w:val="left"/>
        <w:rPr>
          <w:rFonts w:eastAsia="Times New Roman"/>
          <w:szCs w:val="22"/>
        </w:rPr>
      </w:pPr>
    </w:p>
    <w:p w14:paraId="49DD88DA" w14:textId="02B5FC0D"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06336C">
        <w:rPr>
          <w:rFonts w:eastAsia="Times New Roman"/>
          <w:szCs w:val="22"/>
        </w:rPr>
        <w:tab/>
        <w:t>e.</w:t>
      </w:r>
      <w:r w:rsidRPr="0006336C">
        <w:rPr>
          <w:rFonts w:eastAsia="Times New Roman"/>
          <w:szCs w:val="22"/>
        </w:rPr>
        <w:tab/>
      </w:r>
      <w:r w:rsidRPr="00E51680">
        <w:rPr>
          <w:rFonts w:ascii="Doulos SIL" w:eastAsia="Times New Roman" w:hAnsi="Doulos SIL"/>
          <w:i/>
          <w:color w:val="800000"/>
          <w:szCs w:val="22"/>
        </w:rPr>
        <w:t>dē</w:t>
      </w:r>
      <w:r w:rsidRPr="00E51680">
        <w:rPr>
          <w:rFonts w:ascii="Doulos SIL" w:eastAsia="Times New Roman" w:hAnsi="Doulos SIL"/>
          <w:i/>
          <w:color w:val="800000"/>
          <w:szCs w:val="22"/>
        </w:rPr>
        <w:tab/>
        <w:t>dìyà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do</w:t>
      </w:r>
      <w:r>
        <w:rPr>
          <w:rFonts w:eastAsia="Times New Roman"/>
          <w:color w:val="000000"/>
          <w:szCs w:val="22"/>
        </w:rPr>
        <w:t>; become’</w:t>
      </w:r>
    </w:p>
    <w:p w14:paraId="52D80250" w14:textId="77777777"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dí</w:t>
      </w:r>
      <w:r w:rsidRPr="00E51680">
        <w:rPr>
          <w:rFonts w:ascii="Doulos SIL" w:eastAsia="Times New Roman" w:hAnsi="Doulos SIL"/>
          <w:i/>
          <w:color w:val="800000"/>
          <w:szCs w:val="22"/>
        </w:rPr>
        <w:tab/>
        <w:t>díyà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eat (meal)</w:t>
      </w:r>
      <w:r>
        <w:rPr>
          <w:rFonts w:eastAsia="Times New Roman"/>
          <w:color w:val="000000"/>
          <w:szCs w:val="22"/>
        </w:rPr>
        <w:t>’</w:t>
      </w:r>
    </w:p>
    <w:p w14:paraId="43DD9F37" w14:textId="77777777"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fíì</w:t>
      </w:r>
      <w:r w:rsidRPr="00E51680">
        <w:rPr>
          <w:rFonts w:ascii="Doulos SIL" w:eastAsia="Times New Roman" w:hAnsi="Doulos SIL"/>
          <w:i/>
          <w:color w:val="800000"/>
          <w:szCs w:val="22"/>
        </w:rPr>
        <w:tab/>
        <w:t>fíyà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take</w:t>
      </w:r>
      <w:r>
        <w:rPr>
          <w:rFonts w:eastAsia="Times New Roman"/>
          <w:color w:val="000000"/>
          <w:szCs w:val="22"/>
        </w:rPr>
        <w:t>, receive’</w:t>
      </w:r>
    </w:p>
    <w:p w14:paraId="2831C6E4" w14:textId="77777777"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dɔ̄ⁿ</w:t>
      </w:r>
      <w:r w:rsidRPr="00E51680">
        <w:rPr>
          <w:rFonts w:ascii="Doulos SIL" w:eastAsia="Times New Roman" w:hAnsi="Doulos SIL"/>
          <w:i/>
          <w:color w:val="800000"/>
          <w:szCs w:val="22"/>
        </w:rPr>
        <w:tab/>
        <w:t>dùwàⁿ ~ dàⁿ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bite</w:t>
      </w:r>
      <w:r>
        <w:rPr>
          <w:rFonts w:eastAsia="Times New Roman"/>
          <w:color w:val="000000"/>
          <w:szCs w:val="22"/>
        </w:rPr>
        <w:t>’</w:t>
      </w:r>
    </w:p>
    <w:p w14:paraId="18A7DE5D" w14:textId="77777777" w:rsidR="009655A0" w:rsidRPr="0006336C" w:rsidRDefault="009655A0" w:rsidP="009655A0">
      <w:pPr>
        <w:tabs>
          <w:tab w:val="clear" w:pos="369"/>
          <w:tab w:val="left" w:pos="720"/>
          <w:tab w:val="left" w:pos="1080"/>
          <w:tab w:val="left" w:pos="2610"/>
          <w:tab w:val="left" w:pos="3960"/>
        </w:tabs>
        <w:jc w:val="left"/>
        <w:rPr>
          <w:rFonts w:eastAsia="Times New Roman"/>
          <w:szCs w:val="22"/>
        </w:rPr>
      </w:pPr>
    </w:p>
    <w:p w14:paraId="7B0A5ED6" w14:textId="0AAF1316"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06336C">
        <w:rPr>
          <w:rFonts w:eastAsia="Times New Roman"/>
          <w:szCs w:val="22"/>
        </w:rPr>
        <w:tab/>
        <w:t>f.</w:t>
      </w:r>
      <w:r w:rsidRPr="0006336C">
        <w:rPr>
          <w:rFonts w:eastAsia="Times New Roman"/>
          <w:szCs w:val="22"/>
        </w:rPr>
        <w:tab/>
      </w:r>
      <w:r w:rsidRPr="00E51680">
        <w:rPr>
          <w:rFonts w:ascii="Doulos SIL" w:eastAsia="Times New Roman" w:hAnsi="Doulos SIL"/>
          <w:i/>
          <w:color w:val="800000"/>
          <w:szCs w:val="22"/>
        </w:rPr>
        <w:t>só</w:t>
      </w:r>
      <w:r w:rsidRPr="00E51680">
        <w:rPr>
          <w:rFonts w:ascii="Doulos SIL" w:eastAsia="Times New Roman" w:hAnsi="Doulos SIL"/>
          <w:i/>
          <w:color w:val="800000"/>
          <w:szCs w:val="22"/>
        </w:rPr>
        <w:tab/>
        <w:t>súgà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fall</w:t>
      </w:r>
      <w:r>
        <w:rPr>
          <w:rFonts w:eastAsia="Times New Roman"/>
          <w:color w:val="000000"/>
          <w:szCs w:val="22"/>
        </w:rPr>
        <w:t>’</w:t>
      </w:r>
    </w:p>
    <w:p w14:paraId="19B3A94A" w14:textId="3F1F4D63" w:rsidR="00D71DAE" w:rsidRDefault="00D71DAE" w:rsidP="00257E34">
      <w:pPr>
        <w:tabs>
          <w:tab w:val="clear" w:pos="369"/>
          <w:tab w:val="left" w:pos="720"/>
          <w:tab w:val="left" w:pos="1080"/>
          <w:tab w:val="left" w:pos="2610"/>
          <w:tab w:val="left" w:pos="3960"/>
        </w:tabs>
        <w:jc w:val="left"/>
        <w:rPr>
          <w:rFonts w:eastAsia="Times New Roman"/>
          <w:szCs w:val="22"/>
        </w:rPr>
      </w:pPr>
    </w:p>
    <w:p w14:paraId="1A2CF340" w14:textId="623E9006" w:rsidR="00D71DAE" w:rsidRPr="00D71DAE" w:rsidRDefault="00D71DAE" w:rsidP="00257E34">
      <w:pPr>
        <w:tabs>
          <w:tab w:val="clear" w:pos="369"/>
          <w:tab w:val="left" w:pos="720"/>
          <w:tab w:val="left" w:pos="1080"/>
          <w:tab w:val="left" w:pos="2610"/>
          <w:tab w:val="left" w:pos="3960"/>
        </w:tabs>
        <w:jc w:val="left"/>
        <w:rPr>
          <w:rFonts w:eastAsia="Times New Roman"/>
          <w:szCs w:val="22"/>
        </w:rPr>
      </w:pPr>
      <w:r>
        <w:rPr>
          <w:rFonts w:eastAsia="Times New Roman"/>
          <w:szCs w:val="22"/>
        </w:rPr>
        <w:t xml:space="preserve">Other examples of shift to final a </w:t>
      </w:r>
      <w:r w:rsidR="009655A0">
        <w:rPr>
          <w:rFonts w:eastAsia="Times New Roman"/>
          <w:szCs w:val="22"/>
        </w:rPr>
        <w:t xml:space="preserve">in the perfective </w:t>
      </w:r>
      <w:r>
        <w:rPr>
          <w:rFonts w:eastAsia="Times New Roman"/>
          <w:szCs w:val="22"/>
        </w:rPr>
        <w:t xml:space="preserve">are bisyllabics (no trisyllabics are attested). </w:t>
      </w:r>
      <w:r w:rsidR="009655A0">
        <w:rPr>
          <w:rFonts w:eastAsia="Times New Roman"/>
          <w:szCs w:val="22"/>
        </w:rPr>
        <w:t xml:space="preserve">Those in (xx1a) and the Cvrv verbs in (xx1b) are more or less regular, except for a variable tendency for Cvrv to shift to Cvy in the imperfective. </w:t>
      </w:r>
    </w:p>
    <w:p w14:paraId="4554603E" w14:textId="77777777" w:rsidR="00D61EFD" w:rsidRPr="0006336C" w:rsidRDefault="00D61EFD" w:rsidP="00257E34">
      <w:pPr>
        <w:tabs>
          <w:tab w:val="clear" w:pos="369"/>
          <w:tab w:val="left" w:pos="720"/>
          <w:tab w:val="left" w:pos="1080"/>
          <w:tab w:val="left" w:pos="2610"/>
          <w:tab w:val="left" w:pos="3960"/>
        </w:tabs>
        <w:jc w:val="left"/>
        <w:rPr>
          <w:rFonts w:eastAsia="Times New Roman"/>
          <w:szCs w:val="22"/>
        </w:rPr>
      </w:pPr>
    </w:p>
    <w:p w14:paraId="0643DED9" w14:textId="717459C7" w:rsidR="001A7482" w:rsidRDefault="001A7482" w:rsidP="001A7482">
      <w:pPr>
        <w:tabs>
          <w:tab w:val="clear" w:pos="369"/>
          <w:tab w:val="left" w:pos="720"/>
          <w:tab w:val="left" w:pos="1080"/>
          <w:tab w:val="left" w:pos="2610"/>
          <w:tab w:val="left" w:pos="3960"/>
        </w:tabs>
        <w:jc w:val="left"/>
        <w:rPr>
          <w:rFonts w:eastAsia="Times New Roman"/>
          <w:szCs w:val="22"/>
        </w:rPr>
      </w:pPr>
      <w:r w:rsidRPr="0006336C">
        <w:rPr>
          <w:rFonts w:eastAsia="Times New Roman"/>
          <w:szCs w:val="22"/>
        </w:rPr>
        <w:t xml:space="preserve">(xx2) </w:t>
      </w:r>
      <w:r w:rsidRPr="0006336C">
        <w:rPr>
          <w:rFonts w:eastAsia="Times New Roman"/>
          <w:szCs w:val="22"/>
        </w:rPr>
        <w:tab/>
      </w:r>
      <w:r w:rsidRPr="0006336C">
        <w:rPr>
          <w:rFonts w:eastAsia="Times New Roman"/>
          <w:szCs w:val="22"/>
        </w:rPr>
        <w:tab/>
      </w:r>
      <w:r w:rsidRPr="00447259">
        <w:rPr>
          <w:rFonts w:eastAsia="Times New Roman"/>
          <w:szCs w:val="22"/>
        </w:rPr>
        <w:t>imperfective</w:t>
      </w:r>
      <w:r w:rsidRPr="00447259">
        <w:rPr>
          <w:rFonts w:eastAsia="Times New Roman"/>
          <w:szCs w:val="22"/>
        </w:rPr>
        <w:tab/>
        <w:t>perfective</w:t>
      </w:r>
      <w:r w:rsidRPr="00447259">
        <w:rPr>
          <w:rFonts w:eastAsia="Times New Roman"/>
          <w:szCs w:val="22"/>
        </w:rPr>
        <w:tab/>
        <w:t>gloss</w:t>
      </w:r>
    </w:p>
    <w:p w14:paraId="74C8EF8A" w14:textId="77777777" w:rsidR="001A7482" w:rsidRPr="0006336C" w:rsidRDefault="001A7482" w:rsidP="001A7482">
      <w:pPr>
        <w:tabs>
          <w:tab w:val="clear" w:pos="369"/>
          <w:tab w:val="left" w:pos="720"/>
          <w:tab w:val="left" w:pos="1080"/>
          <w:tab w:val="left" w:pos="2610"/>
          <w:tab w:val="left" w:pos="3960"/>
        </w:tabs>
        <w:jc w:val="left"/>
        <w:rPr>
          <w:rFonts w:eastAsia="Times New Roman"/>
          <w:szCs w:val="22"/>
        </w:rPr>
      </w:pPr>
    </w:p>
    <w:p w14:paraId="37A5BAF3" w14:textId="3325E4B3" w:rsidR="009655A0" w:rsidRPr="00257E34" w:rsidRDefault="009655A0" w:rsidP="001A7482">
      <w:pPr>
        <w:tabs>
          <w:tab w:val="clear" w:pos="369"/>
          <w:tab w:val="left" w:pos="720"/>
          <w:tab w:val="left" w:pos="1080"/>
          <w:tab w:val="left" w:pos="2610"/>
          <w:tab w:val="left" w:pos="3960"/>
        </w:tabs>
        <w:jc w:val="left"/>
        <w:rPr>
          <w:rFonts w:eastAsia="Times New Roman"/>
          <w:szCs w:val="22"/>
        </w:rPr>
      </w:pPr>
      <w:r w:rsidRPr="0006336C">
        <w:rPr>
          <w:rFonts w:eastAsia="Times New Roman"/>
          <w:szCs w:val="22"/>
        </w:rPr>
        <w:tab/>
        <w:t>a.</w:t>
      </w:r>
      <w:r w:rsidRPr="0006336C">
        <w:rPr>
          <w:rFonts w:eastAsia="Times New Roman"/>
          <w:szCs w:val="22"/>
        </w:rPr>
        <w:tab/>
      </w:r>
      <w:r w:rsidRPr="00E51680">
        <w:rPr>
          <w:rFonts w:ascii="Doulos SIL" w:eastAsia="Times New Roman" w:hAnsi="Doulos SIL"/>
          <w:i/>
          <w:color w:val="800000"/>
          <w:szCs w:val="22"/>
        </w:rPr>
        <w:t>fyɛ̄ⁿ</w:t>
      </w:r>
      <w:r w:rsidRPr="00E51680">
        <w:rPr>
          <w:rFonts w:ascii="Doulos SIL" w:eastAsia="Times New Roman" w:hAnsi="Doulos SIL"/>
          <w:i/>
          <w:color w:val="800000"/>
          <w:szCs w:val="22"/>
        </w:rPr>
        <w:tab/>
        <w:t>fyàⁿ</w:t>
      </w:r>
      <w:r w:rsidRPr="00E51680">
        <w:rPr>
          <w:rFonts w:ascii="Doulos SIL" w:eastAsia="Times New Roman" w:hAnsi="Doulos SIL"/>
          <w:i/>
          <w:color w:val="800000"/>
          <w:szCs w:val="22"/>
        </w:rPr>
        <w:tab/>
      </w:r>
      <w:r w:rsidRPr="00257E34">
        <w:rPr>
          <w:rFonts w:eastAsia="Times New Roman"/>
          <w:szCs w:val="22"/>
        </w:rPr>
        <w:t>‘</w:t>
      </w:r>
      <w:r>
        <w:rPr>
          <w:rFonts w:eastAsia="Times New Roman"/>
          <w:color w:val="000000"/>
          <w:szCs w:val="22"/>
        </w:rPr>
        <w:t>lean on; hold by squeezing’</w:t>
      </w:r>
    </w:p>
    <w:p w14:paraId="405DC26E" w14:textId="24B64ED0"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mánà ~ máỳⁿ</w:t>
      </w:r>
      <w:r w:rsidRPr="00E51680">
        <w:rPr>
          <w:rFonts w:ascii="Doulos SIL" w:eastAsia="Times New Roman" w:hAnsi="Doulos SIL"/>
          <w:i/>
          <w:color w:val="800000"/>
          <w:szCs w:val="22"/>
        </w:rPr>
        <w:tab/>
        <w:t>mánà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winnow by shaking</w:t>
      </w:r>
      <w:r w:rsidR="00025797">
        <w:rPr>
          <w:rFonts w:eastAsia="Times New Roman"/>
          <w:color w:val="000000"/>
          <w:szCs w:val="22"/>
        </w:rPr>
        <w:t>’</w:t>
      </w:r>
    </w:p>
    <w:p w14:paraId="6C01C076" w14:textId="77777777"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mīyɛ̄ⁿ</w:t>
      </w:r>
      <w:r w:rsidRPr="00E51680">
        <w:rPr>
          <w:rFonts w:ascii="Doulos SIL" w:eastAsia="Times New Roman" w:hAnsi="Doulos SIL"/>
          <w:i/>
          <w:color w:val="800000"/>
          <w:szCs w:val="22"/>
        </w:rPr>
        <w:tab/>
        <w:t>mìyàⁿ</w:t>
      </w:r>
      <w:r w:rsidRPr="00E51680">
        <w:rPr>
          <w:rFonts w:ascii="Doulos SIL" w:eastAsia="Times New Roman" w:hAnsi="Doulos SIL"/>
          <w:i/>
          <w:color w:val="800000"/>
          <w:szCs w:val="22"/>
        </w:rPr>
        <w:tab/>
      </w:r>
      <w:r w:rsidRPr="00257E34">
        <w:rPr>
          <w:rFonts w:eastAsia="Times New Roman"/>
          <w:szCs w:val="22"/>
        </w:rPr>
        <w:t>‘</w:t>
      </w:r>
      <w:r>
        <w:rPr>
          <w:rFonts w:eastAsia="Times New Roman"/>
          <w:color w:val="000000"/>
          <w:szCs w:val="22"/>
        </w:rPr>
        <w:t>burn; roast’</w:t>
      </w:r>
    </w:p>
    <w:p w14:paraId="6E80A35B" w14:textId="77777777" w:rsidR="009655A0" w:rsidRPr="00257E34" w:rsidRDefault="009655A0" w:rsidP="009655A0">
      <w:pPr>
        <w:tabs>
          <w:tab w:val="clear" w:pos="369"/>
          <w:tab w:val="left" w:pos="720"/>
          <w:tab w:val="left" w:pos="1080"/>
          <w:tab w:val="left" w:pos="2610"/>
          <w:tab w:val="left" w:pos="3960"/>
        </w:tabs>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ɲíní</w:t>
      </w:r>
      <w:r w:rsidRPr="00E51680">
        <w:rPr>
          <w:rFonts w:ascii="Doulos SIL" w:eastAsia="Times New Roman" w:hAnsi="Doulos SIL"/>
          <w:i/>
          <w:color w:val="800000"/>
          <w:szCs w:val="22"/>
        </w:rPr>
        <w:tab/>
        <w:t>ɲínā ~ ɲírāⁿ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szCs w:val="22"/>
        </w:rPr>
        <w:t>(sth) cool off</w:t>
      </w:r>
      <w:r>
        <w:rPr>
          <w:rFonts w:eastAsia="Times New Roman"/>
          <w:szCs w:val="22"/>
        </w:rPr>
        <w:t>’</w:t>
      </w:r>
    </w:p>
    <w:p w14:paraId="5807C189" w14:textId="77777777" w:rsidR="009655A0" w:rsidRPr="00257E34" w:rsidRDefault="009655A0" w:rsidP="009655A0">
      <w:pPr>
        <w:tabs>
          <w:tab w:val="clear" w:pos="369"/>
          <w:tab w:val="left" w:pos="720"/>
          <w:tab w:val="left" w:pos="1080"/>
          <w:tab w:val="left" w:pos="2610"/>
          <w:tab w:val="left" w:pos="3960"/>
        </w:tabs>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ɲíní</w:t>
      </w:r>
      <w:r w:rsidRPr="00E51680">
        <w:rPr>
          <w:rFonts w:ascii="Doulos SIL" w:eastAsia="Times New Roman" w:hAnsi="Doulos SIL"/>
          <w:i/>
          <w:color w:val="800000"/>
          <w:szCs w:val="22"/>
        </w:rPr>
        <w:tab/>
        <w:t>ɲínā ~ ɲírāⁿ</w:t>
      </w:r>
      <w:r w:rsidRPr="00E51680">
        <w:rPr>
          <w:rFonts w:ascii="Doulos SIL" w:eastAsia="Times New Roman" w:hAnsi="Doulos SIL"/>
          <w:i/>
          <w:color w:val="800000"/>
          <w:szCs w:val="22"/>
        </w:rPr>
        <w:tab/>
      </w:r>
      <w:r w:rsidRPr="00257E34">
        <w:rPr>
          <w:rFonts w:eastAsia="Times New Roman"/>
          <w:szCs w:val="22"/>
        </w:rPr>
        <w:t>‘</w:t>
      </w:r>
      <w:r>
        <w:rPr>
          <w:rFonts w:eastAsia="Times New Roman"/>
          <w:szCs w:val="22"/>
        </w:rPr>
        <w:t>moisten’</w:t>
      </w:r>
    </w:p>
    <w:p w14:paraId="3042D147" w14:textId="77777777"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tīgī</w:t>
      </w:r>
      <w:r w:rsidRPr="00E51680">
        <w:rPr>
          <w:rFonts w:ascii="Doulos SIL" w:eastAsia="Times New Roman" w:hAnsi="Doulos SIL"/>
          <w:i/>
          <w:color w:val="800000"/>
          <w:szCs w:val="22"/>
        </w:rPr>
        <w:tab/>
        <w:t>tìgà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pour (sth) out</w:t>
      </w:r>
      <w:r>
        <w:rPr>
          <w:rFonts w:eastAsia="Times New Roman"/>
          <w:color w:val="000000"/>
          <w:szCs w:val="22"/>
        </w:rPr>
        <w:t>; spit’</w:t>
      </w:r>
    </w:p>
    <w:p w14:paraId="0E6358BA" w14:textId="77777777"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yígí</w:t>
      </w:r>
      <w:r w:rsidRPr="00E51680">
        <w:rPr>
          <w:rFonts w:ascii="Doulos SIL" w:eastAsia="Times New Roman" w:hAnsi="Doulos SIL"/>
          <w:i/>
          <w:color w:val="800000"/>
          <w:szCs w:val="22"/>
        </w:rPr>
        <w:tab/>
        <w:t>yígà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get up</w:t>
      </w:r>
      <w:r>
        <w:rPr>
          <w:rFonts w:eastAsia="Times New Roman"/>
          <w:color w:val="000000"/>
          <w:szCs w:val="22"/>
        </w:rPr>
        <w:t>’</w:t>
      </w:r>
    </w:p>
    <w:p w14:paraId="1A4153F3" w14:textId="77777777" w:rsidR="009655A0" w:rsidRPr="0006336C" w:rsidRDefault="009655A0" w:rsidP="009655A0">
      <w:pPr>
        <w:tabs>
          <w:tab w:val="clear" w:pos="369"/>
          <w:tab w:val="left" w:pos="720"/>
          <w:tab w:val="left" w:pos="1080"/>
          <w:tab w:val="left" w:pos="2610"/>
          <w:tab w:val="left" w:pos="3960"/>
        </w:tabs>
        <w:jc w:val="left"/>
        <w:rPr>
          <w:rFonts w:eastAsia="Times New Roman"/>
          <w:szCs w:val="22"/>
        </w:rPr>
      </w:pPr>
    </w:p>
    <w:p w14:paraId="7754EE33" w14:textId="235604E7" w:rsidR="002A55F7" w:rsidRPr="00E51680" w:rsidRDefault="002A55F7" w:rsidP="00257E34">
      <w:pPr>
        <w:tabs>
          <w:tab w:val="clear" w:pos="369"/>
          <w:tab w:val="left" w:pos="720"/>
          <w:tab w:val="left" w:pos="1080"/>
          <w:tab w:val="left" w:pos="2610"/>
          <w:tab w:val="left" w:pos="3960"/>
        </w:tabs>
        <w:jc w:val="left"/>
        <w:rPr>
          <w:rFonts w:ascii="Doulos SIL" w:eastAsia="Times New Roman" w:hAnsi="Doulos SIL"/>
          <w:i/>
          <w:color w:val="800000"/>
          <w:szCs w:val="22"/>
        </w:rPr>
      </w:pPr>
      <w:r w:rsidRPr="0006336C">
        <w:rPr>
          <w:rFonts w:eastAsia="Times New Roman"/>
          <w:szCs w:val="22"/>
        </w:rPr>
        <w:tab/>
      </w:r>
      <w:r w:rsidR="009655A0" w:rsidRPr="0006336C">
        <w:rPr>
          <w:rFonts w:eastAsia="Times New Roman"/>
          <w:szCs w:val="22"/>
        </w:rPr>
        <w:t xml:space="preserve">b. </w:t>
      </w:r>
      <w:r w:rsidRPr="0006336C">
        <w:rPr>
          <w:rFonts w:eastAsia="Times New Roman"/>
          <w:szCs w:val="22"/>
        </w:rPr>
        <w:tab/>
      </w:r>
      <w:r w:rsidRPr="00E51680">
        <w:rPr>
          <w:rFonts w:ascii="Doulos SIL" w:eastAsia="Times New Roman" w:hAnsi="Doulos SIL"/>
          <w:i/>
          <w:color w:val="800000"/>
          <w:szCs w:val="22"/>
        </w:rPr>
        <w:t>də̀rì</w:t>
      </w:r>
      <w:r w:rsidRPr="00E51680">
        <w:rPr>
          <w:rFonts w:ascii="Doulos SIL" w:eastAsia="Times New Roman" w:hAnsi="Doulos SIL"/>
          <w:i/>
          <w:color w:val="800000"/>
          <w:szCs w:val="22"/>
        </w:rPr>
        <w:tab/>
        <w:t>də̀rà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go across (river, pond)</w:t>
      </w:r>
      <w:r w:rsidR="00257E34">
        <w:rPr>
          <w:rFonts w:eastAsia="Times New Roman"/>
          <w:color w:val="000000"/>
          <w:szCs w:val="22"/>
        </w:rPr>
        <w:t>’</w:t>
      </w:r>
    </w:p>
    <w:p w14:paraId="104324A0" w14:textId="2659BB4E" w:rsidR="002A55F7" w:rsidRPr="00E51680" w:rsidRDefault="002A55F7" w:rsidP="00257E34">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də́rúⁿ</w:t>
      </w:r>
      <w:r w:rsidRPr="00E51680">
        <w:rPr>
          <w:rFonts w:ascii="Doulos SIL" w:eastAsia="Times New Roman" w:hAnsi="Doulos SIL"/>
          <w:i/>
          <w:color w:val="800000"/>
          <w:szCs w:val="22"/>
        </w:rPr>
        <w:tab/>
        <w:t>də́ràⁿ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(water) drip</w:t>
      </w:r>
      <w:r w:rsidR="00257E34">
        <w:rPr>
          <w:rFonts w:eastAsia="Times New Roman"/>
          <w:color w:val="000000"/>
          <w:szCs w:val="22"/>
        </w:rPr>
        <w:t>; scoop’</w:t>
      </w:r>
    </w:p>
    <w:p w14:paraId="1A171224" w14:textId="56C77DEC" w:rsidR="002A55F7" w:rsidRPr="00E51680" w:rsidRDefault="002A55F7" w:rsidP="00257E34">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r>
      <w:r w:rsidR="00257E34" w:rsidRPr="00E51680">
        <w:rPr>
          <w:rFonts w:ascii="Doulos SIL" w:eastAsia="Times New Roman" w:hAnsi="Doulos SIL"/>
          <w:i/>
          <w:color w:val="800000"/>
          <w:szCs w:val="22"/>
        </w:rPr>
        <w:t>dɛ́y</w:t>
      </w:r>
      <w:r w:rsidRPr="00E51680">
        <w:rPr>
          <w:rFonts w:ascii="Doulos SIL" w:eastAsia="Times New Roman" w:hAnsi="Doulos SIL"/>
          <w:i/>
          <w:color w:val="800000"/>
          <w:szCs w:val="22"/>
        </w:rPr>
        <w:tab/>
        <w:t>də́rà</w:t>
      </w:r>
      <w:r w:rsidRPr="00E51680">
        <w:rPr>
          <w:rFonts w:ascii="Doulos SIL" w:eastAsia="Times New Roman" w:hAnsi="Doulos SIL"/>
          <w:i/>
          <w:color w:val="800000"/>
          <w:szCs w:val="22"/>
        </w:rPr>
        <w:tab/>
      </w:r>
      <w:r w:rsidRPr="00257E34">
        <w:rPr>
          <w:rFonts w:eastAsia="Times New Roman"/>
          <w:szCs w:val="22"/>
        </w:rPr>
        <w:t>‘</w:t>
      </w:r>
      <w:r w:rsidR="00257E34">
        <w:rPr>
          <w:rFonts w:eastAsia="Times New Roman"/>
          <w:color w:val="000000"/>
          <w:szCs w:val="22"/>
        </w:rPr>
        <w:t>fill’</w:t>
      </w:r>
    </w:p>
    <w:p w14:paraId="610308A9" w14:textId="58605456" w:rsidR="002A55F7" w:rsidRPr="00257E34" w:rsidRDefault="002A55F7" w:rsidP="00257E34">
      <w:pPr>
        <w:tabs>
          <w:tab w:val="clear" w:pos="369"/>
          <w:tab w:val="left" w:pos="720"/>
          <w:tab w:val="left" w:pos="1080"/>
          <w:tab w:val="left" w:pos="2610"/>
          <w:tab w:val="left" w:pos="3960"/>
        </w:tabs>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r>
      <w:r w:rsidR="00257E34" w:rsidRPr="00E51680">
        <w:rPr>
          <w:rFonts w:ascii="Doulos SIL" w:eastAsia="Times New Roman" w:hAnsi="Doulos SIL"/>
          <w:i/>
          <w:color w:val="800000"/>
          <w:szCs w:val="22"/>
        </w:rPr>
        <w:t>dōy</w:t>
      </w:r>
      <w:r w:rsidR="00257E34" w:rsidRPr="00257E34">
        <w:rPr>
          <w:rFonts w:eastAsia="Times New Roman"/>
          <w:szCs w:val="22"/>
        </w:rPr>
        <w:t>~</w:t>
      </w:r>
      <w:r w:rsidR="00257E34" w:rsidRPr="00E51680">
        <w:rPr>
          <w:rFonts w:ascii="Doulos SIL" w:eastAsia="Times New Roman" w:hAnsi="Doulos SIL"/>
          <w:i/>
          <w:color w:val="800000"/>
          <w:szCs w:val="22"/>
        </w:rPr>
        <w:t>dɔ̄rɔ̄~</w:t>
      </w:r>
      <w:r w:rsidRPr="00E51680">
        <w:rPr>
          <w:rFonts w:ascii="Doulos SIL" w:eastAsia="Times New Roman" w:hAnsi="Doulos SIL"/>
          <w:i/>
          <w:color w:val="800000"/>
          <w:szCs w:val="22"/>
        </w:rPr>
        <w:t>də̄rɛ̄</w:t>
      </w:r>
      <w:r w:rsidRPr="00E51680">
        <w:rPr>
          <w:rFonts w:ascii="Doulos SIL" w:eastAsia="Times New Roman" w:hAnsi="Doulos SIL"/>
          <w:i/>
          <w:color w:val="800000"/>
          <w:szCs w:val="22"/>
        </w:rPr>
        <w:tab/>
        <w:t>də̀rà</w:t>
      </w:r>
      <w:r w:rsidRPr="00E51680">
        <w:rPr>
          <w:rFonts w:ascii="Doulos SIL" w:eastAsia="Times New Roman" w:hAnsi="Doulos SIL"/>
          <w:i/>
          <w:color w:val="800000"/>
          <w:szCs w:val="22"/>
        </w:rPr>
        <w:tab/>
      </w:r>
      <w:r w:rsidR="00257E34" w:rsidRPr="00257E34">
        <w:rPr>
          <w:rFonts w:eastAsia="Times New Roman"/>
          <w:szCs w:val="22"/>
        </w:rPr>
        <w:t>‘</w:t>
      </w:r>
      <w:r w:rsidRPr="002A55F7">
        <w:rPr>
          <w:rFonts w:eastAsia="Times New Roman"/>
          <w:szCs w:val="22"/>
        </w:rPr>
        <w:t>buy</w:t>
      </w:r>
      <w:r w:rsidR="00257E34">
        <w:rPr>
          <w:rFonts w:eastAsia="Times New Roman"/>
          <w:szCs w:val="22"/>
        </w:rPr>
        <w:t>’</w:t>
      </w:r>
    </w:p>
    <w:p w14:paraId="448278EB" w14:textId="37E32E77" w:rsidR="002A55F7" w:rsidRPr="00E51680" w:rsidRDefault="002A55F7" w:rsidP="00257E34">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jɔ̄y</w:t>
      </w:r>
      <w:r w:rsidRPr="00E51680">
        <w:rPr>
          <w:rFonts w:ascii="Doulos SIL" w:eastAsia="Times New Roman" w:hAnsi="Doulos SIL"/>
          <w:i/>
          <w:color w:val="800000"/>
          <w:szCs w:val="22"/>
        </w:rPr>
        <w:tab/>
        <w:t>jɔ̀rà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(bird) peck</w:t>
      </w:r>
      <w:r w:rsidR="00257E34">
        <w:rPr>
          <w:rFonts w:eastAsia="Times New Roman"/>
          <w:color w:val="000000"/>
          <w:szCs w:val="22"/>
        </w:rPr>
        <w:t>’</w:t>
      </w:r>
    </w:p>
    <w:p w14:paraId="70A67B4C" w14:textId="77777777"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kpɔ̄rɔ̄ ~ kpɔ̄y</w:t>
      </w:r>
      <w:r w:rsidRPr="00E51680">
        <w:rPr>
          <w:rFonts w:ascii="Doulos SIL" w:eastAsia="Times New Roman" w:hAnsi="Doulos SIL"/>
          <w:i/>
          <w:color w:val="800000"/>
          <w:szCs w:val="22"/>
        </w:rPr>
        <w:tab/>
        <w:t>kpə̀rà ~ kpə̀rɔ̀</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uproot (weed, small plant)</w:t>
      </w:r>
      <w:r>
        <w:rPr>
          <w:rFonts w:eastAsia="Times New Roman"/>
          <w:color w:val="000000"/>
          <w:szCs w:val="22"/>
        </w:rPr>
        <w:t>’</w:t>
      </w:r>
    </w:p>
    <w:p w14:paraId="6F7394DE"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mə́rⁿɛ́</w:t>
      </w:r>
      <w:r w:rsidRPr="00E51680">
        <w:rPr>
          <w:rFonts w:ascii="Doulos SIL" w:eastAsia="Times New Roman" w:hAnsi="Doulos SIL"/>
          <w:i/>
          <w:color w:val="800000"/>
          <w:szCs w:val="22"/>
        </w:rPr>
        <w:tab/>
        <w:t>mə́rⁿà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throw</w:t>
      </w:r>
    </w:p>
    <w:p w14:paraId="2D21FD90"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tə̀rɔ̀ⁿ</w:t>
      </w:r>
      <w:r w:rsidRPr="00E51680">
        <w:rPr>
          <w:rFonts w:ascii="Doulos SIL" w:eastAsia="Times New Roman" w:hAnsi="Doulos SIL"/>
          <w:i/>
          <w:color w:val="800000"/>
          <w:szCs w:val="22"/>
        </w:rPr>
        <w:tab/>
        <w:t>tə̀ràⁿ ~ tə̀rɔ̀ⁿ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count</w:t>
      </w:r>
      <w:r>
        <w:rPr>
          <w:rFonts w:eastAsia="Times New Roman"/>
          <w:color w:val="000000"/>
          <w:szCs w:val="22"/>
        </w:rPr>
        <w:t>’</w:t>
      </w:r>
    </w:p>
    <w:p w14:paraId="5C4D5141"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yúrō ~ yóȳ</w:t>
      </w:r>
      <w:r w:rsidRPr="00E51680">
        <w:rPr>
          <w:rFonts w:ascii="Doulos SIL" w:eastAsia="Times New Roman" w:hAnsi="Doulos SIL"/>
          <w:i/>
          <w:color w:val="800000"/>
          <w:szCs w:val="22"/>
        </w:rPr>
        <w:tab/>
        <w:t>yúrà ~ yīrà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call</w:t>
      </w:r>
      <w:r>
        <w:rPr>
          <w:rFonts w:eastAsia="Times New Roman"/>
          <w:color w:val="000000"/>
          <w:szCs w:val="22"/>
        </w:rPr>
        <w:t>’</w:t>
      </w:r>
    </w:p>
    <w:p w14:paraId="15281EB5" w14:textId="77777777" w:rsidR="009655A0" w:rsidRDefault="009655A0" w:rsidP="009655A0"/>
    <w:p w14:paraId="3F2EC824" w14:textId="6454DAEC" w:rsidR="009655A0" w:rsidRDefault="009655A0" w:rsidP="009655A0">
      <w:r>
        <w:t>In (xx3a</w:t>
      </w:r>
      <w:r w:rsidR="00C075E6">
        <w:noBreakHyphen/>
        <w:t>b</w:t>
      </w:r>
      <w:r>
        <w:t xml:space="preserve">), however, </w:t>
      </w:r>
      <w:r w:rsidR="00C075E6">
        <w:t xml:space="preserve">in addition to the same sporadic shift to imperfective Cvy, </w:t>
      </w:r>
      <w:r w:rsidR="00C075E6" w:rsidRPr="0006336C">
        <w:rPr>
          <w:rFonts w:ascii="Doulos SIL" w:hAnsi="Doulos SIL"/>
        </w:rPr>
        <w:t>r</w:t>
      </w:r>
      <w:r w:rsidR="00C075E6">
        <w:t xml:space="preserve"> in the imperfective is replaced by l in the perfective. In most cases, expected #Cvla syncopates to Cla (xx3a), but we have one example where Cvla surfaces as such (xx3b).</w:t>
      </w:r>
    </w:p>
    <w:p w14:paraId="00C0E460" w14:textId="77777777" w:rsidR="009655A0" w:rsidRPr="00E51680" w:rsidRDefault="009655A0" w:rsidP="009655A0"/>
    <w:p w14:paraId="4FC3715B" w14:textId="667BB08E" w:rsidR="001A7482" w:rsidRDefault="001A7482" w:rsidP="001A7482">
      <w:pPr>
        <w:tabs>
          <w:tab w:val="clear" w:pos="369"/>
          <w:tab w:val="left" w:pos="720"/>
          <w:tab w:val="left" w:pos="1080"/>
          <w:tab w:val="left" w:pos="2610"/>
          <w:tab w:val="left" w:pos="3960"/>
        </w:tabs>
        <w:jc w:val="left"/>
        <w:rPr>
          <w:rFonts w:eastAsia="Times New Roman"/>
          <w:szCs w:val="22"/>
        </w:rPr>
      </w:pPr>
      <w:r w:rsidRPr="00E51680">
        <w:rPr>
          <w:rFonts w:eastAsia="Times New Roman"/>
          <w:szCs w:val="22"/>
        </w:rPr>
        <w:t xml:space="preserve">(xx3) </w:t>
      </w:r>
      <w:r w:rsidRPr="00E51680">
        <w:rPr>
          <w:rFonts w:eastAsia="Times New Roman"/>
          <w:szCs w:val="22"/>
        </w:rPr>
        <w:tab/>
      </w:r>
      <w:r w:rsidRPr="00E51680">
        <w:rPr>
          <w:rFonts w:eastAsia="Times New Roman"/>
          <w:szCs w:val="22"/>
        </w:rPr>
        <w:tab/>
      </w:r>
      <w:r w:rsidRPr="00447259">
        <w:rPr>
          <w:rFonts w:eastAsia="Times New Roman"/>
          <w:szCs w:val="22"/>
        </w:rPr>
        <w:t>imperfective</w:t>
      </w:r>
      <w:r w:rsidRPr="00447259">
        <w:rPr>
          <w:rFonts w:eastAsia="Times New Roman"/>
          <w:szCs w:val="22"/>
        </w:rPr>
        <w:tab/>
        <w:t>perfective</w:t>
      </w:r>
      <w:r w:rsidRPr="00447259">
        <w:rPr>
          <w:rFonts w:eastAsia="Times New Roman"/>
          <w:szCs w:val="22"/>
        </w:rPr>
        <w:tab/>
        <w:t>gloss</w:t>
      </w:r>
    </w:p>
    <w:p w14:paraId="17E09118" w14:textId="77777777" w:rsidR="001A7482" w:rsidRPr="00E51680" w:rsidRDefault="001A7482" w:rsidP="001A7482">
      <w:pPr>
        <w:tabs>
          <w:tab w:val="clear" w:pos="369"/>
          <w:tab w:val="left" w:pos="720"/>
          <w:tab w:val="left" w:pos="1080"/>
          <w:tab w:val="left" w:pos="2610"/>
          <w:tab w:val="left" w:pos="3960"/>
        </w:tabs>
        <w:jc w:val="left"/>
        <w:rPr>
          <w:rFonts w:eastAsia="Times New Roman"/>
          <w:szCs w:val="22"/>
        </w:rPr>
      </w:pPr>
    </w:p>
    <w:p w14:paraId="27B02A3E" w14:textId="242D9DF4" w:rsidR="009655A0" w:rsidRPr="00E51680" w:rsidRDefault="009655A0" w:rsidP="001A7482">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eastAsia="Times New Roman"/>
          <w:szCs w:val="22"/>
        </w:rPr>
        <w:tab/>
      </w:r>
      <w:r w:rsidR="00C075E6" w:rsidRPr="00E51680">
        <w:rPr>
          <w:rFonts w:eastAsia="Times New Roman"/>
          <w:szCs w:val="22"/>
        </w:rPr>
        <w:t>a</w:t>
      </w:r>
      <w:r w:rsidRPr="00E51680">
        <w:rPr>
          <w:rFonts w:eastAsia="Times New Roman"/>
          <w:szCs w:val="22"/>
        </w:rPr>
        <w:t>.</w:t>
      </w:r>
      <w:r w:rsidRPr="00E51680">
        <w:rPr>
          <w:rFonts w:eastAsia="Times New Roman"/>
          <w:szCs w:val="22"/>
        </w:rPr>
        <w:tab/>
      </w:r>
      <w:r w:rsidRPr="00E51680">
        <w:rPr>
          <w:rFonts w:ascii="Doulos SIL" w:eastAsia="Times New Roman" w:hAnsi="Doulos SIL"/>
          <w:i/>
          <w:color w:val="800000"/>
          <w:szCs w:val="22"/>
        </w:rPr>
        <w:t>bēy</w:t>
      </w:r>
      <w:r w:rsidRPr="00E51680">
        <w:rPr>
          <w:rFonts w:ascii="Doulos SIL" w:eastAsia="Times New Roman" w:hAnsi="Doulos SIL"/>
          <w:i/>
          <w:color w:val="800000"/>
          <w:szCs w:val="22"/>
        </w:rPr>
        <w:tab/>
        <w:t>blà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szCs w:val="22"/>
        </w:rPr>
        <w:t>get tired</w:t>
      </w:r>
      <w:r w:rsidRPr="00257E34">
        <w:rPr>
          <w:rFonts w:eastAsia="Times New Roman"/>
          <w:szCs w:val="22"/>
        </w:rPr>
        <w:t>; ripen, be cooked’</w:t>
      </w:r>
    </w:p>
    <w:p w14:paraId="2C5164B7" w14:textId="77777777" w:rsidR="009655A0" w:rsidRPr="00E51680" w:rsidRDefault="009655A0" w:rsidP="009655A0">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bə́rú</w:t>
      </w:r>
      <w:r w:rsidRPr="00E51680">
        <w:rPr>
          <w:rFonts w:ascii="Doulos SIL" w:eastAsia="Times New Roman" w:hAnsi="Doulos SIL"/>
          <w:i/>
          <w:color w:val="800000"/>
          <w:szCs w:val="22"/>
        </w:rPr>
        <w:tab/>
        <w:t>blâ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be wrong</w:t>
      </w:r>
      <w:r w:rsidRPr="00257E34">
        <w:rPr>
          <w:rFonts w:eastAsia="Times New Roman"/>
          <w:color w:val="000000"/>
          <w:szCs w:val="22"/>
        </w:rPr>
        <w:t>’</w:t>
      </w:r>
    </w:p>
    <w:p w14:paraId="47BE57F9"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fə̀rè</w:t>
      </w:r>
      <w:r w:rsidRPr="00E51680">
        <w:rPr>
          <w:rFonts w:ascii="Doulos SIL" w:eastAsia="Times New Roman" w:hAnsi="Doulos SIL"/>
          <w:i/>
          <w:color w:val="800000"/>
          <w:szCs w:val="22"/>
        </w:rPr>
        <w:tab/>
        <w:t>flà</w:t>
      </w:r>
      <w:r w:rsidRPr="00E51680">
        <w:rPr>
          <w:rFonts w:ascii="Doulos SIL" w:eastAsia="Times New Roman" w:hAnsi="Doulos SIL"/>
          <w:i/>
          <w:color w:val="800000"/>
          <w:szCs w:val="22"/>
        </w:rPr>
        <w:tab/>
      </w:r>
      <w:r w:rsidRPr="00257E34">
        <w:rPr>
          <w:rFonts w:eastAsia="Times New Roman"/>
          <w:szCs w:val="22"/>
        </w:rPr>
        <w:t>‘</w:t>
      </w:r>
      <w:r>
        <w:rPr>
          <w:rFonts w:eastAsia="Times New Roman"/>
          <w:color w:val="000000"/>
          <w:szCs w:val="22"/>
        </w:rPr>
        <w:t>cover; shut (door)’</w:t>
      </w:r>
    </w:p>
    <w:p w14:paraId="6C41C4D8"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gúrú ~ gə́rú</w:t>
      </w:r>
      <w:r w:rsidRPr="00E51680">
        <w:rPr>
          <w:rFonts w:ascii="Doulos SIL" w:eastAsia="Times New Roman" w:hAnsi="Doulos SIL"/>
          <w:i/>
          <w:color w:val="800000"/>
          <w:szCs w:val="22"/>
        </w:rPr>
        <w:tab/>
        <w:t>glâ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go out; depart, leave (a place)</w:t>
      </w:r>
      <w:r>
        <w:rPr>
          <w:rFonts w:eastAsia="Times New Roman"/>
          <w:color w:val="000000"/>
          <w:szCs w:val="22"/>
        </w:rPr>
        <w:t>’</w:t>
      </w:r>
    </w:p>
    <w:p w14:paraId="5C65B4D3" w14:textId="24C428C0" w:rsidR="002A55F7" w:rsidRPr="00E51680" w:rsidRDefault="002A55F7" w:rsidP="00257E34">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kə́rù</w:t>
      </w:r>
      <w:r w:rsidRPr="00E51680">
        <w:rPr>
          <w:rFonts w:ascii="Doulos SIL" w:eastAsia="Times New Roman" w:hAnsi="Doulos SIL"/>
          <w:i/>
          <w:color w:val="800000"/>
          <w:szCs w:val="22"/>
        </w:rPr>
        <w:tab/>
        <w:t>klâ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touch</w:t>
      </w:r>
      <w:r w:rsidR="00257E34">
        <w:rPr>
          <w:rFonts w:eastAsia="Times New Roman"/>
          <w:color w:val="000000"/>
          <w:szCs w:val="22"/>
        </w:rPr>
        <w:t>’</w:t>
      </w:r>
    </w:p>
    <w:p w14:paraId="0F124916" w14:textId="5C3578C2" w:rsidR="002A55F7" w:rsidRPr="00E51680" w:rsidRDefault="002A55F7" w:rsidP="00257E34">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kɔ́rɔ́ⁿ ~ ká</w:t>
      </w:r>
      <w:r w:rsidRPr="00E51680">
        <w:rPr>
          <w:rFonts w:ascii="Doulos SIL" w:eastAsia="Times New Roman" w:hAnsi="Doulos SIL"/>
          <w:i/>
          <w:color w:val="800000"/>
          <w:szCs w:val="22"/>
        </w:rPr>
        <w:tab/>
        <w:t>klâⁿ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chew</w:t>
      </w:r>
      <w:r w:rsidR="00257E34">
        <w:rPr>
          <w:rFonts w:eastAsia="Times New Roman"/>
          <w:color w:val="000000"/>
          <w:szCs w:val="22"/>
        </w:rPr>
        <w:t>’</w:t>
      </w:r>
    </w:p>
    <w:p w14:paraId="166B9ABF" w14:textId="77777777" w:rsidR="00D71DAE" w:rsidRPr="00E51680" w:rsidRDefault="00D71DAE" w:rsidP="00D71DAE">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mɛ́yⁿ</w:t>
      </w:r>
      <w:r w:rsidRPr="00E51680">
        <w:rPr>
          <w:rFonts w:ascii="Doulos SIL" w:eastAsia="Times New Roman" w:hAnsi="Doulos SIL"/>
          <w:i/>
          <w:color w:val="800000"/>
          <w:szCs w:val="22"/>
        </w:rPr>
        <w:tab/>
        <w:t>mlâⁿ</w:t>
      </w:r>
      <w:r w:rsidRPr="00E51680">
        <w:rPr>
          <w:rFonts w:ascii="Doulos SIL" w:eastAsia="Times New Roman" w:hAnsi="Doulos SIL"/>
          <w:i/>
          <w:color w:val="800000"/>
          <w:szCs w:val="22"/>
        </w:rPr>
        <w:tab/>
      </w:r>
      <w:r>
        <w:rPr>
          <w:rFonts w:eastAsia="Times New Roman"/>
          <w:szCs w:val="22"/>
        </w:rPr>
        <w:t>‘swell; inflate’</w:t>
      </w:r>
    </w:p>
    <w:p w14:paraId="6C94425A" w14:textId="77D9A51F" w:rsidR="002A55F7" w:rsidRPr="00E51680" w:rsidRDefault="002A55F7" w:rsidP="00257E34">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pòyⁿ</w:t>
      </w:r>
      <w:r w:rsidRPr="00E51680">
        <w:rPr>
          <w:rFonts w:ascii="Doulos SIL" w:eastAsia="Times New Roman" w:hAnsi="Doulos SIL"/>
          <w:i/>
          <w:color w:val="800000"/>
          <w:szCs w:val="22"/>
        </w:rPr>
        <w:tab/>
        <w:t>plàⁿ</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succeed (in doing</w:t>
      </w:r>
      <w:r w:rsidRPr="00E51680">
        <w:rPr>
          <w:rFonts w:ascii="Doulos SIL" w:eastAsia="Times New Roman" w:hAnsi="Doulos SIL"/>
          <w:i/>
          <w:color w:val="800000"/>
          <w:szCs w:val="22"/>
        </w:rPr>
        <w:t>)</w:t>
      </w:r>
      <w:r w:rsidR="00257E34" w:rsidRPr="00E51680">
        <w:rPr>
          <w:rFonts w:ascii="Doulos SIL" w:eastAsia="Times New Roman" w:hAnsi="Doulos SIL"/>
          <w:i/>
          <w:color w:val="800000"/>
          <w:szCs w:val="22"/>
        </w:rPr>
        <w:t>’</w:t>
      </w:r>
    </w:p>
    <w:p w14:paraId="62A3C10C" w14:textId="77777777" w:rsidR="00C075E6" w:rsidRPr="00E51680" w:rsidRDefault="00C075E6" w:rsidP="00257E34">
      <w:pPr>
        <w:tabs>
          <w:tab w:val="clear" w:pos="369"/>
          <w:tab w:val="left" w:pos="720"/>
          <w:tab w:val="left" w:pos="1080"/>
          <w:tab w:val="left" w:pos="2610"/>
          <w:tab w:val="left" w:pos="3960"/>
        </w:tabs>
        <w:jc w:val="left"/>
        <w:rPr>
          <w:rFonts w:eastAsia="Times New Roman"/>
          <w:szCs w:val="22"/>
        </w:rPr>
      </w:pPr>
    </w:p>
    <w:p w14:paraId="50F9F9AF" w14:textId="4D80D622" w:rsidR="002A55F7" w:rsidRPr="00E51680" w:rsidRDefault="002A55F7" w:rsidP="00257E34">
      <w:pPr>
        <w:tabs>
          <w:tab w:val="clear" w:pos="369"/>
          <w:tab w:val="left" w:pos="720"/>
          <w:tab w:val="left" w:pos="1080"/>
          <w:tab w:val="left" w:pos="2610"/>
          <w:tab w:val="left" w:pos="3960"/>
        </w:tabs>
        <w:jc w:val="left"/>
        <w:rPr>
          <w:rFonts w:ascii="Doulos SIL" w:eastAsia="Times New Roman" w:hAnsi="Doulos SIL"/>
          <w:i/>
          <w:color w:val="800000"/>
          <w:szCs w:val="22"/>
        </w:rPr>
      </w:pPr>
      <w:r w:rsidRPr="00E51680">
        <w:rPr>
          <w:rFonts w:eastAsia="Times New Roman"/>
          <w:szCs w:val="22"/>
        </w:rPr>
        <w:tab/>
      </w:r>
      <w:r w:rsidR="00C075E6" w:rsidRPr="00E51680">
        <w:rPr>
          <w:rFonts w:eastAsia="Times New Roman"/>
          <w:szCs w:val="22"/>
        </w:rPr>
        <w:t>b.</w:t>
      </w:r>
      <w:r w:rsidRPr="00E51680">
        <w:rPr>
          <w:rFonts w:eastAsia="Times New Roman"/>
          <w:szCs w:val="22"/>
        </w:rPr>
        <w:tab/>
      </w:r>
      <w:r w:rsidRPr="00E51680">
        <w:rPr>
          <w:rFonts w:ascii="Doulos SIL" w:eastAsia="Times New Roman" w:hAnsi="Doulos SIL"/>
          <w:i/>
          <w:color w:val="800000"/>
          <w:szCs w:val="22"/>
        </w:rPr>
        <w:t>sírí</w:t>
      </w:r>
      <w:r w:rsidRPr="00E51680">
        <w:rPr>
          <w:rFonts w:ascii="Doulos SIL" w:eastAsia="Times New Roman" w:hAnsi="Doulos SIL"/>
          <w:i/>
          <w:color w:val="800000"/>
          <w:szCs w:val="22"/>
        </w:rPr>
        <w:tab/>
        <w:t>sílà</w:t>
      </w:r>
      <w:r w:rsidRPr="00E51680">
        <w:rPr>
          <w:rFonts w:ascii="Doulos SIL" w:eastAsia="Times New Roman" w:hAnsi="Doulos SIL"/>
          <w:i/>
          <w:color w:val="800000"/>
          <w:szCs w:val="22"/>
        </w:rPr>
        <w:tab/>
      </w:r>
      <w:r w:rsidRPr="00257E34">
        <w:rPr>
          <w:rFonts w:eastAsia="Times New Roman"/>
          <w:szCs w:val="22"/>
        </w:rPr>
        <w:t>‘</w:t>
      </w:r>
      <w:r w:rsidRPr="002A55F7">
        <w:rPr>
          <w:rFonts w:eastAsia="Times New Roman"/>
          <w:color w:val="000000"/>
          <w:szCs w:val="22"/>
        </w:rPr>
        <w:t>be/do long time</w:t>
      </w:r>
      <w:r w:rsidR="00257E34">
        <w:rPr>
          <w:rFonts w:eastAsia="Times New Roman"/>
          <w:color w:val="000000"/>
          <w:szCs w:val="22"/>
        </w:rPr>
        <w:t>’</w:t>
      </w:r>
    </w:p>
    <w:p w14:paraId="71783F51" w14:textId="77777777" w:rsidR="00D71DAE" w:rsidRPr="00E51680" w:rsidRDefault="00D71DAE" w:rsidP="00257E34">
      <w:pPr>
        <w:tabs>
          <w:tab w:val="clear" w:pos="369"/>
          <w:tab w:val="left" w:pos="720"/>
          <w:tab w:val="left" w:pos="1080"/>
          <w:tab w:val="left" w:pos="2610"/>
          <w:tab w:val="left" w:pos="3960"/>
        </w:tabs>
        <w:jc w:val="left"/>
        <w:rPr>
          <w:rFonts w:ascii="Doulos SIL" w:eastAsia="Times New Roman" w:hAnsi="Doulos SIL"/>
          <w:i/>
          <w:color w:val="800000"/>
          <w:szCs w:val="22"/>
        </w:rPr>
      </w:pPr>
    </w:p>
    <w:p w14:paraId="382F094D" w14:textId="77777777" w:rsidR="00C075E6" w:rsidRPr="00BC319A" w:rsidRDefault="00C075E6" w:rsidP="00C075E6"/>
    <w:p w14:paraId="7F84A19D" w14:textId="0E66F2D6" w:rsidR="00C075E6" w:rsidRDefault="00C075E6" w:rsidP="00C075E6">
      <w:pPr>
        <w:pStyle w:val="Heading3"/>
      </w:pPr>
      <w:bookmarkStart w:id="103" w:name="_Toc333872148"/>
      <w:r>
        <w:t xml:space="preserve">Perfective with final </w:t>
      </w:r>
      <w:r w:rsidRPr="00E51680">
        <w:rPr>
          <w:rFonts w:ascii="Doulos SIL" w:hAnsi="Doulos SIL"/>
          <w:i/>
          <w:color w:val="800000"/>
        </w:rPr>
        <w:t>ɔ</w:t>
      </w:r>
      <w:bookmarkEnd w:id="103"/>
      <w:r>
        <w:t xml:space="preserve"> </w:t>
      </w:r>
    </w:p>
    <w:p w14:paraId="1E7EB3F1" w14:textId="3D7706A5" w:rsidR="00C075E6" w:rsidRPr="00C075E6" w:rsidRDefault="00C075E6" w:rsidP="00C075E6">
      <w:r>
        <w:t xml:space="preserve">A small number of verbs have perfectives with final </w:t>
      </w:r>
      <w:r w:rsidRPr="00E51680">
        <w:rPr>
          <w:rFonts w:ascii="Doulos SIL" w:hAnsi="Doulos SIL"/>
          <w:i/>
          <w:color w:val="800000"/>
        </w:rPr>
        <w:t>ɔ</w:t>
      </w:r>
      <w:r>
        <w:t xml:space="preserve"> shifted from imperfective </w:t>
      </w:r>
      <w:r w:rsidR="001A7482" w:rsidRPr="00E51680">
        <w:rPr>
          <w:rFonts w:ascii="Doulos SIL" w:hAnsi="Doulos SIL"/>
          <w:i/>
          <w:color w:val="800000"/>
        </w:rPr>
        <w:t>o</w:t>
      </w:r>
      <w:r w:rsidR="001A7482">
        <w:t xml:space="preserve"> (xx1a) or </w:t>
      </w:r>
      <w:r w:rsidRPr="00E51680">
        <w:rPr>
          <w:rFonts w:ascii="Doulos SIL" w:hAnsi="Doulos SIL"/>
          <w:i/>
          <w:color w:val="800000"/>
        </w:rPr>
        <w:t>u</w:t>
      </w:r>
      <w:r w:rsidR="001A7482">
        <w:t xml:space="preserve"> (xx1b).</w:t>
      </w:r>
    </w:p>
    <w:p w14:paraId="30E2C3E8" w14:textId="77777777" w:rsidR="00C075E6" w:rsidRPr="00E51680" w:rsidRDefault="00C075E6" w:rsidP="009B3293"/>
    <w:p w14:paraId="5467BAAA" w14:textId="77777777" w:rsidR="001A7482" w:rsidRDefault="001A7482" w:rsidP="001A7482">
      <w:pPr>
        <w:tabs>
          <w:tab w:val="clear" w:pos="369"/>
          <w:tab w:val="left" w:pos="720"/>
          <w:tab w:val="left" w:pos="1080"/>
          <w:tab w:val="left" w:pos="2610"/>
          <w:tab w:val="left" w:pos="3960"/>
        </w:tabs>
        <w:jc w:val="left"/>
        <w:rPr>
          <w:rFonts w:eastAsia="Times New Roman"/>
          <w:szCs w:val="22"/>
        </w:rPr>
      </w:pPr>
      <w:r w:rsidRPr="00E51680">
        <w:rPr>
          <w:rFonts w:eastAsia="Times New Roman"/>
          <w:szCs w:val="22"/>
        </w:rPr>
        <w:t xml:space="preserve">(xx1) </w:t>
      </w:r>
      <w:r w:rsidRPr="00E51680">
        <w:rPr>
          <w:rFonts w:eastAsia="Times New Roman"/>
          <w:szCs w:val="22"/>
        </w:rPr>
        <w:tab/>
      </w:r>
      <w:r w:rsidRPr="00E51680">
        <w:rPr>
          <w:rFonts w:eastAsia="Times New Roman"/>
          <w:szCs w:val="22"/>
        </w:rPr>
        <w:tab/>
      </w:r>
      <w:r w:rsidRPr="00447259">
        <w:rPr>
          <w:rFonts w:eastAsia="Times New Roman"/>
          <w:szCs w:val="22"/>
        </w:rPr>
        <w:t>imperfective</w:t>
      </w:r>
      <w:r w:rsidRPr="00447259">
        <w:rPr>
          <w:rFonts w:eastAsia="Times New Roman"/>
          <w:szCs w:val="22"/>
        </w:rPr>
        <w:tab/>
        <w:t>perfective</w:t>
      </w:r>
      <w:r w:rsidRPr="00447259">
        <w:rPr>
          <w:rFonts w:eastAsia="Times New Roman"/>
          <w:szCs w:val="22"/>
        </w:rPr>
        <w:tab/>
        <w:t>gloss</w:t>
      </w:r>
    </w:p>
    <w:p w14:paraId="2A70E79F" w14:textId="77777777" w:rsidR="001A7482" w:rsidRPr="00E51680" w:rsidRDefault="001A7482" w:rsidP="001A7482">
      <w:pPr>
        <w:tabs>
          <w:tab w:val="clear" w:pos="369"/>
          <w:tab w:val="left" w:pos="720"/>
          <w:tab w:val="left" w:pos="1080"/>
          <w:tab w:val="left" w:pos="2610"/>
          <w:tab w:val="left" w:pos="3960"/>
        </w:tabs>
        <w:jc w:val="left"/>
        <w:rPr>
          <w:rFonts w:ascii="Doulos SIL" w:eastAsia="Times New Roman" w:hAnsi="Doulos SIL"/>
          <w:i/>
          <w:color w:val="800000"/>
          <w:szCs w:val="22"/>
        </w:rPr>
      </w:pPr>
    </w:p>
    <w:p w14:paraId="41E4DB6A" w14:textId="6780C715" w:rsidR="00C075E6" w:rsidRDefault="00C075E6" w:rsidP="00C075E6">
      <w:pPr>
        <w:tabs>
          <w:tab w:val="clear" w:pos="369"/>
          <w:tab w:val="left" w:pos="720"/>
          <w:tab w:val="left" w:pos="1080"/>
          <w:tab w:val="left" w:pos="2520"/>
          <w:tab w:val="left" w:pos="3960"/>
        </w:tabs>
        <w:ind w:left="86"/>
        <w:jc w:val="left"/>
        <w:rPr>
          <w:rFonts w:eastAsia="Times New Roman"/>
          <w:color w:val="000000"/>
          <w:szCs w:val="22"/>
        </w:rPr>
      </w:pPr>
      <w:r w:rsidRPr="00C075E6">
        <w:rPr>
          <w:rFonts w:eastAsia="Times New Roman"/>
          <w:color w:val="000000"/>
          <w:szCs w:val="22"/>
        </w:rPr>
        <w:tab/>
      </w:r>
      <w:r w:rsidR="001A7482">
        <w:rPr>
          <w:rFonts w:eastAsia="Times New Roman"/>
          <w:color w:val="000000"/>
          <w:szCs w:val="22"/>
        </w:rPr>
        <w:t xml:space="preserve">a. </w:t>
      </w:r>
      <w:r w:rsidRPr="00C075E6">
        <w:rPr>
          <w:rFonts w:eastAsia="Times New Roman"/>
          <w:color w:val="000000"/>
          <w:szCs w:val="22"/>
        </w:rPr>
        <w:tab/>
      </w:r>
      <w:r w:rsidR="001A7482" w:rsidRPr="00E51680">
        <w:rPr>
          <w:rFonts w:ascii="Doulos SIL" w:eastAsia="Times New Roman" w:hAnsi="Doulos SIL"/>
          <w:i/>
          <w:color w:val="800000"/>
          <w:szCs w:val="22"/>
        </w:rPr>
        <w:t>bó</w:t>
      </w:r>
      <w:r w:rsidRPr="00E51680">
        <w:rPr>
          <w:rFonts w:ascii="Doulos SIL" w:eastAsia="Times New Roman" w:hAnsi="Doulos SIL"/>
          <w:i/>
          <w:color w:val="800000"/>
          <w:szCs w:val="22"/>
        </w:rPr>
        <w:tab/>
        <w:t>bwɔ̂</w:t>
      </w:r>
      <w:r w:rsidRPr="00E51680">
        <w:rPr>
          <w:rFonts w:ascii="Doulos SIL" w:eastAsia="Times New Roman" w:hAnsi="Doulos SIL"/>
          <w:i/>
          <w:color w:val="800000"/>
          <w:szCs w:val="22"/>
        </w:rPr>
        <w:tab/>
      </w:r>
      <w:r w:rsidRPr="00C075E6">
        <w:rPr>
          <w:rFonts w:eastAsia="Times New Roman"/>
          <w:szCs w:val="22"/>
        </w:rPr>
        <w:t>‘</w:t>
      </w:r>
      <w:r w:rsidRPr="00C075E6">
        <w:rPr>
          <w:rFonts w:eastAsia="Times New Roman"/>
          <w:color w:val="000000"/>
          <w:szCs w:val="22"/>
        </w:rPr>
        <w:t>tie</w:t>
      </w:r>
      <w:r>
        <w:rPr>
          <w:rFonts w:eastAsia="Times New Roman"/>
          <w:color w:val="000000"/>
          <w:szCs w:val="22"/>
        </w:rPr>
        <w:t>; braid’</w:t>
      </w:r>
    </w:p>
    <w:p w14:paraId="5262558E" w14:textId="77777777" w:rsidR="001A7482" w:rsidRPr="00C075E6" w:rsidRDefault="001A7482" w:rsidP="00C075E6">
      <w:pPr>
        <w:tabs>
          <w:tab w:val="clear" w:pos="369"/>
          <w:tab w:val="left" w:pos="720"/>
          <w:tab w:val="left" w:pos="1080"/>
          <w:tab w:val="left" w:pos="2520"/>
          <w:tab w:val="left" w:pos="3960"/>
        </w:tabs>
        <w:ind w:left="86"/>
        <w:jc w:val="left"/>
        <w:rPr>
          <w:rFonts w:eastAsia="Times New Roman"/>
          <w:color w:val="000000"/>
          <w:szCs w:val="22"/>
        </w:rPr>
      </w:pPr>
    </w:p>
    <w:p w14:paraId="4F2AAE81" w14:textId="561701A6" w:rsidR="00C075E6" w:rsidRPr="00C075E6" w:rsidRDefault="00C075E6" w:rsidP="00C075E6">
      <w:pPr>
        <w:tabs>
          <w:tab w:val="clear" w:pos="369"/>
          <w:tab w:val="left" w:pos="720"/>
          <w:tab w:val="left" w:pos="1080"/>
          <w:tab w:val="left" w:pos="2520"/>
          <w:tab w:val="left" w:pos="3960"/>
        </w:tabs>
        <w:ind w:left="86"/>
        <w:jc w:val="left"/>
        <w:rPr>
          <w:rFonts w:eastAsia="Times New Roman"/>
          <w:color w:val="000000"/>
          <w:szCs w:val="22"/>
        </w:rPr>
      </w:pPr>
      <w:r w:rsidRPr="00C075E6">
        <w:rPr>
          <w:rFonts w:eastAsia="Times New Roman"/>
          <w:color w:val="000000"/>
          <w:szCs w:val="22"/>
        </w:rPr>
        <w:tab/>
      </w:r>
      <w:r w:rsidR="001A7482">
        <w:rPr>
          <w:rFonts w:eastAsia="Times New Roman"/>
          <w:color w:val="000000"/>
          <w:szCs w:val="22"/>
        </w:rPr>
        <w:t>b.</w:t>
      </w:r>
      <w:r w:rsidRPr="00C075E6">
        <w:rPr>
          <w:rFonts w:eastAsia="Times New Roman"/>
          <w:color w:val="000000"/>
          <w:szCs w:val="22"/>
        </w:rPr>
        <w:tab/>
      </w:r>
      <w:r w:rsidRPr="00E51680">
        <w:rPr>
          <w:rFonts w:ascii="Doulos SIL" w:eastAsia="Times New Roman" w:hAnsi="Doulos SIL"/>
          <w:i/>
          <w:color w:val="800000"/>
          <w:szCs w:val="22"/>
        </w:rPr>
        <w:t>bú</w:t>
      </w:r>
      <w:r w:rsidRPr="00E51680">
        <w:rPr>
          <w:rFonts w:ascii="Doulos SIL" w:eastAsia="Times New Roman" w:hAnsi="Doulos SIL"/>
          <w:i/>
          <w:color w:val="800000"/>
          <w:szCs w:val="22"/>
        </w:rPr>
        <w:tab/>
        <w:t>bwɔ̂</w:t>
      </w:r>
      <w:r w:rsidRPr="00E51680">
        <w:rPr>
          <w:rFonts w:ascii="Doulos SIL" w:eastAsia="Times New Roman" w:hAnsi="Doulos SIL"/>
          <w:i/>
          <w:color w:val="800000"/>
          <w:szCs w:val="22"/>
        </w:rPr>
        <w:tab/>
      </w:r>
      <w:r w:rsidRPr="00C075E6">
        <w:rPr>
          <w:rFonts w:eastAsia="Times New Roman"/>
          <w:szCs w:val="22"/>
        </w:rPr>
        <w:t>‘</w:t>
      </w:r>
      <w:r w:rsidRPr="00C075E6">
        <w:rPr>
          <w:rFonts w:eastAsia="Times New Roman"/>
          <w:color w:val="000000"/>
          <w:szCs w:val="22"/>
        </w:rPr>
        <w:t>get, obtain, gain</w:t>
      </w:r>
      <w:r w:rsidR="001A7482">
        <w:rPr>
          <w:rFonts w:eastAsia="Times New Roman"/>
          <w:color w:val="000000"/>
          <w:szCs w:val="22"/>
        </w:rPr>
        <w:t>’</w:t>
      </w:r>
    </w:p>
    <w:p w14:paraId="33756D18" w14:textId="726FA50A" w:rsidR="00C075E6" w:rsidRPr="00C075E6" w:rsidRDefault="00C075E6" w:rsidP="00C075E6">
      <w:pPr>
        <w:tabs>
          <w:tab w:val="clear" w:pos="369"/>
          <w:tab w:val="left" w:pos="720"/>
          <w:tab w:val="left" w:pos="1080"/>
          <w:tab w:val="left" w:pos="2520"/>
          <w:tab w:val="left" w:pos="3960"/>
        </w:tabs>
        <w:ind w:left="86"/>
        <w:jc w:val="left"/>
        <w:rPr>
          <w:rFonts w:eastAsia="Times New Roman"/>
          <w:color w:val="000000"/>
          <w:szCs w:val="22"/>
        </w:rPr>
      </w:pPr>
      <w:r w:rsidRPr="00C075E6">
        <w:rPr>
          <w:rFonts w:eastAsia="Times New Roman"/>
          <w:color w:val="000000"/>
          <w:szCs w:val="22"/>
        </w:rPr>
        <w:tab/>
      </w:r>
      <w:r w:rsidRPr="00C075E6">
        <w:rPr>
          <w:rFonts w:eastAsia="Times New Roman"/>
          <w:color w:val="000000"/>
          <w:szCs w:val="22"/>
        </w:rPr>
        <w:tab/>
      </w:r>
      <w:r w:rsidRPr="00E51680">
        <w:rPr>
          <w:rFonts w:ascii="Doulos SIL" w:eastAsia="Times New Roman" w:hAnsi="Doulos SIL"/>
          <w:i/>
          <w:color w:val="800000"/>
          <w:szCs w:val="22"/>
        </w:rPr>
        <w:t>súgú</w:t>
      </w:r>
      <w:r w:rsidRPr="00E51680">
        <w:rPr>
          <w:rFonts w:ascii="Doulos SIL" w:eastAsia="Times New Roman" w:hAnsi="Doulos SIL"/>
          <w:i/>
          <w:color w:val="800000"/>
          <w:szCs w:val="22"/>
        </w:rPr>
        <w:tab/>
        <w:t>sɔ́ɣɔ́</w:t>
      </w:r>
      <w:r w:rsidRPr="00E51680">
        <w:rPr>
          <w:rFonts w:ascii="Doulos SIL" w:eastAsia="Times New Roman" w:hAnsi="Doulos SIL"/>
          <w:i/>
          <w:color w:val="800000"/>
          <w:szCs w:val="22"/>
        </w:rPr>
        <w:tab/>
      </w:r>
      <w:r w:rsidRPr="00C075E6">
        <w:rPr>
          <w:rFonts w:eastAsia="Times New Roman"/>
          <w:szCs w:val="22"/>
        </w:rPr>
        <w:t>‘</w:t>
      </w:r>
      <w:r w:rsidRPr="00C075E6">
        <w:rPr>
          <w:rFonts w:eastAsia="Times New Roman"/>
          <w:color w:val="000000"/>
          <w:szCs w:val="22"/>
        </w:rPr>
        <w:t>catch</w:t>
      </w:r>
      <w:r>
        <w:rPr>
          <w:rFonts w:eastAsia="Times New Roman"/>
          <w:color w:val="000000"/>
          <w:szCs w:val="22"/>
        </w:rPr>
        <w:t>; hold’</w:t>
      </w:r>
    </w:p>
    <w:p w14:paraId="158E2AFB" w14:textId="448E27A1" w:rsidR="00C075E6" w:rsidRPr="00C075E6" w:rsidRDefault="00C075E6" w:rsidP="00C075E6">
      <w:pPr>
        <w:tabs>
          <w:tab w:val="clear" w:pos="369"/>
          <w:tab w:val="left" w:pos="720"/>
          <w:tab w:val="left" w:pos="1080"/>
          <w:tab w:val="left" w:pos="2520"/>
          <w:tab w:val="left" w:pos="3960"/>
        </w:tabs>
        <w:ind w:left="86"/>
        <w:jc w:val="left"/>
        <w:rPr>
          <w:rFonts w:eastAsia="Times New Roman"/>
          <w:color w:val="000000"/>
          <w:szCs w:val="22"/>
        </w:rPr>
      </w:pPr>
      <w:r w:rsidRPr="00C075E6">
        <w:rPr>
          <w:rFonts w:eastAsia="Times New Roman"/>
          <w:color w:val="000000"/>
          <w:szCs w:val="22"/>
        </w:rPr>
        <w:tab/>
      </w:r>
      <w:r w:rsidRPr="00C075E6">
        <w:rPr>
          <w:rFonts w:eastAsia="Times New Roman"/>
          <w:color w:val="000000"/>
          <w:szCs w:val="22"/>
        </w:rPr>
        <w:tab/>
      </w:r>
      <w:r w:rsidRPr="00E51680">
        <w:rPr>
          <w:rFonts w:ascii="Doulos SIL" w:eastAsia="Times New Roman" w:hAnsi="Doulos SIL"/>
          <w:i/>
          <w:color w:val="800000"/>
          <w:szCs w:val="22"/>
        </w:rPr>
        <w:t>súgú dɔ̄ɣɔ̄</w:t>
      </w:r>
      <w:r w:rsidRPr="00E51680">
        <w:rPr>
          <w:rFonts w:ascii="Doulos SIL" w:eastAsia="Times New Roman" w:hAnsi="Doulos SIL"/>
          <w:i/>
          <w:color w:val="800000"/>
          <w:szCs w:val="22"/>
        </w:rPr>
        <w:tab/>
        <w:t>sɔ́ɣɔ́ dɔ̄ɣɔ̄</w:t>
      </w:r>
      <w:r w:rsidRPr="00E51680">
        <w:rPr>
          <w:rFonts w:ascii="Doulos SIL" w:eastAsia="Times New Roman" w:hAnsi="Doulos SIL"/>
          <w:i/>
          <w:color w:val="800000"/>
          <w:szCs w:val="22"/>
        </w:rPr>
        <w:tab/>
      </w:r>
      <w:r w:rsidRPr="00C075E6">
        <w:rPr>
          <w:rFonts w:eastAsia="Times New Roman"/>
          <w:szCs w:val="22"/>
        </w:rPr>
        <w:t>‘</w:t>
      </w:r>
      <w:r w:rsidR="001A7482">
        <w:rPr>
          <w:rFonts w:eastAsia="Times New Roman"/>
          <w:color w:val="000000"/>
          <w:szCs w:val="22"/>
        </w:rPr>
        <w:t xml:space="preserve">help (to </w:t>
      </w:r>
      <w:r w:rsidRPr="00C075E6">
        <w:rPr>
          <w:rFonts w:eastAsia="Times New Roman"/>
          <w:color w:val="000000"/>
          <w:szCs w:val="22"/>
        </w:rPr>
        <w:t>do sth)</w:t>
      </w:r>
      <w:r w:rsidR="001A7482">
        <w:rPr>
          <w:rFonts w:eastAsia="Times New Roman"/>
          <w:color w:val="000000"/>
          <w:szCs w:val="22"/>
        </w:rPr>
        <w:t>’ (compound verb)</w:t>
      </w:r>
    </w:p>
    <w:p w14:paraId="6342C2FA" w14:textId="1B4423EA" w:rsidR="00E23D24" w:rsidRDefault="00016E5A" w:rsidP="00016E5A">
      <w:pPr>
        <w:pStyle w:val="Heading2"/>
      </w:pPr>
      <w:bookmarkStart w:id="104" w:name="_Toc333872149"/>
      <w:r>
        <w:t>Verbs with a perfective suffix</w:t>
      </w:r>
      <w:bookmarkEnd w:id="104"/>
    </w:p>
    <w:p w14:paraId="3BB1F575" w14:textId="022AA622" w:rsidR="006328EF" w:rsidRDefault="00D513A7" w:rsidP="00D513A7">
      <w:pPr>
        <w:rPr>
          <w:szCs w:val="22"/>
        </w:rPr>
      </w:pPr>
      <w:r>
        <w:t>In this section we present verbs that have a clearcut syllabic suffix</w:t>
      </w:r>
      <w:r>
        <w:rPr>
          <w:szCs w:val="22"/>
        </w:rPr>
        <w:t>.</w:t>
      </w:r>
      <w:r w:rsidR="00375321">
        <w:rPr>
          <w:szCs w:val="22"/>
        </w:rPr>
        <w:t xml:space="preserve"> </w:t>
      </w:r>
      <w:r>
        <w:rPr>
          <w:szCs w:val="22"/>
        </w:rPr>
        <w:t xml:space="preserve">Three basic types can be distinguished. One has </w:t>
      </w:r>
      <w:r w:rsidRPr="00E51680">
        <w:rPr>
          <w:rFonts w:ascii="Doulos SIL" w:hAnsi="Doulos SIL"/>
          <w:i/>
          <w:color w:val="800000"/>
          <w:szCs w:val="22"/>
        </w:rPr>
        <w:t>-là</w:t>
      </w:r>
      <w:r>
        <w:rPr>
          <w:szCs w:val="22"/>
        </w:rPr>
        <w:t xml:space="preserve"> (variant </w:t>
      </w:r>
      <w:r w:rsidRPr="00E51680">
        <w:rPr>
          <w:rFonts w:ascii="Doulos SIL" w:hAnsi="Doulos SIL"/>
          <w:i/>
          <w:color w:val="800000"/>
          <w:szCs w:val="22"/>
        </w:rPr>
        <w:t>-rà</w:t>
      </w:r>
      <w:r>
        <w:rPr>
          <w:szCs w:val="22"/>
        </w:rPr>
        <w:t>) or -</w:t>
      </w:r>
      <w:r w:rsidRPr="00E51680">
        <w:rPr>
          <w:rFonts w:ascii="Doulos SIL" w:hAnsi="Doulos SIL"/>
          <w:i/>
          <w:color w:val="800000"/>
          <w:szCs w:val="22"/>
        </w:rPr>
        <w:t>nà</w:t>
      </w:r>
      <w:r>
        <w:rPr>
          <w:szCs w:val="22"/>
        </w:rPr>
        <w:t xml:space="preserve"> if nasalized, another has </w:t>
      </w:r>
      <w:r w:rsidRPr="00E51680">
        <w:rPr>
          <w:rFonts w:ascii="Doulos SIL" w:hAnsi="Doulos SIL"/>
          <w:i/>
          <w:color w:val="800000"/>
          <w:szCs w:val="22"/>
        </w:rPr>
        <w:t>-bà</w:t>
      </w:r>
      <w:r>
        <w:rPr>
          <w:szCs w:val="22"/>
        </w:rPr>
        <w:t xml:space="preserve">, and a third has </w:t>
      </w:r>
      <w:r w:rsidRPr="00E51680">
        <w:rPr>
          <w:rFonts w:ascii="Doulos SIL" w:hAnsi="Doulos SIL"/>
          <w:i/>
          <w:color w:val="800000"/>
          <w:szCs w:val="22"/>
        </w:rPr>
        <w:t>-mà</w:t>
      </w:r>
      <w:r>
        <w:rPr>
          <w:szCs w:val="22"/>
        </w:rPr>
        <w:t>. The fact that these suffixes are all of the shape -Cà makes one wonder whether the verbs with apparent mutation of the stem-final vowel to a might reflect a *</w:t>
      </w:r>
      <w:r w:rsidRPr="00D513A7">
        <w:rPr>
          <w:szCs w:val="22"/>
        </w:rPr>
        <w:t>-Cà</w:t>
      </w:r>
      <w:r>
        <w:rPr>
          <w:szCs w:val="22"/>
        </w:rPr>
        <w:t xml:space="preserve"> suffix whose consonant has been lost.</w:t>
      </w:r>
    </w:p>
    <w:p w14:paraId="39341F73" w14:textId="77777777" w:rsidR="00D513A7" w:rsidRDefault="00D513A7" w:rsidP="00D513A7">
      <w:pPr>
        <w:rPr>
          <w:szCs w:val="22"/>
        </w:rPr>
      </w:pPr>
    </w:p>
    <w:p w14:paraId="6E9B7521" w14:textId="77777777" w:rsidR="00D513A7" w:rsidRDefault="00D513A7" w:rsidP="00D513A7">
      <w:pPr>
        <w:rPr>
          <w:szCs w:val="22"/>
        </w:rPr>
      </w:pPr>
    </w:p>
    <w:p w14:paraId="1FA741FE" w14:textId="2A23B366" w:rsidR="00D513A7" w:rsidRDefault="00D513A7" w:rsidP="00D513A7">
      <w:pPr>
        <w:pStyle w:val="Heading3"/>
      </w:pPr>
      <w:bookmarkStart w:id="105" w:name="_Toc333872150"/>
      <w:r>
        <w:t xml:space="preserve">Perfective </w:t>
      </w:r>
      <w:r w:rsidRPr="00E51680">
        <w:rPr>
          <w:rFonts w:ascii="Doulos SIL" w:hAnsi="Doulos SIL"/>
          <w:i/>
          <w:color w:val="800000"/>
        </w:rPr>
        <w:t>-là</w:t>
      </w:r>
      <w:r>
        <w:t xml:space="preserve"> ~ </w:t>
      </w:r>
      <w:r w:rsidRPr="00E51680">
        <w:rPr>
          <w:rFonts w:ascii="Doulos SIL" w:hAnsi="Doulos SIL"/>
          <w:i/>
          <w:color w:val="800000"/>
        </w:rPr>
        <w:t>-rà</w:t>
      </w:r>
      <w:r>
        <w:t xml:space="preserve"> or </w:t>
      </w:r>
      <w:r w:rsidRPr="00E51680">
        <w:rPr>
          <w:rFonts w:ascii="Doulos SIL" w:hAnsi="Doulos SIL"/>
          <w:i/>
          <w:color w:val="800000"/>
        </w:rPr>
        <w:t>-nà</w:t>
      </w:r>
      <w:bookmarkEnd w:id="105"/>
      <w:r>
        <w:t xml:space="preserve"> </w:t>
      </w:r>
    </w:p>
    <w:p w14:paraId="22148BA4" w14:textId="1CFCA875" w:rsidR="008557A3" w:rsidRPr="008557A3" w:rsidRDefault="008557A3" w:rsidP="008557A3">
      <w:pPr>
        <w:pStyle w:val="Heading4"/>
      </w:pPr>
      <w:bookmarkStart w:id="106" w:name="_Toc333872151"/>
      <w:r w:rsidRPr="00E51680">
        <w:rPr>
          <w:rFonts w:ascii="Doulos SIL" w:hAnsi="Doulos SIL"/>
          <w:i/>
          <w:color w:val="800000"/>
        </w:rPr>
        <w:t>-là</w:t>
      </w:r>
      <w:r>
        <w:t xml:space="preserve"> ~ </w:t>
      </w:r>
      <w:r w:rsidRPr="00E51680">
        <w:rPr>
          <w:rFonts w:ascii="Doulos SIL" w:hAnsi="Doulos SIL"/>
          <w:i/>
          <w:color w:val="800000"/>
        </w:rPr>
        <w:t>-rà</w:t>
      </w:r>
      <w:r>
        <w:t xml:space="preserve"> after unnasalized stem</w:t>
      </w:r>
      <w:bookmarkEnd w:id="106"/>
    </w:p>
    <w:p w14:paraId="203834AC" w14:textId="2D1BE551" w:rsidR="003F12BA" w:rsidRDefault="00173E29" w:rsidP="00D513A7">
      <w:r>
        <w:t xml:space="preserve">The most common variant in this group is </w:t>
      </w:r>
      <w:r w:rsidRPr="00E51680">
        <w:rPr>
          <w:rFonts w:ascii="Doulos SIL" w:hAnsi="Doulos SIL"/>
          <w:i/>
          <w:color w:val="800000"/>
        </w:rPr>
        <w:noBreakHyphen/>
        <w:t>là</w:t>
      </w:r>
      <w:r>
        <w:t xml:space="preserve">. For some verbs it is heard as </w:t>
      </w:r>
      <w:r w:rsidRPr="00E51680">
        <w:rPr>
          <w:rFonts w:ascii="Doulos SIL" w:hAnsi="Doulos SIL"/>
          <w:i/>
          <w:color w:val="800000"/>
        </w:rPr>
        <w:noBreakHyphen/>
        <w:t>rà</w:t>
      </w:r>
      <w:r>
        <w:t xml:space="preserve">, and our two principal informants sometimes disagreed on which liquid was correct. </w:t>
      </w:r>
      <w:r w:rsidR="003F12BA">
        <w:t>The tone and segmental form are carried over from the imperfective.</w:t>
      </w:r>
    </w:p>
    <w:p w14:paraId="22FB357A" w14:textId="33914AB3" w:rsidR="00173E29" w:rsidRPr="003F12BA" w:rsidRDefault="003F12BA" w:rsidP="00D513A7">
      <w:r>
        <w:tab/>
      </w:r>
      <w:r w:rsidR="00173E29">
        <w:t xml:space="preserve">(xx1a) shows </w:t>
      </w:r>
      <w:r w:rsidR="00173E29" w:rsidRPr="00E51680">
        <w:rPr>
          <w:rFonts w:ascii="Doulos SIL" w:hAnsi="Doulos SIL"/>
          <w:i/>
          <w:color w:val="800000"/>
        </w:rPr>
        <w:noBreakHyphen/>
        <w:t>là</w:t>
      </w:r>
      <w:r w:rsidR="00173E29">
        <w:t xml:space="preserve"> or </w:t>
      </w:r>
      <w:r w:rsidR="00173E29" w:rsidRPr="00E51680">
        <w:rPr>
          <w:rFonts w:ascii="Doulos SIL" w:hAnsi="Doulos SIL"/>
          <w:i/>
          <w:color w:val="800000"/>
        </w:rPr>
        <w:noBreakHyphen/>
        <w:t>rà</w:t>
      </w:r>
      <w:r w:rsidR="00173E29">
        <w:t xml:space="preserve"> after monosyllabic stems.</w:t>
      </w:r>
      <w:r>
        <w:t xml:space="preserve"> (xx1b) has bisyllabics. Perfective </w:t>
      </w:r>
      <w:r w:rsidRPr="00E51680">
        <w:rPr>
          <w:rFonts w:ascii="Doulos SIL" w:hAnsi="Doulos SIL"/>
          <w:i/>
          <w:color w:val="800000"/>
        </w:rPr>
        <w:t>bí</w:t>
      </w:r>
      <w:r w:rsidRPr="00E51680">
        <w:rPr>
          <w:rFonts w:ascii="Doulos SIL" w:hAnsi="Doulos SIL"/>
          <w:i/>
          <w:color w:val="800000"/>
        </w:rPr>
        <w:noBreakHyphen/>
        <w:t>là</w:t>
      </w:r>
      <w:r>
        <w:t xml:space="preserve"> for ‘ask’ in (xx1b) is probably contracted from *</w:t>
      </w:r>
      <w:r w:rsidRPr="00E51680">
        <w:rPr>
          <w:rFonts w:ascii="Doulos SIL" w:hAnsi="Doulos SIL"/>
          <w:color w:val="008000"/>
        </w:rPr>
        <w:t>bírí</w:t>
      </w:r>
      <w:r w:rsidRPr="00E51680">
        <w:rPr>
          <w:rFonts w:ascii="Doulos SIL" w:hAnsi="Doulos SIL"/>
          <w:color w:val="008000"/>
        </w:rPr>
        <w:noBreakHyphen/>
        <w:t>là</w:t>
      </w:r>
      <w:r>
        <w:t>.</w:t>
      </w:r>
    </w:p>
    <w:p w14:paraId="3ED686D2" w14:textId="1A3F60FD" w:rsidR="008833B9" w:rsidRPr="00E51680" w:rsidRDefault="00173E29" w:rsidP="00D513A7">
      <w:r>
        <w:t xml:space="preserve"> </w:t>
      </w:r>
    </w:p>
    <w:p w14:paraId="3A52BE6C" w14:textId="7C1A2651" w:rsidR="00025797" w:rsidRPr="00E51680" w:rsidRDefault="00025797" w:rsidP="00025797">
      <w:pPr>
        <w:tabs>
          <w:tab w:val="clear" w:pos="369"/>
          <w:tab w:val="left" w:pos="720"/>
          <w:tab w:val="left" w:pos="1080"/>
          <w:tab w:val="left" w:pos="2340"/>
          <w:tab w:val="left" w:pos="4320"/>
        </w:tabs>
        <w:ind w:left="4320" w:hanging="4320"/>
        <w:jc w:val="left"/>
        <w:rPr>
          <w:rFonts w:eastAsia="Times New Roman"/>
          <w:szCs w:val="22"/>
        </w:rPr>
      </w:pPr>
      <w:r w:rsidRPr="00E51680">
        <w:rPr>
          <w:rFonts w:eastAsia="Times New Roman"/>
          <w:szCs w:val="22"/>
        </w:rPr>
        <w:t>(xx1)</w:t>
      </w:r>
      <w:r w:rsidRPr="00E51680">
        <w:rPr>
          <w:rFonts w:eastAsia="Times New Roman"/>
          <w:szCs w:val="22"/>
        </w:rPr>
        <w:tab/>
      </w:r>
      <w:r w:rsidRPr="00E51680">
        <w:rPr>
          <w:rFonts w:eastAsia="Times New Roman"/>
          <w:szCs w:val="22"/>
        </w:rPr>
        <w:tab/>
        <w:t>imperfective</w:t>
      </w:r>
      <w:r w:rsidRPr="00E51680">
        <w:rPr>
          <w:rFonts w:eastAsia="Times New Roman"/>
          <w:szCs w:val="22"/>
        </w:rPr>
        <w:tab/>
        <w:t>perfective</w:t>
      </w:r>
      <w:r w:rsidRPr="00E51680">
        <w:rPr>
          <w:rFonts w:eastAsia="Times New Roman"/>
          <w:szCs w:val="22"/>
        </w:rPr>
        <w:tab/>
        <w:t>gloss</w:t>
      </w:r>
    </w:p>
    <w:p w14:paraId="62AEF102" w14:textId="77777777" w:rsidR="00173E29" w:rsidRPr="00E51680" w:rsidRDefault="00173E29" w:rsidP="00025797">
      <w:pPr>
        <w:tabs>
          <w:tab w:val="clear" w:pos="369"/>
          <w:tab w:val="left" w:pos="720"/>
          <w:tab w:val="left" w:pos="1080"/>
          <w:tab w:val="left" w:pos="2340"/>
          <w:tab w:val="left" w:pos="4320"/>
        </w:tabs>
        <w:ind w:left="4320" w:hanging="4320"/>
        <w:jc w:val="left"/>
        <w:rPr>
          <w:rFonts w:eastAsia="Times New Roman"/>
          <w:szCs w:val="22"/>
        </w:rPr>
      </w:pPr>
    </w:p>
    <w:p w14:paraId="6C5C49E9" w14:textId="680F3A37"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eastAsia="Times New Roman"/>
          <w:szCs w:val="22"/>
        </w:rPr>
        <w:tab/>
      </w:r>
      <w:r w:rsidR="003F12BA" w:rsidRPr="00E51680">
        <w:rPr>
          <w:rFonts w:eastAsia="Times New Roman"/>
          <w:szCs w:val="22"/>
        </w:rPr>
        <w:t>a.</w:t>
      </w:r>
      <w:r w:rsidRPr="00E51680">
        <w:rPr>
          <w:rFonts w:eastAsia="Times New Roman"/>
          <w:szCs w:val="22"/>
        </w:rPr>
        <w:tab/>
      </w:r>
      <w:r w:rsidRPr="00E51680">
        <w:rPr>
          <w:rFonts w:ascii="Doulos SIL" w:eastAsia="Times New Roman" w:hAnsi="Doulos SIL"/>
          <w:i/>
          <w:color w:val="800000"/>
          <w:szCs w:val="22"/>
        </w:rPr>
        <w:t>byé</w:t>
      </w:r>
      <w:r w:rsidRPr="00E51680">
        <w:rPr>
          <w:rFonts w:ascii="Doulos SIL" w:eastAsia="Times New Roman" w:hAnsi="Doulos SIL"/>
          <w:i/>
          <w:color w:val="800000"/>
          <w:szCs w:val="22"/>
        </w:rPr>
        <w:tab/>
        <w:t>byé-rà ~ byé-là</w:t>
      </w:r>
      <w:r w:rsidRPr="00E51680">
        <w:rPr>
          <w:rFonts w:ascii="Doulos SIL" w:eastAsia="Times New Roman" w:hAnsi="Doulos SIL"/>
          <w:i/>
          <w:color w:val="800000"/>
          <w:szCs w:val="22"/>
        </w:rPr>
        <w:tab/>
      </w:r>
      <w:r w:rsidR="00025797">
        <w:rPr>
          <w:rFonts w:eastAsia="Times New Roman"/>
          <w:szCs w:val="22"/>
        </w:rPr>
        <w:t>‘</w:t>
      </w:r>
      <w:r w:rsidR="003F12BA">
        <w:rPr>
          <w:rFonts w:eastAsia="Times New Roman"/>
          <w:color w:val="000000"/>
          <w:szCs w:val="22"/>
        </w:rPr>
        <w:t xml:space="preserve">cultivate </w:t>
      </w:r>
      <w:r w:rsidRPr="00A51CD3">
        <w:rPr>
          <w:rFonts w:eastAsia="Times New Roman"/>
          <w:color w:val="000000"/>
          <w:szCs w:val="22"/>
        </w:rPr>
        <w:t>(a field)</w:t>
      </w:r>
      <w:r>
        <w:rPr>
          <w:rFonts w:eastAsia="Times New Roman"/>
          <w:color w:val="000000"/>
          <w:szCs w:val="22"/>
        </w:rPr>
        <w:t>; whistle’</w:t>
      </w:r>
    </w:p>
    <w:p w14:paraId="057A16C1" w14:textId="79B4B5E8"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fɔ́</w:t>
      </w:r>
      <w:r w:rsidRPr="00E51680">
        <w:rPr>
          <w:rFonts w:ascii="Doulos SIL" w:eastAsia="Times New Roman" w:hAnsi="Doulos SIL"/>
          <w:i/>
          <w:color w:val="800000"/>
          <w:szCs w:val="22"/>
        </w:rPr>
        <w:tab/>
        <w:t>fɔ́-là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winnow in wind</w:t>
      </w:r>
      <w:r w:rsidR="00025797">
        <w:rPr>
          <w:rFonts w:eastAsia="Times New Roman"/>
          <w:color w:val="000000"/>
          <w:szCs w:val="22"/>
        </w:rPr>
        <w:t>’</w:t>
      </w:r>
    </w:p>
    <w:p w14:paraId="37C7A382" w14:textId="3BB59193"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fwɔ́</w:t>
      </w:r>
      <w:r w:rsidRPr="00E51680">
        <w:rPr>
          <w:rFonts w:ascii="Doulos SIL" w:eastAsia="Times New Roman" w:hAnsi="Doulos SIL"/>
          <w:i/>
          <w:color w:val="800000"/>
          <w:szCs w:val="22"/>
        </w:rPr>
        <w:tab/>
        <w:t>fwɔ́-là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blow</w:t>
      </w:r>
      <w:r w:rsidR="00025797">
        <w:rPr>
          <w:rFonts w:eastAsia="Times New Roman"/>
          <w:color w:val="000000"/>
          <w:szCs w:val="22"/>
        </w:rPr>
        <w:t>’</w:t>
      </w:r>
    </w:p>
    <w:p w14:paraId="651E28D2" w14:textId="3F9E83C0"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jò</w:t>
      </w:r>
      <w:r w:rsidRPr="00E51680">
        <w:rPr>
          <w:rFonts w:ascii="Doulos SIL" w:eastAsia="Times New Roman" w:hAnsi="Doulos SIL"/>
          <w:i/>
          <w:color w:val="800000"/>
          <w:szCs w:val="22"/>
        </w:rPr>
        <w:tab/>
        <w:t>jò-là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have fun</w:t>
      </w:r>
      <w:r w:rsidR="00025797">
        <w:rPr>
          <w:rFonts w:eastAsia="Times New Roman"/>
          <w:color w:val="000000"/>
          <w:szCs w:val="22"/>
        </w:rPr>
        <w:t>’</w:t>
      </w:r>
    </w:p>
    <w:p w14:paraId="5110DF99" w14:textId="3F31444D"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jō</w:t>
      </w:r>
      <w:r w:rsidRPr="00E51680">
        <w:rPr>
          <w:rFonts w:ascii="Doulos SIL" w:eastAsia="Times New Roman" w:hAnsi="Doulos SIL"/>
          <w:i/>
          <w:color w:val="800000"/>
          <w:szCs w:val="22"/>
        </w:rPr>
        <w:tab/>
        <w:t>jō-là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sell</w:t>
      </w:r>
      <w:r>
        <w:rPr>
          <w:rFonts w:eastAsia="Times New Roman"/>
          <w:color w:val="000000"/>
          <w:szCs w:val="22"/>
        </w:rPr>
        <w:t>; add</w:t>
      </w:r>
      <w:r w:rsidR="00025797">
        <w:rPr>
          <w:rFonts w:eastAsia="Times New Roman"/>
          <w:color w:val="000000"/>
          <w:szCs w:val="22"/>
        </w:rPr>
        <w:t>’</w:t>
      </w:r>
    </w:p>
    <w:p w14:paraId="0F5ECC39" w14:textId="601618DC"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jú</w:t>
      </w:r>
      <w:r w:rsidRPr="00E51680">
        <w:rPr>
          <w:rFonts w:ascii="Doulos SIL" w:eastAsia="Times New Roman" w:hAnsi="Doulos SIL"/>
          <w:i/>
          <w:color w:val="800000"/>
          <w:szCs w:val="22"/>
        </w:rPr>
        <w:tab/>
        <w:t>jú-là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dance (v)</w:t>
      </w:r>
      <w:r w:rsidR="00025797">
        <w:rPr>
          <w:rFonts w:eastAsia="Times New Roman"/>
          <w:color w:val="000000"/>
          <w:szCs w:val="22"/>
        </w:rPr>
        <w:t>’</w:t>
      </w:r>
    </w:p>
    <w:p w14:paraId="7454649D" w14:textId="77777777" w:rsidR="003F12BA" w:rsidRPr="00E51680" w:rsidRDefault="003F12BA" w:rsidP="003F12BA">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kpá</w:t>
      </w:r>
      <w:r w:rsidRPr="00E51680">
        <w:rPr>
          <w:rFonts w:ascii="Doulos SIL" w:eastAsia="Times New Roman" w:hAnsi="Doulos SIL"/>
          <w:i/>
          <w:color w:val="800000"/>
          <w:szCs w:val="22"/>
        </w:rPr>
        <w:tab/>
        <w:t>kpá-là</w:t>
      </w:r>
      <w:r w:rsidRPr="00E51680">
        <w:rPr>
          <w:rFonts w:ascii="Doulos SIL" w:eastAsia="Times New Roman" w:hAnsi="Doulos SIL"/>
          <w:i/>
          <w:color w:val="800000"/>
          <w:szCs w:val="22"/>
        </w:rPr>
        <w:tab/>
      </w:r>
      <w:r>
        <w:rPr>
          <w:rFonts w:eastAsia="Times New Roman"/>
          <w:szCs w:val="22"/>
        </w:rPr>
        <w:t>‘</w:t>
      </w:r>
      <w:r w:rsidRPr="00A51CD3">
        <w:rPr>
          <w:rFonts w:eastAsia="Times New Roman"/>
          <w:color w:val="000000"/>
          <w:szCs w:val="22"/>
        </w:rPr>
        <w:t>weep, cry</w:t>
      </w:r>
      <w:r>
        <w:rPr>
          <w:rFonts w:eastAsia="Times New Roman"/>
          <w:color w:val="000000"/>
          <w:szCs w:val="22"/>
        </w:rPr>
        <w:t>’</w:t>
      </w:r>
    </w:p>
    <w:p w14:paraId="6F19026B" w14:textId="4AC4966C"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lā</w:t>
      </w:r>
      <w:r w:rsidRPr="00E51680">
        <w:rPr>
          <w:rFonts w:ascii="Doulos SIL" w:eastAsia="Times New Roman" w:hAnsi="Doulos SIL"/>
          <w:i/>
          <w:color w:val="800000"/>
          <w:szCs w:val="22"/>
        </w:rPr>
        <w:tab/>
        <w:t>lā-rà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believe</w:t>
      </w:r>
      <w:r w:rsidR="00025797">
        <w:rPr>
          <w:rFonts w:eastAsia="Times New Roman"/>
          <w:color w:val="000000"/>
          <w:szCs w:val="22"/>
        </w:rPr>
        <w:t>’</w:t>
      </w:r>
    </w:p>
    <w:p w14:paraId="2D7EAA6C" w14:textId="72CB99A7"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tú</w:t>
      </w:r>
      <w:r w:rsidRPr="00E51680">
        <w:rPr>
          <w:rFonts w:ascii="Doulos SIL" w:eastAsia="Times New Roman" w:hAnsi="Doulos SIL"/>
          <w:i/>
          <w:color w:val="800000"/>
          <w:szCs w:val="22"/>
        </w:rPr>
        <w:tab/>
        <w:t>tú-là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dig</w:t>
      </w:r>
      <w:r w:rsidR="00025797">
        <w:rPr>
          <w:rFonts w:eastAsia="Times New Roman"/>
          <w:color w:val="000000"/>
          <w:szCs w:val="22"/>
        </w:rPr>
        <w:t>’</w:t>
      </w:r>
    </w:p>
    <w:p w14:paraId="6F5CCC45" w14:textId="07D29581"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wó</w:t>
      </w:r>
      <w:r w:rsidRPr="00E51680">
        <w:rPr>
          <w:rFonts w:ascii="Doulos SIL" w:eastAsia="Times New Roman" w:hAnsi="Doulos SIL"/>
          <w:i/>
          <w:color w:val="800000"/>
          <w:szCs w:val="22"/>
        </w:rPr>
        <w:tab/>
        <w:t>wó-là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do the follow-up harvest</w:t>
      </w:r>
      <w:r w:rsidR="00025797">
        <w:rPr>
          <w:rFonts w:eastAsia="Times New Roman"/>
          <w:color w:val="000000"/>
          <w:szCs w:val="22"/>
        </w:rPr>
        <w:t>’</w:t>
      </w:r>
    </w:p>
    <w:p w14:paraId="56156781" w14:textId="34BE36D4"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wō</w:t>
      </w:r>
      <w:r w:rsidRPr="00E51680">
        <w:rPr>
          <w:rFonts w:ascii="Doulos SIL" w:eastAsia="Times New Roman" w:hAnsi="Doulos SIL"/>
          <w:i/>
          <w:color w:val="800000"/>
          <w:szCs w:val="22"/>
        </w:rPr>
        <w:tab/>
        <w:t>wō-là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sing</w:t>
      </w:r>
      <w:r>
        <w:rPr>
          <w:rFonts w:eastAsia="Times New Roman"/>
          <w:color w:val="000000"/>
          <w:szCs w:val="22"/>
        </w:rPr>
        <w:t>; narrate</w:t>
      </w:r>
      <w:r w:rsidRPr="00A51CD3">
        <w:rPr>
          <w:rFonts w:eastAsia="Times New Roman"/>
          <w:color w:val="000000"/>
          <w:szCs w:val="22"/>
        </w:rPr>
        <w:t xml:space="preserve"> (a tale)</w:t>
      </w:r>
      <w:r w:rsidR="00025797">
        <w:rPr>
          <w:rFonts w:eastAsia="Times New Roman"/>
          <w:color w:val="000000"/>
          <w:szCs w:val="22"/>
        </w:rPr>
        <w:t>’</w:t>
      </w:r>
    </w:p>
    <w:p w14:paraId="0E30A432" w14:textId="4CEEFA42"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lastRenderedPageBreak/>
        <w:tab/>
      </w:r>
      <w:r w:rsidRPr="00E51680">
        <w:rPr>
          <w:rFonts w:ascii="Doulos SIL" w:eastAsia="Times New Roman" w:hAnsi="Doulos SIL"/>
          <w:i/>
          <w:color w:val="800000"/>
          <w:szCs w:val="22"/>
        </w:rPr>
        <w:tab/>
        <w:t>yē</w:t>
      </w:r>
      <w:r w:rsidRPr="00E51680">
        <w:rPr>
          <w:rFonts w:ascii="Doulos SIL" w:eastAsia="Times New Roman" w:hAnsi="Doulos SIL"/>
          <w:i/>
          <w:color w:val="800000"/>
          <w:szCs w:val="22"/>
        </w:rPr>
        <w:tab/>
        <w:t>yì-rà</w:t>
      </w:r>
      <w:r w:rsidRPr="00E51680">
        <w:rPr>
          <w:rFonts w:ascii="Doulos SIL" w:eastAsia="Times New Roman" w:hAnsi="Doulos SIL"/>
          <w:i/>
          <w:color w:val="800000"/>
          <w:szCs w:val="22"/>
        </w:rPr>
        <w:tab/>
      </w:r>
      <w:r w:rsidR="00025797">
        <w:rPr>
          <w:rFonts w:eastAsia="Times New Roman"/>
          <w:szCs w:val="22"/>
        </w:rPr>
        <w:t>‘</w:t>
      </w:r>
      <w:r>
        <w:rPr>
          <w:rFonts w:eastAsia="Times New Roman"/>
          <w:color w:val="000000"/>
          <w:szCs w:val="22"/>
        </w:rPr>
        <w:t xml:space="preserve">enter; put in; </w:t>
      </w:r>
      <w:r w:rsidR="003F12BA">
        <w:rPr>
          <w:rFonts w:eastAsia="Times New Roman"/>
          <w:color w:val="000000"/>
          <w:szCs w:val="22"/>
        </w:rPr>
        <w:t>wear</w:t>
      </w:r>
      <w:r>
        <w:rPr>
          <w:rFonts w:eastAsia="Times New Roman"/>
          <w:color w:val="000000"/>
          <w:szCs w:val="22"/>
        </w:rPr>
        <w:t xml:space="preserve"> (garment)’</w:t>
      </w:r>
    </w:p>
    <w:p w14:paraId="7B17CDF4" w14:textId="3813B181"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yɛ́</w:t>
      </w:r>
      <w:r w:rsidRPr="00E51680">
        <w:rPr>
          <w:rFonts w:ascii="Doulos SIL" w:eastAsia="Times New Roman" w:hAnsi="Doulos SIL"/>
          <w:i/>
          <w:color w:val="800000"/>
          <w:szCs w:val="22"/>
        </w:rPr>
        <w:tab/>
        <w:t>yɛ́-rà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walk</w:t>
      </w:r>
      <w:r w:rsidR="00025797">
        <w:rPr>
          <w:rFonts w:eastAsia="Times New Roman"/>
          <w:color w:val="000000"/>
          <w:szCs w:val="22"/>
        </w:rPr>
        <w:t>’</w:t>
      </w:r>
    </w:p>
    <w:p w14:paraId="5B4507E5" w14:textId="668D66CC"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yī</w:t>
      </w:r>
      <w:r w:rsidRPr="00E51680">
        <w:rPr>
          <w:rFonts w:ascii="Doulos SIL" w:eastAsia="Times New Roman" w:hAnsi="Doulos SIL"/>
          <w:i/>
          <w:color w:val="800000"/>
          <w:szCs w:val="22"/>
        </w:rPr>
        <w:tab/>
        <w:t>yī-rà ~ yī-là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jump</w:t>
      </w:r>
      <w:r>
        <w:rPr>
          <w:rFonts w:eastAsia="Times New Roman"/>
          <w:color w:val="000000"/>
          <w:szCs w:val="22"/>
        </w:rPr>
        <w:t>; fly away’</w:t>
      </w:r>
    </w:p>
    <w:p w14:paraId="77F296F0" w14:textId="77777777" w:rsidR="00A51CD3" w:rsidRPr="00E51680" w:rsidRDefault="00A51CD3" w:rsidP="00025797">
      <w:pPr>
        <w:tabs>
          <w:tab w:val="clear" w:pos="369"/>
          <w:tab w:val="left" w:pos="720"/>
          <w:tab w:val="left" w:pos="1080"/>
          <w:tab w:val="left" w:pos="2340"/>
          <w:tab w:val="left" w:pos="4320"/>
        </w:tabs>
        <w:ind w:left="4320" w:hanging="4320"/>
        <w:jc w:val="left"/>
        <w:rPr>
          <w:rFonts w:eastAsia="Times New Roman"/>
          <w:szCs w:val="22"/>
        </w:rPr>
      </w:pPr>
    </w:p>
    <w:p w14:paraId="1800D209" w14:textId="7B976355"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eastAsia="Times New Roman"/>
          <w:szCs w:val="22"/>
        </w:rPr>
        <w:tab/>
      </w:r>
      <w:r w:rsidR="003F12BA" w:rsidRPr="00E51680">
        <w:rPr>
          <w:rFonts w:eastAsia="Times New Roman"/>
          <w:szCs w:val="22"/>
        </w:rPr>
        <w:t xml:space="preserve">b. </w:t>
      </w:r>
      <w:r w:rsidRPr="00E51680">
        <w:rPr>
          <w:rFonts w:eastAsia="Times New Roman"/>
          <w:szCs w:val="22"/>
        </w:rPr>
        <w:tab/>
      </w:r>
      <w:r w:rsidRPr="00E51680">
        <w:rPr>
          <w:rFonts w:ascii="Doulos SIL" w:eastAsia="Times New Roman" w:hAnsi="Doulos SIL"/>
          <w:i/>
          <w:color w:val="800000"/>
          <w:szCs w:val="22"/>
        </w:rPr>
        <w:t>bə́rí</w:t>
      </w:r>
      <w:r w:rsidRPr="00E51680">
        <w:rPr>
          <w:rFonts w:ascii="Doulos SIL" w:eastAsia="Times New Roman" w:hAnsi="Doulos SIL"/>
          <w:i/>
          <w:color w:val="800000"/>
          <w:szCs w:val="22"/>
        </w:rPr>
        <w:tab/>
        <w:t>bí-là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ask</w:t>
      </w:r>
      <w:r w:rsidR="00025797">
        <w:rPr>
          <w:rFonts w:eastAsia="Times New Roman"/>
          <w:color w:val="000000"/>
          <w:szCs w:val="22"/>
        </w:rPr>
        <w:t>’</w:t>
      </w:r>
    </w:p>
    <w:p w14:paraId="72865EAF" w14:textId="71F510E0"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dāŋā</w:t>
      </w:r>
      <w:r w:rsidRPr="00E51680">
        <w:rPr>
          <w:rFonts w:ascii="Doulos SIL" w:eastAsia="Times New Roman" w:hAnsi="Doulos SIL"/>
          <w:i/>
          <w:color w:val="800000"/>
          <w:szCs w:val="22"/>
        </w:rPr>
        <w:tab/>
        <w:t>dāŋā-là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curse (sb)</w:t>
      </w:r>
      <w:r w:rsidR="00025797">
        <w:rPr>
          <w:rFonts w:eastAsia="Times New Roman"/>
          <w:color w:val="000000"/>
          <w:szCs w:val="22"/>
        </w:rPr>
        <w:t>’</w:t>
      </w:r>
    </w:p>
    <w:p w14:paraId="3BED7B62" w14:textId="3734A7B1" w:rsidR="00A51CD3" w:rsidRPr="00E51680" w:rsidRDefault="00A51CD3" w:rsidP="00025797">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r>
      <w:r w:rsidRPr="00025797">
        <w:rPr>
          <w:rFonts w:ascii="Doulos SIL" w:eastAsia="Times New Roman" w:hAnsi="Doulos SIL"/>
          <w:color w:val="FF0000"/>
          <w:szCs w:val="22"/>
        </w:rPr>
        <w:t>ʃìrì</w:t>
      </w:r>
      <w:r w:rsidRPr="00E51680">
        <w:rPr>
          <w:rFonts w:ascii="Doulos SIL" w:eastAsia="Times New Roman" w:hAnsi="Doulos SIL"/>
          <w:i/>
          <w:color w:val="800000"/>
          <w:szCs w:val="22"/>
        </w:rPr>
        <w:tab/>
      </w:r>
      <w:r w:rsidRPr="00025797">
        <w:rPr>
          <w:rFonts w:ascii="Doulos SIL" w:eastAsia="Times New Roman" w:hAnsi="Doulos SIL"/>
          <w:color w:val="FF0000"/>
          <w:szCs w:val="22"/>
        </w:rPr>
        <w:t>ʃírí-là</w:t>
      </w:r>
      <w:r w:rsidRPr="00E51680">
        <w:rPr>
          <w:rFonts w:ascii="Doulos SIL" w:eastAsia="Times New Roman" w:hAnsi="Doulos SIL"/>
          <w:i/>
          <w:color w:val="800000"/>
          <w:szCs w:val="22"/>
        </w:rPr>
        <w:tab/>
      </w:r>
      <w:r w:rsidR="00025797">
        <w:rPr>
          <w:rFonts w:eastAsia="Times New Roman"/>
          <w:szCs w:val="22"/>
        </w:rPr>
        <w:t>‘</w:t>
      </w:r>
      <w:r w:rsidRPr="00A51CD3">
        <w:rPr>
          <w:rFonts w:eastAsia="Times New Roman"/>
          <w:color w:val="000000"/>
          <w:szCs w:val="22"/>
        </w:rPr>
        <w:t>disperse (intr)</w:t>
      </w:r>
      <w:r w:rsidR="00025797">
        <w:rPr>
          <w:rFonts w:eastAsia="Times New Roman"/>
          <w:color w:val="000000"/>
          <w:szCs w:val="22"/>
        </w:rPr>
        <w:t>’</w:t>
      </w:r>
    </w:p>
    <w:p w14:paraId="06295119" w14:textId="77777777" w:rsidR="00025797" w:rsidRDefault="00025797" w:rsidP="003F12BA"/>
    <w:p w14:paraId="59B78470" w14:textId="7DF0F535" w:rsidR="003F12BA" w:rsidRDefault="003F12BA" w:rsidP="003F12BA">
      <w:r>
        <w:t xml:space="preserve">Some verbs of this class are bi- or trisyllabic with an LH-tone pattern that is not found with verb stems of the invariant, tone-lowering, or final-vowel mutating classes described above (xx2a). These may be borrowings, or frozen </w:t>
      </w:r>
      <w:r w:rsidR="00FA1033">
        <w:t>compounds. The two cases in (xx2</w:t>
      </w:r>
      <w:r>
        <w:t>b) may be fro</w:t>
      </w:r>
      <w:r w:rsidR="00FA1033">
        <w:t>zen compounds. The verbs in (xx2</w:t>
      </w:r>
      <w:r>
        <w:t>c) are clearly composite, as shown by the fact that the initial and final are separately perfectivized, even though it may not be possible to separately gloss the two elements.</w:t>
      </w:r>
    </w:p>
    <w:p w14:paraId="7060AB81" w14:textId="77777777" w:rsidR="003F12BA" w:rsidRPr="00E51680" w:rsidRDefault="003F12BA" w:rsidP="003F12BA"/>
    <w:p w14:paraId="52182B39" w14:textId="2458821F" w:rsidR="00FA1033" w:rsidRPr="00E51680" w:rsidRDefault="00FA1033" w:rsidP="002C6B95">
      <w:pPr>
        <w:tabs>
          <w:tab w:val="clear" w:pos="369"/>
          <w:tab w:val="left" w:pos="720"/>
          <w:tab w:val="left" w:pos="1080"/>
          <w:tab w:val="left" w:pos="2520"/>
          <w:tab w:val="left" w:pos="4320"/>
        </w:tabs>
        <w:ind w:left="4320" w:hanging="4320"/>
        <w:jc w:val="left"/>
        <w:rPr>
          <w:rFonts w:eastAsia="Times New Roman"/>
          <w:szCs w:val="22"/>
        </w:rPr>
      </w:pPr>
      <w:r w:rsidRPr="00E51680">
        <w:rPr>
          <w:rFonts w:eastAsia="Times New Roman"/>
          <w:szCs w:val="22"/>
        </w:rPr>
        <w:t>(xx2</w:t>
      </w:r>
      <w:r w:rsidR="003F12BA" w:rsidRPr="00E51680">
        <w:rPr>
          <w:rFonts w:eastAsia="Times New Roman"/>
          <w:szCs w:val="22"/>
        </w:rPr>
        <w:t>)</w:t>
      </w:r>
      <w:r w:rsidRPr="00E51680">
        <w:rPr>
          <w:rFonts w:eastAsia="Times New Roman"/>
          <w:szCs w:val="22"/>
        </w:rPr>
        <w:tab/>
      </w:r>
      <w:r w:rsidRPr="00E51680">
        <w:rPr>
          <w:rFonts w:eastAsia="Times New Roman"/>
          <w:szCs w:val="22"/>
        </w:rPr>
        <w:tab/>
        <w:t>imperfective</w:t>
      </w:r>
      <w:r w:rsidRPr="00E51680">
        <w:rPr>
          <w:rFonts w:eastAsia="Times New Roman"/>
          <w:szCs w:val="22"/>
        </w:rPr>
        <w:tab/>
        <w:t>perfective</w:t>
      </w:r>
      <w:r w:rsidRPr="00E51680">
        <w:rPr>
          <w:rFonts w:eastAsia="Times New Roman"/>
          <w:szCs w:val="22"/>
        </w:rPr>
        <w:tab/>
        <w:t>gloss</w:t>
      </w:r>
    </w:p>
    <w:p w14:paraId="7284A2EB" w14:textId="77777777" w:rsidR="00FA1033" w:rsidRPr="00E51680" w:rsidRDefault="00FA1033" w:rsidP="002C6B95">
      <w:pPr>
        <w:tabs>
          <w:tab w:val="clear" w:pos="369"/>
          <w:tab w:val="left" w:pos="720"/>
          <w:tab w:val="left" w:pos="1080"/>
          <w:tab w:val="left" w:pos="2520"/>
          <w:tab w:val="left" w:pos="4320"/>
        </w:tabs>
        <w:ind w:left="4320" w:hanging="4320"/>
        <w:jc w:val="left"/>
        <w:rPr>
          <w:rFonts w:eastAsia="Times New Roman"/>
          <w:szCs w:val="22"/>
        </w:rPr>
      </w:pPr>
    </w:p>
    <w:p w14:paraId="174C1DF0" w14:textId="043EF9BC" w:rsidR="003F12BA" w:rsidRPr="00E51680" w:rsidRDefault="003F12BA" w:rsidP="002C6B95">
      <w:pPr>
        <w:tabs>
          <w:tab w:val="clear" w:pos="369"/>
          <w:tab w:val="left" w:pos="720"/>
          <w:tab w:val="left" w:pos="1080"/>
          <w:tab w:val="left" w:pos="2520"/>
          <w:tab w:val="left" w:pos="4320"/>
        </w:tabs>
        <w:ind w:left="4320" w:hanging="4320"/>
        <w:jc w:val="left"/>
        <w:rPr>
          <w:rFonts w:ascii="Doulos SIL" w:eastAsia="Times New Roman" w:hAnsi="Doulos SIL"/>
          <w:i/>
          <w:color w:val="800000"/>
          <w:szCs w:val="22"/>
        </w:rPr>
      </w:pPr>
      <w:r w:rsidRPr="00E51680">
        <w:rPr>
          <w:rFonts w:eastAsia="Times New Roman"/>
          <w:szCs w:val="22"/>
        </w:rPr>
        <w:tab/>
        <w:t>a.</w:t>
      </w:r>
      <w:r w:rsidRPr="00E51680">
        <w:rPr>
          <w:rFonts w:eastAsia="Times New Roman"/>
          <w:szCs w:val="22"/>
        </w:rPr>
        <w:tab/>
      </w:r>
      <w:r w:rsidRPr="00E51680">
        <w:rPr>
          <w:rFonts w:ascii="Doulos SIL" w:eastAsia="Times New Roman" w:hAnsi="Doulos SIL"/>
          <w:i/>
          <w:color w:val="800000"/>
          <w:szCs w:val="22"/>
        </w:rPr>
        <w:t>dɔ̀nɔ́</w:t>
      </w:r>
      <w:r w:rsidRPr="00E51680">
        <w:rPr>
          <w:rFonts w:ascii="Doulos SIL" w:eastAsia="Times New Roman" w:hAnsi="Doulos SIL"/>
          <w:i/>
          <w:color w:val="800000"/>
          <w:szCs w:val="22"/>
        </w:rPr>
        <w:tab/>
        <w:t>dɔ̀nɔ́-rà ~ dɔ̀nɔ́-là</w:t>
      </w:r>
      <w:r w:rsidRPr="00E51680">
        <w:rPr>
          <w:rFonts w:ascii="Doulos SIL" w:eastAsia="Times New Roman" w:hAnsi="Doulos SIL"/>
          <w:i/>
          <w:color w:val="800000"/>
          <w:szCs w:val="22"/>
        </w:rPr>
        <w:tab/>
      </w:r>
      <w:r>
        <w:rPr>
          <w:rFonts w:eastAsia="Times New Roman"/>
          <w:szCs w:val="22"/>
        </w:rPr>
        <w:t>‘</w:t>
      </w:r>
      <w:r w:rsidRPr="00A51CD3">
        <w:rPr>
          <w:rFonts w:eastAsia="Times New Roman"/>
          <w:color w:val="000000"/>
          <w:szCs w:val="22"/>
        </w:rPr>
        <w:t>injure, wound</w:t>
      </w:r>
      <w:r>
        <w:rPr>
          <w:rFonts w:eastAsia="Times New Roman"/>
          <w:color w:val="000000"/>
          <w:szCs w:val="22"/>
        </w:rPr>
        <w:t>’</w:t>
      </w:r>
    </w:p>
    <w:p w14:paraId="5E252F9E" w14:textId="77777777" w:rsidR="003F12BA" w:rsidRPr="00A51CD3" w:rsidRDefault="003F12BA" w:rsidP="002C6B95">
      <w:pPr>
        <w:tabs>
          <w:tab w:val="clear" w:pos="369"/>
          <w:tab w:val="left" w:pos="720"/>
          <w:tab w:val="left" w:pos="1080"/>
          <w:tab w:val="left" w:pos="2520"/>
          <w:tab w:val="left" w:pos="4320"/>
        </w:tabs>
        <w:ind w:left="4320" w:hanging="432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jàⁿfá</w:t>
      </w:r>
      <w:r w:rsidRPr="00E51680">
        <w:rPr>
          <w:rFonts w:ascii="Doulos SIL" w:eastAsia="Times New Roman" w:hAnsi="Doulos SIL"/>
          <w:i/>
          <w:color w:val="800000"/>
          <w:szCs w:val="22"/>
        </w:rPr>
        <w:tab/>
        <w:t>jàⁿfá-là</w:t>
      </w:r>
      <w:r w:rsidRPr="00E51680">
        <w:rPr>
          <w:rFonts w:ascii="Doulos SIL" w:eastAsia="Times New Roman" w:hAnsi="Doulos SIL"/>
          <w:i/>
          <w:color w:val="800000"/>
          <w:szCs w:val="22"/>
        </w:rPr>
        <w:tab/>
      </w:r>
      <w:r>
        <w:rPr>
          <w:rFonts w:eastAsia="Times New Roman"/>
          <w:szCs w:val="22"/>
        </w:rPr>
        <w:t>‘</w:t>
      </w:r>
      <w:r w:rsidRPr="00A51CD3">
        <w:rPr>
          <w:rFonts w:eastAsia="Times New Roman"/>
          <w:color w:val="000000"/>
          <w:szCs w:val="22"/>
        </w:rPr>
        <w:t>betray (sb), renege on</w:t>
      </w:r>
      <w:r>
        <w:rPr>
          <w:rFonts w:eastAsia="Times New Roman"/>
          <w:szCs w:val="22"/>
        </w:rPr>
        <w:t xml:space="preserve"> (sb)’</w:t>
      </w:r>
    </w:p>
    <w:p w14:paraId="53A0996A" w14:textId="77777777" w:rsidR="003F12BA" w:rsidRPr="00A51CD3" w:rsidRDefault="003F12BA" w:rsidP="002C6B95">
      <w:pPr>
        <w:tabs>
          <w:tab w:val="clear" w:pos="369"/>
          <w:tab w:val="left" w:pos="720"/>
          <w:tab w:val="left" w:pos="1080"/>
          <w:tab w:val="left" w:pos="2520"/>
          <w:tab w:val="left" w:pos="4320"/>
        </w:tabs>
        <w:ind w:left="4320" w:hanging="432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màkírí</w:t>
      </w:r>
      <w:r w:rsidRPr="00E51680">
        <w:rPr>
          <w:rFonts w:ascii="Doulos SIL" w:eastAsia="Times New Roman" w:hAnsi="Doulos SIL"/>
          <w:i/>
          <w:color w:val="800000"/>
          <w:szCs w:val="22"/>
        </w:rPr>
        <w:tab/>
        <w:t>màkírí-là</w:t>
      </w:r>
      <w:r w:rsidRPr="00E51680">
        <w:rPr>
          <w:rFonts w:ascii="Doulos SIL" w:eastAsia="Times New Roman" w:hAnsi="Doulos SIL"/>
          <w:i/>
          <w:color w:val="800000"/>
          <w:szCs w:val="22"/>
        </w:rPr>
        <w:tab/>
      </w:r>
      <w:r>
        <w:rPr>
          <w:rFonts w:eastAsia="Times New Roman"/>
          <w:szCs w:val="22"/>
        </w:rPr>
        <w:t>‘</w:t>
      </w:r>
      <w:r w:rsidRPr="00A51CD3">
        <w:rPr>
          <w:rFonts w:eastAsia="Times New Roman"/>
          <w:color w:val="000000"/>
          <w:szCs w:val="22"/>
        </w:rPr>
        <w:t xml:space="preserve">(griot) </w:t>
      </w:r>
      <w:r>
        <w:rPr>
          <w:rFonts w:eastAsia="Times New Roman"/>
          <w:color w:val="000000"/>
          <w:szCs w:val="22"/>
        </w:rPr>
        <w:t>praise</w:t>
      </w:r>
      <w:r>
        <w:rPr>
          <w:rFonts w:eastAsia="Times New Roman"/>
          <w:szCs w:val="22"/>
        </w:rPr>
        <w:t xml:space="preserve"> (a noble</w:t>
      </w:r>
      <w:r w:rsidRPr="00A51CD3">
        <w:rPr>
          <w:rFonts w:eastAsia="Times New Roman"/>
          <w:szCs w:val="22"/>
        </w:rPr>
        <w:t>)</w:t>
      </w:r>
      <w:r>
        <w:rPr>
          <w:rFonts w:eastAsia="Times New Roman"/>
          <w:szCs w:val="22"/>
        </w:rPr>
        <w:t>’</w:t>
      </w:r>
    </w:p>
    <w:p w14:paraId="532A4941" w14:textId="77777777" w:rsidR="003F12BA" w:rsidRPr="00E51680" w:rsidRDefault="003F12BA" w:rsidP="002C6B95">
      <w:pPr>
        <w:tabs>
          <w:tab w:val="clear" w:pos="369"/>
          <w:tab w:val="left" w:pos="720"/>
          <w:tab w:val="left" w:pos="1080"/>
          <w:tab w:val="left" w:pos="252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yàfá</w:t>
      </w:r>
      <w:r w:rsidRPr="00E51680">
        <w:rPr>
          <w:rFonts w:ascii="Doulos SIL" w:eastAsia="Times New Roman" w:hAnsi="Doulos SIL"/>
          <w:i/>
          <w:color w:val="800000"/>
          <w:szCs w:val="22"/>
        </w:rPr>
        <w:tab/>
        <w:t>yàfá-là</w:t>
      </w:r>
      <w:r w:rsidRPr="00E51680">
        <w:rPr>
          <w:rFonts w:ascii="Doulos SIL" w:eastAsia="Times New Roman" w:hAnsi="Doulos SIL"/>
          <w:i/>
          <w:color w:val="800000"/>
          <w:szCs w:val="22"/>
        </w:rPr>
        <w:tab/>
      </w:r>
      <w:r>
        <w:rPr>
          <w:rFonts w:eastAsia="Times New Roman"/>
          <w:szCs w:val="22"/>
        </w:rPr>
        <w:t>‘</w:t>
      </w:r>
      <w:r w:rsidRPr="00A51CD3">
        <w:rPr>
          <w:rFonts w:eastAsia="Times New Roman"/>
          <w:color w:val="000000"/>
          <w:szCs w:val="22"/>
        </w:rPr>
        <w:t>forgive, pardon</w:t>
      </w:r>
      <w:r>
        <w:rPr>
          <w:rFonts w:eastAsia="Times New Roman"/>
          <w:color w:val="000000"/>
          <w:szCs w:val="22"/>
        </w:rPr>
        <w:t>’</w:t>
      </w:r>
    </w:p>
    <w:p w14:paraId="184922F9" w14:textId="77777777" w:rsidR="003F12BA" w:rsidRPr="00E51680" w:rsidRDefault="003F12BA" w:rsidP="002C6B95">
      <w:pPr>
        <w:tabs>
          <w:tab w:val="clear" w:pos="369"/>
          <w:tab w:val="left" w:pos="720"/>
          <w:tab w:val="left" w:pos="1080"/>
          <w:tab w:val="left" w:pos="252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yātóy</w:t>
      </w:r>
      <w:r w:rsidRPr="00E51680">
        <w:rPr>
          <w:rFonts w:ascii="Doulos SIL" w:eastAsia="Times New Roman" w:hAnsi="Doulos SIL"/>
          <w:i/>
          <w:color w:val="800000"/>
          <w:szCs w:val="22"/>
        </w:rPr>
        <w:tab/>
        <w:t>yātóy-là</w:t>
      </w:r>
      <w:r w:rsidRPr="00E51680">
        <w:rPr>
          <w:rFonts w:ascii="Doulos SIL" w:eastAsia="Times New Roman" w:hAnsi="Doulos SIL"/>
          <w:i/>
          <w:color w:val="800000"/>
          <w:szCs w:val="22"/>
        </w:rPr>
        <w:tab/>
      </w:r>
      <w:r>
        <w:rPr>
          <w:rFonts w:eastAsia="Times New Roman"/>
          <w:szCs w:val="22"/>
        </w:rPr>
        <w:t>‘</w:t>
      </w:r>
      <w:r w:rsidRPr="00A51CD3">
        <w:rPr>
          <w:rFonts w:eastAsia="Times New Roman"/>
          <w:color w:val="000000"/>
          <w:szCs w:val="22"/>
        </w:rPr>
        <w:t>pass by</w:t>
      </w:r>
      <w:r>
        <w:rPr>
          <w:rFonts w:eastAsia="Times New Roman"/>
          <w:color w:val="000000"/>
          <w:szCs w:val="22"/>
        </w:rPr>
        <w:t>’</w:t>
      </w:r>
    </w:p>
    <w:p w14:paraId="48CF7490" w14:textId="77777777" w:rsidR="003F12BA" w:rsidRPr="00E51680" w:rsidRDefault="003F12BA" w:rsidP="002C6B95">
      <w:pPr>
        <w:tabs>
          <w:tab w:val="clear" w:pos="369"/>
          <w:tab w:val="left" w:pos="720"/>
          <w:tab w:val="left" w:pos="1080"/>
          <w:tab w:val="left" w:pos="2520"/>
          <w:tab w:val="left" w:pos="4320"/>
        </w:tabs>
        <w:ind w:left="4320" w:hanging="4320"/>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yèflá</w:t>
      </w:r>
      <w:r w:rsidRPr="00E51680">
        <w:rPr>
          <w:rFonts w:ascii="Doulos SIL" w:eastAsia="Times New Roman" w:hAnsi="Doulos SIL"/>
          <w:i/>
          <w:color w:val="800000"/>
          <w:szCs w:val="22"/>
        </w:rPr>
        <w:tab/>
        <w:t>yèflá-là</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fill, load’</w:t>
      </w:r>
    </w:p>
    <w:p w14:paraId="168258EF" w14:textId="77777777" w:rsidR="003F12BA" w:rsidRPr="00E51680" w:rsidRDefault="003F12BA" w:rsidP="002C6B95">
      <w:pPr>
        <w:tabs>
          <w:tab w:val="clear" w:pos="369"/>
          <w:tab w:val="left" w:pos="720"/>
          <w:tab w:val="left" w:pos="1080"/>
          <w:tab w:val="left" w:pos="2520"/>
          <w:tab w:val="left" w:pos="4320"/>
        </w:tabs>
        <w:ind w:left="4320" w:hanging="4320"/>
        <w:jc w:val="left"/>
        <w:rPr>
          <w:rFonts w:eastAsia="Times New Roman"/>
          <w:szCs w:val="22"/>
        </w:rPr>
      </w:pPr>
    </w:p>
    <w:p w14:paraId="2DDB5ED7" w14:textId="76550A6A" w:rsidR="003F12BA" w:rsidRPr="00E51680" w:rsidRDefault="003F12BA" w:rsidP="002C6B95">
      <w:pPr>
        <w:tabs>
          <w:tab w:val="clear" w:pos="369"/>
          <w:tab w:val="left" w:pos="720"/>
          <w:tab w:val="left" w:pos="1080"/>
          <w:tab w:val="left" w:pos="2520"/>
          <w:tab w:val="left" w:pos="4320"/>
        </w:tabs>
        <w:ind w:left="4320" w:hanging="4320"/>
        <w:jc w:val="left"/>
        <w:rPr>
          <w:rFonts w:ascii="Doulos SIL" w:eastAsia="Times New Roman" w:hAnsi="Doulos SIL"/>
          <w:i/>
          <w:color w:val="800000"/>
          <w:szCs w:val="22"/>
        </w:rPr>
      </w:pPr>
      <w:r w:rsidRPr="00E51680">
        <w:rPr>
          <w:rFonts w:eastAsia="Times New Roman"/>
          <w:szCs w:val="22"/>
        </w:rPr>
        <w:tab/>
        <w:t>b.</w:t>
      </w:r>
      <w:r w:rsidRPr="00E51680">
        <w:rPr>
          <w:rFonts w:eastAsia="Times New Roman"/>
          <w:szCs w:val="22"/>
        </w:rPr>
        <w:tab/>
      </w:r>
      <w:r w:rsidRPr="00E51680">
        <w:rPr>
          <w:rFonts w:ascii="Doulos SIL" w:eastAsia="Times New Roman" w:hAnsi="Doulos SIL"/>
          <w:i/>
          <w:color w:val="800000"/>
          <w:szCs w:val="22"/>
        </w:rPr>
        <w:t>kāɣāⁿ-sā</w:t>
      </w:r>
      <w:r w:rsidRPr="00E51680">
        <w:rPr>
          <w:rFonts w:ascii="Doulos SIL" w:eastAsia="Times New Roman" w:hAnsi="Doulos SIL"/>
          <w:i/>
          <w:color w:val="800000"/>
          <w:szCs w:val="22"/>
        </w:rPr>
        <w:tab/>
        <w:t>kàɣàⁿ-</w:t>
      </w:r>
      <w:r w:rsidRPr="003F12BA">
        <w:rPr>
          <w:rFonts w:ascii="Doulos SIL" w:eastAsia="Times New Roman" w:hAnsi="Doulos SIL"/>
          <w:color w:val="FF0000"/>
          <w:szCs w:val="22"/>
        </w:rPr>
        <w:t>sá-</w:t>
      </w:r>
      <w:r w:rsidRPr="00E51680">
        <w:rPr>
          <w:rFonts w:ascii="Doulos SIL" w:eastAsia="Times New Roman" w:hAnsi="Doulos SIL"/>
          <w:i/>
          <w:color w:val="800000"/>
          <w:szCs w:val="22"/>
        </w:rPr>
        <w:t>là</w:t>
      </w:r>
      <w:r w:rsidRPr="00E51680">
        <w:rPr>
          <w:rFonts w:ascii="Doulos SIL" w:eastAsia="Times New Roman" w:hAnsi="Doulos SIL"/>
          <w:i/>
          <w:color w:val="800000"/>
          <w:szCs w:val="22"/>
        </w:rPr>
        <w:tab/>
      </w:r>
      <w:r>
        <w:rPr>
          <w:rFonts w:eastAsia="Times New Roman"/>
          <w:szCs w:val="22"/>
        </w:rPr>
        <w:t>‘</w:t>
      </w:r>
      <w:r w:rsidRPr="00A51CD3">
        <w:rPr>
          <w:rFonts w:eastAsia="Times New Roman"/>
          <w:color w:val="000000"/>
          <w:szCs w:val="22"/>
        </w:rPr>
        <w:t>reply</w:t>
      </w:r>
      <w:r>
        <w:rPr>
          <w:rFonts w:eastAsia="Times New Roman"/>
          <w:color w:val="000000"/>
          <w:szCs w:val="22"/>
        </w:rPr>
        <w:t>’ (compound verb)</w:t>
      </w:r>
    </w:p>
    <w:p w14:paraId="53D21E05" w14:textId="77777777" w:rsidR="003F12BA" w:rsidRPr="00A51CD3" w:rsidRDefault="003F12BA" w:rsidP="002C6B95">
      <w:pPr>
        <w:tabs>
          <w:tab w:val="clear" w:pos="369"/>
          <w:tab w:val="left" w:pos="720"/>
          <w:tab w:val="left" w:pos="1080"/>
          <w:tab w:val="left" w:pos="2520"/>
          <w:tab w:val="left" w:pos="4320"/>
        </w:tabs>
        <w:ind w:left="4320" w:hanging="4320"/>
        <w:jc w:val="left"/>
        <w:rPr>
          <w:rFonts w:eastAsia="Times New Roman"/>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nārāⁿ-sā</w:t>
      </w:r>
      <w:r w:rsidRPr="00E51680">
        <w:rPr>
          <w:rFonts w:ascii="Doulos SIL" w:eastAsia="Times New Roman" w:hAnsi="Doulos SIL"/>
          <w:i/>
          <w:color w:val="800000"/>
          <w:szCs w:val="22"/>
        </w:rPr>
        <w:tab/>
        <w:t>nā(rā)ⁿ-sā-là</w:t>
      </w:r>
      <w:r w:rsidRPr="00E51680">
        <w:rPr>
          <w:rFonts w:ascii="Doulos SIL" w:eastAsia="Times New Roman" w:hAnsi="Doulos SIL"/>
          <w:i/>
          <w:color w:val="800000"/>
          <w:szCs w:val="22"/>
        </w:rPr>
        <w:tab/>
      </w:r>
      <w:r>
        <w:rPr>
          <w:rFonts w:eastAsia="Times New Roman"/>
          <w:szCs w:val="22"/>
        </w:rPr>
        <w:t>‘</w:t>
      </w:r>
      <w:r w:rsidRPr="00A51CD3">
        <w:rPr>
          <w:rFonts w:eastAsia="Times New Roman"/>
          <w:szCs w:val="22"/>
        </w:rPr>
        <w:t>escape</w:t>
      </w:r>
      <w:r>
        <w:rPr>
          <w:rFonts w:eastAsia="Times New Roman"/>
          <w:szCs w:val="22"/>
        </w:rPr>
        <w:t>’ (frozen compound)</w:t>
      </w:r>
    </w:p>
    <w:p w14:paraId="1FA23BC3" w14:textId="77777777" w:rsidR="003F12BA" w:rsidRPr="00E51680" w:rsidRDefault="003F12BA" w:rsidP="002C6B95">
      <w:pPr>
        <w:tabs>
          <w:tab w:val="clear" w:pos="369"/>
          <w:tab w:val="left" w:pos="720"/>
          <w:tab w:val="left" w:pos="1080"/>
          <w:tab w:val="left" w:pos="2520"/>
          <w:tab w:val="left" w:pos="4320"/>
        </w:tabs>
        <w:ind w:left="4320" w:hanging="4320"/>
        <w:jc w:val="left"/>
        <w:rPr>
          <w:rFonts w:eastAsia="Times New Roman"/>
          <w:szCs w:val="22"/>
        </w:rPr>
      </w:pPr>
    </w:p>
    <w:p w14:paraId="558C9A42" w14:textId="45F3262A" w:rsidR="00025797" w:rsidRPr="00E51680" w:rsidRDefault="00025797" w:rsidP="002C6B95">
      <w:pPr>
        <w:tabs>
          <w:tab w:val="clear" w:pos="369"/>
          <w:tab w:val="left" w:pos="720"/>
          <w:tab w:val="left" w:pos="1080"/>
          <w:tab w:val="left" w:pos="2520"/>
          <w:tab w:val="left" w:pos="4320"/>
        </w:tabs>
        <w:ind w:left="4320" w:hanging="4320"/>
        <w:jc w:val="left"/>
        <w:rPr>
          <w:rFonts w:ascii="Doulos SIL" w:eastAsia="Times New Roman" w:hAnsi="Doulos SIL"/>
          <w:i/>
          <w:color w:val="800000"/>
          <w:szCs w:val="22"/>
        </w:rPr>
      </w:pPr>
      <w:r w:rsidRPr="00E51680">
        <w:rPr>
          <w:rFonts w:eastAsia="Times New Roman"/>
          <w:szCs w:val="22"/>
        </w:rPr>
        <w:tab/>
      </w:r>
      <w:r w:rsidR="003F12BA" w:rsidRPr="00E51680">
        <w:rPr>
          <w:rFonts w:eastAsia="Times New Roman"/>
          <w:szCs w:val="22"/>
        </w:rPr>
        <w:t>c.</w:t>
      </w:r>
      <w:r w:rsidRPr="00E51680">
        <w:rPr>
          <w:rFonts w:eastAsia="Times New Roman"/>
          <w:szCs w:val="22"/>
        </w:rPr>
        <w:tab/>
      </w:r>
      <w:r w:rsidR="0006336C">
        <w:rPr>
          <w:rFonts w:ascii="Doulos SIL" w:eastAsia="Times New Roman" w:hAnsi="Doulos SIL"/>
          <w:i/>
          <w:color w:val="800000"/>
          <w:szCs w:val="22"/>
        </w:rPr>
        <w:t>gbā-dɔ́</w:t>
      </w:r>
      <w:r w:rsidR="0006336C">
        <w:rPr>
          <w:rFonts w:ascii="Doulos SIL" w:eastAsia="Times New Roman" w:hAnsi="Doulos SIL"/>
          <w:i/>
          <w:color w:val="800000"/>
          <w:szCs w:val="22"/>
        </w:rPr>
        <w:tab/>
        <w:t>gbà-</w:t>
      </w:r>
      <w:r w:rsidRPr="00E51680">
        <w:rPr>
          <w:rFonts w:ascii="Doulos SIL" w:eastAsia="Times New Roman" w:hAnsi="Doulos SIL"/>
          <w:i/>
          <w:color w:val="800000"/>
          <w:szCs w:val="22"/>
        </w:rPr>
        <w:t>dɔ́-rà</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 xml:space="preserve">divide’ </w:t>
      </w:r>
    </w:p>
    <w:p w14:paraId="0E06CC84" w14:textId="5445D142" w:rsidR="00025797" w:rsidRPr="00E51680" w:rsidRDefault="0006336C" w:rsidP="002C6B95">
      <w:pPr>
        <w:tabs>
          <w:tab w:val="clear" w:pos="369"/>
          <w:tab w:val="left" w:pos="720"/>
          <w:tab w:val="left" w:pos="1080"/>
          <w:tab w:val="left" w:pos="2520"/>
          <w:tab w:val="left" w:pos="4320"/>
        </w:tabs>
        <w:ind w:left="4320" w:hanging="4320"/>
        <w:jc w:val="left"/>
        <w:rPr>
          <w:rFonts w:ascii="Doulos SIL" w:eastAsia="Times New Roman" w:hAnsi="Doulos SIL"/>
          <w:i/>
          <w:color w:val="800000"/>
          <w:szCs w:val="22"/>
        </w:rPr>
      </w:pPr>
      <w:r>
        <w:rPr>
          <w:rFonts w:ascii="Doulos SIL" w:eastAsia="Times New Roman" w:hAnsi="Doulos SIL"/>
          <w:i/>
          <w:color w:val="800000"/>
          <w:szCs w:val="22"/>
        </w:rPr>
        <w:tab/>
      </w:r>
      <w:r>
        <w:rPr>
          <w:rFonts w:ascii="Doulos SIL" w:eastAsia="Times New Roman" w:hAnsi="Doulos SIL"/>
          <w:i/>
          <w:color w:val="800000"/>
          <w:szCs w:val="22"/>
        </w:rPr>
        <w:tab/>
        <w:t>gbày-dūrù</w:t>
      </w:r>
      <w:r>
        <w:rPr>
          <w:rFonts w:ascii="Doulos SIL" w:eastAsia="Times New Roman" w:hAnsi="Doulos SIL"/>
          <w:i/>
          <w:color w:val="800000"/>
          <w:szCs w:val="22"/>
        </w:rPr>
        <w:tab/>
        <w:t>gbà-rà-</w:t>
      </w:r>
      <w:r w:rsidR="00025797" w:rsidRPr="00E51680">
        <w:rPr>
          <w:rFonts w:ascii="Doulos SIL" w:eastAsia="Times New Roman" w:hAnsi="Doulos SIL"/>
          <w:i/>
          <w:color w:val="800000"/>
          <w:szCs w:val="22"/>
        </w:rPr>
        <w:t>dùrù</w:t>
      </w:r>
      <w:r w:rsidR="00025797" w:rsidRPr="00E51680">
        <w:rPr>
          <w:rFonts w:ascii="Doulos SIL" w:eastAsia="Times New Roman" w:hAnsi="Doulos SIL"/>
          <w:i/>
          <w:color w:val="800000"/>
          <w:szCs w:val="22"/>
        </w:rPr>
        <w:tab/>
      </w:r>
      <w:r w:rsidR="00025797">
        <w:rPr>
          <w:rFonts w:eastAsia="Times New Roman"/>
          <w:szCs w:val="22"/>
        </w:rPr>
        <w:t>‘</w:t>
      </w:r>
      <w:r w:rsidR="00025797" w:rsidRPr="00A51CD3">
        <w:rPr>
          <w:rFonts w:eastAsia="Times New Roman"/>
          <w:color w:val="000000"/>
          <w:szCs w:val="22"/>
        </w:rPr>
        <w:t>make fall</w:t>
      </w:r>
      <w:r w:rsidR="00E379D0">
        <w:rPr>
          <w:rFonts w:eastAsia="Times New Roman"/>
          <w:color w:val="000000"/>
          <w:szCs w:val="22"/>
        </w:rPr>
        <w:t>, knock down</w:t>
      </w:r>
      <w:r w:rsidR="00025797">
        <w:rPr>
          <w:rFonts w:eastAsia="Times New Roman"/>
          <w:color w:val="000000"/>
          <w:szCs w:val="22"/>
        </w:rPr>
        <w:t xml:space="preserve">’ </w:t>
      </w:r>
    </w:p>
    <w:p w14:paraId="35E0A511" w14:textId="784FFD72" w:rsidR="00025797" w:rsidRDefault="0006336C" w:rsidP="002C6B95">
      <w:pPr>
        <w:tabs>
          <w:tab w:val="clear" w:pos="369"/>
          <w:tab w:val="left" w:pos="720"/>
          <w:tab w:val="left" w:pos="1080"/>
          <w:tab w:val="left" w:pos="2520"/>
          <w:tab w:val="left" w:pos="4320"/>
        </w:tabs>
        <w:ind w:left="4320" w:hanging="4320"/>
        <w:jc w:val="left"/>
        <w:rPr>
          <w:rFonts w:eastAsia="Times New Roman"/>
          <w:color w:val="000000"/>
          <w:szCs w:val="22"/>
        </w:rPr>
      </w:pPr>
      <w:r>
        <w:rPr>
          <w:rFonts w:ascii="Doulos SIL" w:eastAsia="Times New Roman" w:hAnsi="Doulos SIL"/>
          <w:i/>
          <w:color w:val="800000"/>
          <w:szCs w:val="22"/>
        </w:rPr>
        <w:tab/>
      </w:r>
      <w:r>
        <w:rPr>
          <w:rFonts w:ascii="Doulos SIL" w:eastAsia="Times New Roman" w:hAnsi="Doulos SIL"/>
          <w:i/>
          <w:color w:val="800000"/>
          <w:szCs w:val="22"/>
        </w:rPr>
        <w:tab/>
        <w:t>jāɣā-bə́rú</w:t>
      </w:r>
      <w:r>
        <w:rPr>
          <w:rFonts w:ascii="Doulos SIL" w:eastAsia="Times New Roman" w:hAnsi="Doulos SIL"/>
          <w:i/>
          <w:color w:val="800000"/>
          <w:szCs w:val="22"/>
        </w:rPr>
        <w:tab/>
        <w:t>jàɣà-</w:t>
      </w:r>
      <w:r w:rsidR="00025797" w:rsidRPr="00E51680">
        <w:rPr>
          <w:rFonts w:ascii="Doulos SIL" w:eastAsia="Times New Roman" w:hAnsi="Doulos SIL"/>
          <w:i/>
          <w:color w:val="800000"/>
          <w:szCs w:val="22"/>
        </w:rPr>
        <w:t>bə́rú-là</w:t>
      </w:r>
      <w:r w:rsidR="00025797" w:rsidRPr="00E51680">
        <w:rPr>
          <w:rFonts w:ascii="Doulos SIL" w:eastAsia="Times New Roman" w:hAnsi="Doulos SIL"/>
          <w:i/>
          <w:color w:val="800000"/>
          <w:szCs w:val="22"/>
        </w:rPr>
        <w:tab/>
      </w:r>
      <w:r w:rsidR="00025797">
        <w:rPr>
          <w:rFonts w:eastAsia="Times New Roman"/>
          <w:szCs w:val="22"/>
        </w:rPr>
        <w:t>‘</w:t>
      </w:r>
      <w:r w:rsidR="00025797" w:rsidRPr="00A51CD3">
        <w:rPr>
          <w:rFonts w:eastAsia="Times New Roman"/>
          <w:color w:val="000000"/>
          <w:szCs w:val="22"/>
        </w:rPr>
        <w:t>get lost</w:t>
      </w:r>
      <w:r w:rsidR="002C6B95">
        <w:rPr>
          <w:rFonts w:eastAsia="Times New Roman"/>
          <w:color w:val="000000"/>
          <w:szCs w:val="22"/>
        </w:rPr>
        <w:t>’</w:t>
      </w:r>
    </w:p>
    <w:p w14:paraId="229AEA5F" w14:textId="77777777" w:rsidR="00E51680" w:rsidRPr="00E51680" w:rsidRDefault="00E51680" w:rsidP="00E51680"/>
    <w:p w14:paraId="73C8BBED" w14:textId="77777777" w:rsidR="003F12BA" w:rsidRPr="00E51680" w:rsidRDefault="003F12BA" w:rsidP="003F12BA">
      <w:pPr>
        <w:tabs>
          <w:tab w:val="clear" w:pos="369"/>
          <w:tab w:val="left" w:pos="720"/>
          <w:tab w:val="left" w:pos="1080"/>
          <w:tab w:val="left" w:pos="2340"/>
          <w:tab w:val="left" w:pos="4320"/>
        </w:tabs>
        <w:ind w:left="4320" w:hanging="4320"/>
        <w:jc w:val="left"/>
        <w:rPr>
          <w:rFonts w:ascii="Doulos SIL" w:eastAsia="Times New Roman" w:hAnsi="Doulos SIL"/>
          <w:i/>
          <w:color w:val="800000"/>
          <w:szCs w:val="22"/>
        </w:rPr>
      </w:pPr>
    </w:p>
    <w:p w14:paraId="23D7506B" w14:textId="6D484FB8" w:rsidR="008557A3" w:rsidRDefault="008557A3" w:rsidP="008557A3">
      <w:pPr>
        <w:pStyle w:val="Heading4"/>
      </w:pPr>
      <w:bookmarkStart w:id="107" w:name="_Toc333872152"/>
      <w:r>
        <w:t xml:space="preserve">Perfective </w:t>
      </w:r>
      <w:r w:rsidRPr="00E51680">
        <w:rPr>
          <w:rFonts w:ascii="Doulos SIL" w:hAnsi="Doulos SIL"/>
          <w:i/>
          <w:color w:val="800000"/>
        </w:rPr>
        <w:noBreakHyphen/>
        <w:t>nà</w:t>
      </w:r>
      <w:r>
        <w:t xml:space="preserve"> after nasalized stem</w:t>
      </w:r>
      <w:bookmarkEnd w:id="107"/>
    </w:p>
    <w:p w14:paraId="75511A02" w14:textId="6398BC7C" w:rsidR="00A51CD3" w:rsidRDefault="00FA1033" w:rsidP="00D513A7">
      <w:r>
        <w:t xml:space="preserve">There are a number of verbs whose suffix is </w:t>
      </w:r>
      <w:r w:rsidRPr="00E51680">
        <w:rPr>
          <w:rFonts w:ascii="Doulos SIL" w:hAnsi="Doulos SIL"/>
          <w:i/>
          <w:color w:val="800000"/>
        </w:rPr>
        <w:noBreakHyphen/>
        <w:t>nà</w:t>
      </w:r>
      <w:r>
        <w:t xml:space="preserve">. In most cases the unsuffixed imperfective is nasalized, so we take </w:t>
      </w:r>
      <w:r w:rsidRPr="00E51680">
        <w:rPr>
          <w:rFonts w:ascii="Doulos SIL" w:hAnsi="Doulos SIL"/>
          <w:i/>
          <w:color w:val="800000"/>
        </w:rPr>
        <w:noBreakHyphen/>
        <w:t>nà</w:t>
      </w:r>
      <w:r>
        <w:t xml:space="preserve"> to be the form taken by </w:t>
      </w:r>
      <w:r w:rsidRPr="00E51680">
        <w:rPr>
          <w:rFonts w:ascii="Doulos SIL" w:hAnsi="Doulos SIL"/>
          <w:i/>
          <w:color w:val="800000"/>
        </w:rPr>
        <w:noBreakHyphen/>
        <w:t>là</w:t>
      </w:r>
      <w:r>
        <w:t xml:space="preserve"> after a nasalized stem. Monosyllabics are in (xx3a), bisyllabics in (xx3b). The deadjectival verb ‘become small(er)’ is not nasalized but takes </w:t>
      </w:r>
      <w:r w:rsidRPr="00E51680">
        <w:rPr>
          <w:rFonts w:ascii="Doulos SIL" w:hAnsi="Doulos SIL"/>
          <w:i/>
          <w:color w:val="800000"/>
        </w:rPr>
        <w:noBreakHyphen/>
        <w:t>nà</w:t>
      </w:r>
      <w:r>
        <w:t xml:space="preserve"> (xx3c). </w:t>
      </w:r>
    </w:p>
    <w:p w14:paraId="769373EB" w14:textId="77777777" w:rsidR="00FA1033" w:rsidRPr="00E51680" w:rsidRDefault="00FA1033" w:rsidP="00D513A7"/>
    <w:p w14:paraId="656B1265" w14:textId="57FCB17B" w:rsidR="00FA1033" w:rsidRPr="00E51680" w:rsidRDefault="00FA1033" w:rsidP="002C6B95">
      <w:pPr>
        <w:keepNext/>
        <w:tabs>
          <w:tab w:val="clear" w:pos="369"/>
          <w:tab w:val="left" w:pos="720"/>
          <w:tab w:val="left" w:pos="1080"/>
          <w:tab w:val="left" w:pos="2340"/>
          <w:tab w:val="left" w:pos="4320"/>
        </w:tabs>
        <w:jc w:val="left"/>
        <w:rPr>
          <w:rFonts w:eastAsia="Times New Roman"/>
          <w:szCs w:val="22"/>
        </w:rPr>
      </w:pPr>
      <w:r w:rsidRPr="00E51680">
        <w:rPr>
          <w:rFonts w:eastAsia="Times New Roman"/>
          <w:szCs w:val="22"/>
        </w:rPr>
        <w:lastRenderedPageBreak/>
        <w:t>(xx3)</w:t>
      </w:r>
      <w:r w:rsidRPr="00E51680">
        <w:rPr>
          <w:rFonts w:eastAsia="Times New Roman"/>
          <w:szCs w:val="22"/>
        </w:rPr>
        <w:tab/>
      </w:r>
      <w:r w:rsidRPr="00E51680">
        <w:rPr>
          <w:rFonts w:eastAsia="Times New Roman"/>
          <w:szCs w:val="22"/>
        </w:rPr>
        <w:tab/>
        <w:t>imperfective</w:t>
      </w:r>
      <w:r w:rsidRPr="00E51680">
        <w:rPr>
          <w:rFonts w:eastAsia="Times New Roman"/>
          <w:szCs w:val="22"/>
        </w:rPr>
        <w:tab/>
        <w:t>perfective</w:t>
      </w:r>
      <w:r w:rsidRPr="00E51680">
        <w:rPr>
          <w:rFonts w:eastAsia="Times New Roman"/>
          <w:szCs w:val="22"/>
        </w:rPr>
        <w:tab/>
        <w:t>gloss</w:t>
      </w:r>
    </w:p>
    <w:p w14:paraId="1431AE2D" w14:textId="77777777" w:rsidR="00FA1033" w:rsidRPr="00E51680" w:rsidRDefault="00FA1033" w:rsidP="002C6B95">
      <w:pPr>
        <w:keepNext/>
        <w:tabs>
          <w:tab w:val="clear" w:pos="369"/>
          <w:tab w:val="left" w:pos="720"/>
          <w:tab w:val="left" w:pos="1080"/>
          <w:tab w:val="left" w:pos="2340"/>
          <w:tab w:val="left" w:pos="4320"/>
        </w:tabs>
        <w:jc w:val="left"/>
        <w:rPr>
          <w:rFonts w:eastAsia="Times New Roman"/>
          <w:szCs w:val="22"/>
        </w:rPr>
      </w:pPr>
    </w:p>
    <w:p w14:paraId="22E170A7" w14:textId="319EF71D" w:rsidR="00FA1033" w:rsidRPr="00E51680" w:rsidRDefault="00FA1033" w:rsidP="002C6B95">
      <w:pPr>
        <w:keepNext/>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eastAsia="Times New Roman"/>
          <w:szCs w:val="22"/>
        </w:rPr>
        <w:tab/>
        <w:t>a.</w:t>
      </w:r>
      <w:r w:rsidRPr="00E51680">
        <w:rPr>
          <w:rFonts w:eastAsia="Times New Roman"/>
          <w:szCs w:val="22"/>
        </w:rPr>
        <w:tab/>
      </w:r>
      <w:r w:rsidRPr="00E51680">
        <w:rPr>
          <w:rFonts w:ascii="Doulos SIL" w:eastAsia="Times New Roman" w:hAnsi="Doulos SIL"/>
          <w:i/>
          <w:color w:val="800000"/>
          <w:szCs w:val="22"/>
        </w:rPr>
        <w:t>cíⁿ</w:t>
      </w:r>
      <w:r w:rsidRPr="00E51680">
        <w:rPr>
          <w:rFonts w:ascii="Doulos SIL" w:eastAsia="Times New Roman" w:hAnsi="Doulos SIL"/>
          <w:i/>
          <w:color w:val="800000"/>
          <w:szCs w:val="22"/>
        </w:rPr>
        <w:tab/>
        <w:t>cí-nà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pull, drag (sb, sth)</w:t>
      </w:r>
      <w:r>
        <w:rPr>
          <w:rFonts w:eastAsia="Times New Roman"/>
          <w:color w:val="000000"/>
          <w:szCs w:val="22"/>
        </w:rPr>
        <w:t>’</w:t>
      </w:r>
    </w:p>
    <w:p w14:paraId="3DAB7F59" w14:textId="3C495AFF"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dàⁿ</w:t>
      </w:r>
      <w:r w:rsidRPr="00E51680">
        <w:rPr>
          <w:rFonts w:ascii="Doulos SIL" w:eastAsia="Times New Roman" w:hAnsi="Doulos SIL"/>
          <w:i/>
          <w:color w:val="800000"/>
          <w:szCs w:val="22"/>
        </w:rPr>
        <w:tab/>
        <w:t>dà-nà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arrive</w:t>
      </w:r>
      <w:r>
        <w:rPr>
          <w:rFonts w:eastAsia="Times New Roman"/>
          <w:color w:val="000000"/>
          <w:szCs w:val="22"/>
        </w:rPr>
        <w:t>’</w:t>
      </w:r>
    </w:p>
    <w:p w14:paraId="213A43FC" w14:textId="0159EF44"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gbāⁿ</w:t>
      </w:r>
      <w:r w:rsidRPr="00E51680">
        <w:rPr>
          <w:rFonts w:ascii="Doulos SIL" w:eastAsia="Times New Roman" w:hAnsi="Doulos SIL"/>
          <w:i/>
          <w:color w:val="800000"/>
          <w:szCs w:val="22"/>
        </w:rPr>
        <w:tab/>
        <w:t>gbā-nà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sew</w:t>
      </w:r>
      <w:r>
        <w:rPr>
          <w:rFonts w:eastAsia="Times New Roman"/>
          <w:color w:val="000000"/>
          <w:szCs w:val="22"/>
        </w:rPr>
        <w:t>’</w:t>
      </w:r>
    </w:p>
    <w:p w14:paraId="6A325BC7" w14:textId="4F6E73D5"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kpāⁿ</w:t>
      </w:r>
      <w:r w:rsidRPr="00E51680">
        <w:rPr>
          <w:rFonts w:ascii="Doulos SIL" w:eastAsia="Times New Roman" w:hAnsi="Doulos SIL"/>
          <w:i/>
          <w:color w:val="800000"/>
          <w:szCs w:val="22"/>
        </w:rPr>
        <w:tab/>
        <w:t>kpā-nà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scrape, scratch</w:t>
      </w:r>
      <w:r>
        <w:rPr>
          <w:rFonts w:eastAsia="Times New Roman"/>
          <w:color w:val="000000"/>
          <w:szCs w:val="22"/>
        </w:rPr>
        <w:t>’</w:t>
      </w:r>
    </w:p>
    <w:p w14:paraId="28F6C67B" w14:textId="6F5F73C4"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m</w:t>
      </w:r>
      <w:r w:rsidRPr="008557A3">
        <w:rPr>
          <w:rFonts w:ascii="Doulos SIL" w:eastAsia="Times New Roman" w:hAnsi="Doulos SIL"/>
          <w:color w:val="FF0000"/>
          <w:szCs w:val="22"/>
        </w:rPr>
        <w:t>àⁿ</w:t>
      </w:r>
      <w:r w:rsidRPr="00E51680">
        <w:rPr>
          <w:rFonts w:ascii="Doulos SIL" w:eastAsia="Times New Roman" w:hAnsi="Doulos SIL"/>
          <w:i/>
          <w:color w:val="800000"/>
          <w:szCs w:val="22"/>
        </w:rPr>
        <w:tab/>
        <w:t>mà-nà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laugh (v)</w:t>
      </w:r>
      <w:r>
        <w:rPr>
          <w:rFonts w:eastAsia="Times New Roman"/>
          <w:color w:val="000000"/>
          <w:szCs w:val="22"/>
        </w:rPr>
        <w:t>’</w:t>
      </w:r>
    </w:p>
    <w:p w14:paraId="2C6E57C0" w14:textId="1FFA8A28"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n</w:t>
      </w:r>
      <w:r w:rsidRPr="008557A3">
        <w:rPr>
          <w:rFonts w:ascii="Doulos SIL" w:eastAsia="Times New Roman" w:hAnsi="Doulos SIL"/>
          <w:color w:val="FF0000"/>
          <w:szCs w:val="22"/>
        </w:rPr>
        <w:t>àⁿ</w:t>
      </w:r>
      <w:r w:rsidRPr="00E51680">
        <w:rPr>
          <w:rFonts w:ascii="Doulos SIL" w:eastAsia="Times New Roman" w:hAnsi="Doulos SIL"/>
          <w:i/>
          <w:color w:val="800000"/>
          <w:szCs w:val="22"/>
        </w:rPr>
        <w:tab/>
        <w:t>nà-nà</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stone-grind; crush’</w:t>
      </w:r>
    </w:p>
    <w:p w14:paraId="694EFDCD" w14:textId="3B834D07"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n</w:t>
      </w:r>
      <w:r w:rsidRPr="008557A3">
        <w:rPr>
          <w:rFonts w:ascii="Doulos SIL" w:eastAsia="Times New Roman" w:hAnsi="Doulos SIL"/>
          <w:color w:val="FF0000"/>
          <w:szCs w:val="22"/>
        </w:rPr>
        <w:t>áⁿ</w:t>
      </w:r>
      <w:r w:rsidRPr="00E51680">
        <w:rPr>
          <w:rFonts w:ascii="Doulos SIL" w:eastAsia="Times New Roman" w:hAnsi="Doulos SIL"/>
          <w:i/>
          <w:color w:val="800000"/>
          <w:szCs w:val="22"/>
        </w:rPr>
        <w:tab/>
        <w:t>ná-nà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 xml:space="preserve">tend </w:t>
      </w:r>
      <w:r w:rsidRPr="00E51680">
        <w:rPr>
          <w:rFonts w:ascii="Doulos SIL" w:eastAsia="Times New Roman" w:hAnsi="Doulos SIL"/>
          <w:i/>
          <w:color w:val="800000"/>
          <w:szCs w:val="22"/>
        </w:rPr>
        <w:t>(livestock)’</w:t>
      </w:r>
    </w:p>
    <w:p w14:paraId="166B8AC0" w14:textId="23BCC2B5"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sāⁿ ~ sɔ̄ⁿ</w:t>
      </w:r>
      <w:r w:rsidRPr="00E51680">
        <w:rPr>
          <w:rFonts w:ascii="Doulos SIL" w:eastAsia="Times New Roman" w:hAnsi="Doulos SIL"/>
          <w:i/>
          <w:color w:val="800000"/>
          <w:szCs w:val="22"/>
        </w:rPr>
        <w:tab/>
        <w:t>sá-nà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sort (grains)</w:t>
      </w:r>
      <w:r>
        <w:rPr>
          <w:rFonts w:eastAsia="Times New Roman"/>
          <w:color w:val="000000"/>
          <w:szCs w:val="22"/>
        </w:rPr>
        <w:t>’</w:t>
      </w:r>
    </w:p>
    <w:p w14:paraId="7F66E3E7" w14:textId="77777777"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p>
    <w:p w14:paraId="0F0E6120" w14:textId="6611A4F0"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t>b.</w:t>
      </w:r>
      <w:r w:rsidRPr="00E51680">
        <w:rPr>
          <w:rFonts w:ascii="Doulos SIL" w:eastAsia="Times New Roman" w:hAnsi="Doulos SIL"/>
          <w:i/>
          <w:color w:val="800000"/>
          <w:szCs w:val="22"/>
        </w:rPr>
        <w:tab/>
        <w:t>fǐⁿtɔ̄ⁿ</w:t>
      </w:r>
      <w:r w:rsidRPr="00E51680">
        <w:rPr>
          <w:rFonts w:ascii="Doulos SIL" w:eastAsia="Times New Roman" w:hAnsi="Doulos SIL"/>
          <w:i/>
          <w:color w:val="800000"/>
          <w:szCs w:val="22"/>
        </w:rPr>
        <w:tab/>
      </w:r>
      <w:r w:rsidRPr="00FA1033">
        <w:rPr>
          <w:rFonts w:ascii="Doulos SIL" w:eastAsia="Times New Roman" w:hAnsi="Doulos SIL"/>
          <w:color w:val="FF0000"/>
          <w:szCs w:val="22"/>
        </w:rPr>
        <w:t>fǐⁿtɔ̀</w:t>
      </w:r>
      <w:r w:rsidRPr="00E51680">
        <w:rPr>
          <w:rFonts w:ascii="Doulos SIL" w:eastAsia="Times New Roman" w:hAnsi="Doulos SIL"/>
          <w:i/>
          <w:color w:val="800000"/>
          <w:szCs w:val="22"/>
        </w:rPr>
        <w:t>-nà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shut up, be quiet</w:t>
      </w:r>
      <w:r>
        <w:rPr>
          <w:rFonts w:eastAsia="Times New Roman"/>
          <w:color w:val="000000"/>
          <w:szCs w:val="22"/>
        </w:rPr>
        <w:t>’</w:t>
      </w:r>
    </w:p>
    <w:p w14:paraId="35B0CC49" w14:textId="77777777"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kāɣāⁿ</w:t>
      </w:r>
      <w:r w:rsidRPr="00E51680">
        <w:rPr>
          <w:rFonts w:ascii="Doulos SIL" w:eastAsia="Times New Roman" w:hAnsi="Doulos SIL"/>
          <w:i/>
          <w:color w:val="800000"/>
          <w:szCs w:val="22"/>
        </w:rPr>
        <w:tab/>
        <w:t>kāɣā-nà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encounter</w:t>
      </w:r>
      <w:r>
        <w:rPr>
          <w:rFonts w:eastAsia="Times New Roman"/>
          <w:color w:val="000000"/>
          <w:szCs w:val="22"/>
        </w:rPr>
        <w:t>’</w:t>
      </w:r>
    </w:p>
    <w:p w14:paraId="5A99E72E" w14:textId="77777777"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kə̀ràⁿ</w:t>
      </w:r>
      <w:r w:rsidRPr="00E51680">
        <w:rPr>
          <w:rFonts w:ascii="Doulos SIL" w:eastAsia="Times New Roman" w:hAnsi="Doulos SIL"/>
          <w:i/>
          <w:color w:val="800000"/>
          <w:szCs w:val="22"/>
        </w:rPr>
        <w:tab/>
        <w:t>kà</w:t>
      </w:r>
      <w:r w:rsidRPr="00FA1033">
        <w:rPr>
          <w:rFonts w:ascii="Doulos SIL" w:eastAsia="Times New Roman" w:hAnsi="Doulos SIL"/>
          <w:color w:val="FF0000"/>
          <w:szCs w:val="22"/>
        </w:rPr>
        <w:t>rə́</w:t>
      </w:r>
      <w:r w:rsidRPr="00E51680">
        <w:rPr>
          <w:rFonts w:ascii="Doulos SIL" w:eastAsia="Times New Roman" w:hAnsi="Doulos SIL"/>
          <w:i/>
          <w:color w:val="800000"/>
          <w:szCs w:val="22"/>
        </w:rPr>
        <w:t>-nà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read</w:t>
      </w:r>
      <w:r>
        <w:rPr>
          <w:rFonts w:eastAsia="Times New Roman"/>
          <w:color w:val="000000"/>
          <w:szCs w:val="22"/>
        </w:rPr>
        <w:t>’</w:t>
      </w:r>
    </w:p>
    <w:p w14:paraId="5D46C7AB" w14:textId="77777777" w:rsidR="00FA1033" w:rsidRDefault="00FA1033" w:rsidP="00FA1033">
      <w:pPr>
        <w:tabs>
          <w:tab w:val="clear" w:pos="369"/>
          <w:tab w:val="left" w:pos="720"/>
          <w:tab w:val="left" w:pos="1080"/>
          <w:tab w:val="left" w:pos="2340"/>
          <w:tab w:val="left" w:pos="4320"/>
        </w:tabs>
        <w:jc w:val="left"/>
        <w:rPr>
          <w:rFonts w:eastAsia="Times New Roman"/>
          <w:color w:val="000000"/>
          <w:szCs w:val="22"/>
        </w:rPr>
      </w:pPr>
      <w:r w:rsidRPr="00E51680">
        <w:rPr>
          <w:rFonts w:ascii="Doulos SIL" w:eastAsia="Times New Roman" w:hAnsi="Doulos SIL"/>
          <w:i/>
          <w:color w:val="800000"/>
          <w:szCs w:val="22"/>
        </w:rPr>
        <w:tab/>
      </w:r>
      <w:r w:rsidRPr="00E51680">
        <w:rPr>
          <w:rFonts w:ascii="Doulos SIL" w:eastAsia="Times New Roman" w:hAnsi="Doulos SIL"/>
          <w:i/>
          <w:color w:val="800000"/>
          <w:szCs w:val="22"/>
        </w:rPr>
        <w:tab/>
        <w:t>mɔ́ɣɔ́ⁿ</w:t>
      </w:r>
      <w:r w:rsidRPr="00E51680">
        <w:rPr>
          <w:rFonts w:ascii="Doulos SIL" w:eastAsia="Times New Roman" w:hAnsi="Doulos SIL"/>
          <w:i/>
          <w:color w:val="800000"/>
          <w:szCs w:val="22"/>
        </w:rPr>
        <w:tab/>
        <w:t>mɔ́ɣɔ́-nà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suck</w:t>
      </w:r>
      <w:r>
        <w:rPr>
          <w:rFonts w:eastAsia="Times New Roman"/>
          <w:color w:val="000000"/>
          <w:szCs w:val="22"/>
        </w:rPr>
        <w:t>’</w:t>
      </w:r>
    </w:p>
    <w:p w14:paraId="43ADC8CA" w14:textId="122B2CFF" w:rsidR="008557A3" w:rsidRPr="00E51680" w:rsidRDefault="008557A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Pr>
          <w:rFonts w:eastAsia="Times New Roman"/>
          <w:color w:val="000000"/>
          <w:szCs w:val="22"/>
        </w:rPr>
        <w:tab/>
      </w:r>
      <w:r>
        <w:rPr>
          <w:rFonts w:eastAsia="Times New Roman"/>
          <w:color w:val="000000"/>
          <w:szCs w:val="22"/>
        </w:rPr>
        <w:tab/>
      </w:r>
      <w:r w:rsidRPr="00E51680">
        <w:rPr>
          <w:rFonts w:ascii="Doulos SIL" w:eastAsia="Times New Roman" w:hAnsi="Doulos SIL"/>
          <w:i/>
          <w:color w:val="800000"/>
          <w:szCs w:val="22"/>
        </w:rPr>
        <w:t>ɲān</w:t>
      </w:r>
      <w:r w:rsidRPr="008557A3">
        <w:rPr>
          <w:rFonts w:ascii="Doulos SIL" w:eastAsia="Times New Roman" w:hAnsi="Doulos SIL"/>
          <w:color w:val="FF0000"/>
          <w:szCs w:val="22"/>
        </w:rPr>
        <w:t>īⁿ</w:t>
      </w:r>
      <w:r w:rsidRPr="00E51680">
        <w:rPr>
          <w:rFonts w:ascii="Doulos SIL" w:eastAsia="Times New Roman" w:hAnsi="Doulos SIL"/>
          <w:i/>
          <w:color w:val="800000"/>
          <w:szCs w:val="22"/>
        </w:rPr>
        <w:tab/>
        <w:t>ɲānī-nà</w:t>
      </w:r>
      <w:r w:rsidRPr="00E51680">
        <w:rPr>
          <w:rFonts w:ascii="Doulos SIL" w:eastAsia="Times New Roman" w:hAnsi="Doulos SIL"/>
          <w:i/>
          <w:color w:val="800000"/>
          <w:szCs w:val="22"/>
        </w:rPr>
        <w:tab/>
      </w:r>
      <w:r>
        <w:rPr>
          <w:rFonts w:eastAsia="Times New Roman"/>
          <w:szCs w:val="22"/>
        </w:rPr>
        <w:t>‘</w:t>
      </w:r>
      <w:r>
        <w:rPr>
          <w:rFonts w:eastAsia="Times New Roman"/>
          <w:color w:val="000000"/>
          <w:szCs w:val="22"/>
        </w:rPr>
        <w:t>pester, annoy’</w:t>
      </w:r>
    </w:p>
    <w:p w14:paraId="69348C62" w14:textId="77777777"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p>
    <w:p w14:paraId="556D9D33" w14:textId="5AB0BC1C" w:rsidR="00FA1033" w:rsidRPr="00E51680" w:rsidRDefault="00FA1033" w:rsidP="00FA1033">
      <w:pPr>
        <w:tabs>
          <w:tab w:val="clear" w:pos="369"/>
          <w:tab w:val="left" w:pos="720"/>
          <w:tab w:val="left" w:pos="1080"/>
          <w:tab w:val="left" w:pos="2340"/>
          <w:tab w:val="left" w:pos="4320"/>
        </w:tabs>
        <w:jc w:val="left"/>
        <w:rPr>
          <w:rFonts w:ascii="Doulos SIL" w:eastAsia="Times New Roman" w:hAnsi="Doulos SIL"/>
          <w:i/>
          <w:color w:val="800000"/>
          <w:szCs w:val="22"/>
        </w:rPr>
      </w:pPr>
      <w:r w:rsidRPr="00E51680">
        <w:rPr>
          <w:rFonts w:ascii="Doulos SIL" w:eastAsia="Times New Roman" w:hAnsi="Doulos SIL"/>
          <w:i/>
          <w:color w:val="800000"/>
          <w:szCs w:val="22"/>
        </w:rPr>
        <w:tab/>
        <w:t>c.</w:t>
      </w:r>
      <w:r w:rsidRPr="00E51680">
        <w:rPr>
          <w:rFonts w:ascii="Doulos SIL" w:eastAsia="Times New Roman" w:hAnsi="Doulos SIL"/>
          <w:i/>
          <w:color w:val="800000"/>
          <w:szCs w:val="22"/>
        </w:rPr>
        <w:tab/>
      </w:r>
      <w:r w:rsidRPr="008557A3">
        <w:rPr>
          <w:rFonts w:ascii="Doulos SIL" w:eastAsia="Times New Roman" w:hAnsi="Doulos SIL"/>
          <w:color w:val="FF0000"/>
          <w:szCs w:val="22"/>
        </w:rPr>
        <w:t>cí</w:t>
      </w:r>
      <w:r w:rsidRPr="00E51680">
        <w:rPr>
          <w:rFonts w:ascii="Doulos SIL" w:eastAsia="Times New Roman" w:hAnsi="Doulos SIL"/>
          <w:i/>
          <w:color w:val="800000"/>
          <w:szCs w:val="22"/>
        </w:rPr>
        <w:tab/>
        <w:t>cí-nà ~ cí-rⁿà</w:t>
      </w:r>
      <w:r w:rsidRPr="00E51680">
        <w:rPr>
          <w:rFonts w:ascii="Doulos SIL" w:eastAsia="Times New Roman" w:hAnsi="Doulos SIL"/>
          <w:i/>
          <w:color w:val="800000"/>
          <w:szCs w:val="22"/>
        </w:rPr>
        <w:tab/>
      </w:r>
      <w:r>
        <w:rPr>
          <w:rFonts w:eastAsia="Times New Roman"/>
          <w:szCs w:val="22"/>
        </w:rPr>
        <w:t>‘</w:t>
      </w:r>
      <w:r w:rsidRPr="00FA1033">
        <w:rPr>
          <w:rFonts w:eastAsia="Times New Roman"/>
          <w:color w:val="000000"/>
          <w:szCs w:val="22"/>
        </w:rPr>
        <w:t>become small(er)</w:t>
      </w:r>
      <w:r>
        <w:rPr>
          <w:rFonts w:eastAsia="Times New Roman"/>
          <w:color w:val="000000"/>
          <w:szCs w:val="22"/>
        </w:rPr>
        <w:t xml:space="preserve">’ </w:t>
      </w:r>
    </w:p>
    <w:p w14:paraId="2B5C5A4B" w14:textId="77777777" w:rsidR="00FA1033" w:rsidRDefault="00FA1033" w:rsidP="00D513A7"/>
    <w:p w14:paraId="6936DED1" w14:textId="77777777" w:rsidR="002C6B95" w:rsidRDefault="002C6B95" w:rsidP="006F3FE8">
      <w:pPr>
        <w:tabs>
          <w:tab w:val="clear" w:pos="369"/>
          <w:tab w:val="left" w:pos="720"/>
          <w:tab w:val="left" w:pos="1080"/>
          <w:tab w:val="left" w:pos="2520"/>
          <w:tab w:val="left" w:pos="4320"/>
        </w:tabs>
        <w:ind w:left="4320" w:hanging="4320"/>
        <w:jc w:val="left"/>
      </w:pPr>
    </w:p>
    <w:p w14:paraId="4D914453" w14:textId="0BE34F61" w:rsidR="002C6B95" w:rsidRDefault="002C6B95" w:rsidP="002C6B95">
      <w:pPr>
        <w:pStyle w:val="Heading3"/>
      </w:pPr>
      <w:bookmarkStart w:id="108" w:name="_Toc333872153"/>
      <w:r w:rsidRPr="00E51680">
        <w:rPr>
          <w:rFonts w:ascii="Doulos SIL" w:hAnsi="Doulos SIL"/>
          <w:i/>
          <w:color w:val="800000"/>
        </w:rPr>
        <w:t>ʃyáⁿ\\ʃɛ́nɛ̀</w:t>
      </w:r>
      <w:r>
        <w:t xml:space="preserve"> ‘lie down’</w:t>
      </w:r>
      <w:bookmarkEnd w:id="108"/>
      <w:r>
        <w:t xml:space="preserve"> </w:t>
      </w:r>
    </w:p>
    <w:p w14:paraId="2A68E839" w14:textId="33BC7EB7" w:rsidR="002C6B95" w:rsidRDefault="002C6B95" w:rsidP="002C6B95">
      <w:r>
        <w:t xml:space="preserve">How this verb fits into verb classes is unclear. To take the </w:t>
      </w:r>
      <w:r w:rsidRPr="00E51680">
        <w:rPr>
          <w:rFonts w:ascii="Doulos SIL" w:hAnsi="Doulos SIL"/>
          <w:i/>
          <w:color w:val="800000"/>
        </w:rPr>
        <w:t>nɛ̀</w:t>
      </w:r>
      <w:r>
        <w:t xml:space="preserve"> as a variant of suffix </w:t>
      </w:r>
      <w:r w:rsidRPr="00E51680">
        <w:rPr>
          <w:rFonts w:ascii="Doulos SIL" w:hAnsi="Doulos SIL"/>
          <w:i/>
          <w:color w:val="800000"/>
        </w:rPr>
        <w:noBreakHyphen/>
        <w:t>nà</w:t>
      </w:r>
      <w:r>
        <w:t xml:space="preserve"> is one possibility, but the vocalism of both syllables would then be irregular. Etymologically there may have been a stem-medial n in the imperfective that has dropped, in which case this would be a vowel-mutating verb with perfective CɛCɛ</w:t>
      </w:r>
      <w:r w:rsidR="000C3A5B">
        <w:t>.</w:t>
      </w:r>
    </w:p>
    <w:p w14:paraId="7741A000" w14:textId="235751FE" w:rsidR="002C6B95" w:rsidRDefault="002C6B95" w:rsidP="002C6B95">
      <w:r>
        <w:tab/>
        <w:t xml:space="preserve">A somewhat similar case is ‘expel, drive out’, for which </w:t>
      </w:r>
      <w:r w:rsidRPr="00E51680">
        <w:rPr>
          <w:rFonts w:ascii="Doulos SIL" w:hAnsi="Doulos SIL"/>
          <w:i/>
          <w:color w:val="800000"/>
        </w:rPr>
        <w:t>nɔ̀rɔ̀ⁿ</w:t>
      </w:r>
      <w:r>
        <w:t xml:space="preserve"> is attested as imperfective and </w:t>
      </w:r>
      <w:r w:rsidRPr="00E51680">
        <w:rPr>
          <w:rFonts w:ascii="Doulos SIL" w:hAnsi="Doulos SIL"/>
          <w:i/>
          <w:color w:val="800000"/>
        </w:rPr>
        <w:t>nɔ̀nɔ̀</w:t>
      </w:r>
      <w:r>
        <w:t xml:space="preserve"> or </w:t>
      </w:r>
      <w:r w:rsidRPr="00E51680">
        <w:rPr>
          <w:rFonts w:ascii="Doulos SIL" w:hAnsi="Doulos SIL"/>
          <w:i/>
          <w:color w:val="800000"/>
        </w:rPr>
        <w:t>nɔ̀rɔ̀ⁿ</w:t>
      </w:r>
      <w:r>
        <w:t xml:space="preserve"> as perfective. One possibility is that </w:t>
      </w:r>
      <w:r w:rsidRPr="00E51680">
        <w:rPr>
          <w:rFonts w:ascii="Doulos SIL" w:hAnsi="Doulos SIL"/>
          <w:i/>
          <w:color w:val="800000"/>
        </w:rPr>
        <w:t>nɔ̀nɔ̀</w:t>
      </w:r>
      <w:r>
        <w:t xml:space="preserve"> is contracted from *</w:t>
      </w:r>
      <w:r w:rsidRPr="00E51680">
        <w:rPr>
          <w:rFonts w:ascii="Doulos SIL" w:hAnsi="Doulos SIL"/>
          <w:color w:val="008000"/>
        </w:rPr>
        <w:t>nɔ̀rɔ̀</w:t>
      </w:r>
      <w:r w:rsidR="00563112" w:rsidRPr="00E51680">
        <w:rPr>
          <w:rFonts w:ascii="Doulos SIL" w:hAnsi="Doulos SIL"/>
          <w:color w:val="008000"/>
        </w:rPr>
        <w:noBreakHyphen/>
      </w:r>
      <w:r w:rsidRPr="00E51680">
        <w:rPr>
          <w:rFonts w:ascii="Doulos SIL" w:hAnsi="Doulos SIL"/>
          <w:color w:val="008000"/>
        </w:rPr>
        <w:t>nɔ̀</w:t>
      </w:r>
      <w:r w:rsidR="00563112">
        <w:t xml:space="preserve">. The other is that this is simply another case of alternation of </w:t>
      </w:r>
      <w:r w:rsidR="00563112" w:rsidRPr="00E51680">
        <w:rPr>
          <w:rFonts w:ascii="Doulos SIL" w:hAnsi="Doulos SIL"/>
          <w:i/>
          <w:color w:val="800000"/>
        </w:rPr>
        <w:t>n</w:t>
      </w:r>
      <w:r w:rsidR="00563112">
        <w:t xml:space="preserve"> and </w:t>
      </w:r>
      <w:r w:rsidR="00563112" w:rsidRPr="00E51680">
        <w:rPr>
          <w:rFonts w:ascii="Doulos SIL" w:hAnsi="Doulos SIL"/>
          <w:i/>
          <w:color w:val="800000"/>
        </w:rPr>
        <w:t>r</w:t>
      </w:r>
      <w:r w:rsidR="00563112">
        <w:t>.</w:t>
      </w:r>
    </w:p>
    <w:p w14:paraId="3F291500" w14:textId="77777777" w:rsidR="002C6B95" w:rsidRDefault="002C6B95" w:rsidP="002C6B95"/>
    <w:p w14:paraId="43D960AC" w14:textId="77777777" w:rsidR="008557A3" w:rsidRDefault="008557A3" w:rsidP="002C6B95"/>
    <w:p w14:paraId="6155F3BE" w14:textId="1DB79465" w:rsidR="000C3A5B" w:rsidRDefault="000C3A5B" w:rsidP="000C3A5B">
      <w:pPr>
        <w:pStyle w:val="Heading3"/>
      </w:pPr>
      <w:bookmarkStart w:id="109" w:name="_Toc333872154"/>
      <w:r>
        <w:t xml:space="preserve">Perfective </w:t>
      </w:r>
      <w:r w:rsidR="008557A3" w:rsidRPr="00E51680">
        <w:rPr>
          <w:rFonts w:ascii="Doulos SIL" w:hAnsi="Doulos SIL"/>
          <w:i/>
          <w:color w:val="800000"/>
        </w:rPr>
        <w:t>-bà</w:t>
      </w:r>
      <w:r w:rsidR="008557A3">
        <w:t xml:space="preserve"> or </w:t>
      </w:r>
      <w:r w:rsidRPr="00E51680">
        <w:rPr>
          <w:rFonts w:ascii="Doulos SIL" w:hAnsi="Doulos SIL"/>
          <w:i/>
          <w:color w:val="800000"/>
        </w:rPr>
        <w:noBreakHyphen/>
        <w:t>mà</w:t>
      </w:r>
      <w:bookmarkEnd w:id="109"/>
      <w:r>
        <w:t xml:space="preserve"> </w:t>
      </w:r>
    </w:p>
    <w:p w14:paraId="6EA79B85" w14:textId="179517E3" w:rsidR="008557A3" w:rsidRDefault="008557A3" w:rsidP="008557A3">
      <w:r>
        <w:t xml:space="preserve">These perfective suffixes are usually related to each other as nonnasal (oral) versus nasal, like </w:t>
      </w:r>
      <w:r w:rsidRPr="00E51680">
        <w:rPr>
          <w:rFonts w:ascii="Doulos SIL" w:hAnsi="Doulos SIL"/>
          <w:i/>
          <w:color w:val="800000"/>
        </w:rPr>
        <w:t>-là</w:t>
      </w:r>
      <w:r>
        <w:t xml:space="preserve"> versus </w:t>
      </w:r>
      <w:r w:rsidRPr="00E51680">
        <w:rPr>
          <w:rFonts w:ascii="Doulos SIL" w:hAnsi="Doulos SIL"/>
          <w:i/>
          <w:color w:val="800000"/>
        </w:rPr>
        <w:t>-nà</w:t>
      </w:r>
      <w:r>
        <w:t xml:space="preserve"> as described in §8.6.1 above. </w:t>
      </w:r>
    </w:p>
    <w:p w14:paraId="7AFCD8C6" w14:textId="77777777" w:rsidR="008557A3" w:rsidRDefault="008557A3" w:rsidP="008557A3"/>
    <w:p w14:paraId="511512AC" w14:textId="77777777" w:rsidR="008557A3" w:rsidRDefault="008557A3" w:rsidP="008557A3"/>
    <w:p w14:paraId="307A3C4F" w14:textId="2CD2D164" w:rsidR="008557A3" w:rsidRDefault="008557A3" w:rsidP="008557A3">
      <w:pPr>
        <w:pStyle w:val="Heading4"/>
        <w:rPr>
          <w:rFonts w:eastAsia="Times New Roman"/>
          <w:szCs w:val="22"/>
        </w:rPr>
      </w:pPr>
      <w:bookmarkStart w:id="110" w:name="_Toc333872155"/>
      <w:r>
        <w:lastRenderedPageBreak/>
        <w:t xml:space="preserve">Perfective </w:t>
      </w:r>
      <w:r w:rsidRPr="00E51680">
        <w:rPr>
          <w:rFonts w:ascii="Doulos SIL" w:eastAsia="Times New Roman" w:hAnsi="Doulos SIL"/>
          <w:i/>
          <w:color w:val="800000"/>
          <w:szCs w:val="22"/>
        </w:rPr>
        <w:t>-bà</w:t>
      </w:r>
      <w:r>
        <w:rPr>
          <w:rFonts w:eastAsia="Times New Roman"/>
          <w:szCs w:val="22"/>
        </w:rPr>
        <w:t xml:space="preserve"> after unnasalized stem</w:t>
      </w:r>
      <w:bookmarkEnd w:id="110"/>
    </w:p>
    <w:p w14:paraId="33F734F1" w14:textId="22433AF4" w:rsidR="00E379D0" w:rsidRPr="00E379D0" w:rsidRDefault="00E379D0" w:rsidP="00E379D0">
      <w:r>
        <w:t xml:space="preserve">None of the stems that take </w:t>
      </w:r>
      <w:r w:rsidRPr="00E51680">
        <w:rPr>
          <w:rFonts w:ascii="Doulos SIL" w:eastAsia="Times New Roman" w:hAnsi="Doulos SIL"/>
          <w:i/>
          <w:color w:val="800000"/>
          <w:szCs w:val="22"/>
        </w:rPr>
        <w:t>-bà</w:t>
      </w:r>
      <w:r>
        <w:rPr>
          <w:rFonts w:eastAsia="Times New Roman"/>
          <w:szCs w:val="22"/>
        </w:rPr>
        <w:t xml:space="preserve"> in the perfective are nasalized. They include a few monosyllabics with back rounded vowel (xx1a), one of which (‘end’) shifts to </w:t>
      </w:r>
      <w:r w:rsidRPr="00E51680">
        <w:rPr>
          <w:rFonts w:ascii="Doulos SIL" w:eastAsia="Times New Roman" w:hAnsi="Doulos SIL"/>
          <w:i/>
          <w:color w:val="800000"/>
          <w:szCs w:val="22"/>
        </w:rPr>
        <w:t>a</w:t>
      </w:r>
      <w:r>
        <w:rPr>
          <w:rFonts w:eastAsia="Times New Roman"/>
          <w:szCs w:val="22"/>
        </w:rPr>
        <w:t xml:space="preserve"> before the suffix. There are several bisyllabics mostly ending in a high vowel (xx1b). HM flattens to HH before the suffix; see ‘fight’ and ‘gin’ in (xx1b). </w:t>
      </w:r>
    </w:p>
    <w:p w14:paraId="2DB6C151" w14:textId="77777777" w:rsidR="00E379D0" w:rsidRPr="00E379D0" w:rsidRDefault="00E379D0" w:rsidP="00E379D0"/>
    <w:p w14:paraId="4ED089B4" w14:textId="26A38C7D" w:rsidR="00E379D0" w:rsidRDefault="00E379D0" w:rsidP="00E379D0">
      <w:pPr>
        <w:tabs>
          <w:tab w:val="clear" w:pos="369"/>
          <w:tab w:val="left" w:pos="720"/>
          <w:tab w:val="left" w:pos="1080"/>
          <w:tab w:val="left" w:pos="2610"/>
          <w:tab w:val="left" w:pos="4320"/>
        </w:tabs>
        <w:ind w:left="4320" w:hanging="4320"/>
        <w:jc w:val="left"/>
        <w:rPr>
          <w:rFonts w:eastAsia="Times New Roman"/>
          <w:szCs w:val="22"/>
        </w:rPr>
      </w:pPr>
      <w:r>
        <w:t>(xx1)</w:t>
      </w:r>
      <w:r w:rsidRPr="00E51680">
        <w:rPr>
          <w:rFonts w:ascii="Doulos SIL" w:eastAsia="Times New Roman" w:hAnsi="Doulos SIL"/>
          <w:i/>
          <w:color w:val="800000"/>
          <w:szCs w:val="22"/>
        </w:rPr>
        <w:t xml:space="preserve"> </w:t>
      </w:r>
      <w:r w:rsidRPr="00E51680">
        <w:rPr>
          <w:rFonts w:ascii="Doulos SIL" w:eastAsia="Times New Roman" w:hAnsi="Doulos SIL"/>
          <w:i/>
          <w:color w:val="800000"/>
          <w:szCs w:val="22"/>
        </w:rPr>
        <w:tab/>
      </w:r>
      <w:r w:rsidRPr="00E51680">
        <w:rPr>
          <w:rFonts w:ascii="Doulos SIL" w:eastAsia="Times New Roman" w:hAnsi="Doulos SIL"/>
          <w:i/>
          <w:color w:val="800000"/>
          <w:szCs w:val="22"/>
        </w:rPr>
        <w:tab/>
      </w:r>
      <w:r w:rsidRPr="00447259">
        <w:rPr>
          <w:rFonts w:eastAsia="Times New Roman"/>
          <w:szCs w:val="22"/>
        </w:rPr>
        <w:t>imperfective</w:t>
      </w:r>
      <w:r w:rsidRPr="00447259">
        <w:rPr>
          <w:rFonts w:eastAsia="Times New Roman"/>
          <w:szCs w:val="22"/>
        </w:rPr>
        <w:tab/>
        <w:t>perfective</w:t>
      </w:r>
      <w:r w:rsidRPr="00447259">
        <w:rPr>
          <w:rFonts w:eastAsia="Times New Roman"/>
          <w:szCs w:val="22"/>
        </w:rPr>
        <w:tab/>
        <w:t>gloss</w:t>
      </w:r>
    </w:p>
    <w:p w14:paraId="6B5161BD" w14:textId="77777777" w:rsidR="00E379D0" w:rsidRDefault="00E379D0" w:rsidP="00E379D0">
      <w:pPr>
        <w:tabs>
          <w:tab w:val="clear" w:pos="369"/>
          <w:tab w:val="left" w:pos="720"/>
          <w:tab w:val="left" w:pos="1080"/>
          <w:tab w:val="left" w:pos="2610"/>
          <w:tab w:val="left" w:pos="4320"/>
        </w:tabs>
        <w:ind w:left="4320" w:hanging="4320"/>
        <w:jc w:val="left"/>
      </w:pPr>
    </w:p>
    <w:p w14:paraId="19F50D00" w14:textId="562EDD3B" w:rsidR="00E379D0"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Pr>
          <w:rFonts w:eastAsia="Times New Roman"/>
          <w:color w:val="000000"/>
          <w:szCs w:val="22"/>
        </w:rPr>
        <w:t>a. monosyllabic</w:t>
      </w:r>
    </w:p>
    <w:p w14:paraId="1445DE70" w14:textId="545F3205" w:rsidR="00E379D0" w:rsidRPr="00E379D0" w:rsidRDefault="00E379D0" w:rsidP="00E379D0">
      <w:pPr>
        <w:tabs>
          <w:tab w:val="clear" w:pos="369"/>
          <w:tab w:val="left" w:pos="720"/>
          <w:tab w:val="left" w:pos="1080"/>
          <w:tab w:val="left" w:pos="2610"/>
          <w:tab w:val="left" w:pos="4320"/>
        </w:tabs>
        <w:ind w:left="4320" w:hanging="4320"/>
        <w:jc w:val="left"/>
        <w:rPr>
          <w:rFonts w:eastAsia="Times New Roman"/>
          <w:i/>
          <w:color w:val="000000"/>
          <w:szCs w:val="22"/>
        </w:rPr>
      </w:pPr>
      <w:r>
        <w:rPr>
          <w:rFonts w:eastAsia="Times New Roman"/>
          <w:color w:val="000000"/>
          <w:szCs w:val="22"/>
        </w:rPr>
        <w:tab/>
        <w:t xml:space="preserve">   </w:t>
      </w:r>
      <w:r>
        <w:rPr>
          <w:rFonts w:eastAsia="Times New Roman"/>
          <w:i/>
          <w:color w:val="000000"/>
          <w:szCs w:val="22"/>
        </w:rPr>
        <w:t>stable vowel and tone</w:t>
      </w:r>
    </w:p>
    <w:p w14:paraId="4DB139FE" w14:textId="5EEA11B9"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sɔ́</w:t>
      </w:r>
      <w:r w:rsidRPr="00E51680">
        <w:rPr>
          <w:rFonts w:ascii="Doulos SIL" w:eastAsia="Times New Roman" w:hAnsi="Doulos SIL"/>
          <w:i/>
          <w:color w:val="800000"/>
          <w:szCs w:val="22"/>
        </w:rPr>
        <w:tab/>
        <w:t>sɔ́-bà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 xml:space="preserve">pound </w:t>
      </w:r>
      <w:r>
        <w:rPr>
          <w:rFonts w:eastAsia="Times New Roman"/>
          <w:color w:val="000000"/>
          <w:szCs w:val="22"/>
        </w:rPr>
        <w:t xml:space="preserve">(sth) </w:t>
      </w:r>
      <w:r w:rsidRPr="008557A3">
        <w:rPr>
          <w:rFonts w:eastAsia="Times New Roman"/>
          <w:color w:val="000000"/>
          <w:szCs w:val="22"/>
        </w:rPr>
        <w:t>in mortar</w:t>
      </w:r>
      <w:r>
        <w:rPr>
          <w:rFonts w:eastAsia="Times New Roman"/>
          <w:color w:val="000000"/>
          <w:szCs w:val="22"/>
        </w:rPr>
        <w:t>’</w:t>
      </w:r>
    </w:p>
    <w:p w14:paraId="05A1339E" w14:textId="77777777"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 xml:space="preserve">yɔ́ </w:t>
      </w:r>
      <w:r w:rsidRPr="00E51680">
        <w:rPr>
          <w:rFonts w:ascii="Doulos SIL" w:eastAsia="Times New Roman" w:hAnsi="Doulos SIL"/>
          <w:i/>
          <w:color w:val="800000"/>
          <w:szCs w:val="22"/>
        </w:rPr>
        <w:tab/>
        <w:t>yɔ́-bà</w:t>
      </w:r>
      <w:r w:rsidRPr="00E51680">
        <w:rPr>
          <w:rFonts w:ascii="Doulos SIL" w:eastAsia="Times New Roman" w:hAnsi="Doulos SIL"/>
          <w:i/>
          <w:color w:val="800000"/>
          <w:szCs w:val="22"/>
        </w:rPr>
        <w:tab/>
      </w:r>
      <w:r>
        <w:rPr>
          <w:rFonts w:eastAsia="Times New Roman"/>
          <w:color w:val="000000"/>
          <w:szCs w:val="22"/>
        </w:rPr>
        <w:t>‘become black; (night) fall’</w:t>
      </w:r>
    </w:p>
    <w:p w14:paraId="0D9145DC" w14:textId="77777777"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tɔ̄</w:t>
      </w:r>
      <w:r w:rsidRPr="00E51680">
        <w:rPr>
          <w:rFonts w:ascii="Doulos SIL" w:eastAsia="Times New Roman" w:hAnsi="Doulos SIL"/>
          <w:i/>
          <w:color w:val="800000"/>
          <w:szCs w:val="22"/>
        </w:rPr>
        <w:tab/>
        <w:t>tɔ̄-bà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hide (oneself)</w:t>
      </w:r>
      <w:r>
        <w:rPr>
          <w:rFonts w:eastAsia="Times New Roman"/>
          <w:color w:val="000000"/>
          <w:szCs w:val="22"/>
        </w:rPr>
        <w:t>’</w:t>
      </w:r>
    </w:p>
    <w:p w14:paraId="4AE499A4" w14:textId="3D7A49E2" w:rsidR="00E379D0" w:rsidRPr="00E379D0" w:rsidRDefault="00E379D0" w:rsidP="00E379D0">
      <w:pPr>
        <w:tabs>
          <w:tab w:val="clear" w:pos="369"/>
          <w:tab w:val="left" w:pos="720"/>
          <w:tab w:val="left" w:pos="1080"/>
          <w:tab w:val="left" w:pos="2610"/>
          <w:tab w:val="left" w:pos="4320"/>
        </w:tabs>
        <w:ind w:left="4320" w:hanging="4320"/>
        <w:jc w:val="left"/>
        <w:rPr>
          <w:rFonts w:eastAsia="Times New Roman"/>
          <w:i/>
          <w:color w:val="000000"/>
          <w:szCs w:val="22"/>
        </w:rPr>
      </w:pPr>
      <w:r>
        <w:rPr>
          <w:rFonts w:eastAsia="Times New Roman"/>
          <w:color w:val="000000"/>
          <w:szCs w:val="22"/>
        </w:rPr>
        <w:tab/>
        <w:t xml:space="preserve">   </w:t>
      </w:r>
      <w:r>
        <w:rPr>
          <w:rFonts w:eastAsia="Times New Roman"/>
          <w:i/>
          <w:color w:val="000000"/>
          <w:szCs w:val="22"/>
        </w:rPr>
        <w:t>stable vowel but tone is lowered</w:t>
      </w:r>
    </w:p>
    <w:p w14:paraId="1931BA4D" w14:textId="77777777"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yɔ̄</w:t>
      </w:r>
      <w:r w:rsidRPr="00E51680">
        <w:rPr>
          <w:rFonts w:ascii="Doulos SIL" w:eastAsia="Times New Roman" w:hAnsi="Doulos SIL"/>
          <w:i/>
          <w:color w:val="800000"/>
          <w:szCs w:val="22"/>
        </w:rPr>
        <w:tab/>
        <w:t>yɔ̀-bà</w:t>
      </w:r>
      <w:r w:rsidRPr="00E51680">
        <w:rPr>
          <w:rFonts w:ascii="Doulos SIL" w:eastAsia="Times New Roman" w:hAnsi="Doulos SIL"/>
          <w:i/>
          <w:color w:val="800000"/>
          <w:szCs w:val="22"/>
        </w:rPr>
        <w:tab/>
      </w:r>
      <w:r w:rsidRPr="00E51680">
        <w:rPr>
          <w:rFonts w:eastAsia="Times New Roman"/>
          <w:szCs w:val="22"/>
        </w:rPr>
        <w:t>‘</w:t>
      </w:r>
      <w:r>
        <w:rPr>
          <w:rFonts w:eastAsia="Times New Roman"/>
          <w:color w:val="000000"/>
          <w:szCs w:val="22"/>
        </w:rPr>
        <w:t>forge (</w:t>
      </w:r>
      <w:r w:rsidRPr="008557A3">
        <w:rPr>
          <w:rFonts w:eastAsia="Times New Roman"/>
          <w:color w:val="000000"/>
          <w:szCs w:val="22"/>
        </w:rPr>
        <w:t>blade)</w:t>
      </w:r>
      <w:r>
        <w:rPr>
          <w:rFonts w:eastAsia="Times New Roman"/>
          <w:color w:val="000000"/>
          <w:szCs w:val="22"/>
        </w:rPr>
        <w:t>’</w:t>
      </w:r>
    </w:p>
    <w:p w14:paraId="23C4EA5A" w14:textId="77777777" w:rsidR="00E379D0" w:rsidRPr="00E379D0" w:rsidRDefault="00E379D0" w:rsidP="00E379D0">
      <w:pPr>
        <w:tabs>
          <w:tab w:val="clear" w:pos="369"/>
          <w:tab w:val="left" w:pos="720"/>
          <w:tab w:val="left" w:pos="1080"/>
          <w:tab w:val="left" w:pos="2610"/>
          <w:tab w:val="left" w:pos="4320"/>
        </w:tabs>
        <w:ind w:left="4320" w:hanging="4320"/>
        <w:jc w:val="left"/>
        <w:rPr>
          <w:rFonts w:eastAsia="Times New Roman"/>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yɔ̄ dūnū~dūrūⁿ</w:t>
      </w:r>
      <w:r w:rsidRPr="00E51680">
        <w:rPr>
          <w:rFonts w:ascii="Doulos SIL" w:eastAsia="Times New Roman" w:hAnsi="Doulos SIL"/>
          <w:i/>
          <w:color w:val="800000"/>
          <w:szCs w:val="22"/>
        </w:rPr>
        <w:tab/>
        <w:t>yɔ̀-bà dùnù~dùrùⁿ</w:t>
      </w:r>
      <w:r>
        <w:rPr>
          <w:rFonts w:eastAsia="Times New Roman"/>
          <w:szCs w:val="22"/>
        </w:rPr>
        <w:tab/>
      </w:r>
      <w:r w:rsidRPr="00E379D0">
        <w:rPr>
          <w:rFonts w:eastAsia="Times New Roman"/>
          <w:color w:val="FF0000"/>
          <w:szCs w:val="22"/>
        </w:rPr>
        <w:t>‘??’</w:t>
      </w:r>
    </w:p>
    <w:p w14:paraId="7687BC3A" w14:textId="32C2ED97" w:rsidR="00E379D0" w:rsidRPr="00E379D0" w:rsidRDefault="00E379D0" w:rsidP="00E379D0">
      <w:pPr>
        <w:tabs>
          <w:tab w:val="clear" w:pos="369"/>
          <w:tab w:val="left" w:pos="720"/>
          <w:tab w:val="left" w:pos="1080"/>
          <w:tab w:val="left" w:pos="2610"/>
          <w:tab w:val="left" w:pos="4320"/>
        </w:tabs>
        <w:ind w:left="4320" w:hanging="4320"/>
        <w:jc w:val="left"/>
        <w:rPr>
          <w:rFonts w:eastAsia="Times New Roman"/>
          <w:i/>
          <w:color w:val="000000"/>
          <w:szCs w:val="22"/>
        </w:rPr>
      </w:pPr>
      <w:r>
        <w:rPr>
          <w:rFonts w:eastAsia="Times New Roman"/>
          <w:color w:val="000000"/>
          <w:szCs w:val="22"/>
        </w:rPr>
        <w:tab/>
        <w:t xml:space="preserve">   </w:t>
      </w:r>
      <w:r>
        <w:rPr>
          <w:rFonts w:eastAsia="Times New Roman"/>
          <w:i/>
          <w:color w:val="000000"/>
          <w:szCs w:val="22"/>
        </w:rPr>
        <w:t>shifting vowel</w:t>
      </w:r>
    </w:p>
    <w:p w14:paraId="21E3890A" w14:textId="53D8E00E"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kɔ̄ ~ kwɔ̄</w:t>
      </w:r>
      <w:r w:rsidRPr="00E51680">
        <w:rPr>
          <w:rFonts w:ascii="Doulos SIL" w:eastAsia="Times New Roman" w:hAnsi="Doulos SIL"/>
          <w:i/>
          <w:color w:val="800000"/>
          <w:szCs w:val="22"/>
        </w:rPr>
        <w:tab/>
        <w:t>kā-bà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end, be used up</w:t>
      </w:r>
      <w:r>
        <w:rPr>
          <w:rFonts w:eastAsia="Times New Roman"/>
          <w:color w:val="000000"/>
          <w:szCs w:val="22"/>
        </w:rPr>
        <w:t>’</w:t>
      </w:r>
    </w:p>
    <w:p w14:paraId="310D0BE4" w14:textId="77777777" w:rsidR="00E379D0"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p>
    <w:p w14:paraId="76529616" w14:textId="6D0962D3" w:rsidR="00E379D0"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Pr>
          <w:rFonts w:eastAsia="Times New Roman"/>
          <w:color w:val="000000"/>
          <w:szCs w:val="22"/>
        </w:rPr>
        <w:t>b. bisyllabic</w:t>
      </w:r>
    </w:p>
    <w:p w14:paraId="67C0DDC9" w14:textId="3FE2AEA6" w:rsidR="00E379D0" w:rsidRPr="00E379D0" w:rsidRDefault="00E379D0" w:rsidP="00E379D0">
      <w:pPr>
        <w:tabs>
          <w:tab w:val="clear" w:pos="369"/>
          <w:tab w:val="left" w:pos="720"/>
          <w:tab w:val="left" w:pos="1080"/>
          <w:tab w:val="left" w:pos="2610"/>
          <w:tab w:val="left" w:pos="4320"/>
        </w:tabs>
        <w:ind w:left="4320" w:hanging="4320"/>
        <w:jc w:val="left"/>
        <w:rPr>
          <w:rFonts w:eastAsia="Times New Roman"/>
          <w:i/>
          <w:color w:val="000000"/>
          <w:szCs w:val="22"/>
        </w:rPr>
      </w:pPr>
      <w:r>
        <w:rPr>
          <w:rFonts w:eastAsia="Times New Roman"/>
          <w:color w:val="000000"/>
          <w:szCs w:val="22"/>
        </w:rPr>
        <w:tab/>
        <w:t xml:space="preserve">   </w:t>
      </w:r>
      <w:r>
        <w:rPr>
          <w:rFonts w:eastAsia="Times New Roman"/>
          <w:i/>
          <w:color w:val="000000"/>
          <w:szCs w:val="22"/>
        </w:rPr>
        <w:t>HM becoming HH-L</w:t>
      </w:r>
    </w:p>
    <w:p w14:paraId="0EFFC681" w14:textId="2653611A"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dáɣā</w:t>
      </w:r>
      <w:r w:rsidRPr="00E51680">
        <w:rPr>
          <w:rFonts w:ascii="Doulos SIL" w:eastAsia="Times New Roman" w:hAnsi="Doulos SIL"/>
          <w:i/>
          <w:color w:val="800000"/>
          <w:szCs w:val="22"/>
        </w:rPr>
        <w:tab/>
        <w:t>dáɣá-bà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fight, quarrel</w:t>
      </w:r>
      <w:r>
        <w:rPr>
          <w:rFonts w:eastAsia="Times New Roman"/>
          <w:color w:val="000000"/>
          <w:szCs w:val="22"/>
        </w:rPr>
        <w:t>’</w:t>
      </w:r>
    </w:p>
    <w:p w14:paraId="330B976A" w14:textId="77777777"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tə́rī</w:t>
      </w:r>
      <w:r w:rsidRPr="00E51680">
        <w:rPr>
          <w:rFonts w:ascii="Doulos SIL" w:eastAsia="Times New Roman" w:hAnsi="Doulos SIL"/>
          <w:i/>
          <w:color w:val="800000"/>
          <w:szCs w:val="22"/>
        </w:rPr>
        <w:tab/>
        <w:t>tə́rí-bà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gin (cotton)</w:t>
      </w:r>
      <w:r>
        <w:rPr>
          <w:rFonts w:eastAsia="Times New Roman"/>
          <w:color w:val="000000"/>
          <w:szCs w:val="22"/>
        </w:rPr>
        <w:t>’</w:t>
      </w:r>
    </w:p>
    <w:p w14:paraId="635609E9" w14:textId="77777777" w:rsidR="00E379D0" w:rsidRPr="00E379D0" w:rsidRDefault="00E379D0" w:rsidP="00E379D0">
      <w:pPr>
        <w:tabs>
          <w:tab w:val="clear" w:pos="369"/>
          <w:tab w:val="left" w:pos="720"/>
          <w:tab w:val="left" w:pos="1080"/>
          <w:tab w:val="left" w:pos="2790"/>
          <w:tab w:val="left" w:pos="4590"/>
        </w:tabs>
        <w:jc w:val="left"/>
        <w:rPr>
          <w:rFonts w:eastAsia="Times New Roman"/>
          <w:i/>
          <w:color w:val="000000"/>
          <w:szCs w:val="22"/>
        </w:rPr>
      </w:pPr>
      <w:r>
        <w:rPr>
          <w:rFonts w:eastAsia="Times New Roman"/>
          <w:color w:val="000000"/>
          <w:szCs w:val="22"/>
        </w:rPr>
        <w:tab/>
        <w:t xml:space="preserve">   </w:t>
      </w:r>
      <w:r>
        <w:rPr>
          <w:rFonts w:eastAsia="Times New Roman"/>
          <w:i/>
          <w:color w:val="000000"/>
          <w:szCs w:val="22"/>
        </w:rPr>
        <w:t>other verbs (tones stable)</w:t>
      </w:r>
    </w:p>
    <w:p w14:paraId="7E249A76" w14:textId="2EAAD18D" w:rsidR="008557A3" w:rsidRPr="008557A3" w:rsidRDefault="008557A3"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00E379D0">
        <w:rPr>
          <w:rFonts w:eastAsia="Times New Roman"/>
          <w:color w:val="000000"/>
          <w:szCs w:val="22"/>
        </w:rPr>
        <w:tab/>
      </w:r>
      <w:r w:rsidR="00E379D0" w:rsidRPr="00E51680">
        <w:rPr>
          <w:rFonts w:ascii="Doulos SIL" w:eastAsia="Times New Roman" w:hAnsi="Doulos SIL"/>
          <w:i/>
          <w:color w:val="800000"/>
          <w:szCs w:val="22"/>
        </w:rPr>
        <w:t>fə́rɛ́</w:t>
      </w:r>
      <w:r w:rsidRPr="00E51680">
        <w:rPr>
          <w:rFonts w:ascii="Doulos SIL" w:eastAsia="Times New Roman" w:hAnsi="Doulos SIL"/>
          <w:i/>
          <w:color w:val="800000"/>
          <w:szCs w:val="22"/>
        </w:rPr>
        <w:tab/>
        <w:t>fə́rɛ́-bà</w:t>
      </w:r>
      <w:r w:rsidRPr="00E51680">
        <w:rPr>
          <w:rFonts w:ascii="Doulos SIL" w:eastAsia="Times New Roman" w:hAnsi="Doulos SIL"/>
          <w:i/>
          <w:color w:val="800000"/>
          <w:szCs w:val="22"/>
        </w:rPr>
        <w:tab/>
      </w:r>
      <w:r w:rsidR="00E379D0" w:rsidRPr="00E51680">
        <w:rPr>
          <w:rFonts w:eastAsia="Times New Roman"/>
          <w:szCs w:val="22"/>
        </w:rPr>
        <w:t>‘</w:t>
      </w:r>
      <w:r w:rsidRPr="008557A3">
        <w:rPr>
          <w:rFonts w:eastAsia="Times New Roman"/>
          <w:color w:val="000000"/>
          <w:szCs w:val="22"/>
        </w:rPr>
        <w:t>steal</w:t>
      </w:r>
      <w:r w:rsidR="00E379D0">
        <w:rPr>
          <w:rFonts w:eastAsia="Times New Roman"/>
          <w:color w:val="000000"/>
          <w:szCs w:val="22"/>
        </w:rPr>
        <w:t>; knead (dough)’</w:t>
      </w:r>
    </w:p>
    <w:p w14:paraId="78B50439" w14:textId="1DEF2706"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ʃírí</w:t>
      </w:r>
      <w:r w:rsidRPr="00E51680">
        <w:rPr>
          <w:rFonts w:ascii="Doulos SIL" w:eastAsia="Times New Roman" w:hAnsi="Doulos SIL"/>
          <w:i/>
          <w:color w:val="800000"/>
          <w:szCs w:val="22"/>
        </w:rPr>
        <w:tab/>
        <w:t>ʃírí-bà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sneeze</w:t>
      </w:r>
      <w:r>
        <w:rPr>
          <w:rFonts w:eastAsia="Times New Roman"/>
          <w:color w:val="000000"/>
          <w:szCs w:val="22"/>
        </w:rPr>
        <w:t>’</w:t>
      </w:r>
    </w:p>
    <w:p w14:paraId="536FE4D5" w14:textId="3A59B261"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tə́rí</w:t>
      </w:r>
      <w:r w:rsidRPr="00E51680">
        <w:rPr>
          <w:rFonts w:ascii="Doulos SIL" w:eastAsia="Times New Roman" w:hAnsi="Doulos SIL"/>
          <w:i/>
          <w:color w:val="800000"/>
          <w:szCs w:val="22"/>
        </w:rPr>
        <w:tab/>
        <w:t>tə́rí-bà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rub on (sth)</w:t>
      </w:r>
      <w:r>
        <w:rPr>
          <w:rFonts w:eastAsia="Times New Roman"/>
          <w:color w:val="000000"/>
          <w:szCs w:val="22"/>
        </w:rPr>
        <w:t>’</w:t>
      </w:r>
    </w:p>
    <w:p w14:paraId="361E17C4" w14:textId="77777777"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szCs w:val="22"/>
        </w:rPr>
        <w:tab/>
      </w:r>
      <w:r w:rsidRPr="008557A3">
        <w:rPr>
          <w:rFonts w:eastAsia="Times New Roman"/>
          <w:szCs w:val="22"/>
        </w:rPr>
        <w:tab/>
      </w:r>
      <w:r w:rsidRPr="00E51680">
        <w:rPr>
          <w:rFonts w:ascii="Doulos SIL" w:eastAsia="Times New Roman" w:hAnsi="Doulos SIL"/>
          <w:i/>
          <w:color w:val="800000"/>
          <w:szCs w:val="22"/>
        </w:rPr>
        <w:t>tə́rú ~ tú</w:t>
      </w:r>
      <w:r w:rsidRPr="00E51680">
        <w:rPr>
          <w:rFonts w:ascii="Doulos SIL" w:eastAsia="Times New Roman" w:hAnsi="Doulos SIL"/>
          <w:i/>
          <w:color w:val="800000"/>
          <w:szCs w:val="22"/>
        </w:rPr>
        <w:tab/>
        <w:t>túrú-bà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hunt fish, go fishing</w:t>
      </w:r>
      <w:r>
        <w:rPr>
          <w:rFonts w:eastAsia="Times New Roman"/>
          <w:color w:val="000000"/>
          <w:szCs w:val="22"/>
        </w:rPr>
        <w:t>’</w:t>
      </w:r>
    </w:p>
    <w:p w14:paraId="3B828A01" w14:textId="77777777"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yírí</w:t>
      </w:r>
      <w:r w:rsidRPr="00E51680">
        <w:rPr>
          <w:rFonts w:ascii="Doulos SIL" w:eastAsia="Times New Roman" w:hAnsi="Doulos SIL"/>
          <w:i/>
          <w:color w:val="800000"/>
          <w:szCs w:val="22"/>
        </w:rPr>
        <w:tab/>
        <w:t>yírí-bà</w:t>
      </w:r>
      <w:r w:rsidRPr="00E51680">
        <w:rPr>
          <w:rFonts w:ascii="Doulos SIL" w:eastAsia="Times New Roman" w:hAnsi="Doulos SIL"/>
          <w:i/>
          <w:color w:val="800000"/>
          <w:szCs w:val="22"/>
        </w:rPr>
        <w:tab/>
      </w:r>
      <w:r w:rsidRPr="00E51680">
        <w:rPr>
          <w:rFonts w:eastAsia="Times New Roman"/>
          <w:szCs w:val="22"/>
        </w:rPr>
        <w:t>‘</w:t>
      </w:r>
      <w:r>
        <w:rPr>
          <w:rFonts w:eastAsia="Times New Roman"/>
          <w:color w:val="000000"/>
          <w:szCs w:val="22"/>
        </w:rPr>
        <w:t>shape into a ball’</w:t>
      </w:r>
    </w:p>
    <w:p w14:paraId="053A952B" w14:textId="632F741F" w:rsidR="00E379D0" w:rsidRPr="00E379D0" w:rsidRDefault="00E379D0" w:rsidP="00E379D0">
      <w:pPr>
        <w:tabs>
          <w:tab w:val="clear" w:pos="369"/>
          <w:tab w:val="left" w:pos="720"/>
          <w:tab w:val="left" w:pos="1080"/>
          <w:tab w:val="left" w:pos="2610"/>
          <w:tab w:val="left" w:pos="4320"/>
        </w:tabs>
        <w:ind w:left="4320" w:hanging="4320"/>
        <w:jc w:val="left"/>
        <w:rPr>
          <w:rFonts w:eastAsia="Times New Roman"/>
          <w:i/>
          <w:color w:val="000000"/>
          <w:szCs w:val="22"/>
        </w:rPr>
      </w:pPr>
      <w:r>
        <w:rPr>
          <w:rFonts w:eastAsia="Times New Roman"/>
          <w:color w:val="000000"/>
          <w:szCs w:val="22"/>
        </w:rPr>
        <w:tab/>
        <w:t xml:space="preserve">   </w:t>
      </w:r>
      <w:r>
        <w:rPr>
          <w:rFonts w:eastAsia="Times New Roman"/>
          <w:i/>
          <w:color w:val="000000"/>
          <w:szCs w:val="22"/>
        </w:rPr>
        <w:t>irregular (</w:t>
      </w:r>
      <w:r w:rsidRPr="00E51680">
        <w:rPr>
          <w:rFonts w:ascii="Doulos SIL" w:eastAsia="Times New Roman" w:hAnsi="Doulos SIL"/>
          <w:i/>
          <w:color w:val="800000"/>
          <w:szCs w:val="22"/>
        </w:rPr>
        <w:t>-bà</w:t>
      </w:r>
      <w:r>
        <w:rPr>
          <w:rFonts w:eastAsia="Times New Roman"/>
          <w:i/>
          <w:color w:val="000000"/>
          <w:szCs w:val="22"/>
        </w:rPr>
        <w:t xml:space="preserve"> spreading into imperfective)</w:t>
      </w:r>
    </w:p>
    <w:p w14:paraId="5D17A4BC" w14:textId="41695A81"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 xml:space="preserve">tə̀rì-bà ~ </w:t>
      </w:r>
      <w:r w:rsidRPr="00E379D0">
        <w:rPr>
          <w:rFonts w:ascii="Doulos SIL" w:eastAsia="Times New Roman" w:hAnsi="Doulos SIL"/>
          <w:color w:val="FF0000"/>
          <w:szCs w:val="22"/>
        </w:rPr>
        <w:t>tə̄rī</w:t>
      </w:r>
      <w:r w:rsidRPr="00E51680">
        <w:rPr>
          <w:rFonts w:ascii="Doulos SIL" w:eastAsia="Times New Roman" w:hAnsi="Doulos SIL"/>
          <w:i/>
          <w:color w:val="800000"/>
          <w:szCs w:val="22"/>
        </w:rPr>
        <w:tab/>
        <w:t>tə̀rì-bà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(sb) slip</w:t>
      </w:r>
      <w:r>
        <w:rPr>
          <w:rFonts w:eastAsia="Times New Roman"/>
          <w:color w:val="000000"/>
          <w:szCs w:val="22"/>
        </w:rPr>
        <w:t>’</w:t>
      </w:r>
    </w:p>
    <w:p w14:paraId="6C952E3B" w14:textId="0649157C" w:rsidR="00E379D0" w:rsidRPr="00E379D0" w:rsidRDefault="00E379D0" w:rsidP="00E379D0">
      <w:pPr>
        <w:tabs>
          <w:tab w:val="clear" w:pos="369"/>
          <w:tab w:val="left" w:pos="720"/>
          <w:tab w:val="left" w:pos="1080"/>
          <w:tab w:val="left" w:pos="2610"/>
          <w:tab w:val="left" w:pos="4320"/>
        </w:tabs>
        <w:ind w:left="4320" w:hanging="4320"/>
        <w:jc w:val="left"/>
        <w:rPr>
          <w:rFonts w:eastAsia="Times New Roman"/>
          <w:i/>
          <w:color w:val="000000"/>
          <w:szCs w:val="22"/>
        </w:rPr>
      </w:pPr>
      <w:r>
        <w:rPr>
          <w:rFonts w:eastAsia="Times New Roman"/>
          <w:color w:val="000000"/>
          <w:szCs w:val="22"/>
        </w:rPr>
        <w:tab/>
        <w:t xml:space="preserve">   </w:t>
      </w:r>
      <w:r>
        <w:rPr>
          <w:rFonts w:eastAsia="Times New Roman"/>
          <w:i/>
          <w:color w:val="000000"/>
          <w:szCs w:val="22"/>
        </w:rPr>
        <w:t>Cvy imperfective (probably &lt; *Cvrv)</w:t>
      </w:r>
    </w:p>
    <w:p w14:paraId="2E4B1064" w14:textId="321B852C" w:rsidR="008557A3" w:rsidRPr="008557A3" w:rsidRDefault="008557A3"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379D0">
        <w:rPr>
          <w:rFonts w:ascii="Doulos SIL" w:eastAsia="Times New Roman" w:hAnsi="Doulos SIL"/>
          <w:color w:val="FF0000"/>
          <w:szCs w:val="22"/>
        </w:rPr>
        <w:t>pɛ̄y</w:t>
      </w:r>
      <w:r w:rsidRPr="00E51680">
        <w:rPr>
          <w:rFonts w:ascii="Doulos SIL" w:eastAsia="Times New Roman" w:hAnsi="Doulos SIL"/>
          <w:i/>
          <w:color w:val="800000"/>
          <w:szCs w:val="22"/>
        </w:rPr>
        <w:tab/>
      </w:r>
      <w:r w:rsidRPr="00E379D0">
        <w:rPr>
          <w:rFonts w:ascii="Doulos SIL" w:eastAsia="Times New Roman" w:hAnsi="Doulos SIL"/>
          <w:color w:val="FF0000"/>
          <w:szCs w:val="22"/>
        </w:rPr>
        <w:t>pɛ́rɛ́</w:t>
      </w:r>
      <w:r w:rsidRPr="00E51680">
        <w:rPr>
          <w:rFonts w:ascii="Doulos SIL" w:eastAsia="Times New Roman" w:hAnsi="Doulos SIL"/>
          <w:i/>
          <w:color w:val="800000"/>
          <w:szCs w:val="22"/>
        </w:rPr>
        <w:t>-bà</w:t>
      </w:r>
      <w:r w:rsidRPr="00E51680">
        <w:rPr>
          <w:rFonts w:ascii="Doulos SIL" w:eastAsia="Times New Roman" w:hAnsi="Doulos SIL"/>
          <w:i/>
          <w:color w:val="800000"/>
          <w:szCs w:val="22"/>
        </w:rPr>
        <w:tab/>
      </w:r>
      <w:r w:rsidR="00E379D0" w:rsidRPr="00E51680">
        <w:rPr>
          <w:rFonts w:eastAsia="Times New Roman"/>
          <w:szCs w:val="22"/>
        </w:rPr>
        <w:t>‘</w:t>
      </w:r>
      <w:r w:rsidRPr="008557A3">
        <w:rPr>
          <w:rFonts w:eastAsia="Times New Roman"/>
          <w:color w:val="000000"/>
          <w:szCs w:val="22"/>
        </w:rPr>
        <w:t>lean shoulder against (wall)</w:t>
      </w:r>
      <w:r w:rsidR="00E379D0">
        <w:rPr>
          <w:rFonts w:eastAsia="Times New Roman"/>
          <w:color w:val="000000"/>
          <w:szCs w:val="22"/>
        </w:rPr>
        <w:t>’</w:t>
      </w:r>
    </w:p>
    <w:p w14:paraId="6B41EACA" w14:textId="27EF2185" w:rsidR="00E379D0" w:rsidRPr="008557A3"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wɔ̄y</w:t>
      </w:r>
      <w:r w:rsidRPr="00E51680">
        <w:rPr>
          <w:rFonts w:ascii="Doulos SIL" w:eastAsia="Times New Roman" w:hAnsi="Doulos SIL"/>
          <w:i/>
          <w:color w:val="800000"/>
          <w:szCs w:val="22"/>
        </w:rPr>
        <w:tab/>
        <w:t>wɔ̄y-bà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cough (v)</w:t>
      </w:r>
      <w:r>
        <w:rPr>
          <w:rFonts w:eastAsia="Times New Roman"/>
          <w:color w:val="000000"/>
          <w:szCs w:val="22"/>
        </w:rPr>
        <w:t>’</w:t>
      </w:r>
    </w:p>
    <w:p w14:paraId="5AD92F9B" w14:textId="77777777" w:rsidR="00E379D0" w:rsidRDefault="00E379D0" w:rsidP="00E379D0">
      <w:pPr>
        <w:tabs>
          <w:tab w:val="clear" w:pos="369"/>
          <w:tab w:val="left" w:pos="720"/>
          <w:tab w:val="left" w:pos="1080"/>
          <w:tab w:val="left" w:pos="2610"/>
          <w:tab w:val="left" w:pos="4320"/>
        </w:tabs>
        <w:ind w:left="4320" w:hanging="4320"/>
        <w:jc w:val="left"/>
        <w:rPr>
          <w:rFonts w:eastAsia="Times New Roman"/>
          <w:color w:val="000000"/>
          <w:szCs w:val="22"/>
        </w:rPr>
      </w:pPr>
    </w:p>
    <w:p w14:paraId="3DE3AF5E" w14:textId="77777777" w:rsidR="008557A3" w:rsidRDefault="008557A3" w:rsidP="008557A3"/>
    <w:p w14:paraId="62CB79FF" w14:textId="07E51727" w:rsidR="008557A3" w:rsidRDefault="008557A3" w:rsidP="008557A3">
      <w:pPr>
        <w:pStyle w:val="Heading4"/>
      </w:pPr>
      <w:bookmarkStart w:id="111" w:name="_Toc333872156"/>
      <w:r>
        <w:lastRenderedPageBreak/>
        <w:t xml:space="preserve">Perfective </w:t>
      </w:r>
      <w:r w:rsidRPr="00E51680">
        <w:rPr>
          <w:rFonts w:ascii="Doulos SIL" w:eastAsia="Times New Roman" w:hAnsi="Doulos SIL"/>
          <w:i/>
          <w:color w:val="800000"/>
          <w:szCs w:val="22"/>
        </w:rPr>
        <w:t>-mà</w:t>
      </w:r>
      <w:r>
        <w:rPr>
          <w:rFonts w:eastAsia="Times New Roman"/>
          <w:szCs w:val="22"/>
        </w:rPr>
        <w:t xml:space="preserve"> after nasalized stem</w:t>
      </w:r>
      <w:bookmarkEnd w:id="111"/>
    </w:p>
    <w:p w14:paraId="3314051A" w14:textId="7C000BC5" w:rsidR="008557A3" w:rsidRDefault="008557A3" w:rsidP="008557A3">
      <w:r>
        <w:t xml:space="preserve">In most cases, the suffix </w:t>
      </w:r>
      <w:r w:rsidRPr="00E51680">
        <w:rPr>
          <w:rFonts w:ascii="Doulos SIL" w:hAnsi="Doulos SIL"/>
          <w:i/>
          <w:color w:val="800000"/>
        </w:rPr>
        <w:t>-mà</w:t>
      </w:r>
      <w:r>
        <w:t xml:space="preserve"> occurs with verbs whose imperfective is nasalized, whether monosyllabic (xx1a) or bisyllabic (xx1b). However, there are also two verbs whose imperfective ends in oral </w:t>
      </w:r>
      <w:r w:rsidRPr="00E51680">
        <w:rPr>
          <w:rFonts w:ascii="Doulos SIL" w:hAnsi="Doulos SIL"/>
          <w:i/>
          <w:color w:val="800000"/>
        </w:rPr>
        <w:t>i</w:t>
      </w:r>
      <w:r>
        <w:t xml:space="preserve"> (xx1c). </w:t>
      </w:r>
    </w:p>
    <w:p w14:paraId="6DC253F0" w14:textId="77777777" w:rsidR="008557A3" w:rsidRPr="008557A3" w:rsidRDefault="008557A3" w:rsidP="008557A3"/>
    <w:p w14:paraId="2C1F70B2" w14:textId="5C9AC874" w:rsidR="00E379D0" w:rsidRDefault="00E379D0" w:rsidP="008557A3">
      <w:pPr>
        <w:tabs>
          <w:tab w:val="clear" w:pos="369"/>
          <w:tab w:val="left" w:pos="720"/>
          <w:tab w:val="left" w:pos="1080"/>
          <w:tab w:val="left" w:pos="2790"/>
          <w:tab w:val="left" w:pos="4590"/>
        </w:tabs>
        <w:jc w:val="left"/>
        <w:rPr>
          <w:rFonts w:eastAsia="Times New Roman"/>
          <w:szCs w:val="22"/>
        </w:rPr>
      </w:pPr>
      <w:r>
        <w:rPr>
          <w:rFonts w:eastAsia="Times New Roman"/>
          <w:color w:val="000000"/>
          <w:szCs w:val="22"/>
        </w:rPr>
        <w:t>(xx1)</w:t>
      </w:r>
      <w:r>
        <w:rPr>
          <w:rFonts w:eastAsia="Times New Roman"/>
          <w:color w:val="000000"/>
          <w:szCs w:val="22"/>
        </w:rPr>
        <w:tab/>
      </w:r>
      <w:r w:rsidRPr="00E51680">
        <w:rPr>
          <w:rFonts w:ascii="Doulos SIL" w:eastAsia="Times New Roman" w:hAnsi="Doulos SIL"/>
          <w:i/>
          <w:color w:val="800000"/>
          <w:szCs w:val="22"/>
        </w:rPr>
        <w:tab/>
      </w:r>
      <w:r w:rsidRPr="00447259">
        <w:rPr>
          <w:rFonts w:eastAsia="Times New Roman"/>
          <w:szCs w:val="22"/>
        </w:rPr>
        <w:t>imperfective</w:t>
      </w:r>
      <w:r w:rsidRPr="00447259">
        <w:rPr>
          <w:rFonts w:eastAsia="Times New Roman"/>
          <w:szCs w:val="22"/>
        </w:rPr>
        <w:tab/>
        <w:t>perfective</w:t>
      </w:r>
      <w:r w:rsidRPr="00447259">
        <w:rPr>
          <w:rFonts w:eastAsia="Times New Roman"/>
          <w:szCs w:val="22"/>
        </w:rPr>
        <w:tab/>
        <w:t>gloss</w:t>
      </w:r>
    </w:p>
    <w:p w14:paraId="390903D3" w14:textId="77777777" w:rsidR="00E379D0" w:rsidRDefault="00E379D0" w:rsidP="008557A3">
      <w:pPr>
        <w:tabs>
          <w:tab w:val="clear" w:pos="369"/>
          <w:tab w:val="left" w:pos="720"/>
          <w:tab w:val="left" w:pos="1080"/>
          <w:tab w:val="left" w:pos="2790"/>
          <w:tab w:val="left" w:pos="4590"/>
        </w:tabs>
        <w:jc w:val="left"/>
        <w:rPr>
          <w:rFonts w:eastAsia="Times New Roman"/>
          <w:color w:val="000000"/>
          <w:szCs w:val="22"/>
        </w:rPr>
      </w:pPr>
    </w:p>
    <w:p w14:paraId="3CC9EF38" w14:textId="00A94AA2" w:rsidR="00E379D0"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Pr>
          <w:rFonts w:eastAsia="Times New Roman"/>
          <w:color w:val="000000"/>
          <w:szCs w:val="22"/>
        </w:rPr>
        <w:t>a.</w:t>
      </w:r>
      <w:r w:rsidR="00E379D0">
        <w:rPr>
          <w:rFonts w:eastAsia="Times New Roman"/>
          <w:color w:val="000000"/>
          <w:szCs w:val="22"/>
        </w:rPr>
        <w:t xml:space="preserve"> monosyllabic</w:t>
      </w:r>
    </w:p>
    <w:p w14:paraId="21ABEDF6" w14:textId="37A644C7" w:rsidR="008557A3" w:rsidRPr="008557A3" w:rsidRDefault="00E379D0" w:rsidP="008557A3">
      <w:pPr>
        <w:tabs>
          <w:tab w:val="clear" w:pos="369"/>
          <w:tab w:val="left" w:pos="720"/>
          <w:tab w:val="left" w:pos="1080"/>
          <w:tab w:val="left" w:pos="2790"/>
          <w:tab w:val="left" w:pos="4590"/>
        </w:tabs>
        <w:jc w:val="left"/>
        <w:rPr>
          <w:rFonts w:eastAsia="Times New Roman"/>
          <w:color w:val="000000"/>
          <w:szCs w:val="22"/>
        </w:rPr>
      </w:pPr>
      <w:r>
        <w:rPr>
          <w:rFonts w:eastAsia="Times New Roman"/>
          <w:color w:val="000000"/>
          <w:szCs w:val="22"/>
        </w:rPr>
        <w:tab/>
      </w:r>
      <w:r w:rsidR="008557A3" w:rsidRPr="008557A3">
        <w:rPr>
          <w:rFonts w:eastAsia="Times New Roman"/>
          <w:color w:val="000000"/>
          <w:szCs w:val="22"/>
        </w:rPr>
        <w:tab/>
      </w:r>
      <w:r w:rsidR="008557A3" w:rsidRPr="008557A3">
        <w:rPr>
          <w:rFonts w:ascii="Doulos SIL" w:eastAsia="Times New Roman" w:hAnsi="Doulos SIL"/>
          <w:color w:val="FF0000"/>
          <w:szCs w:val="22"/>
        </w:rPr>
        <w:t>nɔ́</w:t>
      </w:r>
      <w:r w:rsidR="008557A3" w:rsidRPr="00E51680">
        <w:rPr>
          <w:rFonts w:ascii="Doulos SIL" w:eastAsia="Times New Roman" w:hAnsi="Doulos SIL"/>
          <w:i/>
          <w:color w:val="800000"/>
          <w:szCs w:val="22"/>
        </w:rPr>
        <w:tab/>
        <w:t>nɔ́-mà</w:t>
      </w:r>
      <w:r w:rsidR="008557A3" w:rsidRPr="00E51680">
        <w:rPr>
          <w:rFonts w:ascii="Doulos SIL" w:eastAsia="Times New Roman" w:hAnsi="Doulos SIL"/>
          <w:i/>
          <w:color w:val="800000"/>
          <w:szCs w:val="22"/>
        </w:rPr>
        <w:tab/>
      </w:r>
      <w:r w:rsidR="008557A3" w:rsidRPr="00E51680">
        <w:rPr>
          <w:rFonts w:eastAsia="Times New Roman"/>
          <w:szCs w:val="22"/>
        </w:rPr>
        <w:t>‘</w:t>
      </w:r>
      <w:r w:rsidR="008557A3" w:rsidRPr="008557A3">
        <w:rPr>
          <w:rFonts w:eastAsia="Times New Roman"/>
          <w:color w:val="000000"/>
          <w:szCs w:val="22"/>
        </w:rPr>
        <w:t>become thin</w:t>
      </w:r>
      <w:r w:rsidR="008557A3">
        <w:rPr>
          <w:rFonts w:eastAsia="Times New Roman"/>
          <w:color w:val="000000"/>
          <w:szCs w:val="22"/>
        </w:rPr>
        <w:t>’</w:t>
      </w:r>
    </w:p>
    <w:p w14:paraId="0DDFB775" w14:textId="19FC1D6B"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sáⁿ</w:t>
      </w:r>
      <w:r w:rsidRPr="00E51680">
        <w:rPr>
          <w:rFonts w:ascii="Doulos SIL" w:eastAsia="Times New Roman" w:hAnsi="Doulos SIL"/>
          <w:i/>
          <w:color w:val="800000"/>
          <w:szCs w:val="22"/>
        </w:rPr>
        <w:tab/>
        <w:t>sá-mà</w:t>
      </w:r>
      <w:r w:rsidRPr="00E51680">
        <w:rPr>
          <w:rFonts w:ascii="Doulos SIL" w:eastAsia="Times New Roman" w:hAnsi="Doulos SIL"/>
          <w:i/>
          <w:color w:val="800000"/>
          <w:szCs w:val="22"/>
        </w:rPr>
        <w:tab/>
      </w:r>
      <w:r w:rsidRPr="00E51680">
        <w:rPr>
          <w:rFonts w:eastAsia="Times New Roman"/>
          <w:szCs w:val="22"/>
        </w:rPr>
        <w:t>‘</w:t>
      </w:r>
      <w:r w:rsidRPr="008557A3">
        <w:rPr>
          <w:rFonts w:eastAsia="Times New Roman"/>
          <w:color w:val="000000"/>
          <w:szCs w:val="22"/>
        </w:rPr>
        <w:t>thresh</w:t>
      </w:r>
      <w:r>
        <w:rPr>
          <w:rFonts w:eastAsia="Times New Roman"/>
          <w:color w:val="000000"/>
          <w:szCs w:val="22"/>
        </w:rPr>
        <w:t>; beat’</w:t>
      </w:r>
    </w:p>
    <w:p w14:paraId="4511EA20" w14:textId="77777777" w:rsidR="008557A3" w:rsidRDefault="008557A3" w:rsidP="008557A3">
      <w:pPr>
        <w:tabs>
          <w:tab w:val="clear" w:pos="369"/>
          <w:tab w:val="left" w:pos="720"/>
          <w:tab w:val="left" w:pos="1080"/>
          <w:tab w:val="left" w:pos="2790"/>
          <w:tab w:val="left" w:pos="4590"/>
        </w:tabs>
        <w:jc w:val="left"/>
        <w:rPr>
          <w:rFonts w:eastAsia="Times New Roman"/>
          <w:color w:val="000000"/>
          <w:szCs w:val="22"/>
        </w:rPr>
      </w:pPr>
    </w:p>
    <w:p w14:paraId="79A0CF23" w14:textId="01959D80" w:rsidR="00E379D0"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Pr>
          <w:rFonts w:eastAsia="Times New Roman"/>
          <w:color w:val="000000"/>
          <w:szCs w:val="22"/>
        </w:rPr>
        <w:t>b.</w:t>
      </w:r>
      <w:r w:rsidR="00E379D0">
        <w:rPr>
          <w:rFonts w:eastAsia="Times New Roman"/>
          <w:color w:val="000000"/>
          <w:szCs w:val="22"/>
        </w:rPr>
        <w:t xml:space="preserve"> bisyllabic</w:t>
      </w:r>
    </w:p>
    <w:p w14:paraId="28F2B1A4" w14:textId="05AE4018" w:rsidR="00E379D0" w:rsidRPr="00E379D0" w:rsidRDefault="00E379D0" w:rsidP="008557A3">
      <w:pPr>
        <w:tabs>
          <w:tab w:val="clear" w:pos="369"/>
          <w:tab w:val="left" w:pos="720"/>
          <w:tab w:val="left" w:pos="1080"/>
          <w:tab w:val="left" w:pos="2790"/>
          <w:tab w:val="left" w:pos="4590"/>
        </w:tabs>
        <w:jc w:val="left"/>
        <w:rPr>
          <w:rFonts w:eastAsia="Times New Roman"/>
          <w:i/>
          <w:color w:val="000000"/>
          <w:szCs w:val="22"/>
        </w:rPr>
      </w:pPr>
      <w:r>
        <w:rPr>
          <w:rFonts w:eastAsia="Times New Roman"/>
          <w:color w:val="000000"/>
          <w:szCs w:val="22"/>
        </w:rPr>
        <w:tab/>
        <w:t xml:space="preserve">   </w:t>
      </w:r>
      <w:r>
        <w:rPr>
          <w:rFonts w:eastAsia="Times New Roman"/>
          <w:i/>
          <w:color w:val="000000"/>
          <w:szCs w:val="22"/>
        </w:rPr>
        <w:t>HM becoming HH-L</w:t>
      </w:r>
    </w:p>
    <w:p w14:paraId="0FBDC885" w14:textId="77777777" w:rsidR="00E379D0" w:rsidRPr="008557A3" w:rsidRDefault="00E379D0" w:rsidP="00E379D0">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gérēⁿ~gə́rēⁿ~géȳⁿ</w:t>
      </w:r>
      <w:r w:rsidRPr="00E51680">
        <w:rPr>
          <w:rFonts w:ascii="Doulos SIL" w:eastAsia="Times New Roman" w:hAnsi="Doulos SIL"/>
          <w:i/>
          <w:color w:val="800000"/>
          <w:szCs w:val="22"/>
        </w:rPr>
        <w:tab/>
        <w:t>géré-mà</w:t>
      </w:r>
      <w:r w:rsidRPr="00E51680">
        <w:rPr>
          <w:rFonts w:ascii="Doulos SIL" w:eastAsia="Times New Roman" w:hAnsi="Doulos SIL"/>
          <w:i/>
          <w:color w:val="800000"/>
          <w:szCs w:val="22"/>
        </w:rPr>
        <w:tab/>
      </w:r>
      <w:r>
        <w:rPr>
          <w:rFonts w:eastAsia="Times New Roman"/>
          <w:color w:val="000000"/>
          <w:szCs w:val="22"/>
        </w:rPr>
        <w:t>‘</w:t>
      </w:r>
      <w:r w:rsidRPr="008557A3">
        <w:rPr>
          <w:rFonts w:eastAsia="Times New Roman"/>
          <w:color w:val="000000"/>
          <w:szCs w:val="22"/>
        </w:rPr>
        <w:t xml:space="preserve">stir </w:t>
      </w:r>
      <w:r>
        <w:rPr>
          <w:rFonts w:eastAsia="Times New Roman"/>
          <w:color w:val="000000"/>
          <w:szCs w:val="22"/>
        </w:rPr>
        <w:t>w. stick; spin (thread)’</w:t>
      </w:r>
    </w:p>
    <w:p w14:paraId="7EC24AEA" w14:textId="77777777" w:rsidR="00E379D0" w:rsidRPr="008557A3" w:rsidRDefault="00E379D0" w:rsidP="00E379D0">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máɣāⁿ</w:t>
      </w:r>
      <w:r w:rsidRPr="00E51680">
        <w:rPr>
          <w:rFonts w:ascii="Doulos SIL" w:eastAsia="Times New Roman" w:hAnsi="Doulos SIL"/>
          <w:i/>
          <w:color w:val="800000"/>
          <w:szCs w:val="22"/>
        </w:rPr>
        <w:tab/>
        <w:t>máɣá-mà</w:t>
      </w:r>
      <w:r w:rsidRPr="00E51680">
        <w:rPr>
          <w:rFonts w:ascii="Doulos SIL" w:eastAsia="Times New Roman" w:hAnsi="Doulos SIL"/>
          <w:i/>
          <w:color w:val="800000"/>
          <w:szCs w:val="22"/>
        </w:rPr>
        <w:tab/>
      </w:r>
      <w:r w:rsidRPr="00E51680">
        <w:rPr>
          <w:rFonts w:eastAsia="Times New Roman"/>
          <w:szCs w:val="22"/>
        </w:rPr>
        <w:t>‘</w:t>
      </w:r>
      <w:r>
        <w:rPr>
          <w:rFonts w:eastAsia="Times New Roman"/>
          <w:color w:val="000000"/>
          <w:szCs w:val="22"/>
        </w:rPr>
        <w:t>roll up’</w:t>
      </w:r>
    </w:p>
    <w:p w14:paraId="487090B2" w14:textId="01FDEF20" w:rsidR="00E379D0" w:rsidRPr="00E379D0" w:rsidRDefault="00E379D0" w:rsidP="00E379D0">
      <w:pPr>
        <w:tabs>
          <w:tab w:val="clear" w:pos="369"/>
          <w:tab w:val="left" w:pos="720"/>
          <w:tab w:val="left" w:pos="1080"/>
          <w:tab w:val="left" w:pos="2790"/>
          <w:tab w:val="left" w:pos="4590"/>
        </w:tabs>
        <w:jc w:val="left"/>
        <w:rPr>
          <w:rFonts w:eastAsia="Times New Roman"/>
          <w:i/>
          <w:color w:val="000000"/>
          <w:szCs w:val="22"/>
        </w:rPr>
      </w:pPr>
      <w:r>
        <w:rPr>
          <w:rFonts w:eastAsia="Times New Roman"/>
          <w:color w:val="000000"/>
          <w:szCs w:val="22"/>
        </w:rPr>
        <w:tab/>
        <w:t xml:space="preserve">   </w:t>
      </w:r>
      <w:r>
        <w:rPr>
          <w:rFonts w:eastAsia="Times New Roman"/>
          <w:i/>
          <w:color w:val="000000"/>
          <w:szCs w:val="22"/>
        </w:rPr>
        <w:t>other verbs (tones stable)</w:t>
      </w:r>
    </w:p>
    <w:p w14:paraId="13E9D6C0" w14:textId="4E0ECD9C" w:rsidR="008557A3" w:rsidRPr="008557A3" w:rsidRDefault="00E379D0" w:rsidP="008557A3">
      <w:pPr>
        <w:tabs>
          <w:tab w:val="clear" w:pos="369"/>
          <w:tab w:val="left" w:pos="720"/>
          <w:tab w:val="left" w:pos="1080"/>
          <w:tab w:val="left" w:pos="2790"/>
          <w:tab w:val="left" w:pos="4590"/>
        </w:tabs>
        <w:jc w:val="left"/>
        <w:rPr>
          <w:rFonts w:eastAsia="Times New Roman"/>
          <w:color w:val="000000"/>
          <w:szCs w:val="22"/>
        </w:rPr>
      </w:pPr>
      <w:r>
        <w:rPr>
          <w:rFonts w:eastAsia="Times New Roman"/>
          <w:color w:val="000000"/>
          <w:szCs w:val="22"/>
        </w:rPr>
        <w:tab/>
      </w:r>
      <w:r w:rsidR="008557A3" w:rsidRPr="008557A3">
        <w:rPr>
          <w:rFonts w:eastAsia="Times New Roman"/>
          <w:color w:val="000000"/>
          <w:szCs w:val="22"/>
        </w:rPr>
        <w:tab/>
      </w:r>
      <w:r w:rsidR="008557A3" w:rsidRPr="00E51680">
        <w:rPr>
          <w:rFonts w:ascii="Doulos SIL" w:eastAsia="Times New Roman" w:hAnsi="Doulos SIL"/>
          <w:i/>
          <w:color w:val="800000"/>
          <w:szCs w:val="22"/>
        </w:rPr>
        <w:t>būgūⁿ</w:t>
      </w:r>
      <w:r w:rsidR="008557A3" w:rsidRPr="00E51680">
        <w:rPr>
          <w:rFonts w:ascii="Doulos SIL" w:eastAsia="Times New Roman" w:hAnsi="Doulos SIL"/>
          <w:i/>
          <w:color w:val="800000"/>
          <w:szCs w:val="22"/>
        </w:rPr>
        <w:tab/>
        <w:t>būgū-mà</w:t>
      </w:r>
      <w:r w:rsidR="008557A3" w:rsidRPr="00E51680">
        <w:rPr>
          <w:rFonts w:ascii="Doulos SIL" w:eastAsia="Times New Roman" w:hAnsi="Doulos SIL"/>
          <w:i/>
          <w:color w:val="800000"/>
          <w:szCs w:val="22"/>
        </w:rPr>
        <w:tab/>
      </w:r>
      <w:r w:rsidR="008557A3">
        <w:rPr>
          <w:rFonts w:eastAsia="Times New Roman"/>
          <w:color w:val="000000"/>
          <w:szCs w:val="22"/>
        </w:rPr>
        <w:t>‘look for’</w:t>
      </w:r>
    </w:p>
    <w:p w14:paraId="0CE04DC8" w14:textId="6C5ACD93"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fə́ríⁿ~fíríⁿ~fíní</w:t>
      </w:r>
      <w:r w:rsidRPr="00E51680">
        <w:rPr>
          <w:rFonts w:ascii="Doulos SIL" w:eastAsia="Times New Roman" w:hAnsi="Doulos SIL"/>
          <w:i/>
          <w:color w:val="800000"/>
          <w:szCs w:val="22"/>
        </w:rPr>
        <w:tab/>
        <w:t>fírí-mà~fíní-mà</w:t>
      </w:r>
      <w:r w:rsidRPr="00E51680">
        <w:rPr>
          <w:rFonts w:ascii="Doulos SIL" w:eastAsia="Times New Roman" w:hAnsi="Doulos SIL"/>
          <w:i/>
          <w:color w:val="800000"/>
          <w:szCs w:val="22"/>
        </w:rPr>
        <w:tab/>
      </w:r>
      <w:r>
        <w:rPr>
          <w:rFonts w:eastAsia="Times New Roman"/>
          <w:color w:val="000000"/>
          <w:szCs w:val="22"/>
        </w:rPr>
        <w:t>‘</w:t>
      </w:r>
      <w:r w:rsidRPr="008557A3">
        <w:rPr>
          <w:rFonts w:eastAsia="Times New Roman"/>
          <w:color w:val="000000"/>
          <w:szCs w:val="22"/>
        </w:rPr>
        <w:t>think about</w:t>
      </w:r>
      <w:r>
        <w:rPr>
          <w:rFonts w:eastAsia="Times New Roman"/>
          <w:color w:val="000000"/>
          <w:szCs w:val="22"/>
        </w:rPr>
        <w:t>’</w:t>
      </w:r>
    </w:p>
    <w:p w14:paraId="5F3BECC4" w14:textId="519B1217"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kéyⁿ</w:t>
      </w:r>
      <w:r w:rsidRPr="00E51680">
        <w:rPr>
          <w:rFonts w:ascii="Doulos SIL" w:eastAsia="Times New Roman" w:hAnsi="Doulos SIL"/>
          <w:i/>
          <w:color w:val="800000"/>
          <w:szCs w:val="22"/>
        </w:rPr>
        <w:tab/>
        <w:t>kéré-mà~kéé-mà</w:t>
      </w:r>
      <w:r w:rsidRPr="00E51680">
        <w:rPr>
          <w:rFonts w:ascii="Doulos SIL" w:eastAsia="Times New Roman" w:hAnsi="Doulos SIL"/>
          <w:i/>
          <w:color w:val="800000"/>
          <w:szCs w:val="22"/>
        </w:rPr>
        <w:tab/>
      </w:r>
      <w:r w:rsidRPr="00E51680">
        <w:rPr>
          <w:rFonts w:eastAsia="Times New Roman"/>
          <w:color w:val="000000"/>
          <w:szCs w:val="22"/>
        </w:rPr>
        <w:t>‘go up’</w:t>
      </w:r>
    </w:p>
    <w:p w14:paraId="36A8F3F0" w14:textId="37BFD789"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ɲúgúⁿ~ɲúŋú</w:t>
      </w:r>
      <w:r w:rsidRPr="00E51680">
        <w:rPr>
          <w:rFonts w:ascii="Doulos SIL" w:eastAsia="Times New Roman" w:hAnsi="Doulos SIL"/>
          <w:i/>
          <w:color w:val="800000"/>
          <w:szCs w:val="22"/>
        </w:rPr>
        <w:tab/>
        <w:t>ɲúgú-mà~ɲúú-mà</w:t>
      </w:r>
      <w:r w:rsidRPr="00E51680">
        <w:rPr>
          <w:rFonts w:ascii="Doulos SIL" w:eastAsia="Times New Roman" w:hAnsi="Doulos SIL"/>
          <w:i/>
          <w:color w:val="800000"/>
          <w:szCs w:val="22"/>
        </w:rPr>
        <w:tab/>
      </w:r>
      <w:r w:rsidRPr="00E51680">
        <w:rPr>
          <w:rFonts w:eastAsia="Times New Roman"/>
          <w:szCs w:val="22"/>
        </w:rPr>
        <w:t xml:space="preserve">‘press (oil, juice); </w:t>
      </w:r>
      <w:r w:rsidRPr="00E51680">
        <w:rPr>
          <w:rFonts w:eastAsia="Times New Roman"/>
          <w:color w:val="000000"/>
          <w:szCs w:val="22"/>
        </w:rPr>
        <w:t>choke’</w:t>
      </w:r>
    </w:p>
    <w:p w14:paraId="0AA31C14" w14:textId="0E20429C"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ɲúŋúⁿ</w:t>
      </w:r>
      <w:r w:rsidRPr="00E51680">
        <w:rPr>
          <w:rFonts w:ascii="Doulos SIL" w:eastAsia="Times New Roman" w:hAnsi="Doulos SIL"/>
          <w:i/>
          <w:color w:val="800000"/>
          <w:szCs w:val="22"/>
        </w:rPr>
        <w:tab/>
        <w:t>ɲúŋú-mà</w:t>
      </w:r>
      <w:r w:rsidRPr="00E51680">
        <w:rPr>
          <w:rFonts w:ascii="Doulos SIL" w:eastAsia="Times New Roman" w:hAnsi="Doulos SIL"/>
          <w:i/>
          <w:color w:val="800000"/>
          <w:szCs w:val="22"/>
        </w:rPr>
        <w:tab/>
      </w:r>
      <w:r w:rsidRPr="00E51680">
        <w:rPr>
          <w:rFonts w:eastAsia="Times New Roman"/>
          <w:szCs w:val="22"/>
        </w:rPr>
        <w:t>‘</w:t>
      </w:r>
      <w:r w:rsidRPr="00E51680">
        <w:rPr>
          <w:rFonts w:eastAsia="Times New Roman"/>
          <w:color w:val="000000"/>
          <w:szCs w:val="22"/>
        </w:rPr>
        <w:t>squeeze; draw (milk)’</w:t>
      </w:r>
    </w:p>
    <w:p w14:paraId="6BB2EB77" w14:textId="361DD731"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ŋɔ́rⁿɔ́</w:t>
      </w:r>
      <w:r w:rsidRPr="00E51680">
        <w:rPr>
          <w:rFonts w:ascii="Doulos SIL" w:eastAsia="Times New Roman" w:hAnsi="Doulos SIL"/>
          <w:i/>
          <w:color w:val="800000"/>
          <w:szCs w:val="22"/>
        </w:rPr>
        <w:tab/>
        <w:t>ŋɔ́rⁿɔ́-mà</w:t>
      </w:r>
      <w:r w:rsidRPr="00E51680">
        <w:rPr>
          <w:rFonts w:ascii="Doulos SIL" w:eastAsia="Times New Roman" w:hAnsi="Doulos SIL"/>
          <w:i/>
          <w:color w:val="800000"/>
          <w:szCs w:val="22"/>
        </w:rPr>
        <w:tab/>
      </w:r>
      <w:r w:rsidRPr="00E51680">
        <w:rPr>
          <w:rFonts w:eastAsia="Times New Roman"/>
          <w:szCs w:val="22"/>
        </w:rPr>
        <w:t>‘</w:t>
      </w:r>
      <w:r w:rsidRPr="00E51680">
        <w:rPr>
          <w:rFonts w:eastAsia="Times New Roman"/>
          <w:color w:val="000000"/>
          <w:szCs w:val="22"/>
        </w:rPr>
        <w:t>fold, bend, curve, twist’</w:t>
      </w:r>
    </w:p>
    <w:p w14:paraId="0C2274B3" w14:textId="4D99CE50"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sìgìⁿ~sìŋì</w:t>
      </w:r>
      <w:r w:rsidRPr="00E51680">
        <w:rPr>
          <w:rFonts w:ascii="Doulos SIL" w:eastAsia="Times New Roman" w:hAnsi="Doulos SIL"/>
          <w:i/>
          <w:color w:val="800000"/>
          <w:szCs w:val="22"/>
        </w:rPr>
        <w:tab/>
        <w:t>sìgì-mà</w:t>
      </w:r>
      <w:r w:rsidRPr="00E51680">
        <w:rPr>
          <w:rFonts w:ascii="Doulos SIL" w:eastAsia="Times New Roman" w:hAnsi="Doulos SIL"/>
          <w:i/>
          <w:color w:val="800000"/>
          <w:szCs w:val="22"/>
        </w:rPr>
        <w:tab/>
      </w:r>
      <w:r w:rsidRPr="00E51680">
        <w:rPr>
          <w:rFonts w:eastAsia="Times New Roman"/>
          <w:color w:val="000000"/>
          <w:szCs w:val="22"/>
        </w:rPr>
        <w:t>‘run’</w:t>
      </w:r>
    </w:p>
    <w:p w14:paraId="20E3BCDD" w14:textId="3F379E3D"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tàɣàⁿ~tìŋɛ̀~tìgɛ̀ⁿ</w:t>
      </w:r>
      <w:r w:rsidRPr="00E51680">
        <w:rPr>
          <w:rFonts w:ascii="Doulos SIL" w:eastAsia="Times New Roman" w:hAnsi="Doulos SIL"/>
          <w:i/>
          <w:color w:val="800000"/>
          <w:szCs w:val="22"/>
        </w:rPr>
        <w:tab/>
        <w:t>tìgì-mà</w:t>
      </w:r>
      <w:r w:rsidRPr="00E51680">
        <w:rPr>
          <w:rFonts w:ascii="Doulos SIL" w:eastAsia="Times New Roman" w:hAnsi="Doulos SIL"/>
          <w:i/>
          <w:color w:val="800000"/>
          <w:szCs w:val="22"/>
        </w:rPr>
        <w:tab/>
      </w:r>
      <w:r w:rsidRPr="00E51680">
        <w:rPr>
          <w:rFonts w:eastAsia="Times New Roman"/>
          <w:szCs w:val="22"/>
        </w:rPr>
        <w:t>‘</w:t>
      </w:r>
      <w:r w:rsidRPr="00E51680">
        <w:rPr>
          <w:rFonts w:eastAsia="Times New Roman"/>
          <w:color w:val="000000"/>
          <w:szCs w:val="22"/>
        </w:rPr>
        <w:t>(light) shine; flash’</w:t>
      </w:r>
    </w:p>
    <w:p w14:paraId="3D01FA47" w14:textId="77777777" w:rsidR="008557A3" w:rsidRDefault="008557A3" w:rsidP="008557A3">
      <w:pPr>
        <w:tabs>
          <w:tab w:val="left" w:pos="2790"/>
          <w:tab w:val="left" w:pos="4590"/>
        </w:tabs>
      </w:pPr>
    </w:p>
    <w:p w14:paraId="0FEB4D63" w14:textId="3CFA7001"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Pr>
          <w:rFonts w:eastAsia="Times New Roman"/>
          <w:color w:val="000000"/>
          <w:szCs w:val="22"/>
        </w:rPr>
        <w:t>c.</w:t>
      </w:r>
      <w:r w:rsidRPr="008557A3">
        <w:rPr>
          <w:rFonts w:eastAsia="Times New Roman"/>
          <w:color w:val="000000"/>
          <w:szCs w:val="22"/>
        </w:rPr>
        <w:tab/>
      </w:r>
      <w:r w:rsidRPr="00E51680">
        <w:rPr>
          <w:rFonts w:ascii="Doulos SIL" w:eastAsia="Times New Roman" w:hAnsi="Doulos SIL"/>
          <w:i/>
          <w:color w:val="800000"/>
          <w:szCs w:val="22"/>
        </w:rPr>
        <w:t>bə́</w:t>
      </w:r>
      <w:r w:rsidRPr="008557A3">
        <w:rPr>
          <w:rFonts w:ascii="Doulos SIL" w:eastAsia="Times New Roman" w:hAnsi="Doulos SIL"/>
          <w:color w:val="FF0000"/>
          <w:szCs w:val="22"/>
        </w:rPr>
        <w:t>rí</w:t>
      </w:r>
      <w:r w:rsidRPr="00E51680">
        <w:rPr>
          <w:rFonts w:ascii="Doulos SIL" w:eastAsia="Times New Roman" w:hAnsi="Doulos SIL"/>
          <w:i/>
          <w:color w:val="800000"/>
          <w:szCs w:val="22"/>
        </w:rPr>
        <w:tab/>
        <w:t>bə́rí-mà</w:t>
      </w:r>
      <w:r w:rsidRPr="00E51680">
        <w:rPr>
          <w:rFonts w:ascii="Doulos SIL" w:eastAsia="Times New Roman" w:hAnsi="Doulos SIL"/>
          <w:i/>
          <w:color w:val="800000"/>
          <w:szCs w:val="22"/>
        </w:rPr>
        <w:tab/>
      </w:r>
      <w:r>
        <w:rPr>
          <w:rFonts w:eastAsia="Times New Roman"/>
          <w:color w:val="000000"/>
          <w:szCs w:val="22"/>
        </w:rPr>
        <w:t>‘roll along; beat (tomtom)’</w:t>
      </w:r>
    </w:p>
    <w:p w14:paraId="51048F67" w14:textId="77777777" w:rsidR="008557A3" w:rsidRPr="008557A3" w:rsidRDefault="008557A3" w:rsidP="008557A3">
      <w:pPr>
        <w:tabs>
          <w:tab w:val="clear" w:pos="369"/>
          <w:tab w:val="left" w:pos="720"/>
          <w:tab w:val="left" w:pos="1080"/>
          <w:tab w:val="left" w:pos="2790"/>
          <w:tab w:val="left" w:pos="4590"/>
        </w:tabs>
        <w:jc w:val="left"/>
        <w:rPr>
          <w:rFonts w:eastAsia="Times New Roman"/>
          <w:color w:val="000000"/>
          <w:szCs w:val="22"/>
        </w:rPr>
      </w:pPr>
      <w:r w:rsidRPr="008557A3">
        <w:rPr>
          <w:rFonts w:eastAsia="Times New Roman"/>
          <w:color w:val="000000"/>
          <w:szCs w:val="22"/>
        </w:rPr>
        <w:tab/>
      </w:r>
      <w:r w:rsidRPr="008557A3">
        <w:rPr>
          <w:rFonts w:eastAsia="Times New Roman"/>
          <w:color w:val="000000"/>
          <w:szCs w:val="22"/>
        </w:rPr>
        <w:tab/>
      </w:r>
      <w:r w:rsidRPr="00E51680">
        <w:rPr>
          <w:rFonts w:ascii="Doulos SIL" w:eastAsia="Times New Roman" w:hAnsi="Doulos SIL"/>
          <w:i/>
          <w:color w:val="800000"/>
          <w:szCs w:val="22"/>
        </w:rPr>
        <w:t>kə́</w:t>
      </w:r>
      <w:r w:rsidRPr="008557A3">
        <w:rPr>
          <w:rFonts w:ascii="Doulos SIL" w:eastAsia="Times New Roman" w:hAnsi="Doulos SIL"/>
          <w:color w:val="FF0000"/>
          <w:szCs w:val="22"/>
        </w:rPr>
        <w:t>rī</w:t>
      </w:r>
      <w:r w:rsidRPr="00E51680">
        <w:rPr>
          <w:rFonts w:ascii="Doulos SIL" w:eastAsia="Times New Roman" w:hAnsi="Doulos SIL"/>
          <w:i/>
          <w:color w:val="800000"/>
          <w:szCs w:val="22"/>
        </w:rPr>
        <w:tab/>
        <w:t>kə́rí-mà</w:t>
      </w:r>
      <w:r w:rsidRPr="00E51680">
        <w:rPr>
          <w:rFonts w:ascii="Doulos SIL" w:eastAsia="Times New Roman" w:hAnsi="Doulos SIL"/>
          <w:i/>
          <w:color w:val="800000"/>
          <w:szCs w:val="22"/>
        </w:rPr>
        <w:tab/>
        <w:t>‘</w:t>
      </w:r>
      <w:r>
        <w:rPr>
          <w:rFonts w:eastAsia="Times New Roman"/>
          <w:color w:val="000000"/>
          <w:szCs w:val="22"/>
        </w:rPr>
        <w:t>go back; spin, turn’</w:t>
      </w:r>
    </w:p>
    <w:p w14:paraId="17A6E838" w14:textId="77777777" w:rsidR="008557A3" w:rsidRDefault="008557A3" w:rsidP="008557A3"/>
    <w:p w14:paraId="28D06F44" w14:textId="01CAD142" w:rsidR="008557A3" w:rsidRPr="008557A3" w:rsidRDefault="008557A3" w:rsidP="008557A3">
      <w:r>
        <w:t xml:space="preserve">One observation is that the medial g/ŋ alternation in imperfectives seems to be avoided in the perfective, which is attested only with </w:t>
      </w:r>
      <w:r w:rsidRPr="00E51680">
        <w:rPr>
          <w:rFonts w:ascii="Doulos SIL" w:hAnsi="Doulos SIL"/>
          <w:i/>
          <w:color w:val="800000"/>
        </w:rPr>
        <w:t>g</w:t>
      </w:r>
      <w:r>
        <w:t xml:space="preserve">, see ‘run’ and ‘shine’, perhaps also ‘press’, in (xx1b). In other words, the suffixal </w:t>
      </w:r>
      <w:r w:rsidRPr="00E51680">
        <w:rPr>
          <w:rFonts w:ascii="Doulos SIL" w:hAnsi="Doulos SIL"/>
          <w:i/>
          <w:color w:val="800000"/>
        </w:rPr>
        <w:t>m</w:t>
      </w:r>
      <w:r>
        <w:t xml:space="preserve"> absorbs the nasalization of the stem.</w:t>
      </w:r>
    </w:p>
    <w:p w14:paraId="799B9D8A" w14:textId="77777777" w:rsidR="00ED4854" w:rsidRDefault="00ED4854" w:rsidP="00ED4854"/>
    <w:p w14:paraId="0042AD92" w14:textId="6ABB4FB1" w:rsidR="000A2397" w:rsidRDefault="00016E5A" w:rsidP="00016E5A">
      <w:pPr>
        <w:pStyle w:val="Heading1"/>
      </w:pPr>
      <w:bookmarkStart w:id="112" w:name="_Toc333872157"/>
      <w:r>
        <w:lastRenderedPageBreak/>
        <w:t>Phrase-level verbal inflection</w:t>
      </w:r>
      <w:bookmarkEnd w:id="112"/>
    </w:p>
    <w:p w14:paraId="794910A6" w14:textId="64E9A182" w:rsidR="00E51680" w:rsidRDefault="00E51680" w:rsidP="001F672E">
      <w:r>
        <w:t>The previous chapter showed that each nonstative verb has two forms at word level, imperfective (relatively unmarked) and perfective (relatively marked). At phrase-level, these word forms combine with preceding grammatical particles to express the following categories:</w:t>
      </w:r>
    </w:p>
    <w:p w14:paraId="6ECF6645" w14:textId="77777777" w:rsidR="00E51680" w:rsidRDefault="00E51680" w:rsidP="001F672E"/>
    <w:p w14:paraId="12CA2790" w14:textId="175DE6EF" w:rsidR="00E51680" w:rsidRDefault="00E51680" w:rsidP="00E51680">
      <w:pPr>
        <w:tabs>
          <w:tab w:val="clear" w:pos="369"/>
          <w:tab w:val="left" w:pos="630"/>
          <w:tab w:val="left" w:pos="1080"/>
          <w:tab w:val="left" w:pos="3960"/>
        </w:tabs>
      </w:pPr>
      <w:r>
        <w:t>(xx1)</w:t>
      </w:r>
      <w:r>
        <w:tab/>
        <w:t>a. indicative</w:t>
      </w:r>
    </w:p>
    <w:p w14:paraId="2092D168" w14:textId="08712CE7" w:rsidR="00E51680" w:rsidRDefault="00E51680" w:rsidP="00E51680">
      <w:pPr>
        <w:tabs>
          <w:tab w:val="clear" w:pos="369"/>
          <w:tab w:val="left" w:pos="630"/>
          <w:tab w:val="left" w:pos="1080"/>
          <w:tab w:val="left" w:pos="3960"/>
        </w:tabs>
      </w:pPr>
      <w:r>
        <w:tab/>
      </w:r>
      <w:r>
        <w:tab/>
        <w:t>perfective</w:t>
      </w:r>
      <w:r>
        <w:tab/>
        <w:t>perfective negative</w:t>
      </w:r>
    </w:p>
    <w:p w14:paraId="117DC8D8" w14:textId="3C52F93A" w:rsidR="00E51680" w:rsidRDefault="00E51680" w:rsidP="00E51680">
      <w:pPr>
        <w:tabs>
          <w:tab w:val="clear" w:pos="369"/>
          <w:tab w:val="left" w:pos="630"/>
          <w:tab w:val="left" w:pos="1080"/>
          <w:tab w:val="left" w:pos="3960"/>
        </w:tabs>
      </w:pPr>
      <w:r>
        <w:tab/>
      </w:r>
      <w:r>
        <w:tab/>
      </w:r>
      <w:r w:rsidR="00D46849">
        <w:t>imperfective</w:t>
      </w:r>
      <w:r>
        <w:tab/>
        <w:t>imperfective negative</w:t>
      </w:r>
    </w:p>
    <w:p w14:paraId="7DFB8E00" w14:textId="05369B85" w:rsidR="00E51680" w:rsidRDefault="00E51680" w:rsidP="00E51680">
      <w:pPr>
        <w:tabs>
          <w:tab w:val="clear" w:pos="369"/>
          <w:tab w:val="left" w:pos="630"/>
          <w:tab w:val="left" w:pos="1080"/>
          <w:tab w:val="left" w:pos="3960"/>
        </w:tabs>
      </w:pPr>
      <w:r>
        <w:tab/>
      </w:r>
      <w:r>
        <w:tab/>
        <w:t>future</w:t>
      </w:r>
      <w:r>
        <w:tab/>
        <w:t>future negative</w:t>
      </w:r>
    </w:p>
    <w:p w14:paraId="520D890C" w14:textId="77777777" w:rsidR="00E51680" w:rsidRDefault="00E51680" w:rsidP="00E51680">
      <w:pPr>
        <w:tabs>
          <w:tab w:val="clear" w:pos="369"/>
          <w:tab w:val="left" w:pos="630"/>
          <w:tab w:val="left" w:pos="1080"/>
          <w:tab w:val="left" w:pos="3960"/>
        </w:tabs>
      </w:pPr>
    </w:p>
    <w:p w14:paraId="6C4F6799" w14:textId="4F2D8450" w:rsidR="00E51680" w:rsidRDefault="00E51680" w:rsidP="00E51680">
      <w:pPr>
        <w:tabs>
          <w:tab w:val="clear" w:pos="369"/>
          <w:tab w:val="left" w:pos="630"/>
          <w:tab w:val="left" w:pos="1080"/>
          <w:tab w:val="left" w:pos="3960"/>
        </w:tabs>
      </w:pPr>
      <w:r>
        <w:tab/>
        <w:t>b. modal</w:t>
      </w:r>
    </w:p>
    <w:p w14:paraId="3D465B68" w14:textId="6790CA67" w:rsidR="00E51680" w:rsidRDefault="00E51680" w:rsidP="00E51680">
      <w:pPr>
        <w:tabs>
          <w:tab w:val="clear" w:pos="369"/>
          <w:tab w:val="left" w:pos="630"/>
          <w:tab w:val="left" w:pos="1080"/>
          <w:tab w:val="left" w:pos="3960"/>
        </w:tabs>
      </w:pPr>
      <w:r>
        <w:tab/>
      </w:r>
      <w:r>
        <w:tab/>
        <w:t>imperative</w:t>
      </w:r>
      <w:r>
        <w:tab/>
        <w:t>prohibitive (imperative negative)</w:t>
      </w:r>
    </w:p>
    <w:p w14:paraId="2039E19B" w14:textId="38B1BC1E" w:rsidR="00E51680" w:rsidRDefault="00E51680" w:rsidP="00E51680">
      <w:pPr>
        <w:tabs>
          <w:tab w:val="clear" w:pos="369"/>
          <w:tab w:val="left" w:pos="630"/>
          <w:tab w:val="left" w:pos="1080"/>
          <w:tab w:val="left" w:pos="3960"/>
        </w:tabs>
      </w:pPr>
      <w:r>
        <w:tab/>
      </w:r>
      <w:r>
        <w:tab/>
        <w:t>hortative</w:t>
      </w:r>
      <w:r>
        <w:tab/>
        <w:t>hortative negative</w:t>
      </w:r>
    </w:p>
    <w:p w14:paraId="318FA590" w14:textId="77777777" w:rsidR="00E51680" w:rsidRDefault="00E51680" w:rsidP="001F672E"/>
    <w:p w14:paraId="158A978E" w14:textId="71E5F79A" w:rsidR="00E51680" w:rsidRDefault="00E51680" w:rsidP="001F672E">
      <w:r>
        <w:t xml:space="preserve">The indicative inflections also have pronominal-subject conjugations, expressed by proclitics (optionally replaced by independent pronouns). </w:t>
      </w:r>
    </w:p>
    <w:p w14:paraId="13C8095C" w14:textId="312D4512" w:rsidR="00E51680" w:rsidRDefault="00E51680" w:rsidP="001F672E">
      <w:r>
        <w:tab/>
        <w:t>A schematic summary of the distribution of imperfective (Ipfv) and perfective (</w:t>
      </w:r>
      <w:r w:rsidRPr="00E51680">
        <w:rPr>
          <w:b/>
          <w:i/>
        </w:rPr>
        <w:t>Pfv</w:t>
      </w:r>
      <w:r>
        <w:t>) stems within the phrase-level inflections and the productive deverbal derivations is (xx1).</w:t>
      </w:r>
      <w:r w:rsidR="00745843">
        <w:t xml:space="preserve"> One can immediately see that the labels “perfective” and “imperfective” for the verb-stem alternation are oversimplified.</w:t>
      </w:r>
    </w:p>
    <w:p w14:paraId="1E58D286" w14:textId="77777777" w:rsidR="00E51680" w:rsidRDefault="00E51680" w:rsidP="001F672E"/>
    <w:tbl>
      <w:tblPr>
        <w:tblStyle w:val="TableGrid"/>
        <w:tblW w:w="0" w:type="auto"/>
        <w:tblLook w:val="04A0" w:firstRow="1" w:lastRow="0" w:firstColumn="1" w:lastColumn="0" w:noHBand="0" w:noVBand="1"/>
      </w:tblPr>
      <w:tblGrid>
        <w:gridCol w:w="2435"/>
        <w:gridCol w:w="2435"/>
        <w:gridCol w:w="2435"/>
      </w:tblGrid>
      <w:tr w:rsidR="00E51680" w14:paraId="59378039" w14:textId="77777777" w:rsidTr="00E51680">
        <w:tc>
          <w:tcPr>
            <w:tcW w:w="2435" w:type="dxa"/>
          </w:tcPr>
          <w:p w14:paraId="598165F9" w14:textId="77777777" w:rsidR="00E51680" w:rsidRDefault="00E51680" w:rsidP="001F672E"/>
        </w:tc>
        <w:tc>
          <w:tcPr>
            <w:tcW w:w="2435" w:type="dxa"/>
          </w:tcPr>
          <w:p w14:paraId="5431E9E8" w14:textId="4EB7F613" w:rsidR="00E51680" w:rsidRDefault="00E51680" w:rsidP="001F672E">
            <w:r>
              <w:t>positive</w:t>
            </w:r>
          </w:p>
        </w:tc>
        <w:tc>
          <w:tcPr>
            <w:tcW w:w="2435" w:type="dxa"/>
          </w:tcPr>
          <w:p w14:paraId="19E74B11" w14:textId="026820B5" w:rsidR="00E51680" w:rsidRDefault="00E51680" w:rsidP="001F672E">
            <w:r>
              <w:t>negative</w:t>
            </w:r>
          </w:p>
        </w:tc>
      </w:tr>
      <w:tr w:rsidR="00E51680" w14:paraId="262990CA" w14:textId="77777777" w:rsidTr="00E51680">
        <w:tc>
          <w:tcPr>
            <w:tcW w:w="2435" w:type="dxa"/>
          </w:tcPr>
          <w:p w14:paraId="413EFBA0" w14:textId="2262D195" w:rsidR="00E51680" w:rsidRDefault="00E51680" w:rsidP="001F672E">
            <w:r>
              <w:t>perfective</w:t>
            </w:r>
          </w:p>
        </w:tc>
        <w:tc>
          <w:tcPr>
            <w:tcW w:w="2435" w:type="dxa"/>
          </w:tcPr>
          <w:p w14:paraId="2847F8B3" w14:textId="233DD9AB" w:rsidR="00E51680" w:rsidRPr="00E51680" w:rsidRDefault="00E51680" w:rsidP="001F672E">
            <w:pPr>
              <w:rPr>
                <w:b/>
                <w:i/>
              </w:rPr>
            </w:pPr>
            <w:r w:rsidRPr="00E51680">
              <w:rPr>
                <w:b/>
                <w:i/>
              </w:rPr>
              <w:t>Pfv</w:t>
            </w:r>
          </w:p>
        </w:tc>
        <w:tc>
          <w:tcPr>
            <w:tcW w:w="2435" w:type="dxa"/>
          </w:tcPr>
          <w:p w14:paraId="6C1CC11E" w14:textId="16D44A8B" w:rsidR="00E51680" w:rsidRDefault="00E51680" w:rsidP="001F672E">
            <w:r>
              <w:t>Ipfv</w:t>
            </w:r>
          </w:p>
        </w:tc>
      </w:tr>
      <w:tr w:rsidR="00E51680" w14:paraId="1D7C2D49" w14:textId="77777777" w:rsidTr="00E51680">
        <w:tc>
          <w:tcPr>
            <w:tcW w:w="2435" w:type="dxa"/>
          </w:tcPr>
          <w:p w14:paraId="23A456A6" w14:textId="5630071A" w:rsidR="00E51680" w:rsidRDefault="00E51680" w:rsidP="001F672E">
            <w:r>
              <w:t>imperfective</w:t>
            </w:r>
          </w:p>
        </w:tc>
        <w:tc>
          <w:tcPr>
            <w:tcW w:w="2435" w:type="dxa"/>
          </w:tcPr>
          <w:p w14:paraId="729CD9CC" w14:textId="693C6CAB" w:rsidR="00E51680" w:rsidRDefault="00E51680" w:rsidP="001F672E">
            <w:r>
              <w:t>Ipfv</w:t>
            </w:r>
          </w:p>
        </w:tc>
        <w:tc>
          <w:tcPr>
            <w:tcW w:w="2435" w:type="dxa"/>
          </w:tcPr>
          <w:p w14:paraId="065C497E" w14:textId="30D5A046" w:rsidR="00E51680" w:rsidRDefault="00F202EB" w:rsidP="001F672E">
            <w:r w:rsidRPr="00E51680">
              <w:rPr>
                <w:b/>
                <w:i/>
              </w:rPr>
              <w:t>Pfv</w:t>
            </w:r>
          </w:p>
        </w:tc>
      </w:tr>
      <w:tr w:rsidR="00E51680" w14:paraId="1CCB2CAD" w14:textId="77777777" w:rsidTr="00E51680">
        <w:tc>
          <w:tcPr>
            <w:tcW w:w="2435" w:type="dxa"/>
          </w:tcPr>
          <w:p w14:paraId="3FE1FA13" w14:textId="0CF0254E" w:rsidR="00E51680" w:rsidRDefault="00E51680" w:rsidP="001F672E">
            <w:r>
              <w:t>future</w:t>
            </w:r>
          </w:p>
        </w:tc>
        <w:tc>
          <w:tcPr>
            <w:tcW w:w="2435" w:type="dxa"/>
          </w:tcPr>
          <w:p w14:paraId="5B43795A" w14:textId="257F09B8" w:rsidR="00E51680" w:rsidRDefault="00F202EB" w:rsidP="001F672E">
            <w:r w:rsidRPr="00E51680">
              <w:rPr>
                <w:b/>
                <w:i/>
              </w:rPr>
              <w:t>Pfv</w:t>
            </w:r>
          </w:p>
        </w:tc>
        <w:tc>
          <w:tcPr>
            <w:tcW w:w="2435" w:type="dxa"/>
          </w:tcPr>
          <w:p w14:paraId="4693525A" w14:textId="722FDA46" w:rsidR="00E51680" w:rsidRPr="00E51680" w:rsidRDefault="00F202EB" w:rsidP="001F672E">
            <w:pPr>
              <w:rPr>
                <w:b/>
                <w:i/>
              </w:rPr>
            </w:pPr>
            <w:r>
              <w:t>Ipfv</w:t>
            </w:r>
          </w:p>
        </w:tc>
      </w:tr>
      <w:tr w:rsidR="00E51680" w14:paraId="3BA94753" w14:textId="77777777" w:rsidTr="00E51680">
        <w:tc>
          <w:tcPr>
            <w:tcW w:w="2435" w:type="dxa"/>
          </w:tcPr>
          <w:p w14:paraId="397DA47E" w14:textId="73D3E272" w:rsidR="00E51680" w:rsidRDefault="00E51680" w:rsidP="001F672E">
            <w:r>
              <w:t>imperative</w:t>
            </w:r>
          </w:p>
        </w:tc>
        <w:tc>
          <w:tcPr>
            <w:tcW w:w="2435" w:type="dxa"/>
          </w:tcPr>
          <w:p w14:paraId="241C3FBB" w14:textId="5B884B44" w:rsidR="00E51680" w:rsidRDefault="00E51680" w:rsidP="001F672E">
            <w:r>
              <w:t>Ipfv</w:t>
            </w:r>
          </w:p>
        </w:tc>
        <w:tc>
          <w:tcPr>
            <w:tcW w:w="2435" w:type="dxa"/>
          </w:tcPr>
          <w:p w14:paraId="6AC5A71F" w14:textId="16BC6387" w:rsidR="00E51680" w:rsidRDefault="00E51680" w:rsidP="001F672E">
            <w:r>
              <w:t>Ipfv</w:t>
            </w:r>
          </w:p>
        </w:tc>
      </w:tr>
      <w:tr w:rsidR="00E51680" w14:paraId="41F48E1C" w14:textId="77777777" w:rsidTr="00E51680">
        <w:tc>
          <w:tcPr>
            <w:tcW w:w="2435" w:type="dxa"/>
          </w:tcPr>
          <w:p w14:paraId="682206C1" w14:textId="22A329B3" w:rsidR="00E51680" w:rsidRDefault="00E51680" w:rsidP="001F672E">
            <w:r>
              <w:t>hortative</w:t>
            </w:r>
          </w:p>
        </w:tc>
        <w:tc>
          <w:tcPr>
            <w:tcW w:w="2435" w:type="dxa"/>
          </w:tcPr>
          <w:p w14:paraId="7C69FE84" w14:textId="5442E658" w:rsidR="00E51680" w:rsidRDefault="00E51680" w:rsidP="001F672E">
            <w:r>
              <w:t>Ipfv</w:t>
            </w:r>
          </w:p>
        </w:tc>
        <w:tc>
          <w:tcPr>
            <w:tcW w:w="2435" w:type="dxa"/>
          </w:tcPr>
          <w:p w14:paraId="0955F715" w14:textId="410E2F08" w:rsidR="00E51680" w:rsidRDefault="00745843" w:rsidP="001F672E">
            <w:r>
              <w:t>?</w:t>
            </w:r>
          </w:p>
        </w:tc>
      </w:tr>
      <w:tr w:rsidR="00E51680" w14:paraId="6734C838" w14:textId="77777777" w:rsidTr="00E51680">
        <w:tc>
          <w:tcPr>
            <w:tcW w:w="2435" w:type="dxa"/>
          </w:tcPr>
          <w:p w14:paraId="5DFCABD3" w14:textId="2D6452AE" w:rsidR="00E51680" w:rsidRDefault="00E51680" w:rsidP="001F672E">
            <w:r>
              <w:t>infinitive</w:t>
            </w:r>
            <w:r w:rsidR="00D374F1">
              <w:t>, §3.1.4</w:t>
            </w:r>
          </w:p>
        </w:tc>
        <w:tc>
          <w:tcPr>
            <w:tcW w:w="2435" w:type="dxa"/>
          </w:tcPr>
          <w:p w14:paraId="4158ADD2" w14:textId="7E0BDA35" w:rsidR="00E51680" w:rsidRDefault="00E51680" w:rsidP="001F672E">
            <w:r>
              <w:t>Ipfv</w:t>
            </w:r>
          </w:p>
        </w:tc>
        <w:tc>
          <w:tcPr>
            <w:tcW w:w="2435" w:type="dxa"/>
          </w:tcPr>
          <w:p w14:paraId="021127E9" w14:textId="27BF3105" w:rsidR="00E51680" w:rsidRDefault="00E51680" w:rsidP="001F672E">
            <w:r>
              <w:t>(n.a.)</w:t>
            </w:r>
          </w:p>
        </w:tc>
      </w:tr>
      <w:tr w:rsidR="00E51680" w14:paraId="299EDE04" w14:textId="77777777" w:rsidTr="00E51680">
        <w:tc>
          <w:tcPr>
            <w:tcW w:w="2435" w:type="dxa"/>
          </w:tcPr>
          <w:p w14:paraId="6EF1FD7C" w14:textId="09277CAA" w:rsidR="00E51680" w:rsidRDefault="00E51680" w:rsidP="001F672E">
            <w:r>
              <w:t>agentive</w:t>
            </w:r>
            <w:r w:rsidR="00D374F1">
              <w:t>, §3.1.3</w:t>
            </w:r>
          </w:p>
        </w:tc>
        <w:tc>
          <w:tcPr>
            <w:tcW w:w="2435" w:type="dxa"/>
          </w:tcPr>
          <w:p w14:paraId="54967987" w14:textId="261818C5" w:rsidR="00E51680" w:rsidRDefault="004531AB" w:rsidP="001F672E">
            <w:r w:rsidRPr="00E51680">
              <w:rPr>
                <w:b/>
                <w:i/>
              </w:rPr>
              <w:t>Pfv</w:t>
            </w:r>
          </w:p>
        </w:tc>
        <w:tc>
          <w:tcPr>
            <w:tcW w:w="2435" w:type="dxa"/>
          </w:tcPr>
          <w:p w14:paraId="2BC11712" w14:textId="7B0009BC" w:rsidR="00E51680" w:rsidRDefault="00E51680" w:rsidP="001F672E">
            <w:r>
              <w:t>(n.a.)</w:t>
            </w:r>
          </w:p>
        </w:tc>
      </w:tr>
    </w:tbl>
    <w:p w14:paraId="7DD26CC4" w14:textId="1CC9F7C8" w:rsidR="00E51680" w:rsidRDefault="00D374F1" w:rsidP="00D46849">
      <w:pPr>
        <w:pStyle w:val="Heading2"/>
      </w:pPr>
      <w:bookmarkStart w:id="113" w:name="_Toc333872158"/>
      <w:r>
        <w:lastRenderedPageBreak/>
        <w:t>Perfective</w:t>
      </w:r>
      <w:bookmarkEnd w:id="113"/>
    </w:p>
    <w:p w14:paraId="462BA53D" w14:textId="450E898C" w:rsidR="00D374F1" w:rsidRDefault="00D374F1" w:rsidP="00D374F1">
      <w:r>
        <w:t>The perfective expresses events that are conceptualized as completed (bounded), generally in the past.</w:t>
      </w:r>
    </w:p>
    <w:p w14:paraId="0EABFC0F" w14:textId="77777777" w:rsidR="00D374F1" w:rsidRDefault="00D374F1" w:rsidP="00D374F1"/>
    <w:p w14:paraId="2B11EB17" w14:textId="77777777" w:rsidR="00D374F1" w:rsidRPr="00D374F1" w:rsidRDefault="00D374F1" w:rsidP="00D374F1"/>
    <w:p w14:paraId="7CC49661" w14:textId="52CB1E30" w:rsidR="00D374F1" w:rsidRDefault="00D374F1" w:rsidP="00D46849">
      <w:pPr>
        <w:pStyle w:val="Heading3"/>
      </w:pPr>
      <w:bookmarkStart w:id="114" w:name="_Toc333872159"/>
      <w:r>
        <w:t>Perfective positive</w:t>
      </w:r>
      <w:bookmarkEnd w:id="114"/>
    </w:p>
    <w:p w14:paraId="144D1B8D" w14:textId="7B5A9585" w:rsidR="00BE28B6" w:rsidRDefault="00BE28B6" w:rsidP="00BE28B6">
      <w:r>
        <w:t xml:space="preserve">The perfective positive is expressed by the perfective stem of the verb, with no inflectional particles. The stem is preceded by a nonpronominal subject NP or, in its absence, by a pronominal-subject proclitic (xx1). </w:t>
      </w:r>
    </w:p>
    <w:p w14:paraId="232AF916" w14:textId="77777777" w:rsidR="00BE28B6" w:rsidRDefault="00BE28B6" w:rsidP="00BE28B6"/>
    <w:p w14:paraId="279F0756" w14:textId="12842A77" w:rsidR="00BE28B6" w:rsidRDefault="00BE28B6" w:rsidP="00BE28B6">
      <w:pPr>
        <w:tabs>
          <w:tab w:val="clear" w:pos="369"/>
          <w:tab w:val="left" w:pos="720"/>
          <w:tab w:val="left" w:pos="1080"/>
          <w:tab w:val="left" w:pos="1620"/>
          <w:tab w:val="left" w:pos="3060"/>
        </w:tabs>
      </w:pPr>
      <w:r>
        <w:t>(xx1)</w:t>
      </w:r>
      <w:r>
        <w:tab/>
        <w:t>pronominal subject proclitic in perfective positive</w:t>
      </w:r>
    </w:p>
    <w:p w14:paraId="1AE9356D" w14:textId="77777777" w:rsidR="00BE28B6" w:rsidRDefault="00BE28B6" w:rsidP="00BE28B6">
      <w:pPr>
        <w:tabs>
          <w:tab w:val="clear" w:pos="369"/>
          <w:tab w:val="left" w:pos="720"/>
          <w:tab w:val="left" w:pos="1080"/>
          <w:tab w:val="left" w:pos="1620"/>
          <w:tab w:val="left" w:pos="3060"/>
        </w:tabs>
      </w:pPr>
    </w:p>
    <w:p w14:paraId="1F63A797" w14:textId="77777777" w:rsidR="00BE28B6" w:rsidRDefault="00BE28B6" w:rsidP="00BE28B6">
      <w:pPr>
        <w:tabs>
          <w:tab w:val="clear" w:pos="369"/>
          <w:tab w:val="left" w:pos="720"/>
          <w:tab w:val="left" w:pos="1080"/>
          <w:tab w:val="left" w:pos="1620"/>
          <w:tab w:val="left" w:pos="3060"/>
        </w:tabs>
      </w:pPr>
      <w:r>
        <w:tab/>
      </w:r>
      <w:r>
        <w:tab/>
      </w:r>
      <w:r>
        <w:tab/>
      </w:r>
      <w:r>
        <w:rPr>
          <w:rFonts w:ascii="Doulos SIL" w:hAnsi="Doulos SIL"/>
          <w:i/>
          <w:color w:val="800000"/>
        </w:rPr>
        <w:t>ŋ́</w:t>
      </w:r>
      <w:r w:rsidRPr="00B934EF">
        <w:tab/>
      </w:r>
      <w:r>
        <w:t>1Sg</w:t>
      </w:r>
    </w:p>
    <w:p w14:paraId="4D210985" w14:textId="77777777" w:rsidR="00BE28B6" w:rsidRDefault="00BE28B6" w:rsidP="00BE28B6">
      <w:pPr>
        <w:tabs>
          <w:tab w:val="clear" w:pos="369"/>
          <w:tab w:val="left" w:pos="720"/>
          <w:tab w:val="left" w:pos="1080"/>
          <w:tab w:val="left" w:pos="1620"/>
          <w:tab w:val="left" w:pos="3060"/>
        </w:tabs>
      </w:pPr>
      <w:r>
        <w:tab/>
      </w:r>
      <w:r>
        <w:tab/>
      </w:r>
      <w:r>
        <w:tab/>
      </w:r>
      <w:r>
        <w:rPr>
          <w:rFonts w:ascii="Doulos SIL" w:hAnsi="Doulos SIL"/>
          <w:i/>
          <w:color w:val="800000"/>
        </w:rPr>
        <w:t xml:space="preserve">é </w:t>
      </w:r>
      <w:r w:rsidRPr="00B934EF">
        <w:tab/>
      </w:r>
      <w:r>
        <w:t>1Pl</w:t>
      </w:r>
    </w:p>
    <w:p w14:paraId="07771FF7" w14:textId="77777777" w:rsidR="00BE28B6" w:rsidRDefault="00BE28B6" w:rsidP="00BE28B6">
      <w:pPr>
        <w:tabs>
          <w:tab w:val="clear" w:pos="369"/>
          <w:tab w:val="left" w:pos="720"/>
          <w:tab w:val="left" w:pos="1080"/>
          <w:tab w:val="left" w:pos="1620"/>
          <w:tab w:val="left" w:pos="3060"/>
        </w:tabs>
      </w:pPr>
      <w:r>
        <w:tab/>
      </w:r>
      <w:r>
        <w:tab/>
      </w:r>
      <w:r>
        <w:tab/>
      </w:r>
      <w:r w:rsidRPr="00C1127B">
        <w:rPr>
          <w:rFonts w:ascii="Doulos SIL" w:hAnsi="Doulos SIL"/>
          <w:i/>
          <w:color w:val="800000"/>
        </w:rPr>
        <w:t>ŋ̀</w:t>
      </w:r>
      <w:r w:rsidRPr="00B934EF">
        <w:tab/>
      </w:r>
      <w:r>
        <w:t>2Sg</w:t>
      </w:r>
    </w:p>
    <w:p w14:paraId="001208BF" w14:textId="77777777" w:rsidR="00BE28B6" w:rsidRDefault="00BE28B6" w:rsidP="00BE28B6">
      <w:pPr>
        <w:tabs>
          <w:tab w:val="clear" w:pos="369"/>
          <w:tab w:val="left" w:pos="720"/>
          <w:tab w:val="left" w:pos="1080"/>
          <w:tab w:val="left" w:pos="1620"/>
          <w:tab w:val="left" w:pos="3060"/>
        </w:tabs>
      </w:pPr>
      <w:r>
        <w:tab/>
      </w:r>
      <w:r>
        <w:tab/>
      </w:r>
      <w:r>
        <w:tab/>
      </w:r>
      <w:r>
        <w:rPr>
          <w:rFonts w:ascii="Doulos SIL" w:hAnsi="Doulos SIL"/>
          <w:i/>
          <w:color w:val="800000"/>
        </w:rPr>
        <w:t>nā</w:t>
      </w:r>
      <w:r w:rsidRPr="00B934EF">
        <w:tab/>
      </w:r>
      <w:r>
        <w:t>2Pl</w:t>
      </w:r>
    </w:p>
    <w:p w14:paraId="4EE63BD6" w14:textId="77777777" w:rsidR="00BE28B6" w:rsidRDefault="00BE28B6" w:rsidP="00BE28B6">
      <w:pPr>
        <w:tabs>
          <w:tab w:val="clear" w:pos="369"/>
          <w:tab w:val="left" w:pos="720"/>
          <w:tab w:val="left" w:pos="1080"/>
          <w:tab w:val="left" w:pos="1620"/>
          <w:tab w:val="left" w:pos="3060"/>
        </w:tabs>
      </w:pPr>
      <w:r>
        <w:tab/>
      </w:r>
      <w:r>
        <w:tab/>
      </w:r>
      <w:r>
        <w:tab/>
      </w:r>
      <w:r>
        <w:rPr>
          <w:rFonts w:ascii="Doulos SIL" w:hAnsi="Doulos SIL"/>
          <w:i/>
          <w:color w:val="800000"/>
        </w:rPr>
        <w:t>ŋ̄</w:t>
      </w:r>
      <w:r w:rsidRPr="00B934EF">
        <w:tab/>
      </w:r>
      <w:r>
        <w:t>3SgHum</w:t>
      </w:r>
    </w:p>
    <w:p w14:paraId="71926046" w14:textId="67ACA26F" w:rsidR="00BE28B6" w:rsidRDefault="00BE28B6" w:rsidP="00BE28B6">
      <w:pPr>
        <w:tabs>
          <w:tab w:val="clear" w:pos="369"/>
          <w:tab w:val="left" w:pos="720"/>
          <w:tab w:val="left" w:pos="1080"/>
          <w:tab w:val="left" w:pos="1620"/>
          <w:tab w:val="left" w:pos="3060"/>
        </w:tabs>
      </w:pPr>
      <w:r>
        <w:tab/>
      </w:r>
      <w:r>
        <w:tab/>
      </w:r>
      <w:r>
        <w:tab/>
      </w:r>
      <w:r>
        <w:rPr>
          <w:rFonts w:ascii="Doulos SIL" w:hAnsi="Doulos SIL"/>
          <w:i/>
          <w:color w:val="800000"/>
        </w:rPr>
        <w:t>ā</w:t>
      </w:r>
      <w:r w:rsidRPr="00B934EF">
        <w:tab/>
      </w:r>
      <w:r w:rsidR="007E02C8">
        <w:t>3SgNonh</w:t>
      </w:r>
      <w:r>
        <w:t>um</w:t>
      </w:r>
    </w:p>
    <w:p w14:paraId="17845B9D" w14:textId="77777777" w:rsidR="00BE28B6" w:rsidRDefault="00BE28B6" w:rsidP="00BE28B6">
      <w:pPr>
        <w:tabs>
          <w:tab w:val="clear" w:pos="369"/>
          <w:tab w:val="left" w:pos="720"/>
          <w:tab w:val="left" w:pos="1080"/>
          <w:tab w:val="left" w:pos="1620"/>
          <w:tab w:val="left" w:pos="3060"/>
        </w:tabs>
      </w:pPr>
      <w:r>
        <w:tab/>
      </w:r>
      <w:r>
        <w:tab/>
      </w:r>
      <w:r>
        <w:tab/>
      </w:r>
      <w:r>
        <w:rPr>
          <w:rFonts w:ascii="Doulos SIL" w:hAnsi="Doulos SIL"/>
          <w:i/>
          <w:color w:val="800000"/>
        </w:rPr>
        <w:t>ō</w:t>
      </w:r>
      <w:r w:rsidRPr="00B934EF">
        <w:tab/>
      </w:r>
      <w:r>
        <w:t>3Pl</w:t>
      </w:r>
    </w:p>
    <w:p w14:paraId="27DB6ADA" w14:textId="77777777" w:rsidR="00BE28B6" w:rsidRDefault="00BE28B6" w:rsidP="00BE28B6"/>
    <w:p w14:paraId="4CA50D90" w14:textId="238D8022" w:rsidR="003550B9" w:rsidRDefault="003550B9" w:rsidP="00BE28B6">
      <w:r>
        <w:t>In this paradigm, the pronominal proclitics for first and second persons can be analysed as slightly reduced forms of the corresponding independent pronouns. In particular, the two series agree in the tones of the pronominal element.</w:t>
      </w:r>
      <w:r w:rsidR="00307EF0">
        <w:t xml:space="preserve"> For third person, independent pronouns are not closely related to proclitics.</w:t>
      </w:r>
    </w:p>
    <w:p w14:paraId="735DD139" w14:textId="42C35120" w:rsidR="00BE28B6" w:rsidRDefault="00AF3E08" w:rsidP="00AF3E08">
      <w:r>
        <w:tab/>
        <w:t xml:space="preserve">A few examples are in (xx2). Observe the three-way </w:t>
      </w:r>
      <w:r w:rsidR="00307EF0">
        <w:t xml:space="preserve">tonal distinction between 1Sg </w:t>
      </w:r>
      <w:r w:rsidR="00307EF0" w:rsidRPr="00E654D3">
        <w:rPr>
          <w:rFonts w:ascii="Doulos SIL" w:hAnsi="Doulos SIL"/>
          <w:i/>
          <w:color w:val="800000"/>
        </w:rPr>
        <w:t>ŋ́</w:t>
      </w:r>
      <w:r w:rsidR="00307EF0">
        <w:t xml:space="preserve"> (reduced from </w:t>
      </w:r>
      <w:r w:rsidR="00307EF0" w:rsidRPr="00E654D3">
        <w:rPr>
          <w:rFonts w:ascii="Doulos SIL" w:hAnsi="Doulos SIL"/>
          <w:i/>
          <w:color w:val="800000"/>
        </w:rPr>
        <w:t>ɲí</w:t>
      </w:r>
      <w:r w:rsidR="00307EF0">
        <w:t xml:space="preserve"> ), 2Sg </w:t>
      </w:r>
      <w:r w:rsidR="00307EF0" w:rsidRPr="00E654D3">
        <w:rPr>
          <w:rFonts w:ascii="Doulos SIL" w:hAnsi="Doulos SIL"/>
          <w:i/>
          <w:color w:val="800000"/>
        </w:rPr>
        <w:t>ŋ̀</w:t>
      </w:r>
      <w:r w:rsidR="00307EF0">
        <w:t xml:space="preserve"> (reduced from independent </w:t>
      </w:r>
      <w:r w:rsidR="00307EF0" w:rsidRPr="00E654D3">
        <w:rPr>
          <w:rFonts w:ascii="Doulos SIL" w:hAnsi="Doulos SIL"/>
          <w:i/>
          <w:color w:val="800000"/>
        </w:rPr>
        <w:t>mì</w:t>
      </w:r>
      <w:r w:rsidR="00307EF0">
        <w:t xml:space="preserve"> ), and 3Sg </w:t>
      </w:r>
      <w:r w:rsidR="00307EF0" w:rsidRPr="00E654D3">
        <w:rPr>
          <w:rFonts w:ascii="Doulos SIL" w:hAnsi="Doulos SIL"/>
          <w:i/>
          <w:color w:val="800000"/>
        </w:rPr>
        <w:t>ŋ̄</w:t>
      </w:r>
      <w:r>
        <w:t>.</w:t>
      </w:r>
    </w:p>
    <w:p w14:paraId="59AC917F" w14:textId="77777777" w:rsidR="00F67D33" w:rsidRDefault="00F67D33" w:rsidP="00BE28B6"/>
    <w:p w14:paraId="0A342101" w14:textId="32D654A0" w:rsidR="00F67D33" w:rsidRDefault="00F67D33" w:rsidP="00F67D33">
      <w:pPr>
        <w:tabs>
          <w:tab w:val="clear" w:pos="369"/>
          <w:tab w:val="left" w:pos="720"/>
        </w:tabs>
      </w:pPr>
      <w:r>
        <w:t>(xx2)</w:t>
      </w:r>
      <w:r>
        <w:tab/>
        <w:t>‘got up’</w:t>
      </w:r>
    </w:p>
    <w:p w14:paraId="637939EA" w14:textId="77777777" w:rsidR="00F67D33" w:rsidRDefault="00F67D33" w:rsidP="00F67D33">
      <w:pPr>
        <w:tabs>
          <w:tab w:val="clear" w:pos="369"/>
          <w:tab w:val="left" w:pos="720"/>
        </w:tabs>
      </w:pPr>
    </w:p>
    <w:p w14:paraId="4C56A647" w14:textId="0CE2CADB" w:rsidR="00F67D33" w:rsidRDefault="00F67D33" w:rsidP="00AF3E08">
      <w:pPr>
        <w:tabs>
          <w:tab w:val="clear" w:pos="369"/>
          <w:tab w:val="left" w:pos="720"/>
          <w:tab w:val="left" w:pos="2160"/>
        </w:tabs>
      </w:pPr>
      <w:r>
        <w:tab/>
        <w:t>subject</w:t>
      </w:r>
      <w:r>
        <w:tab/>
        <w:t>perfective positive</w:t>
      </w:r>
    </w:p>
    <w:p w14:paraId="6E6F462F" w14:textId="77777777" w:rsidR="00AF3E08" w:rsidRDefault="00AF3E08" w:rsidP="00AF3E08">
      <w:pPr>
        <w:tabs>
          <w:tab w:val="clear" w:pos="369"/>
          <w:tab w:val="left" w:pos="720"/>
          <w:tab w:val="left" w:pos="2160"/>
        </w:tabs>
      </w:pPr>
    </w:p>
    <w:p w14:paraId="7E504A1D" w14:textId="3BE636D9" w:rsidR="00AF3E08" w:rsidRPr="00E654D3" w:rsidRDefault="00AF3E08" w:rsidP="00AF3E08">
      <w:pPr>
        <w:tabs>
          <w:tab w:val="clear" w:pos="369"/>
          <w:tab w:val="left" w:pos="720"/>
          <w:tab w:val="left" w:pos="2160"/>
        </w:tabs>
        <w:rPr>
          <w:rFonts w:ascii="Doulos SIL" w:hAnsi="Doulos SIL"/>
          <w:i/>
          <w:color w:val="800000"/>
        </w:rPr>
      </w:pPr>
      <w:r>
        <w:tab/>
        <w:t>1Sg</w:t>
      </w:r>
      <w:r>
        <w:tab/>
      </w:r>
      <w:r w:rsidRPr="00E654D3">
        <w:rPr>
          <w:rFonts w:ascii="Doulos SIL" w:hAnsi="Doulos SIL"/>
          <w:i/>
          <w:color w:val="800000"/>
        </w:rPr>
        <w:t>ŋ́ yígà</w:t>
      </w:r>
    </w:p>
    <w:p w14:paraId="09D2EBF7" w14:textId="50D20867" w:rsidR="00AF3E08" w:rsidRDefault="00AF3E08" w:rsidP="00AF3E08">
      <w:pPr>
        <w:tabs>
          <w:tab w:val="clear" w:pos="369"/>
          <w:tab w:val="left" w:pos="720"/>
          <w:tab w:val="left" w:pos="2160"/>
        </w:tabs>
      </w:pPr>
      <w:r>
        <w:tab/>
        <w:t>2Sg</w:t>
      </w:r>
      <w:r>
        <w:tab/>
      </w:r>
      <w:r w:rsidRPr="00E654D3">
        <w:rPr>
          <w:rFonts w:ascii="Doulos SIL" w:hAnsi="Doulos SIL"/>
          <w:i/>
          <w:color w:val="800000"/>
        </w:rPr>
        <w:t>ŋ̀ yígà</w:t>
      </w:r>
    </w:p>
    <w:p w14:paraId="2499257F" w14:textId="4B1788E4" w:rsidR="00AF3E08" w:rsidRPr="00E654D3" w:rsidRDefault="00AF3E08" w:rsidP="00AF3E08">
      <w:pPr>
        <w:tabs>
          <w:tab w:val="clear" w:pos="369"/>
          <w:tab w:val="left" w:pos="720"/>
          <w:tab w:val="left" w:pos="2160"/>
        </w:tabs>
        <w:rPr>
          <w:rFonts w:ascii="Doulos SIL" w:hAnsi="Doulos SIL"/>
          <w:i/>
          <w:color w:val="800000"/>
        </w:rPr>
      </w:pPr>
      <w:r>
        <w:tab/>
        <w:t>3Sg</w:t>
      </w:r>
      <w:r>
        <w:tab/>
      </w:r>
      <w:r w:rsidRPr="00E654D3">
        <w:rPr>
          <w:rFonts w:ascii="Doulos SIL" w:hAnsi="Doulos SIL"/>
          <w:i/>
          <w:color w:val="800000"/>
        </w:rPr>
        <w:t>ŋ̄ yígà</w:t>
      </w:r>
    </w:p>
    <w:p w14:paraId="60EB80AC" w14:textId="6B210FFD" w:rsidR="00AF3E08" w:rsidRDefault="00AF3E08" w:rsidP="00AF3E08">
      <w:pPr>
        <w:tabs>
          <w:tab w:val="clear" w:pos="369"/>
          <w:tab w:val="left" w:pos="720"/>
          <w:tab w:val="left" w:pos="2160"/>
        </w:tabs>
      </w:pPr>
      <w:r>
        <w:tab/>
        <w:t>NP (Zaki)</w:t>
      </w:r>
      <w:r>
        <w:tab/>
      </w:r>
      <w:r w:rsidRPr="00E654D3">
        <w:rPr>
          <w:rFonts w:ascii="Doulos SIL" w:hAnsi="Doulos SIL"/>
          <w:i/>
          <w:color w:val="800000"/>
        </w:rPr>
        <w:t>zàkí yígà</w:t>
      </w:r>
    </w:p>
    <w:p w14:paraId="54670186" w14:textId="77777777" w:rsidR="00BE28B6" w:rsidRDefault="00BE28B6" w:rsidP="00BE28B6"/>
    <w:p w14:paraId="42A2797E" w14:textId="77777777" w:rsidR="00BE28B6" w:rsidRPr="00BE28B6" w:rsidRDefault="00BE28B6" w:rsidP="00BE28B6"/>
    <w:p w14:paraId="0B3386E8" w14:textId="55520236" w:rsidR="00D374F1" w:rsidRDefault="00D374F1" w:rsidP="00D46849">
      <w:pPr>
        <w:pStyle w:val="Heading3"/>
      </w:pPr>
      <w:bookmarkStart w:id="115" w:name="_Toc333872160"/>
      <w:r>
        <w:lastRenderedPageBreak/>
        <w:t>Perfective negative</w:t>
      </w:r>
      <w:bookmarkEnd w:id="115"/>
    </w:p>
    <w:p w14:paraId="75787C04" w14:textId="3C425D0A" w:rsidR="0001461C" w:rsidRPr="0001461C" w:rsidRDefault="0001461C" w:rsidP="0001461C">
      <w:r>
        <w:t xml:space="preserve">A clause-final glottal stop </w:t>
      </w:r>
      <w:r w:rsidRPr="0001461C">
        <w:rPr>
          <w:rFonts w:ascii="Doulos SIL" w:hAnsi="Doulos SIL"/>
        </w:rPr>
        <w:t>-ʔ</w:t>
      </w:r>
      <w:r>
        <w:t xml:space="preserve"> is added to the final verb in most negative predicates.</w:t>
      </w:r>
    </w:p>
    <w:p w14:paraId="4228CCA0" w14:textId="7BEA69A5" w:rsidR="00971218" w:rsidRPr="00971218" w:rsidRDefault="0001461C" w:rsidP="00971218">
      <w:r>
        <w:tab/>
      </w:r>
      <w:r w:rsidR="00F67D33">
        <w:t>After a nonpronominal subject, the</w:t>
      </w:r>
      <w:r w:rsidR="00971218">
        <w:t xml:space="preserve"> </w:t>
      </w:r>
      <w:r>
        <w:t xml:space="preserve">preverbal </w:t>
      </w:r>
      <w:r w:rsidR="00971218">
        <w:t xml:space="preserve">perfective negative particle is </w:t>
      </w:r>
      <w:r w:rsidR="00971218" w:rsidRPr="00E654D3">
        <w:rPr>
          <w:rFonts w:ascii="Doulos SIL" w:hAnsi="Doulos SIL"/>
          <w:i/>
          <w:color w:val="800000"/>
        </w:rPr>
        <w:t>kàá</w:t>
      </w:r>
      <w:r w:rsidR="00971218">
        <w:t xml:space="preserve"> in careful pronunciation, but is </w:t>
      </w:r>
      <w:r w:rsidR="00C8635B">
        <w:t>usually</w:t>
      </w:r>
      <w:r w:rsidR="00971218">
        <w:t xml:space="preserve"> </w:t>
      </w:r>
      <w:r w:rsidR="007E02C8">
        <w:t>shortened</w:t>
      </w:r>
      <w:r w:rsidR="00971218">
        <w:t xml:space="preserve"> to </w:t>
      </w:r>
      <w:r w:rsidR="00971218" w:rsidRPr="00E654D3">
        <w:rPr>
          <w:rFonts w:ascii="Doulos SIL" w:hAnsi="Doulos SIL"/>
          <w:i/>
          <w:color w:val="800000"/>
        </w:rPr>
        <w:t>kǎ</w:t>
      </w:r>
      <w:r w:rsidR="00C8635B">
        <w:t xml:space="preserve"> (phonetically sometimes </w:t>
      </w:r>
      <w:r w:rsidR="00C8635B" w:rsidRPr="00E654D3">
        <w:rPr>
          <w:rFonts w:ascii="Doulos SIL" w:hAnsi="Doulos SIL"/>
          <w:i/>
          <w:color w:val="800000"/>
        </w:rPr>
        <w:t>kā</w:t>
      </w:r>
      <w:r w:rsidR="00C8635B">
        <w:t xml:space="preserve"> without a clear</w:t>
      </w:r>
      <w:r w:rsidR="007E02C8">
        <w:t>ly contoured</w:t>
      </w:r>
      <w:r w:rsidR="00C8635B">
        <w:t xml:space="preserve"> pitch). </w:t>
      </w:r>
      <w:r w:rsidR="00F67D33">
        <w:t xml:space="preserve">The same form, </w:t>
      </w:r>
      <w:r w:rsidR="007E02C8">
        <w:t xml:space="preserve">beginning </w:t>
      </w:r>
      <w:r w:rsidR="00F67D33">
        <w:t>with</w:t>
      </w:r>
      <w:r w:rsidR="00C8635B">
        <w:t xml:space="preserve"> </w:t>
      </w:r>
      <w:r w:rsidR="00C8635B" w:rsidRPr="00E654D3">
        <w:rPr>
          <w:rFonts w:ascii="Doulos SIL" w:hAnsi="Doulos SIL"/>
          <w:i/>
          <w:color w:val="800000"/>
        </w:rPr>
        <w:t>k</w:t>
      </w:r>
      <w:r w:rsidR="00F67D33">
        <w:t>, is</w:t>
      </w:r>
      <w:r w:rsidR="00C8635B">
        <w:t xml:space="preserve"> heard when the subject is a 3Sg pronoun (</w:t>
      </w:r>
      <w:r w:rsidR="00F67D33">
        <w:t>in this paradigm</w:t>
      </w:r>
      <w:r w:rsidR="00C8635B">
        <w:t xml:space="preserve">, zero). After a pronominal-subject proclitic </w:t>
      </w:r>
      <w:r w:rsidR="007E02C8">
        <w:t>that ends</w:t>
      </w:r>
      <w:r w:rsidR="00C8635B">
        <w:t xml:space="preserve"> in a vowel or </w:t>
      </w:r>
      <w:r w:rsidR="007E02C8">
        <w:t>that consists</w:t>
      </w:r>
      <w:r w:rsidR="00C8635B">
        <w:t xml:space="preserve"> of a nasal, the initial </w:t>
      </w:r>
      <w:r w:rsidR="00C8635B" w:rsidRPr="00E654D3">
        <w:rPr>
          <w:rFonts w:ascii="Doulos SIL" w:hAnsi="Doulos SIL"/>
          <w:i/>
          <w:color w:val="800000"/>
        </w:rPr>
        <w:t>k</w:t>
      </w:r>
      <w:r w:rsidR="00C8635B">
        <w:t xml:space="preserve"> is pronounced </w:t>
      </w:r>
      <w:r w:rsidR="00C8635B" w:rsidRPr="00E654D3">
        <w:rPr>
          <w:rFonts w:ascii="Doulos SIL" w:hAnsi="Doulos SIL"/>
          <w:i/>
          <w:color w:val="800000"/>
        </w:rPr>
        <w:t>g</w:t>
      </w:r>
      <w:r w:rsidR="00C8635B">
        <w:t xml:space="preserve"> or is elided entire</w:t>
      </w:r>
      <w:r w:rsidR="007E02C8">
        <w:t>ly</w:t>
      </w:r>
      <w:r w:rsidR="00C8635B">
        <w:t xml:space="preserve">. The 3Pl form </w:t>
      </w:r>
      <w:r w:rsidR="00C8635B" w:rsidRPr="00E654D3">
        <w:rPr>
          <w:rFonts w:ascii="Doulos SIL" w:hAnsi="Doulos SIL"/>
          <w:i/>
          <w:color w:val="800000"/>
        </w:rPr>
        <w:t>wɔ̀ɣɔ́</w:t>
      </w:r>
      <w:r w:rsidR="00C8635B">
        <w:t xml:space="preserve"> may derive from a reduced variant of 3Pl independent pronoun </w:t>
      </w:r>
      <w:r w:rsidR="00C8635B" w:rsidRPr="00E654D3">
        <w:rPr>
          <w:rFonts w:ascii="Doulos SIL" w:hAnsi="Doulos SIL"/>
          <w:i/>
          <w:color w:val="800000"/>
        </w:rPr>
        <w:t>bòó</w:t>
      </w:r>
      <w:r w:rsidR="00C8635B">
        <w:t xml:space="preserve"> combined with a spirantized variant of </w:t>
      </w:r>
      <w:r w:rsidR="00C8635B" w:rsidRPr="00E654D3">
        <w:rPr>
          <w:rFonts w:ascii="Doulos SIL" w:hAnsi="Doulos SIL"/>
          <w:i/>
          <w:color w:val="800000"/>
        </w:rPr>
        <w:t>kàá</w:t>
      </w:r>
      <w:r w:rsidR="00C8635B">
        <w:t xml:space="preserve"> (</w:t>
      </w:r>
      <w:r w:rsidR="00E654D3">
        <w:t xml:space="preserve">i.e. </w:t>
      </w:r>
      <w:r w:rsidR="00C8635B">
        <w:t>*</w:t>
      </w:r>
      <w:r w:rsidR="00C8635B" w:rsidRPr="00E654D3">
        <w:rPr>
          <w:rFonts w:ascii="Doulos SIL" w:hAnsi="Doulos SIL"/>
          <w:color w:val="008000"/>
        </w:rPr>
        <w:t xml:space="preserve">bò-kǎ </w:t>
      </w:r>
      <w:r w:rsidR="00C8635B">
        <w:t>), but synchronically it is best considered a portmanteau.</w:t>
      </w:r>
    </w:p>
    <w:p w14:paraId="07BEAA3A" w14:textId="77777777" w:rsidR="00971218" w:rsidRDefault="00971218" w:rsidP="00971218"/>
    <w:p w14:paraId="389526B2" w14:textId="713E36C6" w:rsidR="00971218" w:rsidRDefault="00D46849" w:rsidP="00971218">
      <w:pPr>
        <w:tabs>
          <w:tab w:val="clear" w:pos="369"/>
          <w:tab w:val="left" w:pos="720"/>
          <w:tab w:val="left" w:pos="1080"/>
          <w:tab w:val="left" w:pos="2430"/>
        </w:tabs>
      </w:pPr>
      <w:r>
        <w:t>(xx1</w:t>
      </w:r>
      <w:r w:rsidR="00971218">
        <w:t>)</w:t>
      </w:r>
      <w:r w:rsidR="00971218">
        <w:tab/>
      </w:r>
      <w:r w:rsidR="00C8635B">
        <w:t>perfective negative</w:t>
      </w:r>
    </w:p>
    <w:p w14:paraId="4CFA5A46" w14:textId="77777777" w:rsidR="00971218" w:rsidRDefault="00971218" w:rsidP="00971218">
      <w:pPr>
        <w:tabs>
          <w:tab w:val="clear" w:pos="369"/>
          <w:tab w:val="left" w:pos="720"/>
          <w:tab w:val="left" w:pos="1080"/>
          <w:tab w:val="left" w:pos="2430"/>
        </w:tabs>
      </w:pPr>
    </w:p>
    <w:p w14:paraId="5330FCBD" w14:textId="77777777" w:rsidR="00971218" w:rsidRDefault="00971218" w:rsidP="00971218">
      <w:pPr>
        <w:tabs>
          <w:tab w:val="clear" w:pos="369"/>
          <w:tab w:val="left" w:pos="720"/>
          <w:tab w:val="left" w:pos="1080"/>
          <w:tab w:val="left" w:pos="1620"/>
          <w:tab w:val="left" w:pos="4050"/>
        </w:tabs>
      </w:pPr>
      <w:r>
        <w:tab/>
      </w:r>
      <w:r>
        <w:tab/>
      </w:r>
      <w:r>
        <w:tab/>
      </w:r>
      <w:r w:rsidRPr="00A7626A">
        <w:rPr>
          <w:rFonts w:ascii="Doulos SIL" w:hAnsi="Doulos SIL"/>
          <w:i/>
          <w:color w:val="800000"/>
        </w:rPr>
        <w:t>ŋ</w:t>
      </w:r>
      <w:r>
        <w:rPr>
          <w:rFonts w:ascii="Doulos SIL" w:hAnsi="Doulos SIL"/>
          <w:i/>
          <w:color w:val="800000"/>
        </w:rPr>
        <w:t>́ (g)</w:t>
      </w:r>
      <w:r w:rsidRPr="00A7626A">
        <w:rPr>
          <w:rFonts w:ascii="Doulos SIL" w:hAnsi="Doulos SIL"/>
          <w:i/>
          <w:color w:val="800000"/>
        </w:rPr>
        <w:t>a</w:t>
      </w:r>
      <w:r>
        <w:rPr>
          <w:rFonts w:ascii="Doulos SIL" w:hAnsi="Doulos SIL"/>
          <w:i/>
          <w:color w:val="800000"/>
        </w:rPr>
        <w:t>̌</w:t>
      </w:r>
      <w:r>
        <w:t xml:space="preserve"> ~ </w:t>
      </w:r>
      <w:r>
        <w:rPr>
          <w:rFonts w:ascii="Doulos SIL" w:hAnsi="Doulos SIL"/>
          <w:i/>
          <w:color w:val="800000"/>
        </w:rPr>
        <w:t>ŋ́ (g)</w:t>
      </w:r>
      <w:r w:rsidRPr="00D60008">
        <w:rPr>
          <w:rFonts w:ascii="Doulos SIL" w:hAnsi="Doulos SIL"/>
          <w:i/>
          <w:color w:val="800000"/>
        </w:rPr>
        <w:t>à</w:t>
      </w:r>
      <w:r>
        <w:rPr>
          <w:rFonts w:ascii="Doulos SIL" w:hAnsi="Doulos SIL"/>
          <w:i/>
          <w:color w:val="800000"/>
        </w:rPr>
        <w:t>(á)</w:t>
      </w:r>
      <w:r>
        <w:t xml:space="preserve"> </w:t>
      </w:r>
      <w:r w:rsidRPr="00A7626A">
        <w:rPr>
          <w:i/>
          <w:color w:val="800000"/>
        </w:rPr>
        <w:tab/>
      </w:r>
      <w:r>
        <w:t xml:space="preserve">1Sg </w:t>
      </w:r>
    </w:p>
    <w:p w14:paraId="195CC9BC" w14:textId="51DE8BE5" w:rsidR="00971218" w:rsidRDefault="00971218" w:rsidP="00971218">
      <w:pPr>
        <w:tabs>
          <w:tab w:val="clear" w:pos="369"/>
          <w:tab w:val="left" w:pos="720"/>
          <w:tab w:val="left" w:pos="1080"/>
          <w:tab w:val="left" w:pos="1620"/>
          <w:tab w:val="left" w:pos="4050"/>
        </w:tabs>
      </w:pPr>
      <w:r>
        <w:tab/>
      </w:r>
      <w:r>
        <w:tab/>
      </w:r>
      <w:r>
        <w:tab/>
      </w:r>
      <w:r>
        <w:rPr>
          <w:rFonts w:ascii="Doulos SIL" w:hAnsi="Doulos SIL"/>
          <w:i/>
          <w:color w:val="800000"/>
        </w:rPr>
        <w:t>é (g)ǎ</w:t>
      </w:r>
      <w:r>
        <w:t xml:space="preserve"> ~ </w:t>
      </w:r>
      <w:r>
        <w:rPr>
          <w:rFonts w:ascii="Doulos SIL" w:hAnsi="Doulos SIL"/>
          <w:i/>
          <w:color w:val="800000"/>
        </w:rPr>
        <w:t>é (g)</w:t>
      </w:r>
      <w:r w:rsidR="00C8635B">
        <w:rPr>
          <w:rFonts w:ascii="Doulos SIL" w:hAnsi="Doulos SIL"/>
          <w:i/>
          <w:color w:val="800000"/>
        </w:rPr>
        <w:t>à(á</w:t>
      </w:r>
      <w:r w:rsidRPr="00EE309A">
        <w:rPr>
          <w:rFonts w:ascii="Doulos SIL" w:hAnsi="Doulos SIL"/>
          <w:i/>
          <w:color w:val="800000"/>
        </w:rPr>
        <w:t>)</w:t>
      </w:r>
      <w:r>
        <w:tab/>
        <w:t>1Pl</w:t>
      </w:r>
    </w:p>
    <w:p w14:paraId="17B3FA6E" w14:textId="77777777" w:rsidR="00971218" w:rsidRDefault="00971218" w:rsidP="00971218">
      <w:pPr>
        <w:tabs>
          <w:tab w:val="clear" w:pos="369"/>
          <w:tab w:val="left" w:pos="720"/>
          <w:tab w:val="left" w:pos="1080"/>
          <w:tab w:val="left" w:pos="1620"/>
          <w:tab w:val="left" w:pos="4050"/>
        </w:tabs>
      </w:pPr>
      <w:r>
        <w:tab/>
      </w:r>
      <w:r>
        <w:tab/>
      </w:r>
      <w:r>
        <w:tab/>
      </w:r>
      <w:r>
        <w:rPr>
          <w:rFonts w:ascii="Doulos SIL" w:hAnsi="Doulos SIL"/>
          <w:i/>
          <w:color w:val="800000"/>
        </w:rPr>
        <w:t>ŋ̀ (g)ǎ</w:t>
      </w:r>
      <w:r>
        <w:t xml:space="preserve"> ~ </w:t>
      </w:r>
      <w:r>
        <w:rPr>
          <w:rFonts w:ascii="Doulos SIL" w:hAnsi="Doulos SIL"/>
          <w:i/>
          <w:color w:val="800000"/>
        </w:rPr>
        <w:t>ŋ̀ (g)àá</w:t>
      </w:r>
      <w:r w:rsidRPr="00A7626A">
        <w:rPr>
          <w:i/>
          <w:color w:val="800000"/>
        </w:rPr>
        <w:tab/>
      </w:r>
      <w:r>
        <w:t>2Sg</w:t>
      </w:r>
    </w:p>
    <w:p w14:paraId="6E9B0C39" w14:textId="77777777" w:rsidR="00971218" w:rsidRDefault="00971218" w:rsidP="00971218">
      <w:pPr>
        <w:tabs>
          <w:tab w:val="clear" w:pos="369"/>
          <w:tab w:val="left" w:pos="720"/>
          <w:tab w:val="left" w:pos="1080"/>
          <w:tab w:val="left" w:pos="1620"/>
          <w:tab w:val="left" w:pos="4050"/>
        </w:tabs>
      </w:pPr>
      <w:r>
        <w:tab/>
      </w:r>
      <w:r>
        <w:tab/>
      </w:r>
      <w:r>
        <w:tab/>
      </w:r>
      <w:r>
        <w:rPr>
          <w:rFonts w:ascii="Doulos SIL" w:hAnsi="Doulos SIL"/>
          <w:i/>
          <w:color w:val="800000"/>
        </w:rPr>
        <w:t xml:space="preserve">nà gǎ </w:t>
      </w:r>
      <w:r>
        <w:t xml:space="preserve">~ </w:t>
      </w:r>
      <w:r>
        <w:rPr>
          <w:rFonts w:ascii="Doulos SIL" w:hAnsi="Doulos SIL"/>
          <w:i/>
          <w:color w:val="800000"/>
        </w:rPr>
        <w:t>nà gàá</w:t>
      </w:r>
      <w:r>
        <w:tab/>
        <w:t>2Pl</w:t>
      </w:r>
    </w:p>
    <w:p w14:paraId="4D30E4BC" w14:textId="365E639A" w:rsidR="00971218" w:rsidRDefault="00971218" w:rsidP="00971218">
      <w:pPr>
        <w:tabs>
          <w:tab w:val="clear" w:pos="369"/>
          <w:tab w:val="left" w:pos="720"/>
          <w:tab w:val="left" w:pos="1080"/>
          <w:tab w:val="left" w:pos="1620"/>
          <w:tab w:val="left" w:pos="4050"/>
        </w:tabs>
      </w:pPr>
      <w:r>
        <w:tab/>
      </w:r>
      <w:r>
        <w:tab/>
      </w:r>
      <w:r>
        <w:tab/>
      </w:r>
      <w:r>
        <w:rPr>
          <w:rFonts w:ascii="Doulos SIL" w:hAnsi="Doulos SIL"/>
          <w:i/>
          <w:color w:val="800000"/>
        </w:rPr>
        <w:t>kǎ</w:t>
      </w:r>
      <w:r w:rsidRPr="00A7626A">
        <w:rPr>
          <w:i/>
          <w:color w:val="800000"/>
        </w:rPr>
        <w:t xml:space="preserve"> ~ </w:t>
      </w:r>
      <w:r>
        <w:rPr>
          <w:rFonts w:ascii="Doulos SIL" w:hAnsi="Doulos SIL"/>
          <w:i/>
          <w:color w:val="800000"/>
        </w:rPr>
        <w:t>kàá</w:t>
      </w:r>
      <w:r w:rsidR="00AF3E08">
        <w:tab/>
        <w:t>3Sg (human, non-huma</w:t>
      </w:r>
      <w:r>
        <w:t>n)</w:t>
      </w:r>
    </w:p>
    <w:p w14:paraId="67C3EE37" w14:textId="77777777" w:rsidR="00971218" w:rsidRDefault="00971218" w:rsidP="00971218">
      <w:pPr>
        <w:tabs>
          <w:tab w:val="clear" w:pos="369"/>
          <w:tab w:val="left" w:pos="720"/>
          <w:tab w:val="left" w:pos="1080"/>
          <w:tab w:val="left" w:pos="1620"/>
          <w:tab w:val="left" w:pos="4050"/>
        </w:tabs>
      </w:pPr>
      <w:r>
        <w:tab/>
      </w:r>
      <w:r>
        <w:tab/>
      </w:r>
      <w:r>
        <w:tab/>
      </w:r>
      <w:r w:rsidRPr="00A7626A">
        <w:rPr>
          <w:rFonts w:ascii="Doulos SIL" w:hAnsi="Doulos SIL"/>
          <w:i/>
          <w:color w:val="800000"/>
        </w:rPr>
        <w:t>wɔ̀</w:t>
      </w:r>
      <w:r>
        <w:rPr>
          <w:rFonts w:ascii="Doulos SIL" w:hAnsi="Doulos SIL"/>
          <w:i/>
          <w:color w:val="800000"/>
        </w:rPr>
        <w:t>ɣ</w:t>
      </w:r>
      <w:r w:rsidRPr="00A7626A">
        <w:rPr>
          <w:rFonts w:ascii="Doulos SIL" w:hAnsi="Doulos SIL"/>
          <w:i/>
          <w:color w:val="800000"/>
        </w:rPr>
        <w:t>ɔ</w:t>
      </w:r>
      <w:r>
        <w:rPr>
          <w:rFonts w:ascii="Doulos SIL" w:hAnsi="Doulos SIL"/>
          <w:i/>
          <w:color w:val="800000"/>
        </w:rPr>
        <w:t>́</w:t>
      </w:r>
      <w:r w:rsidRPr="00A7626A">
        <w:rPr>
          <w:i/>
          <w:color w:val="800000"/>
        </w:rPr>
        <w:tab/>
      </w:r>
      <w:r>
        <w:t>3Pl</w:t>
      </w:r>
    </w:p>
    <w:p w14:paraId="62969FBA" w14:textId="77777777" w:rsidR="00971218" w:rsidRDefault="00971218" w:rsidP="00971218"/>
    <w:p w14:paraId="53045F92" w14:textId="0F1C1ECC" w:rsidR="00D46849" w:rsidRDefault="00C8635B" w:rsidP="00971218">
      <w:r>
        <w:t>Before an H</w:t>
      </w:r>
      <w:r>
        <w:noBreakHyphen/>
        <w:t>tone, the LH-toned negative particle (or a reduction thereof) drops to L</w:t>
      </w:r>
      <w:r>
        <w:noBreakHyphen/>
        <w:t xml:space="preserve">toned. Thus </w:t>
      </w:r>
      <w:r w:rsidRPr="00E654D3">
        <w:rPr>
          <w:rFonts w:ascii="Doulos SIL" w:hAnsi="Doulos SIL"/>
          <w:i/>
          <w:color w:val="800000"/>
        </w:rPr>
        <w:t>kǎ bà</w:t>
      </w:r>
      <w:r w:rsidR="0001461C">
        <w:rPr>
          <w:rFonts w:ascii="Doulos SIL" w:hAnsi="Doulos SIL"/>
          <w:i/>
          <w:color w:val="800000"/>
        </w:rPr>
        <w:noBreakHyphen/>
        <w:t>ʔ</w:t>
      </w:r>
      <w:r>
        <w:t xml:space="preserve"> ‘he/she didn’t come’ with LH</w:t>
      </w:r>
      <w:r>
        <w:noBreakHyphen/>
        <w:t xml:space="preserve">toned particle, but </w:t>
      </w:r>
      <w:r w:rsidRPr="0025202D">
        <w:rPr>
          <w:rFonts w:ascii="Doulos SIL" w:hAnsi="Doulos SIL"/>
          <w:i/>
          <w:color w:val="800000"/>
        </w:rPr>
        <w:t>kà yígí</w:t>
      </w:r>
      <w:r w:rsidR="0001461C">
        <w:rPr>
          <w:rFonts w:ascii="Doulos SIL" w:hAnsi="Doulos SIL"/>
          <w:i/>
          <w:color w:val="800000"/>
        </w:rPr>
        <w:noBreakHyphen/>
        <w:t>ʔ</w:t>
      </w:r>
      <w:r>
        <w:t xml:space="preserve"> ‘he/she did not get up’. This is also the case with the 3Pl portmanteau: </w:t>
      </w:r>
      <w:r w:rsidRPr="00A7626A">
        <w:rPr>
          <w:rFonts w:ascii="Doulos SIL" w:hAnsi="Doulos SIL"/>
          <w:i/>
          <w:color w:val="800000"/>
        </w:rPr>
        <w:t>wɔ̀</w:t>
      </w:r>
      <w:r>
        <w:rPr>
          <w:rFonts w:ascii="Doulos SIL" w:hAnsi="Doulos SIL"/>
          <w:i/>
          <w:color w:val="800000"/>
        </w:rPr>
        <w:t>ɣ</w:t>
      </w:r>
      <w:r w:rsidRPr="00A7626A">
        <w:rPr>
          <w:rFonts w:ascii="Doulos SIL" w:hAnsi="Doulos SIL"/>
          <w:i/>
          <w:color w:val="800000"/>
        </w:rPr>
        <w:t>ɔ</w:t>
      </w:r>
      <w:r>
        <w:rPr>
          <w:rFonts w:ascii="Doulos SIL" w:hAnsi="Doulos SIL"/>
          <w:i/>
          <w:color w:val="800000"/>
        </w:rPr>
        <w:t>́</w:t>
      </w:r>
      <w:r w:rsidRPr="00A578B2">
        <w:rPr>
          <w:rFonts w:ascii="Doulos SIL" w:hAnsi="Doulos SIL"/>
          <w:i/>
          <w:color w:val="800000"/>
        </w:rPr>
        <w:t xml:space="preserve"> bà</w:t>
      </w:r>
      <w:r w:rsidR="0001461C">
        <w:rPr>
          <w:rFonts w:ascii="Doulos SIL" w:hAnsi="Doulos SIL"/>
          <w:i/>
          <w:color w:val="800000"/>
        </w:rPr>
        <w:noBreakHyphen/>
        <w:t>ʔ</w:t>
      </w:r>
      <w:r>
        <w:t xml:space="preserve"> ‘they didn’t come’</w:t>
      </w:r>
      <w:r w:rsidR="00A578B2">
        <w:t xml:space="preserve">, but </w:t>
      </w:r>
      <w:r w:rsidR="00A578B2" w:rsidRPr="00A7626A">
        <w:rPr>
          <w:rFonts w:ascii="Doulos SIL" w:hAnsi="Doulos SIL"/>
          <w:i/>
          <w:color w:val="800000"/>
        </w:rPr>
        <w:t>wɔ̀</w:t>
      </w:r>
      <w:r w:rsidR="00A578B2">
        <w:rPr>
          <w:rFonts w:ascii="Doulos SIL" w:hAnsi="Doulos SIL"/>
          <w:i/>
          <w:color w:val="800000"/>
        </w:rPr>
        <w:t>ɣ</w:t>
      </w:r>
      <w:r w:rsidR="00A578B2" w:rsidRPr="00A7626A">
        <w:rPr>
          <w:rFonts w:ascii="Doulos SIL" w:hAnsi="Doulos SIL"/>
          <w:i/>
          <w:color w:val="800000"/>
        </w:rPr>
        <w:t>ɔ</w:t>
      </w:r>
      <w:r w:rsidR="00A578B2">
        <w:rPr>
          <w:rFonts w:ascii="Doulos SIL" w:hAnsi="Doulos SIL"/>
          <w:i/>
          <w:color w:val="800000"/>
        </w:rPr>
        <w:t>̀</w:t>
      </w:r>
      <w:r w:rsidR="00A578B2" w:rsidRPr="0025202D">
        <w:rPr>
          <w:rFonts w:ascii="Doulos SIL" w:hAnsi="Doulos SIL"/>
          <w:i/>
          <w:color w:val="800000"/>
        </w:rPr>
        <w:t xml:space="preserve"> yígí</w:t>
      </w:r>
      <w:r w:rsidR="0001461C">
        <w:rPr>
          <w:rFonts w:ascii="Doulos SIL" w:hAnsi="Doulos SIL"/>
          <w:i/>
          <w:color w:val="800000"/>
        </w:rPr>
        <w:noBreakHyphen/>
        <w:t>ʔ</w:t>
      </w:r>
      <w:r w:rsidR="00A578B2">
        <w:t xml:space="preserve"> ‘they did not get up’. </w:t>
      </w:r>
      <w:r w:rsidR="00D46849">
        <w:t>L</w:t>
      </w:r>
      <w:r w:rsidR="00D46849">
        <w:noBreakHyphen/>
        <w:t xml:space="preserve">toned </w:t>
      </w:r>
      <w:r w:rsidR="00D46849" w:rsidRPr="00A7626A">
        <w:rPr>
          <w:rFonts w:ascii="Doulos SIL" w:hAnsi="Doulos SIL"/>
          <w:i/>
          <w:color w:val="800000"/>
        </w:rPr>
        <w:t>wɔ̀</w:t>
      </w:r>
      <w:r w:rsidR="00D46849">
        <w:rPr>
          <w:rFonts w:ascii="Doulos SIL" w:hAnsi="Doulos SIL"/>
          <w:i/>
          <w:color w:val="800000"/>
        </w:rPr>
        <w:t>ɣ</w:t>
      </w:r>
      <w:r w:rsidR="00D46849" w:rsidRPr="00A7626A">
        <w:rPr>
          <w:rFonts w:ascii="Doulos SIL" w:hAnsi="Doulos SIL"/>
          <w:i/>
          <w:color w:val="800000"/>
        </w:rPr>
        <w:t>ɔ</w:t>
      </w:r>
      <w:r w:rsidR="00D46849">
        <w:rPr>
          <w:rFonts w:ascii="Doulos SIL" w:hAnsi="Doulos SIL"/>
          <w:i/>
          <w:color w:val="800000"/>
        </w:rPr>
        <w:t>̀</w:t>
      </w:r>
      <w:r w:rsidR="00D46849">
        <w:t xml:space="preserve"> is homophonous with imperfective (positive) inflectional morpheme </w:t>
      </w:r>
      <w:r w:rsidR="00D46849" w:rsidRPr="00A7626A">
        <w:rPr>
          <w:rFonts w:ascii="Doulos SIL" w:hAnsi="Doulos SIL"/>
          <w:i/>
          <w:color w:val="800000"/>
        </w:rPr>
        <w:t>wɔ̀</w:t>
      </w:r>
      <w:r w:rsidR="00D46849">
        <w:rPr>
          <w:rFonts w:ascii="Doulos SIL" w:hAnsi="Doulos SIL"/>
          <w:i/>
          <w:color w:val="800000"/>
        </w:rPr>
        <w:t>ɣ</w:t>
      </w:r>
      <w:r w:rsidR="00D46849" w:rsidRPr="00A7626A">
        <w:rPr>
          <w:rFonts w:ascii="Doulos SIL" w:hAnsi="Doulos SIL"/>
          <w:i/>
          <w:color w:val="800000"/>
        </w:rPr>
        <w:t>ɔ</w:t>
      </w:r>
      <w:r w:rsidR="00D46849">
        <w:rPr>
          <w:rFonts w:ascii="Doulos SIL" w:hAnsi="Doulos SIL"/>
          <w:i/>
          <w:color w:val="800000"/>
        </w:rPr>
        <w:t>̀</w:t>
      </w:r>
      <w:r w:rsidR="00D46849">
        <w:t xml:space="preserve"> (§9.2.1 below). </w:t>
      </w:r>
      <w:r w:rsidR="0001461C">
        <w:t>Aside from the final glottal stop in negative, the two</w:t>
      </w:r>
      <w:r w:rsidR="00D46849">
        <w:t xml:space="preserve"> can be distinguished since the 3Pl perfective negative </w:t>
      </w:r>
      <w:r w:rsidR="00D46849" w:rsidRPr="00A7626A">
        <w:rPr>
          <w:rFonts w:ascii="Doulos SIL" w:hAnsi="Doulos SIL"/>
          <w:i/>
          <w:color w:val="800000"/>
        </w:rPr>
        <w:t>wɔ̀</w:t>
      </w:r>
      <w:r w:rsidR="00D46849">
        <w:rPr>
          <w:rFonts w:ascii="Doulos SIL" w:hAnsi="Doulos SIL"/>
          <w:i/>
          <w:color w:val="800000"/>
        </w:rPr>
        <w:t>ɣ</w:t>
      </w:r>
      <w:r w:rsidR="00D46849" w:rsidRPr="00A7626A">
        <w:rPr>
          <w:rFonts w:ascii="Doulos SIL" w:hAnsi="Doulos SIL"/>
          <w:i/>
          <w:color w:val="800000"/>
        </w:rPr>
        <w:t>ɔ</w:t>
      </w:r>
      <w:r w:rsidR="00D46849">
        <w:rPr>
          <w:rFonts w:ascii="Doulos SIL" w:hAnsi="Doulos SIL"/>
          <w:i/>
          <w:color w:val="800000"/>
        </w:rPr>
        <w:t>́</w:t>
      </w:r>
      <w:r w:rsidR="00D46849">
        <w:t xml:space="preserve"> ~ </w:t>
      </w:r>
      <w:r w:rsidR="00D46849" w:rsidRPr="00A7626A">
        <w:rPr>
          <w:rFonts w:ascii="Doulos SIL" w:hAnsi="Doulos SIL"/>
          <w:i/>
          <w:color w:val="800000"/>
        </w:rPr>
        <w:t>wɔ̀</w:t>
      </w:r>
      <w:r w:rsidR="00D46849">
        <w:rPr>
          <w:rFonts w:ascii="Doulos SIL" w:hAnsi="Doulos SIL"/>
          <w:i/>
          <w:color w:val="800000"/>
        </w:rPr>
        <w:t>ɣ</w:t>
      </w:r>
      <w:r w:rsidR="00D46849" w:rsidRPr="00A7626A">
        <w:rPr>
          <w:rFonts w:ascii="Doulos SIL" w:hAnsi="Doulos SIL"/>
          <w:i/>
          <w:color w:val="800000"/>
        </w:rPr>
        <w:t>ɔ</w:t>
      </w:r>
      <w:r w:rsidR="00D46849">
        <w:rPr>
          <w:rFonts w:ascii="Doulos SIL" w:hAnsi="Doulos SIL"/>
          <w:i/>
          <w:color w:val="800000"/>
        </w:rPr>
        <w:t>̀</w:t>
      </w:r>
      <w:r w:rsidR="00D46849">
        <w:t xml:space="preserve"> includes a pronominal subject and is therefore not preceded by a subject NP or pronoun, while imperfective </w:t>
      </w:r>
      <w:r w:rsidR="00F67D33" w:rsidRPr="00A7626A">
        <w:rPr>
          <w:rFonts w:ascii="Doulos SIL" w:hAnsi="Doulos SIL"/>
          <w:i/>
          <w:color w:val="800000"/>
        </w:rPr>
        <w:t>wɔ̀</w:t>
      </w:r>
      <w:r w:rsidR="00F67D33">
        <w:rPr>
          <w:rFonts w:ascii="Doulos SIL" w:hAnsi="Doulos SIL"/>
          <w:i/>
          <w:color w:val="800000"/>
        </w:rPr>
        <w:t>ɣ</w:t>
      </w:r>
      <w:r w:rsidR="00F67D33" w:rsidRPr="00A7626A">
        <w:rPr>
          <w:rFonts w:ascii="Doulos SIL" w:hAnsi="Doulos SIL"/>
          <w:i/>
          <w:color w:val="800000"/>
        </w:rPr>
        <w:t>ɔ</w:t>
      </w:r>
      <w:r w:rsidR="00F67D33">
        <w:rPr>
          <w:rFonts w:ascii="Doulos SIL" w:hAnsi="Doulos SIL"/>
          <w:i/>
          <w:color w:val="800000"/>
        </w:rPr>
        <w:t>̀</w:t>
      </w:r>
      <w:r w:rsidR="00F67D33">
        <w:t xml:space="preserve"> is always preceded by a subject (such as 3Sg </w:t>
      </w:r>
      <w:r w:rsidR="00F67D33" w:rsidRPr="00E654D3">
        <w:rPr>
          <w:rFonts w:ascii="Doulos SIL" w:hAnsi="Doulos SIL"/>
          <w:i/>
          <w:color w:val="800000"/>
        </w:rPr>
        <w:t>ŋ̄</w:t>
      </w:r>
      <w:r w:rsidR="00F67D33">
        <w:t xml:space="preserve"> or 3Pl </w:t>
      </w:r>
      <w:r w:rsidR="00F67D33" w:rsidRPr="00E654D3">
        <w:rPr>
          <w:rFonts w:ascii="Doulos SIL" w:hAnsi="Doulos SIL"/>
          <w:i/>
          <w:color w:val="800000"/>
        </w:rPr>
        <w:t>ō</w:t>
      </w:r>
      <w:r w:rsidR="00F67D33">
        <w:t xml:space="preserve"> ). </w:t>
      </w:r>
    </w:p>
    <w:p w14:paraId="120387FD" w14:textId="77777777" w:rsidR="00F67D33" w:rsidRDefault="00F67D33" w:rsidP="00971218"/>
    <w:p w14:paraId="6F31AECC" w14:textId="2956E596" w:rsidR="00F67D33" w:rsidRDefault="00F67D33" w:rsidP="00F67D33">
      <w:pPr>
        <w:tabs>
          <w:tab w:val="clear" w:pos="369"/>
          <w:tab w:val="left" w:pos="720"/>
          <w:tab w:val="left" w:pos="1440"/>
          <w:tab w:val="left" w:pos="3600"/>
        </w:tabs>
      </w:pPr>
      <w:r>
        <w:t>(xx2)</w:t>
      </w:r>
      <w:r>
        <w:tab/>
        <w:t>Selected pronominal-subject forms of ‘get up’</w:t>
      </w:r>
    </w:p>
    <w:p w14:paraId="3CE2CFE6" w14:textId="77777777" w:rsidR="00F67D33" w:rsidRDefault="00F67D33" w:rsidP="00F67D33">
      <w:pPr>
        <w:tabs>
          <w:tab w:val="clear" w:pos="369"/>
          <w:tab w:val="left" w:pos="720"/>
          <w:tab w:val="left" w:pos="1440"/>
          <w:tab w:val="left" w:pos="3600"/>
        </w:tabs>
      </w:pPr>
    </w:p>
    <w:p w14:paraId="2C84B6B3" w14:textId="5D3730C5" w:rsidR="00F67D33" w:rsidRDefault="00F67D33" w:rsidP="00F67D33">
      <w:pPr>
        <w:tabs>
          <w:tab w:val="clear" w:pos="369"/>
          <w:tab w:val="left" w:pos="720"/>
          <w:tab w:val="left" w:pos="2610"/>
          <w:tab w:val="left" w:pos="4680"/>
        </w:tabs>
      </w:pPr>
      <w:r>
        <w:tab/>
        <w:t>subject</w:t>
      </w:r>
      <w:r>
        <w:tab/>
        <w:t>perfective negative</w:t>
      </w:r>
      <w:r>
        <w:tab/>
        <w:t>imperfective positive</w:t>
      </w:r>
    </w:p>
    <w:p w14:paraId="1A6A77CA" w14:textId="77777777" w:rsidR="00F67D33" w:rsidRDefault="00F67D33" w:rsidP="00F67D33">
      <w:pPr>
        <w:tabs>
          <w:tab w:val="clear" w:pos="369"/>
          <w:tab w:val="left" w:pos="720"/>
          <w:tab w:val="left" w:pos="2610"/>
          <w:tab w:val="left" w:pos="4680"/>
        </w:tabs>
      </w:pPr>
    </w:p>
    <w:p w14:paraId="0182476B" w14:textId="409B9B4B" w:rsidR="00F67D33" w:rsidRDefault="00F67D33" w:rsidP="00F67D33">
      <w:pPr>
        <w:tabs>
          <w:tab w:val="clear" w:pos="369"/>
          <w:tab w:val="left" w:pos="720"/>
          <w:tab w:val="left" w:pos="2610"/>
          <w:tab w:val="left" w:pos="4680"/>
        </w:tabs>
      </w:pPr>
      <w:r>
        <w:tab/>
        <w:t>3Sg</w:t>
      </w:r>
      <w:r>
        <w:tab/>
      </w:r>
      <w:r w:rsidRPr="00E654D3">
        <w:rPr>
          <w:rFonts w:ascii="Doulos SIL" w:hAnsi="Doulos SIL"/>
          <w:i/>
          <w:color w:val="800000"/>
        </w:rPr>
        <w:t>kà yígí</w:t>
      </w:r>
      <w:r w:rsidR="0001461C">
        <w:rPr>
          <w:rFonts w:ascii="Doulos SIL" w:hAnsi="Doulos SIL"/>
          <w:i/>
          <w:color w:val="800000"/>
        </w:rPr>
        <w:t>-ʔ</w:t>
      </w:r>
      <w:r w:rsidRPr="00E654D3">
        <w:rPr>
          <w:rFonts w:ascii="Doulos SIL" w:hAnsi="Doulos SIL"/>
          <w:i/>
          <w:color w:val="800000"/>
        </w:rPr>
        <w:tab/>
        <w:t>ŋ̄ wɔ̀ɣɔ̀ yígí</w:t>
      </w:r>
    </w:p>
    <w:p w14:paraId="7DFA8ED6" w14:textId="2F6815C1" w:rsidR="00F67D33" w:rsidRDefault="00F67D33" w:rsidP="00F67D33">
      <w:pPr>
        <w:tabs>
          <w:tab w:val="clear" w:pos="369"/>
          <w:tab w:val="left" w:pos="720"/>
          <w:tab w:val="left" w:pos="2610"/>
          <w:tab w:val="left" w:pos="4680"/>
        </w:tabs>
      </w:pPr>
      <w:r>
        <w:tab/>
        <w:t>3Pl</w:t>
      </w:r>
      <w:r>
        <w:tab/>
      </w:r>
      <w:r w:rsidRPr="00E654D3">
        <w:rPr>
          <w:rFonts w:ascii="Doulos SIL" w:hAnsi="Doulos SIL"/>
          <w:i/>
          <w:color w:val="800000"/>
        </w:rPr>
        <w:t>wɔ̀ɣɔ̀ yígí</w:t>
      </w:r>
      <w:r w:rsidR="0001461C">
        <w:rPr>
          <w:rFonts w:ascii="Doulos SIL" w:hAnsi="Doulos SIL"/>
          <w:i/>
          <w:color w:val="800000"/>
        </w:rPr>
        <w:t>-ʔ</w:t>
      </w:r>
      <w:r w:rsidRPr="00E654D3">
        <w:rPr>
          <w:rFonts w:ascii="Doulos SIL" w:hAnsi="Doulos SIL"/>
          <w:i/>
          <w:color w:val="800000"/>
        </w:rPr>
        <w:tab/>
        <w:t>ō wɔ̀ɣɔ̀ yígí</w:t>
      </w:r>
    </w:p>
    <w:p w14:paraId="2B0E24CA" w14:textId="66C17CBA" w:rsidR="00D46849" w:rsidRDefault="00F67D33" w:rsidP="00F67D33">
      <w:pPr>
        <w:tabs>
          <w:tab w:val="clear" w:pos="369"/>
          <w:tab w:val="left" w:pos="720"/>
          <w:tab w:val="left" w:pos="2610"/>
          <w:tab w:val="left" w:pos="4680"/>
        </w:tabs>
      </w:pPr>
      <w:r>
        <w:tab/>
        <w:t>NP (Zaki)</w:t>
      </w:r>
      <w:r>
        <w:tab/>
      </w:r>
      <w:r w:rsidRPr="00E654D3">
        <w:rPr>
          <w:rFonts w:ascii="Doulos SIL" w:hAnsi="Doulos SIL"/>
          <w:i/>
          <w:color w:val="800000"/>
        </w:rPr>
        <w:t>zàkí kà yígí</w:t>
      </w:r>
      <w:r w:rsidR="0001461C">
        <w:rPr>
          <w:rFonts w:ascii="Doulos SIL" w:hAnsi="Doulos SIL"/>
          <w:i/>
          <w:color w:val="800000"/>
        </w:rPr>
        <w:t>-ʔ</w:t>
      </w:r>
      <w:r w:rsidRPr="00E654D3">
        <w:rPr>
          <w:rFonts w:ascii="Doulos SIL" w:hAnsi="Doulos SIL"/>
          <w:i/>
          <w:color w:val="800000"/>
        </w:rPr>
        <w:tab/>
        <w:t>zàkí wɔ̀ɣɔ̀ yígí</w:t>
      </w:r>
    </w:p>
    <w:p w14:paraId="58A62296" w14:textId="7889C016" w:rsidR="00D46849" w:rsidRDefault="00D46849" w:rsidP="00D46849">
      <w:pPr>
        <w:pStyle w:val="Heading2"/>
      </w:pPr>
      <w:bookmarkStart w:id="116" w:name="_Toc333872161"/>
      <w:r>
        <w:lastRenderedPageBreak/>
        <w:t>Imperfective</w:t>
      </w:r>
      <w:bookmarkEnd w:id="116"/>
    </w:p>
    <w:p w14:paraId="47B23552" w14:textId="3B8CF933" w:rsidR="00D46849" w:rsidRDefault="00D46849" w:rsidP="00D46849">
      <w:r>
        <w:t xml:space="preserve">The phrase-level imperfective inflectional category can be glossed as general imperfective (nonpast habitual) or progressive, cf. French </w:t>
      </w:r>
      <w:r w:rsidRPr="00D46849">
        <w:rPr>
          <w:i/>
        </w:rPr>
        <w:t>il court</w:t>
      </w:r>
      <w:r>
        <w:t xml:space="preserve"> ‘he runs (habitually)’ or ‘he is running’. </w:t>
      </w:r>
    </w:p>
    <w:p w14:paraId="2A40DBB1" w14:textId="77777777" w:rsidR="00D46849" w:rsidRDefault="00D46849" w:rsidP="00D46849"/>
    <w:p w14:paraId="53DA6C5C" w14:textId="77777777" w:rsidR="00D46849" w:rsidRDefault="00D46849" w:rsidP="00D46849"/>
    <w:p w14:paraId="1538D7B1" w14:textId="40B7523B" w:rsidR="00D46849" w:rsidRDefault="00D46849" w:rsidP="00D46849">
      <w:pPr>
        <w:pStyle w:val="Heading3"/>
      </w:pPr>
      <w:bookmarkStart w:id="117" w:name="_Toc333872162"/>
      <w:r>
        <w:t>Imperfective positive</w:t>
      </w:r>
      <w:bookmarkEnd w:id="117"/>
    </w:p>
    <w:p w14:paraId="7D7BF7D5" w14:textId="22B8B90C" w:rsidR="00D46849" w:rsidRDefault="00D46849" w:rsidP="00D46849">
      <w:r>
        <w:t xml:space="preserve">The imperfective positive is expressed by the inflectional morpheme </w:t>
      </w:r>
      <w:r>
        <w:rPr>
          <w:rFonts w:ascii="Doulos SIL" w:hAnsi="Doulos SIL"/>
          <w:i/>
          <w:color w:val="800000"/>
        </w:rPr>
        <w:t>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t xml:space="preserve"> preceding the verb in the imperfective stem. The subject (either a nonpronominal NP or a pronominal-subject proclitic) precedes </w:t>
      </w:r>
      <w:r>
        <w:rPr>
          <w:rFonts w:ascii="Doulos SIL" w:hAnsi="Doulos SIL"/>
          <w:i/>
          <w:color w:val="800000"/>
        </w:rPr>
        <w:t>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t xml:space="preserve">. An example with NP subject is </w:t>
      </w:r>
      <w:r w:rsidR="00D53A41">
        <w:t>(xx1).</w:t>
      </w:r>
    </w:p>
    <w:p w14:paraId="073A0F25" w14:textId="77777777" w:rsidR="00D46849" w:rsidRDefault="00D46849" w:rsidP="00D46849"/>
    <w:p w14:paraId="6364F6BF" w14:textId="02E65CC1" w:rsidR="00D46849" w:rsidRPr="00E654D3" w:rsidRDefault="00D46849" w:rsidP="00D46849">
      <w:pPr>
        <w:tabs>
          <w:tab w:val="clear" w:pos="369"/>
          <w:tab w:val="left" w:pos="720"/>
        </w:tabs>
        <w:rPr>
          <w:rFonts w:ascii="Doulos SIL" w:hAnsi="Doulos SIL"/>
          <w:i/>
          <w:color w:val="800000"/>
        </w:rPr>
      </w:pPr>
      <w:r>
        <w:t>(xx1)</w:t>
      </w:r>
      <w:r>
        <w:tab/>
      </w:r>
      <w:r w:rsidRPr="00E654D3">
        <w:rPr>
          <w:rFonts w:ascii="Doulos SIL" w:hAnsi="Doulos SIL"/>
          <w:i/>
          <w:color w:val="800000"/>
        </w:rPr>
        <w:t>zàkí</w:t>
      </w:r>
      <w:r w:rsidRPr="00E654D3">
        <w:rPr>
          <w:rFonts w:ascii="Doulos SIL" w:hAnsi="Doulos SIL"/>
          <w:i/>
          <w:color w:val="800000"/>
        </w:rPr>
        <w:tab/>
        <w:t>wɔ̀ɣɔ̀</w:t>
      </w:r>
      <w:r w:rsidRPr="00E654D3">
        <w:rPr>
          <w:rFonts w:ascii="Doulos SIL" w:hAnsi="Doulos SIL"/>
          <w:i/>
          <w:color w:val="800000"/>
        </w:rPr>
        <w:tab/>
        <w:t>sē</w:t>
      </w:r>
      <w:r w:rsidR="005E5879" w:rsidRPr="00E654D3">
        <w:rPr>
          <w:rFonts w:ascii="Doulos SIL" w:hAnsi="Doulos SIL"/>
          <w:i/>
          <w:color w:val="800000"/>
        </w:rPr>
        <w:t xml:space="preserve"> / yígí</w:t>
      </w:r>
    </w:p>
    <w:p w14:paraId="6D3CF3EC" w14:textId="278D6547" w:rsidR="00D46849" w:rsidRDefault="00D46849" w:rsidP="00D46849">
      <w:pPr>
        <w:tabs>
          <w:tab w:val="clear" w:pos="369"/>
          <w:tab w:val="left" w:pos="720"/>
        </w:tabs>
      </w:pPr>
      <w:r>
        <w:tab/>
        <w:t>Z</w:t>
      </w:r>
      <w:r>
        <w:tab/>
        <w:t>Ipfv</w:t>
      </w:r>
      <w:r>
        <w:tab/>
        <w:t>go.Ipfv</w:t>
      </w:r>
      <w:r w:rsidR="005E5879">
        <w:t xml:space="preserve"> / get.up.Ipfv</w:t>
      </w:r>
    </w:p>
    <w:p w14:paraId="0C1F6613" w14:textId="5A810299" w:rsidR="00D46849" w:rsidRPr="00D46849" w:rsidRDefault="005E5879" w:rsidP="00D46849">
      <w:pPr>
        <w:tabs>
          <w:tab w:val="clear" w:pos="369"/>
          <w:tab w:val="left" w:pos="720"/>
        </w:tabs>
      </w:pPr>
      <w:r>
        <w:tab/>
        <w:t>‘Zaki goes (</w:t>
      </w:r>
      <w:r w:rsidR="00D46849">
        <w:t>is going</w:t>
      </w:r>
      <w:r>
        <w:t>)/gets up (is getting up)</w:t>
      </w:r>
      <w:r w:rsidR="00D46849">
        <w:t>.’</w:t>
      </w:r>
    </w:p>
    <w:p w14:paraId="4BFFCD3F" w14:textId="77777777" w:rsidR="001F672E" w:rsidRDefault="001F672E" w:rsidP="001F672E"/>
    <w:p w14:paraId="7B84AC28" w14:textId="03C23D4B" w:rsidR="00D46849" w:rsidRDefault="00D46849" w:rsidP="001F672E">
      <w:r>
        <w:t>The pronominal-subject paradigm is (xx2).</w:t>
      </w:r>
    </w:p>
    <w:p w14:paraId="4DB61BBF" w14:textId="77777777" w:rsidR="00D46849" w:rsidRDefault="00D46849" w:rsidP="001F672E"/>
    <w:p w14:paraId="515BFCBD" w14:textId="393344B3" w:rsidR="00D46849" w:rsidRDefault="00D46849" w:rsidP="00D46849">
      <w:pPr>
        <w:keepNext/>
        <w:tabs>
          <w:tab w:val="clear" w:pos="369"/>
          <w:tab w:val="left" w:pos="720"/>
          <w:tab w:val="left" w:pos="1080"/>
          <w:tab w:val="left" w:pos="2430"/>
        </w:tabs>
      </w:pPr>
      <w:r>
        <w:t>(xx2)</w:t>
      </w:r>
      <w:r>
        <w:tab/>
        <w:t>imperfective positive</w:t>
      </w:r>
    </w:p>
    <w:p w14:paraId="50FBCFBA" w14:textId="77777777" w:rsidR="00D46849" w:rsidRDefault="00D46849" w:rsidP="00D46849">
      <w:pPr>
        <w:keepNext/>
        <w:tabs>
          <w:tab w:val="clear" w:pos="369"/>
          <w:tab w:val="left" w:pos="720"/>
          <w:tab w:val="left" w:pos="1080"/>
          <w:tab w:val="left" w:pos="2430"/>
        </w:tabs>
      </w:pPr>
    </w:p>
    <w:p w14:paraId="7373237A" w14:textId="77777777" w:rsidR="00D46849" w:rsidRDefault="00D46849" w:rsidP="00D46849">
      <w:pPr>
        <w:keepNext/>
        <w:tabs>
          <w:tab w:val="clear" w:pos="369"/>
          <w:tab w:val="left" w:pos="720"/>
          <w:tab w:val="left" w:pos="1080"/>
          <w:tab w:val="left" w:pos="1620"/>
          <w:tab w:val="left" w:pos="3060"/>
        </w:tabs>
      </w:pPr>
      <w:r>
        <w:tab/>
      </w:r>
      <w:r>
        <w:tab/>
      </w:r>
      <w:r>
        <w:tab/>
      </w:r>
      <w:r>
        <w:rPr>
          <w:rFonts w:ascii="Doulos SIL" w:hAnsi="Doulos SIL"/>
          <w:i/>
          <w:color w:val="800000"/>
        </w:rPr>
        <w:t>ŋ́ 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rsidRPr="00B934EF">
        <w:tab/>
      </w:r>
      <w:r>
        <w:t>1Sg</w:t>
      </w:r>
    </w:p>
    <w:p w14:paraId="2324F4F6" w14:textId="77777777" w:rsidR="00D46849" w:rsidRDefault="00D46849" w:rsidP="00D46849">
      <w:pPr>
        <w:keepNext/>
        <w:tabs>
          <w:tab w:val="clear" w:pos="369"/>
          <w:tab w:val="left" w:pos="720"/>
          <w:tab w:val="left" w:pos="1080"/>
          <w:tab w:val="left" w:pos="1620"/>
          <w:tab w:val="left" w:pos="3060"/>
        </w:tabs>
      </w:pPr>
      <w:r>
        <w:tab/>
      </w:r>
      <w:r>
        <w:tab/>
      </w:r>
      <w:r>
        <w:tab/>
      </w:r>
      <w:r>
        <w:rPr>
          <w:rFonts w:ascii="Doulos SIL" w:hAnsi="Doulos SIL"/>
          <w:i/>
          <w:color w:val="800000"/>
        </w:rPr>
        <w:t>é 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rsidRPr="00B934EF">
        <w:tab/>
      </w:r>
      <w:r>
        <w:t>1Pl</w:t>
      </w:r>
    </w:p>
    <w:p w14:paraId="5BD63BBC" w14:textId="77777777" w:rsidR="00D46849" w:rsidRDefault="00D46849" w:rsidP="00D46849">
      <w:pPr>
        <w:keepNext/>
        <w:tabs>
          <w:tab w:val="clear" w:pos="369"/>
          <w:tab w:val="left" w:pos="720"/>
          <w:tab w:val="left" w:pos="1080"/>
          <w:tab w:val="left" w:pos="1620"/>
          <w:tab w:val="left" w:pos="3060"/>
        </w:tabs>
      </w:pPr>
      <w:r>
        <w:tab/>
      </w:r>
      <w:r>
        <w:tab/>
      </w:r>
      <w:r>
        <w:tab/>
      </w:r>
      <w:r w:rsidRPr="00050062">
        <w:rPr>
          <w:rFonts w:ascii="Doulos SIL" w:hAnsi="Doulos SIL"/>
          <w:i/>
          <w:color w:val="800000"/>
        </w:rPr>
        <w:t xml:space="preserve">ŋ̀ </w:t>
      </w:r>
      <w:r>
        <w:rPr>
          <w:rFonts w:ascii="Doulos SIL" w:hAnsi="Doulos SIL"/>
          <w:i/>
          <w:color w:val="800000"/>
        </w:rPr>
        <w:t>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rsidRPr="00B934EF">
        <w:tab/>
      </w:r>
      <w:r>
        <w:t>2Sg</w:t>
      </w:r>
    </w:p>
    <w:p w14:paraId="44BE883E" w14:textId="77777777" w:rsidR="00D46849" w:rsidRDefault="00D46849" w:rsidP="00D46849">
      <w:pPr>
        <w:keepNext/>
        <w:tabs>
          <w:tab w:val="clear" w:pos="369"/>
          <w:tab w:val="left" w:pos="720"/>
          <w:tab w:val="left" w:pos="1080"/>
          <w:tab w:val="left" w:pos="1620"/>
          <w:tab w:val="left" w:pos="3060"/>
        </w:tabs>
      </w:pPr>
      <w:r>
        <w:tab/>
      </w:r>
      <w:r>
        <w:tab/>
      </w:r>
      <w:r>
        <w:tab/>
      </w:r>
      <w:r>
        <w:rPr>
          <w:rFonts w:ascii="Doulos SIL" w:hAnsi="Doulos SIL"/>
          <w:i/>
          <w:color w:val="800000"/>
        </w:rPr>
        <w:t>nā 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rsidRPr="00B934EF">
        <w:tab/>
      </w:r>
      <w:r>
        <w:t>2Pl</w:t>
      </w:r>
    </w:p>
    <w:p w14:paraId="5C7D9068" w14:textId="77777777" w:rsidR="00D46849" w:rsidRDefault="00D46849" w:rsidP="00D46849">
      <w:pPr>
        <w:keepNext/>
        <w:tabs>
          <w:tab w:val="clear" w:pos="369"/>
          <w:tab w:val="left" w:pos="720"/>
          <w:tab w:val="left" w:pos="1080"/>
          <w:tab w:val="left" w:pos="1620"/>
          <w:tab w:val="left" w:pos="3060"/>
        </w:tabs>
      </w:pPr>
      <w:r>
        <w:tab/>
      </w:r>
      <w:r>
        <w:tab/>
      </w:r>
      <w:r>
        <w:tab/>
      </w:r>
      <w:r>
        <w:rPr>
          <w:rFonts w:ascii="Doulos SIL" w:hAnsi="Doulos SIL"/>
          <w:i/>
          <w:color w:val="800000"/>
        </w:rPr>
        <w:t>ŋ̄ 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rsidRPr="00B934EF">
        <w:tab/>
      </w:r>
      <w:r>
        <w:t>3SgHum</w:t>
      </w:r>
    </w:p>
    <w:p w14:paraId="5819D679" w14:textId="77777777" w:rsidR="00D46849" w:rsidRDefault="00D46849" w:rsidP="00D46849">
      <w:pPr>
        <w:keepNext/>
        <w:tabs>
          <w:tab w:val="clear" w:pos="369"/>
          <w:tab w:val="left" w:pos="720"/>
          <w:tab w:val="left" w:pos="1080"/>
          <w:tab w:val="left" w:pos="1620"/>
          <w:tab w:val="left" w:pos="3060"/>
        </w:tabs>
      </w:pPr>
      <w:r>
        <w:tab/>
      </w:r>
      <w:r>
        <w:tab/>
      </w:r>
      <w:r>
        <w:tab/>
      </w:r>
      <w:r>
        <w:rPr>
          <w:rFonts w:ascii="Doulos SIL" w:hAnsi="Doulos SIL"/>
          <w:i/>
          <w:color w:val="800000"/>
        </w:rPr>
        <w:t>ā 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rsidRPr="00B934EF">
        <w:tab/>
      </w:r>
      <w:r>
        <w:t>3SgNonH</w:t>
      </w:r>
    </w:p>
    <w:p w14:paraId="7245C0FD" w14:textId="77777777" w:rsidR="00D46849" w:rsidRDefault="00D46849" w:rsidP="00D46849">
      <w:pPr>
        <w:tabs>
          <w:tab w:val="clear" w:pos="369"/>
          <w:tab w:val="left" w:pos="720"/>
          <w:tab w:val="left" w:pos="1080"/>
          <w:tab w:val="left" w:pos="1620"/>
          <w:tab w:val="left" w:pos="3060"/>
        </w:tabs>
      </w:pPr>
      <w:r>
        <w:tab/>
      </w:r>
      <w:r>
        <w:tab/>
      </w:r>
      <w:r>
        <w:tab/>
      </w:r>
      <w:r>
        <w:rPr>
          <w:rFonts w:ascii="Doulos SIL" w:hAnsi="Doulos SIL"/>
          <w:i/>
          <w:color w:val="800000"/>
        </w:rPr>
        <w:t>ō</w:t>
      </w:r>
      <w:r w:rsidRPr="00C1127B">
        <w:rPr>
          <w:rFonts w:ascii="Doulos SIL" w:hAnsi="Doulos SIL"/>
          <w:i/>
          <w:color w:val="800000"/>
        </w:rPr>
        <w:t xml:space="preserve"> </w:t>
      </w:r>
      <w:r>
        <w:rPr>
          <w:rFonts w:ascii="Doulos SIL" w:hAnsi="Doulos SIL"/>
          <w:i/>
          <w:color w:val="800000"/>
        </w:rPr>
        <w:t>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rsidRPr="00C1127B">
        <w:tab/>
        <w:t>3Pl</w:t>
      </w:r>
    </w:p>
    <w:p w14:paraId="1ACAE5D7" w14:textId="77777777" w:rsidR="00A50FDC" w:rsidRDefault="00A50FDC" w:rsidP="005E5879"/>
    <w:p w14:paraId="4ECEE1BE" w14:textId="4AA25F86" w:rsidR="005E5879" w:rsidRDefault="00D46849" w:rsidP="005E5879">
      <w:r>
        <w:rPr>
          <w:rFonts w:ascii="Doulos SIL" w:hAnsi="Doulos SIL"/>
          <w:i/>
          <w:color w:val="800000"/>
        </w:rPr>
        <w:t>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t xml:space="preserve"> is </w:t>
      </w:r>
      <w:r w:rsidR="007E02C8">
        <w:t xml:space="preserve">tonally </w:t>
      </w:r>
      <w:r>
        <w:t xml:space="preserve">distinct from </w:t>
      </w:r>
      <w:r>
        <w:rPr>
          <w:rFonts w:ascii="Doulos SIL" w:hAnsi="Doulos SIL"/>
          <w:i/>
          <w:color w:val="800000"/>
        </w:rPr>
        <w:t>w</w:t>
      </w:r>
      <w:r w:rsidRPr="00B934EF">
        <w:rPr>
          <w:rFonts w:ascii="Doulos SIL" w:hAnsi="Doulos SIL"/>
          <w:i/>
          <w:color w:val="800000"/>
        </w:rPr>
        <w:t>ɔ̀</w:t>
      </w:r>
      <w:r>
        <w:rPr>
          <w:rFonts w:ascii="Doulos SIL" w:hAnsi="Doulos SIL"/>
          <w:i/>
          <w:color w:val="800000"/>
        </w:rPr>
        <w:t>ɣɔ́</w:t>
      </w:r>
      <w:r>
        <w:t xml:space="preserve">, the portmanteau for 3Pl perfective negative. </w:t>
      </w:r>
      <w:r w:rsidR="007E02C8">
        <w:t>However, b</w:t>
      </w:r>
      <w:r>
        <w:t>efore an H</w:t>
      </w:r>
      <w:r>
        <w:noBreakHyphen/>
        <w:t xml:space="preserve">tone the portmanteau </w:t>
      </w:r>
      <w:r>
        <w:rPr>
          <w:rFonts w:ascii="Doulos SIL" w:hAnsi="Doulos SIL"/>
          <w:i/>
          <w:color w:val="800000"/>
        </w:rPr>
        <w:t>w</w:t>
      </w:r>
      <w:r w:rsidRPr="00B934EF">
        <w:rPr>
          <w:rFonts w:ascii="Doulos SIL" w:hAnsi="Doulos SIL"/>
          <w:i/>
          <w:color w:val="800000"/>
        </w:rPr>
        <w:t>ɔ̀</w:t>
      </w:r>
      <w:r>
        <w:rPr>
          <w:rFonts w:ascii="Doulos SIL" w:hAnsi="Doulos SIL"/>
          <w:i/>
          <w:color w:val="800000"/>
        </w:rPr>
        <w:t>ɣɔ́</w:t>
      </w:r>
      <w:r>
        <w:t xml:space="preserve"> drops its tones to become </w:t>
      </w:r>
      <w:r>
        <w:rPr>
          <w:rFonts w:ascii="Doulos SIL" w:hAnsi="Doulos SIL"/>
          <w:i/>
          <w:color w:val="800000"/>
        </w:rPr>
        <w:t>w</w:t>
      </w:r>
      <w:r w:rsidRPr="00B934EF">
        <w:rPr>
          <w:rFonts w:ascii="Doulos SIL" w:hAnsi="Doulos SIL"/>
          <w:i/>
          <w:color w:val="800000"/>
        </w:rPr>
        <w:t>ɔ̀</w:t>
      </w:r>
      <w:r>
        <w:rPr>
          <w:rFonts w:ascii="Doulos SIL" w:hAnsi="Doulos SIL"/>
          <w:i/>
          <w:color w:val="800000"/>
        </w:rPr>
        <w:t>ɣ</w:t>
      </w:r>
      <w:r w:rsidRPr="00B934EF">
        <w:rPr>
          <w:rFonts w:ascii="Doulos SIL" w:hAnsi="Doulos SIL"/>
          <w:i/>
          <w:color w:val="800000"/>
        </w:rPr>
        <w:t>ɔ̀</w:t>
      </w:r>
      <w:r w:rsidR="005E5879">
        <w:t xml:space="preserve">, as in </w:t>
      </w:r>
      <w:r w:rsidR="005E5879" w:rsidRPr="00E654D3">
        <w:rPr>
          <w:rFonts w:ascii="Doulos SIL" w:hAnsi="Doulos SIL"/>
          <w:i/>
          <w:color w:val="800000"/>
        </w:rPr>
        <w:t>wɔ̀ɣɔ̀ yígí</w:t>
      </w:r>
      <w:r w:rsidR="005E5879">
        <w:t xml:space="preserve"> ‘get(s) up’. </w:t>
      </w:r>
      <w:r w:rsidR="00A50FDC">
        <w:t>There is no confusion</w:t>
      </w:r>
      <w:r w:rsidR="007E02C8">
        <w:t xml:space="preserve"> at phrasal level,</w:t>
      </w:r>
      <w:r w:rsidR="00A50FDC">
        <w:t xml:space="preserve"> because imperfective </w:t>
      </w:r>
      <w:r w:rsidR="00A50FDC">
        <w:rPr>
          <w:rFonts w:ascii="Doulos SIL" w:hAnsi="Doulos SIL"/>
          <w:i/>
          <w:color w:val="800000"/>
        </w:rPr>
        <w:t>w</w:t>
      </w:r>
      <w:r w:rsidR="00A50FDC" w:rsidRPr="00B934EF">
        <w:rPr>
          <w:rFonts w:ascii="Doulos SIL" w:hAnsi="Doulos SIL"/>
          <w:i/>
          <w:color w:val="800000"/>
        </w:rPr>
        <w:t>ɔ̀</w:t>
      </w:r>
      <w:r w:rsidR="00A50FDC">
        <w:rPr>
          <w:rFonts w:ascii="Doulos SIL" w:hAnsi="Doulos SIL"/>
          <w:i/>
          <w:color w:val="800000"/>
        </w:rPr>
        <w:t>ɣ</w:t>
      </w:r>
      <w:r w:rsidR="00A50FDC" w:rsidRPr="00B934EF">
        <w:rPr>
          <w:rFonts w:ascii="Doulos SIL" w:hAnsi="Doulos SIL"/>
          <w:i/>
          <w:color w:val="800000"/>
        </w:rPr>
        <w:t>ɔ̀</w:t>
      </w:r>
      <w:r w:rsidR="00A50FDC">
        <w:t xml:space="preserve"> is always preceded by a nonzero subject (nonpronominal or pronominal), while the 3Pl perfective portmanteau </w:t>
      </w:r>
      <w:r w:rsidR="00A50FDC">
        <w:rPr>
          <w:rFonts w:ascii="Doulos SIL" w:hAnsi="Doulos SIL"/>
          <w:i/>
          <w:color w:val="800000"/>
        </w:rPr>
        <w:t>w</w:t>
      </w:r>
      <w:r w:rsidR="00A50FDC" w:rsidRPr="00B934EF">
        <w:rPr>
          <w:rFonts w:ascii="Doulos SIL" w:hAnsi="Doulos SIL"/>
          <w:i/>
          <w:color w:val="800000"/>
        </w:rPr>
        <w:t>ɔ̀</w:t>
      </w:r>
      <w:r w:rsidR="00A50FDC">
        <w:rPr>
          <w:rFonts w:ascii="Doulos SIL" w:hAnsi="Doulos SIL"/>
          <w:i/>
          <w:color w:val="800000"/>
        </w:rPr>
        <w:t>ɣɔ́</w:t>
      </w:r>
      <w:r w:rsidR="007E02C8">
        <w:t xml:space="preserve"> </w:t>
      </w:r>
      <w:r w:rsidR="005E5879">
        <w:t>cannot be. The key examples in (xx2) in §9.1.2 above are marked up below as imperfective (xx3a</w:t>
      </w:r>
      <w:r w:rsidR="005E5879">
        <w:noBreakHyphen/>
        <w:t>b) and 3Pl perfective negative (xxc).</w:t>
      </w:r>
    </w:p>
    <w:p w14:paraId="182A547A" w14:textId="77777777" w:rsidR="005E5879" w:rsidRDefault="005E5879" w:rsidP="005E5879"/>
    <w:p w14:paraId="2AF77E4D" w14:textId="175B92D1" w:rsidR="005E5879" w:rsidRDefault="005E5879" w:rsidP="005E5879">
      <w:pPr>
        <w:tabs>
          <w:tab w:val="clear" w:pos="369"/>
          <w:tab w:val="left" w:pos="720"/>
          <w:tab w:val="left" w:pos="1080"/>
          <w:tab w:val="left" w:pos="1980"/>
          <w:tab w:val="left" w:pos="3060"/>
        </w:tabs>
      </w:pPr>
      <w:r>
        <w:t>(xx3)</w:t>
      </w:r>
      <w:r>
        <w:tab/>
        <w:t>a.</w:t>
      </w:r>
      <w:r>
        <w:tab/>
      </w:r>
      <w:r w:rsidRPr="00E654D3">
        <w:rPr>
          <w:rFonts w:ascii="Doulos SIL" w:hAnsi="Doulos SIL"/>
          <w:i/>
          <w:color w:val="800000"/>
        </w:rPr>
        <w:t>ŋ̄</w:t>
      </w:r>
      <w:r w:rsidRPr="00E654D3">
        <w:rPr>
          <w:rFonts w:ascii="Doulos SIL" w:hAnsi="Doulos SIL"/>
          <w:i/>
          <w:color w:val="800000"/>
        </w:rPr>
        <w:tab/>
        <w:t>wɔ̀ɣɔ̀</w:t>
      </w:r>
      <w:r w:rsidRPr="00E654D3">
        <w:rPr>
          <w:rFonts w:ascii="Doulos SIL" w:hAnsi="Doulos SIL"/>
          <w:i/>
          <w:color w:val="800000"/>
        </w:rPr>
        <w:tab/>
        <w:t>yígí</w:t>
      </w:r>
    </w:p>
    <w:p w14:paraId="2F1C0955" w14:textId="5A19A694" w:rsidR="005E5879" w:rsidRDefault="005E5879" w:rsidP="005E5879">
      <w:pPr>
        <w:tabs>
          <w:tab w:val="clear" w:pos="369"/>
          <w:tab w:val="left" w:pos="720"/>
          <w:tab w:val="left" w:pos="1080"/>
          <w:tab w:val="left" w:pos="1980"/>
          <w:tab w:val="left" w:pos="3060"/>
        </w:tabs>
      </w:pPr>
      <w:r>
        <w:tab/>
      </w:r>
      <w:r>
        <w:tab/>
        <w:t>3Sg</w:t>
      </w:r>
      <w:r>
        <w:tab/>
        <w:t>Ipfv</w:t>
      </w:r>
      <w:r>
        <w:tab/>
        <w:t>get.up.Ipfv</w:t>
      </w:r>
    </w:p>
    <w:p w14:paraId="52888315" w14:textId="31A40F82" w:rsidR="005E5879" w:rsidRDefault="005E5879" w:rsidP="00D46849">
      <w:pPr>
        <w:tabs>
          <w:tab w:val="clear" w:pos="369"/>
          <w:tab w:val="left" w:pos="720"/>
          <w:tab w:val="left" w:pos="1080"/>
          <w:tab w:val="left" w:pos="1620"/>
          <w:tab w:val="left" w:pos="3060"/>
        </w:tabs>
      </w:pPr>
      <w:r>
        <w:tab/>
      </w:r>
      <w:r>
        <w:tab/>
        <w:t>‘He/She gets up.’</w:t>
      </w:r>
    </w:p>
    <w:p w14:paraId="7DF3CE48" w14:textId="77777777" w:rsidR="005E5879" w:rsidRDefault="005E5879" w:rsidP="00D46849">
      <w:pPr>
        <w:tabs>
          <w:tab w:val="clear" w:pos="369"/>
          <w:tab w:val="left" w:pos="720"/>
          <w:tab w:val="left" w:pos="1080"/>
          <w:tab w:val="left" w:pos="1620"/>
          <w:tab w:val="left" w:pos="3060"/>
        </w:tabs>
      </w:pPr>
    </w:p>
    <w:p w14:paraId="0D3D9B1E" w14:textId="616BECB4" w:rsidR="005E5879" w:rsidRDefault="005E5879" w:rsidP="005E5879">
      <w:pPr>
        <w:tabs>
          <w:tab w:val="clear" w:pos="369"/>
          <w:tab w:val="left" w:pos="720"/>
          <w:tab w:val="left" w:pos="1080"/>
          <w:tab w:val="left" w:pos="1980"/>
          <w:tab w:val="left" w:pos="3060"/>
        </w:tabs>
      </w:pPr>
      <w:r>
        <w:lastRenderedPageBreak/>
        <w:tab/>
        <w:t>b.</w:t>
      </w:r>
      <w:r>
        <w:tab/>
      </w:r>
      <w:r w:rsidRPr="00E654D3">
        <w:rPr>
          <w:rFonts w:ascii="Doulos SIL" w:hAnsi="Doulos SIL"/>
          <w:i/>
          <w:color w:val="800000"/>
        </w:rPr>
        <w:t>ō</w:t>
      </w:r>
      <w:r w:rsidRPr="00E654D3">
        <w:rPr>
          <w:rFonts w:ascii="Doulos SIL" w:hAnsi="Doulos SIL"/>
          <w:i/>
          <w:color w:val="800000"/>
        </w:rPr>
        <w:tab/>
        <w:t>wɔ̀ɣɔ̀</w:t>
      </w:r>
      <w:r w:rsidRPr="00E654D3">
        <w:rPr>
          <w:rFonts w:ascii="Doulos SIL" w:hAnsi="Doulos SIL"/>
          <w:i/>
          <w:color w:val="800000"/>
        </w:rPr>
        <w:tab/>
        <w:t>yígí</w:t>
      </w:r>
    </w:p>
    <w:p w14:paraId="04649621" w14:textId="7723E316" w:rsidR="005E5879" w:rsidRDefault="005E5879" w:rsidP="005E5879">
      <w:pPr>
        <w:tabs>
          <w:tab w:val="clear" w:pos="369"/>
          <w:tab w:val="left" w:pos="720"/>
          <w:tab w:val="left" w:pos="1080"/>
          <w:tab w:val="left" w:pos="1980"/>
          <w:tab w:val="left" w:pos="3060"/>
        </w:tabs>
      </w:pPr>
      <w:r>
        <w:tab/>
      </w:r>
      <w:r>
        <w:tab/>
        <w:t>3Pl</w:t>
      </w:r>
      <w:r>
        <w:tab/>
        <w:t>Ipfv</w:t>
      </w:r>
      <w:r>
        <w:tab/>
        <w:t>get.up.Ipfv</w:t>
      </w:r>
    </w:p>
    <w:p w14:paraId="217DEE18" w14:textId="5B26E745" w:rsidR="005E5879" w:rsidRDefault="005E5879" w:rsidP="00D46849">
      <w:pPr>
        <w:tabs>
          <w:tab w:val="clear" w:pos="369"/>
          <w:tab w:val="left" w:pos="720"/>
          <w:tab w:val="left" w:pos="1080"/>
          <w:tab w:val="left" w:pos="1620"/>
          <w:tab w:val="left" w:pos="3060"/>
        </w:tabs>
      </w:pPr>
      <w:r>
        <w:tab/>
      </w:r>
      <w:r>
        <w:tab/>
        <w:t>‘They get up.’</w:t>
      </w:r>
    </w:p>
    <w:p w14:paraId="7E8328B7" w14:textId="77777777" w:rsidR="005E5879" w:rsidRDefault="005E5879" w:rsidP="00D46849">
      <w:pPr>
        <w:tabs>
          <w:tab w:val="clear" w:pos="369"/>
          <w:tab w:val="left" w:pos="720"/>
          <w:tab w:val="left" w:pos="1080"/>
          <w:tab w:val="left" w:pos="1620"/>
          <w:tab w:val="left" w:pos="3060"/>
        </w:tabs>
      </w:pPr>
    </w:p>
    <w:p w14:paraId="08BDEED8" w14:textId="5EB61C59" w:rsidR="005E5879" w:rsidRDefault="005E5879" w:rsidP="005E5879">
      <w:pPr>
        <w:tabs>
          <w:tab w:val="clear" w:pos="369"/>
          <w:tab w:val="left" w:pos="720"/>
          <w:tab w:val="left" w:pos="1080"/>
          <w:tab w:val="left" w:pos="3060"/>
        </w:tabs>
      </w:pPr>
      <w:r>
        <w:tab/>
        <w:t>c.</w:t>
      </w:r>
      <w:r>
        <w:tab/>
      </w:r>
      <w:r w:rsidRPr="00E654D3">
        <w:rPr>
          <w:rFonts w:ascii="Doulos SIL" w:hAnsi="Doulos SIL"/>
          <w:i/>
          <w:color w:val="800000"/>
        </w:rPr>
        <w:t>wɔ̀ɣɔ̀</w:t>
      </w:r>
      <w:r w:rsidRPr="00E654D3">
        <w:rPr>
          <w:rFonts w:ascii="Doulos SIL" w:hAnsi="Doulos SIL"/>
          <w:i/>
          <w:color w:val="800000"/>
        </w:rPr>
        <w:tab/>
        <w:t>yígí</w:t>
      </w:r>
      <w:r w:rsidR="0001461C">
        <w:rPr>
          <w:rFonts w:ascii="Doulos SIL" w:hAnsi="Doulos SIL"/>
          <w:i/>
          <w:color w:val="800000"/>
        </w:rPr>
        <w:noBreakHyphen/>
        <w:t>ʔ</w:t>
      </w:r>
    </w:p>
    <w:p w14:paraId="25EFBD7C" w14:textId="0AAF520A" w:rsidR="005E5879" w:rsidRDefault="005E5879" w:rsidP="005E5879">
      <w:pPr>
        <w:tabs>
          <w:tab w:val="clear" w:pos="369"/>
          <w:tab w:val="left" w:pos="720"/>
          <w:tab w:val="left" w:pos="1080"/>
          <w:tab w:val="left" w:pos="3060"/>
        </w:tabs>
      </w:pPr>
      <w:r>
        <w:tab/>
      </w:r>
      <w:r>
        <w:tab/>
        <w:t>3Pl.PfvNeg</w:t>
      </w:r>
      <w:r>
        <w:tab/>
        <w:t>get.up.Ipfv</w:t>
      </w:r>
      <w:r w:rsidR="0001461C">
        <w:t>-Neg</w:t>
      </w:r>
    </w:p>
    <w:p w14:paraId="08DE5442" w14:textId="3FFB056D" w:rsidR="005E5879" w:rsidRPr="005E5879" w:rsidRDefault="005E5879" w:rsidP="00D46849">
      <w:pPr>
        <w:tabs>
          <w:tab w:val="clear" w:pos="369"/>
          <w:tab w:val="left" w:pos="720"/>
          <w:tab w:val="left" w:pos="1080"/>
          <w:tab w:val="left" w:pos="1620"/>
          <w:tab w:val="left" w:pos="3060"/>
        </w:tabs>
      </w:pPr>
      <w:r>
        <w:tab/>
      </w:r>
      <w:r>
        <w:tab/>
        <w:t>‘They didn’t get up.’</w:t>
      </w:r>
    </w:p>
    <w:p w14:paraId="577347A4" w14:textId="77777777" w:rsidR="00A50FDC" w:rsidRDefault="00A50FDC" w:rsidP="00A50FDC"/>
    <w:p w14:paraId="7C9030EC" w14:textId="77777777" w:rsidR="00A50FDC" w:rsidRDefault="00A50FDC" w:rsidP="00A50FDC"/>
    <w:p w14:paraId="42B1BF7A" w14:textId="2B795928" w:rsidR="00A50FDC" w:rsidRDefault="00A50FDC" w:rsidP="00A50FDC">
      <w:pPr>
        <w:pStyle w:val="Heading3"/>
      </w:pPr>
      <w:bookmarkStart w:id="118" w:name="_Toc333872163"/>
      <w:r>
        <w:t>Imperfective negative</w:t>
      </w:r>
      <w:bookmarkEnd w:id="118"/>
    </w:p>
    <w:p w14:paraId="15B02F5A" w14:textId="2355EFFC" w:rsidR="00A50FDC" w:rsidRPr="00A50FDC" w:rsidRDefault="00A50FDC" w:rsidP="00A50FDC">
      <w:r>
        <w:t xml:space="preserve">The imperfective negative morpheme is </w:t>
      </w:r>
      <w:r w:rsidRPr="00E654D3">
        <w:rPr>
          <w:rFonts w:ascii="Doulos SIL" w:hAnsi="Doulos SIL"/>
          <w:i/>
          <w:color w:val="800000"/>
        </w:rPr>
        <w:t>máɣàⁿ</w:t>
      </w:r>
      <w:r w:rsidR="00D53A41">
        <w:t xml:space="preserve">, usually contracted to </w:t>
      </w:r>
      <w:r w:rsidR="00D53A41" w:rsidRPr="00E654D3">
        <w:rPr>
          <w:rFonts w:ascii="Doulos SIL" w:hAnsi="Doulos SIL"/>
          <w:i/>
          <w:color w:val="800000"/>
        </w:rPr>
        <w:t>mâⁿ</w:t>
      </w:r>
      <w:r w:rsidR="00D53A41">
        <w:t>, after a nonpronominal subject NP. As shown in the pronominal-subject paradigm (xx1), most pronominal proclitics</w:t>
      </w:r>
      <w:r w:rsidR="00594EB3">
        <w:t xml:space="preserve"> (but not 2Sg)</w:t>
      </w:r>
      <w:r w:rsidR="00D53A41">
        <w:t xml:space="preserve"> require the same </w:t>
      </w:r>
      <w:r w:rsidR="00594EB3">
        <w:t xml:space="preserve">surface variant </w:t>
      </w:r>
      <w:r w:rsidR="00594EB3" w:rsidRPr="00E654D3">
        <w:rPr>
          <w:rFonts w:ascii="Doulos SIL" w:hAnsi="Doulos SIL"/>
          <w:i/>
          <w:color w:val="800000"/>
        </w:rPr>
        <w:t>máɣàⁿ</w:t>
      </w:r>
      <w:r w:rsidR="00D53A41">
        <w:t xml:space="preserve"> of the inflectional morpheme. The verb is in the perfective (not imperfective) stem. </w:t>
      </w:r>
    </w:p>
    <w:p w14:paraId="5D401001" w14:textId="77777777" w:rsidR="00A50FDC" w:rsidRDefault="00A50FDC" w:rsidP="00A50FDC">
      <w:pPr>
        <w:tabs>
          <w:tab w:val="clear" w:pos="369"/>
          <w:tab w:val="left" w:pos="720"/>
          <w:tab w:val="left" w:pos="1080"/>
          <w:tab w:val="left" w:pos="1620"/>
          <w:tab w:val="left" w:pos="4050"/>
        </w:tabs>
      </w:pPr>
    </w:p>
    <w:p w14:paraId="7DB2D272" w14:textId="47EAB81A" w:rsidR="00A50FDC" w:rsidRDefault="00D53A41" w:rsidP="00A50FDC">
      <w:pPr>
        <w:tabs>
          <w:tab w:val="clear" w:pos="369"/>
          <w:tab w:val="left" w:pos="720"/>
          <w:tab w:val="left" w:pos="1080"/>
          <w:tab w:val="left" w:pos="2430"/>
          <w:tab w:val="left" w:pos="4050"/>
        </w:tabs>
      </w:pPr>
      <w:r>
        <w:t>(xx1</w:t>
      </w:r>
      <w:r w:rsidR="00A50FDC">
        <w:t>)</w:t>
      </w:r>
      <w:r w:rsidR="00A50FDC">
        <w:tab/>
      </w:r>
      <w:r>
        <w:t>imperfective negative</w:t>
      </w:r>
    </w:p>
    <w:p w14:paraId="504068AF" w14:textId="77777777" w:rsidR="00A50FDC" w:rsidRDefault="00A50FDC" w:rsidP="00A50FDC">
      <w:pPr>
        <w:tabs>
          <w:tab w:val="clear" w:pos="369"/>
          <w:tab w:val="left" w:pos="720"/>
          <w:tab w:val="left" w:pos="1080"/>
          <w:tab w:val="left" w:pos="2430"/>
          <w:tab w:val="left" w:pos="4050"/>
        </w:tabs>
      </w:pPr>
    </w:p>
    <w:p w14:paraId="6B2152B2" w14:textId="77777777" w:rsidR="00A50FDC" w:rsidRDefault="00A50FDC" w:rsidP="00A50FDC">
      <w:pPr>
        <w:tabs>
          <w:tab w:val="clear" w:pos="369"/>
          <w:tab w:val="left" w:pos="720"/>
          <w:tab w:val="left" w:pos="1080"/>
          <w:tab w:val="left" w:pos="1620"/>
          <w:tab w:val="left" w:pos="4050"/>
        </w:tabs>
      </w:pPr>
      <w:r>
        <w:tab/>
      </w:r>
      <w:r>
        <w:tab/>
      </w:r>
      <w:r>
        <w:tab/>
      </w:r>
      <w:r w:rsidRPr="00B934EF">
        <w:rPr>
          <w:rFonts w:ascii="Doulos SIL" w:hAnsi="Doulos SIL"/>
          <w:i/>
          <w:color w:val="800000"/>
        </w:rPr>
        <w:t>ma</w:t>
      </w:r>
      <w:r>
        <w:rPr>
          <w:rFonts w:ascii="Doulos SIL" w:hAnsi="Doulos SIL"/>
          <w:i/>
          <w:color w:val="800000"/>
        </w:rPr>
        <w:t>́ɣàⁿ</w:t>
      </w:r>
      <w:r w:rsidRPr="00B934EF">
        <w:tab/>
      </w:r>
      <w:r>
        <w:t>1Sg</w:t>
      </w:r>
    </w:p>
    <w:p w14:paraId="786E7238" w14:textId="77777777" w:rsidR="00A50FDC" w:rsidRDefault="00A50FDC" w:rsidP="00A50FDC">
      <w:pPr>
        <w:tabs>
          <w:tab w:val="clear" w:pos="369"/>
          <w:tab w:val="left" w:pos="720"/>
          <w:tab w:val="left" w:pos="1080"/>
          <w:tab w:val="left" w:pos="1620"/>
          <w:tab w:val="left" w:pos="4050"/>
        </w:tabs>
      </w:pPr>
      <w:r>
        <w:tab/>
      </w:r>
      <w:r>
        <w:tab/>
      </w:r>
      <w:r>
        <w:tab/>
      </w:r>
      <w:r>
        <w:rPr>
          <w:rFonts w:ascii="Doulos SIL" w:hAnsi="Doulos SIL"/>
          <w:i/>
          <w:color w:val="800000"/>
        </w:rPr>
        <w:t xml:space="preserve">é </w:t>
      </w:r>
      <w:r w:rsidRPr="00B934EF">
        <w:rPr>
          <w:rFonts w:ascii="Doulos SIL" w:hAnsi="Doulos SIL"/>
          <w:i/>
          <w:color w:val="800000"/>
        </w:rPr>
        <w:t>ma</w:t>
      </w:r>
      <w:r>
        <w:rPr>
          <w:rFonts w:ascii="Doulos SIL" w:hAnsi="Doulos SIL"/>
          <w:i/>
          <w:color w:val="800000"/>
        </w:rPr>
        <w:t>́ɣàⁿ</w:t>
      </w:r>
      <w:r w:rsidRPr="00B934EF">
        <w:tab/>
      </w:r>
      <w:r>
        <w:t>1PlExcl</w:t>
      </w:r>
    </w:p>
    <w:p w14:paraId="4020BC6A" w14:textId="7D7E13AF" w:rsidR="00A50FDC" w:rsidRPr="00FC1F06" w:rsidRDefault="00A50FDC" w:rsidP="00A50FDC">
      <w:pPr>
        <w:tabs>
          <w:tab w:val="clear" w:pos="369"/>
          <w:tab w:val="left" w:pos="720"/>
          <w:tab w:val="left" w:pos="1080"/>
          <w:tab w:val="left" w:pos="1620"/>
          <w:tab w:val="left" w:pos="4050"/>
        </w:tabs>
      </w:pPr>
      <w:r>
        <w:tab/>
      </w:r>
      <w:r>
        <w:tab/>
      </w:r>
      <w:r>
        <w:tab/>
      </w:r>
      <w:r w:rsidRPr="00F657B6">
        <w:rPr>
          <w:rFonts w:ascii="Doulos SIL" w:hAnsi="Doulos SIL"/>
          <w:i/>
          <w:color w:val="800000"/>
        </w:rPr>
        <w:t>yá</w:t>
      </w:r>
      <w:r>
        <w:rPr>
          <w:rFonts w:ascii="Doulos SIL" w:hAnsi="Doulos SIL"/>
          <w:i/>
          <w:color w:val="800000"/>
        </w:rPr>
        <w:t>ɣ</w:t>
      </w:r>
      <w:r w:rsidRPr="00F657B6">
        <w:rPr>
          <w:rFonts w:ascii="Doulos SIL" w:hAnsi="Doulos SIL"/>
          <w:i/>
          <w:color w:val="800000"/>
        </w:rPr>
        <w:t>á má</w:t>
      </w:r>
      <w:r>
        <w:rPr>
          <w:rFonts w:ascii="Doulos SIL" w:hAnsi="Doulos SIL"/>
          <w:i/>
          <w:color w:val="800000"/>
        </w:rPr>
        <w:t>ɣà</w:t>
      </w:r>
      <w:r w:rsidRPr="00F657B6">
        <w:rPr>
          <w:rFonts w:ascii="Doulos SIL" w:hAnsi="Doulos SIL"/>
          <w:i/>
          <w:color w:val="800000"/>
        </w:rPr>
        <w:t>ⁿ</w:t>
      </w:r>
      <w:r>
        <w:tab/>
        <w:t>1PlIncl</w:t>
      </w:r>
    </w:p>
    <w:p w14:paraId="42E901E7" w14:textId="77777777" w:rsidR="00A50FDC" w:rsidRDefault="00A50FDC" w:rsidP="00A50FDC">
      <w:pPr>
        <w:tabs>
          <w:tab w:val="clear" w:pos="369"/>
          <w:tab w:val="left" w:pos="720"/>
          <w:tab w:val="left" w:pos="1080"/>
          <w:tab w:val="left" w:pos="1620"/>
          <w:tab w:val="left" w:pos="4050"/>
        </w:tabs>
      </w:pPr>
      <w:r>
        <w:tab/>
      </w:r>
      <w:r>
        <w:tab/>
      </w:r>
      <w:r>
        <w:tab/>
      </w:r>
      <w:r>
        <w:rPr>
          <w:rFonts w:ascii="Doulos SIL" w:hAnsi="Doulos SIL"/>
          <w:i/>
          <w:color w:val="800000"/>
        </w:rPr>
        <w:t xml:space="preserve">màɣáⁿ </w:t>
      </w:r>
      <w:r w:rsidRPr="00B934EF">
        <w:tab/>
      </w:r>
      <w:r>
        <w:t>2Sg</w:t>
      </w:r>
    </w:p>
    <w:p w14:paraId="7FFADB1F" w14:textId="77777777" w:rsidR="00A50FDC" w:rsidRDefault="00A50FDC" w:rsidP="00A50FDC">
      <w:pPr>
        <w:tabs>
          <w:tab w:val="clear" w:pos="369"/>
          <w:tab w:val="left" w:pos="720"/>
          <w:tab w:val="left" w:pos="1080"/>
          <w:tab w:val="left" w:pos="1620"/>
          <w:tab w:val="left" w:pos="4050"/>
        </w:tabs>
      </w:pPr>
      <w:r>
        <w:tab/>
      </w:r>
      <w:r>
        <w:tab/>
      </w:r>
      <w:r>
        <w:tab/>
      </w:r>
      <w:r>
        <w:rPr>
          <w:rFonts w:ascii="Doulos SIL" w:hAnsi="Doulos SIL"/>
          <w:i/>
          <w:color w:val="800000"/>
        </w:rPr>
        <w:t>nà máɣàⁿ</w:t>
      </w:r>
      <w:r w:rsidRPr="00B934EF">
        <w:tab/>
      </w:r>
      <w:r>
        <w:t>2Pl</w:t>
      </w:r>
    </w:p>
    <w:p w14:paraId="55B53D28" w14:textId="2EFF3B25" w:rsidR="00A50FDC" w:rsidRDefault="00A50FDC" w:rsidP="00A50FDC">
      <w:pPr>
        <w:tabs>
          <w:tab w:val="clear" w:pos="369"/>
          <w:tab w:val="left" w:pos="720"/>
          <w:tab w:val="left" w:pos="1080"/>
          <w:tab w:val="left" w:pos="1620"/>
          <w:tab w:val="left" w:pos="4050"/>
        </w:tabs>
      </w:pPr>
      <w:r>
        <w:tab/>
      </w:r>
      <w:r>
        <w:tab/>
      </w:r>
      <w:r>
        <w:tab/>
      </w:r>
      <w:r>
        <w:rPr>
          <w:rFonts w:ascii="Doulos SIL" w:hAnsi="Doulos SIL"/>
          <w:i/>
          <w:color w:val="800000"/>
        </w:rPr>
        <w:t>kà máɣàⁿ</w:t>
      </w:r>
      <w:r w:rsidRPr="00B934EF">
        <w:tab/>
      </w:r>
      <w:r w:rsidR="00A36CA7">
        <w:t>3Sg (human or nonhuma</w:t>
      </w:r>
      <w:r>
        <w:t>n)</w:t>
      </w:r>
    </w:p>
    <w:p w14:paraId="24F7FBFA" w14:textId="77777777" w:rsidR="00A50FDC" w:rsidRDefault="00A50FDC" w:rsidP="00A50FDC">
      <w:pPr>
        <w:tabs>
          <w:tab w:val="clear" w:pos="369"/>
          <w:tab w:val="left" w:pos="720"/>
          <w:tab w:val="left" w:pos="1080"/>
          <w:tab w:val="left" w:pos="1620"/>
          <w:tab w:val="left" w:pos="4050"/>
        </w:tabs>
      </w:pPr>
      <w:r>
        <w:tab/>
      </w:r>
      <w:r>
        <w:tab/>
      </w:r>
      <w:r>
        <w:tab/>
      </w:r>
      <w:r>
        <w:rPr>
          <w:rFonts w:ascii="Doulos SIL" w:hAnsi="Doulos SIL"/>
          <w:i/>
          <w:color w:val="800000"/>
        </w:rPr>
        <w:t>wɔ̀ɣɔ̀ máɣàⁿ</w:t>
      </w:r>
      <w:r w:rsidRPr="00B934EF">
        <w:tab/>
      </w:r>
      <w:r>
        <w:t>3Pl</w:t>
      </w:r>
    </w:p>
    <w:p w14:paraId="588A747E" w14:textId="77777777" w:rsidR="00A50FDC" w:rsidRDefault="00A50FDC" w:rsidP="00A50FDC"/>
    <w:p w14:paraId="2F1775CC" w14:textId="2F35F0C0" w:rsidR="00594EB3" w:rsidRPr="00594EB3" w:rsidRDefault="00594EB3" w:rsidP="00A50FDC">
      <w:r>
        <w:t>The 2Pl proclitic is L</w:t>
      </w:r>
      <w:r>
        <w:noBreakHyphen/>
        <w:t xml:space="preserve"> rather than M</w:t>
      </w:r>
      <w:r>
        <w:noBreakHyphen/>
        <w:t xml:space="preserve">toned in this paradigm. 3Sg </w:t>
      </w:r>
      <w:r w:rsidRPr="00E654D3">
        <w:rPr>
          <w:rFonts w:ascii="Doulos SIL" w:hAnsi="Doulos SIL"/>
          <w:i/>
          <w:color w:val="800000"/>
        </w:rPr>
        <w:t>kà</w:t>
      </w:r>
      <w:r>
        <w:t xml:space="preserve"> is also L</w:t>
      </w:r>
      <w:r>
        <w:noBreakHyphen/>
        <w:t>toned, but it has no M</w:t>
      </w:r>
      <w:r>
        <w:noBreakHyphen/>
        <w:t>toned variant elsewhere. The L</w:t>
      </w:r>
      <w:r>
        <w:noBreakHyphen/>
        <w:t xml:space="preserve">tone of 3Pl </w:t>
      </w:r>
      <w:r w:rsidRPr="00E654D3">
        <w:rPr>
          <w:rFonts w:ascii="Doulos SIL" w:hAnsi="Doulos SIL"/>
          <w:i/>
          <w:color w:val="800000"/>
        </w:rPr>
        <w:t>wɔ̀ɣɔ̀</w:t>
      </w:r>
      <w:r>
        <w:t xml:space="preserve"> (compare </w:t>
      </w:r>
      <w:r w:rsidRPr="00E654D3">
        <w:rPr>
          <w:rFonts w:ascii="Doulos SIL" w:hAnsi="Doulos SIL"/>
          <w:i/>
          <w:color w:val="800000"/>
        </w:rPr>
        <w:t>wɔ̀ɣɔ́</w:t>
      </w:r>
      <w:r>
        <w:t xml:space="preserve"> for 3Pl subject in the perfective negative) is attributable to the LH#H-to-LL#H tone sandhi process. Since 3Pl </w:t>
      </w:r>
      <w:r>
        <w:rPr>
          <w:rFonts w:ascii="Doulos SIL" w:hAnsi="Doulos SIL"/>
          <w:i/>
          <w:color w:val="800000"/>
        </w:rPr>
        <w:t>wɔ̀ɣɔ̀</w:t>
      </w:r>
      <w:r>
        <w:t xml:space="preserve"> ~ </w:t>
      </w:r>
      <w:r>
        <w:rPr>
          <w:rFonts w:ascii="Doulos SIL" w:hAnsi="Doulos SIL"/>
          <w:i/>
          <w:color w:val="800000"/>
        </w:rPr>
        <w:t>wɔ̀ɣɔ́</w:t>
      </w:r>
      <w:r>
        <w:t xml:space="preserve"> is already negative, the 3Pl imperfective negative combination </w:t>
      </w:r>
      <w:r>
        <w:rPr>
          <w:rFonts w:ascii="Doulos SIL" w:hAnsi="Doulos SIL"/>
          <w:i/>
          <w:color w:val="800000"/>
        </w:rPr>
        <w:t>wɔ̀ɣɔ̀ máɣàⁿ</w:t>
      </w:r>
      <w:r>
        <w:t xml:space="preserve"> is arguably a double negation, at least etymologically.</w:t>
      </w:r>
    </w:p>
    <w:p w14:paraId="0186F637" w14:textId="634C53E6" w:rsidR="00594EB3" w:rsidRDefault="00594EB3" w:rsidP="00A50FDC">
      <w:r>
        <w:tab/>
        <w:t xml:space="preserve">The usual </w:t>
      </w:r>
      <w:r w:rsidR="00D53A41">
        <w:t xml:space="preserve">1Sg proclitic (elsewhere </w:t>
      </w:r>
      <w:r w:rsidR="00D53A41" w:rsidRPr="00E654D3">
        <w:rPr>
          <w:rFonts w:ascii="Doulos SIL" w:hAnsi="Doulos SIL"/>
          <w:i/>
          <w:color w:val="800000"/>
        </w:rPr>
        <w:t>ŋ́ </w:t>
      </w:r>
      <w:r w:rsidR="00D53A41">
        <w:t xml:space="preserve">) and </w:t>
      </w:r>
      <w:r w:rsidR="00611685">
        <w:t xml:space="preserve">the usual </w:t>
      </w:r>
      <w:r w:rsidR="00D53A41">
        <w:t xml:space="preserve">2Sg proclitic (elsewhere </w:t>
      </w:r>
      <w:r w:rsidR="00D53A41" w:rsidRPr="00E654D3">
        <w:rPr>
          <w:rFonts w:ascii="Doulos SIL" w:hAnsi="Doulos SIL"/>
          <w:i/>
          <w:color w:val="800000"/>
        </w:rPr>
        <w:t>ŋ̀</w:t>
      </w:r>
      <w:r w:rsidR="00D53A41">
        <w:t> ) are absent</w:t>
      </w:r>
      <w:r>
        <w:t xml:space="preserve"> in this paradigm</w:t>
      </w:r>
      <w:r w:rsidR="00611685">
        <w:t>. A</w:t>
      </w:r>
      <w:r w:rsidR="00D53A41">
        <w:t xml:space="preserve">rguably </w:t>
      </w:r>
      <w:r w:rsidR="00611685">
        <w:t xml:space="preserve">they present underlyingly but are </w:t>
      </w:r>
      <w:r w:rsidR="00D53A41">
        <w:t xml:space="preserve">deleted by phonological rule before the nasal </w:t>
      </w:r>
      <w:r w:rsidR="00D53A41" w:rsidRPr="00E654D3">
        <w:rPr>
          <w:rFonts w:ascii="Doulos SIL" w:hAnsi="Doulos SIL"/>
          <w:i/>
          <w:color w:val="800000"/>
        </w:rPr>
        <w:t>m</w:t>
      </w:r>
      <w:r>
        <w:t>. Instead, t</w:t>
      </w:r>
      <w:r w:rsidR="00D53A41">
        <w:t xml:space="preserve">he distinction </w:t>
      </w:r>
      <w:r w:rsidR="00280866">
        <w:t xml:space="preserve">between </w:t>
      </w:r>
      <w:r>
        <w:t>1Sg and 2Sg</w:t>
      </w:r>
      <w:r w:rsidR="00280866">
        <w:t xml:space="preserve"> </w:t>
      </w:r>
      <w:r w:rsidR="00D53A41">
        <w:t>is made by transferring the L</w:t>
      </w:r>
      <w:r w:rsidR="00D53A41">
        <w:noBreakHyphen/>
        <w:t xml:space="preserve">tone from 2Sg </w:t>
      </w:r>
      <w:r w:rsidR="00D53A41" w:rsidRPr="00E654D3">
        <w:rPr>
          <w:rFonts w:ascii="Doulos SIL" w:hAnsi="Doulos SIL"/>
          <w:i/>
          <w:color w:val="800000"/>
        </w:rPr>
        <w:t>ŋ̀</w:t>
      </w:r>
      <w:r w:rsidR="00D53A41">
        <w:t> onto the first syllable of the inflectional morpheme and shifting the latter’s initial H</w:t>
      </w:r>
      <w:r w:rsidR="00D53A41">
        <w:noBreakHyphen/>
        <w:t xml:space="preserve">tone onto its second syllable, hence 2Sg </w:t>
      </w:r>
      <w:r w:rsidR="00D53A41">
        <w:rPr>
          <w:rFonts w:ascii="Doulos SIL" w:hAnsi="Doulos SIL"/>
          <w:i/>
          <w:color w:val="800000"/>
        </w:rPr>
        <w:t>màɣáⁿ</w:t>
      </w:r>
      <w:r w:rsidR="00D53A41">
        <w:t xml:space="preserve"> versus 1Sg </w:t>
      </w:r>
      <w:r w:rsidR="00D53A41" w:rsidRPr="00B934EF">
        <w:rPr>
          <w:rFonts w:ascii="Doulos SIL" w:hAnsi="Doulos SIL"/>
          <w:i/>
          <w:color w:val="800000"/>
        </w:rPr>
        <w:t>ma</w:t>
      </w:r>
      <w:r w:rsidR="00D53A41">
        <w:rPr>
          <w:rFonts w:ascii="Doulos SIL" w:hAnsi="Doulos SIL"/>
          <w:i/>
          <w:color w:val="800000"/>
        </w:rPr>
        <w:t>́ɣàⁿ</w:t>
      </w:r>
      <w:r w:rsidR="00D53A41">
        <w:t xml:space="preserve">. </w:t>
      </w:r>
      <w:r>
        <w:t>One could assume that the H</w:t>
      </w:r>
      <w:r>
        <w:noBreakHyphen/>
        <w:t xml:space="preserve">tone of 1Sg </w:t>
      </w:r>
      <w:r w:rsidRPr="00E654D3">
        <w:rPr>
          <w:rFonts w:ascii="Doulos SIL" w:hAnsi="Doulos SIL"/>
          <w:i/>
          <w:color w:val="800000"/>
        </w:rPr>
        <w:t>ŋ́</w:t>
      </w:r>
      <w:r>
        <w:t xml:space="preserve"> is similarly transferred rightward, but since </w:t>
      </w:r>
      <w:r w:rsidRPr="00B934EF">
        <w:rPr>
          <w:rFonts w:ascii="Doulos SIL" w:hAnsi="Doulos SIL"/>
          <w:i/>
          <w:color w:val="800000"/>
        </w:rPr>
        <w:t>ma</w:t>
      </w:r>
      <w:r>
        <w:rPr>
          <w:rFonts w:ascii="Doulos SIL" w:hAnsi="Doulos SIL"/>
          <w:i/>
          <w:color w:val="800000"/>
        </w:rPr>
        <w:t>́ɣàⁿ</w:t>
      </w:r>
      <w:r>
        <w:t xml:space="preserve"> already begins with an H</w:t>
      </w:r>
      <w:r>
        <w:noBreakHyphen/>
        <w:t>tone there is no audible change.</w:t>
      </w:r>
    </w:p>
    <w:p w14:paraId="2347FCE1" w14:textId="7A2CE1E1" w:rsidR="00280866" w:rsidRPr="00A36CA7" w:rsidRDefault="00594EB3" w:rsidP="00A50FDC">
      <w:r>
        <w:lastRenderedPageBreak/>
        <w:tab/>
      </w:r>
      <w:r w:rsidR="00D53A41">
        <w:t xml:space="preserve">In the 3Sg, the usual proclitic </w:t>
      </w:r>
      <w:r w:rsidR="00D53A41" w:rsidRPr="00E654D3">
        <w:rPr>
          <w:rFonts w:ascii="Doulos SIL" w:hAnsi="Doulos SIL"/>
          <w:i/>
          <w:color w:val="800000"/>
        </w:rPr>
        <w:t>ŋ̄</w:t>
      </w:r>
      <w:r w:rsidR="00D53A41">
        <w:t xml:space="preserve"> is replaced by </w:t>
      </w:r>
      <w:r w:rsidR="00D53A41" w:rsidRPr="00E654D3">
        <w:rPr>
          <w:rFonts w:ascii="Doulos SIL" w:hAnsi="Doulos SIL"/>
          <w:i/>
          <w:color w:val="800000"/>
        </w:rPr>
        <w:t>kà</w:t>
      </w:r>
      <w:r w:rsidR="00280866">
        <w:t>, avoiding any possible homophony with 1Sg or 2Sg.</w:t>
      </w:r>
      <w:r w:rsidR="00D53A41">
        <w:t xml:space="preserve"> </w:t>
      </w:r>
      <w:r w:rsidR="00280866">
        <w:t xml:space="preserve">Although this 3Sg </w:t>
      </w:r>
      <w:r w:rsidR="00280866" w:rsidRPr="00E654D3">
        <w:rPr>
          <w:rFonts w:ascii="Doulos SIL" w:hAnsi="Doulos SIL"/>
          <w:i/>
          <w:color w:val="800000"/>
        </w:rPr>
        <w:t>kà</w:t>
      </w:r>
      <w:r w:rsidR="00280866">
        <w:t xml:space="preserve"> is homophonous to one variant of 3Sg perfective negative </w:t>
      </w:r>
      <w:r w:rsidR="00280866" w:rsidRPr="00E654D3">
        <w:rPr>
          <w:rFonts w:ascii="Doulos SIL" w:hAnsi="Doulos SIL"/>
          <w:i/>
          <w:color w:val="800000"/>
        </w:rPr>
        <w:t>kàá</w:t>
      </w:r>
      <w:r w:rsidR="00280866">
        <w:t xml:space="preserve"> ~ </w:t>
      </w:r>
      <w:r w:rsidR="00280866" w:rsidRPr="00E654D3">
        <w:rPr>
          <w:rFonts w:ascii="Doulos SIL" w:hAnsi="Doulos SIL"/>
          <w:i/>
          <w:color w:val="800000"/>
        </w:rPr>
        <w:t>kǎ</w:t>
      </w:r>
      <w:r w:rsidR="00280866">
        <w:t xml:space="preserve">, namely </w:t>
      </w:r>
      <w:r w:rsidR="00280866" w:rsidRPr="00E654D3">
        <w:rPr>
          <w:rFonts w:ascii="Doulos SIL" w:hAnsi="Doulos SIL"/>
          <w:i/>
          <w:color w:val="800000"/>
        </w:rPr>
        <w:t>kà</w:t>
      </w:r>
      <w:r w:rsidR="00280866">
        <w:t xml:space="preserve"> (before an H</w:t>
      </w:r>
      <w:r w:rsidR="00280866">
        <w:noBreakHyphen/>
        <w:t xml:space="preserve">tone), at phrase level there is no possibility of confusing the 3Sg imperfective negative </w:t>
      </w:r>
      <w:r w:rsidR="00280866">
        <w:rPr>
          <w:rFonts w:ascii="Doulos SIL" w:hAnsi="Doulos SIL"/>
          <w:i/>
          <w:color w:val="800000"/>
        </w:rPr>
        <w:t>kà máɣàⁿ</w:t>
      </w:r>
      <w:r w:rsidR="00280866">
        <w:t xml:space="preserve"> with 3Sg perfective negative </w:t>
      </w:r>
      <w:r w:rsidR="00280866" w:rsidRPr="00E654D3">
        <w:rPr>
          <w:rFonts w:ascii="Doulos SIL" w:hAnsi="Doulos SIL"/>
          <w:i/>
          <w:color w:val="800000"/>
        </w:rPr>
        <w:t>kà</w:t>
      </w:r>
      <w:r w:rsidR="00280866">
        <w:t xml:space="preserve">. </w:t>
      </w:r>
    </w:p>
    <w:p w14:paraId="48880973" w14:textId="570E2DB5" w:rsidR="00A36CA7" w:rsidRDefault="00A36CA7" w:rsidP="00A50FDC">
      <w:r>
        <w:tab/>
        <w:t xml:space="preserve">A few examples are in (xx2). </w:t>
      </w:r>
      <w:r w:rsidRPr="00E654D3">
        <w:rPr>
          <w:rFonts w:ascii="Doulos SIL" w:hAnsi="Doulos SIL"/>
          <w:i/>
          <w:color w:val="800000"/>
        </w:rPr>
        <w:t>yígà</w:t>
      </w:r>
      <w:r>
        <w:t xml:space="preserve"> is the perfective stem of ‘get up’.</w:t>
      </w:r>
    </w:p>
    <w:p w14:paraId="07C7EFE3" w14:textId="77777777" w:rsidR="00A36CA7" w:rsidRDefault="00A36CA7" w:rsidP="00A50FDC"/>
    <w:p w14:paraId="272787E1" w14:textId="3507C19C" w:rsidR="00A36CA7" w:rsidRDefault="005E5879" w:rsidP="00A36CA7">
      <w:pPr>
        <w:tabs>
          <w:tab w:val="clear" w:pos="369"/>
          <w:tab w:val="left" w:pos="720"/>
          <w:tab w:val="left" w:pos="2160"/>
        </w:tabs>
      </w:pPr>
      <w:r>
        <w:t>(xx2)</w:t>
      </w:r>
      <w:r>
        <w:tab/>
        <w:t>‘D</w:t>
      </w:r>
      <w:r w:rsidR="00A36CA7">
        <w:t>oes not get up’ or ‘is not getting up’</w:t>
      </w:r>
    </w:p>
    <w:p w14:paraId="091CCFE5" w14:textId="77777777" w:rsidR="00A36CA7" w:rsidRDefault="00A36CA7" w:rsidP="00A36CA7">
      <w:pPr>
        <w:tabs>
          <w:tab w:val="clear" w:pos="369"/>
          <w:tab w:val="left" w:pos="720"/>
          <w:tab w:val="left" w:pos="2160"/>
        </w:tabs>
      </w:pPr>
    </w:p>
    <w:p w14:paraId="1B212200" w14:textId="77777777" w:rsidR="00A36CA7" w:rsidRDefault="00A36CA7" w:rsidP="00A36CA7">
      <w:pPr>
        <w:tabs>
          <w:tab w:val="clear" w:pos="369"/>
          <w:tab w:val="left" w:pos="720"/>
          <w:tab w:val="left" w:pos="2160"/>
        </w:tabs>
      </w:pPr>
      <w:r>
        <w:tab/>
        <w:t>subject</w:t>
      </w:r>
      <w:r>
        <w:tab/>
        <w:t>imperfective negative</w:t>
      </w:r>
    </w:p>
    <w:p w14:paraId="721B569C" w14:textId="77777777" w:rsidR="00A36CA7" w:rsidRDefault="00A36CA7" w:rsidP="00A36CA7">
      <w:pPr>
        <w:tabs>
          <w:tab w:val="clear" w:pos="369"/>
          <w:tab w:val="left" w:pos="720"/>
          <w:tab w:val="left" w:pos="2160"/>
        </w:tabs>
      </w:pPr>
    </w:p>
    <w:p w14:paraId="1C4A8446" w14:textId="3B8E499B" w:rsidR="00A36CA7" w:rsidRDefault="00A36CA7" w:rsidP="00A36CA7">
      <w:pPr>
        <w:tabs>
          <w:tab w:val="clear" w:pos="369"/>
          <w:tab w:val="left" w:pos="720"/>
          <w:tab w:val="left" w:pos="2160"/>
        </w:tabs>
      </w:pPr>
      <w:r>
        <w:tab/>
        <w:t>NP (Zaki)</w:t>
      </w:r>
      <w:r>
        <w:tab/>
      </w:r>
      <w:r w:rsidRPr="00E654D3">
        <w:rPr>
          <w:rFonts w:ascii="Doulos SIL" w:hAnsi="Doulos SIL"/>
          <w:i/>
          <w:color w:val="800000"/>
        </w:rPr>
        <w:t>zàkí máɣàⁿ yígà</w:t>
      </w:r>
      <w:r w:rsidR="0001461C">
        <w:rPr>
          <w:rFonts w:ascii="Doulos SIL" w:hAnsi="Doulos SIL"/>
          <w:i/>
          <w:color w:val="800000"/>
        </w:rPr>
        <w:noBreakHyphen/>
        <w:t>ʔ</w:t>
      </w:r>
    </w:p>
    <w:p w14:paraId="64425E47" w14:textId="2E1B7930" w:rsidR="00A36CA7" w:rsidRDefault="00A36CA7" w:rsidP="00A36CA7">
      <w:pPr>
        <w:tabs>
          <w:tab w:val="clear" w:pos="369"/>
          <w:tab w:val="left" w:pos="720"/>
          <w:tab w:val="left" w:pos="2160"/>
        </w:tabs>
      </w:pPr>
      <w:r>
        <w:tab/>
        <w:t>1Sg</w:t>
      </w:r>
      <w:r>
        <w:tab/>
      </w:r>
      <w:r w:rsidRPr="00E654D3">
        <w:rPr>
          <w:rFonts w:ascii="Doulos SIL" w:hAnsi="Doulos SIL"/>
          <w:i/>
          <w:color w:val="800000"/>
        </w:rPr>
        <w:t>máɣàⁿ yígà</w:t>
      </w:r>
      <w:r w:rsidR="0001461C">
        <w:rPr>
          <w:rFonts w:ascii="Doulos SIL" w:hAnsi="Doulos SIL"/>
          <w:i/>
          <w:color w:val="800000"/>
        </w:rPr>
        <w:noBreakHyphen/>
        <w:t>ʔ</w:t>
      </w:r>
    </w:p>
    <w:p w14:paraId="4C977066" w14:textId="6F04EA18" w:rsidR="00A36CA7" w:rsidRDefault="00A36CA7" w:rsidP="00A36CA7">
      <w:pPr>
        <w:tabs>
          <w:tab w:val="clear" w:pos="369"/>
          <w:tab w:val="left" w:pos="720"/>
          <w:tab w:val="left" w:pos="2160"/>
        </w:tabs>
      </w:pPr>
      <w:r>
        <w:tab/>
        <w:t>2Sg</w:t>
      </w:r>
      <w:r>
        <w:tab/>
      </w:r>
      <w:r w:rsidRPr="00E654D3">
        <w:rPr>
          <w:rFonts w:ascii="Doulos SIL" w:hAnsi="Doulos SIL"/>
          <w:i/>
          <w:color w:val="800000"/>
        </w:rPr>
        <w:t>màɣáⁿ yígà</w:t>
      </w:r>
      <w:r w:rsidR="0001461C">
        <w:rPr>
          <w:rFonts w:ascii="Doulos SIL" w:hAnsi="Doulos SIL"/>
          <w:i/>
          <w:color w:val="800000"/>
        </w:rPr>
        <w:noBreakHyphen/>
        <w:t>ʔ</w:t>
      </w:r>
    </w:p>
    <w:p w14:paraId="10295D71" w14:textId="2A959BBF" w:rsidR="00A36CA7" w:rsidRPr="00E654D3" w:rsidRDefault="00A36CA7" w:rsidP="00A36CA7">
      <w:pPr>
        <w:tabs>
          <w:tab w:val="clear" w:pos="369"/>
          <w:tab w:val="left" w:pos="720"/>
          <w:tab w:val="left" w:pos="2160"/>
        </w:tabs>
        <w:rPr>
          <w:rFonts w:ascii="Doulos SIL" w:hAnsi="Doulos SIL"/>
          <w:i/>
          <w:color w:val="800000"/>
        </w:rPr>
      </w:pPr>
      <w:r>
        <w:tab/>
        <w:t>3Sg</w:t>
      </w:r>
      <w:r>
        <w:tab/>
      </w:r>
      <w:r w:rsidRPr="00E654D3">
        <w:rPr>
          <w:rFonts w:ascii="Doulos SIL" w:hAnsi="Doulos SIL"/>
          <w:i/>
          <w:color w:val="800000"/>
        </w:rPr>
        <w:t>kà máɣàⁿ yígà</w:t>
      </w:r>
      <w:r w:rsidR="0001461C">
        <w:rPr>
          <w:rFonts w:ascii="Doulos SIL" w:hAnsi="Doulos SIL"/>
          <w:i/>
          <w:color w:val="800000"/>
        </w:rPr>
        <w:noBreakHyphen/>
        <w:t>ʔ</w:t>
      </w:r>
    </w:p>
    <w:p w14:paraId="467CECA5" w14:textId="4884C022" w:rsidR="00A36CA7" w:rsidRDefault="00A36CA7" w:rsidP="00A36CA7">
      <w:pPr>
        <w:tabs>
          <w:tab w:val="clear" w:pos="369"/>
          <w:tab w:val="left" w:pos="720"/>
          <w:tab w:val="left" w:pos="2160"/>
        </w:tabs>
      </w:pPr>
      <w:r w:rsidRPr="00A36CA7">
        <w:tab/>
        <w:t>3Pl</w:t>
      </w:r>
      <w:r w:rsidRPr="00A36CA7">
        <w:tab/>
      </w:r>
      <w:r w:rsidRPr="00E654D3">
        <w:rPr>
          <w:rFonts w:ascii="Doulos SIL" w:hAnsi="Doulos SIL"/>
          <w:i/>
          <w:color w:val="800000"/>
        </w:rPr>
        <w:t>wɔ̀ɣɔ̀ máɣàⁿ yígà</w:t>
      </w:r>
      <w:r w:rsidR="0001461C">
        <w:rPr>
          <w:rFonts w:ascii="Doulos SIL" w:hAnsi="Doulos SIL"/>
          <w:i/>
          <w:color w:val="800000"/>
        </w:rPr>
        <w:noBreakHyphen/>
        <w:t>ʔ</w:t>
      </w:r>
    </w:p>
    <w:p w14:paraId="25DF5838" w14:textId="77777777" w:rsidR="00A36CA7" w:rsidRDefault="00A36CA7" w:rsidP="00A50FDC"/>
    <w:p w14:paraId="55FC60FA" w14:textId="64F2B018" w:rsidR="00A36CA7" w:rsidRDefault="00A36CA7" w:rsidP="00A36CA7">
      <w:r>
        <w:t>The same paradigm (xx1), but with the imperfective rather than perfective stem</w:t>
      </w:r>
      <w:r w:rsidR="00570EB8">
        <w:t xml:space="preserve"> of the verb</w:t>
      </w:r>
      <w:r>
        <w:t>, functions as future negative (§9.3.2, below).</w:t>
      </w:r>
    </w:p>
    <w:p w14:paraId="5B169677" w14:textId="77777777" w:rsidR="00CF4A64" w:rsidRDefault="00CF4A64" w:rsidP="00A36CA7"/>
    <w:p w14:paraId="0C973CF5" w14:textId="77777777" w:rsidR="00CF4A64" w:rsidRDefault="00CF4A64" w:rsidP="00A36CA7"/>
    <w:p w14:paraId="715EC0C7" w14:textId="218AEAD4" w:rsidR="00CF4A64" w:rsidRDefault="00CF4A64" w:rsidP="00CF4A64">
      <w:pPr>
        <w:pStyle w:val="Heading3"/>
      </w:pPr>
      <w:bookmarkStart w:id="119" w:name="_Toc333872164"/>
      <w:r>
        <w:t>Past imperfective</w:t>
      </w:r>
      <w:bookmarkEnd w:id="119"/>
    </w:p>
    <w:p w14:paraId="210A41CC" w14:textId="00E1A3F5" w:rsidR="00CF4A64" w:rsidRDefault="00CF4A64" w:rsidP="00CF4A64">
      <w:r>
        <w:t xml:space="preserve">A past imperfective is expressed by adding past particle </w:t>
      </w:r>
      <w:r w:rsidRPr="00CF4A64">
        <w:rPr>
          <w:rFonts w:ascii="Doulos SIL" w:hAnsi="Doulos SIL"/>
        </w:rPr>
        <w:t>tì</w:t>
      </w:r>
      <w:r>
        <w:t xml:space="preserve"> between the subject and the imperfective morpheme </w:t>
      </w:r>
      <w:r w:rsidRPr="00CF4A64">
        <w:rPr>
          <w:rFonts w:ascii="Doulos SIL" w:hAnsi="Doulos SIL"/>
        </w:rPr>
        <w:t>wɔ̀ɣɔ̀</w:t>
      </w:r>
      <w:r>
        <w:t>.</w:t>
      </w:r>
    </w:p>
    <w:p w14:paraId="6B5BAED1" w14:textId="77777777" w:rsidR="00CF4A64" w:rsidRDefault="00CF4A64" w:rsidP="00CF4A64"/>
    <w:p w14:paraId="374E6656" w14:textId="79AA3816" w:rsidR="00CF4A64" w:rsidRDefault="00CF4A64" w:rsidP="00CF4A64">
      <w:pPr>
        <w:tabs>
          <w:tab w:val="clear" w:pos="369"/>
          <w:tab w:val="left" w:pos="720"/>
          <w:tab w:val="left" w:pos="1080"/>
          <w:tab w:val="left" w:pos="1980"/>
          <w:tab w:val="left" w:pos="3150"/>
          <w:tab w:val="left" w:pos="4320"/>
        </w:tabs>
      </w:pPr>
      <w:r>
        <w:t>(xx1)</w:t>
      </w:r>
      <w:r>
        <w:tab/>
        <w:t>a.</w:t>
      </w:r>
      <w:r>
        <w:tab/>
      </w:r>
      <w:r w:rsidRPr="00CF4A64">
        <w:rPr>
          <w:rFonts w:ascii="Doulos SIL" w:hAnsi="Doulos SIL"/>
        </w:rPr>
        <w:t>zàkí</w:t>
      </w:r>
      <w:r w:rsidRPr="00CF4A64">
        <w:rPr>
          <w:rFonts w:ascii="Doulos SIL" w:hAnsi="Doulos SIL"/>
        </w:rPr>
        <w:tab/>
        <w:t>tì</w:t>
      </w:r>
      <w:r w:rsidRPr="00CF4A64">
        <w:rPr>
          <w:rFonts w:ascii="Doulos SIL" w:hAnsi="Doulos SIL"/>
        </w:rPr>
        <w:tab/>
        <w:t>wɔ̀ɣɔ̀</w:t>
      </w:r>
      <w:r w:rsidRPr="00CF4A64">
        <w:rPr>
          <w:rFonts w:ascii="Doulos SIL" w:hAnsi="Doulos SIL"/>
        </w:rPr>
        <w:tab/>
        <w:t>bə́rā</w:t>
      </w:r>
    </w:p>
    <w:p w14:paraId="7110607A" w14:textId="12369C41" w:rsidR="00CF4A64" w:rsidRDefault="00CF4A64" w:rsidP="00CF4A64">
      <w:pPr>
        <w:tabs>
          <w:tab w:val="clear" w:pos="369"/>
          <w:tab w:val="left" w:pos="720"/>
          <w:tab w:val="left" w:pos="1080"/>
          <w:tab w:val="left" w:pos="1980"/>
          <w:tab w:val="left" w:pos="3150"/>
          <w:tab w:val="left" w:pos="4320"/>
        </w:tabs>
      </w:pPr>
      <w:r>
        <w:tab/>
      </w:r>
      <w:r>
        <w:tab/>
        <w:t>Z</w:t>
      </w:r>
      <w:r>
        <w:tab/>
        <w:t>Past</w:t>
      </w:r>
      <w:r>
        <w:tab/>
        <w:t>Ipfv</w:t>
      </w:r>
      <w:r>
        <w:tab/>
        <w:t>sweep.Ipfv</w:t>
      </w:r>
    </w:p>
    <w:p w14:paraId="0ABBB7A4" w14:textId="5415319E" w:rsidR="00CF4A64" w:rsidRDefault="00CF4A64" w:rsidP="00CF4A64">
      <w:pPr>
        <w:tabs>
          <w:tab w:val="clear" w:pos="369"/>
          <w:tab w:val="left" w:pos="720"/>
          <w:tab w:val="left" w:pos="1080"/>
          <w:tab w:val="left" w:pos="1980"/>
          <w:tab w:val="left" w:pos="3150"/>
          <w:tab w:val="left" w:pos="4320"/>
        </w:tabs>
      </w:pPr>
      <w:r>
        <w:tab/>
      </w:r>
      <w:r>
        <w:tab/>
        <w:t>‘Zaki was sweeping.’</w:t>
      </w:r>
    </w:p>
    <w:p w14:paraId="4C1D6997" w14:textId="77777777" w:rsidR="00CF4A64" w:rsidRDefault="00CF4A64" w:rsidP="00CF4A64">
      <w:pPr>
        <w:tabs>
          <w:tab w:val="clear" w:pos="369"/>
          <w:tab w:val="left" w:pos="720"/>
          <w:tab w:val="left" w:pos="1080"/>
          <w:tab w:val="left" w:pos="1980"/>
          <w:tab w:val="left" w:pos="3150"/>
          <w:tab w:val="left" w:pos="4320"/>
        </w:tabs>
      </w:pPr>
    </w:p>
    <w:p w14:paraId="1F68B4FA" w14:textId="3583AEE4" w:rsidR="00CF4A64" w:rsidRDefault="00CF4A64" w:rsidP="00CF4A64">
      <w:pPr>
        <w:tabs>
          <w:tab w:val="clear" w:pos="369"/>
          <w:tab w:val="left" w:pos="720"/>
          <w:tab w:val="left" w:pos="1080"/>
          <w:tab w:val="left" w:pos="1980"/>
          <w:tab w:val="left" w:pos="3150"/>
          <w:tab w:val="left" w:pos="4320"/>
        </w:tabs>
      </w:pPr>
      <w:r>
        <w:tab/>
        <w:t>b.</w:t>
      </w:r>
      <w:r>
        <w:tab/>
      </w:r>
      <w:r w:rsidRPr="00CF4A64">
        <w:rPr>
          <w:color w:val="FF0000"/>
        </w:rPr>
        <w:t>xxx</w:t>
      </w:r>
      <w:r>
        <w:tab/>
      </w:r>
    </w:p>
    <w:p w14:paraId="505A63A9" w14:textId="3F0A342F" w:rsidR="00CF4A64" w:rsidRDefault="00CF4A64" w:rsidP="00CF4A64">
      <w:pPr>
        <w:tabs>
          <w:tab w:val="clear" w:pos="369"/>
          <w:tab w:val="left" w:pos="720"/>
          <w:tab w:val="left" w:pos="1080"/>
          <w:tab w:val="left" w:pos="1980"/>
          <w:tab w:val="left" w:pos="3150"/>
          <w:tab w:val="left" w:pos="4320"/>
        </w:tabs>
      </w:pPr>
      <w:r>
        <w:tab/>
      </w:r>
      <w:r>
        <w:tab/>
        <w:t>‘Zaki was not sweeping.’</w:t>
      </w:r>
    </w:p>
    <w:p w14:paraId="0DF27719" w14:textId="77777777" w:rsidR="00CF4A64" w:rsidRDefault="00CF4A64" w:rsidP="00CF4A64">
      <w:pPr>
        <w:tabs>
          <w:tab w:val="clear" w:pos="369"/>
          <w:tab w:val="left" w:pos="720"/>
          <w:tab w:val="left" w:pos="1080"/>
          <w:tab w:val="left" w:pos="1980"/>
          <w:tab w:val="left" w:pos="3150"/>
          <w:tab w:val="left" w:pos="4320"/>
        </w:tabs>
      </w:pPr>
    </w:p>
    <w:p w14:paraId="70EDE491" w14:textId="43218DFC" w:rsidR="00CF4A64" w:rsidRPr="00CF4A64" w:rsidRDefault="00CF4A64" w:rsidP="00CF4A64">
      <w:pPr>
        <w:tabs>
          <w:tab w:val="clear" w:pos="369"/>
          <w:tab w:val="left" w:pos="720"/>
          <w:tab w:val="left" w:pos="1080"/>
          <w:tab w:val="left" w:pos="1980"/>
          <w:tab w:val="left" w:pos="3150"/>
          <w:tab w:val="left" w:pos="4320"/>
        </w:tabs>
      </w:pPr>
      <w:r>
        <w:t>For past imperfectives in backgrounded temporal adverbial clauses, see §13.xxx.</w:t>
      </w:r>
    </w:p>
    <w:p w14:paraId="4E214A0F" w14:textId="6E230939" w:rsidR="00A36CA7" w:rsidRDefault="00A36CA7" w:rsidP="00A36CA7">
      <w:pPr>
        <w:pStyle w:val="Heading2"/>
      </w:pPr>
      <w:bookmarkStart w:id="120" w:name="_Toc333872165"/>
      <w:r>
        <w:lastRenderedPageBreak/>
        <w:t>Future</w:t>
      </w:r>
      <w:bookmarkEnd w:id="120"/>
    </w:p>
    <w:p w14:paraId="30306BA4" w14:textId="6D1AB6BE" w:rsidR="00A36CA7" w:rsidRDefault="00A36CA7" w:rsidP="00A36CA7">
      <w:pPr>
        <w:pStyle w:val="Heading3"/>
      </w:pPr>
      <w:bookmarkStart w:id="121" w:name="_Toc333872166"/>
      <w:r>
        <w:t>Future positive</w:t>
      </w:r>
      <w:bookmarkEnd w:id="121"/>
    </w:p>
    <w:p w14:paraId="4994AA3A" w14:textId="0ABD0C0B" w:rsidR="000558CE" w:rsidRDefault="00A36CA7" w:rsidP="00A36CA7">
      <w:r>
        <w:t xml:space="preserve">The future positive morpheme is </w:t>
      </w:r>
      <w:r w:rsidRPr="00E654D3">
        <w:rPr>
          <w:rFonts w:ascii="Doulos SIL" w:hAnsi="Doulos SIL"/>
          <w:i/>
          <w:color w:val="800000"/>
        </w:rPr>
        <w:t>bī</w:t>
      </w:r>
      <w:r>
        <w:t xml:space="preserve"> aft</w:t>
      </w:r>
      <w:r w:rsidR="00570EB8">
        <w:t xml:space="preserve">er a nonpronominal subject NP. The pronominal subject paradigm is (xx1), where orthographic </w:t>
      </w:r>
      <w:r w:rsidR="00570EB8" w:rsidRPr="00E654D3">
        <w:rPr>
          <w:rFonts w:ascii="Doulos SIL" w:hAnsi="Doulos SIL"/>
          <w:i/>
          <w:color w:val="800000"/>
        </w:rPr>
        <w:t>ŋ bi</w:t>
      </w:r>
      <w:r w:rsidR="00570EB8">
        <w:t xml:space="preserve"> (omitting the tones) is pronounced [</w:t>
      </w:r>
      <w:r w:rsidR="00570EB8" w:rsidRPr="00570EB8">
        <w:rPr>
          <w:rFonts w:ascii="Doulos SIL" w:hAnsi="Doulos SIL"/>
          <w:color w:val="008000"/>
        </w:rPr>
        <w:t>mbi</w:t>
      </w:r>
      <w:r w:rsidR="00570EB8">
        <w:t>].  The verb takes the perfective (not imperfective</w:t>
      </w:r>
      <w:r w:rsidR="007E02C8">
        <w:t>!</w:t>
      </w:r>
      <w:r w:rsidR="00570EB8">
        <w:t xml:space="preserve">) form. </w:t>
      </w:r>
      <w:r w:rsidR="000558CE">
        <w:t xml:space="preserve">The 3Pl proclitic is </w:t>
      </w:r>
      <w:r w:rsidR="000558CE" w:rsidRPr="0025202D">
        <w:rPr>
          <w:rFonts w:ascii="Doulos SIL" w:hAnsi="Doulos SIL"/>
          <w:i/>
          <w:color w:val="800000"/>
        </w:rPr>
        <w:t>wɔ̀ɣɔ̀</w:t>
      </w:r>
      <w:r w:rsidR="000558CE">
        <w:t xml:space="preserve"> rather than </w:t>
      </w:r>
      <w:r w:rsidR="000558CE" w:rsidRPr="0025202D">
        <w:rPr>
          <w:rFonts w:ascii="Doulos SIL" w:hAnsi="Doulos SIL"/>
          <w:i/>
          <w:color w:val="800000"/>
        </w:rPr>
        <w:t>ò</w:t>
      </w:r>
      <w:r w:rsidR="000558CE">
        <w:t xml:space="preserve"> or </w:t>
      </w:r>
      <w:r w:rsidR="000558CE" w:rsidRPr="00E654D3">
        <w:rPr>
          <w:rFonts w:ascii="Doulos SIL" w:hAnsi="Doulos SIL"/>
          <w:i/>
          <w:color w:val="800000"/>
        </w:rPr>
        <w:t>ō</w:t>
      </w:r>
      <w:r w:rsidR="000558CE">
        <w:t xml:space="preserve">. </w:t>
      </w:r>
    </w:p>
    <w:p w14:paraId="4C9E39C2" w14:textId="52E77102" w:rsidR="00A36CA7" w:rsidRDefault="000558CE" w:rsidP="00A36CA7">
      <w:r>
        <w:tab/>
      </w:r>
      <w:r w:rsidR="005E5879">
        <w:t>Third person and 2Pl pronominal proclitics have L- rather than M-tone in this paradigm</w:t>
      </w:r>
      <w:r>
        <w:t>, but after these L</w:t>
      </w:r>
      <w:r>
        <w:noBreakHyphen/>
        <w:t xml:space="preserve">toned proclitics the tone of the inflectional morpheme is raised from </w:t>
      </w:r>
      <w:r w:rsidRPr="00E654D3">
        <w:rPr>
          <w:rFonts w:ascii="Doulos SIL" w:hAnsi="Doulos SIL"/>
          <w:i/>
          <w:color w:val="800000"/>
        </w:rPr>
        <w:t>bī</w:t>
      </w:r>
      <w:r>
        <w:t xml:space="preserve"> to </w:t>
      </w:r>
      <w:r w:rsidRPr="00E654D3">
        <w:rPr>
          <w:rFonts w:ascii="Doulos SIL" w:hAnsi="Doulos SIL"/>
          <w:i/>
          <w:color w:val="800000"/>
        </w:rPr>
        <w:t>bí</w:t>
      </w:r>
      <w:r w:rsidR="005E5879">
        <w:t xml:space="preserve">. In spite of </w:t>
      </w:r>
      <w:r>
        <w:t>their tonal neutralization</w:t>
      </w:r>
      <w:r w:rsidR="005E5879">
        <w:t xml:space="preserve">, 2Sg </w:t>
      </w:r>
      <w:r w:rsidR="005E5879" w:rsidRPr="00E654D3">
        <w:rPr>
          <w:rFonts w:ascii="Doulos SIL" w:hAnsi="Doulos SIL"/>
          <w:i/>
          <w:color w:val="800000"/>
        </w:rPr>
        <w:t>ŋ̀</w:t>
      </w:r>
      <w:r w:rsidR="005E5879">
        <w:t xml:space="preserve"> and 3Sg </w:t>
      </w:r>
      <w:r w:rsidR="005E5879" w:rsidRPr="00E654D3">
        <w:rPr>
          <w:rFonts w:ascii="Doulos SIL" w:hAnsi="Doulos SIL"/>
          <w:i/>
          <w:color w:val="800000"/>
        </w:rPr>
        <w:t>ŋ̀</w:t>
      </w:r>
      <w:r w:rsidR="005E5879">
        <w:t xml:space="preserve"> are usually (but not always) distinguished by the addition of a</w:t>
      </w:r>
      <w:r>
        <w:t>n addition</w:t>
      </w:r>
      <w:r w:rsidR="005E5879">
        <w:t xml:space="preserve"> </w:t>
      </w:r>
      <w:r>
        <w:t xml:space="preserve">particle </w:t>
      </w:r>
      <w:r w:rsidRPr="00E654D3">
        <w:rPr>
          <w:rFonts w:ascii="Doulos SIL" w:hAnsi="Doulos SIL"/>
          <w:i/>
          <w:color w:val="800000"/>
        </w:rPr>
        <w:t>a</w:t>
      </w:r>
      <w:r>
        <w:t xml:space="preserve">, found only in the future positive, before the 2Sg proclitic. The particle also frequently appears before 1Sg proclitic </w:t>
      </w:r>
      <w:r w:rsidRPr="00E654D3">
        <w:rPr>
          <w:rFonts w:ascii="Doulos SIL" w:hAnsi="Doulos SIL"/>
          <w:i/>
          <w:color w:val="800000"/>
        </w:rPr>
        <w:t>ŋ́</w:t>
      </w:r>
      <w:r>
        <w:t xml:space="preserve">. In both cases, the particle </w:t>
      </w:r>
      <w:r w:rsidRPr="00E654D3">
        <w:rPr>
          <w:rFonts w:ascii="Doulos SIL" w:hAnsi="Doulos SIL"/>
          <w:i/>
          <w:color w:val="800000"/>
        </w:rPr>
        <w:t>a</w:t>
      </w:r>
      <w:r>
        <w:t xml:space="preserve"> adopts the tone of the following proclitic. Any remaining ambiguities can be resolved by using an independent pronoun instead of a proclitic.</w:t>
      </w:r>
    </w:p>
    <w:p w14:paraId="356E156D" w14:textId="77777777" w:rsidR="00A36CA7" w:rsidRDefault="00A36CA7" w:rsidP="00A36CA7">
      <w:pPr>
        <w:tabs>
          <w:tab w:val="clear" w:pos="369"/>
          <w:tab w:val="left" w:pos="720"/>
          <w:tab w:val="left" w:pos="1080"/>
          <w:tab w:val="left" w:pos="1620"/>
          <w:tab w:val="left" w:pos="3060"/>
        </w:tabs>
      </w:pPr>
    </w:p>
    <w:p w14:paraId="5B38B743" w14:textId="7D962952" w:rsidR="00A36CA7" w:rsidRDefault="000558CE" w:rsidP="00A36CA7">
      <w:pPr>
        <w:tabs>
          <w:tab w:val="clear" w:pos="369"/>
          <w:tab w:val="left" w:pos="720"/>
          <w:tab w:val="left" w:pos="1080"/>
          <w:tab w:val="left" w:pos="2430"/>
        </w:tabs>
      </w:pPr>
      <w:r>
        <w:t>(xx1</w:t>
      </w:r>
      <w:r w:rsidR="00A36CA7">
        <w:t>)</w:t>
      </w:r>
      <w:r w:rsidR="00A36CA7">
        <w:tab/>
      </w:r>
      <w:r w:rsidR="00A36CA7">
        <w:tab/>
        <w:t>futur</w:t>
      </w:r>
    </w:p>
    <w:p w14:paraId="29DB6CD1" w14:textId="77777777" w:rsidR="00A36CA7" w:rsidRDefault="00A36CA7" w:rsidP="00A36CA7">
      <w:pPr>
        <w:tabs>
          <w:tab w:val="clear" w:pos="369"/>
          <w:tab w:val="left" w:pos="720"/>
          <w:tab w:val="left" w:pos="1080"/>
          <w:tab w:val="left" w:pos="1620"/>
          <w:tab w:val="left" w:pos="3060"/>
        </w:tabs>
      </w:pPr>
      <w:r>
        <w:tab/>
      </w:r>
      <w:r>
        <w:tab/>
      </w:r>
      <w:r>
        <w:tab/>
        <w:t>NP</w:t>
      </w:r>
      <w:r>
        <w:rPr>
          <w:rFonts w:ascii="Doulos SIL" w:hAnsi="Doulos SIL"/>
          <w:i/>
          <w:color w:val="800000"/>
        </w:rPr>
        <w:t xml:space="preserve"> bī</w:t>
      </w:r>
      <w:r>
        <w:tab/>
        <w:t>NP</w:t>
      </w:r>
    </w:p>
    <w:p w14:paraId="61EA61D8" w14:textId="524BA137" w:rsidR="00A36CA7" w:rsidRDefault="00A36CA7" w:rsidP="00A36CA7">
      <w:pPr>
        <w:tabs>
          <w:tab w:val="clear" w:pos="369"/>
          <w:tab w:val="left" w:pos="720"/>
          <w:tab w:val="left" w:pos="1080"/>
          <w:tab w:val="left" w:pos="1620"/>
          <w:tab w:val="left" w:pos="3060"/>
        </w:tabs>
      </w:pPr>
      <w:r>
        <w:tab/>
      </w:r>
      <w:r>
        <w:tab/>
      </w:r>
      <w:r>
        <w:tab/>
      </w:r>
      <w:r w:rsidR="00570EB8">
        <w:rPr>
          <w:rFonts w:ascii="Doulos SIL" w:hAnsi="Doulos SIL"/>
          <w:i/>
          <w:color w:val="800000"/>
        </w:rPr>
        <w:t>(á) ŋ́</w:t>
      </w:r>
      <w:r>
        <w:rPr>
          <w:rFonts w:ascii="Doulos SIL" w:hAnsi="Doulos SIL"/>
          <w:i/>
          <w:color w:val="800000"/>
        </w:rPr>
        <w:t xml:space="preserve"> bī</w:t>
      </w:r>
      <w:r w:rsidRPr="00B934EF">
        <w:tab/>
      </w:r>
      <w:r>
        <w:t>1Sg</w:t>
      </w:r>
    </w:p>
    <w:p w14:paraId="77B88617" w14:textId="77777777" w:rsidR="00A36CA7" w:rsidRDefault="00A36CA7" w:rsidP="00A36CA7">
      <w:pPr>
        <w:tabs>
          <w:tab w:val="clear" w:pos="369"/>
          <w:tab w:val="left" w:pos="720"/>
          <w:tab w:val="left" w:pos="1080"/>
          <w:tab w:val="left" w:pos="1620"/>
          <w:tab w:val="left" w:pos="3060"/>
        </w:tabs>
      </w:pPr>
      <w:r>
        <w:tab/>
      </w:r>
      <w:r>
        <w:tab/>
      </w:r>
      <w:r>
        <w:tab/>
      </w:r>
      <w:r>
        <w:rPr>
          <w:rFonts w:ascii="Doulos SIL" w:hAnsi="Doulos SIL"/>
          <w:i/>
          <w:color w:val="800000"/>
        </w:rPr>
        <w:t>é bī</w:t>
      </w:r>
      <w:r w:rsidRPr="00B934EF">
        <w:tab/>
      </w:r>
      <w:r>
        <w:t>1Pl</w:t>
      </w:r>
    </w:p>
    <w:p w14:paraId="7CFD0C66" w14:textId="77777777" w:rsidR="00A36CA7" w:rsidRDefault="00A36CA7" w:rsidP="00A36CA7">
      <w:pPr>
        <w:tabs>
          <w:tab w:val="clear" w:pos="369"/>
          <w:tab w:val="left" w:pos="720"/>
          <w:tab w:val="left" w:pos="1080"/>
          <w:tab w:val="left" w:pos="1620"/>
          <w:tab w:val="left" w:pos="3060"/>
        </w:tabs>
      </w:pPr>
      <w:r>
        <w:tab/>
      </w:r>
      <w:r>
        <w:tab/>
      </w:r>
      <w:r>
        <w:tab/>
      </w:r>
      <w:r w:rsidRPr="00215217">
        <w:rPr>
          <w:rFonts w:ascii="Doulos SIL" w:hAnsi="Doulos SIL"/>
          <w:i/>
          <w:color w:val="800000"/>
        </w:rPr>
        <w:t>(à) ŋ̀ bí</w:t>
      </w:r>
      <w:r w:rsidRPr="00B934EF">
        <w:tab/>
      </w:r>
      <w:r>
        <w:t>2Sg</w:t>
      </w:r>
    </w:p>
    <w:p w14:paraId="12D1A290" w14:textId="77777777" w:rsidR="00A36CA7" w:rsidRDefault="00A36CA7" w:rsidP="00A36CA7">
      <w:pPr>
        <w:tabs>
          <w:tab w:val="clear" w:pos="369"/>
          <w:tab w:val="left" w:pos="720"/>
          <w:tab w:val="left" w:pos="1080"/>
          <w:tab w:val="left" w:pos="1620"/>
          <w:tab w:val="left" w:pos="3060"/>
        </w:tabs>
      </w:pPr>
      <w:r>
        <w:tab/>
      </w:r>
      <w:r>
        <w:tab/>
      </w:r>
      <w:r>
        <w:tab/>
      </w:r>
      <w:r>
        <w:rPr>
          <w:rFonts w:ascii="Doulos SIL" w:hAnsi="Doulos SIL"/>
          <w:i/>
          <w:color w:val="800000"/>
        </w:rPr>
        <w:t>nà bí</w:t>
      </w:r>
      <w:r w:rsidRPr="00B934EF">
        <w:tab/>
      </w:r>
      <w:r>
        <w:t>2Pl</w:t>
      </w:r>
    </w:p>
    <w:p w14:paraId="0F562B62" w14:textId="4D5A6781" w:rsidR="00A36CA7" w:rsidRDefault="00A36CA7" w:rsidP="00A36CA7">
      <w:pPr>
        <w:tabs>
          <w:tab w:val="clear" w:pos="369"/>
          <w:tab w:val="left" w:pos="720"/>
          <w:tab w:val="left" w:pos="1080"/>
          <w:tab w:val="left" w:pos="1620"/>
          <w:tab w:val="left" w:pos="3060"/>
        </w:tabs>
      </w:pPr>
      <w:r>
        <w:tab/>
      </w:r>
      <w:r>
        <w:tab/>
      </w:r>
      <w:r>
        <w:tab/>
      </w:r>
      <w:r>
        <w:rPr>
          <w:rFonts w:ascii="Doulos SIL" w:hAnsi="Doulos SIL"/>
          <w:i/>
          <w:color w:val="800000"/>
        </w:rPr>
        <w:t>ŋ̀ bí</w:t>
      </w:r>
      <w:r w:rsidR="00570EB8">
        <w:t xml:space="preserve"> </w:t>
      </w:r>
      <w:r w:rsidRPr="00B934EF">
        <w:tab/>
      </w:r>
      <w:r>
        <w:t>3SgHum</w:t>
      </w:r>
    </w:p>
    <w:p w14:paraId="0D5F6268" w14:textId="77777777" w:rsidR="00570EB8" w:rsidRDefault="00570EB8" w:rsidP="00570EB8">
      <w:pPr>
        <w:tabs>
          <w:tab w:val="clear" w:pos="369"/>
          <w:tab w:val="left" w:pos="720"/>
          <w:tab w:val="left" w:pos="1080"/>
          <w:tab w:val="left" w:pos="1620"/>
          <w:tab w:val="left" w:pos="3060"/>
        </w:tabs>
      </w:pPr>
      <w:r>
        <w:tab/>
      </w:r>
      <w:r>
        <w:tab/>
      </w:r>
      <w:r>
        <w:tab/>
      </w:r>
      <w:r>
        <w:rPr>
          <w:rFonts w:ascii="Doulos SIL" w:hAnsi="Doulos SIL"/>
          <w:i/>
          <w:color w:val="800000"/>
        </w:rPr>
        <w:t>à bí</w:t>
      </w:r>
      <w:r w:rsidRPr="00B934EF">
        <w:tab/>
      </w:r>
      <w:r>
        <w:t>3SgNonHum</w:t>
      </w:r>
    </w:p>
    <w:p w14:paraId="77CB037F" w14:textId="5B9DD4CC" w:rsidR="00A36CA7" w:rsidRPr="00570EB8" w:rsidRDefault="00A36CA7" w:rsidP="00A36CA7">
      <w:pPr>
        <w:tabs>
          <w:tab w:val="clear" w:pos="369"/>
          <w:tab w:val="left" w:pos="720"/>
          <w:tab w:val="left" w:pos="1080"/>
          <w:tab w:val="left" w:pos="1620"/>
          <w:tab w:val="left" w:pos="3060"/>
        </w:tabs>
      </w:pPr>
      <w:r>
        <w:tab/>
      </w:r>
      <w:r>
        <w:tab/>
      </w:r>
      <w:r>
        <w:tab/>
      </w:r>
      <w:r>
        <w:rPr>
          <w:rFonts w:ascii="Doulos SIL" w:hAnsi="Doulos SIL"/>
          <w:i/>
          <w:color w:val="800000"/>
        </w:rPr>
        <w:t>kà bí</w:t>
      </w:r>
      <w:r w:rsidR="00570EB8">
        <w:tab/>
        <w:t>3Sg</w:t>
      </w:r>
    </w:p>
    <w:p w14:paraId="2BECB9B7" w14:textId="77777777" w:rsidR="00A36CA7" w:rsidRDefault="00A36CA7" w:rsidP="00A36CA7">
      <w:pPr>
        <w:tabs>
          <w:tab w:val="clear" w:pos="369"/>
          <w:tab w:val="left" w:pos="720"/>
          <w:tab w:val="left" w:pos="1080"/>
          <w:tab w:val="left" w:pos="1620"/>
          <w:tab w:val="left" w:pos="3060"/>
        </w:tabs>
      </w:pPr>
      <w:r>
        <w:tab/>
      </w:r>
      <w:r>
        <w:tab/>
      </w:r>
      <w:r>
        <w:tab/>
      </w:r>
      <w:r>
        <w:rPr>
          <w:rFonts w:ascii="Doulos SIL" w:hAnsi="Doulos SIL"/>
          <w:i/>
          <w:color w:val="800000"/>
        </w:rPr>
        <w:t>wɔ̀ɣɔ̀ bí</w:t>
      </w:r>
      <w:r w:rsidRPr="00B934EF">
        <w:tab/>
      </w:r>
      <w:r>
        <w:t>3Pl</w:t>
      </w:r>
    </w:p>
    <w:p w14:paraId="4AD77270" w14:textId="77777777" w:rsidR="000558CE" w:rsidRDefault="000558CE" w:rsidP="000558CE"/>
    <w:p w14:paraId="297F043D" w14:textId="0AF0CCBF" w:rsidR="000558CE" w:rsidRDefault="000558CE" w:rsidP="000558CE">
      <w:r>
        <w:t>Some examples are in (xx2).</w:t>
      </w:r>
    </w:p>
    <w:p w14:paraId="52EB754E" w14:textId="77777777" w:rsidR="000558CE" w:rsidRDefault="000558CE" w:rsidP="000558CE"/>
    <w:p w14:paraId="5F34B69A" w14:textId="5800BE0E" w:rsidR="000558CE" w:rsidRDefault="000558CE" w:rsidP="000558CE">
      <w:pPr>
        <w:tabs>
          <w:tab w:val="clear" w:pos="369"/>
          <w:tab w:val="left" w:pos="720"/>
          <w:tab w:val="left" w:pos="1080"/>
          <w:tab w:val="left" w:pos="1980"/>
          <w:tab w:val="left" w:pos="2880"/>
        </w:tabs>
      </w:pPr>
      <w:r>
        <w:t>(xx2)</w:t>
      </w:r>
      <w:r>
        <w:tab/>
        <w:t>a.</w:t>
      </w:r>
      <w:r>
        <w:tab/>
      </w:r>
      <w:r w:rsidRPr="00E654D3">
        <w:rPr>
          <w:rFonts w:ascii="Doulos SIL" w:hAnsi="Doulos SIL"/>
          <w:i/>
          <w:color w:val="800000"/>
        </w:rPr>
        <w:t>zàkí</w:t>
      </w:r>
      <w:r w:rsidRPr="00E654D3">
        <w:rPr>
          <w:rFonts w:ascii="Doulos SIL" w:hAnsi="Doulos SIL"/>
          <w:i/>
          <w:color w:val="800000"/>
        </w:rPr>
        <w:tab/>
        <w:t>bī</w:t>
      </w:r>
      <w:r w:rsidRPr="00E654D3">
        <w:rPr>
          <w:rFonts w:ascii="Doulos SIL" w:hAnsi="Doulos SIL"/>
          <w:i/>
          <w:color w:val="800000"/>
        </w:rPr>
        <w:tab/>
        <w:t>sà</w:t>
      </w:r>
    </w:p>
    <w:p w14:paraId="2F880D75" w14:textId="3A4BF88D" w:rsidR="000558CE" w:rsidRDefault="000558CE" w:rsidP="000558CE">
      <w:pPr>
        <w:tabs>
          <w:tab w:val="clear" w:pos="369"/>
          <w:tab w:val="left" w:pos="720"/>
          <w:tab w:val="left" w:pos="1080"/>
          <w:tab w:val="left" w:pos="1980"/>
          <w:tab w:val="left" w:pos="2880"/>
        </w:tabs>
      </w:pPr>
      <w:r>
        <w:tab/>
      </w:r>
      <w:r>
        <w:tab/>
        <w:t>Z</w:t>
      </w:r>
      <w:r>
        <w:tab/>
        <w:t>Fut</w:t>
      </w:r>
      <w:r>
        <w:tab/>
        <w:t>go.Pfv</w:t>
      </w:r>
    </w:p>
    <w:p w14:paraId="4D5317C9" w14:textId="38880080" w:rsidR="000558CE" w:rsidRDefault="000558CE" w:rsidP="000558CE">
      <w:pPr>
        <w:tabs>
          <w:tab w:val="clear" w:pos="369"/>
          <w:tab w:val="left" w:pos="720"/>
          <w:tab w:val="left" w:pos="1080"/>
        </w:tabs>
      </w:pPr>
      <w:r>
        <w:tab/>
      </w:r>
      <w:r>
        <w:tab/>
        <w:t>‘Zaki will go.’</w:t>
      </w:r>
    </w:p>
    <w:p w14:paraId="54880CFC" w14:textId="77777777" w:rsidR="000558CE" w:rsidRDefault="000558CE" w:rsidP="000558CE">
      <w:pPr>
        <w:tabs>
          <w:tab w:val="clear" w:pos="369"/>
          <w:tab w:val="left" w:pos="720"/>
          <w:tab w:val="left" w:pos="1080"/>
        </w:tabs>
      </w:pPr>
    </w:p>
    <w:p w14:paraId="0266FB43" w14:textId="5B4AC33A" w:rsidR="000558CE" w:rsidRDefault="000558CE" w:rsidP="000558CE">
      <w:pPr>
        <w:tabs>
          <w:tab w:val="clear" w:pos="369"/>
          <w:tab w:val="left" w:pos="720"/>
          <w:tab w:val="left" w:pos="1080"/>
          <w:tab w:val="left" w:pos="1800"/>
          <w:tab w:val="left" w:pos="2520"/>
          <w:tab w:val="left" w:pos="3330"/>
        </w:tabs>
      </w:pPr>
      <w:r>
        <w:tab/>
        <w:t>b.</w:t>
      </w:r>
      <w:r>
        <w:tab/>
      </w:r>
      <w:r w:rsidRPr="00E654D3">
        <w:rPr>
          <w:rFonts w:ascii="Doulos SIL" w:hAnsi="Doulos SIL"/>
          <w:i/>
          <w:color w:val="800000"/>
        </w:rPr>
        <w:t>(á)</w:t>
      </w:r>
      <w:r w:rsidRPr="00E654D3">
        <w:rPr>
          <w:rFonts w:ascii="Doulos SIL" w:hAnsi="Doulos SIL"/>
          <w:i/>
          <w:color w:val="800000"/>
        </w:rPr>
        <w:tab/>
        <w:t>ŋ́</w:t>
      </w:r>
      <w:r w:rsidRPr="00E654D3">
        <w:rPr>
          <w:rFonts w:ascii="Doulos SIL" w:hAnsi="Doulos SIL"/>
          <w:i/>
          <w:color w:val="800000"/>
        </w:rPr>
        <w:tab/>
        <w:t>bī</w:t>
      </w:r>
      <w:r w:rsidRPr="00E654D3">
        <w:rPr>
          <w:rFonts w:ascii="Doulos SIL" w:hAnsi="Doulos SIL"/>
          <w:i/>
          <w:color w:val="800000"/>
        </w:rPr>
        <w:tab/>
        <w:t>yígà</w:t>
      </w:r>
    </w:p>
    <w:p w14:paraId="74B6F5FC" w14:textId="64848FB0" w:rsidR="000558CE" w:rsidRDefault="000558CE" w:rsidP="000558CE">
      <w:pPr>
        <w:tabs>
          <w:tab w:val="clear" w:pos="369"/>
          <w:tab w:val="left" w:pos="720"/>
          <w:tab w:val="left" w:pos="1080"/>
          <w:tab w:val="left" w:pos="1800"/>
          <w:tab w:val="left" w:pos="2520"/>
          <w:tab w:val="left" w:pos="3330"/>
        </w:tabs>
      </w:pPr>
      <w:r>
        <w:tab/>
      </w:r>
      <w:r>
        <w:tab/>
        <w:t>(Fut)</w:t>
      </w:r>
      <w:r>
        <w:tab/>
        <w:t>1Sg</w:t>
      </w:r>
      <w:r>
        <w:tab/>
        <w:t>Fut</w:t>
      </w:r>
      <w:r>
        <w:tab/>
        <w:t>get.up.Pfv</w:t>
      </w:r>
    </w:p>
    <w:p w14:paraId="50A3EBC9" w14:textId="2DDE1C33" w:rsidR="000558CE" w:rsidRDefault="000558CE" w:rsidP="000558CE">
      <w:pPr>
        <w:tabs>
          <w:tab w:val="clear" w:pos="369"/>
          <w:tab w:val="left" w:pos="720"/>
          <w:tab w:val="left" w:pos="1080"/>
        </w:tabs>
      </w:pPr>
      <w:r>
        <w:tab/>
      </w:r>
      <w:r>
        <w:tab/>
        <w:t>‘I will get up.’</w:t>
      </w:r>
    </w:p>
    <w:p w14:paraId="3CEC8F8B" w14:textId="77777777" w:rsidR="000558CE" w:rsidRDefault="000558CE" w:rsidP="000558CE">
      <w:pPr>
        <w:tabs>
          <w:tab w:val="clear" w:pos="369"/>
          <w:tab w:val="left" w:pos="720"/>
          <w:tab w:val="left" w:pos="1080"/>
        </w:tabs>
      </w:pPr>
    </w:p>
    <w:p w14:paraId="5A4B981E" w14:textId="52F1223D" w:rsidR="000558CE" w:rsidRPr="00E654D3" w:rsidRDefault="000558CE" w:rsidP="000558CE">
      <w:pPr>
        <w:tabs>
          <w:tab w:val="clear" w:pos="369"/>
          <w:tab w:val="left" w:pos="720"/>
          <w:tab w:val="left" w:pos="1080"/>
          <w:tab w:val="left" w:pos="1800"/>
          <w:tab w:val="left" w:pos="2520"/>
          <w:tab w:val="left" w:pos="3330"/>
        </w:tabs>
        <w:rPr>
          <w:rFonts w:ascii="Doulos SIL" w:hAnsi="Doulos SIL"/>
          <w:i/>
          <w:color w:val="800000"/>
        </w:rPr>
      </w:pPr>
      <w:r>
        <w:tab/>
        <w:t>c.</w:t>
      </w:r>
      <w:r>
        <w:tab/>
      </w:r>
      <w:r w:rsidRPr="00E654D3">
        <w:rPr>
          <w:rFonts w:ascii="Doulos SIL" w:hAnsi="Doulos SIL"/>
          <w:i/>
          <w:color w:val="800000"/>
        </w:rPr>
        <w:t>(à)</w:t>
      </w:r>
      <w:r w:rsidRPr="00E654D3">
        <w:rPr>
          <w:rFonts w:ascii="Doulos SIL" w:hAnsi="Doulos SIL"/>
          <w:i/>
          <w:color w:val="800000"/>
        </w:rPr>
        <w:tab/>
        <w:t>ŋ̀</w:t>
      </w:r>
      <w:r w:rsidRPr="00E654D3">
        <w:rPr>
          <w:rFonts w:ascii="Doulos SIL" w:hAnsi="Doulos SIL"/>
          <w:i/>
          <w:color w:val="800000"/>
        </w:rPr>
        <w:tab/>
        <w:t>bí</w:t>
      </w:r>
      <w:r w:rsidRPr="00E654D3">
        <w:rPr>
          <w:rFonts w:ascii="Doulos SIL" w:hAnsi="Doulos SIL"/>
          <w:i/>
          <w:color w:val="800000"/>
        </w:rPr>
        <w:tab/>
        <w:t>yígà</w:t>
      </w:r>
    </w:p>
    <w:p w14:paraId="07BB70CE" w14:textId="0A684DDC" w:rsidR="000558CE" w:rsidRDefault="000558CE" w:rsidP="000558CE">
      <w:pPr>
        <w:tabs>
          <w:tab w:val="clear" w:pos="369"/>
          <w:tab w:val="left" w:pos="720"/>
          <w:tab w:val="left" w:pos="1080"/>
          <w:tab w:val="left" w:pos="1800"/>
          <w:tab w:val="left" w:pos="2520"/>
          <w:tab w:val="left" w:pos="3330"/>
        </w:tabs>
      </w:pPr>
      <w:r>
        <w:tab/>
      </w:r>
      <w:r>
        <w:tab/>
        <w:t>(Fut)</w:t>
      </w:r>
      <w:r>
        <w:tab/>
        <w:t>2Sg</w:t>
      </w:r>
      <w:r>
        <w:tab/>
        <w:t>Fut</w:t>
      </w:r>
      <w:r>
        <w:tab/>
        <w:t>get.up.Pfv</w:t>
      </w:r>
    </w:p>
    <w:p w14:paraId="6EB97D42" w14:textId="7EBF67B2" w:rsidR="000558CE" w:rsidRDefault="000558CE" w:rsidP="000558CE">
      <w:pPr>
        <w:tabs>
          <w:tab w:val="clear" w:pos="369"/>
          <w:tab w:val="left" w:pos="720"/>
          <w:tab w:val="left" w:pos="1080"/>
        </w:tabs>
      </w:pPr>
      <w:r>
        <w:tab/>
      </w:r>
      <w:r>
        <w:tab/>
        <w:t>‘You-Sg will get up.’</w:t>
      </w:r>
    </w:p>
    <w:p w14:paraId="0FFA237C" w14:textId="77777777" w:rsidR="000558CE" w:rsidRDefault="000558CE" w:rsidP="000558CE">
      <w:pPr>
        <w:tabs>
          <w:tab w:val="clear" w:pos="369"/>
          <w:tab w:val="left" w:pos="720"/>
          <w:tab w:val="left" w:pos="1080"/>
        </w:tabs>
      </w:pPr>
    </w:p>
    <w:p w14:paraId="0A2FFD6E" w14:textId="593A8FEC" w:rsidR="000558CE" w:rsidRDefault="000558CE" w:rsidP="000558CE">
      <w:pPr>
        <w:tabs>
          <w:tab w:val="clear" w:pos="369"/>
          <w:tab w:val="left" w:pos="720"/>
          <w:tab w:val="left" w:pos="1080"/>
          <w:tab w:val="left" w:pos="2070"/>
          <w:tab w:val="left" w:pos="2970"/>
        </w:tabs>
      </w:pPr>
      <w:r>
        <w:lastRenderedPageBreak/>
        <w:tab/>
        <w:t>d.</w:t>
      </w:r>
      <w:r>
        <w:tab/>
      </w:r>
      <w:r w:rsidRPr="00E654D3">
        <w:rPr>
          <w:rFonts w:ascii="Doulos SIL" w:hAnsi="Doulos SIL"/>
          <w:i/>
          <w:color w:val="800000"/>
        </w:rPr>
        <w:t>ŋ̀ / kà</w:t>
      </w:r>
      <w:r w:rsidRPr="00E654D3">
        <w:rPr>
          <w:rFonts w:ascii="Doulos SIL" w:hAnsi="Doulos SIL"/>
          <w:i/>
          <w:color w:val="800000"/>
        </w:rPr>
        <w:tab/>
        <w:t>bí</w:t>
      </w:r>
      <w:r w:rsidRPr="00E654D3">
        <w:rPr>
          <w:rFonts w:ascii="Doulos SIL" w:hAnsi="Doulos SIL"/>
          <w:i/>
          <w:color w:val="800000"/>
        </w:rPr>
        <w:tab/>
        <w:t>yígà</w:t>
      </w:r>
    </w:p>
    <w:p w14:paraId="11396425" w14:textId="76FA2EC5" w:rsidR="000558CE" w:rsidRDefault="000558CE" w:rsidP="000558CE">
      <w:pPr>
        <w:tabs>
          <w:tab w:val="clear" w:pos="369"/>
          <w:tab w:val="left" w:pos="720"/>
          <w:tab w:val="left" w:pos="1080"/>
          <w:tab w:val="left" w:pos="2070"/>
          <w:tab w:val="left" w:pos="2970"/>
        </w:tabs>
      </w:pPr>
      <w:r>
        <w:tab/>
      </w:r>
      <w:r>
        <w:tab/>
        <w:t>3Sg</w:t>
      </w:r>
      <w:r>
        <w:tab/>
        <w:t>Fut</w:t>
      </w:r>
      <w:r>
        <w:tab/>
        <w:t>get.up.Pfv</w:t>
      </w:r>
    </w:p>
    <w:p w14:paraId="4C8934B8" w14:textId="0EBDFC26" w:rsidR="000558CE" w:rsidRPr="000558CE" w:rsidRDefault="000558CE" w:rsidP="000558CE">
      <w:pPr>
        <w:tabs>
          <w:tab w:val="clear" w:pos="369"/>
          <w:tab w:val="left" w:pos="720"/>
          <w:tab w:val="left" w:pos="1080"/>
        </w:tabs>
      </w:pPr>
      <w:r>
        <w:tab/>
      </w:r>
      <w:r>
        <w:tab/>
        <w:t>‘He/She will get up.’</w:t>
      </w:r>
    </w:p>
    <w:p w14:paraId="3AFB8BF3" w14:textId="77777777" w:rsidR="000558CE" w:rsidRDefault="000558CE" w:rsidP="000558CE"/>
    <w:p w14:paraId="464E0AA7" w14:textId="77777777" w:rsidR="000558CE" w:rsidRDefault="000558CE" w:rsidP="000558CE"/>
    <w:p w14:paraId="65DC2DD7" w14:textId="29CB9B2A" w:rsidR="000558CE" w:rsidRDefault="000558CE" w:rsidP="000558CE">
      <w:pPr>
        <w:pStyle w:val="Heading3"/>
      </w:pPr>
      <w:bookmarkStart w:id="122" w:name="_Toc333872167"/>
      <w:r>
        <w:t>Future negative</w:t>
      </w:r>
      <w:bookmarkEnd w:id="122"/>
    </w:p>
    <w:p w14:paraId="043726B7" w14:textId="39768F0D" w:rsidR="00594EB3" w:rsidRDefault="00594EB3" w:rsidP="00594EB3">
      <w:r>
        <w:t xml:space="preserve">The future negative has the same inflectional morpheme </w:t>
      </w:r>
      <w:r w:rsidRPr="00E654D3">
        <w:rPr>
          <w:rFonts w:ascii="Doulos SIL" w:hAnsi="Doulos SIL"/>
          <w:i/>
          <w:color w:val="800000"/>
        </w:rPr>
        <w:t>máɣàⁿ</w:t>
      </w:r>
      <w:r>
        <w:t xml:space="preserve"> as the imperfective negative, with the same pronominal paradigm. </w:t>
      </w:r>
      <w:r w:rsidR="00493252">
        <w:t xml:space="preserve">Recall that </w:t>
      </w:r>
      <w:r w:rsidR="00493252" w:rsidRPr="00E654D3">
        <w:rPr>
          <w:rFonts w:ascii="Doulos SIL" w:hAnsi="Doulos SIL"/>
          <w:i/>
          <w:color w:val="800000"/>
        </w:rPr>
        <w:t>máɣàⁿ</w:t>
      </w:r>
      <w:r w:rsidR="00493252">
        <w:t xml:space="preserve"> is usually contracted to </w:t>
      </w:r>
      <w:r w:rsidR="00493252" w:rsidRPr="00E654D3">
        <w:rPr>
          <w:rFonts w:ascii="Doulos SIL" w:hAnsi="Doulos SIL"/>
          <w:i/>
          <w:color w:val="800000"/>
        </w:rPr>
        <w:t>mâⁿ</w:t>
      </w:r>
      <w:r w:rsidR="00493252">
        <w:t xml:space="preserve"> except in careful speech.</w:t>
      </w:r>
    </w:p>
    <w:p w14:paraId="434AD3E1" w14:textId="77777777" w:rsidR="00594EB3" w:rsidRDefault="00594EB3" w:rsidP="00594EB3"/>
    <w:p w14:paraId="63206E32" w14:textId="4D6AA75C" w:rsidR="00594EB3" w:rsidRDefault="00594EB3" w:rsidP="00594EB3">
      <w:pPr>
        <w:tabs>
          <w:tab w:val="clear" w:pos="369"/>
          <w:tab w:val="left" w:pos="720"/>
          <w:tab w:val="left" w:pos="1080"/>
          <w:tab w:val="left" w:pos="2430"/>
          <w:tab w:val="left" w:pos="4050"/>
        </w:tabs>
      </w:pPr>
      <w:r>
        <w:t>(xx1)</w:t>
      </w:r>
      <w:r>
        <w:tab/>
      </w:r>
      <w:r w:rsidR="007836C2">
        <w:t>Future</w:t>
      </w:r>
      <w:r>
        <w:t xml:space="preserve"> negative</w:t>
      </w:r>
    </w:p>
    <w:p w14:paraId="6E307051" w14:textId="77777777" w:rsidR="00594EB3" w:rsidRDefault="00594EB3" w:rsidP="00594EB3">
      <w:pPr>
        <w:tabs>
          <w:tab w:val="clear" w:pos="369"/>
          <w:tab w:val="left" w:pos="720"/>
          <w:tab w:val="left" w:pos="1080"/>
          <w:tab w:val="left" w:pos="2430"/>
          <w:tab w:val="left" w:pos="4050"/>
        </w:tabs>
      </w:pPr>
    </w:p>
    <w:p w14:paraId="0510FA96" w14:textId="77777777" w:rsidR="00594EB3" w:rsidRDefault="00594EB3" w:rsidP="00594EB3">
      <w:pPr>
        <w:tabs>
          <w:tab w:val="clear" w:pos="369"/>
          <w:tab w:val="left" w:pos="720"/>
          <w:tab w:val="left" w:pos="1080"/>
          <w:tab w:val="left" w:pos="1620"/>
          <w:tab w:val="left" w:pos="4050"/>
        </w:tabs>
      </w:pPr>
      <w:r>
        <w:tab/>
      </w:r>
      <w:r>
        <w:tab/>
      </w:r>
      <w:r>
        <w:tab/>
      </w:r>
      <w:r w:rsidRPr="00B934EF">
        <w:rPr>
          <w:rFonts w:ascii="Doulos SIL" w:hAnsi="Doulos SIL"/>
          <w:i/>
          <w:color w:val="800000"/>
        </w:rPr>
        <w:t>ma</w:t>
      </w:r>
      <w:r>
        <w:rPr>
          <w:rFonts w:ascii="Doulos SIL" w:hAnsi="Doulos SIL"/>
          <w:i/>
          <w:color w:val="800000"/>
        </w:rPr>
        <w:t>́ɣàⁿ</w:t>
      </w:r>
      <w:r w:rsidRPr="00B934EF">
        <w:tab/>
      </w:r>
      <w:r>
        <w:t>1Sg</w:t>
      </w:r>
    </w:p>
    <w:p w14:paraId="776A067C" w14:textId="77777777" w:rsidR="00594EB3" w:rsidRDefault="00594EB3" w:rsidP="00594EB3">
      <w:pPr>
        <w:tabs>
          <w:tab w:val="clear" w:pos="369"/>
          <w:tab w:val="left" w:pos="720"/>
          <w:tab w:val="left" w:pos="1080"/>
          <w:tab w:val="left" w:pos="1620"/>
          <w:tab w:val="left" w:pos="4050"/>
        </w:tabs>
      </w:pPr>
      <w:r>
        <w:tab/>
      </w:r>
      <w:r>
        <w:tab/>
      </w:r>
      <w:r>
        <w:tab/>
      </w:r>
      <w:r>
        <w:rPr>
          <w:rFonts w:ascii="Doulos SIL" w:hAnsi="Doulos SIL"/>
          <w:i/>
          <w:color w:val="800000"/>
        </w:rPr>
        <w:t xml:space="preserve">é </w:t>
      </w:r>
      <w:r w:rsidRPr="00B934EF">
        <w:rPr>
          <w:rFonts w:ascii="Doulos SIL" w:hAnsi="Doulos SIL"/>
          <w:i/>
          <w:color w:val="800000"/>
        </w:rPr>
        <w:t>ma</w:t>
      </w:r>
      <w:r>
        <w:rPr>
          <w:rFonts w:ascii="Doulos SIL" w:hAnsi="Doulos SIL"/>
          <w:i/>
          <w:color w:val="800000"/>
        </w:rPr>
        <w:t>́ɣàⁿ</w:t>
      </w:r>
      <w:r w:rsidRPr="00B934EF">
        <w:tab/>
      </w:r>
      <w:r>
        <w:t>1PlExcl</w:t>
      </w:r>
    </w:p>
    <w:p w14:paraId="3987B384" w14:textId="77777777" w:rsidR="00594EB3" w:rsidRPr="00FC1F06" w:rsidRDefault="00594EB3" w:rsidP="00594EB3">
      <w:pPr>
        <w:tabs>
          <w:tab w:val="clear" w:pos="369"/>
          <w:tab w:val="left" w:pos="720"/>
          <w:tab w:val="left" w:pos="1080"/>
          <w:tab w:val="left" w:pos="1620"/>
          <w:tab w:val="left" w:pos="4050"/>
        </w:tabs>
      </w:pPr>
      <w:r>
        <w:tab/>
      </w:r>
      <w:r>
        <w:tab/>
      </w:r>
      <w:r>
        <w:tab/>
      </w:r>
      <w:r w:rsidRPr="00F657B6">
        <w:rPr>
          <w:rFonts w:ascii="Doulos SIL" w:hAnsi="Doulos SIL"/>
          <w:i/>
          <w:color w:val="800000"/>
        </w:rPr>
        <w:t>yá</w:t>
      </w:r>
      <w:r>
        <w:rPr>
          <w:rFonts w:ascii="Doulos SIL" w:hAnsi="Doulos SIL"/>
          <w:i/>
          <w:color w:val="800000"/>
        </w:rPr>
        <w:t>ɣ</w:t>
      </w:r>
      <w:r w:rsidRPr="00F657B6">
        <w:rPr>
          <w:rFonts w:ascii="Doulos SIL" w:hAnsi="Doulos SIL"/>
          <w:i/>
          <w:color w:val="800000"/>
        </w:rPr>
        <w:t>á má</w:t>
      </w:r>
      <w:r>
        <w:rPr>
          <w:rFonts w:ascii="Doulos SIL" w:hAnsi="Doulos SIL"/>
          <w:i/>
          <w:color w:val="800000"/>
        </w:rPr>
        <w:t>ɣà</w:t>
      </w:r>
      <w:r w:rsidRPr="00F657B6">
        <w:rPr>
          <w:rFonts w:ascii="Doulos SIL" w:hAnsi="Doulos SIL"/>
          <w:i/>
          <w:color w:val="800000"/>
        </w:rPr>
        <w:t>ⁿ</w:t>
      </w:r>
      <w:r>
        <w:tab/>
        <w:t>1PlIncl</w:t>
      </w:r>
    </w:p>
    <w:p w14:paraId="25FE9B28" w14:textId="77777777" w:rsidR="00594EB3" w:rsidRDefault="00594EB3" w:rsidP="00594EB3">
      <w:pPr>
        <w:tabs>
          <w:tab w:val="clear" w:pos="369"/>
          <w:tab w:val="left" w:pos="720"/>
          <w:tab w:val="left" w:pos="1080"/>
          <w:tab w:val="left" w:pos="1620"/>
          <w:tab w:val="left" w:pos="4050"/>
        </w:tabs>
      </w:pPr>
      <w:r>
        <w:tab/>
      </w:r>
      <w:r>
        <w:tab/>
      </w:r>
      <w:r>
        <w:tab/>
      </w:r>
      <w:r>
        <w:rPr>
          <w:rFonts w:ascii="Doulos SIL" w:hAnsi="Doulos SIL"/>
          <w:i/>
          <w:color w:val="800000"/>
        </w:rPr>
        <w:t xml:space="preserve">màɣáⁿ </w:t>
      </w:r>
      <w:r w:rsidRPr="00B934EF">
        <w:tab/>
      </w:r>
      <w:r>
        <w:t>2Sg</w:t>
      </w:r>
    </w:p>
    <w:p w14:paraId="33931CF5" w14:textId="77777777" w:rsidR="00594EB3" w:rsidRDefault="00594EB3" w:rsidP="00594EB3">
      <w:pPr>
        <w:tabs>
          <w:tab w:val="clear" w:pos="369"/>
          <w:tab w:val="left" w:pos="720"/>
          <w:tab w:val="left" w:pos="1080"/>
          <w:tab w:val="left" w:pos="1620"/>
          <w:tab w:val="left" w:pos="4050"/>
        </w:tabs>
      </w:pPr>
      <w:r>
        <w:tab/>
      </w:r>
      <w:r>
        <w:tab/>
      </w:r>
      <w:r>
        <w:tab/>
      </w:r>
      <w:r>
        <w:rPr>
          <w:rFonts w:ascii="Doulos SIL" w:hAnsi="Doulos SIL"/>
          <w:i/>
          <w:color w:val="800000"/>
        </w:rPr>
        <w:t>nà máɣàⁿ</w:t>
      </w:r>
      <w:r w:rsidRPr="00B934EF">
        <w:tab/>
      </w:r>
      <w:r>
        <w:t>2Pl</w:t>
      </w:r>
    </w:p>
    <w:p w14:paraId="2DCAAB29" w14:textId="77777777" w:rsidR="00594EB3" w:rsidRDefault="00594EB3" w:rsidP="00594EB3">
      <w:pPr>
        <w:tabs>
          <w:tab w:val="clear" w:pos="369"/>
          <w:tab w:val="left" w:pos="720"/>
          <w:tab w:val="left" w:pos="1080"/>
          <w:tab w:val="left" w:pos="1620"/>
          <w:tab w:val="left" w:pos="4050"/>
        </w:tabs>
      </w:pPr>
      <w:r>
        <w:tab/>
      </w:r>
      <w:r>
        <w:tab/>
      </w:r>
      <w:r>
        <w:tab/>
      </w:r>
      <w:r>
        <w:rPr>
          <w:rFonts w:ascii="Doulos SIL" w:hAnsi="Doulos SIL"/>
          <w:i/>
          <w:color w:val="800000"/>
        </w:rPr>
        <w:t>kà máɣàⁿ</w:t>
      </w:r>
      <w:r w:rsidRPr="00B934EF">
        <w:tab/>
      </w:r>
      <w:r>
        <w:t>3Sg (human or nonhuman)</w:t>
      </w:r>
    </w:p>
    <w:p w14:paraId="53151AA9" w14:textId="77777777" w:rsidR="00594EB3" w:rsidRDefault="00594EB3" w:rsidP="00594EB3">
      <w:pPr>
        <w:tabs>
          <w:tab w:val="clear" w:pos="369"/>
          <w:tab w:val="left" w:pos="720"/>
          <w:tab w:val="left" w:pos="1080"/>
          <w:tab w:val="left" w:pos="1620"/>
          <w:tab w:val="left" w:pos="4050"/>
        </w:tabs>
      </w:pPr>
      <w:r>
        <w:tab/>
      </w:r>
      <w:r>
        <w:tab/>
      </w:r>
      <w:r>
        <w:tab/>
      </w:r>
      <w:r>
        <w:rPr>
          <w:rFonts w:ascii="Doulos SIL" w:hAnsi="Doulos SIL"/>
          <w:i/>
          <w:color w:val="800000"/>
        </w:rPr>
        <w:t>wɔ̀ɣɔ̀ máɣàⁿ</w:t>
      </w:r>
      <w:r w:rsidRPr="00B934EF">
        <w:tab/>
      </w:r>
      <w:r>
        <w:t>3Pl</w:t>
      </w:r>
    </w:p>
    <w:p w14:paraId="28AF2B64" w14:textId="77777777" w:rsidR="00594EB3" w:rsidRDefault="00594EB3" w:rsidP="00594EB3"/>
    <w:p w14:paraId="6FE13710" w14:textId="083783EB" w:rsidR="007836C2" w:rsidRDefault="007836C2" w:rsidP="00594EB3">
      <w:r>
        <w:t>The future negative is distinguished from the imperfective negative by the form of the verb stem, which is “perfective” in the imperfective negative but “imperfective” in the future negative.</w:t>
      </w:r>
    </w:p>
    <w:p w14:paraId="54CC8C90" w14:textId="77777777" w:rsidR="007836C2" w:rsidRDefault="007836C2" w:rsidP="00594EB3"/>
    <w:p w14:paraId="45354F15" w14:textId="77777777" w:rsidR="007836C2" w:rsidRDefault="007836C2" w:rsidP="007836C2">
      <w:pPr>
        <w:tabs>
          <w:tab w:val="clear" w:pos="369"/>
          <w:tab w:val="left" w:pos="720"/>
          <w:tab w:val="left" w:pos="1440"/>
          <w:tab w:val="left" w:pos="3600"/>
        </w:tabs>
      </w:pPr>
      <w:r>
        <w:t>(xx2)</w:t>
      </w:r>
      <w:r>
        <w:tab/>
        <w:t>Selected pronominal-subject forms of ‘get up’</w:t>
      </w:r>
    </w:p>
    <w:p w14:paraId="2927BF48" w14:textId="77777777" w:rsidR="007836C2" w:rsidRDefault="007836C2" w:rsidP="007836C2">
      <w:pPr>
        <w:tabs>
          <w:tab w:val="clear" w:pos="369"/>
          <w:tab w:val="left" w:pos="720"/>
          <w:tab w:val="left" w:pos="1440"/>
          <w:tab w:val="left" w:pos="3600"/>
        </w:tabs>
      </w:pPr>
    </w:p>
    <w:p w14:paraId="74E20126" w14:textId="0CBDAA46" w:rsidR="007836C2" w:rsidRDefault="007836C2" w:rsidP="007836C2">
      <w:pPr>
        <w:tabs>
          <w:tab w:val="clear" w:pos="369"/>
          <w:tab w:val="left" w:pos="720"/>
          <w:tab w:val="left" w:pos="2430"/>
          <w:tab w:val="left" w:pos="4860"/>
        </w:tabs>
      </w:pPr>
      <w:r>
        <w:tab/>
        <w:t>subject</w:t>
      </w:r>
      <w:r>
        <w:tab/>
        <w:t>imperfective negative</w:t>
      </w:r>
      <w:r>
        <w:tab/>
        <w:t>future negative</w:t>
      </w:r>
    </w:p>
    <w:p w14:paraId="1D530066" w14:textId="77777777" w:rsidR="007836C2" w:rsidRDefault="007836C2" w:rsidP="007836C2">
      <w:pPr>
        <w:tabs>
          <w:tab w:val="clear" w:pos="369"/>
          <w:tab w:val="left" w:pos="720"/>
          <w:tab w:val="left" w:pos="2430"/>
          <w:tab w:val="left" w:pos="4860"/>
        </w:tabs>
      </w:pPr>
    </w:p>
    <w:p w14:paraId="14430A9F" w14:textId="58CE9ED5" w:rsidR="007836C2" w:rsidRPr="007836C2" w:rsidRDefault="007836C2" w:rsidP="007836C2">
      <w:pPr>
        <w:tabs>
          <w:tab w:val="clear" w:pos="369"/>
          <w:tab w:val="left" w:pos="720"/>
          <w:tab w:val="left" w:pos="2430"/>
          <w:tab w:val="left" w:pos="4860"/>
        </w:tabs>
        <w:rPr>
          <w:rFonts w:ascii="Doulos SIL" w:hAnsi="Doulos SIL"/>
          <w:i/>
          <w:color w:val="800000"/>
        </w:rPr>
      </w:pPr>
      <w:r>
        <w:tab/>
        <w:t>1Sg</w:t>
      </w:r>
      <w:r>
        <w:tab/>
      </w:r>
      <w:r>
        <w:rPr>
          <w:rFonts w:ascii="Doulos SIL" w:hAnsi="Doulos SIL"/>
          <w:i/>
          <w:color w:val="800000"/>
        </w:rPr>
        <w:t>máɣà</w:t>
      </w:r>
      <w:r w:rsidRPr="00F657B6">
        <w:rPr>
          <w:rFonts w:ascii="Doulos SIL" w:hAnsi="Doulos SIL"/>
          <w:i/>
          <w:color w:val="800000"/>
        </w:rPr>
        <w:t>ⁿ</w:t>
      </w:r>
      <w:r>
        <w:rPr>
          <w:rFonts w:ascii="Doulos SIL" w:hAnsi="Doulos SIL"/>
          <w:i/>
          <w:color w:val="800000"/>
        </w:rPr>
        <w:t xml:space="preserve"> yígà</w:t>
      </w:r>
      <w:r w:rsidR="0001461C">
        <w:rPr>
          <w:rFonts w:ascii="Doulos SIL" w:hAnsi="Doulos SIL"/>
          <w:i/>
          <w:color w:val="800000"/>
        </w:rPr>
        <w:noBreakHyphen/>
        <w:t>ʔ</w:t>
      </w:r>
      <w:r w:rsidRPr="00E654D3">
        <w:rPr>
          <w:rFonts w:ascii="Doulos SIL" w:hAnsi="Doulos SIL"/>
          <w:i/>
          <w:color w:val="800000"/>
        </w:rPr>
        <w:tab/>
      </w:r>
      <w:r>
        <w:rPr>
          <w:rFonts w:ascii="Doulos SIL" w:hAnsi="Doulos SIL"/>
          <w:i/>
          <w:color w:val="800000"/>
        </w:rPr>
        <w:t>máɣà</w:t>
      </w:r>
      <w:r w:rsidRPr="00F657B6">
        <w:rPr>
          <w:rFonts w:ascii="Doulos SIL" w:hAnsi="Doulos SIL"/>
          <w:i/>
          <w:color w:val="800000"/>
        </w:rPr>
        <w:t>ⁿ</w:t>
      </w:r>
      <w:r>
        <w:rPr>
          <w:rFonts w:ascii="Doulos SIL" w:hAnsi="Doulos SIL"/>
          <w:i/>
          <w:color w:val="800000"/>
        </w:rPr>
        <w:t xml:space="preserve"> </w:t>
      </w:r>
      <w:r w:rsidRPr="007836C2">
        <w:rPr>
          <w:rFonts w:ascii="Doulos SIL" w:hAnsi="Doulos SIL"/>
          <w:i/>
          <w:color w:val="800000"/>
        </w:rPr>
        <w:t>yígí</w:t>
      </w:r>
      <w:r w:rsidR="0001461C">
        <w:rPr>
          <w:rFonts w:ascii="Doulos SIL" w:hAnsi="Doulos SIL"/>
          <w:i/>
          <w:color w:val="800000"/>
        </w:rPr>
        <w:noBreakHyphen/>
        <w:t>ʔ</w:t>
      </w:r>
    </w:p>
    <w:p w14:paraId="6AFB26C3" w14:textId="09B04034" w:rsidR="007836C2" w:rsidRPr="007836C2" w:rsidRDefault="007836C2" w:rsidP="007836C2">
      <w:pPr>
        <w:tabs>
          <w:tab w:val="clear" w:pos="369"/>
          <w:tab w:val="left" w:pos="720"/>
          <w:tab w:val="left" w:pos="2430"/>
          <w:tab w:val="left" w:pos="4860"/>
        </w:tabs>
        <w:rPr>
          <w:rFonts w:ascii="Doulos SIL" w:hAnsi="Doulos SIL"/>
          <w:i/>
          <w:color w:val="800000"/>
        </w:rPr>
      </w:pPr>
      <w:r>
        <w:tab/>
        <w:t>2Sg</w:t>
      </w:r>
      <w:r>
        <w:tab/>
      </w:r>
      <w:r>
        <w:rPr>
          <w:rFonts w:ascii="Doulos SIL" w:hAnsi="Doulos SIL"/>
          <w:i/>
          <w:color w:val="800000"/>
        </w:rPr>
        <w:t>màɣáⁿ yígà</w:t>
      </w:r>
      <w:r w:rsidR="0001461C">
        <w:rPr>
          <w:rFonts w:ascii="Doulos SIL" w:hAnsi="Doulos SIL"/>
          <w:i/>
          <w:color w:val="800000"/>
        </w:rPr>
        <w:noBreakHyphen/>
        <w:t>ʔ</w:t>
      </w:r>
      <w:r w:rsidRPr="00E654D3">
        <w:rPr>
          <w:rFonts w:ascii="Doulos SIL" w:hAnsi="Doulos SIL"/>
          <w:i/>
          <w:color w:val="800000"/>
        </w:rPr>
        <w:tab/>
      </w:r>
      <w:r>
        <w:rPr>
          <w:rFonts w:ascii="Doulos SIL" w:hAnsi="Doulos SIL"/>
          <w:i/>
          <w:color w:val="800000"/>
        </w:rPr>
        <w:t xml:space="preserve">màɣáⁿ </w:t>
      </w:r>
      <w:r w:rsidRPr="007836C2">
        <w:rPr>
          <w:rFonts w:ascii="Doulos SIL" w:hAnsi="Doulos SIL"/>
          <w:i/>
          <w:color w:val="800000"/>
        </w:rPr>
        <w:t>yígí</w:t>
      </w:r>
      <w:r w:rsidR="0001461C">
        <w:rPr>
          <w:rFonts w:ascii="Doulos SIL" w:hAnsi="Doulos SIL"/>
          <w:i/>
          <w:color w:val="800000"/>
        </w:rPr>
        <w:noBreakHyphen/>
        <w:t>ʔ</w:t>
      </w:r>
    </w:p>
    <w:p w14:paraId="6E792B78" w14:textId="03018C79" w:rsidR="007836C2" w:rsidRPr="007836C2" w:rsidRDefault="007836C2" w:rsidP="007836C2">
      <w:pPr>
        <w:tabs>
          <w:tab w:val="clear" w:pos="369"/>
          <w:tab w:val="left" w:pos="720"/>
          <w:tab w:val="left" w:pos="2430"/>
          <w:tab w:val="left" w:pos="4860"/>
        </w:tabs>
      </w:pPr>
      <w:r>
        <w:tab/>
        <w:t>3Pl</w:t>
      </w:r>
      <w:r>
        <w:tab/>
      </w:r>
      <w:r>
        <w:rPr>
          <w:rFonts w:ascii="Doulos SIL" w:hAnsi="Doulos SIL"/>
          <w:i/>
          <w:color w:val="800000"/>
        </w:rPr>
        <w:t>wɔ̀ɣɔ̀ máɣàⁿ yígà</w:t>
      </w:r>
      <w:r w:rsidR="0001461C">
        <w:rPr>
          <w:rFonts w:ascii="Doulos SIL" w:hAnsi="Doulos SIL"/>
          <w:i/>
          <w:color w:val="800000"/>
        </w:rPr>
        <w:noBreakHyphen/>
        <w:t>ʔ</w:t>
      </w:r>
      <w:r>
        <w:rPr>
          <w:rFonts w:ascii="Doulos SIL" w:hAnsi="Doulos SIL"/>
          <w:i/>
          <w:color w:val="800000"/>
        </w:rPr>
        <w:tab/>
        <w:t>wɔ̀ɣɔ̀ máɣàⁿ yígí</w:t>
      </w:r>
      <w:r w:rsidR="0001461C">
        <w:rPr>
          <w:rFonts w:ascii="Doulos SIL" w:hAnsi="Doulos SIL"/>
          <w:i/>
          <w:color w:val="800000"/>
        </w:rPr>
        <w:noBreakHyphen/>
        <w:t>ʔ</w:t>
      </w:r>
    </w:p>
    <w:p w14:paraId="400AFF1A" w14:textId="6D76AEBC" w:rsidR="007836C2" w:rsidRPr="007836C2" w:rsidRDefault="007836C2" w:rsidP="007836C2">
      <w:pPr>
        <w:tabs>
          <w:tab w:val="clear" w:pos="369"/>
          <w:tab w:val="left" w:pos="720"/>
          <w:tab w:val="left" w:pos="2430"/>
          <w:tab w:val="left" w:pos="4860"/>
        </w:tabs>
        <w:rPr>
          <w:rFonts w:ascii="Doulos SIL" w:hAnsi="Doulos SIL"/>
          <w:i/>
          <w:color w:val="800000"/>
        </w:rPr>
      </w:pPr>
      <w:r>
        <w:tab/>
        <w:t>NP (Zaki)</w:t>
      </w:r>
      <w:r>
        <w:tab/>
      </w:r>
      <w:r w:rsidRPr="007836C2">
        <w:rPr>
          <w:rFonts w:ascii="Doulos SIL" w:hAnsi="Doulos SIL"/>
          <w:i/>
          <w:color w:val="800000"/>
        </w:rPr>
        <w:t xml:space="preserve">zàkí </w:t>
      </w:r>
      <w:r>
        <w:rPr>
          <w:rFonts w:ascii="Doulos SIL" w:hAnsi="Doulos SIL"/>
          <w:i/>
          <w:color w:val="800000"/>
        </w:rPr>
        <w:t>máɣà</w:t>
      </w:r>
      <w:r w:rsidRPr="00F657B6">
        <w:rPr>
          <w:rFonts w:ascii="Doulos SIL" w:hAnsi="Doulos SIL"/>
          <w:i/>
          <w:color w:val="800000"/>
        </w:rPr>
        <w:t>ⁿ</w:t>
      </w:r>
      <w:r>
        <w:rPr>
          <w:rFonts w:ascii="Doulos SIL" w:hAnsi="Doulos SIL"/>
          <w:i/>
          <w:color w:val="800000"/>
        </w:rPr>
        <w:t xml:space="preserve"> yígà</w:t>
      </w:r>
      <w:r w:rsidR="0001461C">
        <w:rPr>
          <w:rFonts w:ascii="Doulos SIL" w:hAnsi="Doulos SIL"/>
          <w:i/>
          <w:color w:val="800000"/>
        </w:rPr>
        <w:noBreakHyphen/>
        <w:t>ʔ</w:t>
      </w:r>
      <w:r w:rsidRPr="00E654D3">
        <w:rPr>
          <w:rFonts w:ascii="Doulos SIL" w:hAnsi="Doulos SIL"/>
          <w:i/>
          <w:color w:val="800000"/>
        </w:rPr>
        <w:tab/>
      </w:r>
      <w:r w:rsidRPr="007836C2">
        <w:rPr>
          <w:rFonts w:ascii="Doulos SIL" w:hAnsi="Doulos SIL"/>
          <w:i/>
          <w:color w:val="800000"/>
        </w:rPr>
        <w:t xml:space="preserve">zàkí </w:t>
      </w:r>
      <w:r>
        <w:rPr>
          <w:rFonts w:ascii="Doulos SIL" w:hAnsi="Doulos SIL"/>
          <w:i/>
          <w:color w:val="800000"/>
        </w:rPr>
        <w:t>máɣà</w:t>
      </w:r>
      <w:r w:rsidRPr="00F657B6">
        <w:rPr>
          <w:rFonts w:ascii="Doulos SIL" w:hAnsi="Doulos SIL"/>
          <w:i/>
          <w:color w:val="800000"/>
        </w:rPr>
        <w:t>ⁿ</w:t>
      </w:r>
      <w:r>
        <w:rPr>
          <w:rFonts w:ascii="Doulos SIL" w:hAnsi="Doulos SIL"/>
          <w:i/>
          <w:color w:val="800000"/>
        </w:rPr>
        <w:t xml:space="preserve"> </w:t>
      </w:r>
      <w:r w:rsidRPr="007836C2">
        <w:rPr>
          <w:rFonts w:ascii="Doulos SIL" w:hAnsi="Doulos SIL"/>
          <w:i/>
          <w:color w:val="800000"/>
        </w:rPr>
        <w:t xml:space="preserve"> yígí</w:t>
      </w:r>
      <w:r w:rsidR="0001461C">
        <w:rPr>
          <w:rFonts w:ascii="Doulos SIL" w:hAnsi="Doulos SIL"/>
          <w:i/>
          <w:color w:val="800000"/>
        </w:rPr>
        <w:noBreakHyphen/>
        <w:t>ʔ</w:t>
      </w:r>
    </w:p>
    <w:p w14:paraId="52D4F214" w14:textId="77777777" w:rsidR="00594EB3" w:rsidRDefault="00594EB3" w:rsidP="00594EB3"/>
    <w:p w14:paraId="4E57BA90" w14:textId="4F876DF8" w:rsidR="00594EB3" w:rsidRDefault="007836C2" w:rsidP="00594EB3">
      <w:r>
        <w:t>‘Go’ in (xx3) likewise shows how the verb stem distinguishes the two negative categories.</w:t>
      </w:r>
    </w:p>
    <w:p w14:paraId="19929F09" w14:textId="77777777" w:rsidR="007836C2" w:rsidRDefault="007836C2" w:rsidP="00594EB3"/>
    <w:p w14:paraId="28EBCAE0" w14:textId="7D1A45A7" w:rsidR="007836C2" w:rsidRPr="00E654D3" w:rsidRDefault="007836C2" w:rsidP="007836C2">
      <w:pPr>
        <w:tabs>
          <w:tab w:val="clear" w:pos="369"/>
          <w:tab w:val="left" w:pos="720"/>
          <w:tab w:val="left" w:pos="1080"/>
          <w:tab w:val="left" w:pos="2700"/>
        </w:tabs>
        <w:rPr>
          <w:rFonts w:ascii="Doulos SIL" w:hAnsi="Doulos SIL"/>
          <w:i/>
          <w:color w:val="800000"/>
        </w:rPr>
      </w:pPr>
      <w:r>
        <w:t>(xx3)</w:t>
      </w:r>
      <w:r>
        <w:tab/>
        <w:t>a.</w:t>
      </w:r>
      <w:r>
        <w:tab/>
      </w:r>
      <w:r w:rsidRPr="00E654D3">
        <w:rPr>
          <w:rFonts w:ascii="Doulos SIL" w:hAnsi="Doulos SIL"/>
          <w:i/>
          <w:color w:val="800000"/>
        </w:rPr>
        <w:t>máɣàⁿ</w:t>
      </w:r>
      <w:r w:rsidRPr="00E654D3">
        <w:rPr>
          <w:rFonts w:ascii="Doulos SIL" w:hAnsi="Doulos SIL"/>
          <w:i/>
          <w:color w:val="800000"/>
        </w:rPr>
        <w:tab/>
        <w:t>sà</w:t>
      </w:r>
      <w:r w:rsidR="0001461C">
        <w:rPr>
          <w:rFonts w:ascii="Doulos SIL" w:hAnsi="Doulos SIL"/>
          <w:i/>
          <w:color w:val="800000"/>
        </w:rPr>
        <w:noBreakHyphen/>
        <w:t>ʔ</w:t>
      </w:r>
    </w:p>
    <w:p w14:paraId="59B38C31" w14:textId="33547BB6" w:rsidR="007836C2" w:rsidRDefault="007836C2" w:rsidP="007836C2">
      <w:pPr>
        <w:tabs>
          <w:tab w:val="clear" w:pos="369"/>
          <w:tab w:val="left" w:pos="720"/>
          <w:tab w:val="left" w:pos="1080"/>
          <w:tab w:val="left" w:pos="2700"/>
        </w:tabs>
      </w:pPr>
      <w:r>
        <w:tab/>
      </w:r>
      <w:r>
        <w:tab/>
        <w:t>1Sg.IpfvNeg</w:t>
      </w:r>
      <w:r>
        <w:tab/>
        <w:t>go.Pfv</w:t>
      </w:r>
      <w:r w:rsidR="0001461C">
        <w:t>-Neg</w:t>
      </w:r>
    </w:p>
    <w:p w14:paraId="14DF88F3" w14:textId="5AEB66D2" w:rsidR="007836C2" w:rsidRDefault="007836C2" w:rsidP="007836C2">
      <w:pPr>
        <w:tabs>
          <w:tab w:val="clear" w:pos="369"/>
          <w:tab w:val="left" w:pos="720"/>
          <w:tab w:val="left" w:pos="1080"/>
        </w:tabs>
      </w:pPr>
      <w:r>
        <w:tab/>
      </w:r>
      <w:r>
        <w:tab/>
        <w:t>‘I do not go/am not going.’</w:t>
      </w:r>
    </w:p>
    <w:p w14:paraId="13D47EDA" w14:textId="77777777" w:rsidR="007836C2" w:rsidRDefault="007836C2" w:rsidP="007836C2">
      <w:pPr>
        <w:tabs>
          <w:tab w:val="clear" w:pos="369"/>
          <w:tab w:val="left" w:pos="720"/>
          <w:tab w:val="left" w:pos="1080"/>
        </w:tabs>
      </w:pPr>
    </w:p>
    <w:p w14:paraId="771557B4" w14:textId="73EF030A" w:rsidR="007836C2" w:rsidRPr="00E654D3" w:rsidRDefault="007836C2" w:rsidP="007836C2">
      <w:pPr>
        <w:tabs>
          <w:tab w:val="clear" w:pos="369"/>
          <w:tab w:val="left" w:pos="720"/>
          <w:tab w:val="left" w:pos="1080"/>
          <w:tab w:val="left" w:pos="2700"/>
        </w:tabs>
        <w:rPr>
          <w:rFonts w:ascii="Doulos SIL" w:hAnsi="Doulos SIL"/>
          <w:i/>
          <w:color w:val="800000"/>
        </w:rPr>
      </w:pPr>
      <w:r>
        <w:tab/>
        <w:t>b.</w:t>
      </w:r>
      <w:r>
        <w:tab/>
      </w:r>
      <w:r w:rsidRPr="00E654D3">
        <w:rPr>
          <w:rFonts w:ascii="Doulos SIL" w:hAnsi="Doulos SIL"/>
          <w:i/>
          <w:color w:val="800000"/>
        </w:rPr>
        <w:t>máɣàⁿ</w:t>
      </w:r>
      <w:r w:rsidRPr="00E654D3">
        <w:rPr>
          <w:rFonts w:ascii="Doulos SIL" w:hAnsi="Doulos SIL"/>
          <w:i/>
          <w:color w:val="800000"/>
        </w:rPr>
        <w:tab/>
      </w:r>
      <w:r w:rsidR="00F3640D" w:rsidRPr="00E654D3">
        <w:rPr>
          <w:rFonts w:ascii="Doulos SIL" w:hAnsi="Doulos SIL"/>
          <w:i/>
          <w:color w:val="800000"/>
        </w:rPr>
        <w:t>sē</w:t>
      </w:r>
      <w:r w:rsidR="0001461C">
        <w:rPr>
          <w:rFonts w:ascii="Doulos SIL" w:hAnsi="Doulos SIL"/>
          <w:i/>
          <w:color w:val="800000"/>
        </w:rPr>
        <w:noBreakHyphen/>
        <w:t>ʔ</w:t>
      </w:r>
    </w:p>
    <w:p w14:paraId="08D297E5" w14:textId="4B1AD04E" w:rsidR="007836C2" w:rsidRDefault="00F3640D" w:rsidP="007836C2">
      <w:pPr>
        <w:tabs>
          <w:tab w:val="clear" w:pos="369"/>
          <w:tab w:val="left" w:pos="720"/>
          <w:tab w:val="left" w:pos="1080"/>
          <w:tab w:val="left" w:pos="2700"/>
        </w:tabs>
      </w:pPr>
      <w:r>
        <w:lastRenderedPageBreak/>
        <w:tab/>
      </w:r>
      <w:r>
        <w:tab/>
        <w:t>1Sg.IpfvNeg</w:t>
      </w:r>
      <w:r>
        <w:tab/>
        <w:t>go.Ip</w:t>
      </w:r>
      <w:r w:rsidR="007836C2">
        <w:t>fv</w:t>
      </w:r>
      <w:r w:rsidR="0001461C">
        <w:t>-Neg</w:t>
      </w:r>
    </w:p>
    <w:p w14:paraId="1219D747" w14:textId="7654D51F" w:rsidR="007836C2" w:rsidRDefault="007836C2" w:rsidP="007836C2">
      <w:pPr>
        <w:tabs>
          <w:tab w:val="clear" w:pos="369"/>
          <w:tab w:val="left" w:pos="720"/>
          <w:tab w:val="left" w:pos="1080"/>
        </w:tabs>
      </w:pPr>
      <w:r>
        <w:tab/>
      </w:r>
      <w:r>
        <w:tab/>
        <w:t xml:space="preserve">‘I </w:t>
      </w:r>
      <w:r w:rsidR="00F3640D">
        <w:t>will not go</w:t>
      </w:r>
      <w:r>
        <w:t>.’</w:t>
      </w:r>
    </w:p>
    <w:p w14:paraId="13E74195" w14:textId="77777777" w:rsidR="000558CE" w:rsidRDefault="000558CE" w:rsidP="000558CE"/>
    <w:p w14:paraId="2F81026B" w14:textId="6E5F9741" w:rsidR="00F3640D" w:rsidRPr="00F3640D" w:rsidRDefault="00F3640D" w:rsidP="000558CE">
      <w:pPr>
        <w:rPr>
          <w:color w:val="FF0000"/>
        </w:rPr>
      </w:pPr>
      <w:r w:rsidRPr="00F3640D">
        <w:rPr>
          <w:color w:val="FF0000"/>
        </w:rPr>
        <w:t>with ‘come’</w:t>
      </w:r>
      <w:r>
        <w:rPr>
          <w:color w:val="FF0000"/>
        </w:rPr>
        <w:t>?</w:t>
      </w:r>
      <w:r w:rsidRPr="00F3640D">
        <w:rPr>
          <w:color w:val="FF0000"/>
        </w:rPr>
        <w:tab/>
      </w:r>
    </w:p>
    <w:p w14:paraId="5E533C63" w14:textId="757C7276" w:rsidR="00D46849" w:rsidRDefault="00D61B97" w:rsidP="00D61B97">
      <w:pPr>
        <w:pStyle w:val="Heading2"/>
      </w:pPr>
      <w:bookmarkStart w:id="123" w:name="_Toc333872168"/>
      <w:r>
        <w:t>Imperative</w:t>
      </w:r>
      <w:bookmarkEnd w:id="123"/>
    </w:p>
    <w:p w14:paraId="42401147" w14:textId="6E80613F" w:rsidR="00D61B97" w:rsidRDefault="00D61B97" w:rsidP="00D61B97">
      <w:pPr>
        <w:pStyle w:val="Heading3"/>
      </w:pPr>
      <w:bookmarkStart w:id="124" w:name="_Toc333872169"/>
      <w:r>
        <w:t>Imperative positive</w:t>
      </w:r>
      <w:bookmarkEnd w:id="124"/>
    </w:p>
    <w:p w14:paraId="2EE3A6BD" w14:textId="327CBBA4" w:rsidR="00D61B97" w:rsidRDefault="00D61B97" w:rsidP="00D61B97">
      <w:r>
        <w:t>The imperative positive</w:t>
      </w:r>
      <w:r w:rsidR="004E5419">
        <w:t xml:space="preserve"> for singular addressee</w:t>
      </w:r>
      <w:r>
        <w:t xml:space="preserve"> consists of the imperfective stem, without a pronominal</w:t>
      </w:r>
      <w:r w:rsidR="004E5419">
        <w:t xml:space="preserve"> proclitic or a preceding inflectional morpheme. Since the imperfective stem does not otherwise occur in this bare form, it can only be interpreted as imperative.</w:t>
      </w:r>
    </w:p>
    <w:p w14:paraId="486C05F8" w14:textId="42D84945" w:rsidR="004E5419" w:rsidRDefault="004E5419" w:rsidP="00D61B97">
      <w:r>
        <w:tab/>
        <w:t xml:space="preserve">The imperative positive for plural addressee adds 2Pl </w:t>
      </w:r>
      <w:r w:rsidRPr="00E654D3">
        <w:rPr>
          <w:rFonts w:ascii="Doulos SIL" w:hAnsi="Doulos SIL"/>
          <w:i/>
          <w:color w:val="800000"/>
        </w:rPr>
        <w:t>nà</w:t>
      </w:r>
      <w:r>
        <w:t xml:space="preserve"> in L</w:t>
      </w:r>
      <w:r>
        <w:noBreakHyphen/>
        <w:t>toned form before the imperfective stem.</w:t>
      </w:r>
    </w:p>
    <w:p w14:paraId="434954AA" w14:textId="77777777" w:rsidR="004E5419" w:rsidRDefault="004E5419" w:rsidP="00D61B97"/>
    <w:p w14:paraId="6F41C53D" w14:textId="259728D9" w:rsidR="004E5419" w:rsidRDefault="004E5419" w:rsidP="004E5419">
      <w:pPr>
        <w:tabs>
          <w:tab w:val="clear" w:pos="369"/>
          <w:tab w:val="left" w:pos="720"/>
          <w:tab w:val="left" w:pos="2160"/>
          <w:tab w:val="left" w:pos="3600"/>
        </w:tabs>
      </w:pPr>
      <w:r>
        <w:t>(xx1)</w:t>
      </w:r>
      <w:r>
        <w:tab/>
        <w:t>gloss</w:t>
      </w:r>
      <w:r>
        <w:tab/>
        <w:t>Imprt Sg</w:t>
      </w:r>
      <w:r>
        <w:tab/>
        <w:t>Imprt Pl</w:t>
      </w:r>
    </w:p>
    <w:p w14:paraId="3306D823" w14:textId="77777777" w:rsidR="004E5419" w:rsidRDefault="004E5419" w:rsidP="004E5419">
      <w:pPr>
        <w:tabs>
          <w:tab w:val="clear" w:pos="369"/>
          <w:tab w:val="left" w:pos="720"/>
          <w:tab w:val="left" w:pos="2160"/>
          <w:tab w:val="left" w:pos="3600"/>
        </w:tabs>
      </w:pPr>
    </w:p>
    <w:p w14:paraId="289E7F3F" w14:textId="3C8B221B" w:rsidR="004E5419" w:rsidRPr="00E654D3" w:rsidRDefault="004E5419" w:rsidP="004E5419">
      <w:pPr>
        <w:tabs>
          <w:tab w:val="clear" w:pos="369"/>
          <w:tab w:val="left" w:pos="720"/>
          <w:tab w:val="left" w:pos="2160"/>
          <w:tab w:val="left" w:pos="3600"/>
        </w:tabs>
        <w:rPr>
          <w:rFonts w:ascii="Doulos SIL" w:hAnsi="Doulos SIL"/>
          <w:i/>
          <w:color w:val="800000"/>
        </w:rPr>
      </w:pPr>
      <w:r>
        <w:tab/>
        <w:t>‘go’</w:t>
      </w:r>
      <w:r>
        <w:tab/>
      </w:r>
      <w:r w:rsidRPr="00E654D3">
        <w:rPr>
          <w:rFonts w:ascii="Doulos SIL" w:hAnsi="Doulos SIL"/>
          <w:i/>
          <w:color w:val="800000"/>
        </w:rPr>
        <w:t>sē</w:t>
      </w:r>
      <w:r w:rsidRPr="00E654D3">
        <w:rPr>
          <w:rFonts w:ascii="Doulos SIL" w:hAnsi="Doulos SIL"/>
          <w:i/>
          <w:color w:val="800000"/>
        </w:rPr>
        <w:tab/>
        <w:t>nà sē</w:t>
      </w:r>
    </w:p>
    <w:p w14:paraId="6768D1D1" w14:textId="7F53CD94" w:rsidR="004E5419" w:rsidRDefault="004E5419" w:rsidP="004E5419">
      <w:pPr>
        <w:tabs>
          <w:tab w:val="clear" w:pos="369"/>
          <w:tab w:val="left" w:pos="720"/>
          <w:tab w:val="left" w:pos="2160"/>
          <w:tab w:val="left" w:pos="3600"/>
        </w:tabs>
      </w:pPr>
      <w:r>
        <w:tab/>
        <w:t>‘get up’</w:t>
      </w:r>
      <w:r>
        <w:tab/>
      </w:r>
      <w:r w:rsidRPr="00E654D3">
        <w:rPr>
          <w:rFonts w:ascii="Doulos SIL" w:hAnsi="Doulos SIL"/>
          <w:i/>
          <w:color w:val="800000"/>
        </w:rPr>
        <w:t>yígí</w:t>
      </w:r>
      <w:r w:rsidRPr="00E654D3">
        <w:rPr>
          <w:rFonts w:ascii="Doulos SIL" w:hAnsi="Doulos SIL"/>
          <w:i/>
          <w:color w:val="800000"/>
        </w:rPr>
        <w:tab/>
        <w:t>nà yígí</w:t>
      </w:r>
    </w:p>
    <w:p w14:paraId="13A9BD71" w14:textId="602F3367" w:rsidR="004E5419" w:rsidRPr="00E654D3" w:rsidRDefault="004E5419" w:rsidP="004E5419">
      <w:pPr>
        <w:tabs>
          <w:tab w:val="clear" w:pos="369"/>
          <w:tab w:val="left" w:pos="720"/>
          <w:tab w:val="left" w:pos="2160"/>
          <w:tab w:val="left" w:pos="3600"/>
        </w:tabs>
        <w:rPr>
          <w:rFonts w:ascii="Doulos SIL" w:hAnsi="Doulos SIL"/>
          <w:i/>
          <w:color w:val="800000"/>
        </w:rPr>
      </w:pPr>
      <w:r>
        <w:tab/>
        <w:t>‘fall’</w:t>
      </w:r>
      <w:r>
        <w:tab/>
      </w:r>
      <w:r w:rsidRPr="00E654D3">
        <w:rPr>
          <w:rFonts w:ascii="Doulos SIL" w:hAnsi="Doulos SIL"/>
          <w:i/>
          <w:color w:val="800000"/>
        </w:rPr>
        <w:t>só</w:t>
      </w:r>
      <w:r w:rsidRPr="00E654D3">
        <w:rPr>
          <w:rFonts w:ascii="Doulos SIL" w:hAnsi="Doulos SIL"/>
          <w:i/>
          <w:color w:val="800000"/>
        </w:rPr>
        <w:tab/>
        <w:t>nà só</w:t>
      </w:r>
    </w:p>
    <w:p w14:paraId="19BA4756" w14:textId="7BB78135" w:rsidR="004E5419" w:rsidRDefault="004E5419" w:rsidP="00D61B97">
      <w:r>
        <w:tab/>
      </w:r>
    </w:p>
    <w:p w14:paraId="462DA2DB" w14:textId="77777777" w:rsidR="00CF4A64" w:rsidRDefault="004E5419" w:rsidP="00D61B97">
      <w:r>
        <w:t xml:space="preserve">Contrast mid-toned 2Pl </w:t>
      </w:r>
      <w:r w:rsidRPr="00E654D3">
        <w:rPr>
          <w:rFonts w:ascii="Doulos SIL" w:hAnsi="Doulos SIL"/>
          <w:i/>
          <w:color w:val="800000"/>
        </w:rPr>
        <w:t>nā</w:t>
      </w:r>
      <w:r>
        <w:t xml:space="preserve"> in indicatives. The tonal distinction</w:t>
      </w:r>
      <w:r w:rsidR="007E02C8">
        <w:t xml:space="preserve"> </w:t>
      </w:r>
      <w:r w:rsidR="007E02C8" w:rsidRPr="00E654D3">
        <w:rPr>
          <w:rFonts w:ascii="Doulos SIL" w:hAnsi="Doulos SIL"/>
          <w:i/>
          <w:color w:val="800000"/>
        </w:rPr>
        <w:t>nà</w:t>
      </w:r>
      <w:r w:rsidR="007E02C8">
        <w:t xml:space="preserve"> versus </w:t>
      </w:r>
      <w:r w:rsidR="007E02C8" w:rsidRPr="00E654D3">
        <w:rPr>
          <w:rFonts w:ascii="Doulos SIL" w:hAnsi="Doulos SIL"/>
          <w:i/>
          <w:color w:val="800000"/>
        </w:rPr>
        <w:t>nā</w:t>
      </w:r>
      <w:r>
        <w:t xml:space="preserve"> is important with verbs like </w:t>
      </w:r>
      <w:r w:rsidRPr="00E654D3">
        <w:rPr>
          <w:rFonts w:ascii="Doulos SIL" w:hAnsi="Doulos SIL"/>
          <w:i/>
          <w:color w:val="800000"/>
        </w:rPr>
        <w:t>bà</w:t>
      </w:r>
      <w:r>
        <w:t xml:space="preserve"> ‘come’ (the most common verb in imperatives) that have identical perfective and imperfective stems</w:t>
      </w:r>
      <w:r w:rsidR="00CF4A64">
        <w:t xml:space="preserve"> (xx2a</w:t>
      </w:r>
      <w:r w:rsidR="00CF4A64">
        <w:noBreakHyphen/>
        <w:t>b)</w:t>
      </w:r>
      <w:r>
        <w:t xml:space="preserve">. </w:t>
      </w:r>
    </w:p>
    <w:p w14:paraId="38DB4408" w14:textId="77777777" w:rsidR="00CF4A64" w:rsidRDefault="00CF4A64" w:rsidP="00CF4A64"/>
    <w:p w14:paraId="4ECDBF8C" w14:textId="77777777" w:rsidR="00CF4A64" w:rsidRPr="00E654D3" w:rsidRDefault="00CF4A64" w:rsidP="00CF4A64">
      <w:pPr>
        <w:tabs>
          <w:tab w:val="clear" w:pos="369"/>
          <w:tab w:val="left" w:pos="720"/>
          <w:tab w:val="left" w:pos="1080"/>
          <w:tab w:val="left" w:pos="1890"/>
        </w:tabs>
        <w:rPr>
          <w:rFonts w:ascii="Doulos SIL" w:hAnsi="Doulos SIL"/>
          <w:i/>
          <w:color w:val="800000"/>
        </w:rPr>
      </w:pPr>
      <w:r>
        <w:t>(xx2)</w:t>
      </w:r>
      <w:r>
        <w:tab/>
        <w:t>a.</w:t>
      </w:r>
      <w:r>
        <w:tab/>
      </w:r>
      <w:r w:rsidRPr="00E654D3">
        <w:rPr>
          <w:rFonts w:ascii="Doulos SIL" w:hAnsi="Doulos SIL"/>
          <w:i/>
          <w:color w:val="800000"/>
        </w:rPr>
        <w:t>nā</w:t>
      </w:r>
      <w:r w:rsidRPr="00E654D3">
        <w:rPr>
          <w:rFonts w:ascii="Doulos SIL" w:hAnsi="Doulos SIL"/>
          <w:i/>
          <w:color w:val="800000"/>
        </w:rPr>
        <w:tab/>
        <w:t>bà</w:t>
      </w:r>
    </w:p>
    <w:p w14:paraId="463A3321" w14:textId="77777777" w:rsidR="00CF4A64" w:rsidRDefault="00CF4A64" w:rsidP="00CF4A64">
      <w:pPr>
        <w:tabs>
          <w:tab w:val="clear" w:pos="369"/>
          <w:tab w:val="left" w:pos="720"/>
          <w:tab w:val="left" w:pos="1080"/>
          <w:tab w:val="left" w:pos="1890"/>
        </w:tabs>
      </w:pPr>
      <w:r>
        <w:tab/>
      </w:r>
      <w:r>
        <w:tab/>
        <w:t>2Pl</w:t>
      </w:r>
      <w:r>
        <w:tab/>
        <w:t>come.Pfv</w:t>
      </w:r>
    </w:p>
    <w:p w14:paraId="41C84797" w14:textId="77777777" w:rsidR="00CF4A64" w:rsidRDefault="00CF4A64" w:rsidP="00CF4A64">
      <w:pPr>
        <w:tabs>
          <w:tab w:val="clear" w:pos="369"/>
          <w:tab w:val="left" w:pos="720"/>
          <w:tab w:val="left" w:pos="1080"/>
        </w:tabs>
      </w:pPr>
      <w:r>
        <w:tab/>
      </w:r>
      <w:r>
        <w:tab/>
        <w:t>‘You-Pl came.’</w:t>
      </w:r>
    </w:p>
    <w:p w14:paraId="3B6F3416" w14:textId="77777777" w:rsidR="00CF4A64" w:rsidRDefault="00CF4A64" w:rsidP="00CF4A64">
      <w:pPr>
        <w:tabs>
          <w:tab w:val="clear" w:pos="369"/>
          <w:tab w:val="left" w:pos="720"/>
          <w:tab w:val="left" w:pos="1080"/>
        </w:tabs>
      </w:pPr>
    </w:p>
    <w:p w14:paraId="342E0DBB" w14:textId="77777777" w:rsidR="00CF4A64" w:rsidRDefault="00CF4A64" w:rsidP="00CF4A64">
      <w:pPr>
        <w:tabs>
          <w:tab w:val="clear" w:pos="369"/>
          <w:tab w:val="left" w:pos="720"/>
          <w:tab w:val="left" w:pos="1080"/>
          <w:tab w:val="left" w:pos="1890"/>
        </w:tabs>
      </w:pPr>
      <w:r>
        <w:tab/>
        <w:t>b.</w:t>
      </w:r>
      <w:r>
        <w:tab/>
      </w:r>
      <w:r w:rsidRPr="00E654D3">
        <w:rPr>
          <w:rFonts w:ascii="Doulos SIL" w:hAnsi="Doulos SIL"/>
          <w:i/>
          <w:color w:val="800000"/>
        </w:rPr>
        <w:t>nà</w:t>
      </w:r>
      <w:r w:rsidRPr="00E654D3">
        <w:rPr>
          <w:rFonts w:ascii="Doulos SIL" w:hAnsi="Doulos SIL"/>
          <w:i/>
          <w:color w:val="800000"/>
        </w:rPr>
        <w:tab/>
        <w:t>bà</w:t>
      </w:r>
    </w:p>
    <w:p w14:paraId="65D17B53" w14:textId="77777777" w:rsidR="00CF4A64" w:rsidRDefault="00CF4A64" w:rsidP="00CF4A64">
      <w:pPr>
        <w:tabs>
          <w:tab w:val="clear" w:pos="369"/>
          <w:tab w:val="left" w:pos="720"/>
          <w:tab w:val="left" w:pos="1080"/>
          <w:tab w:val="left" w:pos="1890"/>
        </w:tabs>
      </w:pPr>
      <w:r>
        <w:tab/>
      </w:r>
      <w:r>
        <w:tab/>
        <w:t>2Pl</w:t>
      </w:r>
      <w:r>
        <w:tab/>
        <w:t>come.Ipfv</w:t>
      </w:r>
    </w:p>
    <w:p w14:paraId="6A276FDD" w14:textId="14D11F4F" w:rsidR="00CF4A64" w:rsidRDefault="00CF4A64" w:rsidP="00CF4A64">
      <w:pPr>
        <w:tabs>
          <w:tab w:val="clear" w:pos="369"/>
          <w:tab w:val="left" w:pos="720"/>
          <w:tab w:val="left" w:pos="1080"/>
        </w:tabs>
      </w:pPr>
      <w:r>
        <w:tab/>
      </w:r>
      <w:r>
        <w:tab/>
        <w:t>‘Come!-2Pl’</w:t>
      </w:r>
    </w:p>
    <w:p w14:paraId="703192D7" w14:textId="77777777" w:rsidR="00CF4A64" w:rsidRDefault="00CF4A64" w:rsidP="00D61B97"/>
    <w:p w14:paraId="76374C01" w14:textId="6E428C4A" w:rsidR="004E5419" w:rsidRDefault="007E02C8" w:rsidP="00D61B97">
      <w:r>
        <w:t>For 2Sg, the difference</w:t>
      </w:r>
      <w:r w:rsidR="00CF4A64">
        <w:t xml:space="preserve"> for verbs like ‘come’</w:t>
      </w:r>
      <w:r>
        <w:t xml:space="preserve"> is presence/absence of 2Sg subject proclitic </w:t>
      </w:r>
      <w:r w:rsidRPr="00E654D3">
        <w:rPr>
          <w:rFonts w:ascii="Doulos SIL" w:hAnsi="Doulos SIL"/>
          <w:i/>
          <w:color w:val="800000"/>
        </w:rPr>
        <w:t>ŋ̀</w:t>
      </w:r>
      <w:r>
        <w:t>, wh</w:t>
      </w:r>
      <w:r w:rsidR="00CF4A64">
        <w:t>ich is absent from imperatives (xx3a</w:t>
      </w:r>
      <w:r w:rsidR="00CF4A64">
        <w:noBreakHyphen/>
        <w:t xml:space="preserve">b). </w:t>
      </w:r>
    </w:p>
    <w:p w14:paraId="74FA31A9" w14:textId="77777777" w:rsidR="004E5419" w:rsidRDefault="004E5419" w:rsidP="00D61B97"/>
    <w:p w14:paraId="47529011" w14:textId="4900FB3C" w:rsidR="004E5419" w:rsidRPr="00E654D3" w:rsidRDefault="00CF4A64" w:rsidP="004E5419">
      <w:pPr>
        <w:tabs>
          <w:tab w:val="clear" w:pos="369"/>
          <w:tab w:val="left" w:pos="720"/>
          <w:tab w:val="left" w:pos="1080"/>
          <w:tab w:val="left" w:pos="1890"/>
        </w:tabs>
        <w:rPr>
          <w:rFonts w:ascii="Doulos SIL" w:hAnsi="Doulos SIL"/>
          <w:i/>
          <w:color w:val="800000"/>
        </w:rPr>
      </w:pPr>
      <w:r>
        <w:t>(xx3</w:t>
      </w:r>
      <w:r w:rsidR="004E5419">
        <w:t>)</w:t>
      </w:r>
      <w:r w:rsidR="004E5419">
        <w:tab/>
        <w:t>a.</w:t>
      </w:r>
      <w:r w:rsidR="004E5419">
        <w:tab/>
      </w:r>
      <w:r w:rsidR="004E5419" w:rsidRPr="00E654D3">
        <w:rPr>
          <w:rFonts w:ascii="Doulos SIL" w:hAnsi="Doulos SIL"/>
          <w:i/>
          <w:color w:val="800000"/>
        </w:rPr>
        <w:t>ŋ̀</w:t>
      </w:r>
      <w:r w:rsidR="004E5419" w:rsidRPr="00E654D3">
        <w:rPr>
          <w:rFonts w:ascii="Doulos SIL" w:hAnsi="Doulos SIL"/>
          <w:i/>
          <w:color w:val="800000"/>
        </w:rPr>
        <w:tab/>
        <w:t>bà</w:t>
      </w:r>
    </w:p>
    <w:p w14:paraId="4FC6D59A" w14:textId="2869B610" w:rsidR="004E5419" w:rsidRDefault="004E5419" w:rsidP="004E5419">
      <w:pPr>
        <w:tabs>
          <w:tab w:val="clear" w:pos="369"/>
          <w:tab w:val="left" w:pos="720"/>
          <w:tab w:val="left" w:pos="1080"/>
          <w:tab w:val="left" w:pos="1890"/>
        </w:tabs>
      </w:pPr>
      <w:r>
        <w:tab/>
      </w:r>
      <w:r>
        <w:tab/>
        <w:t>2Sg</w:t>
      </w:r>
      <w:r>
        <w:tab/>
        <w:t>come.Pfv</w:t>
      </w:r>
    </w:p>
    <w:p w14:paraId="1520DA77" w14:textId="43E583C6" w:rsidR="004E5419" w:rsidRDefault="004E5419" w:rsidP="004E5419">
      <w:pPr>
        <w:tabs>
          <w:tab w:val="clear" w:pos="369"/>
          <w:tab w:val="left" w:pos="720"/>
          <w:tab w:val="left" w:pos="1080"/>
        </w:tabs>
      </w:pPr>
      <w:r>
        <w:tab/>
      </w:r>
      <w:r>
        <w:tab/>
        <w:t>‘You-Sg came.’</w:t>
      </w:r>
    </w:p>
    <w:p w14:paraId="56FD11AE" w14:textId="77777777" w:rsidR="004E5419" w:rsidRDefault="004E5419" w:rsidP="004E5419">
      <w:pPr>
        <w:tabs>
          <w:tab w:val="clear" w:pos="369"/>
          <w:tab w:val="left" w:pos="720"/>
          <w:tab w:val="left" w:pos="1080"/>
        </w:tabs>
      </w:pPr>
    </w:p>
    <w:p w14:paraId="459C1661" w14:textId="7E97953A" w:rsidR="004E5419" w:rsidRPr="00E654D3" w:rsidRDefault="004E5419" w:rsidP="004E5419">
      <w:pPr>
        <w:tabs>
          <w:tab w:val="clear" w:pos="369"/>
          <w:tab w:val="left" w:pos="720"/>
          <w:tab w:val="left" w:pos="1080"/>
        </w:tabs>
        <w:rPr>
          <w:rFonts w:ascii="Doulos SIL" w:hAnsi="Doulos SIL"/>
          <w:i/>
          <w:color w:val="800000"/>
        </w:rPr>
      </w:pPr>
      <w:r>
        <w:lastRenderedPageBreak/>
        <w:tab/>
        <w:t>b.</w:t>
      </w:r>
      <w:r>
        <w:tab/>
      </w:r>
      <w:r w:rsidRPr="00E654D3">
        <w:rPr>
          <w:rFonts w:ascii="Doulos SIL" w:hAnsi="Doulos SIL"/>
          <w:i/>
          <w:color w:val="800000"/>
        </w:rPr>
        <w:t>bà</w:t>
      </w:r>
    </w:p>
    <w:p w14:paraId="1844D0A0" w14:textId="0E57F202" w:rsidR="004E5419" w:rsidRDefault="004E5419" w:rsidP="004E5419">
      <w:pPr>
        <w:tabs>
          <w:tab w:val="clear" w:pos="369"/>
          <w:tab w:val="left" w:pos="720"/>
          <w:tab w:val="left" w:pos="1080"/>
        </w:tabs>
      </w:pPr>
      <w:r>
        <w:tab/>
      </w:r>
      <w:r>
        <w:tab/>
        <w:t>come.Ipfv</w:t>
      </w:r>
    </w:p>
    <w:p w14:paraId="51358C65" w14:textId="488FC1EA" w:rsidR="004E5419" w:rsidRDefault="004E5419" w:rsidP="004E5419">
      <w:pPr>
        <w:tabs>
          <w:tab w:val="clear" w:pos="369"/>
          <w:tab w:val="left" w:pos="720"/>
          <w:tab w:val="left" w:pos="1080"/>
        </w:tabs>
      </w:pPr>
      <w:r>
        <w:tab/>
      </w:r>
      <w:r>
        <w:tab/>
        <w:t>‘Come!-2Sg’</w:t>
      </w:r>
    </w:p>
    <w:p w14:paraId="456DC8F9" w14:textId="77777777" w:rsidR="004E5419" w:rsidRDefault="004E5419" w:rsidP="00D61B97"/>
    <w:p w14:paraId="0A0CE6BA" w14:textId="018426EF" w:rsidR="00CF4A64" w:rsidRDefault="00CF4A64" w:rsidP="00D61B97">
      <w:r>
        <w:t>For most other verbs, the perfective and imperfective stems are audibly distinct, so imperatives are immediately recognizable.</w:t>
      </w:r>
    </w:p>
    <w:p w14:paraId="45D64D5B" w14:textId="77777777" w:rsidR="00CF4A64" w:rsidRDefault="00CF4A64" w:rsidP="00D61B97"/>
    <w:p w14:paraId="7AD89331" w14:textId="77777777" w:rsidR="007E02C8" w:rsidRDefault="007E02C8" w:rsidP="00D61B97"/>
    <w:p w14:paraId="008AE2BA" w14:textId="1EA353F5" w:rsidR="004E5419" w:rsidRDefault="007E02C8" w:rsidP="007E02C8">
      <w:pPr>
        <w:pStyle w:val="Heading3"/>
      </w:pPr>
      <w:bookmarkStart w:id="125" w:name="_Toc333872170"/>
      <w:r>
        <w:t>Imperative negative (prohibitive)</w:t>
      </w:r>
      <w:bookmarkEnd w:id="125"/>
    </w:p>
    <w:p w14:paraId="353C17D7" w14:textId="2F5C3AB2" w:rsidR="007E02C8" w:rsidRDefault="007E02C8" w:rsidP="007E02C8">
      <w:r>
        <w:t xml:space="preserve">The prohibitive has its own inflectional morpheme </w:t>
      </w:r>
      <w:r w:rsidRPr="00E654D3">
        <w:rPr>
          <w:rFonts w:ascii="Doulos SIL" w:hAnsi="Doulos SIL"/>
          <w:i/>
          <w:color w:val="800000"/>
        </w:rPr>
        <w:t>báá</w:t>
      </w:r>
      <w:r>
        <w:t>, followed by the imperfective stem. There is no overt 2Sg pronominal when the addressee is singular. Plural addressee is marked by preposing L</w:t>
      </w:r>
      <w:r>
        <w:noBreakHyphen/>
        <w:t xml:space="preserve">toned </w:t>
      </w:r>
      <w:r w:rsidRPr="00E654D3">
        <w:rPr>
          <w:rFonts w:ascii="Doulos SIL" w:hAnsi="Doulos SIL"/>
          <w:i/>
          <w:color w:val="800000"/>
        </w:rPr>
        <w:t>nà</w:t>
      </w:r>
      <w:r>
        <w:t>, as in the positive imperative.</w:t>
      </w:r>
    </w:p>
    <w:p w14:paraId="004481E1" w14:textId="77777777" w:rsidR="007E02C8" w:rsidRDefault="007E02C8" w:rsidP="007E02C8"/>
    <w:p w14:paraId="2CCF9CA6" w14:textId="383C8F74" w:rsidR="007E02C8" w:rsidRDefault="007E02C8" w:rsidP="007E02C8">
      <w:pPr>
        <w:tabs>
          <w:tab w:val="clear" w:pos="369"/>
          <w:tab w:val="left" w:pos="720"/>
          <w:tab w:val="left" w:pos="2160"/>
          <w:tab w:val="left" w:pos="3600"/>
        </w:tabs>
      </w:pPr>
      <w:r>
        <w:t>(xx1)</w:t>
      </w:r>
      <w:r>
        <w:tab/>
        <w:t>gloss</w:t>
      </w:r>
      <w:r>
        <w:tab/>
        <w:t>Proh Sg</w:t>
      </w:r>
      <w:r>
        <w:tab/>
        <w:t>Proh Pl</w:t>
      </w:r>
    </w:p>
    <w:p w14:paraId="33B949BF" w14:textId="77777777" w:rsidR="007E02C8" w:rsidRDefault="007E02C8" w:rsidP="007E02C8">
      <w:pPr>
        <w:tabs>
          <w:tab w:val="clear" w:pos="369"/>
          <w:tab w:val="left" w:pos="720"/>
          <w:tab w:val="left" w:pos="2160"/>
          <w:tab w:val="left" w:pos="3600"/>
        </w:tabs>
      </w:pPr>
    </w:p>
    <w:p w14:paraId="664EFC20" w14:textId="247AC615" w:rsidR="007E02C8" w:rsidRPr="00E654D3" w:rsidRDefault="007E02C8" w:rsidP="007E02C8">
      <w:pPr>
        <w:tabs>
          <w:tab w:val="clear" w:pos="369"/>
          <w:tab w:val="left" w:pos="720"/>
          <w:tab w:val="left" w:pos="2160"/>
          <w:tab w:val="left" w:pos="3600"/>
        </w:tabs>
        <w:rPr>
          <w:rFonts w:ascii="Doulos SIL" w:hAnsi="Doulos SIL"/>
          <w:i/>
          <w:color w:val="800000"/>
        </w:rPr>
      </w:pPr>
      <w:r>
        <w:tab/>
        <w:t>‘go’</w:t>
      </w:r>
      <w:r>
        <w:tab/>
      </w:r>
      <w:r w:rsidRPr="00E654D3">
        <w:rPr>
          <w:rFonts w:ascii="Doulos SIL" w:hAnsi="Doulos SIL"/>
          <w:i/>
          <w:color w:val="800000"/>
        </w:rPr>
        <w:t>báá sē</w:t>
      </w:r>
      <w:r w:rsidR="0056479A">
        <w:rPr>
          <w:rFonts w:ascii="Doulos SIL" w:hAnsi="Doulos SIL"/>
          <w:i/>
          <w:color w:val="800000"/>
        </w:rPr>
        <w:noBreakHyphen/>
        <w:t>ʔ</w:t>
      </w:r>
      <w:r w:rsidRPr="00E654D3">
        <w:rPr>
          <w:rFonts w:ascii="Doulos SIL" w:hAnsi="Doulos SIL"/>
          <w:i/>
          <w:color w:val="800000"/>
        </w:rPr>
        <w:tab/>
        <w:t>nà báá sē</w:t>
      </w:r>
      <w:r w:rsidR="0056479A">
        <w:rPr>
          <w:rFonts w:ascii="Doulos SIL" w:hAnsi="Doulos SIL"/>
          <w:i/>
          <w:color w:val="800000"/>
        </w:rPr>
        <w:noBreakHyphen/>
        <w:t>ʔ</w:t>
      </w:r>
    </w:p>
    <w:p w14:paraId="7F2B4C5C" w14:textId="5050BDCD" w:rsidR="007E02C8" w:rsidRDefault="007E02C8" w:rsidP="007E02C8">
      <w:pPr>
        <w:tabs>
          <w:tab w:val="clear" w:pos="369"/>
          <w:tab w:val="left" w:pos="720"/>
          <w:tab w:val="left" w:pos="2160"/>
          <w:tab w:val="left" w:pos="3600"/>
        </w:tabs>
      </w:pPr>
      <w:r>
        <w:tab/>
        <w:t>‘get up’</w:t>
      </w:r>
      <w:r>
        <w:tab/>
      </w:r>
      <w:r w:rsidRPr="00E654D3">
        <w:rPr>
          <w:rFonts w:ascii="Doulos SIL" w:hAnsi="Doulos SIL"/>
          <w:i/>
          <w:color w:val="800000"/>
        </w:rPr>
        <w:t>báá yígí</w:t>
      </w:r>
      <w:r w:rsidR="0056479A">
        <w:rPr>
          <w:rFonts w:ascii="Doulos SIL" w:hAnsi="Doulos SIL"/>
          <w:i/>
          <w:color w:val="800000"/>
        </w:rPr>
        <w:noBreakHyphen/>
        <w:t>ʔ</w:t>
      </w:r>
      <w:r w:rsidRPr="00E654D3">
        <w:rPr>
          <w:rFonts w:ascii="Doulos SIL" w:hAnsi="Doulos SIL"/>
          <w:i/>
          <w:color w:val="800000"/>
        </w:rPr>
        <w:tab/>
        <w:t>nà báá yígí</w:t>
      </w:r>
      <w:r w:rsidR="0056479A">
        <w:rPr>
          <w:rFonts w:ascii="Doulos SIL" w:hAnsi="Doulos SIL"/>
          <w:i/>
          <w:color w:val="800000"/>
        </w:rPr>
        <w:noBreakHyphen/>
        <w:t>ʔ</w:t>
      </w:r>
    </w:p>
    <w:p w14:paraId="3B1D657A" w14:textId="229F9A0B" w:rsidR="007E02C8" w:rsidRPr="00E654D3" w:rsidRDefault="007E02C8" w:rsidP="007E02C8">
      <w:pPr>
        <w:tabs>
          <w:tab w:val="clear" w:pos="369"/>
          <w:tab w:val="left" w:pos="720"/>
          <w:tab w:val="left" w:pos="2160"/>
          <w:tab w:val="left" w:pos="3600"/>
        </w:tabs>
        <w:rPr>
          <w:rFonts w:ascii="Doulos SIL" w:hAnsi="Doulos SIL"/>
          <w:i/>
          <w:color w:val="800000"/>
        </w:rPr>
      </w:pPr>
      <w:r>
        <w:tab/>
        <w:t>‘fall’</w:t>
      </w:r>
      <w:r>
        <w:tab/>
      </w:r>
      <w:r w:rsidRPr="00E654D3">
        <w:rPr>
          <w:rFonts w:ascii="Doulos SIL" w:hAnsi="Doulos SIL"/>
          <w:i/>
          <w:color w:val="800000"/>
        </w:rPr>
        <w:t>báá só</w:t>
      </w:r>
      <w:r w:rsidR="0056479A">
        <w:rPr>
          <w:rFonts w:ascii="Doulos SIL" w:hAnsi="Doulos SIL"/>
          <w:i/>
          <w:color w:val="800000"/>
        </w:rPr>
        <w:noBreakHyphen/>
        <w:t>ʔ</w:t>
      </w:r>
      <w:r w:rsidRPr="00E654D3">
        <w:rPr>
          <w:rFonts w:ascii="Doulos SIL" w:hAnsi="Doulos SIL"/>
          <w:i/>
          <w:color w:val="800000"/>
        </w:rPr>
        <w:tab/>
        <w:t>nà báá só</w:t>
      </w:r>
      <w:r w:rsidR="0056479A">
        <w:rPr>
          <w:rFonts w:ascii="Doulos SIL" w:hAnsi="Doulos SIL"/>
          <w:i/>
          <w:color w:val="800000"/>
        </w:rPr>
        <w:noBreakHyphen/>
        <w:t>ʔ</w:t>
      </w:r>
    </w:p>
    <w:p w14:paraId="7B24A10B" w14:textId="72624DD6" w:rsidR="001F672E" w:rsidRDefault="00651B16" w:rsidP="00651B16">
      <w:pPr>
        <w:pStyle w:val="Heading2"/>
      </w:pPr>
      <w:bookmarkStart w:id="126" w:name="_Toc333872171"/>
      <w:r>
        <w:t>Hortative</w:t>
      </w:r>
      <w:bookmarkEnd w:id="126"/>
    </w:p>
    <w:p w14:paraId="32E5789A" w14:textId="6397CA54" w:rsidR="001F672E" w:rsidRDefault="00651B16" w:rsidP="001F672E">
      <w:r>
        <w:t>The hortative (‘let’s VP!’) requires a 1Pl subject. It is expressed by the same particle bī found in the future positive. However in the hortative the verb stem is imperfective, versus perfective in the future positive.</w:t>
      </w:r>
    </w:p>
    <w:p w14:paraId="5139E623" w14:textId="77777777" w:rsidR="00651B16" w:rsidRDefault="00651B16" w:rsidP="001F672E"/>
    <w:p w14:paraId="353E9C97" w14:textId="34112743" w:rsidR="00651B16" w:rsidRDefault="00651B16" w:rsidP="00651B16">
      <w:pPr>
        <w:tabs>
          <w:tab w:val="clear" w:pos="369"/>
          <w:tab w:val="left" w:pos="720"/>
          <w:tab w:val="left" w:pos="1080"/>
          <w:tab w:val="left" w:pos="1800"/>
          <w:tab w:val="left" w:pos="2430"/>
        </w:tabs>
      </w:pPr>
      <w:r>
        <w:t>(xx1)</w:t>
      </w:r>
      <w:r>
        <w:tab/>
        <w:t>a.</w:t>
      </w:r>
      <w:r>
        <w:tab/>
      </w:r>
      <w:r w:rsidRPr="00E654D3">
        <w:rPr>
          <w:rFonts w:ascii="Doulos SIL" w:hAnsi="Doulos SIL"/>
          <w:i/>
          <w:color w:val="800000"/>
        </w:rPr>
        <w:t>é</w:t>
      </w:r>
      <w:r w:rsidRPr="00E654D3">
        <w:rPr>
          <w:rFonts w:ascii="Doulos SIL" w:hAnsi="Doulos SIL"/>
          <w:i/>
          <w:color w:val="800000"/>
        </w:rPr>
        <w:tab/>
        <w:t>bì</w:t>
      </w:r>
      <w:r w:rsidRPr="00E654D3">
        <w:rPr>
          <w:rFonts w:ascii="Doulos SIL" w:hAnsi="Doulos SIL"/>
          <w:i/>
          <w:color w:val="800000"/>
        </w:rPr>
        <w:tab/>
        <w:t>sē</w:t>
      </w:r>
    </w:p>
    <w:p w14:paraId="111C10AE" w14:textId="33ABE881" w:rsidR="00651B16" w:rsidRDefault="00651B16" w:rsidP="00651B16">
      <w:pPr>
        <w:tabs>
          <w:tab w:val="clear" w:pos="369"/>
          <w:tab w:val="left" w:pos="720"/>
          <w:tab w:val="left" w:pos="1080"/>
          <w:tab w:val="left" w:pos="1800"/>
          <w:tab w:val="left" w:pos="2430"/>
        </w:tabs>
      </w:pPr>
      <w:r>
        <w:tab/>
      </w:r>
      <w:r>
        <w:tab/>
        <w:t>1Pl</w:t>
      </w:r>
      <w:r>
        <w:tab/>
        <w:t>Fut</w:t>
      </w:r>
      <w:r>
        <w:tab/>
        <w:t>go.Ipfv</w:t>
      </w:r>
    </w:p>
    <w:p w14:paraId="0475BBA2" w14:textId="2AC35977" w:rsidR="00651B16" w:rsidRDefault="00651B16" w:rsidP="00651B16">
      <w:pPr>
        <w:tabs>
          <w:tab w:val="clear" w:pos="369"/>
          <w:tab w:val="left" w:pos="720"/>
          <w:tab w:val="left" w:pos="1080"/>
        </w:tabs>
      </w:pPr>
      <w:r>
        <w:tab/>
      </w:r>
      <w:r>
        <w:tab/>
        <w:t>‘Let’s go!’</w:t>
      </w:r>
    </w:p>
    <w:p w14:paraId="234BE739" w14:textId="77777777" w:rsidR="00651B16" w:rsidRDefault="00651B16" w:rsidP="00651B16">
      <w:pPr>
        <w:tabs>
          <w:tab w:val="clear" w:pos="369"/>
          <w:tab w:val="left" w:pos="720"/>
          <w:tab w:val="left" w:pos="1080"/>
        </w:tabs>
      </w:pPr>
    </w:p>
    <w:p w14:paraId="31F24A01" w14:textId="5B5E7E6E" w:rsidR="00651B16" w:rsidRDefault="00651B16" w:rsidP="00651B16">
      <w:pPr>
        <w:tabs>
          <w:tab w:val="clear" w:pos="369"/>
          <w:tab w:val="left" w:pos="720"/>
          <w:tab w:val="left" w:pos="1080"/>
          <w:tab w:val="left" w:pos="1800"/>
          <w:tab w:val="left" w:pos="2430"/>
        </w:tabs>
      </w:pPr>
      <w:r>
        <w:tab/>
        <w:t>b.</w:t>
      </w:r>
      <w:r>
        <w:tab/>
      </w:r>
      <w:r w:rsidRPr="00E654D3">
        <w:rPr>
          <w:rFonts w:ascii="Doulos SIL" w:hAnsi="Doulos SIL"/>
          <w:i/>
          <w:color w:val="800000"/>
        </w:rPr>
        <w:t>é</w:t>
      </w:r>
      <w:r w:rsidRPr="00E654D3">
        <w:rPr>
          <w:rFonts w:ascii="Doulos SIL" w:hAnsi="Doulos SIL"/>
          <w:i/>
          <w:color w:val="800000"/>
        </w:rPr>
        <w:tab/>
        <w:t>bī</w:t>
      </w:r>
      <w:r w:rsidRPr="00E654D3">
        <w:rPr>
          <w:rFonts w:ascii="Doulos SIL" w:hAnsi="Doulos SIL"/>
          <w:i/>
          <w:color w:val="800000"/>
        </w:rPr>
        <w:tab/>
        <w:t>sà</w:t>
      </w:r>
    </w:p>
    <w:p w14:paraId="532530DB" w14:textId="4E7BE2C0" w:rsidR="00651B16" w:rsidRDefault="00651B16" w:rsidP="00651B16">
      <w:pPr>
        <w:tabs>
          <w:tab w:val="clear" w:pos="369"/>
          <w:tab w:val="left" w:pos="720"/>
          <w:tab w:val="left" w:pos="1080"/>
          <w:tab w:val="left" w:pos="1800"/>
          <w:tab w:val="left" w:pos="2430"/>
        </w:tabs>
      </w:pPr>
      <w:r>
        <w:tab/>
      </w:r>
      <w:r>
        <w:tab/>
        <w:t>1Pl</w:t>
      </w:r>
      <w:r>
        <w:tab/>
        <w:t>Fut</w:t>
      </w:r>
      <w:r>
        <w:tab/>
        <w:t>go.Pfv</w:t>
      </w:r>
    </w:p>
    <w:p w14:paraId="1859F796" w14:textId="45ABE4A6" w:rsidR="00651B16" w:rsidRPr="00651B16" w:rsidRDefault="00651B16" w:rsidP="00651B16">
      <w:pPr>
        <w:tabs>
          <w:tab w:val="clear" w:pos="369"/>
          <w:tab w:val="left" w:pos="720"/>
          <w:tab w:val="left" w:pos="1080"/>
        </w:tabs>
      </w:pPr>
      <w:r>
        <w:tab/>
      </w:r>
      <w:r>
        <w:tab/>
        <w:t>‘We will go.’</w:t>
      </w:r>
    </w:p>
    <w:p w14:paraId="4084F03F" w14:textId="77777777" w:rsidR="001F672E" w:rsidRDefault="001F672E" w:rsidP="00745843"/>
    <w:p w14:paraId="6E6F8BE5" w14:textId="15404466" w:rsidR="00651B16" w:rsidRDefault="00651B16" w:rsidP="00745843">
      <w:r>
        <w:t xml:space="preserve">In the hortative, the future particle may be elided, hence </w:t>
      </w:r>
      <w:r w:rsidRPr="00B52252">
        <w:rPr>
          <w:rFonts w:ascii="Doulos SIL" w:hAnsi="Doulos SIL"/>
          <w:i/>
          <w:color w:val="800000"/>
        </w:rPr>
        <w:t>é sē</w:t>
      </w:r>
      <w:r>
        <w:t xml:space="preserve"> ‘let’s go!’ as an alternative to (xx1a).</w:t>
      </w:r>
    </w:p>
    <w:p w14:paraId="582F2870" w14:textId="3FAD7828" w:rsidR="00745843" w:rsidRDefault="00745843" w:rsidP="00745843">
      <w:r>
        <w:tab/>
        <w:t>Only positive hortatives have been recorded.</w:t>
      </w:r>
    </w:p>
    <w:p w14:paraId="2DF9A79B" w14:textId="77777777" w:rsidR="009E013A" w:rsidRDefault="009E013A" w:rsidP="00745843">
      <w:pPr>
        <w:rPr>
          <w:b/>
          <w:kern w:val="32"/>
          <w:sz w:val="30"/>
        </w:rPr>
      </w:pPr>
      <w:r>
        <w:br w:type="page"/>
      </w:r>
    </w:p>
    <w:p w14:paraId="05641C2E" w14:textId="01781BB8" w:rsidR="00D40A09" w:rsidRDefault="00E654D3" w:rsidP="00D40A09">
      <w:pPr>
        <w:pStyle w:val="Heading1"/>
      </w:pPr>
      <w:r>
        <w:lastRenderedPageBreak/>
        <w:t xml:space="preserve"> </w:t>
      </w:r>
      <w:bookmarkStart w:id="127" w:name="_Toc333872172"/>
      <w:r>
        <w:t>Simple clauses</w:t>
      </w:r>
      <w:bookmarkEnd w:id="127"/>
    </w:p>
    <w:p w14:paraId="55A33F01" w14:textId="6BBF57EF" w:rsidR="00A575E4" w:rsidRDefault="00E654D3" w:rsidP="00A575E4">
      <w:pPr>
        <w:pStyle w:val="Heading2"/>
      </w:pPr>
      <w:bookmarkStart w:id="128" w:name="_Toc333872173"/>
      <w:r>
        <w:t>Intransitive, transitive, ditransitive</w:t>
      </w:r>
      <w:bookmarkEnd w:id="128"/>
    </w:p>
    <w:p w14:paraId="33262F21" w14:textId="7D943953" w:rsidR="000E596E" w:rsidRDefault="00E654D3" w:rsidP="000E596E">
      <w:pPr>
        <w:pStyle w:val="Heading3"/>
      </w:pPr>
      <w:bookmarkStart w:id="129" w:name="_Toc333872174"/>
      <w:r>
        <w:t>Order of constituents</w:t>
      </w:r>
      <w:bookmarkEnd w:id="129"/>
    </w:p>
    <w:p w14:paraId="6A9A695D" w14:textId="39999BC8" w:rsidR="00D42A98" w:rsidRDefault="00E654D3" w:rsidP="003C1FE0">
      <w:r>
        <w:t>The basic order is SVO, whether the subject and object are nonpronominal NPs (xx1a) or pronominals (xx1b). In the latter case, pronominal objects are clearly enclitic, and one could argue that pronominal subjects are proclitic, but they occur in the same linear position as full NPs.</w:t>
      </w:r>
    </w:p>
    <w:p w14:paraId="40C9082D" w14:textId="77777777" w:rsidR="00D42A98" w:rsidRDefault="00D42A98" w:rsidP="003C1FE0"/>
    <w:p w14:paraId="7B4B75B2" w14:textId="04AAEF81" w:rsidR="00D42A98" w:rsidRPr="00D42A98" w:rsidRDefault="00D42A98" w:rsidP="00E654D3">
      <w:pPr>
        <w:tabs>
          <w:tab w:val="clear" w:pos="369"/>
          <w:tab w:val="left" w:pos="720"/>
          <w:tab w:val="left" w:pos="1080"/>
          <w:tab w:val="left" w:pos="1890"/>
          <w:tab w:val="left" w:pos="2970"/>
          <w:tab w:val="left" w:pos="3870"/>
        </w:tabs>
        <w:rPr>
          <w:rFonts w:ascii="Doulos SIL" w:hAnsi="Doulos SIL"/>
          <w:i/>
          <w:color w:val="800000"/>
        </w:rPr>
      </w:pPr>
      <w:r>
        <w:t>(xx1)</w:t>
      </w:r>
      <w:r>
        <w:tab/>
      </w:r>
      <w:r w:rsidR="00E654D3">
        <w:t>a.</w:t>
      </w:r>
      <w:r w:rsidR="00E654D3">
        <w:tab/>
      </w:r>
      <w:r w:rsidRPr="00D42A98">
        <w:rPr>
          <w:rFonts w:ascii="Doulos SIL" w:hAnsi="Doulos SIL"/>
          <w:i/>
          <w:color w:val="800000"/>
        </w:rPr>
        <w:t>zàkí</w:t>
      </w:r>
      <w:r w:rsidRPr="00D42A98">
        <w:rPr>
          <w:rFonts w:ascii="Doulos SIL" w:hAnsi="Doulos SIL"/>
          <w:i/>
          <w:color w:val="800000"/>
        </w:rPr>
        <w:tab/>
        <w:t>də</w:t>
      </w:r>
      <w:r w:rsidR="00E654D3">
        <w:rPr>
          <w:rFonts w:ascii="Doulos SIL" w:hAnsi="Doulos SIL"/>
          <w:i/>
          <w:color w:val="800000"/>
        </w:rPr>
        <w:t>̀</w:t>
      </w:r>
      <w:r w:rsidRPr="00D42A98">
        <w:rPr>
          <w:rFonts w:ascii="Doulos SIL" w:hAnsi="Doulos SIL"/>
          <w:i/>
          <w:color w:val="800000"/>
        </w:rPr>
        <w:t>rà</w:t>
      </w:r>
      <w:r w:rsidRPr="00D42A98">
        <w:rPr>
          <w:rFonts w:ascii="Doulos SIL" w:hAnsi="Doulos SIL"/>
          <w:i/>
          <w:color w:val="800000"/>
        </w:rPr>
        <w:tab/>
        <w:t>[báŋ</w:t>
      </w:r>
      <w:r w:rsidRPr="00D42A98">
        <w:rPr>
          <w:rFonts w:ascii="Doulos SIL" w:hAnsi="Doulos SIL"/>
          <w:i/>
          <w:color w:val="800000"/>
        </w:rPr>
        <w:tab/>
        <w:t>jɔ̄ⁿ]</w:t>
      </w:r>
    </w:p>
    <w:p w14:paraId="3BCC2F1C" w14:textId="2CB2ED9F" w:rsidR="00D42A98" w:rsidRDefault="00D42A98" w:rsidP="00E654D3">
      <w:pPr>
        <w:tabs>
          <w:tab w:val="clear" w:pos="369"/>
          <w:tab w:val="left" w:pos="720"/>
          <w:tab w:val="left" w:pos="1080"/>
          <w:tab w:val="left" w:pos="1890"/>
          <w:tab w:val="left" w:pos="2970"/>
          <w:tab w:val="left" w:pos="3870"/>
        </w:tabs>
      </w:pPr>
      <w:r>
        <w:tab/>
      </w:r>
      <w:r w:rsidR="00E654D3">
        <w:tab/>
      </w:r>
      <w:r>
        <w:t>Z</w:t>
      </w:r>
      <w:r>
        <w:tab/>
      </w:r>
      <w:r w:rsidR="00E654D3">
        <w:t>buy.Pfv</w:t>
      </w:r>
      <w:r>
        <w:tab/>
        <w:t>[</w:t>
      </w:r>
      <w:r w:rsidR="00E654D3">
        <w:t>sheep</w:t>
      </w:r>
      <w:r>
        <w:tab/>
      </w:r>
      <w:r w:rsidR="00E654D3">
        <w:t>two</w:t>
      </w:r>
      <w:r>
        <w:t>]</w:t>
      </w:r>
    </w:p>
    <w:p w14:paraId="66D459BA" w14:textId="7278EDC6" w:rsidR="00D42A98" w:rsidRDefault="00E654D3" w:rsidP="00E654D3">
      <w:pPr>
        <w:tabs>
          <w:tab w:val="clear" w:pos="369"/>
          <w:tab w:val="left" w:pos="720"/>
          <w:tab w:val="left" w:pos="1080"/>
        </w:tabs>
      </w:pPr>
      <w:r>
        <w:tab/>
      </w:r>
      <w:r>
        <w:tab/>
      </w:r>
      <w:r w:rsidR="00D42A98">
        <w:t xml:space="preserve">‘Zaki </w:t>
      </w:r>
      <w:r>
        <w:t>bought two sheep</w:t>
      </w:r>
      <w:r w:rsidR="00D42A98">
        <w:t>.</w:t>
      </w:r>
      <w:r w:rsidR="005655D4">
        <w:t>’</w:t>
      </w:r>
    </w:p>
    <w:p w14:paraId="2446A7C3" w14:textId="77777777" w:rsidR="00E654D3" w:rsidRDefault="00E654D3" w:rsidP="00E654D3">
      <w:pPr>
        <w:tabs>
          <w:tab w:val="clear" w:pos="369"/>
          <w:tab w:val="left" w:pos="720"/>
          <w:tab w:val="left" w:pos="1080"/>
        </w:tabs>
      </w:pPr>
    </w:p>
    <w:p w14:paraId="459EADCB" w14:textId="457694AB" w:rsidR="00E654D3" w:rsidRPr="00E654D3" w:rsidRDefault="00E654D3" w:rsidP="00E654D3">
      <w:pPr>
        <w:tabs>
          <w:tab w:val="clear" w:pos="369"/>
          <w:tab w:val="left" w:pos="720"/>
          <w:tab w:val="left" w:pos="1080"/>
          <w:tab w:val="left" w:pos="1980"/>
        </w:tabs>
        <w:rPr>
          <w:rFonts w:ascii="Doulos SIL" w:hAnsi="Doulos SIL"/>
        </w:rPr>
      </w:pPr>
      <w:r>
        <w:tab/>
        <w:t>b.</w:t>
      </w:r>
      <w:r>
        <w:tab/>
      </w:r>
      <w:r w:rsidRPr="00E654D3">
        <w:rPr>
          <w:rFonts w:ascii="Doulos SIL" w:hAnsi="Doulos SIL"/>
        </w:rPr>
        <w:t>ō</w:t>
      </w:r>
      <w:r w:rsidRPr="00E654D3">
        <w:rPr>
          <w:rFonts w:ascii="Doulos SIL" w:hAnsi="Doulos SIL"/>
        </w:rPr>
        <w:tab/>
        <w:t>kpà=ýⁿ</w:t>
      </w:r>
    </w:p>
    <w:p w14:paraId="7132490C" w14:textId="7A21BADD" w:rsidR="00E654D3" w:rsidRDefault="00E654D3" w:rsidP="00E654D3">
      <w:pPr>
        <w:tabs>
          <w:tab w:val="clear" w:pos="369"/>
          <w:tab w:val="left" w:pos="720"/>
          <w:tab w:val="left" w:pos="1080"/>
          <w:tab w:val="left" w:pos="1980"/>
        </w:tabs>
      </w:pPr>
      <w:r>
        <w:tab/>
      </w:r>
      <w:r>
        <w:tab/>
        <w:t>3Pl</w:t>
      </w:r>
      <w:r>
        <w:tab/>
        <w:t>hit.Pfv=1Sg</w:t>
      </w:r>
    </w:p>
    <w:p w14:paraId="034B484F" w14:textId="77AC5DC0" w:rsidR="00E654D3" w:rsidRPr="00D42A98" w:rsidRDefault="00E654D3" w:rsidP="00E654D3">
      <w:pPr>
        <w:tabs>
          <w:tab w:val="clear" w:pos="369"/>
          <w:tab w:val="left" w:pos="720"/>
          <w:tab w:val="left" w:pos="1080"/>
        </w:tabs>
      </w:pPr>
      <w:r>
        <w:tab/>
      </w:r>
      <w:r>
        <w:tab/>
        <w:t>‘They hit me.’</w:t>
      </w:r>
    </w:p>
    <w:p w14:paraId="38B733E7" w14:textId="77777777" w:rsidR="003C1FE0" w:rsidRDefault="003C1FE0" w:rsidP="003C1FE0"/>
    <w:p w14:paraId="5DE91AA1" w14:textId="77777777" w:rsidR="003C1FE0" w:rsidRPr="003C1FE0" w:rsidRDefault="003C1FE0" w:rsidP="003C1FE0"/>
    <w:p w14:paraId="699AA8CD" w14:textId="64AEA9EB" w:rsidR="000E596E" w:rsidRDefault="00E654D3" w:rsidP="000E596E">
      <w:pPr>
        <w:pStyle w:val="Heading3"/>
      </w:pPr>
      <w:bookmarkStart w:id="130" w:name="_Toc333872175"/>
      <w:r>
        <w:t>Intransitive verbs</w:t>
      </w:r>
      <w:bookmarkEnd w:id="130"/>
    </w:p>
    <w:p w14:paraId="33BBC90F" w14:textId="77777777" w:rsidR="000F2003" w:rsidRDefault="00E654D3" w:rsidP="003C1FE0">
      <w:r>
        <w:t xml:space="preserve">Intransitive verbs may be dynamic (active) or stative. </w:t>
      </w:r>
    </w:p>
    <w:p w14:paraId="3EF3DFB6" w14:textId="77777777" w:rsidR="000F2003" w:rsidRDefault="000F2003" w:rsidP="003C1FE0"/>
    <w:p w14:paraId="66AF8816" w14:textId="77777777" w:rsidR="000F2003" w:rsidRDefault="000F2003" w:rsidP="003C1FE0"/>
    <w:p w14:paraId="7704A581" w14:textId="2CDA2894" w:rsidR="000F2003" w:rsidRDefault="000F2003" w:rsidP="000F2003">
      <w:pPr>
        <w:pStyle w:val="Heading4"/>
      </w:pPr>
      <w:bookmarkStart w:id="131" w:name="_Toc333872176"/>
      <w:r>
        <w:t>Dynamic (active) intransitives</w:t>
      </w:r>
      <w:bookmarkEnd w:id="131"/>
    </w:p>
    <w:p w14:paraId="497B486D" w14:textId="4275D7CE" w:rsidR="00E654D3" w:rsidRDefault="00E654D3" w:rsidP="003C1FE0">
      <w:r>
        <w:t>Dynamic verbs denote events that take place in a time in</w:t>
      </w:r>
      <w:r w:rsidR="000F2003">
        <w:t>terval, and occur in the full set of TAMN phrases</w:t>
      </w:r>
      <w:r>
        <w:t xml:space="preserve"> (xx1). </w:t>
      </w:r>
    </w:p>
    <w:p w14:paraId="23DB9BF4" w14:textId="77777777" w:rsidR="00E654D3" w:rsidRDefault="00E654D3" w:rsidP="003C1FE0"/>
    <w:p w14:paraId="3AFA985D" w14:textId="7C9C114F" w:rsidR="00E654D3" w:rsidRPr="000F2003" w:rsidRDefault="00E654D3" w:rsidP="000F2003">
      <w:pPr>
        <w:tabs>
          <w:tab w:val="clear" w:pos="369"/>
          <w:tab w:val="left" w:pos="720"/>
          <w:tab w:val="left" w:pos="1080"/>
          <w:tab w:val="left" w:pos="2340"/>
        </w:tabs>
        <w:rPr>
          <w:rFonts w:ascii="Doulos SIL" w:hAnsi="Doulos SIL"/>
        </w:rPr>
      </w:pPr>
      <w:r>
        <w:t>(xx1)</w:t>
      </w:r>
      <w:r>
        <w:tab/>
        <w:t>a.</w:t>
      </w:r>
      <w:r>
        <w:tab/>
      </w:r>
      <w:r w:rsidR="000F2003" w:rsidRPr="000F2003">
        <w:rPr>
          <w:rFonts w:ascii="Doulos SIL" w:hAnsi="Doulos SIL"/>
        </w:rPr>
        <w:t>zàkí</w:t>
      </w:r>
      <w:r w:rsidR="000F2003" w:rsidRPr="000F2003">
        <w:rPr>
          <w:rFonts w:ascii="Doulos SIL" w:hAnsi="Doulos SIL"/>
        </w:rPr>
        <w:tab/>
        <w:t>yī-rà</w:t>
      </w:r>
    </w:p>
    <w:p w14:paraId="0A510089" w14:textId="19BD3417" w:rsidR="000F2003" w:rsidRDefault="000F2003" w:rsidP="000F2003">
      <w:pPr>
        <w:tabs>
          <w:tab w:val="clear" w:pos="369"/>
          <w:tab w:val="left" w:pos="720"/>
          <w:tab w:val="left" w:pos="1080"/>
          <w:tab w:val="left" w:pos="2340"/>
        </w:tabs>
      </w:pPr>
      <w:r>
        <w:tab/>
      </w:r>
      <w:r>
        <w:tab/>
        <w:t>Z</w:t>
      </w:r>
      <w:r>
        <w:tab/>
        <w:t>jump.Pfv</w:t>
      </w:r>
    </w:p>
    <w:p w14:paraId="285681C5" w14:textId="50E5DE45" w:rsidR="000F2003" w:rsidRDefault="000F2003" w:rsidP="00E654D3">
      <w:pPr>
        <w:tabs>
          <w:tab w:val="clear" w:pos="369"/>
          <w:tab w:val="left" w:pos="720"/>
          <w:tab w:val="left" w:pos="1080"/>
        </w:tabs>
      </w:pPr>
      <w:r>
        <w:tab/>
      </w:r>
      <w:r>
        <w:tab/>
        <w:t>‘Zaki jumped.’</w:t>
      </w:r>
    </w:p>
    <w:p w14:paraId="1D8CEAB0" w14:textId="77777777" w:rsidR="000F2003" w:rsidRDefault="000F2003" w:rsidP="00E654D3">
      <w:pPr>
        <w:tabs>
          <w:tab w:val="clear" w:pos="369"/>
          <w:tab w:val="left" w:pos="720"/>
          <w:tab w:val="left" w:pos="1080"/>
        </w:tabs>
      </w:pPr>
    </w:p>
    <w:p w14:paraId="421431D0" w14:textId="6B1B5F8F" w:rsidR="000F2003" w:rsidRPr="000F2003" w:rsidRDefault="000F2003" w:rsidP="000F2003">
      <w:pPr>
        <w:tabs>
          <w:tab w:val="clear" w:pos="369"/>
          <w:tab w:val="left" w:pos="720"/>
          <w:tab w:val="left" w:pos="1080"/>
          <w:tab w:val="left" w:pos="2070"/>
          <w:tab w:val="left" w:pos="3150"/>
        </w:tabs>
        <w:rPr>
          <w:rFonts w:ascii="Doulos SIL" w:hAnsi="Doulos SIL"/>
        </w:rPr>
      </w:pPr>
      <w:r>
        <w:tab/>
        <w:t>b.</w:t>
      </w:r>
      <w:r>
        <w:tab/>
      </w:r>
      <w:r w:rsidRPr="000F2003">
        <w:rPr>
          <w:rFonts w:ascii="Doulos SIL" w:hAnsi="Doulos SIL"/>
        </w:rPr>
        <w:t>ŋ́</w:t>
      </w:r>
      <w:r w:rsidRPr="000F2003">
        <w:rPr>
          <w:rFonts w:ascii="Doulos SIL" w:hAnsi="Doulos SIL"/>
        </w:rPr>
        <w:tab/>
        <w:t>wɔ̀ɣɔ̀</w:t>
      </w:r>
      <w:r w:rsidRPr="000F2003">
        <w:rPr>
          <w:rFonts w:ascii="Doulos SIL" w:hAnsi="Doulos SIL"/>
        </w:rPr>
        <w:tab/>
        <w:t>yī</w:t>
      </w:r>
    </w:p>
    <w:p w14:paraId="3F4F08B3" w14:textId="2E54C49E" w:rsidR="000F2003" w:rsidRDefault="000F2003" w:rsidP="000F2003">
      <w:pPr>
        <w:tabs>
          <w:tab w:val="clear" w:pos="369"/>
          <w:tab w:val="left" w:pos="720"/>
          <w:tab w:val="left" w:pos="1080"/>
          <w:tab w:val="left" w:pos="2070"/>
          <w:tab w:val="left" w:pos="3150"/>
        </w:tabs>
      </w:pPr>
      <w:r>
        <w:tab/>
      </w:r>
      <w:r>
        <w:tab/>
        <w:t>1Sg</w:t>
      </w:r>
      <w:r>
        <w:tab/>
        <w:t>Ipfv</w:t>
      </w:r>
      <w:r>
        <w:tab/>
        <w:t>jump.Ipfv</w:t>
      </w:r>
    </w:p>
    <w:p w14:paraId="34C96C84" w14:textId="6332ED05" w:rsidR="000F2003" w:rsidRDefault="000F2003" w:rsidP="00E654D3">
      <w:pPr>
        <w:tabs>
          <w:tab w:val="clear" w:pos="369"/>
          <w:tab w:val="left" w:pos="720"/>
          <w:tab w:val="left" w:pos="1080"/>
        </w:tabs>
      </w:pPr>
      <w:r>
        <w:tab/>
      </w:r>
      <w:r>
        <w:tab/>
        <w:t>‘I jump/am jumping.’</w:t>
      </w:r>
    </w:p>
    <w:p w14:paraId="3AB3EE85" w14:textId="77777777" w:rsidR="00E654D3" w:rsidRDefault="00E654D3" w:rsidP="003C1FE0"/>
    <w:p w14:paraId="23D229C7" w14:textId="3D5E8A33" w:rsidR="00E654D3" w:rsidRDefault="000F2003" w:rsidP="003C1FE0">
      <w:r>
        <w:lastRenderedPageBreak/>
        <w:t>Some common meteorological and time-of-day combinations are in (xx2).</w:t>
      </w:r>
      <w:r w:rsidR="006E50AF">
        <w:t xml:space="preserve"> In each case the subject NP expresses the specific sense and the verb is a general one also used in other contexts.</w:t>
      </w:r>
    </w:p>
    <w:p w14:paraId="600EC5F5" w14:textId="77777777" w:rsidR="000F2003" w:rsidRDefault="000F2003" w:rsidP="003C1FE0"/>
    <w:p w14:paraId="23942626" w14:textId="422D69A7" w:rsidR="000F2003" w:rsidRPr="000F2003" w:rsidRDefault="000F2003" w:rsidP="000F2003">
      <w:pPr>
        <w:tabs>
          <w:tab w:val="clear" w:pos="369"/>
          <w:tab w:val="left" w:pos="720"/>
          <w:tab w:val="left" w:pos="1080"/>
          <w:tab w:val="left" w:pos="1980"/>
          <w:tab w:val="left" w:pos="3060"/>
        </w:tabs>
        <w:rPr>
          <w:rFonts w:ascii="Doulos SIL" w:hAnsi="Doulos SIL"/>
        </w:rPr>
      </w:pPr>
      <w:r>
        <w:t>(xx2)</w:t>
      </w:r>
      <w:r>
        <w:tab/>
        <w:t>a.</w:t>
      </w:r>
      <w:r>
        <w:tab/>
      </w:r>
      <w:r>
        <w:rPr>
          <w:rFonts w:ascii="Doulos SIL" w:hAnsi="Doulos SIL"/>
        </w:rPr>
        <w:t>[(ò)</w:t>
      </w:r>
      <w:r>
        <w:rPr>
          <w:rFonts w:ascii="Doulos SIL" w:hAnsi="Doulos SIL"/>
        </w:rPr>
        <w:tab/>
        <w:t>bló]</w:t>
      </w:r>
      <w:r>
        <w:rPr>
          <w:rFonts w:ascii="Doulos SIL" w:hAnsi="Doulos SIL"/>
        </w:rPr>
        <w:tab/>
        <w:t>bà</w:t>
      </w:r>
    </w:p>
    <w:p w14:paraId="05883442" w14:textId="6724825E" w:rsidR="000F2003" w:rsidRDefault="000F2003" w:rsidP="000F2003">
      <w:pPr>
        <w:tabs>
          <w:tab w:val="clear" w:pos="369"/>
          <w:tab w:val="left" w:pos="720"/>
          <w:tab w:val="left" w:pos="1080"/>
          <w:tab w:val="left" w:pos="1980"/>
          <w:tab w:val="left" w:pos="3060"/>
        </w:tabs>
      </w:pPr>
      <w:r>
        <w:tab/>
      </w:r>
      <w:r>
        <w:tab/>
        <w:t>[(Pref)</w:t>
      </w:r>
      <w:r>
        <w:tab/>
        <w:t>rain(n)]</w:t>
      </w:r>
      <w:r>
        <w:tab/>
        <w:t>come.Pfv</w:t>
      </w:r>
    </w:p>
    <w:p w14:paraId="55498125" w14:textId="095A0992" w:rsidR="000F2003" w:rsidRDefault="000F2003" w:rsidP="000F2003">
      <w:pPr>
        <w:tabs>
          <w:tab w:val="clear" w:pos="369"/>
          <w:tab w:val="left" w:pos="720"/>
          <w:tab w:val="left" w:pos="1080"/>
        </w:tabs>
      </w:pPr>
      <w:r>
        <w:tab/>
      </w:r>
      <w:r>
        <w:tab/>
        <w:t>‘It rained.’</w:t>
      </w:r>
    </w:p>
    <w:p w14:paraId="5E2DDF95" w14:textId="77777777" w:rsidR="000F2003" w:rsidRDefault="000F2003" w:rsidP="000F2003">
      <w:pPr>
        <w:tabs>
          <w:tab w:val="clear" w:pos="369"/>
          <w:tab w:val="left" w:pos="720"/>
          <w:tab w:val="left" w:pos="1080"/>
        </w:tabs>
      </w:pPr>
    </w:p>
    <w:p w14:paraId="20E74427" w14:textId="673B9FFB" w:rsidR="000F2003" w:rsidRPr="000F2003" w:rsidRDefault="000F2003" w:rsidP="000F2003">
      <w:pPr>
        <w:tabs>
          <w:tab w:val="clear" w:pos="369"/>
          <w:tab w:val="left" w:pos="720"/>
          <w:tab w:val="left" w:pos="1080"/>
          <w:tab w:val="left" w:pos="2070"/>
          <w:tab w:val="left" w:pos="3060"/>
        </w:tabs>
        <w:rPr>
          <w:rFonts w:ascii="Doulos SIL" w:hAnsi="Doulos SIL"/>
        </w:rPr>
      </w:pPr>
      <w:r>
        <w:tab/>
        <w:t>b.</w:t>
      </w:r>
      <w:r>
        <w:tab/>
      </w:r>
      <w:r w:rsidRPr="000F2003">
        <w:rPr>
          <w:rFonts w:ascii="Doulos SIL" w:hAnsi="Doulos SIL"/>
        </w:rPr>
        <w:t>[(à)</w:t>
      </w:r>
      <w:r w:rsidRPr="000F2003">
        <w:rPr>
          <w:rFonts w:ascii="Doulos SIL" w:hAnsi="Doulos SIL"/>
        </w:rPr>
        <w:tab/>
        <w:t>yèyàʕà]</w:t>
      </w:r>
      <w:r w:rsidRPr="000F2003">
        <w:rPr>
          <w:rFonts w:ascii="Doulos SIL" w:hAnsi="Doulos SIL"/>
        </w:rPr>
        <w:tab/>
        <w:t>yígà / súgà</w:t>
      </w:r>
    </w:p>
    <w:p w14:paraId="4429C2A9" w14:textId="00255F15" w:rsidR="000F2003" w:rsidRDefault="000F2003" w:rsidP="000F2003">
      <w:pPr>
        <w:tabs>
          <w:tab w:val="clear" w:pos="369"/>
          <w:tab w:val="left" w:pos="720"/>
          <w:tab w:val="left" w:pos="1080"/>
          <w:tab w:val="left" w:pos="2070"/>
          <w:tab w:val="left" w:pos="3060"/>
        </w:tabs>
      </w:pPr>
      <w:r>
        <w:tab/>
      </w:r>
      <w:r>
        <w:tab/>
        <w:t>[(Pref)</w:t>
      </w:r>
      <w:r>
        <w:tab/>
        <w:t>sun]</w:t>
      </w:r>
      <w:r>
        <w:tab/>
        <w:t>get.up.Pfv / fall.Pfv</w:t>
      </w:r>
    </w:p>
    <w:p w14:paraId="4F7EE824" w14:textId="34BD5403" w:rsidR="000F2003" w:rsidRDefault="000F2003" w:rsidP="000F2003">
      <w:pPr>
        <w:tabs>
          <w:tab w:val="clear" w:pos="369"/>
          <w:tab w:val="left" w:pos="720"/>
          <w:tab w:val="left" w:pos="1080"/>
        </w:tabs>
      </w:pPr>
      <w:r>
        <w:tab/>
      </w:r>
      <w:r>
        <w:tab/>
        <w:t>‘The sun rose/set.’</w:t>
      </w:r>
    </w:p>
    <w:p w14:paraId="5E4CD773" w14:textId="77777777" w:rsidR="000F2003" w:rsidRDefault="000F2003" w:rsidP="000F2003">
      <w:pPr>
        <w:tabs>
          <w:tab w:val="clear" w:pos="369"/>
          <w:tab w:val="left" w:pos="720"/>
          <w:tab w:val="left" w:pos="1080"/>
        </w:tabs>
      </w:pPr>
    </w:p>
    <w:p w14:paraId="44F22F45" w14:textId="7D090E15" w:rsidR="000F2003" w:rsidRPr="000F2003" w:rsidRDefault="000F2003" w:rsidP="000F2003">
      <w:pPr>
        <w:tabs>
          <w:tab w:val="clear" w:pos="369"/>
          <w:tab w:val="left" w:pos="720"/>
          <w:tab w:val="left" w:pos="1080"/>
        </w:tabs>
        <w:rPr>
          <w:rFonts w:ascii="Doulos SIL" w:hAnsi="Doulos SIL"/>
        </w:rPr>
      </w:pPr>
      <w:r>
        <w:tab/>
        <w:t>c.</w:t>
      </w:r>
      <w:r>
        <w:tab/>
      </w:r>
      <w:r w:rsidRPr="000F2003">
        <w:rPr>
          <w:rFonts w:ascii="Doulos SIL" w:hAnsi="Doulos SIL"/>
        </w:rPr>
        <w:t>bə́rīī</w:t>
      </w:r>
      <w:r w:rsidRPr="000F2003">
        <w:rPr>
          <w:rFonts w:ascii="Doulos SIL" w:hAnsi="Doulos SIL"/>
        </w:rPr>
        <w:tab/>
        <w:t>yɔ́-bà</w:t>
      </w:r>
    </w:p>
    <w:p w14:paraId="07557C7B" w14:textId="5F6E4439" w:rsidR="000F2003" w:rsidRDefault="000F2003" w:rsidP="000F2003">
      <w:pPr>
        <w:tabs>
          <w:tab w:val="clear" w:pos="369"/>
          <w:tab w:val="left" w:pos="720"/>
          <w:tab w:val="left" w:pos="1080"/>
        </w:tabs>
      </w:pPr>
      <w:r>
        <w:tab/>
      </w:r>
      <w:r>
        <w:tab/>
        <w:t>night</w:t>
      </w:r>
      <w:r>
        <w:tab/>
        <w:t>become.black.Pfv</w:t>
      </w:r>
    </w:p>
    <w:p w14:paraId="243C1DA5" w14:textId="0B9F4D93" w:rsidR="000F2003" w:rsidRDefault="000F2003" w:rsidP="000F2003">
      <w:pPr>
        <w:tabs>
          <w:tab w:val="clear" w:pos="369"/>
          <w:tab w:val="left" w:pos="720"/>
          <w:tab w:val="left" w:pos="1080"/>
        </w:tabs>
      </w:pPr>
      <w:r>
        <w:tab/>
      </w:r>
      <w:r>
        <w:tab/>
        <w:t>‘Night fell.’ (i.e. it got dark out)</w:t>
      </w:r>
    </w:p>
    <w:p w14:paraId="3E41ED21" w14:textId="77777777" w:rsidR="000F2003" w:rsidRDefault="000F2003" w:rsidP="000F2003">
      <w:pPr>
        <w:tabs>
          <w:tab w:val="clear" w:pos="369"/>
          <w:tab w:val="left" w:pos="720"/>
          <w:tab w:val="left" w:pos="1080"/>
        </w:tabs>
      </w:pPr>
    </w:p>
    <w:p w14:paraId="0232EB33" w14:textId="39207FC2" w:rsidR="000F2003" w:rsidRDefault="000F2003" w:rsidP="006E50AF">
      <w:pPr>
        <w:tabs>
          <w:tab w:val="clear" w:pos="369"/>
          <w:tab w:val="left" w:pos="720"/>
          <w:tab w:val="left" w:pos="1080"/>
          <w:tab w:val="left" w:pos="2160"/>
          <w:tab w:val="left" w:pos="3690"/>
        </w:tabs>
      </w:pPr>
      <w:r>
        <w:tab/>
        <w:t>d.</w:t>
      </w:r>
      <w:r>
        <w:tab/>
      </w:r>
      <w:r w:rsidR="006E50AF" w:rsidRPr="006E50AF">
        <w:rPr>
          <w:rFonts w:ascii="Doulos SIL" w:hAnsi="Doulos SIL"/>
        </w:rPr>
        <w:t>[è</w:t>
      </w:r>
      <w:r w:rsidR="006E50AF" w:rsidRPr="006E50AF">
        <w:rPr>
          <w:rFonts w:ascii="Doulos SIL" w:hAnsi="Doulos SIL"/>
        </w:rPr>
        <w:tab/>
        <w:t>tɛ̀ýⁿ]</w:t>
      </w:r>
      <w:r w:rsidRPr="006E50AF">
        <w:rPr>
          <w:rFonts w:ascii="Doulos SIL" w:hAnsi="Doulos SIL"/>
        </w:rPr>
        <w:tab/>
        <w:t>ʃīrè</w:t>
      </w:r>
    </w:p>
    <w:p w14:paraId="481CF627" w14:textId="2ED1FC36" w:rsidR="000F2003" w:rsidRDefault="000F2003" w:rsidP="006E50AF">
      <w:pPr>
        <w:tabs>
          <w:tab w:val="clear" w:pos="369"/>
          <w:tab w:val="left" w:pos="720"/>
          <w:tab w:val="left" w:pos="1080"/>
          <w:tab w:val="left" w:pos="2160"/>
          <w:tab w:val="left" w:pos="3690"/>
        </w:tabs>
      </w:pPr>
      <w:r>
        <w:tab/>
      </w:r>
      <w:r>
        <w:tab/>
      </w:r>
      <w:r w:rsidR="006E50AF">
        <w:t>[Pref</w:t>
      </w:r>
      <w:r w:rsidR="006E50AF">
        <w:tab/>
        <w:t>daybreak]</w:t>
      </w:r>
      <w:r>
        <w:tab/>
        <w:t>become.white.Pfv</w:t>
      </w:r>
    </w:p>
    <w:p w14:paraId="6C500839" w14:textId="48C56913" w:rsidR="000F2003" w:rsidRDefault="000F2003" w:rsidP="000F2003">
      <w:pPr>
        <w:tabs>
          <w:tab w:val="clear" w:pos="369"/>
          <w:tab w:val="left" w:pos="720"/>
          <w:tab w:val="left" w:pos="1080"/>
        </w:tabs>
      </w:pPr>
      <w:r>
        <w:tab/>
      </w:r>
      <w:r>
        <w:tab/>
        <w:t>‘Day broke.’ (i.e. it became light out</w:t>
      </w:r>
      <w:r w:rsidR="006E50AF">
        <w:t xml:space="preserve"> just before dawn</w:t>
      </w:r>
      <w:r>
        <w:t>)</w:t>
      </w:r>
    </w:p>
    <w:p w14:paraId="5B5D0991" w14:textId="77777777" w:rsidR="000F2003" w:rsidRDefault="000F2003" w:rsidP="000F2003">
      <w:pPr>
        <w:tabs>
          <w:tab w:val="clear" w:pos="369"/>
          <w:tab w:val="left" w:pos="720"/>
          <w:tab w:val="left" w:pos="1080"/>
        </w:tabs>
      </w:pPr>
    </w:p>
    <w:p w14:paraId="39C73B4F" w14:textId="77777777" w:rsidR="006E50AF" w:rsidRDefault="006E50AF" w:rsidP="000F2003">
      <w:pPr>
        <w:tabs>
          <w:tab w:val="clear" w:pos="369"/>
          <w:tab w:val="left" w:pos="720"/>
          <w:tab w:val="left" w:pos="1080"/>
        </w:tabs>
      </w:pPr>
    </w:p>
    <w:p w14:paraId="7D82AE44" w14:textId="1964596C" w:rsidR="006E50AF" w:rsidRDefault="006E50AF" w:rsidP="006E50AF">
      <w:pPr>
        <w:pStyle w:val="Heading4"/>
      </w:pPr>
      <w:bookmarkStart w:id="132" w:name="_Toc333872177"/>
      <w:r>
        <w:t>Stative intransitives</w:t>
      </w:r>
      <w:bookmarkEnd w:id="132"/>
    </w:p>
    <w:p w14:paraId="2B3B0C95" w14:textId="135E8387" w:rsidR="006E50AF" w:rsidRDefault="006E50AF" w:rsidP="006E50AF">
      <w:r>
        <w:t>Some states are expressed by adjectival predicates, on which see §xxx.</w:t>
      </w:r>
    </w:p>
    <w:p w14:paraId="2BE88BE4" w14:textId="13170EB9" w:rsidR="006E50AF" w:rsidRDefault="006E50AF" w:rsidP="006E50AF">
      <w:r>
        <w:tab/>
        <w:t>Verbs of stance have distinct stative and dynamic forms. The statives co</w:t>
      </w:r>
      <w:r w:rsidR="00DC4AED">
        <w:t>mbine with gō ‘be (somewhere)’</w:t>
      </w:r>
      <w:r>
        <w:t>. Statives do not distinguish aspect (perfective vs. imperfective).</w:t>
      </w:r>
    </w:p>
    <w:p w14:paraId="62B15916" w14:textId="77777777" w:rsidR="006E50AF" w:rsidRDefault="006E50AF" w:rsidP="006E50AF"/>
    <w:p w14:paraId="48B38CE4" w14:textId="5CD32367" w:rsidR="006E50AF" w:rsidRDefault="006E50AF" w:rsidP="006E50AF">
      <w:pPr>
        <w:tabs>
          <w:tab w:val="clear" w:pos="369"/>
          <w:tab w:val="left" w:pos="720"/>
          <w:tab w:val="left" w:pos="1080"/>
          <w:tab w:val="left" w:pos="2070"/>
        </w:tabs>
      </w:pPr>
      <w:r>
        <w:t>(xx1)</w:t>
      </w:r>
      <w:r>
        <w:tab/>
        <w:t>a.</w:t>
      </w:r>
      <w:r>
        <w:tab/>
      </w:r>
      <w:r w:rsidRPr="006E50AF">
        <w:rPr>
          <w:rFonts w:ascii="Doulos SIL" w:hAnsi="Doulos SIL"/>
        </w:rPr>
        <w:t>ō</w:t>
      </w:r>
      <w:r w:rsidRPr="006E50AF">
        <w:rPr>
          <w:rFonts w:ascii="Doulos SIL" w:hAnsi="Doulos SIL"/>
        </w:rPr>
        <w:tab/>
      </w:r>
      <w:r w:rsidR="00DC4AED">
        <w:rPr>
          <w:rFonts w:ascii="Doulos SIL" w:hAnsi="Doulos SIL"/>
        </w:rPr>
        <w:t>ɲə́</w:t>
      </w:r>
      <w:r w:rsidRPr="006E50AF">
        <w:rPr>
          <w:rFonts w:ascii="Doulos SIL" w:hAnsi="Doulos SIL"/>
        </w:rPr>
        <w:t>rɛ̀ⁿ</w:t>
      </w:r>
    </w:p>
    <w:p w14:paraId="6B199E3B" w14:textId="46D2E7A6" w:rsidR="006E50AF" w:rsidRDefault="006E50AF" w:rsidP="006E50AF">
      <w:pPr>
        <w:tabs>
          <w:tab w:val="clear" w:pos="369"/>
          <w:tab w:val="left" w:pos="720"/>
          <w:tab w:val="left" w:pos="1080"/>
          <w:tab w:val="left" w:pos="2070"/>
        </w:tabs>
      </w:pPr>
      <w:r>
        <w:tab/>
      </w:r>
      <w:r>
        <w:tab/>
        <w:t>3Pl</w:t>
      </w:r>
      <w:r>
        <w:tab/>
        <w:t>stand.Pfv</w:t>
      </w:r>
    </w:p>
    <w:p w14:paraId="07DFE91F" w14:textId="221A270B" w:rsidR="006E50AF" w:rsidRDefault="006E50AF" w:rsidP="006E50AF">
      <w:pPr>
        <w:tabs>
          <w:tab w:val="clear" w:pos="369"/>
          <w:tab w:val="left" w:pos="720"/>
          <w:tab w:val="left" w:pos="1080"/>
        </w:tabs>
      </w:pPr>
      <w:r>
        <w:tab/>
      </w:r>
      <w:r>
        <w:tab/>
        <w:t>‘They stood up.’ or ‘They stopped (=came to a halt).’</w:t>
      </w:r>
    </w:p>
    <w:p w14:paraId="64D2C658" w14:textId="77777777" w:rsidR="006E50AF" w:rsidRDefault="006E50AF" w:rsidP="006E50AF">
      <w:pPr>
        <w:tabs>
          <w:tab w:val="clear" w:pos="369"/>
          <w:tab w:val="left" w:pos="720"/>
          <w:tab w:val="left" w:pos="1080"/>
        </w:tabs>
      </w:pPr>
    </w:p>
    <w:p w14:paraId="051011A9" w14:textId="148F093D" w:rsidR="006E50AF" w:rsidRPr="006E50AF" w:rsidRDefault="006E50AF" w:rsidP="006E50AF">
      <w:pPr>
        <w:tabs>
          <w:tab w:val="clear" w:pos="369"/>
          <w:tab w:val="left" w:pos="720"/>
          <w:tab w:val="left" w:pos="1080"/>
          <w:tab w:val="left" w:pos="1980"/>
          <w:tab w:val="left" w:pos="3330"/>
        </w:tabs>
        <w:rPr>
          <w:rFonts w:ascii="Doulos SIL" w:hAnsi="Doulos SIL"/>
        </w:rPr>
      </w:pPr>
      <w:r>
        <w:tab/>
        <w:t>b.</w:t>
      </w:r>
      <w:r>
        <w:tab/>
      </w:r>
      <w:r w:rsidRPr="006E50AF">
        <w:rPr>
          <w:rFonts w:ascii="Doulos SIL" w:hAnsi="Doulos SIL"/>
        </w:rPr>
        <w:t>ō</w:t>
      </w:r>
      <w:r w:rsidRPr="006E50AF">
        <w:rPr>
          <w:rFonts w:ascii="Doulos SIL" w:hAnsi="Doulos SIL"/>
        </w:rPr>
        <w:tab/>
        <w:t>ɲínáʕáⁿ</w:t>
      </w:r>
      <w:r w:rsidRPr="006E50AF">
        <w:rPr>
          <w:rFonts w:ascii="Doulos SIL" w:hAnsi="Doulos SIL"/>
        </w:rPr>
        <w:tab/>
        <w:t>gō</w:t>
      </w:r>
    </w:p>
    <w:p w14:paraId="4E621FEF" w14:textId="69784901" w:rsidR="006E50AF" w:rsidRDefault="006E50AF" w:rsidP="006E50AF">
      <w:pPr>
        <w:tabs>
          <w:tab w:val="clear" w:pos="369"/>
          <w:tab w:val="left" w:pos="720"/>
          <w:tab w:val="left" w:pos="1080"/>
          <w:tab w:val="left" w:pos="1980"/>
          <w:tab w:val="left" w:pos="3330"/>
        </w:tabs>
      </w:pPr>
      <w:r>
        <w:tab/>
      </w:r>
      <w:r>
        <w:tab/>
        <w:t>3Pl</w:t>
      </w:r>
      <w:r>
        <w:tab/>
        <w:t>stand.Stat</w:t>
      </w:r>
      <w:r>
        <w:tab/>
        <w:t>be</w:t>
      </w:r>
    </w:p>
    <w:p w14:paraId="53EDEBB4" w14:textId="191EFC87" w:rsidR="006E50AF" w:rsidRDefault="006E50AF" w:rsidP="006E50AF">
      <w:pPr>
        <w:tabs>
          <w:tab w:val="clear" w:pos="369"/>
          <w:tab w:val="left" w:pos="720"/>
          <w:tab w:val="left" w:pos="1080"/>
        </w:tabs>
      </w:pPr>
      <w:r>
        <w:tab/>
      </w:r>
      <w:r>
        <w:tab/>
        <w:t xml:space="preserve">‘They are standing.’ (i.e. in standing position, French </w:t>
      </w:r>
      <w:r w:rsidRPr="006E50AF">
        <w:rPr>
          <w:i/>
        </w:rPr>
        <w:t>debout</w:t>
      </w:r>
      <w:r>
        <w:t>)</w:t>
      </w:r>
    </w:p>
    <w:p w14:paraId="2B30CFE3" w14:textId="77777777" w:rsidR="006E50AF" w:rsidRDefault="006E50AF" w:rsidP="006E50AF"/>
    <w:p w14:paraId="6058922F" w14:textId="6F20D131" w:rsidR="006E50AF" w:rsidRDefault="006E50AF" w:rsidP="006E50AF">
      <w:r>
        <w:t xml:space="preserve">Dynamic/stative alternations are in (xx2). For the dynamic verbs, both </w:t>
      </w:r>
      <w:r w:rsidR="00DC4AED">
        <w:t>aspectual</w:t>
      </w:r>
      <w:r>
        <w:t xml:space="preserve"> stems are shown.</w:t>
      </w:r>
    </w:p>
    <w:p w14:paraId="27C25AA2" w14:textId="77777777" w:rsidR="006E50AF" w:rsidRDefault="006E50AF" w:rsidP="006E50AF"/>
    <w:p w14:paraId="661BAF19" w14:textId="35A2E927" w:rsidR="006E50AF" w:rsidRDefault="006E50AF" w:rsidP="00DC4AED">
      <w:pPr>
        <w:tabs>
          <w:tab w:val="clear" w:pos="369"/>
          <w:tab w:val="left" w:pos="720"/>
          <w:tab w:val="left" w:pos="1080"/>
          <w:tab w:val="left" w:pos="2520"/>
          <w:tab w:val="left" w:pos="4050"/>
          <w:tab w:val="left" w:pos="5400"/>
        </w:tabs>
      </w:pPr>
      <w:r>
        <w:t>(xx2)</w:t>
      </w:r>
      <w:r>
        <w:tab/>
      </w:r>
      <w:r w:rsidR="00DC4AED">
        <w:tab/>
      </w:r>
      <w:r>
        <w:t xml:space="preserve">dynamic </w:t>
      </w:r>
      <w:r w:rsidR="00DC4AED">
        <w:t>Ipfv</w:t>
      </w:r>
      <w:r>
        <w:tab/>
        <w:t xml:space="preserve">dynamic </w:t>
      </w:r>
      <w:r w:rsidR="00DC4AED">
        <w:t>Pfv</w:t>
      </w:r>
      <w:r>
        <w:tab/>
        <w:t>stative</w:t>
      </w:r>
      <w:r>
        <w:tab/>
        <w:t>gloss (dynamic)</w:t>
      </w:r>
    </w:p>
    <w:p w14:paraId="622EE229" w14:textId="77777777" w:rsidR="006E50AF" w:rsidRDefault="006E50AF" w:rsidP="00DC4AED">
      <w:pPr>
        <w:tabs>
          <w:tab w:val="clear" w:pos="369"/>
          <w:tab w:val="left" w:pos="720"/>
          <w:tab w:val="left" w:pos="1080"/>
          <w:tab w:val="left" w:pos="2520"/>
          <w:tab w:val="left" w:pos="4050"/>
          <w:tab w:val="left" w:pos="5400"/>
        </w:tabs>
      </w:pPr>
    </w:p>
    <w:p w14:paraId="197A3BC6" w14:textId="6B3E17B7" w:rsidR="006E50AF" w:rsidRPr="00DC4AED" w:rsidRDefault="006E50AF" w:rsidP="00DC4AED">
      <w:pPr>
        <w:tabs>
          <w:tab w:val="clear" w:pos="369"/>
          <w:tab w:val="left" w:pos="720"/>
          <w:tab w:val="left" w:pos="1080"/>
          <w:tab w:val="left" w:pos="2520"/>
          <w:tab w:val="left" w:pos="4050"/>
          <w:tab w:val="left" w:pos="5400"/>
        </w:tabs>
      </w:pPr>
      <w:r>
        <w:tab/>
      </w:r>
      <w:r w:rsidR="00DC4AED">
        <w:t>a.</w:t>
      </w:r>
      <w:r w:rsidR="00DC4AED">
        <w:tab/>
      </w:r>
      <w:r w:rsidR="00DC4AED" w:rsidRPr="00DC4AED">
        <w:rPr>
          <w:rFonts w:ascii="Doulos SIL" w:hAnsi="Doulos SIL"/>
        </w:rPr>
        <w:t>ɲɛ́ráⁿ</w:t>
      </w:r>
      <w:r w:rsidR="00DC4AED" w:rsidRPr="00DC4AED">
        <w:rPr>
          <w:rFonts w:ascii="Doulos SIL" w:hAnsi="Doulos SIL"/>
        </w:rPr>
        <w:tab/>
        <w:t>ɲə́rɛ̀ⁿ</w:t>
      </w:r>
      <w:r w:rsidR="00DC4AED" w:rsidRPr="00DC4AED">
        <w:rPr>
          <w:rFonts w:ascii="Doulos SIL" w:hAnsi="Doulos SIL"/>
        </w:rPr>
        <w:tab/>
      </w:r>
      <w:r w:rsidR="00DC4AED" w:rsidRPr="006E50AF">
        <w:rPr>
          <w:rFonts w:ascii="Doulos SIL" w:hAnsi="Doulos SIL"/>
        </w:rPr>
        <w:t>ɲínáʕáⁿ</w:t>
      </w:r>
      <w:r w:rsidR="00DC4AED">
        <w:rPr>
          <w:rFonts w:ascii="Doulos SIL" w:hAnsi="Doulos SIL"/>
        </w:rPr>
        <w:t xml:space="preserve"> gō</w:t>
      </w:r>
      <w:r w:rsidR="00DC4AED" w:rsidRPr="00DC4AED">
        <w:tab/>
        <w:t>‘stand, stop’</w:t>
      </w:r>
    </w:p>
    <w:p w14:paraId="02C36ACC" w14:textId="48FBDF90" w:rsidR="00DC4AED" w:rsidRPr="00DC4AED" w:rsidRDefault="00DC4AED" w:rsidP="00DC4AED">
      <w:pPr>
        <w:tabs>
          <w:tab w:val="clear" w:pos="369"/>
          <w:tab w:val="left" w:pos="720"/>
          <w:tab w:val="left" w:pos="1080"/>
          <w:tab w:val="left" w:pos="2520"/>
          <w:tab w:val="left" w:pos="4050"/>
          <w:tab w:val="left" w:pos="5400"/>
        </w:tabs>
      </w:pPr>
      <w:r>
        <w:lastRenderedPageBreak/>
        <w:tab/>
        <w:t>b.</w:t>
      </w:r>
      <w:r>
        <w:tab/>
        <w:t>tə̄rāⁿ</w:t>
      </w:r>
      <w:r>
        <w:rPr>
          <w:rFonts w:ascii="Doulos SIL" w:hAnsi="Doulos SIL"/>
        </w:rPr>
        <w:tab/>
        <w:t>tə̀rɛ̀ⁿ</w:t>
      </w:r>
      <w:r>
        <w:rPr>
          <w:rFonts w:ascii="Doulos SIL" w:hAnsi="Doulos SIL"/>
        </w:rPr>
        <w:tab/>
        <w:t>tə̀ràʕáⁿ gō</w:t>
      </w:r>
      <w:r w:rsidRPr="00DC4AED">
        <w:tab/>
        <w:t>‘</w:t>
      </w:r>
      <w:r>
        <w:t>sit down’</w:t>
      </w:r>
    </w:p>
    <w:p w14:paraId="645D8D65" w14:textId="3BE775DB" w:rsidR="00DC4AED" w:rsidRPr="00DC4AED" w:rsidRDefault="00DC4AED" w:rsidP="00DC4AED">
      <w:pPr>
        <w:tabs>
          <w:tab w:val="clear" w:pos="369"/>
          <w:tab w:val="left" w:pos="720"/>
          <w:tab w:val="left" w:pos="1080"/>
          <w:tab w:val="left" w:pos="2520"/>
          <w:tab w:val="left" w:pos="4050"/>
          <w:tab w:val="left" w:pos="5400"/>
        </w:tabs>
      </w:pPr>
      <w:r>
        <w:tab/>
        <w:t>c.</w:t>
      </w:r>
      <w:r>
        <w:tab/>
      </w:r>
      <w:r>
        <w:rPr>
          <w:rFonts w:ascii="Doulos SIL" w:hAnsi="Doulos SIL"/>
        </w:rPr>
        <w:t>ʃyáⁿ</w:t>
      </w:r>
      <w:r>
        <w:rPr>
          <w:rFonts w:ascii="Doulos SIL" w:hAnsi="Doulos SIL"/>
        </w:rPr>
        <w:tab/>
        <w:t>ʃɛ́-nɛ̀</w:t>
      </w:r>
      <w:r>
        <w:rPr>
          <w:rFonts w:ascii="Doulos SIL" w:hAnsi="Doulos SIL"/>
        </w:rPr>
        <w:tab/>
      </w:r>
      <w:r w:rsidRPr="00DC4AED">
        <w:rPr>
          <w:rFonts w:ascii="Doulos SIL" w:hAnsi="Doulos SIL"/>
          <w:color w:val="FF0000"/>
        </w:rPr>
        <w:t>xxx</w:t>
      </w:r>
      <w:r>
        <w:rPr>
          <w:rFonts w:ascii="Doulos SIL" w:hAnsi="Doulos SIL"/>
        </w:rPr>
        <w:t xml:space="preserve"> gō</w:t>
      </w:r>
      <w:r w:rsidRPr="00DC4AED">
        <w:tab/>
        <w:t>‘</w:t>
      </w:r>
      <w:r>
        <w:t>lie down’</w:t>
      </w:r>
    </w:p>
    <w:p w14:paraId="110594CA" w14:textId="77777777" w:rsidR="003C1FE0" w:rsidRDefault="003C1FE0" w:rsidP="003C1FE0"/>
    <w:p w14:paraId="39A12C8C" w14:textId="6C73CF13" w:rsidR="00DC4AED" w:rsidRDefault="00DC4AED" w:rsidP="003C1FE0">
      <w:r>
        <w:t>Other verbs that are intrinsically stative and have no dynamic forms are in (xx3).</w:t>
      </w:r>
    </w:p>
    <w:p w14:paraId="2B86A1C9" w14:textId="2FACC2D5" w:rsidR="00DC4AED" w:rsidRDefault="00DC4AED" w:rsidP="00DC4AED">
      <w:pPr>
        <w:tabs>
          <w:tab w:val="clear" w:pos="369"/>
          <w:tab w:val="left" w:pos="720"/>
          <w:tab w:val="left" w:pos="1080"/>
          <w:tab w:val="left" w:pos="2610"/>
        </w:tabs>
      </w:pPr>
      <w:r>
        <w:tab/>
      </w:r>
      <w:r>
        <w:tab/>
      </w:r>
    </w:p>
    <w:p w14:paraId="7BF946A2" w14:textId="77675DB8" w:rsidR="00DC4AED" w:rsidRDefault="0082096E" w:rsidP="0082096E">
      <w:pPr>
        <w:tabs>
          <w:tab w:val="clear" w:pos="369"/>
          <w:tab w:val="left" w:pos="720"/>
          <w:tab w:val="left" w:pos="1080"/>
          <w:tab w:val="left" w:pos="2520"/>
        </w:tabs>
        <w:ind w:left="2520" w:hanging="2520"/>
      </w:pPr>
      <w:r>
        <w:t>(xx3)</w:t>
      </w:r>
      <w:r>
        <w:tab/>
        <w:t>a.</w:t>
      </w:r>
      <w:r>
        <w:tab/>
        <w:t>gō</w:t>
      </w:r>
      <w:r>
        <w:tab/>
        <w:t>‘be/exist (somewhere)</w:t>
      </w:r>
      <w:r w:rsidR="00DC4AED">
        <w:t>’</w:t>
      </w:r>
      <w:r>
        <w:t xml:space="preserve"> (§10.2.1), copula (§10.2.2)</w:t>
      </w:r>
    </w:p>
    <w:p w14:paraId="4696E6B1" w14:textId="3F737062" w:rsidR="0082096E" w:rsidRDefault="0082096E" w:rsidP="0082096E">
      <w:pPr>
        <w:tabs>
          <w:tab w:val="clear" w:pos="369"/>
          <w:tab w:val="left" w:pos="720"/>
          <w:tab w:val="left" w:pos="1080"/>
          <w:tab w:val="left" w:pos="2520"/>
        </w:tabs>
        <w:ind w:left="2520" w:hanging="2520"/>
      </w:pPr>
      <w:r>
        <w:tab/>
      </w:r>
      <w:r>
        <w:tab/>
      </w:r>
      <w:r>
        <w:tab/>
        <w:t>also part of ‘want’ (§10.3.2) and ‘have’ (§10.2.4.1)</w:t>
      </w:r>
    </w:p>
    <w:p w14:paraId="381DE204" w14:textId="77777777" w:rsidR="00DC4AED" w:rsidRDefault="00DC4AED" w:rsidP="0082096E">
      <w:pPr>
        <w:tabs>
          <w:tab w:val="clear" w:pos="369"/>
          <w:tab w:val="left" w:pos="720"/>
          <w:tab w:val="left" w:pos="1080"/>
          <w:tab w:val="left" w:pos="2520"/>
        </w:tabs>
        <w:ind w:left="2520" w:hanging="2520"/>
      </w:pPr>
    </w:p>
    <w:p w14:paraId="2389A1A0" w14:textId="14CA61B7" w:rsidR="00DC4AED" w:rsidRDefault="00DC4AED" w:rsidP="0082096E">
      <w:pPr>
        <w:tabs>
          <w:tab w:val="clear" w:pos="369"/>
          <w:tab w:val="left" w:pos="720"/>
          <w:tab w:val="left" w:pos="1080"/>
          <w:tab w:val="left" w:pos="2520"/>
        </w:tabs>
        <w:ind w:left="2520" w:hanging="2520"/>
      </w:pPr>
      <w:r>
        <w:tab/>
        <w:t xml:space="preserve">b. </w:t>
      </w:r>
      <w:r>
        <w:tab/>
      </w:r>
      <w:r w:rsidRPr="00DC4AED">
        <w:rPr>
          <w:rFonts w:ascii="Doulos SIL" w:hAnsi="Doulos SIL"/>
        </w:rPr>
        <w:t>jī</w:t>
      </w:r>
      <w:r>
        <w:tab/>
        <w:t>‘know about, be aware of’</w:t>
      </w:r>
      <w:r w:rsidR="0082096E">
        <w:t xml:space="preserve"> (§10.3.3)</w:t>
      </w:r>
    </w:p>
    <w:p w14:paraId="6FF3AFC8" w14:textId="3B65AC7C" w:rsidR="00DC4AED" w:rsidRDefault="00DC4AED" w:rsidP="0082096E">
      <w:pPr>
        <w:tabs>
          <w:tab w:val="clear" w:pos="369"/>
          <w:tab w:val="left" w:pos="720"/>
          <w:tab w:val="left" w:pos="1080"/>
          <w:tab w:val="left" w:pos="2520"/>
        </w:tabs>
        <w:ind w:left="2520" w:hanging="2520"/>
      </w:pPr>
      <w:r>
        <w:tab/>
      </w:r>
      <w:r>
        <w:tab/>
      </w:r>
      <w:r w:rsidRPr="00DC4AED">
        <w:rPr>
          <w:rFonts w:ascii="Doulos SIL" w:hAnsi="Doulos SIL"/>
        </w:rPr>
        <w:t>kɔ̀ⁿ</w:t>
      </w:r>
      <w:r>
        <w:tab/>
        <w:t>‘know’</w:t>
      </w:r>
      <w:r w:rsidR="0082096E">
        <w:t xml:space="preserve"> (§10.3.3)</w:t>
      </w:r>
    </w:p>
    <w:p w14:paraId="71A48D30" w14:textId="77777777" w:rsidR="00C543EF" w:rsidRDefault="00C543EF" w:rsidP="0082096E">
      <w:pPr>
        <w:tabs>
          <w:tab w:val="clear" w:pos="369"/>
          <w:tab w:val="left" w:pos="720"/>
          <w:tab w:val="left" w:pos="1080"/>
          <w:tab w:val="left" w:pos="2520"/>
        </w:tabs>
        <w:ind w:left="2520" w:hanging="2520"/>
      </w:pPr>
    </w:p>
    <w:p w14:paraId="424A0924" w14:textId="5A2F65C6" w:rsidR="00DC4AED" w:rsidRDefault="00DC4AED" w:rsidP="0082096E">
      <w:pPr>
        <w:tabs>
          <w:tab w:val="clear" w:pos="369"/>
          <w:tab w:val="left" w:pos="720"/>
          <w:tab w:val="left" w:pos="1080"/>
          <w:tab w:val="left" w:pos="2520"/>
        </w:tabs>
        <w:ind w:left="2520" w:hanging="2520"/>
      </w:pPr>
      <w:r>
        <w:tab/>
      </w:r>
      <w:r w:rsidR="00C543EF">
        <w:t>c.</w:t>
      </w:r>
      <w:r>
        <w:tab/>
      </w:r>
      <w:r w:rsidRPr="00DC4AED">
        <w:rPr>
          <w:rFonts w:ascii="Doulos SIL" w:hAnsi="Doulos SIL"/>
        </w:rPr>
        <w:t>pòyⁿ</w:t>
      </w:r>
      <w:r>
        <w:tab/>
        <w:t>‘can, be able to’ (after another verb/VP)</w:t>
      </w:r>
    </w:p>
    <w:p w14:paraId="2D762091" w14:textId="30DB9FBC" w:rsidR="00DC4AED" w:rsidRDefault="00DC4AED" w:rsidP="0082096E">
      <w:pPr>
        <w:tabs>
          <w:tab w:val="clear" w:pos="369"/>
          <w:tab w:val="left" w:pos="720"/>
          <w:tab w:val="left" w:pos="1080"/>
          <w:tab w:val="left" w:pos="2520"/>
        </w:tabs>
        <w:ind w:left="2520" w:hanging="2520"/>
      </w:pPr>
      <w:r>
        <w:tab/>
      </w:r>
      <w:r>
        <w:tab/>
      </w:r>
      <w:r w:rsidRPr="00DC4AED">
        <w:rPr>
          <w:rFonts w:ascii="Doulos SIL" w:hAnsi="Doulos SIL"/>
        </w:rPr>
        <w:t>pùrⁿù</w:t>
      </w:r>
      <w:r>
        <w:tab/>
        <w:t>‘be able’ (without another verb/VP)</w:t>
      </w:r>
    </w:p>
    <w:p w14:paraId="67603232" w14:textId="77777777" w:rsidR="00C543EF" w:rsidRDefault="00C543EF" w:rsidP="0082096E">
      <w:pPr>
        <w:tabs>
          <w:tab w:val="clear" w:pos="369"/>
          <w:tab w:val="left" w:pos="720"/>
          <w:tab w:val="left" w:pos="1080"/>
          <w:tab w:val="left" w:pos="2520"/>
        </w:tabs>
        <w:ind w:left="2520" w:hanging="2520"/>
      </w:pPr>
    </w:p>
    <w:p w14:paraId="70729D20" w14:textId="15CB9276" w:rsidR="00C543EF" w:rsidRDefault="00C543EF" w:rsidP="0082096E">
      <w:pPr>
        <w:tabs>
          <w:tab w:val="clear" w:pos="369"/>
          <w:tab w:val="left" w:pos="720"/>
          <w:tab w:val="left" w:pos="1080"/>
          <w:tab w:val="left" w:pos="2520"/>
        </w:tabs>
        <w:ind w:left="2520" w:hanging="2520"/>
      </w:pPr>
      <w:r>
        <w:tab/>
        <w:t>d.</w:t>
      </w:r>
      <w:r>
        <w:tab/>
        <w:t>blā</w:t>
      </w:r>
      <w:r>
        <w:tab/>
        <w:t>‘be better’</w:t>
      </w:r>
    </w:p>
    <w:p w14:paraId="3DBE8405" w14:textId="77777777" w:rsidR="00C543EF" w:rsidRDefault="00C543EF" w:rsidP="0082096E">
      <w:pPr>
        <w:tabs>
          <w:tab w:val="clear" w:pos="369"/>
          <w:tab w:val="left" w:pos="720"/>
          <w:tab w:val="left" w:pos="1080"/>
          <w:tab w:val="left" w:pos="2520"/>
        </w:tabs>
        <w:ind w:left="2520" w:hanging="2520"/>
      </w:pPr>
    </w:p>
    <w:p w14:paraId="50DB94C6" w14:textId="103720E0" w:rsidR="00C543EF" w:rsidRDefault="00C543EF" w:rsidP="0082096E">
      <w:pPr>
        <w:tabs>
          <w:tab w:val="clear" w:pos="369"/>
          <w:tab w:val="left" w:pos="720"/>
          <w:tab w:val="left" w:pos="1080"/>
          <w:tab w:val="left" w:pos="2520"/>
        </w:tabs>
        <w:ind w:left="2520" w:hanging="2520"/>
      </w:pPr>
      <w:r>
        <w:tab/>
        <w:t>e.</w:t>
      </w:r>
      <w:r>
        <w:tab/>
        <w:t>fó</w:t>
      </w:r>
      <w:r>
        <w:tab/>
        <w:t xml:space="preserve">‘it is necessary (that …)’ (&lt; French </w:t>
      </w:r>
      <w:r w:rsidRPr="00DC4AED">
        <w:rPr>
          <w:i/>
        </w:rPr>
        <w:t>il faut</w:t>
      </w:r>
      <w:r>
        <w:t xml:space="preserve"> ?)</w:t>
      </w:r>
    </w:p>
    <w:p w14:paraId="2DF4E454" w14:textId="34CA48CE" w:rsidR="00C543EF" w:rsidRDefault="00C543EF" w:rsidP="0082096E">
      <w:pPr>
        <w:tabs>
          <w:tab w:val="clear" w:pos="369"/>
          <w:tab w:val="left" w:pos="720"/>
          <w:tab w:val="left" w:pos="1080"/>
          <w:tab w:val="left" w:pos="2520"/>
        </w:tabs>
        <w:ind w:left="2520" w:hanging="2520"/>
      </w:pPr>
      <w:r>
        <w:tab/>
      </w:r>
    </w:p>
    <w:p w14:paraId="26E831C6" w14:textId="3C19A8F4" w:rsidR="00C543EF" w:rsidRPr="00C543EF" w:rsidRDefault="00C543EF" w:rsidP="0082096E">
      <w:pPr>
        <w:tabs>
          <w:tab w:val="clear" w:pos="369"/>
          <w:tab w:val="left" w:pos="720"/>
          <w:tab w:val="left" w:pos="1080"/>
          <w:tab w:val="left" w:pos="2520"/>
        </w:tabs>
        <w:ind w:left="2520" w:hanging="2520"/>
      </w:pPr>
      <w:r>
        <w:tab/>
        <w:t>f.</w:t>
      </w:r>
      <w:r>
        <w:tab/>
        <w:t>fyê</w:t>
      </w:r>
      <w:r>
        <w:tab/>
        <w:t>‘</w:t>
      </w:r>
      <w:r w:rsidR="0082096E">
        <w:t>be gone</w:t>
      </w:r>
      <w:r>
        <w:t xml:space="preserve">’ (suppletes </w:t>
      </w:r>
      <w:r w:rsidRPr="00C543EF">
        <w:rPr>
          <w:rFonts w:ascii="Doulos SIL" w:hAnsi="Doulos SIL"/>
        </w:rPr>
        <w:t>sē/sà</w:t>
      </w:r>
      <w:r w:rsidR="0082096E">
        <w:t xml:space="preserve"> ‘go’, §10.3.1)</w:t>
      </w:r>
    </w:p>
    <w:p w14:paraId="7736D677" w14:textId="77777777" w:rsidR="00DC4AED" w:rsidRDefault="00DC4AED" w:rsidP="003C1FE0"/>
    <w:p w14:paraId="7B13234A" w14:textId="77777777" w:rsidR="007501EB" w:rsidRDefault="007501EB" w:rsidP="003C1FE0"/>
    <w:p w14:paraId="283DCBC4" w14:textId="13849BDA" w:rsidR="007501EB" w:rsidRDefault="007501EB" w:rsidP="003C1FE0">
      <w:pPr>
        <w:rPr>
          <w:color w:val="FF0000"/>
        </w:rPr>
      </w:pPr>
      <w:r w:rsidRPr="007501EB">
        <w:rPr>
          <w:color w:val="FF0000"/>
        </w:rPr>
        <w:t>past stati</w:t>
      </w:r>
      <w:r w:rsidR="00CF4A64">
        <w:rPr>
          <w:color w:val="FF0000"/>
        </w:rPr>
        <w:t>ve (jè, tì)</w:t>
      </w:r>
    </w:p>
    <w:p w14:paraId="52549FD5" w14:textId="174D3833" w:rsidR="00CF4A64" w:rsidRDefault="00CF4A64" w:rsidP="003C1FE0">
      <w:pPr>
        <w:rPr>
          <w:color w:val="FF0000"/>
        </w:rPr>
      </w:pPr>
      <w:r>
        <w:rPr>
          <w:color w:val="FF0000"/>
        </w:rPr>
        <w:t>negative nonpast stative</w:t>
      </w:r>
    </w:p>
    <w:p w14:paraId="615BBC21" w14:textId="0871B9D3" w:rsidR="00CF4A64" w:rsidRPr="007501EB" w:rsidRDefault="00CF4A64" w:rsidP="003C1FE0">
      <w:pPr>
        <w:rPr>
          <w:color w:val="FF0000"/>
        </w:rPr>
      </w:pPr>
      <w:r>
        <w:rPr>
          <w:color w:val="FF0000"/>
        </w:rPr>
        <w:t>negative past stative</w:t>
      </w:r>
    </w:p>
    <w:p w14:paraId="6647BBBE" w14:textId="77777777" w:rsidR="007501EB" w:rsidRDefault="007501EB" w:rsidP="003C1FE0"/>
    <w:p w14:paraId="0DCE8ABF" w14:textId="77777777" w:rsidR="00DC4AED" w:rsidRPr="003C1FE0" w:rsidRDefault="00DC4AED" w:rsidP="003C1FE0"/>
    <w:p w14:paraId="126DAFA3" w14:textId="784110F7" w:rsidR="000E596E" w:rsidRDefault="006E50AF" w:rsidP="000E596E">
      <w:pPr>
        <w:pStyle w:val="Heading3"/>
      </w:pPr>
      <w:bookmarkStart w:id="133" w:name="_Toc333872178"/>
      <w:r>
        <w:t>Transitive</w:t>
      </w:r>
      <w:r w:rsidR="00C543EF">
        <w:t xml:space="preserve"> verbs</w:t>
      </w:r>
      <w:bookmarkEnd w:id="133"/>
    </w:p>
    <w:p w14:paraId="0289B713" w14:textId="3121622C" w:rsidR="00C543EF" w:rsidRDefault="00C543EF" w:rsidP="00C543EF">
      <w:r>
        <w:t>These include the usual impact transitives, along with perception verbs.</w:t>
      </w:r>
    </w:p>
    <w:p w14:paraId="68C01257" w14:textId="77777777" w:rsidR="00C543EF" w:rsidRDefault="00C543EF" w:rsidP="00C543EF"/>
    <w:p w14:paraId="2B8C8413" w14:textId="236B0960" w:rsidR="00C543EF" w:rsidRDefault="00C543EF" w:rsidP="00C543EF">
      <w:pPr>
        <w:tabs>
          <w:tab w:val="clear" w:pos="369"/>
          <w:tab w:val="left" w:pos="720"/>
          <w:tab w:val="left" w:pos="1080"/>
          <w:tab w:val="left" w:pos="1980"/>
        </w:tabs>
      </w:pPr>
      <w:r>
        <w:t>(xx1)</w:t>
      </w:r>
      <w:r>
        <w:tab/>
        <w:t>a.</w:t>
      </w:r>
      <w:r>
        <w:tab/>
        <w:t>ō</w:t>
      </w:r>
      <w:r>
        <w:tab/>
        <w:t>kpà=ýⁿ</w:t>
      </w:r>
    </w:p>
    <w:p w14:paraId="5C536C48" w14:textId="4043B6F1" w:rsidR="00C543EF" w:rsidRDefault="00C543EF" w:rsidP="00C543EF">
      <w:pPr>
        <w:tabs>
          <w:tab w:val="clear" w:pos="369"/>
          <w:tab w:val="left" w:pos="720"/>
          <w:tab w:val="left" w:pos="1080"/>
          <w:tab w:val="left" w:pos="1980"/>
        </w:tabs>
      </w:pPr>
      <w:r>
        <w:tab/>
      </w:r>
      <w:r>
        <w:tab/>
        <w:t>3Pl</w:t>
      </w:r>
      <w:r>
        <w:tab/>
        <w:t>hit.Pfv=1Sg</w:t>
      </w:r>
    </w:p>
    <w:p w14:paraId="6910B02E" w14:textId="5B4D9B48" w:rsidR="00C543EF" w:rsidRDefault="00C543EF" w:rsidP="00C543EF">
      <w:pPr>
        <w:tabs>
          <w:tab w:val="clear" w:pos="369"/>
          <w:tab w:val="left" w:pos="720"/>
          <w:tab w:val="left" w:pos="1080"/>
        </w:tabs>
      </w:pPr>
      <w:r>
        <w:tab/>
      </w:r>
      <w:r>
        <w:tab/>
        <w:t>‘They hit me.’</w:t>
      </w:r>
    </w:p>
    <w:p w14:paraId="4B4AFC5C" w14:textId="77777777" w:rsidR="00C543EF" w:rsidRDefault="00C543EF" w:rsidP="00C543EF">
      <w:pPr>
        <w:tabs>
          <w:tab w:val="clear" w:pos="369"/>
          <w:tab w:val="left" w:pos="720"/>
          <w:tab w:val="left" w:pos="1080"/>
        </w:tabs>
      </w:pPr>
    </w:p>
    <w:p w14:paraId="16C04225" w14:textId="4E3A874D" w:rsidR="00C543EF" w:rsidRPr="00493252" w:rsidRDefault="00493252" w:rsidP="00493252">
      <w:pPr>
        <w:tabs>
          <w:tab w:val="clear" w:pos="369"/>
          <w:tab w:val="left" w:pos="720"/>
          <w:tab w:val="left" w:pos="1080"/>
          <w:tab w:val="left" w:pos="1980"/>
        </w:tabs>
        <w:rPr>
          <w:rFonts w:ascii="Doulos SIL" w:hAnsi="Doulos SIL"/>
        </w:rPr>
      </w:pPr>
      <w:r>
        <w:tab/>
      </w:r>
      <w:r w:rsidR="00C543EF">
        <w:t>b.</w:t>
      </w:r>
      <w:r w:rsidR="00C543EF">
        <w:tab/>
      </w:r>
      <w:r w:rsidR="00C543EF" w:rsidRPr="00493252">
        <w:rPr>
          <w:rFonts w:ascii="Doulos SIL" w:hAnsi="Doulos SIL"/>
        </w:rPr>
        <w:t>ō</w:t>
      </w:r>
      <w:r w:rsidR="00C543EF" w:rsidRPr="00493252">
        <w:rPr>
          <w:rFonts w:ascii="Doulos SIL" w:hAnsi="Doulos SIL"/>
        </w:rPr>
        <w:tab/>
        <w:t>ɲà=ýⁿ</w:t>
      </w:r>
    </w:p>
    <w:p w14:paraId="56DA0321" w14:textId="2E07C768" w:rsidR="00C543EF" w:rsidRDefault="00C543EF" w:rsidP="00C543EF">
      <w:pPr>
        <w:tabs>
          <w:tab w:val="clear" w:pos="369"/>
          <w:tab w:val="left" w:pos="720"/>
          <w:tab w:val="left" w:pos="1080"/>
          <w:tab w:val="left" w:pos="1980"/>
        </w:tabs>
      </w:pPr>
      <w:r>
        <w:tab/>
      </w:r>
      <w:r>
        <w:tab/>
        <w:t>3Pl</w:t>
      </w:r>
      <w:r>
        <w:tab/>
        <w:t>see.Pfv=1Sg</w:t>
      </w:r>
    </w:p>
    <w:p w14:paraId="145578CB" w14:textId="54163E82" w:rsidR="00C543EF" w:rsidRDefault="00C543EF" w:rsidP="00C543EF">
      <w:pPr>
        <w:tabs>
          <w:tab w:val="clear" w:pos="369"/>
          <w:tab w:val="left" w:pos="720"/>
          <w:tab w:val="left" w:pos="1080"/>
        </w:tabs>
      </w:pPr>
      <w:r>
        <w:tab/>
      </w:r>
      <w:r>
        <w:tab/>
        <w:t>‘They saw me.’</w:t>
      </w:r>
    </w:p>
    <w:p w14:paraId="7334D55B" w14:textId="77777777" w:rsidR="00C543EF" w:rsidRDefault="00C543EF" w:rsidP="00C543EF"/>
    <w:p w14:paraId="6F01CD1A" w14:textId="77777777" w:rsidR="00C543EF" w:rsidRDefault="00C543EF" w:rsidP="00C543EF"/>
    <w:p w14:paraId="7468EA59" w14:textId="3CFA725A" w:rsidR="00C543EF" w:rsidRDefault="00C543EF" w:rsidP="00C543EF">
      <w:pPr>
        <w:pStyle w:val="Heading3"/>
      </w:pPr>
      <w:bookmarkStart w:id="134" w:name="_Toc333872179"/>
      <w:r>
        <w:lastRenderedPageBreak/>
        <w:t>Ambi-valent (labile) verbs</w:t>
      </w:r>
      <w:bookmarkEnd w:id="134"/>
    </w:p>
    <w:p w14:paraId="77F35276" w14:textId="5D082E91" w:rsidR="00C543EF" w:rsidRDefault="00C543EF" w:rsidP="00C543EF">
      <w:r>
        <w:t>In the absence of a productive causative or mediopassive derivation</w:t>
      </w:r>
      <w:r w:rsidR="00CD68E7">
        <w:t xml:space="preserve"> at word level</w:t>
      </w:r>
      <w:r>
        <w:t xml:space="preserve">, it is quite normal for a Tiefo-N verb to have both intransitive and transitive uses. The typical pattern is that an external agent is added to the intransitive to create the transitive, cf. English </w:t>
      </w:r>
      <w:r w:rsidRPr="00C543EF">
        <w:rPr>
          <w:i/>
        </w:rPr>
        <w:t>X broke</w:t>
      </w:r>
      <w:r>
        <w:t xml:space="preserve"> </w:t>
      </w:r>
      <w:r w:rsidR="00CD68E7">
        <w:t xml:space="preserve">(“middle” or “unaccusative” intransitive) </w:t>
      </w:r>
      <w:r>
        <w:t xml:space="preserve">versus </w:t>
      </w:r>
      <w:r w:rsidRPr="00C543EF">
        <w:rPr>
          <w:i/>
        </w:rPr>
        <w:t>Y broke X</w:t>
      </w:r>
      <w:r>
        <w:t>. In addit</w:t>
      </w:r>
      <w:r w:rsidR="004238C8">
        <w:t>i</w:t>
      </w:r>
      <w:r>
        <w:t>on to action verbs like this, the pattern applies also to some motion verbs.</w:t>
      </w:r>
    </w:p>
    <w:p w14:paraId="6EBD8543" w14:textId="77777777" w:rsidR="00C543EF" w:rsidRDefault="00C543EF" w:rsidP="00C543EF"/>
    <w:p w14:paraId="77AE559F" w14:textId="13BA997A" w:rsidR="00C543EF" w:rsidRPr="00C543EF" w:rsidRDefault="00C543EF" w:rsidP="00C543EF">
      <w:pPr>
        <w:tabs>
          <w:tab w:val="clear" w:pos="369"/>
          <w:tab w:val="left" w:pos="720"/>
          <w:tab w:val="left" w:pos="1080"/>
          <w:tab w:val="left" w:pos="1890"/>
        </w:tabs>
        <w:rPr>
          <w:rFonts w:ascii="Doulos SIL" w:hAnsi="Doulos SIL"/>
        </w:rPr>
      </w:pPr>
      <w:r>
        <w:t>(xx1)</w:t>
      </w:r>
      <w:r>
        <w:tab/>
        <w:t>a.</w:t>
      </w:r>
      <w:r>
        <w:tab/>
      </w:r>
      <w:r w:rsidRPr="00C543EF">
        <w:rPr>
          <w:rFonts w:ascii="Doulos SIL" w:hAnsi="Doulos SIL"/>
        </w:rPr>
        <w:t>ō</w:t>
      </w:r>
      <w:r w:rsidRPr="00C543EF">
        <w:rPr>
          <w:rFonts w:ascii="Doulos SIL" w:hAnsi="Doulos SIL"/>
        </w:rPr>
        <w:tab/>
        <w:t>yì-rà</w:t>
      </w:r>
    </w:p>
    <w:p w14:paraId="789E9849" w14:textId="78EE6DCB" w:rsidR="00C543EF" w:rsidRDefault="00C543EF" w:rsidP="00C543EF">
      <w:pPr>
        <w:tabs>
          <w:tab w:val="clear" w:pos="369"/>
          <w:tab w:val="left" w:pos="720"/>
          <w:tab w:val="left" w:pos="1080"/>
          <w:tab w:val="left" w:pos="1890"/>
        </w:tabs>
      </w:pPr>
      <w:r>
        <w:tab/>
      </w:r>
      <w:r>
        <w:tab/>
        <w:t>3Pl</w:t>
      </w:r>
      <w:r>
        <w:tab/>
        <w:t>enter.Pfv</w:t>
      </w:r>
    </w:p>
    <w:p w14:paraId="445E83AD" w14:textId="36B5F186" w:rsidR="00C543EF" w:rsidRDefault="00C543EF" w:rsidP="00C543EF">
      <w:pPr>
        <w:tabs>
          <w:tab w:val="clear" w:pos="369"/>
          <w:tab w:val="left" w:pos="720"/>
          <w:tab w:val="left" w:pos="1080"/>
        </w:tabs>
      </w:pPr>
      <w:r>
        <w:tab/>
      </w:r>
      <w:r>
        <w:tab/>
        <w:t>‘They went in.’</w:t>
      </w:r>
    </w:p>
    <w:p w14:paraId="7CFF6E8D" w14:textId="77777777" w:rsidR="00C543EF" w:rsidRDefault="00C543EF" w:rsidP="00C543EF">
      <w:pPr>
        <w:tabs>
          <w:tab w:val="clear" w:pos="369"/>
          <w:tab w:val="left" w:pos="720"/>
          <w:tab w:val="left" w:pos="1080"/>
        </w:tabs>
      </w:pPr>
    </w:p>
    <w:p w14:paraId="6E41255C" w14:textId="2BD3DA36" w:rsidR="00C543EF" w:rsidRPr="00C543EF" w:rsidRDefault="00C543EF" w:rsidP="00C543EF">
      <w:pPr>
        <w:tabs>
          <w:tab w:val="clear" w:pos="369"/>
          <w:tab w:val="left" w:pos="720"/>
          <w:tab w:val="left" w:pos="1080"/>
          <w:tab w:val="left" w:pos="2070"/>
        </w:tabs>
        <w:rPr>
          <w:rFonts w:ascii="Doulos SIL" w:hAnsi="Doulos SIL"/>
        </w:rPr>
      </w:pPr>
      <w:r>
        <w:tab/>
        <w:t>b.</w:t>
      </w:r>
      <w:r>
        <w:tab/>
      </w:r>
      <w:r w:rsidRPr="00C543EF">
        <w:rPr>
          <w:rFonts w:ascii="Doulos SIL" w:hAnsi="Doulos SIL"/>
        </w:rPr>
        <w:t>ō</w:t>
      </w:r>
      <w:r w:rsidRPr="00C543EF">
        <w:rPr>
          <w:rFonts w:ascii="Doulos SIL" w:hAnsi="Doulos SIL"/>
        </w:rPr>
        <w:tab/>
        <w:t>yì-rà=ýⁿ</w:t>
      </w:r>
    </w:p>
    <w:p w14:paraId="79670183" w14:textId="573DA7E8" w:rsidR="00C543EF" w:rsidRDefault="00C543EF" w:rsidP="00C543EF">
      <w:pPr>
        <w:tabs>
          <w:tab w:val="clear" w:pos="369"/>
          <w:tab w:val="left" w:pos="720"/>
          <w:tab w:val="left" w:pos="1080"/>
          <w:tab w:val="left" w:pos="2070"/>
        </w:tabs>
      </w:pPr>
      <w:r>
        <w:tab/>
      </w:r>
      <w:r>
        <w:tab/>
        <w:t>3Pl</w:t>
      </w:r>
      <w:r>
        <w:tab/>
        <w:t>enter.Pfv=1Sg</w:t>
      </w:r>
    </w:p>
    <w:p w14:paraId="17214D1E" w14:textId="1BF8D355" w:rsidR="00C543EF" w:rsidRPr="00C543EF" w:rsidRDefault="00C543EF" w:rsidP="00C543EF">
      <w:pPr>
        <w:tabs>
          <w:tab w:val="clear" w:pos="369"/>
          <w:tab w:val="left" w:pos="720"/>
          <w:tab w:val="left" w:pos="1080"/>
        </w:tabs>
      </w:pPr>
      <w:r>
        <w:tab/>
      </w:r>
      <w:r>
        <w:tab/>
        <w:t>‘They put</w:t>
      </w:r>
      <w:r w:rsidR="004238C8">
        <w:t>/took</w:t>
      </w:r>
      <w:r>
        <w:t xml:space="preserve"> me in.’</w:t>
      </w:r>
    </w:p>
    <w:p w14:paraId="33264E9D" w14:textId="77777777" w:rsidR="00C543EF" w:rsidRDefault="00C543EF" w:rsidP="00C543EF"/>
    <w:p w14:paraId="71616B25" w14:textId="3E519FB0" w:rsidR="004238C8" w:rsidRDefault="004238C8" w:rsidP="00C543EF">
      <w:r>
        <w:t>However, some intransitive motion verbs have other ways to generate transitive equivalents. ‘X bring Y’ is expressed as ‘X come [with Y]’ (xx2a), and the transitive</w:t>
      </w:r>
      <w:r w:rsidR="00B170E4">
        <w:t xml:space="preserve"> </w:t>
      </w:r>
      <w:r w:rsidR="00B170E4" w:rsidRPr="00B170E4">
        <w:rPr>
          <w:rFonts w:ascii="Doulos SIL" w:hAnsi="Doulos SIL"/>
        </w:rPr>
        <w:t>glâ\\glê</w:t>
      </w:r>
      <w:r>
        <w:t xml:space="preserve"> ‘take out’ is </w:t>
      </w:r>
      <w:r w:rsidR="00B170E4">
        <w:t>distinct from (though irregularly related</w:t>
      </w:r>
      <w:r>
        <w:t xml:space="preserve"> to</w:t>
      </w:r>
      <w:r w:rsidR="00B170E4">
        <w:t>)</w:t>
      </w:r>
      <w:r>
        <w:t xml:space="preserve"> intransitive ‘exit’</w:t>
      </w:r>
      <w:r w:rsidR="00B170E4">
        <w:t xml:space="preserve"> </w:t>
      </w:r>
      <w:r w:rsidR="00B170E4" w:rsidRPr="00B170E4">
        <w:rPr>
          <w:rFonts w:ascii="Doulos SIL" w:hAnsi="Doulos SIL"/>
        </w:rPr>
        <w:t>gúrú~gə́rú\\glâ</w:t>
      </w:r>
      <w:r>
        <w:t xml:space="preserve"> (xx2b).</w:t>
      </w:r>
    </w:p>
    <w:p w14:paraId="77C97011" w14:textId="77777777" w:rsidR="004238C8" w:rsidRDefault="004238C8" w:rsidP="00C543EF"/>
    <w:p w14:paraId="33D02418" w14:textId="6750AEFA" w:rsidR="004238C8" w:rsidRDefault="004238C8" w:rsidP="00B170E4">
      <w:pPr>
        <w:tabs>
          <w:tab w:val="clear" w:pos="369"/>
          <w:tab w:val="left" w:pos="720"/>
          <w:tab w:val="left" w:pos="1080"/>
          <w:tab w:val="left" w:pos="1890"/>
          <w:tab w:val="left" w:pos="3150"/>
          <w:tab w:val="left" w:pos="4050"/>
          <w:tab w:val="left" w:pos="4860"/>
        </w:tabs>
      </w:pPr>
      <w:r>
        <w:t>(xx2)</w:t>
      </w:r>
      <w:r>
        <w:tab/>
        <w:t>a.</w:t>
      </w:r>
      <w:r>
        <w:tab/>
      </w:r>
      <w:r w:rsidR="00B170E4" w:rsidRPr="00B170E4">
        <w:rPr>
          <w:rFonts w:ascii="Doulos SIL" w:hAnsi="Doulos SIL"/>
        </w:rPr>
        <w:t>ō</w:t>
      </w:r>
      <w:r w:rsidR="00B170E4" w:rsidRPr="00B170E4">
        <w:rPr>
          <w:rFonts w:ascii="Doulos SIL" w:hAnsi="Doulos SIL"/>
        </w:rPr>
        <w:tab/>
        <w:t>bà</w:t>
      </w:r>
      <w:r w:rsidR="00B170E4" w:rsidRPr="00B170E4">
        <w:rPr>
          <w:rFonts w:ascii="Doulos SIL" w:hAnsi="Doulos SIL"/>
        </w:rPr>
        <w:tab/>
        <w:t>[nà</w:t>
      </w:r>
      <w:r w:rsidR="00B170E4" w:rsidRPr="00B170E4">
        <w:rPr>
          <w:rFonts w:ascii="Doulos SIL" w:hAnsi="Doulos SIL"/>
        </w:rPr>
        <w:tab/>
        <w:t>[ò</w:t>
      </w:r>
      <w:r w:rsidR="00B170E4" w:rsidRPr="00B170E4">
        <w:rPr>
          <w:rFonts w:ascii="Doulos SIL" w:hAnsi="Doulos SIL"/>
        </w:rPr>
        <w:tab/>
        <w:t>ɲǔ]]</w:t>
      </w:r>
    </w:p>
    <w:p w14:paraId="1D55A42F" w14:textId="31839500" w:rsidR="00B170E4" w:rsidRDefault="00B170E4" w:rsidP="00B170E4">
      <w:pPr>
        <w:tabs>
          <w:tab w:val="clear" w:pos="369"/>
          <w:tab w:val="left" w:pos="720"/>
          <w:tab w:val="left" w:pos="1080"/>
          <w:tab w:val="left" w:pos="1890"/>
          <w:tab w:val="left" w:pos="3150"/>
          <w:tab w:val="left" w:pos="4050"/>
          <w:tab w:val="left" w:pos="4860"/>
        </w:tabs>
      </w:pPr>
      <w:r>
        <w:tab/>
      </w:r>
      <w:r>
        <w:tab/>
        <w:t>3Pl</w:t>
      </w:r>
      <w:r>
        <w:tab/>
        <w:t>come.Pfv</w:t>
      </w:r>
      <w:r>
        <w:tab/>
        <w:t>[with</w:t>
      </w:r>
      <w:r>
        <w:tab/>
        <w:t>[Pref</w:t>
      </w:r>
      <w:r>
        <w:tab/>
        <w:t>water]]</w:t>
      </w:r>
    </w:p>
    <w:p w14:paraId="36CB54DE" w14:textId="2210D96E" w:rsidR="00B170E4" w:rsidRDefault="00B170E4" w:rsidP="004238C8">
      <w:pPr>
        <w:tabs>
          <w:tab w:val="clear" w:pos="369"/>
          <w:tab w:val="left" w:pos="720"/>
          <w:tab w:val="left" w:pos="1080"/>
        </w:tabs>
      </w:pPr>
      <w:r>
        <w:tab/>
      </w:r>
      <w:r>
        <w:tab/>
        <w:t>‘They brought (the) water.’</w:t>
      </w:r>
    </w:p>
    <w:p w14:paraId="7B721E22" w14:textId="77777777" w:rsidR="00B170E4" w:rsidRDefault="00B170E4" w:rsidP="004238C8">
      <w:pPr>
        <w:tabs>
          <w:tab w:val="clear" w:pos="369"/>
          <w:tab w:val="left" w:pos="720"/>
          <w:tab w:val="left" w:pos="1080"/>
        </w:tabs>
      </w:pPr>
    </w:p>
    <w:p w14:paraId="63FB0200" w14:textId="0DAFE97F" w:rsidR="00B170E4" w:rsidRPr="00B170E4" w:rsidRDefault="00B170E4" w:rsidP="00B170E4">
      <w:pPr>
        <w:tabs>
          <w:tab w:val="clear" w:pos="369"/>
          <w:tab w:val="left" w:pos="720"/>
          <w:tab w:val="left" w:pos="1080"/>
          <w:tab w:val="left" w:pos="1980"/>
          <w:tab w:val="left" w:pos="3510"/>
          <w:tab w:val="left" w:pos="4410"/>
        </w:tabs>
        <w:rPr>
          <w:rFonts w:ascii="Doulos SIL" w:hAnsi="Doulos SIL"/>
        </w:rPr>
      </w:pPr>
      <w:r>
        <w:tab/>
        <w:t>b.</w:t>
      </w:r>
      <w:r>
        <w:tab/>
      </w:r>
      <w:r w:rsidRPr="00B170E4">
        <w:rPr>
          <w:rFonts w:ascii="Doulos SIL" w:hAnsi="Doulos SIL"/>
        </w:rPr>
        <w:t>ō</w:t>
      </w:r>
      <w:r w:rsidRPr="00B170E4">
        <w:rPr>
          <w:rFonts w:ascii="Doulos SIL" w:hAnsi="Doulos SIL"/>
        </w:rPr>
        <w:tab/>
        <w:t>glê</w:t>
      </w:r>
      <w:r w:rsidRPr="00B170E4">
        <w:rPr>
          <w:rFonts w:ascii="Doulos SIL" w:hAnsi="Doulos SIL"/>
        </w:rPr>
        <w:tab/>
        <w:t>[ò</w:t>
      </w:r>
      <w:r w:rsidRPr="00B170E4">
        <w:rPr>
          <w:rFonts w:ascii="Doulos SIL" w:hAnsi="Doulos SIL"/>
        </w:rPr>
        <w:tab/>
        <w:t>bɔ̄ɣɔ̀ⁿ]</w:t>
      </w:r>
    </w:p>
    <w:p w14:paraId="309D547A" w14:textId="34206E8E" w:rsidR="00B170E4" w:rsidRDefault="00B170E4" w:rsidP="00B170E4">
      <w:pPr>
        <w:tabs>
          <w:tab w:val="clear" w:pos="369"/>
          <w:tab w:val="left" w:pos="720"/>
          <w:tab w:val="left" w:pos="1080"/>
          <w:tab w:val="left" w:pos="1980"/>
          <w:tab w:val="left" w:pos="3510"/>
          <w:tab w:val="left" w:pos="4410"/>
        </w:tabs>
      </w:pPr>
      <w:r>
        <w:tab/>
      </w:r>
      <w:r>
        <w:tab/>
        <w:t>3Pl</w:t>
      </w:r>
      <w:r>
        <w:tab/>
        <w:t>take.out.Pfv</w:t>
      </w:r>
      <w:r>
        <w:tab/>
        <w:t>[Pref</w:t>
      </w:r>
      <w:r>
        <w:tab/>
        <w:t>dog]</w:t>
      </w:r>
    </w:p>
    <w:p w14:paraId="29015B83" w14:textId="131B8ABF" w:rsidR="00B170E4" w:rsidRPr="00B170E4" w:rsidRDefault="00B170E4" w:rsidP="004238C8">
      <w:pPr>
        <w:tabs>
          <w:tab w:val="clear" w:pos="369"/>
          <w:tab w:val="left" w:pos="720"/>
          <w:tab w:val="left" w:pos="1080"/>
        </w:tabs>
      </w:pPr>
      <w:r>
        <w:tab/>
      </w:r>
      <w:r>
        <w:tab/>
        <w:t>‘They took the dog out.’</w:t>
      </w:r>
    </w:p>
    <w:p w14:paraId="530579BF" w14:textId="77777777" w:rsidR="004238C8" w:rsidRDefault="004238C8" w:rsidP="00C543EF"/>
    <w:p w14:paraId="19CE0418" w14:textId="77777777" w:rsidR="003C1FE0" w:rsidRPr="003C1FE0" w:rsidRDefault="003C1FE0" w:rsidP="003C1FE0"/>
    <w:p w14:paraId="7C598E9E" w14:textId="6BFEEDEC" w:rsidR="000E596E" w:rsidRDefault="00B170E4" w:rsidP="000E596E">
      <w:pPr>
        <w:pStyle w:val="Heading3"/>
      </w:pPr>
      <w:bookmarkStart w:id="135" w:name="_Toc333872180"/>
      <w:r>
        <w:t>Ditransitive verbs (‘give’, ‘show’</w:t>
      </w:r>
      <w:r w:rsidR="000E596E">
        <w:t>)</w:t>
      </w:r>
      <w:bookmarkEnd w:id="135"/>
    </w:p>
    <w:p w14:paraId="7B88E88B" w14:textId="038C1546" w:rsidR="00CD68E7" w:rsidRDefault="0033173E" w:rsidP="00D42A98">
      <w:pPr>
        <w:rPr>
          <w:szCs w:val="22"/>
        </w:rPr>
      </w:pPr>
      <w:r>
        <w:t>‘Give’ is expressed primarily by the verb</w:t>
      </w:r>
      <w:r w:rsidR="00D42A98">
        <w:t xml:space="preserve"> </w:t>
      </w:r>
      <w:r w:rsidR="00D42A98" w:rsidRPr="00502AAF">
        <w:rPr>
          <w:rFonts w:ascii="Doulos SIL" w:hAnsi="Doulos SIL"/>
          <w:i/>
          <w:color w:val="800000"/>
          <w:szCs w:val="22"/>
        </w:rPr>
        <w:t>sɔ̄ɣɔ̄</w:t>
      </w:r>
      <w:r w:rsidR="00CD68E7">
        <w:rPr>
          <w:rFonts w:ascii="Doulos SIL" w:hAnsi="Doulos SIL"/>
          <w:i/>
          <w:color w:val="800000"/>
          <w:szCs w:val="22"/>
        </w:rPr>
        <w:t>\\</w:t>
      </w:r>
      <w:r w:rsidR="00D42A98" w:rsidRPr="00502AAF">
        <w:rPr>
          <w:rFonts w:ascii="Doulos SIL" w:hAnsi="Doulos SIL"/>
          <w:i/>
          <w:color w:val="800000"/>
          <w:szCs w:val="22"/>
        </w:rPr>
        <w:t>sɔ̀ɣɔ̀</w:t>
      </w:r>
      <w:r w:rsidR="00CD68E7">
        <w:rPr>
          <w:szCs w:val="22"/>
        </w:rPr>
        <w:t xml:space="preserve"> (xx1a</w:t>
      </w:r>
      <w:r w:rsidR="00CD68E7">
        <w:rPr>
          <w:szCs w:val="22"/>
        </w:rPr>
        <w:noBreakHyphen/>
        <w:t>c</w:t>
      </w:r>
      <w:r w:rsidR="000B0C1C">
        <w:rPr>
          <w:szCs w:val="22"/>
        </w:rPr>
        <w:t>)</w:t>
      </w:r>
      <w:r w:rsidR="00CD68E7">
        <w:rPr>
          <w:szCs w:val="22"/>
        </w:rPr>
        <w:t xml:space="preserve">. If the recipient NP is overt, it follows a second verb </w:t>
      </w:r>
      <w:r w:rsidR="00CD68E7" w:rsidRPr="00502AAF">
        <w:rPr>
          <w:rFonts w:ascii="Doulos SIL" w:hAnsi="Doulos SIL"/>
          <w:i/>
          <w:color w:val="800000"/>
          <w:szCs w:val="22"/>
        </w:rPr>
        <w:t>ŋɔ̄</w:t>
      </w:r>
      <w:r w:rsidR="00CD68E7">
        <w:rPr>
          <w:rFonts w:ascii="Doulos SIL" w:hAnsi="Doulos SIL"/>
          <w:i/>
          <w:color w:val="800000"/>
          <w:szCs w:val="22"/>
        </w:rPr>
        <w:t>ⁿ\\</w:t>
      </w:r>
      <w:r w:rsidR="00DA3DC1">
        <w:rPr>
          <w:rFonts w:ascii="Doulos SIL" w:hAnsi="Doulos SIL"/>
          <w:i/>
          <w:color w:val="800000"/>
          <w:szCs w:val="22"/>
        </w:rPr>
        <w:t>ŋ</w:t>
      </w:r>
      <w:r w:rsidR="00CD68E7" w:rsidRPr="00502AAF">
        <w:rPr>
          <w:rFonts w:ascii="Doulos SIL" w:hAnsi="Doulos SIL"/>
          <w:i/>
          <w:color w:val="800000"/>
          <w:szCs w:val="22"/>
        </w:rPr>
        <w:t>ɔ̀</w:t>
      </w:r>
      <w:r w:rsidR="00DA3DC1">
        <w:rPr>
          <w:rFonts w:ascii="Doulos SIL" w:hAnsi="Doulos SIL"/>
          <w:i/>
          <w:color w:val="800000"/>
          <w:szCs w:val="22"/>
        </w:rPr>
        <w:t>ⁿ</w:t>
      </w:r>
      <w:r w:rsidR="00CD68E7">
        <w:rPr>
          <w:szCs w:val="22"/>
        </w:rPr>
        <w:t xml:space="preserve">, which in this construction occurs only in the perfective stem </w:t>
      </w:r>
      <w:r w:rsidR="00CD68E7" w:rsidRPr="00502AAF">
        <w:rPr>
          <w:rFonts w:ascii="Doulos SIL" w:hAnsi="Doulos SIL"/>
          <w:i/>
          <w:color w:val="800000"/>
          <w:szCs w:val="22"/>
        </w:rPr>
        <w:t>ŋwɔ̀</w:t>
      </w:r>
      <w:r w:rsidR="00CD68E7">
        <w:rPr>
          <w:szCs w:val="22"/>
        </w:rPr>
        <w:t xml:space="preserve"> regardless of the inflectional category of </w:t>
      </w:r>
      <w:r w:rsidR="00CD68E7" w:rsidRPr="00502AAF">
        <w:rPr>
          <w:rFonts w:ascii="Doulos SIL" w:hAnsi="Doulos SIL"/>
          <w:i/>
          <w:color w:val="800000"/>
          <w:szCs w:val="22"/>
        </w:rPr>
        <w:t>sɔ̄ɣɔ̄</w:t>
      </w:r>
      <w:r w:rsidR="00CD68E7">
        <w:rPr>
          <w:rFonts w:ascii="Doulos SIL" w:hAnsi="Doulos SIL"/>
          <w:i/>
          <w:color w:val="800000"/>
          <w:szCs w:val="22"/>
        </w:rPr>
        <w:t>\\</w:t>
      </w:r>
      <w:r w:rsidR="00CD68E7" w:rsidRPr="00502AAF">
        <w:rPr>
          <w:rFonts w:ascii="Doulos SIL" w:hAnsi="Doulos SIL"/>
          <w:i/>
          <w:color w:val="800000"/>
          <w:szCs w:val="22"/>
        </w:rPr>
        <w:t>sɔ̀ɣɔ̀</w:t>
      </w:r>
      <w:r w:rsidR="00CD68E7">
        <w:rPr>
          <w:szCs w:val="22"/>
        </w:rPr>
        <w:t>. This second verb functions like a dative preposition in other languages (xx1b</w:t>
      </w:r>
      <w:r w:rsidR="00CD68E7">
        <w:rPr>
          <w:szCs w:val="22"/>
        </w:rPr>
        <w:noBreakHyphen/>
        <w:t xml:space="preserve">c).  </w:t>
      </w:r>
    </w:p>
    <w:p w14:paraId="1543E3E0" w14:textId="77777777" w:rsidR="00D42A98" w:rsidRDefault="00D42A98" w:rsidP="00D42A98"/>
    <w:p w14:paraId="5F3D8077" w14:textId="7ADCE9AF" w:rsidR="00D42A98" w:rsidRPr="00502AAF" w:rsidRDefault="00D42A98" w:rsidP="00D42A98">
      <w:pPr>
        <w:tabs>
          <w:tab w:val="clear" w:pos="369"/>
          <w:tab w:val="left" w:pos="720"/>
          <w:tab w:val="left" w:pos="1080"/>
          <w:tab w:val="left" w:pos="2610"/>
          <w:tab w:val="left" w:pos="3690"/>
        </w:tabs>
        <w:rPr>
          <w:rFonts w:ascii="Doulos SIL" w:hAnsi="Doulos SIL"/>
          <w:i/>
          <w:color w:val="800000"/>
        </w:rPr>
      </w:pPr>
      <w:r>
        <w:t>(xx1)</w:t>
      </w:r>
      <w:r>
        <w:tab/>
        <w:t>a.</w:t>
      </w:r>
      <w:r>
        <w:tab/>
      </w:r>
      <w:r w:rsidRPr="00502AAF">
        <w:rPr>
          <w:rFonts w:ascii="Doulos SIL" w:hAnsi="Doulos SIL"/>
          <w:i/>
          <w:color w:val="800000"/>
        </w:rPr>
        <w:t>sɔ̄ɣɔ̄</w:t>
      </w:r>
      <w:r w:rsidRPr="00502AAF">
        <w:rPr>
          <w:rFonts w:ascii="Doulos SIL" w:hAnsi="Doulos SIL"/>
          <w:i/>
          <w:color w:val="800000"/>
        </w:rPr>
        <w:tab/>
        <w:t>[è</w:t>
      </w:r>
      <w:r w:rsidRPr="00502AAF">
        <w:rPr>
          <w:rFonts w:ascii="Doulos SIL" w:hAnsi="Doulos SIL"/>
          <w:i/>
          <w:color w:val="800000"/>
        </w:rPr>
        <w:tab/>
        <w:t>bíklé]</w:t>
      </w:r>
    </w:p>
    <w:p w14:paraId="07FDCD9F" w14:textId="38089682" w:rsidR="00D42A98" w:rsidRDefault="00D42A98" w:rsidP="00D42A98">
      <w:pPr>
        <w:tabs>
          <w:tab w:val="clear" w:pos="369"/>
          <w:tab w:val="left" w:pos="720"/>
          <w:tab w:val="left" w:pos="1080"/>
          <w:tab w:val="left" w:pos="2610"/>
          <w:tab w:val="left" w:pos="3690"/>
        </w:tabs>
      </w:pPr>
      <w:r>
        <w:tab/>
      </w:r>
      <w:r>
        <w:tab/>
      </w:r>
      <w:r w:rsidR="00CD68E7">
        <w:t>give.Ipfv</w:t>
      </w:r>
      <w:r>
        <w:tab/>
        <w:t>[</w:t>
      </w:r>
      <w:r w:rsidR="00CD68E7">
        <w:t>Pref</w:t>
      </w:r>
      <w:r>
        <w:tab/>
      </w:r>
      <w:r w:rsidR="00CD68E7">
        <w:t>money</w:t>
      </w:r>
      <w:r>
        <w:t>]</w:t>
      </w:r>
    </w:p>
    <w:p w14:paraId="2F7C22D6" w14:textId="7B59B502" w:rsidR="00D42A98" w:rsidRDefault="00D42A98" w:rsidP="00D42A98">
      <w:pPr>
        <w:tabs>
          <w:tab w:val="clear" w:pos="369"/>
          <w:tab w:val="left" w:pos="720"/>
          <w:tab w:val="left" w:pos="1080"/>
        </w:tabs>
      </w:pPr>
      <w:r>
        <w:tab/>
      </w:r>
      <w:r>
        <w:tab/>
        <w:t>‘</w:t>
      </w:r>
      <w:r w:rsidR="00CD68E7">
        <w:t>Give (the) money!’</w:t>
      </w:r>
    </w:p>
    <w:p w14:paraId="21BC3CEB" w14:textId="77777777" w:rsidR="00D42A98" w:rsidRDefault="00D42A98" w:rsidP="00D42A98">
      <w:pPr>
        <w:tabs>
          <w:tab w:val="clear" w:pos="369"/>
          <w:tab w:val="left" w:pos="720"/>
          <w:tab w:val="left" w:pos="1080"/>
        </w:tabs>
      </w:pPr>
    </w:p>
    <w:p w14:paraId="4D79B918" w14:textId="61C7058E" w:rsidR="00D42A98" w:rsidRPr="00502AAF" w:rsidRDefault="00D42A98" w:rsidP="00CD68E7">
      <w:pPr>
        <w:tabs>
          <w:tab w:val="clear" w:pos="369"/>
          <w:tab w:val="left" w:pos="720"/>
          <w:tab w:val="left" w:pos="1080"/>
          <w:tab w:val="left" w:pos="1890"/>
          <w:tab w:val="left" w:pos="2970"/>
          <w:tab w:val="left" w:pos="3780"/>
          <w:tab w:val="left" w:pos="4860"/>
          <w:tab w:val="left" w:pos="5940"/>
        </w:tabs>
        <w:rPr>
          <w:rFonts w:ascii="Doulos SIL" w:hAnsi="Doulos SIL"/>
          <w:i/>
          <w:color w:val="800000"/>
          <w:szCs w:val="22"/>
        </w:rPr>
      </w:pPr>
      <w:r>
        <w:tab/>
        <w:t>b.</w:t>
      </w:r>
      <w:r>
        <w:tab/>
      </w:r>
      <w:r w:rsidRPr="00502AAF">
        <w:rPr>
          <w:rFonts w:ascii="Doulos SIL" w:hAnsi="Doulos SIL"/>
          <w:i/>
          <w:color w:val="800000"/>
        </w:rPr>
        <w:t>ŋ́</w:t>
      </w:r>
      <w:r w:rsidRPr="00502AAF">
        <w:rPr>
          <w:rFonts w:ascii="Doulos SIL" w:hAnsi="Doulos SIL"/>
          <w:i/>
          <w:color w:val="800000"/>
        </w:rPr>
        <w:tab/>
        <w:t>sɔ̀ɣɔ̀</w:t>
      </w:r>
      <w:r w:rsidRPr="00502AAF">
        <w:rPr>
          <w:rFonts w:ascii="Doulos SIL" w:hAnsi="Doulos SIL"/>
          <w:i/>
          <w:color w:val="800000"/>
        </w:rPr>
        <w:tab/>
        <w:t>[è</w:t>
      </w:r>
      <w:r w:rsidRPr="00502AAF">
        <w:rPr>
          <w:rFonts w:ascii="Doulos SIL" w:hAnsi="Doulos SIL"/>
          <w:i/>
          <w:color w:val="800000"/>
        </w:rPr>
        <w:tab/>
        <w:t>bíklé]</w:t>
      </w:r>
      <w:r w:rsidRPr="00502AAF">
        <w:rPr>
          <w:rFonts w:ascii="Doulos SIL" w:hAnsi="Doulos SIL"/>
          <w:i/>
          <w:color w:val="800000"/>
        </w:rPr>
        <w:tab/>
      </w:r>
      <w:r w:rsidR="003C3ED0">
        <w:rPr>
          <w:rFonts w:ascii="Doulos SIL" w:hAnsi="Doulos SIL"/>
          <w:i/>
          <w:color w:val="800000"/>
          <w:szCs w:val="22"/>
        </w:rPr>
        <w:t>ŋ</w:t>
      </w:r>
      <w:r w:rsidR="003C3ED0" w:rsidRPr="00502AAF">
        <w:rPr>
          <w:rFonts w:ascii="Doulos SIL" w:hAnsi="Doulos SIL"/>
          <w:i/>
          <w:color w:val="800000"/>
          <w:szCs w:val="22"/>
        </w:rPr>
        <w:t>ɔ̀</w:t>
      </w:r>
      <w:r w:rsidR="003C3ED0">
        <w:rPr>
          <w:rFonts w:ascii="Doulos SIL" w:hAnsi="Doulos SIL"/>
          <w:i/>
          <w:color w:val="800000"/>
          <w:szCs w:val="22"/>
        </w:rPr>
        <w:t>ⁿ</w:t>
      </w:r>
      <w:r w:rsidR="00C666DB" w:rsidRPr="00502AAF">
        <w:rPr>
          <w:rFonts w:ascii="Doulos SIL" w:hAnsi="Doulos SIL"/>
          <w:i/>
          <w:color w:val="800000"/>
          <w:szCs w:val="22"/>
        </w:rPr>
        <w:tab/>
        <w:t>làmínì</w:t>
      </w:r>
    </w:p>
    <w:p w14:paraId="435BB220" w14:textId="2DBD0D69" w:rsidR="00D42A98" w:rsidRDefault="00D42A98" w:rsidP="00CD68E7">
      <w:pPr>
        <w:tabs>
          <w:tab w:val="clear" w:pos="369"/>
          <w:tab w:val="left" w:pos="720"/>
          <w:tab w:val="left" w:pos="1080"/>
          <w:tab w:val="left" w:pos="1890"/>
          <w:tab w:val="left" w:pos="2970"/>
          <w:tab w:val="left" w:pos="3780"/>
          <w:tab w:val="left" w:pos="4860"/>
          <w:tab w:val="left" w:pos="5940"/>
        </w:tabs>
        <w:rPr>
          <w:szCs w:val="22"/>
        </w:rPr>
      </w:pPr>
      <w:r>
        <w:rPr>
          <w:szCs w:val="22"/>
        </w:rPr>
        <w:tab/>
      </w:r>
      <w:r>
        <w:rPr>
          <w:szCs w:val="22"/>
        </w:rPr>
        <w:tab/>
        <w:t>1Sg</w:t>
      </w:r>
      <w:r>
        <w:rPr>
          <w:szCs w:val="22"/>
        </w:rPr>
        <w:tab/>
      </w:r>
      <w:r w:rsidR="00CD68E7">
        <w:rPr>
          <w:szCs w:val="22"/>
        </w:rPr>
        <w:t>give.Pfv</w:t>
      </w:r>
      <w:r>
        <w:rPr>
          <w:szCs w:val="22"/>
        </w:rPr>
        <w:tab/>
        <w:t>[</w:t>
      </w:r>
      <w:r w:rsidR="00CD68E7">
        <w:rPr>
          <w:szCs w:val="22"/>
        </w:rPr>
        <w:t>Pref</w:t>
      </w:r>
      <w:r>
        <w:rPr>
          <w:szCs w:val="22"/>
        </w:rPr>
        <w:tab/>
      </w:r>
      <w:r w:rsidR="00CD68E7">
        <w:rPr>
          <w:szCs w:val="22"/>
        </w:rPr>
        <w:t>money</w:t>
      </w:r>
      <w:r>
        <w:rPr>
          <w:szCs w:val="22"/>
        </w:rPr>
        <w:t>]</w:t>
      </w:r>
      <w:r>
        <w:rPr>
          <w:szCs w:val="22"/>
        </w:rPr>
        <w:tab/>
      </w:r>
      <w:r w:rsidR="00CD68E7">
        <w:rPr>
          <w:szCs w:val="22"/>
        </w:rPr>
        <w:t>give.Pfv</w:t>
      </w:r>
      <w:r>
        <w:rPr>
          <w:szCs w:val="22"/>
        </w:rPr>
        <w:tab/>
      </w:r>
      <w:r w:rsidR="00CD68E7">
        <w:rPr>
          <w:szCs w:val="22"/>
        </w:rPr>
        <w:t>L</w:t>
      </w:r>
    </w:p>
    <w:p w14:paraId="69239D71" w14:textId="304C54B0" w:rsidR="00D42A98" w:rsidRDefault="00D42A98" w:rsidP="00D42A98">
      <w:pPr>
        <w:tabs>
          <w:tab w:val="clear" w:pos="369"/>
          <w:tab w:val="left" w:pos="720"/>
          <w:tab w:val="left" w:pos="1080"/>
        </w:tabs>
        <w:rPr>
          <w:szCs w:val="22"/>
        </w:rPr>
      </w:pPr>
      <w:r>
        <w:rPr>
          <w:szCs w:val="22"/>
        </w:rPr>
        <w:tab/>
      </w:r>
      <w:r>
        <w:rPr>
          <w:szCs w:val="22"/>
        </w:rPr>
        <w:tab/>
        <w:t>‘</w:t>
      </w:r>
      <w:r w:rsidR="00CD68E7">
        <w:rPr>
          <w:szCs w:val="22"/>
        </w:rPr>
        <w:t>I gave (the) money to</w:t>
      </w:r>
      <w:r>
        <w:rPr>
          <w:szCs w:val="22"/>
        </w:rPr>
        <w:t xml:space="preserve"> Lamine.’</w:t>
      </w:r>
    </w:p>
    <w:p w14:paraId="59009C73" w14:textId="77777777" w:rsidR="00C666DB" w:rsidRDefault="00C666DB" w:rsidP="00D42A98">
      <w:pPr>
        <w:tabs>
          <w:tab w:val="clear" w:pos="369"/>
          <w:tab w:val="left" w:pos="720"/>
          <w:tab w:val="left" w:pos="1080"/>
        </w:tabs>
        <w:rPr>
          <w:szCs w:val="22"/>
        </w:rPr>
      </w:pPr>
    </w:p>
    <w:p w14:paraId="077EBFAC" w14:textId="76AAADC6" w:rsidR="00C666DB" w:rsidRPr="00502AAF" w:rsidRDefault="00C666DB" w:rsidP="00493252">
      <w:pPr>
        <w:tabs>
          <w:tab w:val="clear" w:pos="369"/>
          <w:tab w:val="left" w:pos="720"/>
          <w:tab w:val="left" w:pos="1080"/>
          <w:tab w:val="left" w:pos="1620"/>
          <w:tab w:val="left" w:pos="2520"/>
          <w:tab w:val="left" w:pos="3600"/>
          <w:tab w:val="left" w:pos="4410"/>
          <w:tab w:val="left" w:pos="5310"/>
          <w:tab w:val="left" w:pos="6210"/>
        </w:tabs>
        <w:rPr>
          <w:rFonts w:ascii="Doulos SIL" w:hAnsi="Doulos SIL"/>
          <w:i/>
          <w:color w:val="800000"/>
          <w:szCs w:val="22"/>
        </w:rPr>
      </w:pPr>
      <w:r>
        <w:rPr>
          <w:szCs w:val="22"/>
        </w:rPr>
        <w:tab/>
        <w:t>c.</w:t>
      </w:r>
      <w:r>
        <w:rPr>
          <w:szCs w:val="22"/>
        </w:rPr>
        <w:tab/>
      </w:r>
      <w:r w:rsidRPr="00502AAF">
        <w:rPr>
          <w:rFonts w:ascii="Doulos SIL" w:hAnsi="Doulos SIL"/>
          <w:i/>
          <w:color w:val="800000"/>
          <w:szCs w:val="22"/>
        </w:rPr>
        <w:t>ŋ́</w:t>
      </w:r>
      <w:r w:rsidRPr="00502AAF">
        <w:rPr>
          <w:rFonts w:ascii="Doulos SIL" w:hAnsi="Doulos SIL"/>
          <w:i/>
          <w:color w:val="800000"/>
          <w:szCs w:val="22"/>
        </w:rPr>
        <w:tab/>
        <w:t>àà</w:t>
      </w:r>
      <w:r w:rsidRPr="00502AAF">
        <w:rPr>
          <w:rFonts w:ascii="Doulos SIL" w:hAnsi="Doulos SIL"/>
          <w:i/>
          <w:color w:val="800000"/>
          <w:szCs w:val="22"/>
        </w:rPr>
        <w:tab/>
        <w:t>sɔ̄ɣɔ̄</w:t>
      </w:r>
      <w:r w:rsidRPr="00502AAF">
        <w:rPr>
          <w:rFonts w:ascii="Doulos SIL" w:hAnsi="Doulos SIL"/>
          <w:i/>
          <w:color w:val="800000"/>
          <w:szCs w:val="22"/>
        </w:rPr>
        <w:tab/>
      </w:r>
      <w:r w:rsidRPr="00502AAF">
        <w:rPr>
          <w:rFonts w:ascii="Doulos SIL" w:hAnsi="Doulos SIL"/>
          <w:i/>
          <w:color w:val="800000"/>
        </w:rPr>
        <w:t>[è</w:t>
      </w:r>
      <w:r w:rsidRPr="00502AAF">
        <w:rPr>
          <w:rFonts w:ascii="Doulos SIL" w:hAnsi="Doulos SIL"/>
          <w:i/>
          <w:color w:val="800000"/>
        </w:rPr>
        <w:tab/>
        <w:t>bíklé]</w:t>
      </w:r>
      <w:r w:rsidRPr="00502AAF">
        <w:rPr>
          <w:rFonts w:ascii="Doulos SIL" w:hAnsi="Doulos SIL"/>
          <w:i/>
          <w:color w:val="800000"/>
        </w:rPr>
        <w:tab/>
      </w:r>
      <w:r w:rsidR="003C3ED0">
        <w:rPr>
          <w:rFonts w:ascii="Doulos SIL" w:hAnsi="Doulos SIL"/>
          <w:i/>
          <w:color w:val="800000"/>
          <w:szCs w:val="22"/>
        </w:rPr>
        <w:t>ŋ</w:t>
      </w:r>
      <w:r w:rsidR="003C3ED0" w:rsidRPr="00502AAF">
        <w:rPr>
          <w:rFonts w:ascii="Doulos SIL" w:hAnsi="Doulos SIL"/>
          <w:i/>
          <w:color w:val="800000"/>
          <w:szCs w:val="22"/>
        </w:rPr>
        <w:t>ɔ̀</w:t>
      </w:r>
      <w:r w:rsidR="003C3ED0">
        <w:rPr>
          <w:rFonts w:ascii="Doulos SIL" w:hAnsi="Doulos SIL"/>
          <w:i/>
          <w:color w:val="800000"/>
          <w:szCs w:val="22"/>
        </w:rPr>
        <w:t>ⁿ</w:t>
      </w:r>
      <w:r w:rsidRPr="00502AAF">
        <w:rPr>
          <w:rFonts w:ascii="Doulos SIL" w:hAnsi="Doulos SIL"/>
          <w:i/>
          <w:color w:val="800000"/>
          <w:szCs w:val="22"/>
        </w:rPr>
        <w:tab/>
        <w:t>làmínì</w:t>
      </w:r>
    </w:p>
    <w:p w14:paraId="76C01217" w14:textId="13D79320" w:rsidR="00C666DB" w:rsidRPr="00502AAF" w:rsidRDefault="00C666DB" w:rsidP="00493252">
      <w:pPr>
        <w:tabs>
          <w:tab w:val="clear" w:pos="369"/>
          <w:tab w:val="left" w:pos="720"/>
          <w:tab w:val="left" w:pos="1080"/>
          <w:tab w:val="left" w:pos="1620"/>
          <w:tab w:val="left" w:pos="2520"/>
          <w:tab w:val="left" w:pos="3600"/>
          <w:tab w:val="left" w:pos="4410"/>
          <w:tab w:val="left" w:pos="5310"/>
          <w:tab w:val="left" w:pos="6210"/>
        </w:tabs>
        <w:rPr>
          <w:szCs w:val="22"/>
        </w:rPr>
      </w:pPr>
      <w:r w:rsidRPr="00502AAF">
        <w:rPr>
          <w:szCs w:val="22"/>
        </w:rPr>
        <w:tab/>
      </w:r>
      <w:r w:rsidRPr="00502AAF">
        <w:rPr>
          <w:szCs w:val="22"/>
        </w:rPr>
        <w:tab/>
        <w:t>1Sg</w:t>
      </w:r>
      <w:r w:rsidRPr="00502AAF">
        <w:rPr>
          <w:szCs w:val="22"/>
        </w:rPr>
        <w:tab/>
      </w:r>
      <w:r w:rsidR="00493252">
        <w:rPr>
          <w:szCs w:val="22"/>
        </w:rPr>
        <w:t>PfvNeg</w:t>
      </w:r>
      <w:r w:rsidRPr="00502AAF">
        <w:rPr>
          <w:szCs w:val="22"/>
        </w:rPr>
        <w:tab/>
      </w:r>
      <w:r w:rsidR="00CD68E7">
        <w:rPr>
          <w:szCs w:val="22"/>
        </w:rPr>
        <w:t>give.Ipfv</w:t>
      </w:r>
      <w:r w:rsidRPr="00502AAF">
        <w:rPr>
          <w:szCs w:val="22"/>
        </w:rPr>
        <w:tab/>
        <w:t>[</w:t>
      </w:r>
      <w:r w:rsidR="00CD68E7">
        <w:rPr>
          <w:szCs w:val="22"/>
        </w:rPr>
        <w:t>Pref</w:t>
      </w:r>
      <w:r w:rsidRPr="00502AAF">
        <w:rPr>
          <w:szCs w:val="22"/>
        </w:rPr>
        <w:tab/>
      </w:r>
      <w:r w:rsidR="00CD68E7">
        <w:rPr>
          <w:szCs w:val="22"/>
        </w:rPr>
        <w:t>money</w:t>
      </w:r>
      <w:r w:rsidRPr="00502AAF">
        <w:rPr>
          <w:szCs w:val="22"/>
        </w:rPr>
        <w:t>]</w:t>
      </w:r>
      <w:r w:rsidRPr="00502AAF">
        <w:rPr>
          <w:szCs w:val="22"/>
        </w:rPr>
        <w:tab/>
      </w:r>
      <w:r w:rsidR="00CD68E7">
        <w:rPr>
          <w:szCs w:val="22"/>
        </w:rPr>
        <w:t>give.Pfv</w:t>
      </w:r>
      <w:r w:rsidR="00CD68E7">
        <w:rPr>
          <w:szCs w:val="22"/>
        </w:rPr>
        <w:tab/>
      </w:r>
      <w:r w:rsidRPr="00502AAF">
        <w:rPr>
          <w:szCs w:val="22"/>
        </w:rPr>
        <w:t>L</w:t>
      </w:r>
    </w:p>
    <w:p w14:paraId="2AFC6802" w14:textId="13D5E4A9" w:rsidR="00C666DB" w:rsidRPr="00502AAF" w:rsidRDefault="00C666DB" w:rsidP="00C666DB">
      <w:pPr>
        <w:tabs>
          <w:tab w:val="clear" w:pos="369"/>
          <w:tab w:val="left" w:pos="720"/>
          <w:tab w:val="left" w:pos="1080"/>
          <w:tab w:val="left" w:pos="1800"/>
          <w:tab w:val="left" w:pos="2340"/>
          <w:tab w:val="left" w:pos="3600"/>
          <w:tab w:val="left" w:pos="4050"/>
          <w:tab w:val="left" w:pos="4860"/>
          <w:tab w:val="left" w:pos="6030"/>
        </w:tabs>
      </w:pPr>
      <w:r w:rsidRPr="00502AAF">
        <w:rPr>
          <w:szCs w:val="22"/>
        </w:rPr>
        <w:tab/>
      </w:r>
      <w:r w:rsidRPr="00502AAF">
        <w:rPr>
          <w:szCs w:val="22"/>
        </w:rPr>
        <w:tab/>
        <w:t>‘</w:t>
      </w:r>
      <w:r w:rsidR="00CD68E7">
        <w:rPr>
          <w:szCs w:val="22"/>
        </w:rPr>
        <w:t>I didn’t give (the) money to</w:t>
      </w:r>
      <w:r w:rsidRPr="00502AAF">
        <w:rPr>
          <w:szCs w:val="22"/>
        </w:rPr>
        <w:t xml:space="preserve"> Lamine.’</w:t>
      </w:r>
    </w:p>
    <w:p w14:paraId="43414739" w14:textId="77777777" w:rsidR="00375321" w:rsidRDefault="00375321" w:rsidP="00375321"/>
    <w:p w14:paraId="3018BEE0" w14:textId="361FE0C3" w:rsidR="00DA3DC1" w:rsidRDefault="00DA3DC1" w:rsidP="00375321">
      <w:pPr>
        <w:rPr>
          <w:szCs w:val="22"/>
        </w:rPr>
      </w:pPr>
      <w:r>
        <w:t xml:space="preserve">Elsewhere </w:t>
      </w:r>
      <w:r w:rsidRPr="00502AAF">
        <w:rPr>
          <w:rFonts w:ascii="Doulos SIL" w:hAnsi="Doulos SIL"/>
          <w:i/>
          <w:color w:val="800000"/>
          <w:szCs w:val="22"/>
        </w:rPr>
        <w:t>ŋɔ̄</w:t>
      </w:r>
      <w:r>
        <w:rPr>
          <w:rFonts w:ascii="Doulos SIL" w:hAnsi="Doulos SIL"/>
          <w:i/>
          <w:color w:val="800000"/>
          <w:szCs w:val="22"/>
        </w:rPr>
        <w:t>ⁿ\\ŋ</w:t>
      </w:r>
      <w:r w:rsidRPr="00502AAF">
        <w:rPr>
          <w:rFonts w:ascii="Doulos SIL" w:hAnsi="Doulos SIL"/>
          <w:i/>
          <w:color w:val="800000"/>
          <w:szCs w:val="22"/>
        </w:rPr>
        <w:t>ɔ̀</w:t>
      </w:r>
      <w:r>
        <w:rPr>
          <w:rFonts w:ascii="Doulos SIL" w:hAnsi="Doulos SIL"/>
          <w:i/>
          <w:color w:val="800000"/>
          <w:szCs w:val="22"/>
        </w:rPr>
        <w:t>ⁿ</w:t>
      </w:r>
      <w:r>
        <w:rPr>
          <w:szCs w:val="22"/>
        </w:rPr>
        <w:t xml:space="preserve"> occurs by itself</w:t>
      </w:r>
      <w:r w:rsidR="00493252">
        <w:rPr>
          <w:szCs w:val="22"/>
        </w:rPr>
        <w:t xml:space="preserve"> as a simple transitive verb</w:t>
      </w:r>
      <w:r>
        <w:rPr>
          <w:szCs w:val="22"/>
        </w:rPr>
        <w:t xml:space="preserve"> in the sense ‘help out (sb) with a gift (esp. money)’, cf. English </w:t>
      </w:r>
      <w:r w:rsidRPr="00DA3DC1">
        <w:rPr>
          <w:i/>
          <w:szCs w:val="22"/>
        </w:rPr>
        <w:t>bail out</w:t>
      </w:r>
      <w:r>
        <w:rPr>
          <w:szCs w:val="22"/>
        </w:rPr>
        <w:t xml:space="preserve"> or </w:t>
      </w:r>
      <w:r w:rsidRPr="00DA3DC1">
        <w:rPr>
          <w:i/>
          <w:szCs w:val="22"/>
        </w:rPr>
        <w:t>support</w:t>
      </w:r>
      <w:r w:rsidR="00493252">
        <w:rPr>
          <w:szCs w:val="22"/>
        </w:rPr>
        <w:t xml:space="preserve"> (financially).</w:t>
      </w:r>
    </w:p>
    <w:p w14:paraId="22B28699" w14:textId="08B50887" w:rsidR="00C666DB" w:rsidRDefault="00DA3DC1" w:rsidP="00375321">
      <w:pPr>
        <w:rPr>
          <w:szCs w:val="22"/>
        </w:rPr>
      </w:pPr>
      <w:r>
        <w:rPr>
          <w:szCs w:val="22"/>
        </w:rPr>
        <w:tab/>
        <w:t xml:space="preserve">The verb ‘show’ is </w:t>
      </w:r>
      <w:r w:rsidRPr="003C3ED0">
        <w:rPr>
          <w:rFonts w:ascii="Doulos SIL" w:hAnsi="Doulos SIL"/>
          <w:szCs w:val="22"/>
        </w:rPr>
        <w:t>ḿlàⁿ~mə́làⁿ\\ḿlɛ̀ⁿ~mə́lɛ̀ⁿ</w:t>
      </w:r>
      <w:r>
        <w:rPr>
          <w:szCs w:val="22"/>
        </w:rPr>
        <w:t xml:space="preserve">. It has the same syntax as  </w:t>
      </w:r>
      <w:r w:rsidRPr="00502AAF">
        <w:rPr>
          <w:rFonts w:ascii="Doulos SIL" w:hAnsi="Doulos SIL"/>
          <w:i/>
          <w:color w:val="800000"/>
          <w:szCs w:val="22"/>
        </w:rPr>
        <w:t>sɔ̄ɣɔ̄</w:t>
      </w:r>
      <w:r>
        <w:rPr>
          <w:rFonts w:ascii="Doulos SIL" w:hAnsi="Doulos SIL"/>
          <w:i/>
          <w:color w:val="800000"/>
          <w:szCs w:val="22"/>
        </w:rPr>
        <w:t>\\</w:t>
      </w:r>
      <w:r w:rsidRPr="00502AAF">
        <w:rPr>
          <w:rFonts w:ascii="Doulos SIL" w:hAnsi="Doulos SIL"/>
          <w:i/>
          <w:color w:val="800000"/>
          <w:szCs w:val="22"/>
        </w:rPr>
        <w:t>sɔ̀ɣɔ̀</w:t>
      </w:r>
      <w:r>
        <w:rPr>
          <w:szCs w:val="22"/>
        </w:rPr>
        <w:t xml:space="preserve"> ‘give’ (xx2a</w:t>
      </w:r>
      <w:r>
        <w:rPr>
          <w:szCs w:val="22"/>
        </w:rPr>
        <w:noBreakHyphen/>
        <w:t>c).</w:t>
      </w:r>
    </w:p>
    <w:p w14:paraId="2414CE5B" w14:textId="77777777" w:rsidR="00DA3DC1" w:rsidRPr="00502AAF" w:rsidRDefault="00DA3DC1" w:rsidP="00375321"/>
    <w:p w14:paraId="4B04AA50" w14:textId="764E2E18" w:rsidR="00C666DB" w:rsidRPr="00502AAF" w:rsidRDefault="00502AAF" w:rsidP="00C666DB">
      <w:pPr>
        <w:tabs>
          <w:tab w:val="clear" w:pos="369"/>
          <w:tab w:val="left" w:pos="720"/>
          <w:tab w:val="left" w:pos="1080"/>
          <w:tab w:val="left" w:pos="2610"/>
          <w:tab w:val="left" w:pos="3690"/>
        </w:tabs>
        <w:rPr>
          <w:rFonts w:ascii="Doulos SIL" w:hAnsi="Doulos SIL"/>
          <w:i/>
          <w:color w:val="800000"/>
        </w:rPr>
      </w:pPr>
      <w:r>
        <w:t>(xx2</w:t>
      </w:r>
      <w:r w:rsidR="00C666DB">
        <w:t>)</w:t>
      </w:r>
      <w:r w:rsidR="00C666DB">
        <w:tab/>
        <w:t>a.</w:t>
      </w:r>
      <w:r w:rsidR="00C666DB">
        <w:tab/>
      </w:r>
      <w:r w:rsidR="00C666DB" w:rsidRPr="00502AAF">
        <w:rPr>
          <w:rFonts w:ascii="Doulos SIL" w:hAnsi="Doulos SIL"/>
          <w:i/>
          <w:color w:val="800000"/>
        </w:rPr>
        <w:t>mə</w:t>
      </w:r>
      <w:r w:rsidR="003C3ED0">
        <w:rPr>
          <w:rFonts w:ascii="Doulos SIL" w:hAnsi="Doulos SIL"/>
          <w:i/>
          <w:color w:val="800000"/>
        </w:rPr>
        <w:t>́</w:t>
      </w:r>
      <w:r w:rsidR="00C666DB" w:rsidRPr="00502AAF">
        <w:rPr>
          <w:rFonts w:ascii="Doulos SIL" w:hAnsi="Doulos SIL"/>
          <w:i/>
          <w:color w:val="800000"/>
        </w:rPr>
        <w:t>làⁿ</w:t>
      </w:r>
      <w:r w:rsidR="00C666DB" w:rsidRPr="00502AAF">
        <w:rPr>
          <w:rFonts w:ascii="Doulos SIL" w:hAnsi="Doulos SIL"/>
          <w:i/>
          <w:color w:val="800000"/>
        </w:rPr>
        <w:tab/>
        <w:t>[è</w:t>
      </w:r>
      <w:r w:rsidR="00C666DB" w:rsidRPr="00502AAF">
        <w:rPr>
          <w:rFonts w:ascii="Doulos SIL" w:hAnsi="Doulos SIL"/>
          <w:i/>
          <w:color w:val="800000"/>
        </w:rPr>
        <w:tab/>
        <w:t>bíklé]</w:t>
      </w:r>
    </w:p>
    <w:p w14:paraId="0D0697C8" w14:textId="3C9EFCBC" w:rsidR="00C666DB" w:rsidRPr="00502AAF" w:rsidRDefault="00C666DB" w:rsidP="00C666DB">
      <w:pPr>
        <w:tabs>
          <w:tab w:val="clear" w:pos="369"/>
          <w:tab w:val="left" w:pos="720"/>
          <w:tab w:val="left" w:pos="1080"/>
          <w:tab w:val="left" w:pos="2610"/>
          <w:tab w:val="left" w:pos="3690"/>
        </w:tabs>
      </w:pPr>
      <w:r w:rsidRPr="00502AAF">
        <w:tab/>
      </w:r>
      <w:r w:rsidRPr="00502AAF">
        <w:tab/>
      </w:r>
      <w:r w:rsidR="003C3ED0">
        <w:t>give.Ipfv</w:t>
      </w:r>
      <w:r w:rsidRPr="00502AAF">
        <w:tab/>
        <w:t>[</w:t>
      </w:r>
      <w:r w:rsidR="003C3ED0">
        <w:t>Pref</w:t>
      </w:r>
      <w:r w:rsidRPr="00502AAF">
        <w:tab/>
      </w:r>
      <w:r w:rsidR="003C3ED0">
        <w:t>money</w:t>
      </w:r>
      <w:r w:rsidRPr="00502AAF">
        <w:t>]</w:t>
      </w:r>
    </w:p>
    <w:p w14:paraId="50F98987" w14:textId="5811028A" w:rsidR="00C666DB" w:rsidRPr="00502AAF" w:rsidRDefault="00C666DB" w:rsidP="00C666DB">
      <w:pPr>
        <w:tabs>
          <w:tab w:val="clear" w:pos="369"/>
          <w:tab w:val="left" w:pos="720"/>
          <w:tab w:val="left" w:pos="1080"/>
        </w:tabs>
      </w:pPr>
      <w:r w:rsidRPr="00502AAF">
        <w:tab/>
      </w:r>
      <w:r w:rsidRPr="00502AAF">
        <w:tab/>
        <w:t>‘</w:t>
      </w:r>
      <w:r w:rsidR="003C3ED0">
        <w:t>Show (the) money!’</w:t>
      </w:r>
    </w:p>
    <w:p w14:paraId="101DF0E3" w14:textId="77777777" w:rsidR="00C666DB" w:rsidRPr="00502AAF" w:rsidRDefault="00C666DB" w:rsidP="00C666DB">
      <w:pPr>
        <w:tabs>
          <w:tab w:val="clear" w:pos="369"/>
          <w:tab w:val="left" w:pos="720"/>
          <w:tab w:val="left" w:pos="1080"/>
        </w:tabs>
      </w:pPr>
    </w:p>
    <w:p w14:paraId="67AEFD11" w14:textId="3439047B" w:rsidR="00C666DB" w:rsidRPr="00502AAF" w:rsidRDefault="00C666DB" w:rsidP="00C666DB">
      <w:pPr>
        <w:tabs>
          <w:tab w:val="clear" w:pos="369"/>
          <w:tab w:val="left" w:pos="720"/>
          <w:tab w:val="left" w:pos="1080"/>
          <w:tab w:val="left" w:pos="1890"/>
          <w:tab w:val="left" w:pos="3240"/>
          <w:tab w:val="left" w:pos="3960"/>
          <w:tab w:val="left" w:pos="4860"/>
          <w:tab w:val="left" w:pos="5940"/>
        </w:tabs>
        <w:rPr>
          <w:rFonts w:ascii="Doulos SIL" w:hAnsi="Doulos SIL"/>
          <w:i/>
          <w:color w:val="800000"/>
          <w:szCs w:val="22"/>
        </w:rPr>
      </w:pPr>
      <w:r w:rsidRPr="00502AAF">
        <w:tab/>
        <w:t>b.</w:t>
      </w:r>
      <w:r w:rsidRPr="00502AAF">
        <w:tab/>
      </w:r>
      <w:r w:rsidRPr="00502AAF">
        <w:rPr>
          <w:rFonts w:ascii="Doulos SIL" w:hAnsi="Doulos SIL"/>
          <w:i/>
          <w:color w:val="800000"/>
        </w:rPr>
        <w:t>ŋ́</w:t>
      </w:r>
      <w:r w:rsidRPr="00502AAF">
        <w:rPr>
          <w:rFonts w:ascii="Doulos SIL" w:hAnsi="Doulos SIL"/>
          <w:i/>
          <w:color w:val="800000"/>
        </w:rPr>
        <w:tab/>
      </w:r>
      <w:r w:rsidR="00E46C1C" w:rsidRPr="00502AAF">
        <w:rPr>
          <w:rFonts w:ascii="Doulos SIL" w:hAnsi="Doulos SIL"/>
          <w:i/>
          <w:color w:val="800000"/>
        </w:rPr>
        <w:t>mə</w:t>
      </w:r>
      <w:r w:rsidR="003C3ED0">
        <w:rPr>
          <w:rFonts w:ascii="Doulos SIL" w:hAnsi="Doulos SIL"/>
          <w:i/>
          <w:color w:val="800000"/>
        </w:rPr>
        <w:t>́</w:t>
      </w:r>
      <w:r w:rsidR="00E46C1C" w:rsidRPr="00502AAF">
        <w:rPr>
          <w:rFonts w:ascii="Doulos SIL" w:hAnsi="Doulos SIL"/>
          <w:i/>
          <w:color w:val="800000"/>
        </w:rPr>
        <w:t>làⁿ</w:t>
      </w:r>
      <w:r w:rsidRPr="00502AAF">
        <w:rPr>
          <w:rFonts w:ascii="Doulos SIL" w:hAnsi="Doulos SIL"/>
          <w:i/>
          <w:color w:val="800000"/>
        </w:rPr>
        <w:tab/>
        <w:t>[è</w:t>
      </w:r>
      <w:r w:rsidRPr="00502AAF">
        <w:rPr>
          <w:rFonts w:ascii="Doulos SIL" w:hAnsi="Doulos SIL"/>
          <w:i/>
          <w:color w:val="800000"/>
        </w:rPr>
        <w:tab/>
        <w:t>bíklé]</w:t>
      </w:r>
      <w:r w:rsidRPr="00502AAF">
        <w:rPr>
          <w:rFonts w:ascii="Doulos SIL" w:hAnsi="Doulos SIL"/>
          <w:i/>
          <w:color w:val="800000"/>
        </w:rPr>
        <w:tab/>
      </w:r>
      <w:r w:rsidR="003C3ED0">
        <w:rPr>
          <w:rFonts w:ascii="Doulos SIL" w:hAnsi="Doulos SIL"/>
          <w:i/>
          <w:color w:val="800000"/>
          <w:szCs w:val="22"/>
        </w:rPr>
        <w:t>ŋ</w:t>
      </w:r>
      <w:r w:rsidRPr="00502AAF">
        <w:rPr>
          <w:rFonts w:ascii="Doulos SIL" w:hAnsi="Doulos SIL"/>
          <w:i/>
          <w:color w:val="800000"/>
          <w:szCs w:val="22"/>
        </w:rPr>
        <w:t>ɔ̀</w:t>
      </w:r>
      <w:r w:rsidR="003C3ED0">
        <w:rPr>
          <w:rFonts w:ascii="Doulos SIL" w:hAnsi="Doulos SIL"/>
          <w:i/>
          <w:color w:val="800000"/>
          <w:szCs w:val="22"/>
        </w:rPr>
        <w:t>ⁿ</w:t>
      </w:r>
      <w:r w:rsidRPr="00502AAF">
        <w:rPr>
          <w:rFonts w:ascii="Doulos SIL" w:hAnsi="Doulos SIL"/>
          <w:i/>
          <w:color w:val="800000"/>
          <w:szCs w:val="22"/>
        </w:rPr>
        <w:tab/>
        <w:t>làmínì</w:t>
      </w:r>
    </w:p>
    <w:p w14:paraId="3F2F75C1" w14:textId="6C4532DF" w:rsidR="00C666DB" w:rsidRPr="00502AAF" w:rsidRDefault="00C666DB" w:rsidP="00C666DB">
      <w:pPr>
        <w:tabs>
          <w:tab w:val="clear" w:pos="369"/>
          <w:tab w:val="left" w:pos="720"/>
          <w:tab w:val="left" w:pos="1080"/>
          <w:tab w:val="left" w:pos="1890"/>
          <w:tab w:val="left" w:pos="3240"/>
          <w:tab w:val="left" w:pos="3960"/>
          <w:tab w:val="left" w:pos="4860"/>
          <w:tab w:val="left" w:pos="5940"/>
        </w:tabs>
        <w:rPr>
          <w:szCs w:val="22"/>
        </w:rPr>
      </w:pPr>
      <w:r w:rsidRPr="00502AAF">
        <w:rPr>
          <w:szCs w:val="22"/>
        </w:rPr>
        <w:tab/>
      </w:r>
      <w:r w:rsidRPr="00502AAF">
        <w:rPr>
          <w:szCs w:val="22"/>
        </w:rPr>
        <w:tab/>
        <w:t>1Sg</w:t>
      </w:r>
      <w:r w:rsidRPr="00502AAF">
        <w:rPr>
          <w:szCs w:val="22"/>
        </w:rPr>
        <w:tab/>
      </w:r>
      <w:r w:rsidR="003C3ED0">
        <w:rPr>
          <w:szCs w:val="22"/>
        </w:rPr>
        <w:t>show.Pfv</w:t>
      </w:r>
      <w:r w:rsidRPr="00502AAF">
        <w:rPr>
          <w:szCs w:val="22"/>
        </w:rPr>
        <w:tab/>
        <w:t>[</w:t>
      </w:r>
      <w:r w:rsidR="003C3ED0">
        <w:rPr>
          <w:szCs w:val="22"/>
        </w:rPr>
        <w:t>Pref</w:t>
      </w:r>
      <w:r w:rsidRPr="00502AAF">
        <w:rPr>
          <w:szCs w:val="22"/>
        </w:rPr>
        <w:tab/>
      </w:r>
      <w:r w:rsidR="003C3ED0">
        <w:rPr>
          <w:szCs w:val="22"/>
        </w:rPr>
        <w:t>money</w:t>
      </w:r>
      <w:r w:rsidRPr="00502AAF">
        <w:rPr>
          <w:szCs w:val="22"/>
        </w:rPr>
        <w:t>]</w:t>
      </w:r>
      <w:r w:rsidRPr="00502AAF">
        <w:rPr>
          <w:szCs w:val="22"/>
        </w:rPr>
        <w:tab/>
      </w:r>
      <w:r w:rsidR="003C3ED0">
        <w:rPr>
          <w:szCs w:val="22"/>
        </w:rPr>
        <w:t>give.Pfv</w:t>
      </w:r>
      <w:r w:rsidR="003C3ED0">
        <w:rPr>
          <w:szCs w:val="22"/>
        </w:rPr>
        <w:tab/>
        <w:t>L</w:t>
      </w:r>
    </w:p>
    <w:p w14:paraId="1AC53B44" w14:textId="30CC6646" w:rsidR="00C666DB" w:rsidRPr="00502AAF" w:rsidRDefault="00C666DB" w:rsidP="00C666DB">
      <w:pPr>
        <w:tabs>
          <w:tab w:val="clear" w:pos="369"/>
          <w:tab w:val="left" w:pos="720"/>
          <w:tab w:val="left" w:pos="1080"/>
        </w:tabs>
        <w:rPr>
          <w:szCs w:val="22"/>
        </w:rPr>
      </w:pPr>
      <w:r w:rsidRPr="00502AAF">
        <w:rPr>
          <w:szCs w:val="22"/>
        </w:rPr>
        <w:tab/>
      </w:r>
      <w:r w:rsidRPr="00502AAF">
        <w:rPr>
          <w:szCs w:val="22"/>
        </w:rPr>
        <w:tab/>
        <w:t>‘</w:t>
      </w:r>
      <w:r w:rsidR="003C3ED0">
        <w:rPr>
          <w:szCs w:val="22"/>
        </w:rPr>
        <w:t>I showed (the) money to Lamine.’</w:t>
      </w:r>
    </w:p>
    <w:p w14:paraId="1B7F647D" w14:textId="77777777" w:rsidR="00C666DB" w:rsidRPr="00502AAF" w:rsidRDefault="00C666DB" w:rsidP="00C666DB">
      <w:pPr>
        <w:tabs>
          <w:tab w:val="clear" w:pos="369"/>
          <w:tab w:val="left" w:pos="720"/>
          <w:tab w:val="left" w:pos="1080"/>
        </w:tabs>
        <w:rPr>
          <w:szCs w:val="22"/>
        </w:rPr>
      </w:pPr>
    </w:p>
    <w:p w14:paraId="013EDF83" w14:textId="074E044E" w:rsidR="00C666DB" w:rsidRPr="00502AAF" w:rsidRDefault="00C666DB" w:rsidP="00493252">
      <w:pPr>
        <w:tabs>
          <w:tab w:val="clear" w:pos="369"/>
          <w:tab w:val="left" w:pos="720"/>
          <w:tab w:val="left" w:pos="1080"/>
          <w:tab w:val="left" w:pos="1710"/>
          <w:tab w:val="left" w:pos="2700"/>
          <w:tab w:val="left" w:pos="3780"/>
          <w:tab w:val="left" w:pos="4410"/>
          <w:tab w:val="left" w:pos="5400"/>
          <w:tab w:val="left" w:pos="6300"/>
        </w:tabs>
        <w:rPr>
          <w:rFonts w:ascii="Doulos SIL" w:hAnsi="Doulos SIL"/>
          <w:i/>
          <w:color w:val="800000"/>
          <w:szCs w:val="22"/>
        </w:rPr>
      </w:pPr>
      <w:r w:rsidRPr="00502AAF">
        <w:rPr>
          <w:szCs w:val="22"/>
        </w:rPr>
        <w:tab/>
        <w:t>c.</w:t>
      </w:r>
      <w:r w:rsidRPr="00502AAF">
        <w:rPr>
          <w:szCs w:val="22"/>
        </w:rPr>
        <w:tab/>
      </w:r>
      <w:r w:rsidRPr="00502AAF">
        <w:rPr>
          <w:rFonts w:ascii="Doulos SIL" w:hAnsi="Doulos SIL"/>
          <w:i/>
          <w:color w:val="800000"/>
          <w:szCs w:val="22"/>
        </w:rPr>
        <w:t>ŋ́</w:t>
      </w:r>
      <w:r w:rsidRPr="00502AAF">
        <w:rPr>
          <w:rFonts w:ascii="Doulos SIL" w:hAnsi="Doulos SIL"/>
          <w:i/>
          <w:color w:val="800000"/>
          <w:szCs w:val="22"/>
        </w:rPr>
        <w:tab/>
        <w:t>àà</w:t>
      </w:r>
      <w:r w:rsidRPr="00502AAF">
        <w:rPr>
          <w:rFonts w:ascii="Doulos SIL" w:hAnsi="Doulos SIL"/>
          <w:i/>
          <w:color w:val="800000"/>
          <w:szCs w:val="22"/>
        </w:rPr>
        <w:tab/>
      </w:r>
      <w:r w:rsidR="00E13EDC" w:rsidRPr="00502AAF">
        <w:rPr>
          <w:rFonts w:ascii="Doulos SIL" w:hAnsi="Doulos SIL"/>
          <w:i/>
          <w:color w:val="800000"/>
          <w:szCs w:val="22"/>
        </w:rPr>
        <w:t>mə̀làⁿ</w:t>
      </w:r>
      <w:r w:rsidRPr="00502AAF">
        <w:rPr>
          <w:rFonts w:ascii="Doulos SIL" w:hAnsi="Doulos SIL"/>
          <w:i/>
          <w:color w:val="800000"/>
          <w:szCs w:val="22"/>
        </w:rPr>
        <w:tab/>
      </w:r>
      <w:r w:rsidRPr="00502AAF">
        <w:rPr>
          <w:rFonts w:ascii="Doulos SIL" w:hAnsi="Doulos SIL"/>
          <w:i/>
          <w:color w:val="800000"/>
        </w:rPr>
        <w:t>[è</w:t>
      </w:r>
      <w:r w:rsidRPr="00502AAF">
        <w:rPr>
          <w:rFonts w:ascii="Doulos SIL" w:hAnsi="Doulos SIL"/>
          <w:i/>
          <w:color w:val="800000"/>
        </w:rPr>
        <w:tab/>
        <w:t>bíklé]</w:t>
      </w:r>
      <w:r w:rsidRPr="00502AAF">
        <w:rPr>
          <w:rFonts w:ascii="Doulos SIL" w:hAnsi="Doulos SIL"/>
          <w:i/>
          <w:color w:val="800000"/>
        </w:rPr>
        <w:tab/>
      </w:r>
      <w:r w:rsidR="003C3ED0">
        <w:rPr>
          <w:rFonts w:ascii="Doulos SIL" w:hAnsi="Doulos SIL"/>
          <w:i/>
          <w:color w:val="800000"/>
          <w:szCs w:val="22"/>
        </w:rPr>
        <w:t>ŋ</w:t>
      </w:r>
      <w:r w:rsidR="003C3ED0" w:rsidRPr="00502AAF">
        <w:rPr>
          <w:rFonts w:ascii="Doulos SIL" w:hAnsi="Doulos SIL"/>
          <w:i/>
          <w:color w:val="800000"/>
          <w:szCs w:val="22"/>
        </w:rPr>
        <w:t>ɔ̀</w:t>
      </w:r>
      <w:r w:rsidR="003C3ED0">
        <w:rPr>
          <w:rFonts w:ascii="Doulos SIL" w:hAnsi="Doulos SIL"/>
          <w:i/>
          <w:color w:val="800000"/>
          <w:szCs w:val="22"/>
        </w:rPr>
        <w:t>ⁿ</w:t>
      </w:r>
      <w:r w:rsidRPr="00502AAF">
        <w:rPr>
          <w:rFonts w:ascii="Doulos SIL" w:hAnsi="Doulos SIL"/>
          <w:i/>
          <w:color w:val="800000"/>
          <w:szCs w:val="22"/>
        </w:rPr>
        <w:tab/>
        <w:t>làmínì</w:t>
      </w:r>
    </w:p>
    <w:p w14:paraId="64115EBB" w14:textId="5033DCBC" w:rsidR="00C666DB" w:rsidRPr="00502AAF" w:rsidRDefault="00C666DB" w:rsidP="00493252">
      <w:pPr>
        <w:tabs>
          <w:tab w:val="clear" w:pos="369"/>
          <w:tab w:val="left" w:pos="720"/>
          <w:tab w:val="left" w:pos="1080"/>
          <w:tab w:val="left" w:pos="1710"/>
          <w:tab w:val="left" w:pos="2700"/>
          <w:tab w:val="left" w:pos="3780"/>
          <w:tab w:val="left" w:pos="4410"/>
          <w:tab w:val="left" w:pos="5400"/>
          <w:tab w:val="left" w:pos="6300"/>
        </w:tabs>
        <w:rPr>
          <w:szCs w:val="22"/>
        </w:rPr>
      </w:pPr>
      <w:r w:rsidRPr="00502AAF">
        <w:rPr>
          <w:szCs w:val="22"/>
        </w:rPr>
        <w:tab/>
      </w:r>
      <w:r w:rsidRPr="00502AAF">
        <w:rPr>
          <w:szCs w:val="22"/>
        </w:rPr>
        <w:tab/>
        <w:t>1Sg</w:t>
      </w:r>
      <w:r w:rsidRPr="00502AAF">
        <w:rPr>
          <w:szCs w:val="22"/>
        </w:rPr>
        <w:tab/>
      </w:r>
      <w:r w:rsidR="00493252">
        <w:rPr>
          <w:szCs w:val="22"/>
        </w:rPr>
        <w:t>Pfv</w:t>
      </w:r>
      <w:r w:rsidR="003C3ED0">
        <w:rPr>
          <w:szCs w:val="22"/>
        </w:rPr>
        <w:t>Neg</w:t>
      </w:r>
      <w:r w:rsidRPr="00502AAF">
        <w:rPr>
          <w:szCs w:val="22"/>
        </w:rPr>
        <w:tab/>
      </w:r>
      <w:r w:rsidR="003C3ED0">
        <w:rPr>
          <w:szCs w:val="22"/>
        </w:rPr>
        <w:t>show.Ipfv</w:t>
      </w:r>
      <w:r w:rsidRPr="00502AAF">
        <w:rPr>
          <w:szCs w:val="22"/>
        </w:rPr>
        <w:tab/>
        <w:t>[</w:t>
      </w:r>
      <w:r w:rsidR="003C3ED0">
        <w:rPr>
          <w:szCs w:val="22"/>
        </w:rPr>
        <w:t>Pref</w:t>
      </w:r>
      <w:r w:rsidR="003C3ED0">
        <w:rPr>
          <w:szCs w:val="22"/>
        </w:rPr>
        <w:tab/>
        <w:t>money</w:t>
      </w:r>
      <w:r w:rsidRPr="00502AAF">
        <w:rPr>
          <w:szCs w:val="22"/>
        </w:rPr>
        <w:t>]</w:t>
      </w:r>
      <w:r w:rsidRPr="00502AAF">
        <w:rPr>
          <w:szCs w:val="22"/>
        </w:rPr>
        <w:tab/>
      </w:r>
      <w:r w:rsidR="003C3ED0">
        <w:rPr>
          <w:szCs w:val="22"/>
        </w:rPr>
        <w:t>give.Pfv</w:t>
      </w:r>
      <w:r w:rsidR="003C3ED0">
        <w:rPr>
          <w:szCs w:val="22"/>
        </w:rPr>
        <w:tab/>
        <w:t>L</w:t>
      </w:r>
    </w:p>
    <w:p w14:paraId="096C2A58" w14:textId="444F1BF9" w:rsidR="00C666DB" w:rsidRPr="00502AAF" w:rsidRDefault="00E13EDC" w:rsidP="00C666DB">
      <w:pPr>
        <w:tabs>
          <w:tab w:val="clear" w:pos="369"/>
          <w:tab w:val="left" w:pos="720"/>
          <w:tab w:val="left" w:pos="1080"/>
          <w:tab w:val="left" w:pos="1800"/>
          <w:tab w:val="left" w:pos="2340"/>
          <w:tab w:val="left" w:pos="3600"/>
          <w:tab w:val="left" w:pos="4050"/>
          <w:tab w:val="left" w:pos="4860"/>
          <w:tab w:val="left" w:pos="6030"/>
        </w:tabs>
      </w:pPr>
      <w:r w:rsidRPr="00502AAF">
        <w:rPr>
          <w:szCs w:val="22"/>
        </w:rPr>
        <w:tab/>
      </w:r>
      <w:r w:rsidRPr="00502AAF">
        <w:rPr>
          <w:szCs w:val="22"/>
        </w:rPr>
        <w:tab/>
      </w:r>
      <w:r w:rsidR="003C3ED0" w:rsidRPr="00502AAF">
        <w:rPr>
          <w:szCs w:val="22"/>
        </w:rPr>
        <w:t>‘</w:t>
      </w:r>
      <w:r w:rsidR="003C3ED0">
        <w:rPr>
          <w:szCs w:val="22"/>
        </w:rPr>
        <w:t>I didn’t show (the) money to</w:t>
      </w:r>
      <w:r w:rsidR="003C3ED0" w:rsidRPr="00502AAF">
        <w:rPr>
          <w:szCs w:val="22"/>
        </w:rPr>
        <w:t xml:space="preserve"> Lamine.’</w:t>
      </w:r>
    </w:p>
    <w:p w14:paraId="35E2708D" w14:textId="77777777" w:rsidR="00C666DB" w:rsidRDefault="00C666DB" w:rsidP="00375321"/>
    <w:p w14:paraId="64364C5C" w14:textId="1BF58999" w:rsidR="000B0656" w:rsidRDefault="000B0656" w:rsidP="00375321">
      <w:r>
        <w:t>For examples with ‘give’ see §13.1.2 below.</w:t>
      </w:r>
    </w:p>
    <w:p w14:paraId="6486A1AE" w14:textId="77777777" w:rsidR="000B0656" w:rsidRDefault="000B0656" w:rsidP="00375321"/>
    <w:p w14:paraId="3A562CD9" w14:textId="77777777" w:rsidR="00375321" w:rsidRPr="00375321" w:rsidRDefault="00375321" w:rsidP="00375321"/>
    <w:p w14:paraId="218EF45A" w14:textId="3FC364FD" w:rsidR="000E596E" w:rsidRDefault="00493252" w:rsidP="000E596E">
      <w:pPr>
        <w:pStyle w:val="Heading3"/>
      </w:pPr>
      <w:bookmarkStart w:id="136" w:name="_Toc333872181"/>
      <w:r>
        <w:t>Quotative verb (‘say’)</w:t>
      </w:r>
      <w:bookmarkEnd w:id="136"/>
    </w:p>
    <w:p w14:paraId="2EF3649E" w14:textId="36FED832" w:rsidR="00493252" w:rsidRPr="00493252" w:rsidRDefault="00493252" w:rsidP="005B2BEA">
      <w:pPr>
        <w:rPr>
          <w:szCs w:val="22"/>
        </w:rPr>
      </w:pPr>
      <w:r>
        <w:t>The verb ‘say’ is</w:t>
      </w:r>
      <w:r w:rsidR="005B2BEA">
        <w:t xml:space="preserve"> </w:t>
      </w:r>
      <w:r>
        <w:rPr>
          <w:rFonts w:ascii="Doulos SIL" w:hAnsi="Doulos SIL"/>
          <w:i/>
          <w:color w:val="800000"/>
          <w:szCs w:val="22"/>
        </w:rPr>
        <w:t>fó</w:t>
      </w:r>
      <w:r w:rsidR="005B2BEA">
        <w:rPr>
          <w:rFonts w:ascii="Doulos SIL" w:hAnsi="Doulos SIL"/>
          <w:i/>
          <w:color w:val="800000"/>
          <w:szCs w:val="22"/>
        </w:rPr>
        <w:t>/</w:t>
      </w:r>
      <w:r w:rsidR="005B2BEA" w:rsidRPr="00F657B6">
        <w:rPr>
          <w:rFonts w:ascii="Doulos SIL" w:hAnsi="Doulos SIL"/>
          <w:i/>
          <w:color w:val="800000"/>
          <w:szCs w:val="22"/>
        </w:rPr>
        <w:t>fwá</w:t>
      </w:r>
      <w:r w:rsidR="005B2BEA">
        <w:rPr>
          <w:szCs w:val="22"/>
        </w:rPr>
        <w:t xml:space="preserve"> </w:t>
      </w:r>
      <w:r>
        <w:rPr>
          <w:szCs w:val="22"/>
        </w:rPr>
        <w:t>before a direct object NP</w:t>
      </w:r>
      <w:r w:rsidR="005B2BEA">
        <w:rPr>
          <w:szCs w:val="22"/>
        </w:rPr>
        <w:t xml:space="preserve"> (xx1a). </w:t>
      </w:r>
      <w:r>
        <w:rPr>
          <w:szCs w:val="22"/>
        </w:rPr>
        <w:t xml:space="preserve">With a following quotation, if it denotes an actual reported utterance (as it usually does) the invariant form </w:t>
      </w:r>
      <w:r w:rsidRPr="00493252">
        <w:rPr>
          <w:rFonts w:ascii="Doulos SIL" w:hAnsi="Doulos SIL"/>
          <w:szCs w:val="22"/>
        </w:rPr>
        <w:t>jà</w:t>
      </w:r>
      <w:r>
        <w:rPr>
          <w:szCs w:val="22"/>
        </w:rPr>
        <w:t xml:space="preserve"> is used (xx1b). We can think of </w:t>
      </w:r>
      <w:r w:rsidRPr="00493252">
        <w:rPr>
          <w:rFonts w:ascii="Doulos SIL" w:hAnsi="Doulos SIL"/>
          <w:szCs w:val="22"/>
        </w:rPr>
        <w:t>jà</w:t>
      </w:r>
      <w:r>
        <w:rPr>
          <w:szCs w:val="22"/>
        </w:rPr>
        <w:t xml:space="preserve"> as a suppletive perfective positive form. In negative and non-past contexts we are back to </w:t>
      </w:r>
      <w:r>
        <w:rPr>
          <w:rFonts w:ascii="Doulos SIL" w:hAnsi="Doulos SIL"/>
          <w:i/>
          <w:color w:val="800000"/>
          <w:szCs w:val="22"/>
        </w:rPr>
        <w:t>fó/</w:t>
      </w:r>
      <w:r w:rsidRPr="00F657B6">
        <w:rPr>
          <w:rFonts w:ascii="Doulos SIL" w:hAnsi="Doulos SIL"/>
          <w:i/>
          <w:color w:val="800000"/>
          <w:szCs w:val="22"/>
        </w:rPr>
        <w:t>fwá</w:t>
      </w:r>
      <w:r>
        <w:rPr>
          <w:szCs w:val="22"/>
        </w:rPr>
        <w:t xml:space="preserve"> (xx1c). The most common form of the latter is </w:t>
      </w:r>
      <w:r w:rsidRPr="00F87DAD">
        <w:rPr>
          <w:rFonts w:ascii="Doulos SIL" w:hAnsi="Doulos SIL"/>
          <w:i/>
          <w:color w:val="800000"/>
        </w:rPr>
        <w:t>fó</w:t>
      </w:r>
      <w:r>
        <w:rPr>
          <w:rFonts w:ascii="Doulos SIL" w:hAnsi="Doulos SIL"/>
          <w:i/>
          <w:color w:val="800000"/>
        </w:rPr>
        <w:t>=</w:t>
      </w:r>
      <w:r w:rsidRPr="00F87DAD">
        <w:rPr>
          <w:rFonts w:ascii="Doulos SIL" w:hAnsi="Doulos SIL"/>
          <w:i/>
          <w:color w:val="800000"/>
        </w:rPr>
        <w:t>é</w:t>
      </w:r>
      <w:r>
        <w:t>, which seems to have a semi-frozen 3Sg object enclitic.</w:t>
      </w:r>
    </w:p>
    <w:p w14:paraId="5FFE5E4E" w14:textId="77777777" w:rsidR="005B2BEA" w:rsidRDefault="005B2BEA" w:rsidP="005B2BEA">
      <w:pPr>
        <w:rPr>
          <w:szCs w:val="22"/>
        </w:rPr>
      </w:pPr>
    </w:p>
    <w:p w14:paraId="3C74CD79" w14:textId="719DCB5D" w:rsidR="005B2BEA" w:rsidRDefault="005B2BEA" w:rsidP="00493252">
      <w:pPr>
        <w:tabs>
          <w:tab w:val="clear" w:pos="369"/>
          <w:tab w:val="left" w:pos="720"/>
          <w:tab w:val="left" w:pos="1080"/>
          <w:tab w:val="left" w:pos="1980"/>
          <w:tab w:val="left" w:pos="4140"/>
        </w:tabs>
      </w:pPr>
      <w:r>
        <w:rPr>
          <w:szCs w:val="22"/>
        </w:rPr>
        <w:t>(xx1)</w:t>
      </w:r>
      <w:r>
        <w:rPr>
          <w:szCs w:val="22"/>
        </w:rPr>
        <w:tab/>
        <w:t>a.</w:t>
      </w:r>
      <w:r>
        <w:rPr>
          <w:szCs w:val="22"/>
        </w:rPr>
        <w:tab/>
      </w:r>
      <w:r w:rsidRPr="00F87DAD">
        <w:rPr>
          <w:rFonts w:ascii="Doulos SIL" w:hAnsi="Doulos SIL"/>
          <w:i/>
          <w:color w:val="800000"/>
        </w:rPr>
        <w:t>kà</w:t>
      </w:r>
      <w:r w:rsidRPr="00F87DAD">
        <w:rPr>
          <w:rFonts w:ascii="Doulos SIL" w:hAnsi="Doulos SIL"/>
          <w:i/>
          <w:color w:val="800000"/>
        </w:rPr>
        <w:tab/>
        <w:t>fó(</w:t>
      </w:r>
      <w:r w:rsidR="00493252">
        <w:rPr>
          <w:rFonts w:ascii="Doulos SIL" w:hAnsi="Doulos SIL"/>
          <w:i/>
          <w:color w:val="800000"/>
        </w:rPr>
        <w:t>=</w:t>
      </w:r>
      <w:r w:rsidRPr="00F87DAD">
        <w:rPr>
          <w:rFonts w:ascii="Doulos SIL" w:hAnsi="Doulos SIL"/>
          <w:i/>
          <w:color w:val="800000"/>
        </w:rPr>
        <w:t>é)</w:t>
      </w:r>
      <w:r w:rsidRPr="00F87DAD">
        <w:rPr>
          <w:rFonts w:ascii="Doulos SIL" w:hAnsi="Doulos SIL"/>
          <w:i/>
          <w:color w:val="800000"/>
        </w:rPr>
        <w:tab/>
        <w:t>cè</w:t>
      </w:r>
    </w:p>
    <w:p w14:paraId="10DF35B3" w14:textId="633EF46E" w:rsidR="005B2BEA" w:rsidRDefault="005B2BEA" w:rsidP="00493252">
      <w:pPr>
        <w:tabs>
          <w:tab w:val="clear" w:pos="369"/>
          <w:tab w:val="left" w:pos="720"/>
          <w:tab w:val="left" w:pos="1080"/>
          <w:tab w:val="left" w:pos="1980"/>
          <w:tab w:val="left" w:pos="4140"/>
        </w:tabs>
      </w:pPr>
      <w:r>
        <w:tab/>
      </w:r>
      <w:r>
        <w:tab/>
      </w:r>
      <w:r w:rsidR="00493252">
        <w:t>Neg</w:t>
      </w:r>
      <w:r>
        <w:tab/>
      </w:r>
      <w:r w:rsidR="00493252">
        <w:t>say.Ipfv(=3Sg)</w:t>
      </w:r>
      <w:r>
        <w:tab/>
      </w:r>
      <w:r w:rsidR="00493252">
        <w:t>thing</w:t>
      </w:r>
    </w:p>
    <w:p w14:paraId="6CF99368" w14:textId="67EDF596" w:rsidR="005B2BEA" w:rsidRDefault="005B2BEA" w:rsidP="005B2BEA">
      <w:pPr>
        <w:tabs>
          <w:tab w:val="clear" w:pos="369"/>
          <w:tab w:val="left" w:pos="720"/>
          <w:tab w:val="left" w:pos="1080"/>
        </w:tabs>
      </w:pPr>
      <w:r>
        <w:tab/>
      </w:r>
      <w:r>
        <w:tab/>
        <w:t>‘</w:t>
      </w:r>
      <w:r w:rsidR="00493252">
        <w:t>He/She didn’t say anything.’</w:t>
      </w:r>
    </w:p>
    <w:p w14:paraId="26EEA77A" w14:textId="77777777" w:rsidR="005B2BEA" w:rsidRDefault="005B2BEA" w:rsidP="005B2BEA">
      <w:pPr>
        <w:tabs>
          <w:tab w:val="clear" w:pos="369"/>
          <w:tab w:val="left" w:pos="720"/>
          <w:tab w:val="left" w:pos="1080"/>
        </w:tabs>
      </w:pPr>
    </w:p>
    <w:p w14:paraId="2C9BCBE3" w14:textId="77777777" w:rsidR="005B2BEA" w:rsidRDefault="005B2BEA" w:rsidP="00DA06B0">
      <w:pPr>
        <w:tabs>
          <w:tab w:val="clear" w:pos="369"/>
          <w:tab w:val="left" w:pos="720"/>
          <w:tab w:val="left" w:pos="1080"/>
          <w:tab w:val="left" w:pos="1980"/>
          <w:tab w:val="left" w:pos="3060"/>
          <w:tab w:val="left" w:pos="3870"/>
          <w:tab w:val="left" w:pos="4590"/>
          <w:tab w:val="left" w:pos="5670"/>
        </w:tabs>
      </w:pPr>
      <w:r>
        <w:lastRenderedPageBreak/>
        <w:tab/>
        <w:t>b.</w:t>
      </w:r>
      <w:r>
        <w:tab/>
      </w:r>
      <w:r w:rsidRPr="00F87DAD">
        <w:rPr>
          <w:rFonts w:ascii="Doulos SIL" w:hAnsi="Doulos SIL"/>
          <w:i/>
          <w:color w:val="800000"/>
        </w:rPr>
        <w:t>zàkí</w:t>
      </w:r>
      <w:r w:rsidRPr="00F87DAD">
        <w:rPr>
          <w:rFonts w:ascii="Doulos SIL" w:hAnsi="Doulos SIL"/>
          <w:i/>
          <w:color w:val="800000"/>
        </w:rPr>
        <w:tab/>
        <w:t>jà</w:t>
      </w:r>
      <w:r w:rsidRPr="00F87DAD">
        <w:rPr>
          <w:rFonts w:ascii="Doulos SIL" w:hAnsi="Doulos SIL"/>
          <w:i/>
          <w:color w:val="800000"/>
        </w:rPr>
        <w:tab/>
        <w:t>bó</w:t>
      </w:r>
      <w:r w:rsidRPr="00F87DAD">
        <w:rPr>
          <w:rFonts w:ascii="Doulos SIL" w:hAnsi="Doulos SIL"/>
          <w:i/>
          <w:color w:val="800000"/>
        </w:rPr>
        <w:tab/>
        <w:t>bī</w:t>
      </w:r>
      <w:r w:rsidRPr="00F87DAD">
        <w:rPr>
          <w:rFonts w:ascii="Doulos SIL" w:hAnsi="Doulos SIL"/>
          <w:i/>
          <w:color w:val="800000"/>
        </w:rPr>
        <w:tab/>
        <w:t>sà</w:t>
      </w:r>
      <w:r w:rsidRPr="00F87DAD">
        <w:rPr>
          <w:rFonts w:ascii="Doulos SIL" w:hAnsi="Doulos SIL"/>
          <w:i/>
          <w:color w:val="800000"/>
        </w:rPr>
        <w:tab/>
        <w:t>ŋwíⁿ</w:t>
      </w:r>
    </w:p>
    <w:p w14:paraId="6FE991C3" w14:textId="04B2C599" w:rsidR="005B2BEA" w:rsidRDefault="005B2BEA" w:rsidP="00DA06B0">
      <w:pPr>
        <w:tabs>
          <w:tab w:val="clear" w:pos="369"/>
          <w:tab w:val="left" w:pos="720"/>
          <w:tab w:val="left" w:pos="1080"/>
          <w:tab w:val="left" w:pos="1980"/>
          <w:tab w:val="left" w:pos="3060"/>
          <w:tab w:val="left" w:pos="3870"/>
          <w:tab w:val="left" w:pos="4590"/>
          <w:tab w:val="left" w:pos="5670"/>
        </w:tabs>
      </w:pPr>
      <w:r>
        <w:tab/>
      </w:r>
      <w:r>
        <w:tab/>
        <w:t>Zaki</w:t>
      </w:r>
      <w:r>
        <w:tab/>
        <w:t>say.</w:t>
      </w:r>
      <w:r w:rsidR="00D216BF">
        <w:t>Pfv</w:t>
      </w:r>
      <w:r>
        <w:tab/>
        <w:t>3Sg</w:t>
      </w:r>
      <w:r>
        <w:tab/>
        <w:t>Fut</w:t>
      </w:r>
      <w:r>
        <w:tab/>
      </w:r>
      <w:r w:rsidR="00046B67">
        <w:t>go.Pfv</w:t>
      </w:r>
      <w:r>
        <w:tab/>
        <w:t>village</w:t>
      </w:r>
    </w:p>
    <w:p w14:paraId="6E89DEEC" w14:textId="0B976E1A" w:rsidR="005B2BEA" w:rsidRPr="005B2BEA" w:rsidRDefault="005B2BEA" w:rsidP="005B2BEA">
      <w:pPr>
        <w:tabs>
          <w:tab w:val="clear" w:pos="369"/>
          <w:tab w:val="left" w:pos="720"/>
          <w:tab w:val="left" w:pos="1080"/>
        </w:tabs>
      </w:pPr>
      <w:r>
        <w:tab/>
      </w:r>
      <w:r>
        <w:tab/>
        <w:t>‘</w:t>
      </w:r>
      <w:r w:rsidR="00046B67">
        <w:t>Zaki said that he (=Zaki) will go on a trip</w:t>
      </w:r>
      <w:r>
        <w:t>.’</w:t>
      </w:r>
    </w:p>
    <w:p w14:paraId="5E0BC12A" w14:textId="77777777" w:rsidR="005B2BEA" w:rsidRDefault="005B2BEA" w:rsidP="005B2BEA">
      <w:pPr>
        <w:tabs>
          <w:tab w:val="clear" w:pos="369"/>
          <w:tab w:val="left" w:pos="720"/>
          <w:tab w:val="left" w:pos="1080"/>
        </w:tabs>
      </w:pPr>
    </w:p>
    <w:p w14:paraId="03FE471F" w14:textId="106DA130" w:rsidR="005B2BEA" w:rsidRDefault="005B2BEA" w:rsidP="00493252">
      <w:pPr>
        <w:tabs>
          <w:tab w:val="clear" w:pos="369"/>
          <w:tab w:val="left" w:pos="720"/>
          <w:tab w:val="left" w:pos="1080"/>
          <w:tab w:val="left" w:pos="1980"/>
          <w:tab w:val="left" w:pos="2700"/>
          <w:tab w:val="left" w:pos="4050"/>
          <w:tab w:val="left" w:pos="4770"/>
          <w:tab w:val="left" w:pos="5400"/>
          <w:tab w:val="left" w:pos="6480"/>
        </w:tabs>
      </w:pPr>
      <w:r>
        <w:tab/>
        <w:t>c.</w:t>
      </w:r>
      <w:r>
        <w:tab/>
      </w:r>
      <w:r w:rsidRPr="00F87DAD">
        <w:rPr>
          <w:rFonts w:ascii="Doulos SIL" w:hAnsi="Doulos SIL"/>
          <w:i/>
          <w:color w:val="800000"/>
        </w:rPr>
        <w:t>zàkí</w:t>
      </w:r>
      <w:r w:rsidRPr="00F87DAD">
        <w:rPr>
          <w:rFonts w:ascii="Doulos SIL" w:hAnsi="Doulos SIL"/>
          <w:i/>
          <w:color w:val="800000"/>
        </w:rPr>
        <w:tab/>
        <w:t>kà</w:t>
      </w:r>
      <w:r w:rsidRPr="00F87DAD">
        <w:rPr>
          <w:rFonts w:ascii="Doulos SIL" w:hAnsi="Doulos SIL"/>
          <w:i/>
          <w:color w:val="800000"/>
        </w:rPr>
        <w:tab/>
        <w:t>fó</w:t>
      </w:r>
      <w:r w:rsidR="00493252">
        <w:rPr>
          <w:rFonts w:ascii="Doulos SIL" w:hAnsi="Doulos SIL"/>
          <w:i/>
          <w:color w:val="800000"/>
        </w:rPr>
        <w:t>=</w:t>
      </w:r>
      <w:r w:rsidRPr="00F87DAD">
        <w:rPr>
          <w:rFonts w:ascii="Doulos SIL" w:hAnsi="Doulos SIL"/>
          <w:i/>
          <w:color w:val="800000"/>
        </w:rPr>
        <w:t>é</w:t>
      </w:r>
      <w:r w:rsidRPr="00F87DAD">
        <w:rPr>
          <w:rFonts w:ascii="Doulos SIL" w:hAnsi="Doulos SIL"/>
          <w:i/>
          <w:color w:val="800000"/>
        </w:rPr>
        <w:tab/>
        <w:t>bó</w:t>
      </w:r>
      <w:r w:rsidRPr="00F87DAD">
        <w:rPr>
          <w:rFonts w:ascii="Doulos SIL" w:hAnsi="Doulos SIL"/>
          <w:i/>
          <w:color w:val="800000"/>
        </w:rPr>
        <w:tab/>
        <w:t>bī</w:t>
      </w:r>
      <w:r w:rsidRPr="00F87DAD">
        <w:rPr>
          <w:rFonts w:ascii="Doulos SIL" w:hAnsi="Doulos SIL"/>
          <w:i/>
          <w:color w:val="800000"/>
        </w:rPr>
        <w:tab/>
        <w:t>sà</w:t>
      </w:r>
      <w:r w:rsidRPr="00F87DAD">
        <w:rPr>
          <w:rFonts w:ascii="Doulos SIL" w:hAnsi="Doulos SIL"/>
          <w:i/>
          <w:color w:val="800000"/>
        </w:rPr>
        <w:tab/>
        <w:t>ŋwíⁿ</w:t>
      </w:r>
    </w:p>
    <w:p w14:paraId="5D6227D3" w14:textId="3978C340" w:rsidR="005B2BEA" w:rsidRDefault="005B2BEA" w:rsidP="00493252">
      <w:pPr>
        <w:tabs>
          <w:tab w:val="clear" w:pos="369"/>
          <w:tab w:val="left" w:pos="720"/>
          <w:tab w:val="left" w:pos="1080"/>
          <w:tab w:val="left" w:pos="1980"/>
          <w:tab w:val="left" w:pos="2700"/>
          <w:tab w:val="left" w:pos="4050"/>
          <w:tab w:val="left" w:pos="4770"/>
          <w:tab w:val="left" w:pos="5400"/>
          <w:tab w:val="left" w:pos="6480"/>
        </w:tabs>
      </w:pPr>
      <w:r>
        <w:tab/>
      </w:r>
      <w:r>
        <w:tab/>
        <w:t>Zaki</w:t>
      </w:r>
      <w:r>
        <w:tab/>
        <w:t>Neg</w:t>
      </w:r>
      <w:r>
        <w:tab/>
        <w:t>say.</w:t>
      </w:r>
      <w:r w:rsidR="00046B67">
        <w:t>Pfv</w:t>
      </w:r>
      <w:r w:rsidR="00493252">
        <w:t>=3Sg</w:t>
      </w:r>
      <w:r>
        <w:tab/>
        <w:t>3Sg</w:t>
      </w:r>
      <w:r>
        <w:tab/>
        <w:t>Fut</w:t>
      </w:r>
      <w:r>
        <w:tab/>
      </w:r>
      <w:r w:rsidR="00046B67">
        <w:t>go.Pfv</w:t>
      </w:r>
      <w:r>
        <w:tab/>
        <w:t>village</w:t>
      </w:r>
    </w:p>
    <w:p w14:paraId="35ED006F" w14:textId="6BA2C005" w:rsidR="005B2BEA" w:rsidRPr="005B2BEA" w:rsidRDefault="005B2BEA" w:rsidP="005B2BEA">
      <w:pPr>
        <w:tabs>
          <w:tab w:val="clear" w:pos="369"/>
          <w:tab w:val="left" w:pos="720"/>
          <w:tab w:val="left" w:pos="1080"/>
        </w:tabs>
      </w:pPr>
      <w:r>
        <w:tab/>
      </w:r>
      <w:r>
        <w:tab/>
        <w:t>‘</w:t>
      </w:r>
      <w:r w:rsidR="00046B67">
        <w:t>Zaki didn’t say that he (=Zaki) will go on a trip</w:t>
      </w:r>
      <w:r>
        <w:t>.’</w:t>
      </w:r>
    </w:p>
    <w:p w14:paraId="37361CB0" w14:textId="72F95D8F" w:rsidR="00A575E4" w:rsidRDefault="00493252" w:rsidP="00A575E4">
      <w:pPr>
        <w:pStyle w:val="Heading2"/>
      </w:pPr>
      <w:bookmarkStart w:id="137" w:name="_Toc333872182"/>
      <w:r>
        <w:t>Existance and possession</w:t>
      </w:r>
      <w:bookmarkEnd w:id="137"/>
    </w:p>
    <w:p w14:paraId="1579EEFD" w14:textId="2DF07A8A" w:rsidR="001E3FAD" w:rsidRDefault="007501EB" w:rsidP="001E3FAD">
      <w:pPr>
        <w:pStyle w:val="Heading3"/>
      </w:pPr>
      <w:bookmarkStart w:id="138" w:name="_Toc333872183"/>
      <w:r>
        <w:t>Location and existence</w:t>
      </w:r>
      <w:bookmarkEnd w:id="138"/>
    </w:p>
    <w:p w14:paraId="4B79EEF3" w14:textId="460062EC" w:rsidR="00B06107" w:rsidRPr="00493252" w:rsidRDefault="00B06107" w:rsidP="00B06107">
      <w:r w:rsidRPr="00B06107">
        <w:rPr>
          <w:rFonts w:ascii="Doulos SIL" w:hAnsi="Doulos SIL"/>
          <w:i/>
          <w:color w:val="800000"/>
        </w:rPr>
        <w:t>gō</w:t>
      </w:r>
      <w:r>
        <w:t xml:space="preserve"> ‘</w:t>
      </w:r>
      <w:r w:rsidR="00493252">
        <w:t>be (somewhere), exist’</w:t>
      </w:r>
      <w:r>
        <w:t xml:space="preserve"> </w:t>
      </w:r>
      <w:r w:rsidR="00493252">
        <w:t>requires a locational complement</w:t>
      </w:r>
      <w:r>
        <w:t xml:space="preserve">. </w:t>
      </w:r>
      <w:r w:rsidR="00493252">
        <w:t xml:space="preserve">The default locational in this construction is </w:t>
      </w:r>
      <w:r w:rsidRPr="00B06107">
        <w:rPr>
          <w:rFonts w:ascii="Doulos SIL" w:hAnsi="Doulos SIL"/>
          <w:i/>
          <w:color w:val="800000"/>
        </w:rPr>
        <w:t>mā</w:t>
      </w:r>
      <w:r>
        <w:t xml:space="preserve"> </w:t>
      </w:r>
      <w:r w:rsidR="00493252">
        <w:t xml:space="preserve">‘there (discourse-definite)’, which might be compared with English there in existential (not presentational) </w:t>
      </w:r>
      <w:r w:rsidR="00493252" w:rsidRPr="00493252">
        <w:rPr>
          <w:i/>
        </w:rPr>
        <w:t>there is/are X</w:t>
      </w:r>
      <w:r>
        <w:t xml:space="preserve">. </w:t>
      </w:r>
      <w:r w:rsidR="00493252">
        <w:t>A more specific locational like</w:t>
      </w:r>
      <w:r w:rsidR="00E00A1B">
        <w:t xml:space="preserve"> </w:t>
      </w:r>
      <w:r w:rsidR="00E00A1B" w:rsidRPr="00E00A1B">
        <w:rPr>
          <w:rFonts w:ascii="Doulos SIL" w:hAnsi="Doulos SIL"/>
          <w:i/>
          <w:color w:val="800000"/>
        </w:rPr>
        <w:t>fáⁿ</w:t>
      </w:r>
      <w:r w:rsidR="00E00A1B">
        <w:t xml:space="preserve"> </w:t>
      </w:r>
      <w:r w:rsidR="00493252">
        <w:t xml:space="preserve">‘here’ or a spatial PP is also possible (xx1c). If the subject is pronominal, gō may be preceded by a proclitic or an independent pronoun. As a stative verb, gō is negated by </w:t>
      </w:r>
      <w:r w:rsidR="00493252" w:rsidRPr="00493252">
        <w:rPr>
          <w:rFonts w:ascii="Doulos SIL" w:hAnsi="Doulos SIL"/>
        </w:rPr>
        <w:t>máɣàⁿ</w:t>
      </w:r>
      <w:r w:rsidR="00493252">
        <w:t xml:space="preserve">, often reduced to </w:t>
      </w:r>
      <w:r w:rsidR="00493252" w:rsidRPr="00493252">
        <w:rPr>
          <w:rFonts w:ascii="Doulos SIL" w:hAnsi="Doulos SIL"/>
        </w:rPr>
        <w:t>mâⁿ</w:t>
      </w:r>
      <w:r w:rsidR="00493252">
        <w:t xml:space="preserve">. </w:t>
      </w:r>
    </w:p>
    <w:p w14:paraId="1FD0ABE2" w14:textId="77777777" w:rsidR="00B06107" w:rsidRPr="00B06107" w:rsidRDefault="00B06107" w:rsidP="00B06107"/>
    <w:p w14:paraId="56C9252C" w14:textId="226F59A7" w:rsidR="006A3EE1" w:rsidRDefault="006A3EE1" w:rsidP="00493252">
      <w:pPr>
        <w:tabs>
          <w:tab w:val="clear" w:pos="369"/>
          <w:tab w:val="left" w:pos="720"/>
          <w:tab w:val="left" w:pos="1080"/>
          <w:tab w:val="left" w:pos="2520"/>
          <w:tab w:val="left" w:pos="3960"/>
        </w:tabs>
      </w:pPr>
      <w:r>
        <w:t>(xx1)</w:t>
      </w:r>
      <w:r>
        <w:tab/>
        <w:t>a.</w:t>
      </w:r>
      <w:r>
        <w:tab/>
      </w:r>
      <w:r w:rsidR="00392B2B">
        <w:rPr>
          <w:rFonts w:ascii="Doulos SIL" w:hAnsi="Doulos SIL"/>
          <w:i/>
          <w:color w:val="800000"/>
        </w:rPr>
        <w:t>(gō</w:t>
      </w:r>
      <w:r w:rsidRPr="006A3EE1">
        <w:rPr>
          <w:rFonts w:ascii="Doulos SIL" w:hAnsi="Doulos SIL"/>
          <w:i/>
          <w:color w:val="800000"/>
        </w:rPr>
        <w:t>) ma</w:t>
      </w:r>
      <w:r w:rsidR="00392B2B">
        <w:rPr>
          <w:rFonts w:ascii="Doulos SIL" w:hAnsi="Doulos SIL"/>
          <w:i/>
          <w:color w:val="800000"/>
        </w:rPr>
        <w:t>̄</w:t>
      </w:r>
      <w:r>
        <w:tab/>
      </w:r>
      <w:r w:rsidR="00493252">
        <w:tab/>
        <w:t>‘be present, exist (here)’</w:t>
      </w:r>
    </w:p>
    <w:p w14:paraId="2838306C" w14:textId="7A60A98E" w:rsidR="006A3EE1" w:rsidRDefault="006A3EE1" w:rsidP="00493252">
      <w:pPr>
        <w:tabs>
          <w:tab w:val="clear" w:pos="369"/>
          <w:tab w:val="left" w:pos="720"/>
          <w:tab w:val="left" w:pos="1080"/>
          <w:tab w:val="left" w:pos="1800"/>
          <w:tab w:val="left" w:pos="2520"/>
          <w:tab w:val="left" w:pos="3960"/>
        </w:tabs>
      </w:pPr>
      <w:r>
        <w:tab/>
      </w:r>
      <w:r>
        <w:tab/>
        <w:t>1Sg</w:t>
      </w:r>
      <w:r>
        <w:tab/>
      </w:r>
      <w:r w:rsidRPr="006A3EE1">
        <w:rPr>
          <w:rFonts w:ascii="Doulos SIL" w:hAnsi="Doulos SIL"/>
          <w:i/>
          <w:color w:val="800000"/>
        </w:rPr>
        <w:t>ŋ́ gō mā</w:t>
      </w:r>
    </w:p>
    <w:p w14:paraId="5C54A154" w14:textId="60DB42D1" w:rsidR="006A3EE1" w:rsidRPr="00F657B6" w:rsidRDefault="006A3EE1" w:rsidP="00493252">
      <w:pPr>
        <w:tabs>
          <w:tab w:val="clear" w:pos="369"/>
          <w:tab w:val="left" w:pos="720"/>
          <w:tab w:val="left" w:pos="1080"/>
          <w:tab w:val="left" w:pos="1800"/>
          <w:tab w:val="left" w:pos="2520"/>
          <w:tab w:val="left" w:pos="3960"/>
        </w:tabs>
      </w:pPr>
      <w:r>
        <w:tab/>
      </w:r>
      <w:r>
        <w:tab/>
        <w:t>2Sg</w:t>
      </w:r>
      <w:r>
        <w:tab/>
      </w:r>
      <w:r w:rsidR="00392B2B" w:rsidRPr="00392B2B">
        <w:rPr>
          <w:rFonts w:ascii="Doulos SIL" w:hAnsi="Doulos SIL"/>
          <w:i/>
          <w:color w:val="800000"/>
        </w:rPr>
        <w:t>mì gō mā</w:t>
      </w:r>
    </w:p>
    <w:p w14:paraId="0EA66A9E" w14:textId="77777777" w:rsidR="006A3EE1" w:rsidRDefault="006A3EE1" w:rsidP="00493252">
      <w:pPr>
        <w:tabs>
          <w:tab w:val="clear" w:pos="369"/>
          <w:tab w:val="left" w:pos="720"/>
          <w:tab w:val="left" w:pos="1080"/>
          <w:tab w:val="left" w:pos="2520"/>
          <w:tab w:val="left" w:pos="3960"/>
        </w:tabs>
      </w:pPr>
    </w:p>
    <w:p w14:paraId="7DA3F45A" w14:textId="5DF88767" w:rsidR="006A3EE1" w:rsidRDefault="006A3EE1" w:rsidP="00493252">
      <w:pPr>
        <w:tabs>
          <w:tab w:val="clear" w:pos="369"/>
          <w:tab w:val="left" w:pos="720"/>
          <w:tab w:val="left" w:pos="1080"/>
          <w:tab w:val="left" w:pos="2520"/>
          <w:tab w:val="left" w:pos="3960"/>
        </w:tabs>
      </w:pPr>
      <w:r>
        <w:tab/>
        <w:t>b.</w:t>
      </w:r>
      <w:r>
        <w:tab/>
      </w:r>
      <w:r w:rsidR="00E00A1B">
        <w:rPr>
          <w:rFonts w:ascii="Doulos SIL" w:hAnsi="Doulos SIL"/>
          <w:i/>
          <w:color w:val="800000"/>
        </w:rPr>
        <w:t>má</w:t>
      </w:r>
      <w:r w:rsidR="00493252">
        <w:rPr>
          <w:rFonts w:ascii="Doulos SIL" w:hAnsi="Doulos SIL"/>
          <w:i/>
          <w:color w:val="800000"/>
        </w:rPr>
        <w:t>ɣàⁿ</w:t>
      </w:r>
      <w:r w:rsidR="00493252">
        <w:t xml:space="preserve"> (~ </w:t>
      </w:r>
      <w:r w:rsidR="00493252" w:rsidRPr="00493252">
        <w:rPr>
          <w:rFonts w:ascii="Doulos SIL" w:hAnsi="Doulos SIL"/>
        </w:rPr>
        <w:t>mâⁿ</w:t>
      </w:r>
      <w:r w:rsidR="00493252">
        <w:t>)</w:t>
      </w:r>
      <w:r w:rsidRPr="006A3EE1">
        <w:rPr>
          <w:rFonts w:ascii="Doulos SIL" w:hAnsi="Doulos SIL"/>
          <w:i/>
          <w:color w:val="800000"/>
        </w:rPr>
        <w:t xml:space="preserve"> gō mā</w:t>
      </w:r>
      <w:r>
        <w:tab/>
        <w:t>‘</w:t>
      </w:r>
      <w:r w:rsidR="00493252">
        <w:t>be absent, not exist’</w:t>
      </w:r>
      <w:r>
        <w:t xml:space="preserve"> </w:t>
      </w:r>
    </w:p>
    <w:p w14:paraId="55E5F7B7" w14:textId="77777777" w:rsidR="00493252" w:rsidRDefault="00493252" w:rsidP="00493252">
      <w:pPr>
        <w:tabs>
          <w:tab w:val="clear" w:pos="369"/>
          <w:tab w:val="left" w:pos="720"/>
          <w:tab w:val="left" w:pos="1080"/>
          <w:tab w:val="left" w:pos="2520"/>
          <w:tab w:val="left" w:pos="3960"/>
        </w:tabs>
      </w:pPr>
    </w:p>
    <w:p w14:paraId="13F4A936" w14:textId="78789BDD" w:rsidR="00493252" w:rsidRDefault="00493252" w:rsidP="00493252">
      <w:pPr>
        <w:tabs>
          <w:tab w:val="clear" w:pos="369"/>
          <w:tab w:val="left" w:pos="720"/>
          <w:tab w:val="left" w:pos="1080"/>
          <w:tab w:val="left" w:pos="1890"/>
          <w:tab w:val="left" w:pos="2790"/>
        </w:tabs>
      </w:pPr>
      <w:r>
        <w:tab/>
        <w:t>c.</w:t>
      </w:r>
      <w:r>
        <w:tab/>
      </w:r>
      <w:r>
        <w:rPr>
          <w:rFonts w:ascii="Doulos SIL" w:hAnsi="Doulos SIL"/>
          <w:i/>
          <w:color w:val="800000"/>
        </w:rPr>
        <w:t>nā</w:t>
      </w:r>
      <w:r w:rsidRPr="00AB6DA6">
        <w:rPr>
          <w:rFonts w:ascii="Doulos SIL" w:hAnsi="Doulos SIL"/>
          <w:i/>
          <w:color w:val="800000"/>
        </w:rPr>
        <w:tab/>
        <w:t>gō</w:t>
      </w:r>
      <w:r w:rsidRPr="00AB6DA6">
        <w:rPr>
          <w:rFonts w:ascii="Doulos SIL" w:hAnsi="Doulos SIL"/>
          <w:i/>
          <w:color w:val="800000"/>
        </w:rPr>
        <w:tab/>
        <w:t>sàmyà</w:t>
      </w:r>
      <w:r>
        <w:rPr>
          <w:rFonts w:ascii="Doulos SIL" w:hAnsi="Doulos SIL"/>
          <w:i/>
          <w:color w:val="800000"/>
        </w:rPr>
        <w:t>ʕ</w:t>
      </w:r>
      <w:r w:rsidRPr="00AB6DA6">
        <w:rPr>
          <w:rFonts w:ascii="Doulos SIL" w:hAnsi="Doulos SIL"/>
          <w:i/>
          <w:color w:val="800000"/>
        </w:rPr>
        <w:t>àⁿ</w:t>
      </w:r>
    </w:p>
    <w:p w14:paraId="2C0C3005" w14:textId="44533F55" w:rsidR="00493252" w:rsidRDefault="00493252" w:rsidP="00493252">
      <w:pPr>
        <w:tabs>
          <w:tab w:val="clear" w:pos="369"/>
          <w:tab w:val="left" w:pos="720"/>
          <w:tab w:val="left" w:pos="1080"/>
          <w:tab w:val="left" w:pos="1890"/>
          <w:tab w:val="left" w:pos="2790"/>
        </w:tabs>
      </w:pPr>
      <w:r>
        <w:tab/>
      </w:r>
      <w:r>
        <w:tab/>
        <w:t>2Pl</w:t>
      </w:r>
      <w:r>
        <w:tab/>
      </w:r>
      <w:r w:rsidR="00053DF8">
        <w:t>be</w:t>
      </w:r>
      <w:r>
        <w:tab/>
        <w:t>Bobo Dioulasso</w:t>
      </w:r>
      <w:r>
        <w:tab/>
      </w:r>
    </w:p>
    <w:p w14:paraId="6A9AFA85" w14:textId="5B46DD23" w:rsidR="00493252" w:rsidRDefault="00493252" w:rsidP="00493252">
      <w:pPr>
        <w:tabs>
          <w:tab w:val="clear" w:pos="369"/>
          <w:tab w:val="left" w:pos="720"/>
          <w:tab w:val="left" w:pos="1080"/>
        </w:tabs>
      </w:pPr>
      <w:r>
        <w:tab/>
      </w:r>
      <w:r>
        <w:tab/>
        <w:t>‘</w:t>
      </w:r>
      <w:r w:rsidR="00053DF8">
        <w:t>You-Pl are in Bobo Dioulasso</w:t>
      </w:r>
      <w:r>
        <w:t>.’</w:t>
      </w:r>
    </w:p>
    <w:p w14:paraId="73A6E85D" w14:textId="77777777" w:rsidR="00493252" w:rsidRDefault="00493252" w:rsidP="00493252">
      <w:pPr>
        <w:tabs>
          <w:tab w:val="clear" w:pos="369"/>
          <w:tab w:val="left" w:pos="720"/>
          <w:tab w:val="left" w:pos="1080"/>
          <w:tab w:val="left" w:pos="2520"/>
          <w:tab w:val="left" w:pos="3960"/>
        </w:tabs>
      </w:pPr>
    </w:p>
    <w:p w14:paraId="7D99DD91" w14:textId="77777777" w:rsidR="007501EB" w:rsidRDefault="007501EB" w:rsidP="007501EB">
      <w:r>
        <w:t xml:space="preserve">For past time, positive or negative, gō is replaced by </w:t>
      </w:r>
      <w:r w:rsidRPr="007501EB">
        <w:rPr>
          <w:rFonts w:ascii="Doulos SIL" w:hAnsi="Doulos SIL"/>
        </w:rPr>
        <w:t>jè</w:t>
      </w:r>
      <w:r>
        <w:t xml:space="preserve">. </w:t>
      </w:r>
    </w:p>
    <w:p w14:paraId="12D5F0ED" w14:textId="77777777" w:rsidR="007501EB" w:rsidRDefault="007501EB" w:rsidP="007501EB"/>
    <w:p w14:paraId="34886148" w14:textId="77777777" w:rsidR="007501EB" w:rsidRDefault="007501EB" w:rsidP="007501EB">
      <w:pPr>
        <w:tabs>
          <w:tab w:val="clear" w:pos="369"/>
          <w:tab w:val="left" w:pos="720"/>
          <w:tab w:val="left" w:pos="1080"/>
          <w:tab w:val="left" w:pos="2340"/>
          <w:tab w:val="left" w:pos="3870"/>
        </w:tabs>
      </w:pPr>
      <w:r>
        <w:t>(xx2)</w:t>
      </w:r>
      <w:r>
        <w:tab/>
        <w:t>a.</w:t>
      </w:r>
      <w:r>
        <w:tab/>
      </w:r>
      <w:r w:rsidRPr="00AB6DA6">
        <w:rPr>
          <w:rFonts w:ascii="Doulos SIL" w:hAnsi="Doulos SIL"/>
          <w:i/>
          <w:color w:val="800000"/>
        </w:rPr>
        <w:t>ŋ́</w:t>
      </w:r>
      <w:r w:rsidRPr="00AB6DA6">
        <w:rPr>
          <w:rFonts w:ascii="Doulos SIL" w:hAnsi="Doulos SIL"/>
          <w:i/>
          <w:color w:val="800000"/>
        </w:rPr>
        <w:tab/>
        <w:t>jè</w:t>
      </w:r>
      <w:r w:rsidRPr="00AB6DA6">
        <w:rPr>
          <w:rFonts w:ascii="Doulos SIL" w:hAnsi="Doulos SIL"/>
          <w:i/>
          <w:color w:val="800000"/>
        </w:rPr>
        <w:tab/>
        <w:t>sàmyà</w:t>
      </w:r>
      <w:r>
        <w:rPr>
          <w:rFonts w:ascii="Doulos SIL" w:hAnsi="Doulos SIL"/>
          <w:i/>
          <w:color w:val="800000"/>
        </w:rPr>
        <w:t>ʕ</w:t>
      </w:r>
      <w:r w:rsidRPr="00AB6DA6">
        <w:rPr>
          <w:rFonts w:ascii="Doulos SIL" w:hAnsi="Doulos SIL"/>
          <w:i/>
          <w:color w:val="800000"/>
        </w:rPr>
        <w:t>àⁿ</w:t>
      </w:r>
    </w:p>
    <w:p w14:paraId="6F08CEEF" w14:textId="7F0B9683" w:rsidR="007501EB" w:rsidRDefault="007501EB" w:rsidP="007501EB">
      <w:pPr>
        <w:tabs>
          <w:tab w:val="clear" w:pos="369"/>
          <w:tab w:val="left" w:pos="720"/>
          <w:tab w:val="left" w:pos="1080"/>
          <w:tab w:val="left" w:pos="2340"/>
          <w:tab w:val="left" w:pos="3870"/>
        </w:tabs>
      </w:pPr>
      <w:r>
        <w:tab/>
      </w:r>
      <w:r>
        <w:tab/>
        <w:t>1Sg</w:t>
      </w:r>
      <w:r>
        <w:tab/>
      </w:r>
      <w:r w:rsidR="00053DF8">
        <w:t>be.Past</w:t>
      </w:r>
      <w:r>
        <w:tab/>
        <w:t>Bobo Dioulasso</w:t>
      </w:r>
    </w:p>
    <w:p w14:paraId="3FF7A77A" w14:textId="77777777" w:rsidR="007501EB" w:rsidRDefault="007501EB" w:rsidP="007501EB">
      <w:pPr>
        <w:tabs>
          <w:tab w:val="clear" w:pos="369"/>
          <w:tab w:val="left" w:pos="720"/>
          <w:tab w:val="left" w:pos="1080"/>
          <w:tab w:val="left" w:pos="1440"/>
          <w:tab w:val="left" w:pos="2340"/>
        </w:tabs>
      </w:pPr>
      <w:r>
        <w:tab/>
      </w:r>
      <w:r>
        <w:tab/>
        <w:t>‘I was in Bobo Dioulasso’</w:t>
      </w:r>
    </w:p>
    <w:p w14:paraId="1AE0C884" w14:textId="77777777" w:rsidR="007501EB" w:rsidRDefault="007501EB" w:rsidP="007501EB">
      <w:pPr>
        <w:tabs>
          <w:tab w:val="clear" w:pos="369"/>
          <w:tab w:val="left" w:pos="720"/>
          <w:tab w:val="left" w:pos="1440"/>
          <w:tab w:val="left" w:pos="2340"/>
        </w:tabs>
      </w:pPr>
    </w:p>
    <w:p w14:paraId="3C793796" w14:textId="77777777" w:rsidR="007501EB" w:rsidRPr="00E02D8C" w:rsidRDefault="007501EB" w:rsidP="007501EB">
      <w:pPr>
        <w:tabs>
          <w:tab w:val="clear" w:pos="369"/>
          <w:tab w:val="left" w:pos="720"/>
          <w:tab w:val="left" w:pos="1080"/>
          <w:tab w:val="left" w:pos="1890"/>
          <w:tab w:val="left" w:pos="2790"/>
          <w:tab w:val="left" w:pos="4140"/>
        </w:tabs>
        <w:rPr>
          <w:rFonts w:ascii="Doulos SIL" w:hAnsi="Doulos SIL"/>
          <w:i/>
          <w:color w:val="800000"/>
        </w:rPr>
      </w:pPr>
      <w:r>
        <w:tab/>
        <w:t>b.</w:t>
      </w:r>
      <w:r>
        <w:tab/>
      </w:r>
      <w:r w:rsidRPr="00E02D8C">
        <w:rPr>
          <w:rFonts w:ascii="Doulos SIL" w:hAnsi="Doulos SIL"/>
          <w:i/>
          <w:color w:val="800000"/>
        </w:rPr>
        <w:t>ŋ́</w:t>
      </w:r>
      <w:r w:rsidRPr="00E02D8C">
        <w:rPr>
          <w:rFonts w:ascii="Doulos SIL" w:hAnsi="Doulos SIL"/>
          <w:i/>
          <w:color w:val="800000"/>
        </w:rPr>
        <w:tab/>
        <w:t>àá</w:t>
      </w:r>
      <w:r w:rsidRPr="00E02D8C">
        <w:rPr>
          <w:rFonts w:ascii="Doulos SIL" w:hAnsi="Doulos SIL"/>
          <w:i/>
          <w:color w:val="800000"/>
        </w:rPr>
        <w:tab/>
        <w:t>jè</w:t>
      </w:r>
      <w:r w:rsidRPr="00E02D8C">
        <w:rPr>
          <w:rFonts w:ascii="Doulos SIL" w:hAnsi="Doulos SIL"/>
          <w:i/>
          <w:color w:val="800000"/>
        </w:rPr>
        <w:tab/>
        <w:t>sàmyàʕàⁿ</w:t>
      </w:r>
    </w:p>
    <w:p w14:paraId="115641D9" w14:textId="06ED730C" w:rsidR="007501EB" w:rsidRDefault="007501EB" w:rsidP="007501EB">
      <w:pPr>
        <w:tabs>
          <w:tab w:val="clear" w:pos="369"/>
          <w:tab w:val="left" w:pos="720"/>
          <w:tab w:val="left" w:pos="1080"/>
          <w:tab w:val="left" w:pos="1890"/>
          <w:tab w:val="left" w:pos="2790"/>
          <w:tab w:val="left" w:pos="4140"/>
        </w:tabs>
      </w:pPr>
      <w:r>
        <w:tab/>
      </w:r>
      <w:r>
        <w:tab/>
        <w:t>1Sg</w:t>
      </w:r>
      <w:r>
        <w:tab/>
        <w:t>Neg</w:t>
      </w:r>
      <w:r>
        <w:tab/>
      </w:r>
      <w:r w:rsidR="00053DF8">
        <w:t>be.Past</w:t>
      </w:r>
      <w:r>
        <w:tab/>
        <w:t>Bobo Dioulasso</w:t>
      </w:r>
    </w:p>
    <w:p w14:paraId="3528D8D5" w14:textId="77777777" w:rsidR="007501EB" w:rsidRPr="00E02D8C" w:rsidRDefault="007501EB" w:rsidP="007501EB">
      <w:pPr>
        <w:tabs>
          <w:tab w:val="clear" w:pos="369"/>
          <w:tab w:val="left" w:pos="720"/>
          <w:tab w:val="left" w:pos="1080"/>
          <w:tab w:val="left" w:pos="2340"/>
        </w:tabs>
      </w:pPr>
      <w:r>
        <w:tab/>
      </w:r>
      <w:r>
        <w:tab/>
        <w:t>‘I was not in Bobo.’</w:t>
      </w:r>
    </w:p>
    <w:p w14:paraId="2B477585" w14:textId="77777777" w:rsidR="00E00A1B" w:rsidRDefault="00E00A1B" w:rsidP="00E00A1B"/>
    <w:p w14:paraId="6363A052" w14:textId="77777777" w:rsidR="007501EB" w:rsidRPr="00E00A1B" w:rsidRDefault="007501EB" w:rsidP="00E00A1B"/>
    <w:p w14:paraId="0A652C08" w14:textId="29E23C9B" w:rsidR="008B1994" w:rsidRPr="008B1994" w:rsidRDefault="00493252" w:rsidP="00493252">
      <w:pPr>
        <w:pStyle w:val="Heading3"/>
      </w:pPr>
      <w:bookmarkStart w:id="139" w:name="_Toc333872184"/>
      <w:r>
        <w:lastRenderedPageBreak/>
        <w:t>Nominal copula</w:t>
      </w:r>
      <w:r w:rsidR="000E596E">
        <w:t xml:space="preserve"> (</w:t>
      </w:r>
      <w:r>
        <w:t>‘X is [a] Y’)</w:t>
      </w:r>
      <w:bookmarkEnd w:id="139"/>
    </w:p>
    <w:p w14:paraId="69D527D2" w14:textId="391AAF99" w:rsidR="00076989" w:rsidRDefault="00076989" w:rsidP="008B1994">
      <w:r w:rsidRPr="00076989">
        <w:rPr>
          <w:rFonts w:ascii="Doulos SIL" w:hAnsi="Doulos SIL"/>
          <w:i/>
          <w:color w:val="800000"/>
        </w:rPr>
        <w:t>go</w:t>
      </w:r>
      <w:r w:rsidR="00B06107">
        <w:rPr>
          <w:rFonts w:ascii="Doulos SIL" w:hAnsi="Doulos SIL"/>
          <w:i/>
          <w:color w:val="800000"/>
        </w:rPr>
        <w:t>̄</w:t>
      </w:r>
      <w:r>
        <w:t xml:space="preserve"> </w:t>
      </w:r>
      <w:r w:rsidR="00493252">
        <w:t>‘be’</w:t>
      </w:r>
      <w:r w:rsidR="000D20DB">
        <w:t>, this time</w:t>
      </w:r>
      <w:r w:rsidR="00493252">
        <w:t xml:space="preserve"> in copula </w:t>
      </w:r>
      <w:r w:rsidR="000D20DB">
        <w:t xml:space="preserve">rather than locational-existential </w:t>
      </w:r>
      <w:r w:rsidR="00493252">
        <w:t>function</w:t>
      </w:r>
      <w:r w:rsidR="000D20DB">
        <w:t>,</w:t>
      </w:r>
      <w:r w:rsidR="00493252">
        <w:t xml:space="preserve"> precedes the predicate noun or NP</w:t>
      </w:r>
      <w:r>
        <w:t>.</w:t>
      </w:r>
      <w:r w:rsidR="000D20DB">
        <w:t xml:space="preserve"> </w:t>
      </w:r>
    </w:p>
    <w:p w14:paraId="0DF49EAC" w14:textId="77777777" w:rsidR="00076989" w:rsidRDefault="00076989" w:rsidP="008B1994"/>
    <w:p w14:paraId="287EF6BB" w14:textId="74A54972" w:rsidR="00076989" w:rsidRPr="00076989" w:rsidRDefault="00076989" w:rsidP="00B06107">
      <w:pPr>
        <w:tabs>
          <w:tab w:val="clear" w:pos="369"/>
          <w:tab w:val="left" w:pos="720"/>
          <w:tab w:val="left" w:pos="1080"/>
          <w:tab w:val="left" w:pos="1890"/>
          <w:tab w:val="left" w:pos="2880"/>
        </w:tabs>
        <w:rPr>
          <w:color w:val="800000"/>
        </w:rPr>
      </w:pPr>
      <w:r>
        <w:t>(xx1)</w:t>
      </w:r>
      <w:r>
        <w:tab/>
      </w:r>
      <w:r w:rsidR="00B06107">
        <w:t>a.</w:t>
      </w:r>
      <w:r w:rsidR="00B06107">
        <w:tab/>
      </w:r>
      <w:r w:rsidR="00B06107">
        <w:rPr>
          <w:rFonts w:ascii="Doulos SIL" w:hAnsi="Doulos SIL"/>
          <w:i/>
          <w:color w:val="800000"/>
        </w:rPr>
        <w:t>ŋ́</w:t>
      </w:r>
      <w:r w:rsidR="00B06107">
        <w:rPr>
          <w:rFonts w:ascii="Doulos SIL" w:hAnsi="Doulos SIL"/>
          <w:i/>
          <w:color w:val="800000"/>
        </w:rPr>
        <w:tab/>
        <w:t>gō</w:t>
      </w:r>
      <w:r w:rsidRPr="00076989">
        <w:rPr>
          <w:rFonts w:ascii="Doulos SIL" w:hAnsi="Doulos SIL"/>
          <w:i/>
          <w:color w:val="800000"/>
        </w:rPr>
        <w:tab/>
        <w:t>cɛ̀</w:t>
      </w:r>
      <w:r w:rsidRPr="00076989">
        <w:rPr>
          <w:rFonts w:ascii="Doulos SIL" w:hAnsi="Doulos SIL"/>
          <w:i/>
          <w:iCs/>
          <w:color w:val="800000"/>
          <w:spacing w:val="20"/>
          <w:szCs w:val="22"/>
        </w:rPr>
        <w:t>f</w:t>
      </w:r>
      <w:r w:rsidRPr="00076989">
        <w:rPr>
          <w:rFonts w:ascii="Doulos SIL" w:hAnsi="Doulos SIL"/>
          <w:i/>
          <w:color w:val="800000"/>
        </w:rPr>
        <w:t>ɔ</w:t>
      </w:r>
      <w:r>
        <w:rPr>
          <w:rFonts w:ascii="Doulos SIL" w:hAnsi="Doulos SIL"/>
          <w:i/>
          <w:color w:val="800000"/>
        </w:rPr>
        <w:t>́</w:t>
      </w:r>
    </w:p>
    <w:p w14:paraId="29CC2C51" w14:textId="47F06605" w:rsidR="00076989" w:rsidRDefault="00076989" w:rsidP="00B06107">
      <w:pPr>
        <w:tabs>
          <w:tab w:val="clear" w:pos="369"/>
          <w:tab w:val="left" w:pos="720"/>
          <w:tab w:val="left" w:pos="1080"/>
          <w:tab w:val="left" w:pos="1890"/>
          <w:tab w:val="left" w:pos="2880"/>
        </w:tabs>
      </w:pPr>
      <w:r>
        <w:tab/>
      </w:r>
      <w:r w:rsidR="00B06107">
        <w:tab/>
      </w:r>
      <w:r w:rsidR="00493252">
        <w:t>1Sg</w:t>
      </w:r>
      <w:r w:rsidR="00493252">
        <w:tab/>
        <w:t>Cop</w:t>
      </w:r>
      <w:r w:rsidR="00493252">
        <w:tab/>
        <w:t>Tie</w:t>
      </w:r>
      <w:r>
        <w:t>fo</w:t>
      </w:r>
    </w:p>
    <w:p w14:paraId="18CCE4BD" w14:textId="4B1BAAA3" w:rsidR="00076989" w:rsidRDefault="00076989" w:rsidP="00B06107">
      <w:pPr>
        <w:tabs>
          <w:tab w:val="clear" w:pos="369"/>
          <w:tab w:val="left" w:pos="720"/>
          <w:tab w:val="left" w:pos="1080"/>
        </w:tabs>
      </w:pPr>
      <w:r>
        <w:tab/>
      </w:r>
      <w:r w:rsidR="00B06107">
        <w:tab/>
      </w:r>
      <w:r>
        <w:t>‘</w:t>
      </w:r>
      <w:r w:rsidR="00493252">
        <w:t>I am a Tiefo</w:t>
      </w:r>
      <w:r>
        <w:t>.’ (</w:t>
      </w:r>
      <w:r w:rsidR="00493252">
        <w:t xml:space="preserve">cf. </w:t>
      </w:r>
      <w:r>
        <w:t>W98: 206)</w:t>
      </w:r>
    </w:p>
    <w:p w14:paraId="43D94980" w14:textId="77777777" w:rsidR="000D20DB" w:rsidRDefault="000D20DB" w:rsidP="00B06107">
      <w:pPr>
        <w:tabs>
          <w:tab w:val="clear" w:pos="369"/>
          <w:tab w:val="left" w:pos="720"/>
          <w:tab w:val="left" w:pos="1080"/>
        </w:tabs>
      </w:pPr>
    </w:p>
    <w:p w14:paraId="35CB9CA8" w14:textId="330A5D92" w:rsidR="000D20DB" w:rsidRDefault="000D20DB" w:rsidP="00B06107">
      <w:pPr>
        <w:tabs>
          <w:tab w:val="clear" w:pos="369"/>
          <w:tab w:val="left" w:pos="720"/>
          <w:tab w:val="left" w:pos="1080"/>
        </w:tabs>
      </w:pPr>
      <w:r>
        <w:tab/>
        <w:t>b.</w:t>
      </w:r>
      <w:r>
        <w:tab/>
      </w:r>
      <w:r w:rsidRPr="007501EB">
        <w:rPr>
          <w:color w:val="FF0000"/>
        </w:rPr>
        <w:t>xxx</w:t>
      </w:r>
    </w:p>
    <w:p w14:paraId="10EE9B0C" w14:textId="36DD75C7" w:rsidR="000D20DB" w:rsidRDefault="000D20DB" w:rsidP="00B06107">
      <w:pPr>
        <w:tabs>
          <w:tab w:val="clear" w:pos="369"/>
          <w:tab w:val="left" w:pos="720"/>
          <w:tab w:val="left" w:pos="1080"/>
        </w:tabs>
      </w:pPr>
      <w:r>
        <w:tab/>
      </w:r>
      <w:r>
        <w:tab/>
        <w:t>‘I am not a Tiefo’</w:t>
      </w:r>
    </w:p>
    <w:p w14:paraId="7203C265" w14:textId="77777777" w:rsidR="007501EB" w:rsidRDefault="007501EB" w:rsidP="007501EB">
      <w:pPr>
        <w:tabs>
          <w:tab w:val="clear" w:pos="369"/>
          <w:tab w:val="left" w:pos="720"/>
          <w:tab w:val="left" w:pos="1080"/>
          <w:tab w:val="left" w:pos="2520"/>
        </w:tabs>
      </w:pPr>
    </w:p>
    <w:p w14:paraId="1545A151" w14:textId="77777777" w:rsidR="007501EB" w:rsidRPr="001E3FAD" w:rsidRDefault="007501EB" w:rsidP="007501EB"/>
    <w:p w14:paraId="2B4A6762" w14:textId="77777777" w:rsidR="007501EB" w:rsidRDefault="007501EB" w:rsidP="007501EB">
      <w:pPr>
        <w:pStyle w:val="Heading3"/>
      </w:pPr>
      <w:bookmarkStart w:id="140" w:name="_Toc333872185"/>
      <w:r>
        <w:t>Identification (‘it’s X’, ‘it isn’t X’)</w:t>
      </w:r>
      <w:bookmarkEnd w:id="140"/>
    </w:p>
    <w:p w14:paraId="606CF4F7" w14:textId="483F9614" w:rsidR="007501EB" w:rsidRDefault="007501EB" w:rsidP="007501EB">
      <w:r>
        <w:t xml:space="preserve">The identificational ‘it is’ is enclitic </w:t>
      </w:r>
      <w:r w:rsidRPr="00F657B6">
        <w:rPr>
          <w:rFonts w:ascii="Doulos SIL" w:hAnsi="Doulos SIL"/>
          <w:i/>
          <w:color w:val="800000"/>
        </w:rPr>
        <w:t>=ỳ</w:t>
      </w:r>
      <w:r>
        <w:t xml:space="preserve"> (positive) or invariant particle </w:t>
      </w:r>
      <w:r w:rsidRPr="00493252">
        <w:rPr>
          <w:rFonts w:ascii="Doulos SIL" w:hAnsi="Doulos SIL"/>
        </w:rPr>
        <w:t>tɛ̄</w:t>
      </w:r>
      <w:r>
        <w:t xml:space="preserve"> (negative). Usually the “subject” is a known entity whose identity is to be clarified, as in ‘it (=the person knocking at the door) is me’ or ‘it’s the butler (who did it)’. In the usual case where the identificational morpheme is added to a pronoun, the latter takes independent pronominal form. </w:t>
      </w:r>
    </w:p>
    <w:p w14:paraId="4EFE83D1" w14:textId="77777777" w:rsidR="007501EB" w:rsidRDefault="007501EB" w:rsidP="007501EB"/>
    <w:p w14:paraId="1513CBD6" w14:textId="77777777" w:rsidR="007501EB" w:rsidRDefault="007501EB" w:rsidP="007501EB">
      <w:pPr>
        <w:tabs>
          <w:tab w:val="clear" w:pos="369"/>
          <w:tab w:val="left" w:pos="720"/>
          <w:tab w:val="left" w:pos="1080"/>
        </w:tabs>
      </w:pPr>
      <w:r>
        <w:t>(xx1)</w:t>
      </w:r>
      <w:r>
        <w:tab/>
        <w:t>a.</w:t>
      </w:r>
      <w:r>
        <w:tab/>
      </w:r>
      <w:r w:rsidRPr="00E00A1B">
        <w:rPr>
          <w:rFonts w:ascii="Doulos SIL" w:hAnsi="Doulos SIL"/>
          <w:i/>
          <w:color w:val="800000"/>
        </w:rPr>
        <w:t>jə</w:t>
      </w:r>
      <w:r>
        <w:rPr>
          <w:rFonts w:ascii="Doulos SIL" w:hAnsi="Doulos SIL"/>
          <w:i/>
          <w:color w:val="800000"/>
        </w:rPr>
        <w:t>̀rô</w:t>
      </w:r>
      <w:r w:rsidRPr="00E00A1B">
        <w:rPr>
          <w:rFonts w:ascii="Doulos SIL" w:hAnsi="Doulos SIL"/>
          <w:i/>
          <w:color w:val="800000"/>
        </w:rPr>
        <w:t>ⁿ</w:t>
      </w:r>
      <w:r>
        <w:rPr>
          <w:rFonts w:ascii="Doulos SIL" w:hAnsi="Doulos SIL"/>
          <w:i/>
          <w:color w:val="800000"/>
        </w:rPr>
        <w:tab/>
        <w:t>bō</w:t>
      </w:r>
      <w:r w:rsidRPr="00E00A1B">
        <w:rPr>
          <w:rFonts w:ascii="Doulos SIL" w:hAnsi="Doulos SIL"/>
          <w:i/>
          <w:color w:val="800000"/>
        </w:rPr>
        <w:t>=y</w:t>
      </w:r>
      <w:r>
        <w:rPr>
          <w:rFonts w:ascii="Doulos SIL" w:hAnsi="Doulos SIL"/>
          <w:i/>
          <w:color w:val="800000"/>
        </w:rPr>
        <w:t>̀</w:t>
      </w:r>
    </w:p>
    <w:p w14:paraId="337F7B3A" w14:textId="77777777" w:rsidR="007501EB" w:rsidRDefault="007501EB" w:rsidP="007501EB">
      <w:pPr>
        <w:tabs>
          <w:tab w:val="clear" w:pos="369"/>
          <w:tab w:val="left" w:pos="720"/>
          <w:tab w:val="left" w:pos="1080"/>
        </w:tabs>
      </w:pPr>
      <w:r>
        <w:tab/>
      </w:r>
      <w:r>
        <w:tab/>
        <w:t>who?</w:t>
      </w:r>
      <w:r>
        <w:tab/>
        <w:t>3Sg=it.is</w:t>
      </w:r>
    </w:p>
    <w:p w14:paraId="3CA73989" w14:textId="77777777" w:rsidR="007501EB" w:rsidRDefault="007501EB" w:rsidP="007501EB">
      <w:pPr>
        <w:tabs>
          <w:tab w:val="clear" w:pos="369"/>
          <w:tab w:val="left" w:pos="720"/>
          <w:tab w:val="left" w:pos="1080"/>
        </w:tabs>
      </w:pPr>
      <w:r>
        <w:tab/>
      </w:r>
      <w:r>
        <w:tab/>
        <w:t>‘Who is it?’ (e.g. said to someone knocking on the door)</w:t>
      </w:r>
    </w:p>
    <w:p w14:paraId="765711F6" w14:textId="77777777" w:rsidR="007501EB" w:rsidRDefault="007501EB" w:rsidP="007501EB">
      <w:pPr>
        <w:tabs>
          <w:tab w:val="clear" w:pos="369"/>
          <w:tab w:val="left" w:pos="720"/>
          <w:tab w:val="left" w:pos="1080"/>
        </w:tabs>
      </w:pPr>
    </w:p>
    <w:p w14:paraId="0558F85E" w14:textId="77777777" w:rsidR="007501EB" w:rsidRDefault="007501EB" w:rsidP="007501EB">
      <w:pPr>
        <w:tabs>
          <w:tab w:val="clear" w:pos="369"/>
          <w:tab w:val="left" w:pos="720"/>
          <w:tab w:val="left" w:pos="1080"/>
        </w:tabs>
      </w:pPr>
      <w:r>
        <w:tab/>
        <w:t>b.</w:t>
      </w:r>
      <w:r>
        <w:tab/>
      </w:r>
      <w:r w:rsidRPr="00E00A1B">
        <w:rPr>
          <w:rFonts w:ascii="Doulos SIL" w:hAnsi="Doulos SIL"/>
          <w:i/>
          <w:color w:val="800000"/>
        </w:rPr>
        <w:t>ɲí=ỳ</w:t>
      </w:r>
    </w:p>
    <w:p w14:paraId="413CD423" w14:textId="77777777" w:rsidR="007501EB" w:rsidRDefault="007501EB" w:rsidP="007501EB">
      <w:pPr>
        <w:tabs>
          <w:tab w:val="clear" w:pos="369"/>
          <w:tab w:val="left" w:pos="720"/>
          <w:tab w:val="left" w:pos="1080"/>
        </w:tabs>
      </w:pPr>
      <w:r>
        <w:tab/>
      </w:r>
      <w:r>
        <w:tab/>
        <w:t>1Sg=it.is</w:t>
      </w:r>
    </w:p>
    <w:p w14:paraId="55A32013" w14:textId="77777777" w:rsidR="007501EB" w:rsidRDefault="007501EB" w:rsidP="007501EB">
      <w:pPr>
        <w:tabs>
          <w:tab w:val="clear" w:pos="369"/>
          <w:tab w:val="left" w:pos="720"/>
          <w:tab w:val="left" w:pos="1080"/>
        </w:tabs>
      </w:pPr>
      <w:r>
        <w:tab/>
      </w:r>
      <w:r>
        <w:tab/>
        <w:t>‘It’s me.’ (reply to [a])</w:t>
      </w:r>
    </w:p>
    <w:p w14:paraId="6E125F2D" w14:textId="77777777" w:rsidR="007501EB" w:rsidRDefault="007501EB" w:rsidP="007501EB">
      <w:pPr>
        <w:tabs>
          <w:tab w:val="clear" w:pos="369"/>
          <w:tab w:val="left" w:pos="720"/>
          <w:tab w:val="left" w:pos="1080"/>
        </w:tabs>
      </w:pPr>
    </w:p>
    <w:p w14:paraId="51DA3F3A" w14:textId="77777777" w:rsidR="007501EB" w:rsidRDefault="007501EB" w:rsidP="007501EB">
      <w:pPr>
        <w:tabs>
          <w:tab w:val="clear" w:pos="369"/>
          <w:tab w:val="left" w:pos="720"/>
          <w:tab w:val="left" w:pos="1080"/>
          <w:tab w:val="left" w:pos="2160"/>
        </w:tabs>
      </w:pPr>
      <w:r>
        <w:tab/>
        <w:t>c.</w:t>
      </w:r>
      <w:r>
        <w:tab/>
      </w:r>
      <w:r>
        <w:rPr>
          <w:rFonts w:ascii="Doulos SIL" w:hAnsi="Doulos SIL"/>
          <w:i/>
          <w:color w:val="800000"/>
        </w:rPr>
        <w:t>é-yò</w:t>
      </w:r>
      <w:r>
        <w:rPr>
          <w:rFonts w:ascii="Doulos SIL" w:hAnsi="Doulos SIL"/>
          <w:i/>
          <w:color w:val="800000"/>
        </w:rPr>
        <w:tab/>
      </w:r>
      <w:r w:rsidRPr="00E00A1B">
        <w:rPr>
          <w:rFonts w:ascii="Doulos SIL" w:hAnsi="Doulos SIL"/>
          <w:i/>
          <w:color w:val="800000"/>
        </w:rPr>
        <w:t>tɛ̄</w:t>
      </w:r>
    </w:p>
    <w:p w14:paraId="3CB873E7" w14:textId="77777777" w:rsidR="007501EB" w:rsidRDefault="007501EB" w:rsidP="007501EB">
      <w:pPr>
        <w:tabs>
          <w:tab w:val="clear" w:pos="369"/>
          <w:tab w:val="left" w:pos="720"/>
          <w:tab w:val="left" w:pos="1080"/>
          <w:tab w:val="left" w:pos="2160"/>
        </w:tabs>
      </w:pPr>
      <w:r>
        <w:tab/>
      </w:r>
      <w:r>
        <w:tab/>
        <w:t>1Pl</w:t>
      </w:r>
      <w:r>
        <w:tab/>
        <w:t>it.is.not</w:t>
      </w:r>
    </w:p>
    <w:p w14:paraId="0B434AF9" w14:textId="01F19A8B" w:rsidR="007501EB" w:rsidRPr="00493252" w:rsidRDefault="007501EB" w:rsidP="007501EB">
      <w:pPr>
        <w:tabs>
          <w:tab w:val="clear" w:pos="369"/>
          <w:tab w:val="left" w:pos="720"/>
          <w:tab w:val="left" w:pos="1080"/>
        </w:tabs>
      </w:pPr>
      <w:r>
        <w:tab/>
      </w:r>
      <w:r>
        <w:tab/>
        <w:t>‘It isn’t us.’</w:t>
      </w:r>
    </w:p>
    <w:p w14:paraId="4AD66178" w14:textId="77777777" w:rsidR="008B1994" w:rsidRDefault="008B1994" w:rsidP="008B1994"/>
    <w:p w14:paraId="33DAEFB3" w14:textId="77777777" w:rsidR="00E02D8C" w:rsidRPr="008B1994" w:rsidRDefault="00E02D8C" w:rsidP="008B1994"/>
    <w:p w14:paraId="1CB60B22" w14:textId="435AB95D" w:rsidR="000E596E" w:rsidRDefault="000E596E" w:rsidP="000E596E">
      <w:pPr>
        <w:pStyle w:val="Heading3"/>
      </w:pPr>
      <w:bookmarkStart w:id="141" w:name="_Toc333872186"/>
      <w:r>
        <w:t>Possession</w:t>
      </w:r>
      <w:bookmarkEnd w:id="141"/>
    </w:p>
    <w:p w14:paraId="2C1F2EFF" w14:textId="15635D77" w:rsidR="000E596E" w:rsidRDefault="007501EB" w:rsidP="000E596E">
      <w:pPr>
        <w:pStyle w:val="Heading4"/>
      </w:pPr>
      <w:bookmarkStart w:id="142" w:name="_Toc333872187"/>
      <w:r>
        <w:t>‘Y has X’</w:t>
      </w:r>
      <w:bookmarkEnd w:id="142"/>
    </w:p>
    <w:p w14:paraId="054AACC9" w14:textId="68E1A0FD" w:rsidR="007501EB" w:rsidRDefault="007501EB" w:rsidP="000815D5">
      <w:r>
        <w:t xml:space="preserve">The possessum X is the subject. The predicate consists of </w:t>
      </w:r>
      <w:r w:rsidRPr="007501EB">
        <w:rPr>
          <w:rFonts w:ascii="Doulos SIL" w:hAnsi="Doulos SIL"/>
        </w:rPr>
        <w:t>gō</w:t>
      </w:r>
      <w:r>
        <w:t xml:space="preserve"> ‘be (somewhere), exist’ plus the M</w:t>
      </w:r>
      <w:r>
        <w:noBreakHyphen/>
        <w:t xml:space="preserve">toned morpheme </w:t>
      </w:r>
      <w:r w:rsidRPr="00F657B6">
        <w:rPr>
          <w:rFonts w:ascii="Doulos SIL" w:hAnsi="Doulos SIL"/>
          <w:i/>
          <w:color w:val="800000"/>
        </w:rPr>
        <w:t>bā</w:t>
      </w:r>
      <w:r>
        <w:rPr>
          <w:rFonts w:ascii="Doulos SIL" w:hAnsi="Doulos SIL"/>
          <w:i/>
          <w:color w:val="800000"/>
        </w:rPr>
        <w:t>ɣ</w:t>
      </w:r>
      <w:r w:rsidRPr="00F657B6">
        <w:rPr>
          <w:rFonts w:ascii="Doulos SIL" w:hAnsi="Doulos SIL"/>
          <w:i/>
          <w:color w:val="800000"/>
        </w:rPr>
        <w:t>ā</w:t>
      </w:r>
      <w:r>
        <w:t xml:space="preserve"> (xx1a</w:t>
      </w:r>
      <w:r>
        <w:noBreakHyphen/>
        <w:t xml:space="preserve">c). This morpheme can be interpreted as a specialized postposition. The sense is ‘Y has (an) X’ rather than ‘(The) X belongs to Y’. The possessum X is often indefinite, being thereby </w:t>
      </w:r>
      <w:r>
        <w:lastRenderedPageBreak/>
        <w:t xml:space="preserve">introduced into the discourse, as in ‘Y has (an) X’ in other languages. It follows that gō ‘be’ should be taken in locational-existential rather than copular sense: ‘X exists/is present [belonging to Y]’ rather than ‘X is [Y’s possession], X belongs to Y’. As elsewhere, </w:t>
      </w:r>
      <w:r w:rsidRPr="007501EB">
        <w:rPr>
          <w:rFonts w:ascii="Doulos SIL" w:hAnsi="Doulos SIL"/>
        </w:rPr>
        <w:t>gō</w:t>
      </w:r>
      <w:r>
        <w:t xml:space="preserve"> is replaced by </w:t>
      </w:r>
      <w:r w:rsidRPr="007501EB">
        <w:rPr>
          <w:rFonts w:ascii="Doulos SIL" w:hAnsi="Doulos SIL"/>
        </w:rPr>
        <w:t>jè</w:t>
      </w:r>
      <w:r>
        <w:t xml:space="preserve"> in past-time contexts (xx2d</w:t>
      </w:r>
      <w:r>
        <w:noBreakHyphen/>
        <w:t xml:space="preserve">e). </w:t>
      </w:r>
    </w:p>
    <w:p w14:paraId="337D6045" w14:textId="77777777" w:rsidR="004159C8" w:rsidRDefault="004159C8" w:rsidP="000815D5"/>
    <w:p w14:paraId="7DA28D44" w14:textId="608C4935" w:rsidR="004159C8" w:rsidRDefault="004159C8" w:rsidP="00023A30">
      <w:pPr>
        <w:tabs>
          <w:tab w:val="clear" w:pos="369"/>
          <w:tab w:val="left" w:pos="720"/>
          <w:tab w:val="left" w:pos="1080"/>
          <w:tab w:val="left" w:pos="2160"/>
          <w:tab w:val="left" w:pos="2880"/>
          <w:tab w:val="left" w:pos="3600"/>
        </w:tabs>
      </w:pPr>
      <w:r>
        <w:t>(xx2)</w:t>
      </w:r>
      <w:r>
        <w:tab/>
      </w:r>
      <w:r w:rsidR="00023A30">
        <w:t>a.</w:t>
      </w:r>
      <w:r w:rsidR="00023A30">
        <w:tab/>
      </w:r>
      <w:r w:rsidRPr="00023A30">
        <w:rPr>
          <w:rFonts w:ascii="Doulos SIL" w:hAnsi="Doulos SIL"/>
          <w:i/>
          <w:color w:val="800000"/>
        </w:rPr>
        <w:t>báⁿ</w:t>
      </w:r>
      <w:r w:rsidRPr="00023A30">
        <w:rPr>
          <w:rFonts w:ascii="Doulos SIL" w:hAnsi="Doulos SIL"/>
          <w:i/>
          <w:color w:val="800000"/>
        </w:rPr>
        <w:tab/>
        <w:t>gō</w:t>
      </w:r>
      <w:r w:rsidRPr="00023A30">
        <w:rPr>
          <w:rFonts w:ascii="Doulos SIL" w:hAnsi="Doulos SIL"/>
          <w:i/>
          <w:color w:val="800000"/>
        </w:rPr>
        <w:tab/>
      </w:r>
      <w:r w:rsidR="0094236D">
        <w:rPr>
          <w:rFonts w:ascii="Doulos SIL" w:hAnsi="Doulos SIL"/>
          <w:i/>
          <w:color w:val="800000"/>
        </w:rPr>
        <w:t>[</w:t>
      </w:r>
      <w:r w:rsidR="00023A30" w:rsidRPr="00023A30">
        <w:rPr>
          <w:rFonts w:ascii="Doulos SIL" w:hAnsi="Doulos SIL"/>
          <w:i/>
          <w:color w:val="800000"/>
        </w:rPr>
        <w:t>ŋ́</w:t>
      </w:r>
      <w:r w:rsidR="00023A30" w:rsidRPr="00023A30">
        <w:rPr>
          <w:rFonts w:ascii="Doulos SIL" w:hAnsi="Doulos SIL"/>
          <w:i/>
          <w:color w:val="800000"/>
        </w:rPr>
        <w:tab/>
        <w:t>bā</w:t>
      </w:r>
      <w:r w:rsidR="0094236D">
        <w:rPr>
          <w:rFonts w:ascii="Doulos SIL" w:hAnsi="Doulos SIL"/>
          <w:i/>
          <w:color w:val="800000"/>
        </w:rPr>
        <w:t>ɣ</w:t>
      </w:r>
      <w:r w:rsidR="00023A30" w:rsidRPr="00023A30">
        <w:rPr>
          <w:rFonts w:ascii="Doulos SIL" w:hAnsi="Doulos SIL"/>
          <w:i/>
          <w:color w:val="800000"/>
        </w:rPr>
        <w:t>ā</w:t>
      </w:r>
      <w:r w:rsidR="0094236D">
        <w:rPr>
          <w:rFonts w:ascii="Doulos SIL" w:hAnsi="Doulos SIL"/>
          <w:i/>
          <w:color w:val="800000"/>
        </w:rPr>
        <w:t>]</w:t>
      </w:r>
    </w:p>
    <w:p w14:paraId="277AD073" w14:textId="44D1A000" w:rsidR="00023A30" w:rsidRDefault="00023A30" w:rsidP="00023A30">
      <w:pPr>
        <w:tabs>
          <w:tab w:val="clear" w:pos="369"/>
          <w:tab w:val="left" w:pos="720"/>
          <w:tab w:val="left" w:pos="1080"/>
          <w:tab w:val="left" w:pos="2160"/>
          <w:tab w:val="left" w:pos="2880"/>
          <w:tab w:val="left" w:pos="3600"/>
        </w:tabs>
      </w:pPr>
      <w:r>
        <w:tab/>
      </w:r>
      <w:r>
        <w:tab/>
      </w:r>
      <w:r w:rsidR="007501EB">
        <w:t>sheep</w:t>
      </w:r>
      <w:r w:rsidR="007501EB">
        <w:tab/>
        <w:t>be</w:t>
      </w:r>
      <w:r>
        <w:tab/>
      </w:r>
      <w:r w:rsidR="0094236D">
        <w:t>[</w:t>
      </w:r>
      <w:r>
        <w:t>1Sg</w:t>
      </w:r>
      <w:r>
        <w:tab/>
      </w:r>
      <w:r w:rsidR="007501EB">
        <w:t>Poss</w:t>
      </w:r>
      <w:r w:rsidR="0094236D">
        <w:t>]</w:t>
      </w:r>
    </w:p>
    <w:p w14:paraId="1D395026" w14:textId="45F3C910" w:rsidR="00023A30" w:rsidRDefault="00023A30" w:rsidP="00023A30">
      <w:pPr>
        <w:tabs>
          <w:tab w:val="clear" w:pos="369"/>
          <w:tab w:val="left" w:pos="720"/>
          <w:tab w:val="left" w:pos="1080"/>
        </w:tabs>
      </w:pPr>
      <w:r>
        <w:tab/>
      </w:r>
      <w:r>
        <w:tab/>
        <w:t>‘J’ai un mouton.’</w:t>
      </w:r>
    </w:p>
    <w:p w14:paraId="34755330" w14:textId="77777777" w:rsidR="00023A30" w:rsidRDefault="00023A30" w:rsidP="00023A30">
      <w:pPr>
        <w:tabs>
          <w:tab w:val="clear" w:pos="369"/>
          <w:tab w:val="left" w:pos="720"/>
          <w:tab w:val="left" w:pos="1080"/>
        </w:tabs>
      </w:pPr>
    </w:p>
    <w:p w14:paraId="0D44BBCE" w14:textId="5785312B" w:rsidR="00023A30" w:rsidRDefault="00023A30" w:rsidP="00023A30">
      <w:pPr>
        <w:tabs>
          <w:tab w:val="clear" w:pos="369"/>
          <w:tab w:val="left" w:pos="720"/>
          <w:tab w:val="left" w:pos="1080"/>
          <w:tab w:val="left" w:pos="2160"/>
          <w:tab w:val="left" w:pos="2880"/>
          <w:tab w:val="left" w:pos="3600"/>
        </w:tabs>
      </w:pPr>
      <w:r>
        <w:tab/>
        <w:t>b.</w:t>
      </w:r>
      <w:r>
        <w:tab/>
      </w:r>
      <w:r w:rsidRPr="00023A30">
        <w:rPr>
          <w:rFonts w:ascii="Doulos SIL" w:hAnsi="Doulos SIL"/>
          <w:i/>
          <w:color w:val="800000"/>
        </w:rPr>
        <w:t>báⁿ</w:t>
      </w:r>
      <w:r w:rsidRPr="00023A30">
        <w:rPr>
          <w:rFonts w:ascii="Doulos SIL" w:hAnsi="Doulos SIL"/>
          <w:i/>
          <w:color w:val="800000"/>
        </w:rPr>
        <w:tab/>
        <w:t>gō</w:t>
      </w:r>
      <w:r w:rsidRPr="00023A30">
        <w:rPr>
          <w:rFonts w:ascii="Doulos SIL" w:hAnsi="Doulos SIL"/>
          <w:i/>
          <w:color w:val="800000"/>
        </w:rPr>
        <w:tab/>
      </w:r>
      <w:r w:rsidR="007501EB">
        <w:rPr>
          <w:rFonts w:ascii="Doulos SIL" w:hAnsi="Doulos SIL"/>
          <w:i/>
          <w:color w:val="800000"/>
        </w:rPr>
        <w:t>[</w:t>
      </w:r>
      <w:r w:rsidRPr="00023A30">
        <w:rPr>
          <w:rFonts w:ascii="Doulos SIL" w:hAnsi="Doulos SIL"/>
          <w:i/>
          <w:color w:val="800000"/>
        </w:rPr>
        <w:t>zàkí</w:t>
      </w:r>
      <w:r w:rsidRPr="00023A30">
        <w:rPr>
          <w:rFonts w:ascii="Doulos SIL" w:hAnsi="Doulos SIL"/>
          <w:i/>
          <w:color w:val="800000"/>
        </w:rPr>
        <w:tab/>
        <w:t>bā</w:t>
      </w:r>
      <w:r w:rsidR="0094236D">
        <w:rPr>
          <w:rFonts w:ascii="Doulos SIL" w:hAnsi="Doulos SIL"/>
          <w:i/>
          <w:color w:val="800000"/>
        </w:rPr>
        <w:t>ɣ</w:t>
      </w:r>
      <w:r w:rsidRPr="00023A30">
        <w:rPr>
          <w:rFonts w:ascii="Doulos SIL" w:hAnsi="Doulos SIL"/>
          <w:i/>
          <w:color w:val="800000"/>
        </w:rPr>
        <w:t>ā</w:t>
      </w:r>
      <w:r w:rsidR="007501EB">
        <w:rPr>
          <w:rFonts w:ascii="Doulos SIL" w:hAnsi="Doulos SIL"/>
          <w:i/>
          <w:color w:val="800000"/>
        </w:rPr>
        <w:t>]</w:t>
      </w:r>
    </w:p>
    <w:p w14:paraId="20E58B48" w14:textId="0373D6E4" w:rsidR="00023A30" w:rsidRDefault="00023A30" w:rsidP="00023A30">
      <w:pPr>
        <w:tabs>
          <w:tab w:val="clear" w:pos="369"/>
          <w:tab w:val="left" w:pos="720"/>
          <w:tab w:val="left" w:pos="1080"/>
          <w:tab w:val="left" w:pos="2160"/>
          <w:tab w:val="left" w:pos="2880"/>
          <w:tab w:val="left" w:pos="3600"/>
        </w:tabs>
      </w:pPr>
      <w:r>
        <w:tab/>
      </w:r>
      <w:r>
        <w:tab/>
      </w:r>
      <w:r w:rsidR="007501EB">
        <w:t>sheep</w:t>
      </w:r>
      <w:r w:rsidR="007501EB">
        <w:tab/>
        <w:t>be</w:t>
      </w:r>
      <w:r>
        <w:tab/>
      </w:r>
      <w:r w:rsidR="007501EB">
        <w:t>[Z</w:t>
      </w:r>
      <w:r w:rsidR="007501EB">
        <w:tab/>
        <w:t>Poss]</w:t>
      </w:r>
    </w:p>
    <w:p w14:paraId="211CFA89" w14:textId="61769386" w:rsidR="00023A30" w:rsidRDefault="00023A30" w:rsidP="00023A30">
      <w:pPr>
        <w:tabs>
          <w:tab w:val="clear" w:pos="369"/>
          <w:tab w:val="left" w:pos="720"/>
          <w:tab w:val="left" w:pos="1080"/>
        </w:tabs>
      </w:pPr>
      <w:r>
        <w:tab/>
      </w:r>
      <w:r>
        <w:tab/>
        <w:t xml:space="preserve">‘Zaki </w:t>
      </w:r>
      <w:r w:rsidR="007501EB">
        <w:t>has a sheep.’</w:t>
      </w:r>
    </w:p>
    <w:p w14:paraId="2FA7670D" w14:textId="77777777" w:rsidR="00023A30" w:rsidRDefault="00023A30" w:rsidP="00023A30">
      <w:pPr>
        <w:tabs>
          <w:tab w:val="clear" w:pos="369"/>
          <w:tab w:val="left" w:pos="720"/>
          <w:tab w:val="left" w:pos="1080"/>
          <w:tab w:val="left" w:pos="2160"/>
          <w:tab w:val="left" w:pos="2880"/>
          <w:tab w:val="left" w:pos="3600"/>
        </w:tabs>
      </w:pPr>
    </w:p>
    <w:p w14:paraId="53A79486" w14:textId="4E89B1ED" w:rsidR="00023A30" w:rsidRDefault="00023A30" w:rsidP="00023A30">
      <w:pPr>
        <w:tabs>
          <w:tab w:val="clear" w:pos="369"/>
          <w:tab w:val="left" w:pos="720"/>
          <w:tab w:val="left" w:pos="1080"/>
          <w:tab w:val="left" w:pos="2160"/>
          <w:tab w:val="left" w:pos="2880"/>
          <w:tab w:val="left" w:pos="3600"/>
        </w:tabs>
      </w:pPr>
      <w:r>
        <w:tab/>
        <w:t>c.</w:t>
      </w:r>
      <w:r>
        <w:tab/>
      </w:r>
      <w:r w:rsidRPr="00023A30">
        <w:rPr>
          <w:rFonts w:ascii="Doulos SIL" w:hAnsi="Doulos SIL"/>
          <w:i/>
          <w:color w:val="800000"/>
        </w:rPr>
        <w:t>báⁿ</w:t>
      </w:r>
      <w:r w:rsidRPr="00023A30">
        <w:rPr>
          <w:rFonts w:ascii="Doulos SIL" w:hAnsi="Doulos SIL"/>
          <w:i/>
          <w:color w:val="800000"/>
        </w:rPr>
        <w:tab/>
      </w:r>
      <w:r>
        <w:rPr>
          <w:rFonts w:ascii="Doulos SIL" w:hAnsi="Doulos SIL"/>
          <w:i/>
          <w:color w:val="800000"/>
        </w:rPr>
        <w:t>má</w:t>
      </w:r>
      <w:r>
        <w:rPr>
          <w:rFonts w:ascii="Doulos SIL" w:hAnsi="Doulos SIL"/>
          <w:i/>
          <w:color w:val="800000"/>
        </w:rPr>
        <w:tab/>
      </w:r>
      <w:r w:rsidRPr="00023A30">
        <w:rPr>
          <w:rFonts w:ascii="Doulos SIL" w:hAnsi="Doulos SIL"/>
          <w:i/>
          <w:color w:val="800000"/>
        </w:rPr>
        <w:t>gō</w:t>
      </w:r>
      <w:r w:rsidRPr="00023A30">
        <w:rPr>
          <w:rFonts w:ascii="Doulos SIL" w:hAnsi="Doulos SIL"/>
          <w:i/>
          <w:color w:val="800000"/>
        </w:rPr>
        <w:tab/>
      </w:r>
      <w:r w:rsidR="007501EB">
        <w:rPr>
          <w:rFonts w:ascii="Doulos SIL" w:hAnsi="Doulos SIL"/>
          <w:i/>
          <w:color w:val="800000"/>
        </w:rPr>
        <w:t>[</w:t>
      </w:r>
      <w:r w:rsidRPr="00023A30">
        <w:rPr>
          <w:rFonts w:ascii="Doulos SIL" w:hAnsi="Doulos SIL"/>
          <w:i/>
          <w:color w:val="800000"/>
        </w:rPr>
        <w:t>ŋ́</w:t>
      </w:r>
      <w:r w:rsidRPr="00023A30">
        <w:rPr>
          <w:rFonts w:ascii="Doulos SIL" w:hAnsi="Doulos SIL"/>
          <w:i/>
          <w:color w:val="800000"/>
        </w:rPr>
        <w:tab/>
        <w:t>bā</w:t>
      </w:r>
      <w:r w:rsidR="0094236D">
        <w:rPr>
          <w:rFonts w:ascii="Doulos SIL" w:hAnsi="Doulos SIL"/>
          <w:i/>
          <w:color w:val="800000"/>
        </w:rPr>
        <w:t>ɣ</w:t>
      </w:r>
      <w:r w:rsidRPr="00023A30">
        <w:rPr>
          <w:rFonts w:ascii="Doulos SIL" w:hAnsi="Doulos SIL"/>
          <w:i/>
          <w:color w:val="800000"/>
        </w:rPr>
        <w:t>ā</w:t>
      </w:r>
      <w:r w:rsidR="007501EB">
        <w:rPr>
          <w:rFonts w:ascii="Doulos SIL" w:hAnsi="Doulos SIL"/>
          <w:i/>
          <w:color w:val="800000"/>
        </w:rPr>
        <w:t>]</w:t>
      </w:r>
    </w:p>
    <w:p w14:paraId="5EF9CD6B" w14:textId="4D8EFE7E" w:rsidR="00023A30" w:rsidRDefault="00023A30" w:rsidP="00023A30">
      <w:pPr>
        <w:tabs>
          <w:tab w:val="clear" w:pos="369"/>
          <w:tab w:val="left" w:pos="720"/>
          <w:tab w:val="left" w:pos="1080"/>
          <w:tab w:val="left" w:pos="2160"/>
          <w:tab w:val="left" w:pos="2880"/>
          <w:tab w:val="left" w:pos="3600"/>
        </w:tabs>
      </w:pPr>
      <w:r>
        <w:tab/>
      </w:r>
      <w:r>
        <w:tab/>
      </w:r>
      <w:r w:rsidR="007501EB">
        <w:t>sheep</w:t>
      </w:r>
      <w:r w:rsidR="007501EB">
        <w:tab/>
        <w:t>Neg</w:t>
      </w:r>
      <w:r w:rsidR="007501EB">
        <w:tab/>
        <w:t>be</w:t>
      </w:r>
      <w:r w:rsidR="007501EB">
        <w:tab/>
        <w:t>[1Sg</w:t>
      </w:r>
      <w:r w:rsidR="007501EB">
        <w:tab/>
        <w:t>Poss]</w:t>
      </w:r>
    </w:p>
    <w:p w14:paraId="14053341" w14:textId="782D5AEA" w:rsidR="00023A30" w:rsidRDefault="00023A30" w:rsidP="00023A30">
      <w:pPr>
        <w:tabs>
          <w:tab w:val="clear" w:pos="369"/>
          <w:tab w:val="left" w:pos="720"/>
          <w:tab w:val="left" w:pos="1080"/>
        </w:tabs>
      </w:pPr>
      <w:r>
        <w:tab/>
      </w:r>
      <w:r>
        <w:tab/>
        <w:t>‘</w:t>
      </w:r>
      <w:r w:rsidR="007501EB">
        <w:t>I don’t have a sheep.’</w:t>
      </w:r>
    </w:p>
    <w:p w14:paraId="54EB95A1" w14:textId="77777777" w:rsidR="00023A30" w:rsidRDefault="00023A30" w:rsidP="00023A30">
      <w:pPr>
        <w:tabs>
          <w:tab w:val="clear" w:pos="369"/>
          <w:tab w:val="left" w:pos="720"/>
          <w:tab w:val="left" w:pos="1080"/>
        </w:tabs>
      </w:pPr>
    </w:p>
    <w:p w14:paraId="6CD81209" w14:textId="5EC82546" w:rsidR="00023A30" w:rsidRDefault="00023A30" w:rsidP="00023A30">
      <w:pPr>
        <w:tabs>
          <w:tab w:val="clear" w:pos="369"/>
          <w:tab w:val="left" w:pos="720"/>
          <w:tab w:val="left" w:pos="1080"/>
          <w:tab w:val="left" w:pos="2160"/>
          <w:tab w:val="left" w:pos="3060"/>
          <w:tab w:val="left" w:pos="4320"/>
        </w:tabs>
      </w:pPr>
      <w:r>
        <w:tab/>
        <w:t>d.</w:t>
      </w:r>
      <w:r>
        <w:tab/>
      </w:r>
      <w:r w:rsidRPr="00023A30">
        <w:rPr>
          <w:rFonts w:ascii="Doulos SIL" w:hAnsi="Doulos SIL"/>
          <w:i/>
          <w:color w:val="800000"/>
        </w:rPr>
        <w:t>báⁿ</w:t>
      </w:r>
      <w:r w:rsidRPr="00023A30">
        <w:rPr>
          <w:rFonts w:ascii="Doulos SIL" w:hAnsi="Doulos SIL"/>
          <w:i/>
          <w:color w:val="800000"/>
        </w:rPr>
        <w:tab/>
      </w:r>
      <w:r>
        <w:rPr>
          <w:rFonts w:ascii="Doulos SIL" w:hAnsi="Doulos SIL"/>
          <w:i/>
          <w:color w:val="800000"/>
        </w:rPr>
        <w:t>jè</w:t>
      </w:r>
      <w:r w:rsidRPr="00023A30">
        <w:rPr>
          <w:rFonts w:ascii="Doulos SIL" w:hAnsi="Doulos SIL"/>
          <w:i/>
          <w:color w:val="800000"/>
        </w:rPr>
        <w:tab/>
      </w:r>
      <w:r w:rsidR="007501EB">
        <w:rPr>
          <w:rFonts w:ascii="Doulos SIL" w:hAnsi="Doulos SIL"/>
          <w:i/>
          <w:color w:val="800000"/>
        </w:rPr>
        <w:t>[</w:t>
      </w:r>
      <w:r w:rsidRPr="00023A30">
        <w:rPr>
          <w:rFonts w:ascii="Doulos SIL" w:hAnsi="Doulos SIL"/>
          <w:i/>
          <w:color w:val="800000"/>
        </w:rPr>
        <w:t>ŋ́</w:t>
      </w:r>
      <w:r>
        <w:rPr>
          <w:rFonts w:ascii="Doulos SIL" w:hAnsi="Doulos SIL"/>
          <w:i/>
          <w:color w:val="800000"/>
        </w:rPr>
        <w:t xml:space="preserve"> </w:t>
      </w:r>
      <w:r w:rsidRPr="00023A30">
        <w:t>/</w:t>
      </w:r>
      <w:r>
        <w:rPr>
          <w:rFonts w:ascii="Doulos SIL" w:hAnsi="Doulos SIL"/>
          <w:i/>
          <w:color w:val="800000"/>
        </w:rPr>
        <w:t xml:space="preserve"> zàkí</w:t>
      </w:r>
      <w:r w:rsidRPr="00023A30">
        <w:rPr>
          <w:rFonts w:ascii="Doulos SIL" w:hAnsi="Doulos SIL"/>
          <w:i/>
          <w:color w:val="800000"/>
        </w:rPr>
        <w:tab/>
        <w:t>bā</w:t>
      </w:r>
      <w:r w:rsidR="0094236D">
        <w:rPr>
          <w:rFonts w:ascii="Doulos SIL" w:hAnsi="Doulos SIL"/>
          <w:i/>
          <w:color w:val="800000"/>
        </w:rPr>
        <w:t>ɣ</w:t>
      </w:r>
      <w:r w:rsidRPr="00023A30">
        <w:rPr>
          <w:rFonts w:ascii="Doulos SIL" w:hAnsi="Doulos SIL"/>
          <w:i/>
          <w:color w:val="800000"/>
        </w:rPr>
        <w:t>ā</w:t>
      </w:r>
      <w:r w:rsidR="007501EB">
        <w:rPr>
          <w:rFonts w:ascii="Doulos SIL" w:hAnsi="Doulos SIL"/>
          <w:i/>
          <w:color w:val="800000"/>
        </w:rPr>
        <w:t>]</w:t>
      </w:r>
    </w:p>
    <w:p w14:paraId="51E6BB0D" w14:textId="3627EBC1" w:rsidR="00023A30" w:rsidRDefault="00023A30" w:rsidP="00023A30">
      <w:pPr>
        <w:tabs>
          <w:tab w:val="clear" w:pos="369"/>
          <w:tab w:val="left" w:pos="720"/>
          <w:tab w:val="left" w:pos="1080"/>
          <w:tab w:val="left" w:pos="2160"/>
          <w:tab w:val="left" w:pos="3060"/>
          <w:tab w:val="left" w:pos="4320"/>
        </w:tabs>
      </w:pPr>
      <w:r>
        <w:tab/>
      </w:r>
      <w:r>
        <w:tab/>
      </w:r>
      <w:r w:rsidR="007501EB">
        <w:t>sheep</w:t>
      </w:r>
      <w:r w:rsidR="007501EB">
        <w:tab/>
        <w:t>be.Past</w:t>
      </w:r>
      <w:r w:rsidR="007501EB">
        <w:tab/>
        <w:t>[1Sg/Z</w:t>
      </w:r>
      <w:r>
        <w:tab/>
      </w:r>
      <w:r w:rsidR="007501EB">
        <w:t>Poss]</w:t>
      </w:r>
    </w:p>
    <w:p w14:paraId="1DF551F3" w14:textId="52F98EBE" w:rsidR="00023A30" w:rsidRDefault="00023A30" w:rsidP="00023A30">
      <w:pPr>
        <w:tabs>
          <w:tab w:val="clear" w:pos="369"/>
          <w:tab w:val="left" w:pos="720"/>
          <w:tab w:val="left" w:pos="1080"/>
        </w:tabs>
      </w:pPr>
      <w:r>
        <w:tab/>
      </w:r>
      <w:r>
        <w:tab/>
      </w:r>
      <w:r w:rsidR="007501EB">
        <w:t>‘I/Zaki had a sheep</w:t>
      </w:r>
      <w:r>
        <w:t>.’</w:t>
      </w:r>
    </w:p>
    <w:p w14:paraId="5D12C94E" w14:textId="77777777" w:rsidR="00023A30" w:rsidRDefault="00023A30" w:rsidP="00023A30">
      <w:pPr>
        <w:tabs>
          <w:tab w:val="clear" w:pos="369"/>
          <w:tab w:val="left" w:pos="720"/>
          <w:tab w:val="left" w:pos="1080"/>
        </w:tabs>
      </w:pPr>
    </w:p>
    <w:p w14:paraId="27340DDA" w14:textId="7C4BDCBE" w:rsidR="00023A30" w:rsidRDefault="00023A30" w:rsidP="00B06107">
      <w:pPr>
        <w:tabs>
          <w:tab w:val="clear" w:pos="369"/>
          <w:tab w:val="left" w:pos="720"/>
          <w:tab w:val="left" w:pos="1080"/>
          <w:tab w:val="left" w:pos="2160"/>
          <w:tab w:val="left" w:pos="3060"/>
          <w:tab w:val="left" w:pos="4230"/>
          <w:tab w:val="left" w:pos="5130"/>
        </w:tabs>
      </w:pPr>
      <w:r>
        <w:tab/>
        <w:t>e.</w:t>
      </w:r>
      <w:r>
        <w:tab/>
      </w:r>
      <w:r w:rsidRPr="00023A30">
        <w:rPr>
          <w:rFonts w:ascii="Doulos SIL" w:hAnsi="Doulos SIL"/>
          <w:i/>
          <w:color w:val="800000"/>
        </w:rPr>
        <w:t>báⁿ</w:t>
      </w:r>
      <w:r w:rsidRPr="00023A30">
        <w:rPr>
          <w:rFonts w:ascii="Doulos SIL" w:hAnsi="Doulos SIL"/>
          <w:i/>
          <w:color w:val="800000"/>
        </w:rPr>
        <w:tab/>
      </w:r>
      <w:r w:rsidR="00B06107">
        <w:rPr>
          <w:rFonts w:ascii="Doulos SIL" w:hAnsi="Doulos SIL"/>
          <w:i/>
          <w:color w:val="800000"/>
        </w:rPr>
        <w:t>kà</w:t>
      </w:r>
      <w:r w:rsidR="00B06107">
        <w:rPr>
          <w:rFonts w:ascii="Doulos SIL" w:hAnsi="Doulos SIL"/>
          <w:i/>
          <w:color w:val="800000"/>
        </w:rPr>
        <w:tab/>
      </w:r>
      <w:r>
        <w:rPr>
          <w:rFonts w:ascii="Doulos SIL" w:hAnsi="Doulos SIL"/>
          <w:i/>
          <w:color w:val="800000"/>
        </w:rPr>
        <w:t>jè</w:t>
      </w:r>
      <w:r w:rsidRPr="00023A30">
        <w:rPr>
          <w:rFonts w:ascii="Doulos SIL" w:hAnsi="Doulos SIL"/>
          <w:i/>
          <w:color w:val="800000"/>
        </w:rPr>
        <w:tab/>
      </w:r>
      <w:r w:rsidR="007501EB">
        <w:rPr>
          <w:rFonts w:ascii="Doulos SIL" w:hAnsi="Doulos SIL"/>
          <w:i/>
          <w:color w:val="800000"/>
        </w:rPr>
        <w:t>[</w:t>
      </w:r>
      <w:r w:rsidRPr="00023A30">
        <w:rPr>
          <w:rFonts w:ascii="Doulos SIL" w:hAnsi="Doulos SIL"/>
          <w:i/>
          <w:color w:val="800000"/>
        </w:rPr>
        <w:t>ŋ́</w:t>
      </w:r>
      <w:r w:rsidRPr="00023A30">
        <w:rPr>
          <w:rFonts w:ascii="Doulos SIL" w:hAnsi="Doulos SIL"/>
          <w:i/>
          <w:color w:val="800000"/>
        </w:rPr>
        <w:tab/>
        <w:t>bā</w:t>
      </w:r>
      <w:r w:rsidR="0094236D">
        <w:rPr>
          <w:rFonts w:ascii="Doulos SIL" w:hAnsi="Doulos SIL"/>
          <w:i/>
          <w:color w:val="800000"/>
        </w:rPr>
        <w:t>ɣ</w:t>
      </w:r>
      <w:r w:rsidRPr="00023A30">
        <w:rPr>
          <w:rFonts w:ascii="Doulos SIL" w:hAnsi="Doulos SIL"/>
          <w:i/>
          <w:color w:val="800000"/>
        </w:rPr>
        <w:t>ā</w:t>
      </w:r>
      <w:r w:rsidR="007501EB">
        <w:rPr>
          <w:rFonts w:ascii="Doulos SIL" w:hAnsi="Doulos SIL"/>
          <w:i/>
          <w:color w:val="800000"/>
        </w:rPr>
        <w:t>]</w:t>
      </w:r>
    </w:p>
    <w:p w14:paraId="13042F6D" w14:textId="5B5233AF" w:rsidR="00023A30" w:rsidRDefault="00023A30" w:rsidP="00B06107">
      <w:pPr>
        <w:tabs>
          <w:tab w:val="clear" w:pos="369"/>
          <w:tab w:val="left" w:pos="720"/>
          <w:tab w:val="left" w:pos="1080"/>
          <w:tab w:val="left" w:pos="2160"/>
          <w:tab w:val="left" w:pos="3060"/>
          <w:tab w:val="left" w:pos="4230"/>
          <w:tab w:val="left" w:pos="5130"/>
        </w:tabs>
      </w:pPr>
      <w:r>
        <w:tab/>
      </w:r>
      <w:r>
        <w:tab/>
      </w:r>
      <w:r w:rsidR="007501EB">
        <w:t>sheep</w:t>
      </w:r>
      <w:r w:rsidR="007501EB">
        <w:tab/>
        <w:t>Neg</w:t>
      </w:r>
      <w:r w:rsidR="007501EB">
        <w:tab/>
        <w:t>be.Past</w:t>
      </w:r>
      <w:r>
        <w:tab/>
      </w:r>
      <w:r w:rsidR="007501EB">
        <w:t>[1Sg</w:t>
      </w:r>
      <w:r w:rsidR="007501EB">
        <w:tab/>
        <w:t>sheep]</w:t>
      </w:r>
    </w:p>
    <w:p w14:paraId="229C2A29" w14:textId="24C57852" w:rsidR="00023A30" w:rsidRDefault="00023A30" w:rsidP="00023A30">
      <w:pPr>
        <w:tabs>
          <w:tab w:val="clear" w:pos="369"/>
          <w:tab w:val="left" w:pos="720"/>
          <w:tab w:val="left" w:pos="1080"/>
        </w:tabs>
      </w:pPr>
      <w:r>
        <w:tab/>
      </w:r>
      <w:r>
        <w:tab/>
        <w:t>‘</w:t>
      </w:r>
      <w:r w:rsidR="007501EB">
        <w:t>I/Zaki didn’t have a sheep.’</w:t>
      </w:r>
    </w:p>
    <w:p w14:paraId="5BEE3363" w14:textId="77777777" w:rsidR="0094236D" w:rsidRDefault="0094236D" w:rsidP="0094236D"/>
    <w:p w14:paraId="6B3D8ADB" w14:textId="77777777" w:rsidR="007501EB" w:rsidRDefault="007501EB" w:rsidP="0094236D"/>
    <w:p w14:paraId="7C925951" w14:textId="451FAD06" w:rsidR="007501EB" w:rsidRDefault="007501EB" w:rsidP="007501EB">
      <w:pPr>
        <w:pStyle w:val="Heading4"/>
      </w:pPr>
      <w:bookmarkStart w:id="143" w:name="_Toc333872188"/>
      <w:r>
        <w:t>‘X belongs to Y’</w:t>
      </w:r>
      <w:bookmarkEnd w:id="143"/>
    </w:p>
    <w:p w14:paraId="73722214" w14:textId="32381DFC" w:rsidR="007501EB" w:rsidRDefault="007501EB" w:rsidP="0094236D">
      <w:r>
        <w:t xml:space="preserve">When the possessum X is known and the </w:t>
      </w:r>
      <w:r w:rsidR="008C03B9">
        <w:t>possessor is to be predicated, a</w:t>
      </w:r>
      <w:r>
        <w:t xml:space="preserve"> construction </w:t>
      </w:r>
      <w:r w:rsidR="008C03B9">
        <w:t>of the form (</w:t>
      </w:r>
      <w:r w:rsidR="008C03B9" w:rsidRPr="008C03B9">
        <w:rPr>
          <w:rFonts w:ascii="Doulos SIL" w:hAnsi="Doulos SIL"/>
        </w:rPr>
        <w:t>X)</w:t>
      </w:r>
      <w:r w:rsidRPr="008C03B9">
        <w:rPr>
          <w:rFonts w:ascii="Doulos SIL" w:hAnsi="Doulos SIL"/>
        </w:rPr>
        <w:t xml:space="preserve"> Y dé=ȳ</w:t>
      </w:r>
      <w:r>
        <w:t xml:space="preserve"> is used. Here </w:t>
      </w:r>
      <w:r w:rsidRPr="007501EB">
        <w:rPr>
          <w:rFonts w:ascii="Doulos SIL" w:hAnsi="Doulos SIL"/>
        </w:rPr>
        <w:t>dé</w:t>
      </w:r>
      <w:r>
        <w:t xml:space="preserve"> is related to genitive </w:t>
      </w:r>
      <w:r w:rsidRPr="00415506">
        <w:rPr>
          <w:rFonts w:ascii="Doulos SIL" w:hAnsi="Doulos SIL"/>
        </w:rPr>
        <w:t>dí</w:t>
      </w:r>
      <w:r>
        <w:t xml:space="preserve"> (§xxx) and</w:t>
      </w:r>
      <w:r w:rsidR="00415506">
        <w:t xml:space="preserve"> other possession-related forms such as </w:t>
      </w:r>
      <w:r w:rsidR="00415506" w:rsidRPr="00415506">
        <w:rPr>
          <w:rFonts w:ascii="Doulos SIL" w:hAnsi="Doulos SIL"/>
        </w:rPr>
        <w:t>dó</w:t>
      </w:r>
      <w:r w:rsidR="00415506">
        <w:t xml:space="preserve"> ‘(the) share (of sb)’ (possessed only). The </w:t>
      </w:r>
      <w:r w:rsidR="00415506" w:rsidRPr="00415506">
        <w:rPr>
          <w:rFonts w:ascii="Doulos SIL" w:hAnsi="Doulos SIL"/>
        </w:rPr>
        <w:t>=ȳ</w:t>
      </w:r>
      <w:r w:rsidR="00415506">
        <w:t xml:space="preserve"> is the identificational enclitic </w:t>
      </w:r>
      <w:r w:rsidR="00415506" w:rsidRPr="00415506">
        <w:rPr>
          <w:rFonts w:ascii="Doulos SIL" w:hAnsi="Doulos SIL"/>
        </w:rPr>
        <w:t>=ỳ</w:t>
      </w:r>
      <w:r w:rsidR="00415506">
        <w:t>, here in M</w:t>
      </w:r>
      <w:r w:rsidR="00415506">
        <w:noBreakHyphen/>
        <w:t xml:space="preserve">toned form (suggesting an underlying ML tone for </w:t>
      </w:r>
      <w:r w:rsidR="00415506" w:rsidRPr="00415506">
        <w:rPr>
          <w:rFonts w:ascii="Doulos SIL" w:hAnsi="Doulos SIL"/>
        </w:rPr>
        <w:t>dé</w:t>
      </w:r>
      <w:r w:rsidR="00415506">
        <w:t> ).</w:t>
      </w:r>
    </w:p>
    <w:p w14:paraId="296EBDFA" w14:textId="07B8A403" w:rsidR="00415506" w:rsidRDefault="00415506" w:rsidP="0094236D">
      <w:r>
        <w:tab/>
        <w:t xml:space="preserve">The sense is ‘X belongs to Y’, where Y is a pronoun or a nonpronominal NP. The </w:t>
      </w:r>
      <w:r w:rsidR="008C03B9">
        <w:t xml:space="preserve">pronominal </w:t>
      </w:r>
      <w:r>
        <w:t xml:space="preserve">paradigm is that of a postposition, hence the </w:t>
      </w:r>
      <w:r w:rsidR="003823CC">
        <w:t xml:space="preserve">2Sg suffix </w:t>
      </w:r>
      <w:r w:rsidR="008C03B9">
        <w:rPr>
          <w:rFonts w:ascii="Doulos SIL" w:hAnsi="Doulos SIL"/>
        </w:rPr>
        <w:noBreakHyphen/>
      </w:r>
      <w:r w:rsidR="003823CC" w:rsidRPr="003823CC">
        <w:rPr>
          <w:rFonts w:ascii="Doulos SIL" w:hAnsi="Doulos SIL"/>
        </w:rPr>
        <w:t>(y)ɛ̀</w:t>
      </w:r>
      <w:r w:rsidR="003823CC">
        <w:t xml:space="preserve">. </w:t>
      </w:r>
      <w:r w:rsidR="008C03B9">
        <w:t>The tones of first and third person pronominals are those of possessors (not subjects).</w:t>
      </w:r>
    </w:p>
    <w:p w14:paraId="117E11A9" w14:textId="77777777" w:rsidR="0094236D" w:rsidRDefault="0094236D" w:rsidP="0094236D"/>
    <w:p w14:paraId="18EF54C2" w14:textId="4B81FAD4" w:rsidR="0094236D" w:rsidRDefault="008C03B9" w:rsidP="0094236D">
      <w:pPr>
        <w:tabs>
          <w:tab w:val="clear" w:pos="369"/>
          <w:tab w:val="left" w:pos="720"/>
        </w:tabs>
      </w:pPr>
      <w:r>
        <w:t>(xx1</w:t>
      </w:r>
      <w:r w:rsidR="0094236D">
        <w:t>)</w:t>
      </w:r>
      <w:r w:rsidR="0094236D">
        <w:tab/>
        <w:t>1Sg</w:t>
      </w:r>
      <w:r w:rsidR="0094236D">
        <w:tab/>
      </w:r>
      <w:r w:rsidR="0094236D" w:rsidRPr="00B52252">
        <w:rPr>
          <w:rFonts w:ascii="Doulos SIL" w:hAnsi="Doulos SIL"/>
          <w:i/>
          <w:color w:val="800000"/>
        </w:rPr>
        <w:t>ŋ̀ dé=ȳ</w:t>
      </w:r>
    </w:p>
    <w:p w14:paraId="0F1BA1D0" w14:textId="3699FBBA" w:rsidR="0094236D" w:rsidRDefault="0094236D" w:rsidP="0094236D">
      <w:pPr>
        <w:tabs>
          <w:tab w:val="clear" w:pos="369"/>
          <w:tab w:val="left" w:pos="720"/>
        </w:tabs>
      </w:pPr>
      <w:r>
        <w:tab/>
        <w:t>1Pl</w:t>
      </w:r>
      <w:r>
        <w:tab/>
      </w:r>
      <w:r w:rsidRPr="00B52252">
        <w:rPr>
          <w:rFonts w:ascii="Doulos SIL" w:hAnsi="Doulos SIL"/>
          <w:i/>
          <w:color w:val="800000"/>
        </w:rPr>
        <w:t>è dé=ȳ</w:t>
      </w:r>
    </w:p>
    <w:p w14:paraId="3BB79FF9" w14:textId="52B8B791" w:rsidR="0094236D" w:rsidRDefault="0094236D" w:rsidP="0094236D">
      <w:pPr>
        <w:tabs>
          <w:tab w:val="clear" w:pos="369"/>
          <w:tab w:val="left" w:pos="720"/>
        </w:tabs>
      </w:pPr>
      <w:r>
        <w:tab/>
        <w:t>2Sg</w:t>
      </w:r>
      <w:r>
        <w:tab/>
      </w:r>
      <w:r w:rsidRPr="00B52252">
        <w:rPr>
          <w:rFonts w:ascii="Doulos SIL" w:hAnsi="Doulos SIL"/>
          <w:i/>
          <w:color w:val="800000"/>
        </w:rPr>
        <w:t>dé-yɛ̀=ỳ</w:t>
      </w:r>
    </w:p>
    <w:p w14:paraId="13672120" w14:textId="551DD8EE" w:rsidR="0094236D" w:rsidRPr="00B52252" w:rsidRDefault="0094236D" w:rsidP="0094236D">
      <w:pPr>
        <w:tabs>
          <w:tab w:val="clear" w:pos="369"/>
          <w:tab w:val="left" w:pos="720"/>
        </w:tabs>
        <w:rPr>
          <w:rFonts w:ascii="Doulos SIL" w:hAnsi="Doulos SIL"/>
          <w:i/>
          <w:color w:val="800000"/>
        </w:rPr>
      </w:pPr>
      <w:r>
        <w:tab/>
        <w:t>2Pl</w:t>
      </w:r>
      <w:r>
        <w:tab/>
      </w:r>
      <w:r w:rsidRPr="00B52252">
        <w:rPr>
          <w:rFonts w:ascii="Doulos SIL" w:hAnsi="Doulos SIL"/>
          <w:i/>
          <w:color w:val="800000"/>
        </w:rPr>
        <w:t>nā dé=ȳ</w:t>
      </w:r>
    </w:p>
    <w:p w14:paraId="7517FBD9" w14:textId="3DA86761" w:rsidR="0094236D" w:rsidRPr="00B52252" w:rsidRDefault="0094236D" w:rsidP="0094236D">
      <w:pPr>
        <w:tabs>
          <w:tab w:val="clear" w:pos="369"/>
          <w:tab w:val="left" w:pos="720"/>
        </w:tabs>
        <w:rPr>
          <w:rFonts w:ascii="Doulos SIL" w:hAnsi="Doulos SIL"/>
          <w:i/>
          <w:color w:val="800000"/>
        </w:rPr>
      </w:pPr>
      <w:r>
        <w:lastRenderedPageBreak/>
        <w:tab/>
        <w:t>3Sg</w:t>
      </w:r>
      <w:r>
        <w:tab/>
      </w:r>
      <w:r w:rsidRPr="00B52252">
        <w:rPr>
          <w:rFonts w:ascii="Doulos SIL" w:hAnsi="Doulos SIL"/>
          <w:i/>
          <w:color w:val="800000"/>
        </w:rPr>
        <w:t>ŋ́ dé=ȳ</w:t>
      </w:r>
    </w:p>
    <w:p w14:paraId="3425A86C" w14:textId="3A638621" w:rsidR="0094236D" w:rsidRDefault="0094236D" w:rsidP="0094236D">
      <w:pPr>
        <w:tabs>
          <w:tab w:val="clear" w:pos="369"/>
          <w:tab w:val="left" w:pos="720"/>
        </w:tabs>
      </w:pPr>
      <w:r>
        <w:tab/>
        <w:t>3Pl</w:t>
      </w:r>
      <w:r>
        <w:tab/>
      </w:r>
      <w:r w:rsidRPr="00B52252">
        <w:rPr>
          <w:rFonts w:ascii="Doulos SIL" w:hAnsi="Doulos SIL"/>
          <w:i/>
          <w:color w:val="800000"/>
        </w:rPr>
        <w:t>ó dé=ȳ</w:t>
      </w:r>
    </w:p>
    <w:p w14:paraId="7F6F24DE" w14:textId="77777777" w:rsidR="008C03B9" w:rsidRDefault="008C03B9" w:rsidP="008C03B9"/>
    <w:p w14:paraId="65E64E6F" w14:textId="43BBF281" w:rsidR="008C03B9" w:rsidRDefault="008C03B9" w:rsidP="008C03B9">
      <w:r>
        <w:t xml:space="preserve">Examples </w:t>
      </w:r>
      <w:r w:rsidR="004E1A3E">
        <w:t xml:space="preserve">are </w:t>
      </w:r>
      <w:r>
        <w:t>in (xx2).</w:t>
      </w:r>
    </w:p>
    <w:p w14:paraId="4F5BE6D8" w14:textId="77777777" w:rsidR="008C03B9" w:rsidRDefault="008C03B9" w:rsidP="008C03B9"/>
    <w:p w14:paraId="249A3954" w14:textId="08E86F2A" w:rsidR="0094236D" w:rsidRPr="008C03B9" w:rsidRDefault="008C03B9" w:rsidP="008C03B9">
      <w:pPr>
        <w:tabs>
          <w:tab w:val="clear" w:pos="369"/>
          <w:tab w:val="left" w:pos="720"/>
          <w:tab w:val="left" w:pos="1080"/>
          <w:tab w:val="left" w:pos="1890"/>
          <w:tab w:val="left" w:pos="3960"/>
          <w:tab w:val="left" w:pos="4680"/>
        </w:tabs>
        <w:rPr>
          <w:rFonts w:ascii="Doulos SIL" w:hAnsi="Doulos SIL"/>
        </w:rPr>
      </w:pPr>
      <w:r>
        <w:t>(xx2)</w:t>
      </w:r>
      <w:r>
        <w:tab/>
        <w:t>a.</w:t>
      </w:r>
      <w:r w:rsidR="0094236D">
        <w:tab/>
      </w:r>
      <w:r w:rsidRPr="008C03B9">
        <w:rPr>
          <w:rFonts w:ascii="Doulos SIL" w:hAnsi="Doulos SIL"/>
        </w:rPr>
        <w:t>[è</w:t>
      </w:r>
      <w:r w:rsidRPr="008C03B9">
        <w:rPr>
          <w:rFonts w:ascii="Doulos SIL" w:hAnsi="Doulos SIL"/>
        </w:rPr>
        <w:tab/>
        <w:t>lě]</w:t>
      </w:r>
      <w:r w:rsidRPr="008C03B9">
        <w:rPr>
          <w:rFonts w:ascii="Doulos SIL" w:hAnsi="Doulos SIL"/>
        </w:rPr>
        <w:tab/>
        <w:t>[</w:t>
      </w:r>
      <w:r>
        <w:rPr>
          <w:rFonts w:ascii="Doulos SIL" w:hAnsi="Doulos SIL"/>
        </w:rPr>
        <w:t>zàkí</w:t>
      </w:r>
      <w:r>
        <w:rPr>
          <w:rFonts w:ascii="Doulos SIL" w:hAnsi="Doulos SIL"/>
        </w:rPr>
        <w:tab/>
      </w:r>
      <w:r w:rsidR="0094236D" w:rsidRPr="008C03B9">
        <w:rPr>
          <w:rFonts w:ascii="Doulos SIL" w:hAnsi="Doulos SIL"/>
        </w:rPr>
        <w:t>dé=ȳ</w:t>
      </w:r>
      <w:r w:rsidRPr="008C03B9">
        <w:rPr>
          <w:rFonts w:ascii="Doulos SIL" w:hAnsi="Doulos SIL"/>
        </w:rPr>
        <w:t>]</w:t>
      </w:r>
    </w:p>
    <w:p w14:paraId="4EAC0639" w14:textId="1FD8F3D0" w:rsidR="008C03B9" w:rsidRDefault="008C03B9" w:rsidP="008C03B9">
      <w:pPr>
        <w:tabs>
          <w:tab w:val="clear" w:pos="369"/>
          <w:tab w:val="left" w:pos="720"/>
          <w:tab w:val="left" w:pos="1080"/>
          <w:tab w:val="left" w:pos="1890"/>
          <w:tab w:val="left" w:pos="3960"/>
          <w:tab w:val="left" w:pos="4680"/>
        </w:tabs>
      </w:pPr>
      <w:r>
        <w:tab/>
      </w:r>
      <w:r>
        <w:tab/>
        <w:t>[Pref</w:t>
      </w:r>
      <w:r>
        <w:tab/>
        <w:t>housing.compound]</w:t>
      </w:r>
      <w:r>
        <w:tab/>
        <w:t>[Z</w:t>
      </w:r>
      <w:r>
        <w:tab/>
        <w:t>Poss=it.is]</w:t>
      </w:r>
    </w:p>
    <w:p w14:paraId="042BD00B" w14:textId="7BDA405B" w:rsidR="008C03B9" w:rsidRDefault="008C03B9" w:rsidP="008C03B9">
      <w:pPr>
        <w:tabs>
          <w:tab w:val="clear" w:pos="369"/>
          <w:tab w:val="left" w:pos="720"/>
          <w:tab w:val="left" w:pos="1080"/>
        </w:tabs>
      </w:pPr>
      <w:r>
        <w:tab/>
      </w:r>
      <w:r>
        <w:tab/>
        <w:t>‘The house (and courtyard) belongs to Zaki.’</w:t>
      </w:r>
    </w:p>
    <w:p w14:paraId="57FD58A0" w14:textId="77777777" w:rsidR="008C03B9" w:rsidRDefault="008C03B9" w:rsidP="008C03B9">
      <w:pPr>
        <w:tabs>
          <w:tab w:val="clear" w:pos="369"/>
          <w:tab w:val="left" w:pos="720"/>
          <w:tab w:val="left" w:pos="1080"/>
        </w:tabs>
      </w:pPr>
    </w:p>
    <w:p w14:paraId="2D3DDF12" w14:textId="70EDF47C" w:rsidR="008C03B9" w:rsidRDefault="008C03B9" w:rsidP="008C03B9">
      <w:pPr>
        <w:keepNext/>
        <w:tabs>
          <w:tab w:val="clear" w:pos="369"/>
          <w:tab w:val="left" w:pos="720"/>
          <w:tab w:val="left" w:pos="1080"/>
          <w:tab w:val="left" w:pos="1890"/>
          <w:tab w:val="left" w:pos="2880"/>
          <w:tab w:val="left" w:pos="3600"/>
        </w:tabs>
      </w:pPr>
      <w:r>
        <w:tab/>
        <w:t>b.</w:t>
      </w:r>
      <w:r>
        <w:tab/>
      </w:r>
      <w:r w:rsidRPr="008C03B9">
        <w:rPr>
          <w:rFonts w:ascii="Doulos SIL" w:hAnsi="Doulos SIL"/>
        </w:rPr>
        <w:t>[ò</w:t>
      </w:r>
      <w:r w:rsidRPr="008C03B9">
        <w:rPr>
          <w:rFonts w:ascii="Doulos SIL" w:hAnsi="Doulos SIL"/>
        </w:rPr>
        <w:tab/>
        <w:t>sòóŋ̀]</w:t>
      </w:r>
      <w:r w:rsidRPr="008C03B9">
        <w:rPr>
          <w:rFonts w:ascii="Doulos SIL" w:hAnsi="Doulos SIL"/>
        </w:rPr>
        <w:tab/>
        <w:t>[ó</w:t>
      </w:r>
      <w:r w:rsidRPr="008C03B9">
        <w:rPr>
          <w:rFonts w:ascii="Doulos SIL" w:hAnsi="Doulos SIL"/>
        </w:rPr>
        <w:tab/>
        <w:t>dé=ȳ]</w:t>
      </w:r>
    </w:p>
    <w:p w14:paraId="78084938" w14:textId="6AB597F2" w:rsidR="008C03B9" w:rsidRDefault="008C03B9" w:rsidP="008C03B9">
      <w:pPr>
        <w:keepNext/>
        <w:tabs>
          <w:tab w:val="clear" w:pos="369"/>
          <w:tab w:val="left" w:pos="720"/>
          <w:tab w:val="left" w:pos="1080"/>
          <w:tab w:val="left" w:pos="1890"/>
          <w:tab w:val="left" w:pos="2880"/>
          <w:tab w:val="left" w:pos="3600"/>
        </w:tabs>
      </w:pPr>
      <w:r>
        <w:tab/>
      </w:r>
      <w:r>
        <w:tab/>
        <w:t>[Pref</w:t>
      </w:r>
      <w:r>
        <w:tab/>
        <w:t>horse]</w:t>
      </w:r>
      <w:r>
        <w:tab/>
        <w:t>[3Pl</w:t>
      </w:r>
      <w:r>
        <w:tab/>
        <w:t>Poss=it.is]</w:t>
      </w:r>
    </w:p>
    <w:p w14:paraId="2CCDB56B" w14:textId="4FB55BA0" w:rsidR="008C03B9" w:rsidRDefault="008C03B9" w:rsidP="008C03B9">
      <w:pPr>
        <w:tabs>
          <w:tab w:val="clear" w:pos="369"/>
          <w:tab w:val="left" w:pos="720"/>
          <w:tab w:val="left" w:pos="1080"/>
        </w:tabs>
      </w:pPr>
      <w:r>
        <w:tab/>
      </w:r>
      <w:r>
        <w:tab/>
        <w:t>‘The horse is mine.’</w:t>
      </w:r>
    </w:p>
    <w:p w14:paraId="1C531A5A" w14:textId="77777777" w:rsidR="004E1A3E" w:rsidRDefault="004E1A3E" w:rsidP="008C03B9">
      <w:pPr>
        <w:tabs>
          <w:tab w:val="clear" w:pos="369"/>
          <w:tab w:val="left" w:pos="720"/>
          <w:tab w:val="left" w:pos="1080"/>
        </w:tabs>
      </w:pPr>
    </w:p>
    <w:p w14:paraId="3B26C038" w14:textId="538FC396" w:rsidR="004E1A3E" w:rsidRDefault="004E1A3E" w:rsidP="008C03B9">
      <w:pPr>
        <w:tabs>
          <w:tab w:val="clear" w:pos="369"/>
          <w:tab w:val="left" w:pos="720"/>
          <w:tab w:val="left" w:pos="1080"/>
        </w:tabs>
      </w:pPr>
      <w:r>
        <w:tab/>
        <w:t>c.</w:t>
      </w:r>
      <w:r>
        <w:tab/>
      </w:r>
    </w:p>
    <w:p w14:paraId="116E67C6" w14:textId="2203F799" w:rsidR="004E1A3E" w:rsidRPr="004E1A3E" w:rsidRDefault="004E1A3E" w:rsidP="008C03B9">
      <w:pPr>
        <w:tabs>
          <w:tab w:val="clear" w:pos="369"/>
          <w:tab w:val="left" w:pos="720"/>
          <w:tab w:val="left" w:pos="1080"/>
        </w:tabs>
        <w:rPr>
          <w:color w:val="FF0000"/>
        </w:rPr>
      </w:pPr>
      <w:r>
        <w:tab/>
      </w:r>
      <w:r>
        <w:tab/>
      </w:r>
      <w:r w:rsidRPr="004E1A3E">
        <w:rPr>
          <w:color w:val="FF0000"/>
        </w:rPr>
        <w:t>‘The horse was mine.’</w:t>
      </w:r>
    </w:p>
    <w:p w14:paraId="0D3E7D1B" w14:textId="77777777" w:rsidR="004E1A3E" w:rsidRDefault="004E1A3E" w:rsidP="008C03B9">
      <w:pPr>
        <w:tabs>
          <w:tab w:val="clear" w:pos="369"/>
          <w:tab w:val="left" w:pos="720"/>
          <w:tab w:val="left" w:pos="1080"/>
        </w:tabs>
      </w:pPr>
    </w:p>
    <w:p w14:paraId="31522417" w14:textId="050D74A3" w:rsidR="004E1A3E" w:rsidRDefault="004E1A3E" w:rsidP="008C03B9">
      <w:pPr>
        <w:tabs>
          <w:tab w:val="clear" w:pos="369"/>
          <w:tab w:val="left" w:pos="720"/>
          <w:tab w:val="left" w:pos="1080"/>
        </w:tabs>
      </w:pPr>
      <w:r>
        <w:tab/>
        <w:t>d.</w:t>
      </w:r>
    </w:p>
    <w:p w14:paraId="704039D3" w14:textId="655E375A" w:rsidR="004E1A3E" w:rsidRPr="004E1A3E" w:rsidRDefault="004E1A3E" w:rsidP="008C03B9">
      <w:pPr>
        <w:tabs>
          <w:tab w:val="clear" w:pos="369"/>
          <w:tab w:val="left" w:pos="720"/>
          <w:tab w:val="left" w:pos="1080"/>
        </w:tabs>
        <w:rPr>
          <w:color w:val="FF0000"/>
        </w:rPr>
      </w:pPr>
      <w:r>
        <w:tab/>
      </w:r>
      <w:r>
        <w:tab/>
      </w:r>
      <w:r w:rsidRPr="004E1A3E">
        <w:rPr>
          <w:color w:val="FF0000"/>
        </w:rPr>
        <w:t>‘The horse isn’t mine.’</w:t>
      </w:r>
    </w:p>
    <w:p w14:paraId="1BAE9EAA" w14:textId="5AE07A3E" w:rsidR="000E596E" w:rsidRDefault="003F5E2A" w:rsidP="000E596E">
      <w:pPr>
        <w:pStyle w:val="Heading2"/>
      </w:pPr>
      <w:bookmarkStart w:id="144" w:name="_Toc333872189"/>
      <w:r>
        <w:t>Stative predicates</w:t>
      </w:r>
      <w:bookmarkEnd w:id="144"/>
    </w:p>
    <w:p w14:paraId="4C224C93" w14:textId="020EE25D" w:rsidR="003F5E2A" w:rsidRDefault="003F5E2A" w:rsidP="003F5E2A">
      <w:r>
        <w:t>Statives derived from dynamic (active) verbs of stance like ‘sit’ and ‘stand’ were discussed in §10.1.2.2. In this section we present defective, stative-only (quasi-)ve</w:t>
      </w:r>
      <w:r w:rsidR="00E66740">
        <w:t>rbs, and adjectival predicates.</w:t>
      </w:r>
    </w:p>
    <w:p w14:paraId="3E0933A4" w14:textId="5B7ECF6F" w:rsidR="00E66740" w:rsidRDefault="00E66740" w:rsidP="003F5E2A">
      <w:r>
        <w:tab/>
        <w:t xml:space="preserve">Statives, whether derived or underived (defective), do not distinguish aspect categories (perfective, imperfective). They are negated by </w:t>
      </w:r>
      <w:r w:rsidRPr="00E66740">
        <w:rPr>
          <w:rFonts w:ascii="Doulos SIL" w:hAnsi="Doulos SIL"/>
        </w:rPr>
        <w:t>máɣàⁿ</w:t>
      </w:r>
      <w:r>
        <w:t xml:space="preserve"> ~ </w:t>
      </w:r>
      <w:r w:rsidRPr="00E66740">
        <w:rPr>
          <w:rFonts w:ascii="Doulos SIL" w:hAnsi="Doulos SIL"/>
        </w:rPr>
        <w:t>mâⁿ</w:t>
      </w:r>
      <w:r>
        <w:t>, elsewhere the imperfective (and future) negative morpheme.</w:t>
      </w:r>
    </w:p>
    <w:p w14:paraId="30189D3F" w14:textId="77777777" w:rsidR="003F5E2A" w:rsidRDefault="003F5E2A" w:rsidP="003F5E2A"/>
    <w:p w14:paraId="4EB6D163" w14:textId="77777777" w:rsidR="00E66740" w:rsidRDefault="00E66740" w:rsidP="003F5E2A"/>
    <w:p w14:paraId="50FE94D3" w14:textId="6515FCEB" w:rsidR="003F5E2A" w:rsidRDefault="00E66740" w:rsidP="00E66740">
      <w:pPr>
        <w:pStyle w:val="Heading3"/>
      </w:pPr>
      <w:bookmarkStart w:id="145" w:name="_Toc333872190"/>
      <w:r w:rsidRPr="00E66740">
        <w:rPr>
          <w:rFonts w:ascii="Doulos SIL" w:hAnsi="Doulos SIL"/>
        </w:rPr>
        <w:t>fyê</w:t>
      </w:r>
      <w:r>
        <w:t xml:space="preserve"> ‘be gone’</w:t>
      </w:r>
      <w:bookmarkEnd w:id="145"/>
    </w:p>
    <w:p w14:paraId="021AC2BF" w14:textId="2DE764DE" w:rsidR="00E66740" w:rsidRPr="00E66740" w:rsidRDefault="00E66740" w:rsidP="00E66740">
      <w:r>
        <w:t xml:space="preserve">The active verb </w:t>
      </w:r>
      <w:r w:rsidRPr="00E66740">
        <w:rPr>
          <w:rFonts w:ascii="Doulos SIL" w:hAnsi="Doulos SIL"/>
        </w:rPr>
        <w:t>sē\\sà</w:t>
      </w:r>
      <w:r>
        <w:t xml:space="preserve"> ‘go’ has an apparently noncognate (i.e. suppletive) stative counterpart </w:t>
      </w:r>
      <w:r w:rsidRPr="00E66740">
        <w:rPr>
          <w:rFonts w:ascii="Doulos SIL" w:hAnsi="Doulos SIL"/>
        </w:rPr>
        <w:t>fyê</w:t>
      </w:r>
      <w:r>
        <w:t xml:space="preserve"> ‘be (already) gone, be out (=not at home)’. It is quite common in contexts where the motion event has been completed, so its frequency is greater than that of its English translation equivalent, which has no such requirement. One advantage of using </w:t>
      </w:r>
      <w:r w:rsidRPr="00E66740">
        <w:rPr>
          <w:rFonts w:ascii="Doulos SIL" w:hAnsi="Doulos SIL"/>
        </w:rPr>
        <w:t>fyê</w:t>
      </w:r>
      <w:r>
        <w:t xml:space="preserve"> is that it avoids any possibility of confusing imperfective </w:t>
      </w:r>
      <w:r w:rsidRPr="00E66740">
        <w:rPr>
          <w:rFonts w:ascii="Doulos SIL" w:hAnsi="Doulos SIL"/>
        </w:rPr>
        <w:t>sē</w:t>
      </w:r>
      <w:r>
        <w:t xml:space="preserve"> ‘go’ with interrogative </w:t>
      </w:r>
      <w:r w:rsidRPr="00E66740">
        <w:rPr>
          <w:rFonts w:ascii="Doulos SIL" w:hAnsi="Doulos SIL"/>
        </w:rPr>
        <w:t>sē</w:t>
      </w:r>
      <w:r>
        <w:t xml:space="preserve"> ‘where?’. </w:t>
      </w:r>
    </w:p>
    <w:p w14:paraId="5F1E5517" w14:textId="77777777" w:rsidR="005B2BEA" w:rsidRPr="00F87DAD" w:rsidRDefault="005B2BEA" w:rsidP="00E179FD"/>
    <w:p w14:paraId="29B342C7" w14:textId="438250EF" w:rsidR="005B2BEA" w:rsidRDefault="00E66740" w:rsidP="00E179FD">
      <w:pPr>
        <w:tabs>
          <w:tab w:val="clear" w:pos="369"/>
          <w:tab w:val="left" w:pos="720"/>
          <w:tab w:val="left" w:pos="1710"/>
          <w:tab w:val="left" w:pos="3150"/>
          <w:tab w:val="left" w:pos="4320"/>
        </w:tabs>
      </w:pPr>
      <w:r>
        <w:t>(xx1</w:t>
      </w:r>
      <w:r w:rsidR="00E179FD" w:rsidRPr="00F87DAD">
        <w:t>)</w:t>
      </w:r>
      <w:r w:rsidR="00E179FD" w:rsidRPr="00F87DAD">
        <w:tab/>
      </w:r>
      <w:r w:rsidR="005B2BEA" w:rsidRPr="00F87DAD">
        <w:rPr>
          <w:rFonts w:ascii="Doulos SIL" w:hAnsi="Doulos SIL"/>
          <w:i/>
          <w:color w:val="800000"/>
        </w:rPr>
        <w:t>zàkí</w:t>
      </w:r>
      <w:r w:rsidR="005B2BEA" w:rsidRPr="00F87DAD">
        <w:rPr>
          <w:rFonts w:ascii="Doulos SIL" w:hAnsi="Doulos SIL"/>
          <w:i/>
          <w:color w:val="800000"/>
        </w:rPr>
        <w:tab/>
        <w:t>fyé</w:t>
      </w:r>
      <w:r w:rsidR="005B2BEA" w:rsidRPr="00F87DAD">
        <w:rPr>
          <w:rFonts w:ascii="Doulos SIL" w:hAnsi="Doulos SIL"/>
          <w:i/>
          <w:color w:val="800000"/>
        </w:rPr>
        <w:tab/>
        <w:t>ŋwíⁿ</w:t>
      </w:r>
      <w:r w:rsidR="005B2BEA" w:rsidRPr="00F87DAD">
        <w:rPr>
          <w:rFonts w:ascii="Doulos SIL" w:hAnsi="Doulos SIL"/>
          <w:i/>
          <w:color w:val="800000"/>
        </w:rPr>
        <w:tab/>
        <w:t>k</w:t>
      </w:r>
      <w:r w:rsidR="00E179FD" w:rsidRPr="00F87DAD">
        <w:rPr>
          <w:rFonts w:ascii="Doulos SIL" w:hAnsi="Doulos SIL"/>
          <w:i/>
          <w:color w:val="800000"/>
        </w:rPr>
        <w:t>ɔ̄</w:t>
      </w:r>
      <w:r w:rsidR="005B2BEA" w:rsidRPr="00F87DAD">
        <w:rPr>
          <w:rFonts w:ascii="Doulos SIL" w:hAnsi="Doulos SIL"/>
          <w:i/>
          <w:color w:val="800000"/>
        </w:rPr>
        <w:t>ⁿ</w:t>
      </w:r>
    </w:p>
    <w:p w14:paraId="5D158397" w14:textId="4B8B7448" w:rsidR="005B2BEA" w:rsidRDefault="00E179FD" w:rsidP="00E179FD">
      <w:pPr>
        <w:tabs>
          <w:tab w:val="clear" w:pos="369"/>
          <w:tab w:val="left" w:pos="720"/>
          <w:tab w:val="left" w:pos="1710"/>
          <w:tab w:val="left" w:pos="3150"/>
          <w:tab w:val="left" w:pos="4320"/>
        </w:tabs>
      </w:pPr>
      <w:r>
        <w:tab/>
      </w:r>
      <w:r w:rsidR="005B2BEA">
        <w:t>Zaki</w:t>
      </w:r>
      <w:r w:rsidR="005B2BEA">
        <w:tab/>
      </w:r>
      <w:r w:rsidR="00E66740">
        <w:t>go.Stat</w:t>
      </w:r>
      <w:r w:rsidR="005B2BEA">
        <w:tab/>
        <w:t>village</w:t>
      </w:r>
      <w:r w:rsidR="005B2BEA">
        <w:tab/>
      </w:r>
      <w:r w:rsidR="00E66740">
        <w:t>already</w:t>
      </w:r>
    </w:p>
    <w:p w14:paraId="1D6613A5" w14:textId="6655F7AE" w:rsidR="005B2BEA" w:rsidRPr="005B2BEA" w:rsidRDefault="00E179FD" w:rsidP="00E179FD">
      <w:pPr>
        <w:tabs>
          <w:tab w:val="clear" w:pos="369"/>
          <w:tab w:val="left" w:pos="720"/>
          <w:tab w:val="left" w:pos="1080"/>
        </w:tabs>
      </w:pPr>
      <w:r>
        <w:tab/>
      </w:r>
      <w:r w:rsidR="005B2BEA">
        <w:t xml:space="preserve">‘Zaki </w:t>
      </w:r>
      <w:r w:rsidR="00E66740">
        <w:t>has already gone to the village.’</w:t>
      </w:r>
    </w:p>
    <w:p w14:paraId="010543D4" w14:textId="77777777" w:rsidR="000815D5" w:rsidRDefault="000815D5" w:rsidP="000815D5"/>
    <w:p w14:paraId="4207C7D9" w14:textId="77777777" w:rsidR="000815D5" w:rsidRPr="000815D5" w:rsidRDefault="000815D5" w:rsidP="000815D5"/>
    <w:p w14:paraId="1B163985" w14:textId="6490D266" w:rsidR="000E596E" w:rsidRDefault="00E66740" w:rsidP="000E596E">
      <w:pPr>
        <w:pStyle w:val="Heading3"/>
      </w:pPr>
      <w:bookmarkStart w:id="146" w:name="_Toc333872191"/>
      <w:r>
        <w:t>‘Want’</w:t>
      </w:r>
      <w:bookmarkEnd w:id="146"/>
    </w:p>
    <w:p w14:paraId="62123FE5" w14:textId="0AFBF07F" w:rsidR="00E66740" w:rsidRPr="00772423" w:rsidRDefault="00E66740" w:rsidP="000815D5">
      <w:pPr>
        <w:rPr>
          <w:szCs w:val="22"/>
        </w:rPr>
      </w:pPr>
      <w:r>
        <w:t xml:space="preserve">‘X want Y’ </w:t>
      </w:r>
      <w:r w:rsidR="00772423">
        <w:t xml:space="preserve">with an NP complement Y </w:t>
      </w:r>
      <w:r>
        <w:t>is expressed</w:t>
      </w:r>
      <w:r w:rsidR="00784350">
        <w:t xml:space="preserve"> </w:t>
      </w:r>
      <w:r>
        <w:t xml:space="preserve">by subject (X), then </w:t>
      </w:r>
      <w:r w:rsidR="00784350" w:rsidRPr="00784350">
        <w:rPr>
          <w:rFonts w:ascii="Doulos SIL" w:hAnsi="Doulos SIL"/>
          <w:i/>
          <w:color w:val="800000"/>
          <w:szCs w:val="22"/>
        </w:rPr>
        <w:t>gō</w:t>
      </w:r>
      <w:r w:rsidR="00AF7030">
        <w:rPr>
          <w:szCs w:val="22"/>
        </w:rPr>
        <w:t xml:space="preserve"> ‘</w:t>
      </w:r>
      <w:r>
        <w:rPr>
          <w:szCs w:val="22"/>
        </w:rPr>
        <w:t xml:space="preserve">be’, then what looks vaguely like a PP </w:t>
      </w:r>
      <w:r w:rsidR="00772423">
        <w:rPr>
          <w:szCs w:val="22"/>
        </w:rPr>
        <w:t xml:space="preserve">of the form </w:t>
      </w:r>
      <w:r>
        <w:rPr>
          <w:rFonts w:ascii="Doulos SIL" w:hAnsi="Doulos SIL"/>
          <w:i/>
          <w:color w:val="800000"/>
          <w:szCs w:val="22"/>
        </w:rPr>
        <w:t>[Y</w:t>
      </w:r>
      <w:r w:rsidR="00AF7030" w:rsidRPr="00AF7030">
        <w:rPr>
          <w:rFonts w:ascii="Doulos SIL" w:hAnsi="Doulos SIL"/>
          <w:i/>
          <w:color w:val="800000"/>
          <w:szCs w:val="22"/>
        </w:rPr>
        <w:t xml:space="preserve"> bà</w:t>
      </w:r>
      <w:r w:rsidR="00D06AD6">
        <w:rPr>
          <w:rFonts w:ascii="Doulos SIL" w:hAnsi="Doulos SIL"/>
          <w:i/>
          <w:color w:val="800000"/>
          <w:szCs w:val="22"/>
        </w:rPr>
        <w:t>ɣ</w:t>
      </w:r>
      <w:r w:rsidR="00AF7030" w:rsidRPr="00AF7030">
        <w:rPr>
          <w:rFonts w:ascii="Doulos SIL" w:hAnsi="Doulos SIL"/>
          <w:i/>
          <w:color w:val="800000"/>
          <w:szCs w:val="22"/>
        </w:rPr>
        <w:t>à]</w:t>
      </w:r>
      <w:r>
        <w:rPr>
          <w:szCs w:val="22"/>
        </w:rPr>
        <w:t>. The L</w:t>
      </w:r>
      <w:r>
        <w:rPr>
          <w:szCs w:val="22"/>
        </w:rPr>
        <w:noBreakHyphen/>
        <w:t xml:space="preserve">tones of </w:t>
      </w:r>
      <w:r w:rsidRPr="00E66740">
        <w:rPr>
          <w:rFonts w:ascii="Doulos SIL" w:hAnsi="Doulos SIL"/>
          <w:szCs w:val="22"/>
        </w:rPr>
        <w:t>bàɣà</w:t>
      </w:r>
      <w:r>
        <w:rPr>
          <w:szCs w:val="22"/>
        </w:rPr>
        <w:t xml:space="preserve"> distinguish the whole construction from the ‘Y have X’ construction</w:t>
      </w:r>
      <w:r w:rsidR="00772423">
        <w:rPr>
          <w:szCs w:val="22"/>
        </w:rPr>
        <w:t xml:space="preserve"> (§10.2.4.1)</w:t>
      </w:r>
      <w:r>
        <w:rPr>
          <w:szCs w:val="22"/>
        </w:rPr>
        <w:t xml:space="preserve">, which has the form </w:t>
      </w:r>
      <w:r w:rsidRPr="00E66740">
        <w:rPr>
          <w:rFonts w:ascii="Doulos SIL" w:hAnsi="Doulos SIL"/>
          <w:szCs w:val="22"/>
        </w:rPr>
        <w:t>X gō [Y bāɣā]</w:t>
      </w:r>
      <w:r>
        <w:rPr>
          <w:szCs w:val="22"/>
        </w:rPr>
        <w:t xml:space="preserve"> with mid-toned postposition</w:t>
      </w:r>
      <w:r w:rsidR="00772423">
        <w:rPr>
          <w:szCs w:val="22"/>
        </w:rPr>
        <w:t xml:space="preserve"> (xx1a</w:t>
      </w:r>
      <w:r w:rsidR="001F1347">
        <w:rPr>
          <w:szCs w:val="22"/>
        </w:rPr>
        <w:noBreakHyphen/>
        <w:t>b</w:t>
      </w:r>
      <w:r w:rsidR="00772423">
        <w:rPr>
          <w:szCs w:val="22"/>
        </w:rPr>
        <w:t>)</w:t>
      </w:r>
      <w:r>
        <w:rPr>
          <w:szCs w:val="22"/>
        </w:rPr>
        <w:t xml:space="preserve">. </w:t>
      </w:r>
      <w:r w:rsidR="00772423">
        <w:rPr>
          <w:szCs w:val="22"/>
        </w:rPr>
        <w:t xml:space="preserve">If the complement is a verb phrase (‘X want [to VP]’), </w:t>
      </w:r>
      <w:r w:rsidR="00772423" w:rsidRPr="00772423">
        <w:rPr>
          <w:rFonts w:ascii="Doulos SIL" w:hAnsi="Doulos SIL"/>
          <w:szCs w:val="22"/>
        </w:rPr>
        <w:t>bàɣà</w:t>
      </w:r>
      <w:r w:rsidR="00772423">
        <w:rPr>
          <w:szCs w:val="22"/>
        </w:rPr>
        <w:t xml:space="preserve"> directly follows </w:t>
      </w:r>
      <w:r w:rsidR="00772423" w:rsidRPr="00772423">
        <w:rPr>
          <w:rFonts w:ascii="Doulos SIL" w:hAnsi="Doulos SIL"/>
          <w:szCs w:val="22"/>
        </w:rPr>
        <w:t>gō</w:t>
      </w:r>
      <w:r w:rsidR="00772423">
        <w:rPr>
          <w:szCs w:val="22"/>
        </w:rPr>
        <w:t>, and precedes</w:t>
      </w:r>
      <w:r w:rsidR="001F1347">
        <w:rPr>
          <w:szCs w:val="22"/>
        </w:rPr>
        <w:t xml:space="preserve"> an infinitival complement (xx1c</w:t>
      </w:r>
      <w:r w:rsidR="00772423">
        <w:rPr>
          <w:szCs w:val="22"/>
        </w:rPr>
        <w:t xml:space="preserve">). </w:t>
      </w:r>
    </w:p>
    <w:p w14:paraId="1FA13CB3" w14:textId="77777777" w:rsidR="00E66740" w:rsidRDefault="00E66740" w:rsidP="000815D5">
      <w:pPr>
        <w:rPr>
          <w:szCs w:val="22"/>
        </w:rPr>
      </w:pPr>
    </w:p>
    <w:p w14:paraId="07A26CCF" w14:textId="6E0EFF5B" w:rsidR="00E66740" w:rsidRDefault="00E66740" w:rsidP="00E66740">
      <w:pPr>
        <w:tabs>
          <w:tab w:val="clear" w:pos="369"/>
          <w:tab w:val="left" w:pos="720"/>
          <w:tab w:val="left" w:pos="1080"/>
          <w:tab w:val="left" w:pos="1980"/>
          <w:tab w:val="left" w:pos="2790"/>
          <w:tab w:val="left" w:pos="3780"/>
        </w:tabs>
        <w:rPr>
          <w:rFonts w:ascii="Doulos SIL" w:hAnsi="Doulos SIL"/>
          <w:szCs w:val="22"/>
        </w:rPr>
      </w:pPr>
      <w:r>
        <w:rPr>
          <w:szCs w:val="22"/>
        </w:rPr>
        <w:t>(xx1)</w:t>
      </w:r>
      <w:r>
        <w:rPr>
          <w:szCs w:val="22"/>
        </w:rPr>
        <w:tab/>
        <w:t>a.</w:t>
      </w:r>
      <w:r>
        <w:rPr>
          <w:szCs w:val="22"/>
        </w:rPr>
        <w:tab/>
      </w:r>
      <w:r>
        <w:rPr>
          <w:rFonts w:ascii="Doulos SIL" w:hAnsi="Doulos SIL"/>
          <w:i/>
          <w:color w:val="800000"/>
          <w:szCs w:val="22"/>
        </w:rPr>
        <w:t>ŋ̄</w:t>
      </w:r>
      <w:r>
        <w:rPr>
          <w:rFonts w:ascii="Doulos SIL" w:hAnsi="Doulos SIL"/>
          <w:i/>
          <w:color w:val="800000"/>
          <w:szCs w:val="22"/>
        </w:rPr>
        <w:tab/>
      </w:r>
      <w:r w:rsidR="00772423">
        <w:rPr>
          <w:rFonts w:ascii="Doulos SIL" w:hAnsi="Doulos SIL"/>
          <w:i/>
          <w:color w:val="800000"/>
          <w:szCs w:val="22"/>
        </w:rPr>
        <w:t>gō</w:t>
      </w:r>
      <w:r>
        <w:rPr>
          <w:rFonts w:ascii="Doulos SIL" w:hAnsi="Doulos SIL"/>
          <w:i/>
          <w:color w:val="800000"/>
          <w:szCs w:val="22"/>
        </w:rPr>
        <w:tab/>
        <w:t>[ɲú</w:t>
      </w:r>
      <w:r>
        <w:rPr>
          <w:rFonts w:ascii="Doulos SIL" w:hAnsi="Doulos SIL"/>
          <w:i/>
          <w:color w:val="800000"/>
          <w:szCs w:val="22"/>
        </w:rPr>
        <w:tab/>
        <w:t>bàɣà]</w:t>
      </w:r>
    </w:p>
    <w:p w14:paraId="0F7EE28D" w14:textId="434E0652" w:rsidR="00E66740" w:rsidRDefault="00E66740" w:rsidP="00E66740">
      <w:pPr>
        <w:tabs>
          <w:tab w:val="clear" w:pos="369"/>
          <w:tab w:val="left" w:pos="720"/>
          <w:tab w:val="left" w:pos="1080"/>
          <w:tab w:val="left" w:pos="1980"/>
          <w:tab w:val="left" w:pos="2790"/>
          <w:tab w:val="left" w:pos="3780"/>
        </w:tabs>
        <w:rPr>
          <w:rFonts w:ascii="Doulos SIL" w:hAnsi="Doulos SIL"/>
          <w:szCs w:val="22"/>
        </w:rPr>
      </w:pPr>
      <w:r>
        <w:rPr>
          <w:rFonts w:ascii="Doulos SIL" w:hAnsi="Doulos SIL"/>
          <w:szCs w:val="22"/>
        </w:rPr>
        <w:tab/>
      </w:r>
      <w:r>
        <w:rPr>
          <w:rFonts w:ascii="Doulos SIL" w:hAnsi="Doulos SIL"/>
          <w:szCs w:val="22"/>
        </w:rPr>
        <w:tab/>
        <w:t>3Sg</w:t>
      </w:r>
      <w:r>
        <w:rPr>
          <w:rFonts w:ascii="Doulos SIL" w:hAnsi="Doulos SIL"/>
          <w:szCs w:val="22"/>
        </w:rPr>
        <w:tab/>
        <w:t>be</w:t>
      </w:r>
      <w:r>
        <w:rPr>
          <w:rFonts w:ascii="Doulos SIL" w:hAnsi="Doulos SIL"/>
          <w:szCs w:val="22"/>
        </w:rPr>
        <w:tab/>
        <w:t>[water</w:t>
      </w:r>
      <w:r>
        <w:rPr>
          <w:rFonts w:ascii="Doulos SIL" w:hAnsi="Doulos SIL"/>
          <w:szCs w:val="22"/>
        </w:rPr>
        <w:tab/>
        <w:t>wanting]</w:t>
      </w:r>
    </w:p>
    <w:p w14:paraId="306F9258" w14:textId="37CC07EA" w:rsidR="00E66740" w:rsidRDefault="00E66740" w:rsidP="00E66740">
      <w:pPr>
        <w:tabs>
          <w:tab w:val="clear" w:pos="369"/>
          <w:tab w:val="left" w:pos="720"/>
          <w:tab w:val="left" w:pos="1080"/>
        </w:tabs>
        <w:rPr>
          <w:rFonts w:ascii="Doulos SIL" w:hAnsi="Doulos SIL"/>
          <w:szCs w:val="22"/>
        </w:rPr>
      </w:pPr>
      <w:r>
        <w:rPr>
          <w:rFonts w:ascii="Doulos SIL" w:hAnsi="Doulos SIL"/>
          <w:szCs w:val="22"/>
        </w:rPr>
        <w:tab/>
      </w:r>
      <w:r>
        <w:rPr>
          <w:rFonts w:ascii="Doulos SIL" w:hAnsi="Doulos SIL"/>
          <w:szCs w:val="22"/>
        </w:rPr>
        <w:tab/>
        <w:t>‘He/She wants some water.’</w:t>
      </w:r>
      <w:r w:rsidR="00772423">
        <w:rPr>
          <w:rFonts w:ascii="Doulos SIL" w:hAnsi="Doulos SIL"/>
          <w:szCs w:val="22"/>
        </w:rPr>
        <w:t xml:space="preserve"> (&lt; </w:t>
      </w:r>
      <w:r w:rsidR="00772423" w:rsidRPr="00772423">
        <w:rPr>
          <w:rFonts w:ascii="Doulos SIL" w:hAnsi="Doulos SIL"/>
          <w:szCs w:val="22"/>
        </w:rPr>
        <w:t>ɲǔ</w:t>
      </w:r>
      <w:r w:rsidR="00772423">
        <w:rPr>
          <w:rFonts w:ascii="Doulos SIL" w:hAnsi="Doulos SIL"/>
          <w:szCs w:val="22"/>
        </w:rPr>
        <w:t xml:space="preserve"> )</w:t>
      </w:r>
    </w:p>
    <w:p w14:paraId="3E2D434C" w14:textId="77777777" w:rsidR="001F1347" w:rsidRDefault="001F1347" w:rsidP="00E66740">
      <w:pPr>
        <w:tabs>
          <w:tab w:val="clear" w:pos="369"/>
          <w:tab w:val="left" w:pos="720"/>
          <w:tab w:val="left" w:pos="1080"/>
        </w:tabs>
        <w:rPr>
          <w:szCs w:val="22"/>
        </w:rPr>
      </w:pPr>
    </w:p>
    <w:p w14:paraId="697B8F34" w14:textId="632A99A6" w:rsidR="001F1347" w:rsidRDefault="001F1347" w:rsidP="001F1347">
      <w:pPr>
        <w:tabs>
          <w:tab w:val="clear" w:pos="369"/>
          <w:tab w:val="left" w:pos="720"/>
          <w:tab w:val="left" w:pos="1080"/>
          <w:tab w:val="left" w:pos="1980"/>
          <w:tab w:val="left" w:pos="2790"/>
          <w:tab w:val="left" w:pos="3780"/>
        </w:tabs>
        <w:rPr>
          <w:szCs w:val="22"/>
        </w:rPr>
      </w:pPr>
      <w:r>
        <w:rPr>
          <w:szCs w:val="22"/>
        </w:rPr>
        <w:tab/>
        <w:t>b.</w:t>
      </w:r>
      <w:r>
        <w:rPr>
          <w:szCs w:val="22"/>
        </w:rPr>
        <w:tab/>
      </w:r>
      <w:r w:rsidRPr="001F1347">
        <w:rPr>
          <w:rFonts w:ascii="Doulos SIL" w:hAnsi="Doulos SIL"/>
          <w:szCs w:val="22"/>
        </w:rPr>
        <w:t>mâⁿ</w:t>
      </w:r>
      <w:r w:rsidRPr="001F1347">
        <w:rPr>
          <w:rFonts w:ascii="Doulos SIL" w:hAnsi="Doulos SIL"/>
          <w:szCs w:val="22"/>
        </w:rPr>
        <w:tab/>
        <w:t>gō</w:t>
      </w:r>
      <w:r w:rsidRPr="001F1347">
        <w:rPr>
          <w:rFonts w:ascii="Doulos SIL" w:hAnsi="Doulos SIL"/>
          <w:szCs w:val="22"/>
        </w:rPr>
        <w:tab/>
        <w:t>[zàkí</w:t>
      </w:r>
      <w:r w:rsidRPr="001F1347">
        <w:rPr>
          <w:rFonts w:ascii="Doulos SIL" w:hAnsi="Doulos SIL"/>
          <w:szCs w:val="22"/>
        </w:rPr>
        <w:tab/>
        <w:t>bàɣà]</w:t>
      </w:r>
    </w:p>
    <w:p w14:paraId="6EF00F8C" w14:textId="0C35618D" w:rsidR="001F1347" w:rsidRDefault="001F1347" w:rsidP="001F1347">
      <w:pPr>
        <w:tabs>
          <w:tab w:val="clear" w:pos="369"/>
          <w:tab w:val="left" w:pos="720"/>
          <w:tab w:val="left" w:pos="1080"/>
          <w:tab w:val="left" w:pos="1980"/>
          <w:tab w:val="left" w:pos="2790"/>
          <w:tab w:val="left" w:pos="3780"/>
        </w:tabs>
        <w:rPr>
          <w:szCs w:val="22"/>
        </w:rPr>
      </w:pPr>
      <w:r>
        <w:rPr>
          <w:szCs w:val="22"/>
        </w:rPr>
        <w:tab/>
      </w:r>
      <w:r>
        <w:rPr>
          <w:szCs w:val="22"/>
        </w:rPr>
        <w:tab/>
        <w:t>Neg</w:t>
      </w:r>
      <w:r>
        <w:rPr>
          <w:szCs w:val="22"/>
        </w:rPr>
        <w:tab/>
        <w:t>be</w:t>
      </w:r>
      <w:r>
        <w:rPr>
          <w:szCs w:val="22"/>
        </w:rPr>
        <w:tab/>
        <w:t>[Z</w:t>
      </w:r>
      <w:r>
        <w:rPr>
          <w:szCs w:val="22"/>
        </w:rPr>
        <w:tab/>
        <w:t>wanting]</w:t>
      </w:r>
    </w:p>
    <w:p w14:paraId="05864C9A" w14:textId="7447158A" w:rsidR="001F1347" w:rsidRPr="001F1347" w:rsidRDefault="001F1347" w:rsidP="00E66740">
      <w:pPr>
        <w:tabs>
          <w:tab w:val="clear" w:pos="369"/>
          <w:tab w:val="left" w:pos="720"/>
          <w:tab w:val="left" w:pos="1080"/>
        </w:tabs>
        <w:rPr>
          <w:szCs w:val="22"/>
        </w:rPr>
      </w:pPr>
      <w:r>
        <w:rPr>
          <w:szCs w:val="22"/>
        </w:rPr>
        <w:tab/>
      </w:r>
      <w:r>
        <w:rPr>
          <w:szCs w:val="22"/>
        </w:rPr>
        <w:tab/>
        <w:t>‘I don’t want Zaki.’</w:t>
      </w:r>
    </w:p>
    <w:p w14:paraId="05BBD197" w14:textId="77777777" w:rsidR="001F1347" w:rsidRDefault="001F1347" w:rsidP="001F1347">
      <w:pPr>
        <w:tabs>
          <w:tab w:val="clear" w:pos="369"/>
          <w:tab w:val="left" w:pos="720"/>
          <w:tab w:val="left" w:pos="1080"/>
        </w:tabs>
        <w:rPr>
          <w:rFonts w:ascii="Doulos SIL" w:hAnsi="Doulos SIL"/>
          <w:szCs w:val="22"/>
        </w:rPr>
      </w:pPr>
    </w:p>
    <w:p w14:paraId="11643040" w14:textId="0F5707F7" w:rsidR="001F1347" w:rsidRPr="00E66740" w:rsidRDefault="001F1347" w:rsidP="001F1347">
      <w:pPr>
        <w:tabs>
          <w:tab w:val="clear" w:pos="369"/>
          <w:tab w:val="left" w:pos="720"/>
          <w:tab w:val="left" w:pos="1080"/>
          <w:tab w:val="left" w:pos="1800"/>
          <w:tab w:val="left" w:pos="2430"/>
          <w:tab w:val="left" w:pos="3330"/>
          <w:tab w:val="left" w:pos="4320"/>
        </w:tabs>
        <w:rPr>
          <w:szCs w:val="22"/>
        </w:rPr>
      </w:pPr>
      <w:r>
        <w:rPr>
          <w:rFonts w:ascii="Doulos SIL" w:hAnsi="Doulos SIL"/>
          <w:szCs w:val="22"/>
        </w:rPr>
        <w:tab/>
        <w:t>c</w:t>
      </w:r>
      <w:r>
        <w:rPr>
          <w:rFonts w:ascii="Doulos SIL" w:hAnsi="Doulos SIL"/>
          <w:szCs w:val="22"/>
        </w:rPr>
        <w:t>.</w:t>
      </w:r>
      <w:r>
        <w:rPr>
          <w:rFonts w:ascii="Doulos SIL" w:hAnsi="Doulos SIL"/>
          <w:szCs w:val="22"/>
        </w:rPr>
        <w:tab/>
      </w:r>
      <w:r>
        <w:rPr>
          <w:rFonts w:ascii="Doulos SIL" w:hAnsi="Doulos SIL"/>
          <w:i/>
          <w:color w:val="800000"/>
          <w:szCs w:val="22"/>
        </w:rPr>
        <w:t>ŋ̄</w:t>
      </w:r>
      <w:r>
        <w:rPr>
          <w:rFonts w:ascii="Doulos SIL" w:hAnsi="Doulos SIL"/>
          <w:i/>
          <w:color w:val="800000"/>
          <w:szCs w:val="22"/>
        </w:rPr>
        <w:tab/>
        <w:t>gō</w:t>
      </w:r>
      <w:r>
        <w:rPr>
          <w:rFonts w:ascii="Doulos SIL" w:hAnsi="Doulos SIL"/>
          <w:i/>
          <w:color w:val="800000"/>
          <w:szCs w:val="22"/>
        </w:rPr>
        <w:tab/>
      </w:r>
      <w:r w:rsidRPr="00AF7030">
        <w:rPr>
          <w:rFonts w:ascii="Doulos SIL" w:hAnsi="Doulos SIL"/>
          <w:i/>
          <w:color w:val="800000"/>
          <w:szCs w:val="22"/>
        </w:rPr>
        <w:t>bà</w:t>
      </w:r>
      <w:r>
        <w:rPr>
          <w:rFonts w:ascii="Doulos SIL" w:hAnsi="Doulos SIL"/>
          <w:i/>
          <w:color w:val="800000"/>
          <w:szCs w:val="22"/>
        </w:rPr>
        <w:t>ɣà</w:t>
      </w:r>
      <w:r>
        <w:rPr>
          <w:rFonts w:ascii="Doulos SIL" w:hAnsi="Doulos SIL"/>
          <w:i/>
          <w:color w:val="800000"/>
          <w:szCs w:val="22"/>
        </w:rPr>
        <w:tab/>
        <w:t>[nà</w:t>
      </w:r>
      <w:r>
        <w:rPr>
          <w:rFonts w:ascii="Doulos SIL" w:hAnsi="Doulos SIL"/>
          <w:i/>
          <w:color w:val="800000"/>
          <w:szCs w:val="22"/>
        </w:rPr>
        <w:tab/>
      </w:r>
      <w:r w:rsidRPr="00AF7030">
        <w:rPr>
          <w:rFonts w:ascii="Doulos SIL" w:hAnsi="Doulos SIL"/>
          <w:i/>
          <w:color w:val="800000"/>
          <w:szCs w:val="22"/>
        </w:rPr>
        <w:t>dí]</w:t>
      </w:r>
      <w:r>
        <w:rPr>
          <w:szCs w:val="22"/>
        </w:rPr>
        <w:t xml:space="preserve"> </w:t>
      </w:r>
    </w:p>
    <w:p w14:paraId="4B9BC909" w14:textId="77777777" w:rsidR="001F1347" w:rsidRDefault="001F1347" w:rsidP="001F1347">
      <w:pPr>
        <w:tabs>
          <w:tab w:val="clear" w:pos="369"/>
          <w:tab w:val="left" w:pos="720"/>
          <w:tab w:val="left" w:pos="1080"/>
          <w:tab w:val="left" w:pos="1800"/>
          <w:tab w:val="left" w:pos="2430"/>
          <w:tab w:val="left" w:pos="3330"/>
          <w:tab w:val="left" w:pos="4320"/>
        </w:tabs>
        <w:rPr>
          <w:szCs w:val="22"/>
        </w:rPr>
      </w:pPr>
      <w:r>
        <w:rPr>
          <w:szCs w:val="22"/>
        </w:rPr>
        <w:tab/>
      </w:r>
      <w:r>
        <w:rPr>
          <w:szCs w:val="22"/>
        </w:rPr>
        <w:tab/>
        <w:t>3Sg</w:t>
      </w:r>
      <w:r>
        <w:rPr>
          <w:szCs w:val="22"/>
        </w:rPr>
        <w:tab/>
        <w:t>be</w:t>
      </w:r>
      <w:r>
        <w:rPr>
          <w:szCs w:val="22"/>
        </w:rPr>
        <w:tab/>
        <w:t>wanting</w:t>
      </w:r>
      <w:r>
        <w:rPr>
          <w:szCs w:val="22"/>
        </w:rPr>
        <w:tab/>
        <w:t>[Infin</w:t>
      </w:r>
      <w:r>
        <w:rPr>
          <w:szCs w:val="22"/>
        </w:rPr>
        <w:tab/>
        <w:t>eat]</w:t>
      </w:r>
    </w:p>
    <w:p w14:paraId="327C4A8B" w14:textId="77777777" w:rsidR="001F1347" w:rsidRDefault="001F1347" w:rsidP="001F1347">
      <w:pPr>
        <w:tabs>
          <w:tab w:val="clear" w:pos="369"/>
          <w:tab w:val="left" w:pos="720"/>
          <w:tab w:val="left" w:pos="1080"/>
        </w:tabs>
        <w:rPr>
          <w:szCs w:val="22"/>
        </w:rPr>
      </w:pPr>
      <w:r>
        <w:rPr>
          <w:szCs w:val="22"/>
        </w:rPr>
        <w:tab/>
      </w:r>
      <w:r>
        <w:rPr>
          <w:szCs w:val="22"/>
        </w:rPr>
        <w:tab/>
        <w:t>‘He/She wants to eat.’</w:t>
      </w:r>
    </w:p>
    <w:p w14:paraId="483199ED" w14:textId="77777777" w:rsidR="000815D5" w:rsidRDefault="000815D5" w:rsidP="000815D5"/>
    <w:p w14:paraId="31EAF8C8" w14:textId="77777777" w:rsidR="000815D5" w:rsidRPr="000815D5" w:rsidRDefault="000815D5" w:rsidP="000815D5"/>
    <w:p w14:paraId="5DBF4873" w14:textId="67198D65" w:rsidR="000E596E" w:rsidRPr="000E596E" w:rsidRDefault="00772423" w:rsidP="000E596E">
      <w:pPr>
        <w:pStyle w:val="Heading3"/>
      </w:pPr>
      <w:bookmarkStart w:id="147" w:name="_Toc333872192"/>
      <w:r>
        <w:t>‘Know’</w:t>
      </w:r>
      <w:bookmarkEnd w:id="147"/>
    </w:p>
    <w:p w14:paraId="1B68B0C2" w14:textId="4B246D92" w:rsidR="0082096E" w:rsidRDefault="00772423" w:rsidP="000815D5">
      <w:pPr>
        <w:rPr>
          <w:szCs w:val="22"/>
        </w:rPr>
      </w:pPr>
      <w:r>
        <w:t>There are two ‘know’ verbs</w:t>
      </w:r>
      <w:r w:rsidR="0082096E">
        <w:t>, both stative. The basic one is</w:t>
      </w:r>
      <w:r w:rsidR="00784350">
        <w:t xml:space="preserve"> </w:t>
      </w:r>
      <w:r w:rsidR="00784350" w:rsidRPr="00784350">
        <w:rPr>
          <w:rFonts w:ascii="Doulos SIL" w:hAnsi="Doulos SIL"/>
          <w:i/>
          <w:color w:val="800000"/>
          <w:szCs w:val="22"/>
        </w:rPr>
        <w:t>kɔ̀</w:t>
      </w:r>
      <w:r w:rsidR="0082096E">
        <w:rPr>
          <w:rFonts w:ascii="Doulos SIL" w:hAnsi="Doulos SIL"/>
          <w:i/>
          <w:color w:val="800000"/>
          <w:szCs w:val="22"/>
        </w:rPr>
        <w:t>ⁿ</w:t>
      </w:r>
      <w:r w:rsidR="0005578E">
        <w:rPr>
          <w:szCs w:val="22"/>
        </w:rPr>
        <w:t xml:space="preserve"> ‘</w:t>
      </w:r>
      <w:r w:rsidR="0082096E">
        <w:rPr>
          <w:szCs w:val="22"/>
        </w:rPr>
        <w:t xml:space="preserve">know’, both </w:t>
      </w:r>
      <w:r w:rsidR="0082096E" w:rsidRPr="0082096E">
        <w:rPr>
          <w:i/>
          <w:szCs w:val="22"/>
        </w:rPr>
        <w:t>savoir</w:t>
      </w:r>
      <w:r w:rsidR="0082096E">
        <w:rPr>
          <w:szCs w:val="22"/>
        </w:rPr>
        <w:t xml:space="preserve"> (with a clausal complement or a pronoun or demonstrative referring to a fact) and </w:t>
      </w:r>
      <w:r w:rsidR="0082096E" w:rsidRPr="0082096E">
        <w:rPr>
          <w:i/>
          <w:szCs w:val="22"/>
        </w:rPr>
        <w:t>connaître</w:t>
      </w:r>
      <w:r w:rsidR="0082096E">
        <w:rPr>
          <w:szCs w:val="22"/>
        </w:rPr>
        <w:t xml:space="preserve"> (with a referential NP as complement).</w:t>
      </w:r>
    </w:p>
    <w:p w14:paraId="4D687DE1" w14:textId="53ABE53B" w:rsidR="00784350" w:rsidRDefault="0082096E" w:rsidP="000815D5">
      <w:pPr>
        <w:rPr>
          <w:szCs w:val="22"/>
        </w:rPr>
      </w:pPr>
      <w:r>
        <w:rPr>
          <w:szCs w:val="22"/>
        </w:rPr>
        <w:tab/>
        <w:t>The other is</w:t>
      </w:r>
      <w:r w:rsidR="0005578E">
        <w:rPr>
          <w:szCs w:val="22"/>
        </w:rPr>
        <w:t xml:space="preserve"> </w:t>
      </w:r>
      <w:r w:rsidR="0005578E" w:rsidRPr="0005578E">
        <w:rPr>
          <w:rFonts w:ascii="Doulos SIL" w:hAnsi="Doulos SIL"/>
          <w:i/>
          <w:color w:val="800000"/>
          <w:szCs w:val="22"/>
        </w:rPr>
        <w:t>jī</w:t>
      </w:r>
      <w:r>
        <w:rPr>
          <w:szCs w:val="22"/>
        </w:rPr>
        <w:t xml:space="preserve">, whose primary sense is </w:t>
      </w:r>
      <w:r w:rsidR="0005578E">
        <w:rPr>
          <w:szCs w:val="22"/>
        </w:rPr>
        <w:t>‘</w:t>
      </w:r>
      <w:r>
        <w:rPr>
          <w:szCs w:val="22"/>
        </w:rPr>
        <w:t xml:space="preserve">be aware of (sth, sb)’. This is the cognate of the primary Tiefo-D ‘know’ verb. </w:t>
      </w:r>
    </w:p>
    <w:p w14:paraId="248D536D" w14:textId="77777777" w:rsidR="0082096E" w:rsidRPr="00784350" w:rsidRDefault="0082096E" w:rsidP="000815D5"/>
    <w:p w14:paraId="5DFBE6F5" w14:textId="77777777" w:rsidR="005E7908" w:rsidRDefault="005E7908" w:rsidP="005E5110">
      <w:pPr>
        <w:sectPr w:rsidR="005E7908" w:rsidSect="005E7908">
          <w:pgSz w:w="11899" w:h="16838"/>
          <w:pgMar w:top="2491" w:right="2405" w:bottom="3398" w:left="2405" w:header="1872" w:footer="2160" w:gutter="0"/>
          <w:cols w:space="720"/>
        </w:sectPr>
      </w:pPr>
    </w:p>
    <w:p w14:paraId="0ABCECA9" w14:textId="20E7365A" w:rsidR="00375784" w:rsidRDefault="0082096E" w:rsidP="00375784">
      <w:pPr>
        <w:pStyle w:val="Heading1"/>
      </w:pPr>
      <w:r>
        <w:lastRenderedPageBreak/>
        <w:t xml:space="preserve"> </w:t>
      </w:r>
      <w:bookmarkStart w:id="148" w:name="_Toc333872193"/>
      <w:r>
        <w:t>Focalization</w:t>
      </w:r>
      <w:bookmarkEnd w:id="148"/>
    </w:p>
    <w:p w14:paraId="245666B1" w14:textId="2B7CC45F" w:rsidR="001D5426" w:rsidRDefault="0082096E" w:rsidP="001D5426">
      <w:pPr>
        <w:pStyle w:val="Heading2"/>
      </w:pPr>
      <w:bookmarkStart w:id="149" w:name="_Toc333872194"/>
      <w:r>
        <w:t>Focalization of a constituent in an indicative clause</w:t>
      </w:r>
      <w:bookmarkEnd w:id="149"/>
    </w:p>
    <w:p w14:paraId="71DDD78D" w14:textId="39EACD7F" w:rsidR="008572F8" w:rsidRPr="008572F8" w:rsidRDefault="008572F8" w:rsidP="008572F8">
      <w:r>
        <w:t xml:space="preserve">The focus particle is </w:t>
      </w:r>
      <w:r>
        <w:rPr>
          <w:rFonts w:ascii="Doulos SIL" w:hAnsi="Doulos SIL"/>
          <w:i/>
          <w:color w:val="800000"/>
        </w:rPr>
        <w:t>lè</w:t>
      </w:r>
      <w:r>
        <w:t xml:space="preserve">, </w:t>
      </w:r>
      <w:r w:rsidR="00E5065A">
        <w:t xml:space="preserve">optionally </w:t>
      </w:r>
      <w:r>
        <w:t xml:space="preserve">nasalizing to </w:t>
      </w:r>
      <w:r>
        <w:rPr>
          <w:rFonts w:ascii="Doulos SIL" w:hAnsi="Doulos SIL"/>
          <w:i/>
          <w:color w:val="800000"/>
        </w:rPr>
        <w:t>nè</w:t>
      </w:r>
      <w:r>
        <w:t xml:space="preserve"> in a nasal environment. It follows the focalized constituent, which remains in its normal linear position. The focalized constituent may be an NP, or an independent (not proclitic) pronoun as shown in (xx1). </w:t>
      </w:r>
    </w:p>
    <w:p w14:paraId="11745BFD" w14:textId="77777777" w:rsidR="00EC2994" w:rsidRDefault="00EC2994" w:rsidP="00DA06B0"/>
    <w:p w14:paraId="035F40B9" w14:textId="0290CE04" w:rsidR="00EC2994" w:rsidRPr="00EB708D" w:rsidRDefault="00EC2994" w:rsidP="00EC2994">
      <w:pPr>
        <w:tabs>
          <w:tab w:val="clear" w:pos="369"/>
          <w:tab w:val="left" w:pos="720"/>
          <w:tab w:val="left" w:pos="1800"/>
        </w:tabs>
      </w:pPr>
      <w:r>
        <w:t>(xx1)</w:t>
      </w:r>
      <w:r>
        <w:tab/>
      </w:r>
      <w:r w:rsidRPr="00B42872">
        <w:t>1Sg</w:t>
      </w:r>
      <w:r w:rsidRPr="00B42872">
        <w:tab/>
      </w:r>
      <w:r>
        <w:rPr>
          <w:rFonts w:ascii="Doulos SIL" w:hAnsi="Doulos SIL"/>
          <w:i/>
          <w:color w:val="800000"/>
        </w:rPr>
        <w:t>ɲí nè</w:t>
      </w:r>
      <w:r w:rsidR="00EB708D">
        <w:t xml:space="preserve"> ~ </w:t>
      </w:r>
      <w:r w:rsidR="00EB708D">
        <w:rPr>
          <w:rFonts w:ascii="Doulos SIL" w:hAnsi="Doulos SIL"/>
          <w:i/>
          <w:color w:val="800000"/>
        </w:rPr>
        <w:t>ɲí lè</w:t>
      </w:r>
    </w:p>
    <w:p w14:paraId="3D54AB78" w14:textId="6CB7858A" w:rsidR="00EC2994" w:rsidRPr="00EB708D" w:rsidRDefault="00EC2994" w:rsidP="00EC2994">
      <w:pPr>
        <w:tabs>
          <w:tab w:val="clear" w:pos="369"/>
          <w:tab w:val="left" w:pos="720"/>
          <w:tab w:val="left" w:pos="1800"/>
        </w:tabs>
        <w:rPr>
          <w:rFonts w:ascii="Doulos SIL" w:hAnsi="Doulos SIL"/>
          <w:i/>
          <w:color w:val="800000"/>
        </w:rPr>
      </w:pPr>
      <w:r>
        <w:tab/>
        <w:t>1Pl</w:t>
      </w:r>
      <w:r>
        <w:tab/>
      </w:r>
      <w:r w:rsidRPr="00EB708D">
        <w:rPr>
          <w:rFonts w:ascii="Doulos SIL" w:hAnsi="Doulos SIL"/>
          <w:i/>
          <w:color w:val="800000"/>
        </w:rPr>
        <w:t>é-yò lè</w:t>
      </w:r>
    </w:p>
    <w:p w14:paraId="30D08848" w14:textId="2C3E886E" w:rsidR="00EC2994" w:rsidRPr="00E5065A" w:rsidRDefault="00EC2994" w:rsidP="00EC2994">
      <w:pPr>
        <w:tabs>
          <w:tab w:val="clear" w:pos="369"/>
          <w:tab w:val="left" w:pos="720"/>
          <w:tab w:val="left" w:pos="1800"/>
        </w:tabs>
      </w:pPr>
      <w:r>
        <w:tab/>
      </w:r>
      <w:r w:rsidRPr="00B42872">
        <w:t>2Sg</w:t>
      </w:r>
      <w:r w:rsidRPr="00B42872">
        <w:tab/>
      </w:r>
      <w:r w:rsidR="00EB708D">
        <w:rPr>
          <w:rFonts w:ascii="Doulos SIL" w:hAnsi="Doulos SIL"/>
          <w:i/>
          <w:color w:val="800000"/>
        </w:rPr>
        <w:t>mì nè</w:t>
      </w:r>
      <w:r w:rsidR="00E5065A">
        <w:t xml:space="preserve"> ~ </w:t>
      </w:r>
      <w:r w:rsidR="00E5065A">
        <w:rPr>
          <w:rFonts w:ascii="Doulos SIL" w:hAnsi="Doulos SIL"/>
          <w:i/>
          <w:color w:val="800000"/>
        </w:rPr>
        <w:t>mì lè</w:t>
      </w:r>
    </w:p>
    <w:p w14:paraId="4B09064D" w14:textId="578AE4E2" w:rsidR="00EC2994" w:rsidRPr="00B42872" w:rsidRDefault="00EC2994" w:rsidP="00EC2994">
      <w:pPr>
        <w:tabs>
          <w:tab w:val="clear" w:pos="369"/>
          <w:tab w:val="left" w:pos="720"/>
          <w:tab w:val="left" w:pos="1800"/>
        </w:tabs>
        <w:rPr>
          <w:rFonts w:ascii="Doulos SIL" w:hAnsi="Doulos SIL"/>
          <w:i/>
          <w:color w:val="800000"/>
        </w:rPr>
      </w:pPr>
      <w:r>
        <w:tab/>
      </w:r>
      <w:r w:rsidRPr="00B42872">
        <w:t>2Pl</w:t>
      </w:r>
      <w:r w:rsidRPr="00B42872">
        <w:tab/>
      </w:r>
      <w:r>
        <w:rPr>
          <w:rFonts w:ascii="Doulos SIL" w:hAnsi="Doulos SIL"/>
          <w:i/>
          <w:color w:val="800000"/>
        </w:rPr>
        <w:t>nā-yò lè</w:t>
      </w:r>
    </w:p>
    <w:p w14:paraId="34439123" w14:textId="526EE971" w:rsidR="00EC2994" w:rsidRPr="00B42872" w:rsidRDefault="00EC2994" w:rsidP="00EC2994">
      <w:pPr>
        <w:tabs>
          <w:tab w:val="clear" w:pos="369"/>
          <w:tab w:val="left" w:pos="720"/>
          <w:tab w:val="left" w:pos="1800"/>
        </w:tabs>
        <w:rPr>
          <w:rFonts w:ascii="Doulos SIL" w:hAnsi="Doulos SIL"/>
          <w:i/>
          <w:color w:val="800000"/>
        </w:rPr>
      </w:pPr>
      <w:r w:rsidRPr="00B42872">
        <w:tab/>
        <w:t>3Sg</w:t>
      </w:r>
      <w:r w:rsidRPr="00B42872">
        <w:tab/>
      </w:r>
      <w:r>
        <w:rPr>
          <w:rFonts w:ascii="Doulos SIL" w:hAnsi="Doulos SIL"/>
          <w:i/>
          <w:color w:val="800000"/>
        </w:rPr>
        <w:t>bō lè</w:t>
      </w:r>
    </w:p>
    <w:p w14:paraId="1F23CB67" w14:textId="3DCEBA8C" w:rsidR="00EC2994" w:rsidRPr="00B42872" w:rsidRDefault="00EC2994" w:rsidP="00EC2994">
      <w:pPr>
        <w:tabs>
          <w:tab w:val="clear" w:pos="369"/>
          <w:tab w:val="left" w:pos="720"/>
          <w:tab w:val="left" w:pos="1800"/>
        </w:tabs>
        <w:rPr>
          <w:rFonts w:ascii="Doulos SIL" w:hAnsi="Doulos SIL"/>
          <w:i/>
          <w:color w:val="800000"/>
        </w:rPr>
      </w:pPr>
      <w:r w:rsidRPr="00B42872">
        <w:tab/>
        <w:t>3Pl</w:t>
      </w:r>
      <w:r w:rsidRPr="00B42872">
        <w:tab/>
      </w:r>
      <w:r>
        <w:rPr>
          <w:rFonts w:ascii="Doulos SIL" w:hAnsi="Doulos SIL"/>
          <w:i/>
          <w:color w:val="800000"/>
        </w:rPr>
        <w:t>bòó lè</w:t>
      </w:r>
    </w:p>
    <w:p w14:paraId="1666911A" w14:textId="77777777" w:rsidR="00DA06B0" w:rsidRDefault="00DA06B0" w:rsidP="00DA06B0"/>
    <w:p w14:paraId="6778A817" w14:textId="77777777" w:rsidR="00DA06B0" w:rsidRPr="00DA06B0" w:rsidRDefault="00DA06B0" w:rsidP="00DA06B0"/>
    <w:p w14:paraId="3D846667" w14:textId="06E23427" w:rsidR="001D5426" w:rsidRDefault="008572F8" w:rsidP="001D5426">
      <w:pPr>
        <w:pStyle w:val="Heading3"/>
      </w:pPr>
      <w:bookmarkStart w:id="150" w:name="_Toc333872195"/>
      <w:r>
        <w:t>Subject focalization</w:t>
      </w:r>
      <w:bookmarkEnd w:id="150"/>
    </w:p>
    <w:p w14:paraId="2EF7774A" w14:textId="66A8116C" w:rsidR="008572F8" w:rsidRPr="008572F8" w:rsidRDefault="008572F8" w:rsidP="008572F8">
      <w:r>
        <w:t xml:space="preserve">An addressee who is asked question (xx1a) may reply with (xx1b) or (xx1c). </w:t>
      </w:r>
    </w:p>
    <w:p w14:paraId="04F4C34F" w14:textId="77777777" w:rsidR="00DA06B0" w:rsidRDefault="00DA06B0" w:rsidP="00DA06B0"/>
    <w:p w14:paraId="09F236A8" w14:textId="2E502538" w:rsidR="00DA06B0" w:rsidRDefault="00DA06B0" w:rsidP="00DA06B0">
      <w:pPr>
        <w:tabs>
          <w:tab w:val="clear" w:pos="369"/>
          <w:tab w:val="left" w:pos="720"/>
          <w:tab w:val="left" w:pos="1080"/>
        </w:tabs>
      </w:pPr>
      <w:r>
        <w:t>(xx1)</w:t>
      </w:r>
      <w:r>
        <w:tab/>
        <w:t>a.</w:t>
      </w:r>
      <w:r>
        <w:tab/>
      </w:r>
      <w:r w:rsidRPr="00446388">
        <w:rPr>
          <w:rFonts w:ascii="Doulos SIL" w:hAnsi="Doulos SIL"/>
          <w:i/>
          <w:color w:val="800000"/>
        </w:rPr>
        <w:t>jə</w:t>
      </w:r>
      <w:r w:rsidR="008572F8">
        <w:rPr>
          <w:rFonts w:ascii="Doulos SIL" w:hAnsi="Doulos SIL"/>
          <w:i/>
          <w:color w:val="800000"/>
        </w:rPr>
        <w:t>̀rô</w:t>
      </w:r>
      <w:r w:rsidRPr="00446388">
        <w:rPr>
          <w:rFonts w:ascii="Doulos SIL" w:hAnsi="Doulos SIL"/>
          <w:i/>
          <w:color w:val="800000"/>
        </w:rPr>
        <w:t>ⁿ</w:t>
      </w:r>
      <w:r>
        <w:rPr>
          <w:rFonts w:ascii="Doulos SIL" w:hAnsi="Doulos SIL"/>
          <w:i/>
          <w:color w:val="800000"/>
        </w:rPr>
        <w:tab/>
        <w:t>bī</w:t>
      </w:r>
      <w:r>
        <w:rPr>
          <w:rFonts w:ascii="Doulos SIL" w:hAnsi="Doulos SIL"/>
          <w:i/>
          <w:color w:val="800000"/>
        </w:rPr>
        <w:tab/>
        <w:t>sà</w:t>
      </w:r>
      <w:r>
        <w:t xml:space="preserve"> </w:t>
      </w:r>
    </w:p>
    <w:p w14:paraId="7105DE87" w14:textId="0E8ECB90" w:rsidR="00DA06B0" w:rsidRPr="00DA06B0" w:rsidRDefault="00DA06B0" w:rsidP="00DA06B0">
      <w:pPr>
        <w:tabs>
          <w:tab w:val="clear" w:pos="369"/>
          <w:tab w:val="left" w:pos="720"/>
          <w:tab w:val="left" w:pos="1080"/>
        </w:tabs>
      </w:pPr>
      <w:r>
        <w:tab/>
      </w:r>
      <w:r>
        <w:tab/>
      </w:r>
      <w:r w:rsidR="008572F8">
        <w:t>who?</w:t>
      </w:r>
      <w:r>
        <w:tab/>
        <w:t>Fut</w:t>
      </w:r>
      <w:r>
        <w:tab/>
      </w:r>
      <w:r w:rsidR="008572F8">
        <w:t>go.Pfv</w:t>
      </w:r>
    </w:p>
    <w:p w14:paraId="3543A5D7" w14:textId="6132EB26" w:rsidR="00DA06B0" w:rsidRDefault="00DA06B0" w:rsidP="00DA06B0">
      <w:pPr>
        <w:tabs>
          <w:tab w:val="clear" w:pos="369"/>
          <w:tab w:val="left" w:pos="720"/>
          <w:tab w:val="left" w:pos="1080"/>
        </w:tabs>
      </w:pPr>
      <w:r>
        <w:tab/>
      </w:r>
      <w:r>
        <w:tab/>
        <w:t>‘</w:t>
      </w:r>
      <w:r w:rsidR="008572F8">
        <w:t>Who will go?’</w:t>
      </w:r>
    </w:p>
    <w:p w14:paraId="77ACFC33" w14:textId="77777777" w:rsidR="00DA06B0" w:rsidRDefault="00DA06B0" w:rsidP="00DA06B0">
      <w:pPr>
        <w:tabs>
          <w:tab w:val="clear" w:pos="369"/>
          <w:tab w:val="left" w:pos="720"/>
          <w:tab w:val="left" w:pos="1080"/>
        </w:tabs>
      </w:pPr>
    </w:p>
    <w:p w14:paraId="42541DB3" w14:textId="4155D1D0" w:rsidR="00DA06B0" w:rsidRPr="00F87DAD" w:rsidRDefault="00DA06B0" w:rsidP="008572F8">
      <w:pPr>
        <w:tabs>
          <w:tab w:val="clear" w:pos="369"/>
          <w:tab w:val="left" w:pos="720"/>
          <w:tab w:val="left" w:pos="1080"/>
          <w:tab w:val="left" w:pos="1890"/>
          <w:tab w:val="left" w:pos="2790"/>
          <w:tab w:val="left" w:pos="3690"/>
        </w:tabs>
        <w:rPr>
          <w:rFonts w:ascii="Doulos SIL" w:hAnsi="Doulos SIL"/>
          <w:i/>
          <w:color w:val="800000"/>
        </w:rPr>
      </w:pPr>
      <w:r>
        <w:tab/>
        <w:t>b.</w:t>
      </w:r>
      <w:r>
        <w:tab/>
      </w:r>
      <w:r w:rsidR="008572F8">
        <w:rPr>
          <w:rFonts w:ascii="Doulos SIL" w:hAnsi="Doulos SIL"/>
          <w:i/>
          <w:color w:val="800000"/>
        </w:rPr>
        <w:t>[</w:t>
      </w:r>
      <w:r w:rsidRPr="00F87DAD">
        <w:rPr>
          <w:rFonts w:ascii="Doulos SIL" w:hAnsi="Doulos SIL"/>
          <w:i/>
          <w:color w:val="800000"/>
        </w:rPr>
        <w:t>ɲ</w:t>
      </w:r>
      <w:r w:rsidR="00EB708D">
        <w:rPr>
          <w:rFonts w:ascii="Doulos SIL" w:hAnsi="Doulos SIL"/>
          <w:i/>
          <w:color w:val="800000"/>
        </w:rPr>
        <w:t>í</w:t>
      </w:r>
      <w:r w:rsidR="00EB708D">
        <w:rPr>
          <w:rFonts w:ascii="Doulos SIL" w:hAnsi="Doulos SIL"/>
          <w:i/>
          <w:color w:val="800000"/>
        </w:rPr>
        <w:tab/>
        <w:t>nè</w:t>
      </w:r>
      <w:r w:rsidR="008572F8">
        <w:rPr>
          <w:rFonts w:ascii="Doulos SIL" w:hAnsi="Doulos SIL"/>
          <w:i/>
          <w:color w:val="800000"/>
        </w:rPr>
        <w:t>]</w:t>
      </w:r>
      <w:r w:rsidRPr="00F87DAD">
        <w:rPr>
          <w:rFonts w:ascii="Doulos SIL" w:hAnsi="Doulos SIL"/>
          <w:i/>
          <w:color w:val="800000"/>
        </w:rPr>
        <w:tab/>
        <w:t>bī</w:t>
      </w:r>
      <w:r w:rsidRPr="00F87DAD">
        <w:rPr>
          <w:rFonts w:ascii="Doulos SIL" w:hAnsi="Doulos SIL"/>
          <w:i/>
          <w:color w:val="800000"/>
        </w:rPr>
        <w:tab/>
        <w:t>sà</w:t>
      </w:r>
    </w:p>
    <w:p w14:paraId="392E3489" w14:textId="184FB90F" w:rsidR="00DA06B0" w:rsidRPr="00F87DAD" w:rsidRDefault="00DA06B0" w:rsidP="008572F8">
      <w:pPr>
        <w:tabs>
          <w:tab w:val="clear" w:pos="369"/>
          <w:tab w:val="left" w:pos="720"/>
          <w:tab w:val="left" w:pos="1080"/>
          <w:tab w:val="left" w:pos="1890"/>
          <w:tab w:val="left" w:pos="2790"/>
          <w:tab w:val="left" w:pos="3690"/>
        </w:tabs>
      </w:pPr>
      <w:r w:rsidRPr="00F87DAD">
        <w:tab/>
      </w:r>
      <w:r w:rsidRPr="00F87DAD">
        <w:tab/>
      </w:r>
      <w:r w:rsidR="008572F8">
        <w:t>[</w:t>
      </w:r>
      <w:r w:rsidRPr="00F87DAD">
        <w:t>1Sg</w:t>
      </w:r>
      <w:r w:rsidRPr="00F87DAD">
        <w:tab/>
        <w:t>Foc</w:t>
      </w:r>
      <w:r w:rsidR="008572F8">
        <w:t>]</w:t>
      </w:r>
      <w:r w:rsidRPr="00F87DAD">
        <w:tab/>
        <w:t>Fut</w:t>
      </w:r>
      <w:r w:rsidRPr="00F87DAD">
        <w:tab/>
      </w:r>
      <w:r w:rsidR="008572F8">
        <w:t>go.Pfv</w:t>
      </w:r>
    </w:p>
    <w:p w14:paraId="612974A6" w14:textId="5B7C8A0F" w:rsidR="00DA06B0" w:rsidRPr="00F87DAD" w:rsidRDefault="00DA06B0" w:rsidP="00DA06B0">
      <w:pPr>
        <w:tabs>
          <w:tab w:val="clear" w:pos="369"/>
          <w:tab w:val="left" w:pos="720"/>
          <w:tab w:val="left" w:pos="1080"/>
        </w:tabs>
      </w:pPr>
      <w:r w:rsidRPr="00F87DAD">
        <w:tab/>
      </w:r>
      <w:r w:rsidRPr="00F87DAD">
        <w:tab/>
        <w:t>‘</w:t>
      </w:r>
      <w:r w:rsidR="008572F8">
        <w:t xml:space="preserve">It’s </w:t>
      </w:r>
      <w:r w:rsidR="008572F8" w:rsidRPr="008572F8">
        <w:rPr>
          <w:u w:val="single"/>
        </w:rPr>
        <w:t>I</w:t>
      </w:r>
      <w:r w:rsidR="008572F8">
        <w:t xml:space="preserve"> [focus] who will go.’</w:t>
      </w:r>
    </w:p>
    <w:p w14:paraId="52F924F5" w14:textId="77777777" w:rsidR="00DA06B0" w:rsidRPr="00F87DAD" w:rsidRDefault="00DA06B0" w:rsidP="00DA06B0">
      <w:pPr>
        <w:tabs>
          <w:tab w:val="clear" w:pos="369"/>
          <w:tab w:val="left" w:pos="720"/>
          <w:tab w:val="left" w:pos="1080"/>
        </w:tabs>
      </w:pPr>
    </w:p>
    <w:p w14:paraId="4439D690" w14:textId="2157A1E7" w:rsidR="00DA06B0" w:rsidRPr="00F87DAD" w:rsidRDefault="00DA06B0" w:rsidP="008572F8">
      <w:pPr>
        <w:tabs>
          <w:tab w:val="clear" w:pos="369"/>
          <w:tab w:val="left" w:pos="720"/>
          <w:tab w:val="left" w:pos="1080"/>
          <w:tab w:val="left" w:pos="1980"/>
          <w:tab w:val="left" w:pos="2880"/>
          <w:tab w:val="left" w:pos="3600"/>
        </w:tabs>
        <w:rPr>
          <w:rFonts w:ascii="Doulos SIL" w:hAnsi="Doulos SIL"/>
          <w:i/>
          <w:color w:val="800000"/>
        </w:rPr>
      </w:pPr>
      <w:r w:rsidRPr="00F87DAD">
        <w:tab/>
        <w:t>c.</w:t>
      </w:r>
      <w:r w:rsidRPr="00F87DAD">
        <w:tab/>
      </w:r>
      <w:r w:rsidR="008572F8">
        <w:rPr>
          <w:rFonts w:ascii="Doulos SIL" w:hAnsi="Doulos SIL"/>
          <w:i/>
          <w:color w:val="800000"/>
        </w:rPr>
        <w:t>[</w:t>
      </w:r>
      <w:r w:rsidR="00E5065A">
        <w:rPr>
          <w:rFonts w:ascii="Doulos SIL" w:hAnsi="Doulos SIL"/>
          <w:i/>
          <w:color w:val="800000"/>
        </w:rPr>
        <w:t>zàkí</w:t>
      </w:r>
      <w:r w:rsidR="00E5065A">
        <w:rPr>
          <w:rFonts w:ascii="Doulos SIL" w:hAnsi="Doulos SIL"/>
          <w:i/>
          <w:color w:val="800000"/>
        </w:rPr>
        <w:tab/>
        <w:t>lè</w:t>
      </w:r>
      <w:r w:rsidR="008572F8">
        <w:rPr>
          <w:rFonts w:ascii="Doulos SIL" w:hAnsi="Doulos SIL"/>
          <w:i/>
          <w:color w:val="800000"/>
        </w:rPr>
        <w:t>]</w:t>
      </w:r>
      <w:r w:rsidRPr="00F87DAD">
        <w:rPr>
          <w:rFonts w:ascii="Doulos SIL" w:hAnsi="Doulos SIL"/>
          <w:i/>
          <w:color w:val="800000"/>
        </w:rPr>
        <w:tab/>
        <w:t>bī</w:t>
      </w:r>
      <w:r w:rsidRPr="00F87DAD">
        <w:rPr>
          <w:rFonts w:ascii="Doulos SIL" w:hAnsi="Doulos SIL"/>
          <w:i/>
          <w:color w:val="800000"/>
        </w:rPr>
        <w:tab/>
        <w:t>sà</w:t>
      </w:r>
    </w:p>
    <w:p w14:paraId="79E929D3" w14:textId="12132369" w:rsidR="00DA06B0" w:rsidRPr="00F87DAD" w:rsidRDefault="00DA06B0" w:rsidP="008572F8">
      <w:pPr>
        <w:tabs>
          <w:tab w:val="clear" w:pos="369"/>
          <w:tab w:val="left" w:pos="720"/>
          <w:tab w:val="left" w:pos="1080"/>
          <w:tab w:val="left" w:pos="1980"/>
          <w:tab w:val="left" w:pos="2880"/>
          <w:tab w:val="left" w:pos="3600"/>
        </w:tabs>
      </w:pPr>
      <w:r w:rsidRPr="00F87DAD">
        <w:tab/>
      </w:r>
      <w:r w:rsidRPr="00F87DAD">
        <w:tab/>
      </w:r>
      <w:r w:rsidR="008572F8">
        <w:t>[</w:t>
      </w:r>
      <w:r w:rsidRPr="00F87DAD">
        <w:t>Zaki</w:t>
      </w:r>
      <w:r w:rsidRPr="00F87DAD">
        <w:tab/>
        <w:t>Foc</w:t>
      </w:r>
      <w:r w:rsidR="008572F8">
        <w:t>]</w:t>
      </w:r>
      <w:r w:rsidRPr="00F87DAD">
        <w:tab/>
        <w:t>Fut</w:t>
      </w:r>
      <w:r w:rsidRPr="00F87DAD">
        <w:tab/>
      </w:r>
      <w:r w:rsidR="00E5065A">
        <w:t>go.Pfv</w:t>
      </w:r>
    </w:p>
    <w:p w14:paraId="00F689DA" w14:textId="4EB96B3F" w:rsidR="00DA06B0" w:rsidRPr="00F87DAD" w:rsidRDefault="00DA06B0" w:rsidP="00DA06B0">
      <w:pPr>
        <w:tabs>
          <w:tab w:val="clear" w:pos="369"/>
          <w:tab w:val="left" w:pos="720"/>
          <w:tab w:val="left" w:pos="1080"/>
        </w:tabs>
      </w:pPr>
      <w:r w:rsidRPr="00F87DAD">
        <w:tab/>
      </w:r>
      <w:r w:rsidRPr="00F87DAD">
        <w:tab/>
        <w:t>‘</w:t>
      </w:r>
      <w:r w:rsidR="00E5065A">
        <w:t xml:space="preserve">It’s </w:t>
      </w:r>
      <w:r w:rsidR="00E5065A" w:rsidRPr="00E5065A">
        <w:rPr>
          <w:u w:val="single"/>
        </w:rPr>
        <w:t>Zaki</w:t>
      </w:r>
      <w:r w:rsidR="00E5065A">
        <w:t xml:space="preserve"> [focus] who will go.</w:t>
      </w:r>
      <w:r w:rsidRPr="00F87DAD">
        <w:t>’</w:t>
      </w:r>
    </w:p>
    <w:p w14:paraId="3B0BA0F3" w14:textId="68B7E946" w:rsidR="00DA06B0" w:rsidRPr="00F87DAD" w:rsidRDefault="00DA06B0" w:rsidP="00DA06B0">
      <w:pPr>
        <w:tabs>
          <w:tab w:val="clear" w:pos="369"/>
          <w:tab w:val="left" w:pos="720"/>
          <w:tab w:val="left" w:pos="1080"/>
        </w:tabs>
      </w:pPr>
    </w:p>
    <w:p w14:paraId="258A7225" w14:textId="77777777" w:rsidR="00DA06B0" w:rsidRPr="00F87DAD" w:rsidRDefault="00DA06B0" w:rsidP="00DA06B0"/>
    <w:p w14:paraId="792BB38E" w14:textId="0AC1DD4D" w:rsidR="001D5426" w:rsidRDefault="00E5065A" w:rsidP="001D5426">
      <w:pPr>
        <w:pStyle w:val="Heading3"/>
      </w:pPr>
      <w:bookmarkStart w:id="151" w:name="_Toc333872196"/>
      <w:r>
        <w:lastRenderedPageBreak/>
        <w:t>Focalized object</w:t>
      </w:r>
      <w:bookmarkEnd w:id="151"/>
    </w:p>
    <w:p w14:paraId="48088ACE" w14:textId="7BF651C6" w:rsidR="00E5065A" w:rsidRPr="00E5065A" w:rsidRDefault="00E5065A" w:rsidP="00E5065A">
      <w:r>
        <w:t>The focalized object remains in its normal postverbal position. The focus particle optionally follows it. If the object is a pronoun, it takes independent (not enclitic) pronominal form, whether or not the focus particle is overt (xx1b). This distinguishes object focus from a simple transitive with no focalized constituent, which does have enclitic object pronouns (xx1c).</w:t>
      </w:r>
    </w:p>
    <w:p w14:paraId="1030A88D" w14:textId="77777777" w:rsidR="00DA06B0" w:rsidRPr="00DA06B0" w:rsidRDefault="00DA06B0" w:rsidP="00DA06B0"/>
    <w:p w14:paraId="12942401" w14:textId="36951DAB" w:rsidR="00DA06B0" w:rsidRDefault="00DA06B0" w:rsidP="00DA06B0">
      <w:pPr>
        <w:tabs>
          <w:tab w:val="clear" w:pos="369"/>
          <w:tab w:val="left" w:pos="720"/>
          <w:tab w:val="left" w:pos="1080"/>
          <w:tab w:val="left" w:pos="2070"/>
          <w:tab w:val="left" w:pos="3600"/>
        </w:tabs>
      </w:pPr>
      <w:r>
        <w:t>(xx1)</w:t>
      </w:r>
      <w:r>
        <w:tab/>
        <w:t>a.</w:t>
      </w:r>
      <w:r w:rsidRPr="00DA06B0">
        <w:rPr>
          <w:rFonts w:ascii="Doulos SIL" w:hAnsi="Doulos SIL"/>
          <w:i/>
          <w:color w:val="800000"/>
        </w:rPr>
        <w:t xml:space="preserve"> </w:t>
      </w:r>
      <w:r>
        <w:rPr>
          <w:rFonts w:ascii="Doulos SIL" w:hAnsi="Doulos SIL"/>
          <w:i/>
          <w:color w:val="800000"/>
        </w:rPr>
        <w:tab/>
        <w:t>zàkí</w:t>
      </w:r>
      <w:r>
        <w:rPr>
          <w:rFonts w:ascii="Doulos SIL" w:hAnsi="Doulos SIL"/>
          <w:i/>
          <w:color w:val="800000"/>
        </w:rPr>
        <w:tab/>
        <w:t>kpà</w:t>
      </w:r>
      <w:r>
        <w:tab/>
      </w:r>
      <w:r w:rsidRPr="00446388">
        <w:rPr>
          <w:rFonts w:ascii="Doulos SIL" w:hAnsi="Doulos SIL"/>
          <w:i/>
          <w:color w:val="800000"/>
        </w:rPr>
        <w:t>jə</w:t>
      </w:r>
      <w:r w:rsidR="00E5065A">
        <w:rPr>
          <w:rFonts w:ascii="Doulos SIL" w:hAnsi="Doulos SIL"/>
          <w:i/>
          <w:color w:val="800000"/>
        </w:rPr>
        <w:t>̀rô</w:t>
      </w:r>
      <w:r w:rsidRPr="00446388">
        <w:rPr>
          <w:rFonts w:ascii="Doulos SIL" w:hAnsi="Doulos SIL"/>
          <w:i/>
          <w:color w:val="800000"/>
        </w:rPr>
        <w:t>ⁿ</w:t>
      </w:r>
    </w:p>
    <w:p w14:paraId="5835EDD6" w14:textId="4F15E400" w:rsidR="00DA06B0" w:rsidRPr="00DA06B0" w:rsidRDefault="00DA06B0" w:rsidP="00DA06B0">
      <w:pPr>
        <w:tabs>
          <w:tab w:val="clear" w:pos="369"/>
          <w:tab w:val="left" w:pos="720"/>
          <w:tab w:val="left" w:pos="1080"/>
          <w:tab w:val="left" w:pos="2070"/>
          <w:tab w:val="left" w:pos="3600"/>
        </w:tabs>
      </w:pPr>
      <w:r>
        <w:tab/>
      </w:r>
      <w:r>
        <w:tab/>
        <w:t>Zaki</w:t>
      </w:r>
      <w:r>
        <w:tab/>
      </w:r>
      <w:r w:rsidR="00E5065A">
        <w:t>hit.Pfv</w:t>
      </w:r>
      <w:r>
        <w:tab/>
      </w:r>
      <w:r w:rsidR="00E5065A">
        <w:t>who?</w:t>
      </w:r>
    </w:p>
    <w:p w14:paraId="27F222C7" w14:textId="701CD2CA" w:rsidR="00DA06B0" w:rsidRDefault="00DA06B0" w:rsidP="00DA06B0">
      <w:pPr>
        <w:tabs>
          <w:tab w:val="clear" w:pos="369"/>
          <w:tab w:val="left" w:pos="720"/>
          <w:tab w:val="left" w:pos="1080"/>
        </w:tabs>
      </w:pPr>
      <w:r>
        <w:tab/>
      </w:r>
      <w:r>
        <w:tab/>
        <w:t>‘</w:t>
      </w:r>
      <w:r w:rsidR="0056479A">
        <w:t>Who did Zaki hit?’</w:t>
      </w:r>
    </w:p>
    <w:p w14:paraId="5BAEAFE0" w14:textId="77777777" w:rsidR="00DA06B0" w:rsidRDefault="00DA06B0" w:rsidP="00DA06B0">
      <w:pPr>
        <w:tabs>
          <w:tab w:val="clear" w:pos="369"/>
          <w:tab w:val="left" w:pos="720"/>
          <w:tab w:val="left" w:pos="1080"/>
        </w:tabs>
      </w:pPr>
    </w:p>
    <w:p w14:paraId="579E063B" w14:textId="153B0A12" w:rsidR="00DA06B0" w:rsidRPr="00F87DAD" w:rsidRDefault="00DA06B0" w:rsidP="00E5065A">
      <w:pPr>
        <w:tabs>
          <w:tab w:val="clear" w:pos="369"/>
          <w:tab w:val="left" w:pos="720"/>
          <w:tab w:val="left" w:pos="1080"/>
          <w:tab w:val="left" w:pos="2070"/>
          <w:tab w:val="left" w:pos="3240"/>
          <w:tab w:val="left" w:pos="4050"/>
        </w:tabs>
        <w:rPr>
          <w:rFonts w:ascii="Doulos SIL" w:hAnsi="Doulos SIL"/>
          <w:i/>
          <w:color w:val="800000"/>
        </w:rPr>
      </w:pPr>
      <w:r>
        <w:tab/>
        <w:t>b.</w:t>
      </w:r>
      <w:r>
        <w:tab/>
      </w:r>
      <w:r w:rsidRPr="00F87DAD">
        <w:rPr>
          <w:rFonts w:ascii="Doulos SIL" w:hAnsi="Doulos SIL"/>
          <w:i/>
          <w:color w:val="800000"/>
        </w:rPr>
        <w:t>zàkí</w:t>
      </w:r>
      <w:r w:rsidRPr="00F87DAD">
        <w:rPr>
          <w:rFonts w:ascii="Doulos SIL" w:hAnsi="Doulos SIL"/>
          <w:i/>
          <w:color w:val="800000"/>
        </w:rPr>
        <w:tab/>
        <w:t>kpà</w:t>
      </w:r>
      <w:r w:rsidRPr="00F87DAD">
        <w:rPr>
          <w:rFonts w:ascii="Doulos SIL" w:hAnsi="Doulos SIL"/>
          <w:i/>
          <w:color w:val="800000"/>
        </w:rPr>
        <w:tab/>
      </w:r>
      <w:r w:rsidR="00E5065A">
        <w:rPr>
          <w:rFonts w:ascii="Doulos SIL" w:hAnsi="Doulos SIL"/>
          <w:i/>
          <w:color w:val="800000"/>
        </w:rPr>
        <w:t>[</w:t>
      </w:r>
      <w:r w:rsidRPr="00F87DAD">
        <w:rPr>
          <w:rFonts w:ascii="Doulos SIL" w:hAnsi="Doulos SIL"/>
          <w:i/>
          <w:color w:val="800000"/>
        </w:rPr>
        <w:t>ɲ</w:t>
      </w:r>
      <w:r w:rsidR="00E5065A">
        <w:rPr>
          <w:rFonts w:ascii="Doulos SIL" w:hAnsi="Doulos SIL"/>
          <w:i/>
          <w:color w:val="800000"/>
        </w:rPr>
        <w:t>í</w:t>
      </w:r>
      <w:r w:rsidR="00E5065A">
        <w:rPr>
          <w:rFonts w:ascii="Doulos SIL" w:hAnsi="Doulos SIL"/>
          <w:i/>
          <w:color w:val="800000"/>
        </w:rPr>
        <w:tab/>
        <w:t>(nè)]</w:t>
      </w:r>
    </w:p>
    <w:p w14:paraId="67E12DA6" w14:textId="5F955DD0" w:rsidR="00DA06B0" w:rsidRDefault="00DA06B0" w:rsidP="00E5065A">
      <w:pPr>
        <w:tabs>
          <w:tab w:val="clear" w:pos="369"/>
          <w:tab w:val="left" w:pos="720"/>
          <w:tab w:val="left" w:pos="1080"/>
          <w:tab w:val="left" w:pos="2070"/>
          <w:tab w:val="left" w:pos="3240"/>
          <w:tab w:val="left" w:pos="4050"/>
        </w:tabs>
      </w:pPr>
      <w:r>
        <w:tab/>
      </w:r>
      <w:r>
        <w:tab/>
        <w:t>Zaki</w:t>
      </w:r>
      <w:r>
        <w:tab/>
      </w:r>
      <w:r w:rsidR="00E5065A">
        <w:t>hit.Pfv</w:t>
      </w:r>
      <w:r>
        <w:tab/>
      </w:r>
      <w:r w:rsidR="00E5065A">
        <w:t>[</w:t>
      </w:r>
      <w:r>
        <w:t>1Sg</w:t>
      </w:r>
      <w:r>
        <w:tab/>
        <w:t>(Foc)</w:t>
      </w:r>
      <w:r w:rsidR="00E5065A">
        <w:t>]</w:t>
      </w:r>
    </w:p>
    <w:p w14:paraId="5DC6362A" w14:textId="772167A7" w:rsidR="00DA06B0" w:rsidRDefault="00DA06B0" w:rsidP="00DA06B0">
      <w:pPr>
        <w:tabs>
          <w:tab w:val="clear" w:pos="369"/>
          <w:tab w:val="left" w:pos="720"/>
          <w:tab w:val="left" w:pos="1080"/>
        </w:tabs>
      </w:pPr>
      <w:r>
        <w:tab/>
      </w:r>
      <w:r>
        <w:tab/>
        <w:t>‘</w:t>
      </w:r>
      <w:r w:rsidR="0056479A">
        <w:t xml:space="preserve">It was </w:t>
      </w:r>
      <w:r w:rsidR="0056479A" w:rsidRPr="0056479A">
        <w:rPr>
          <w:u w:val="single"/>
        </w:rPr>
        <w:t>me</w:t>
      </w:r>
      <w:r w:rsidR="0056479A">
        <w:t xml:space="preserve"> [focus] who Zaki hit.’</w:t>
      </w:r>
    </w:p>
    <w:p w14:paraId="0F7C16EF" w14:textId="77777777" w:rsidR="00DA06B0" w:rsidRDefault="00DA06B0" w:rsidP="00DA06B0">
      <w:pPr>
        <w:tabs>
          <w:tab w:val="clear" w:pos="369"/>
          <w:tab w:val="left" w:pos="720"/>
          <w:tab w:val="left" w:pos="1080"/>
        </w:tabs>
      </w:pPr>
    </w:p>
    <w:p w14:paraId="268877A9" w14:textId="48848E61" w:rsidR="00DA06B0" w:rsidRPr="00506554" w:rsidRDefault="00DA06B0" w:rsidP="00DA06B0">
      <w:pPr>
        <w:tabs>
          <w:tab w:val="clear" w:pos="369"/>
          <w:tab w:val="left" w:pos="720"/>
          <w:tab w:val="left" w:pos="1080"/>
        </w:tabs>
        <w:rPr>
          <w:rFonts w:ascii="Doulos SIL" w:hAnsi="Doulos SIL"/>
          <w:i/>
          <w:color w:val="800000"/>
        </w:rPr>
      </w:pPr>
      <w:r>
        <w:tab/>
        <w:t>c.</w:t>
      </w:r>
      <w:r>
        <w:tab/>
      </w:r>
      <w:r w:rsidRPr="00506554">
        <w:rPr>
          <w:rFonts w:ascii="Doulos SIL" w:hAnsi="Doulos SIL"/>
          <w:i/>
          <w:color w:val="800000"/>
        </w:rPr>
        <w:t>zàkí</w:t>
      </w:r>
      <w:r w:rsidRPr="00506554">
        <w:rPr>
          <w:rFonts w:ascii="Doulos SIL" w:hAnsi="Doulos SIL"/>
          <w:i/>
          <w:color w:val="800000"/>
        </w:rPr>
        <w:tab/>
        <w:t>kpà=ýⁿ</w:t>
      </w:r>
    </w:p>
    <w:p w14:paraId="7CCA81DD" w14:textId="671601EA" w:rsidR="00DA06B0" w:rsidRDefault="00DA06B0" w:rsidP="00DA06B0">
      <w:pPr>
        <w:tabs>
          <w:tab w:val="clear" w:pos="369"/>
          <w:tab w:val="left" w:pos="720"/>
          <w:tab w:val="left" w:pos="1080"/>
        </w:tabs>
      </w:pPr>
      <w:r>
        <w:tab/>
      </w:r>
      <w:r>
        <w:tab/>
        <w:t>Zaki</w:t>
      </w:r>
      <w:r>
        <w:tab/>
      </w:r>
      <w:r w:rsidR="00E5065A">
        <w:t>hit.Pfv=1Sg</w:t>
      </w:r>
    </w:p>
    <w:p w14:paraId="7FE500A7" w14:textId="462288C0" w:rsidR="00DA06B0" w:rsidRPr="00DA06B0" w:rsidRDefault="00DA06B0" w:rsidP="00DA06B0">
      <w:pPr>
        <w:tabs>
          <w:tab w:val="clear" w:pos="369"/>
          <w:tab w:val="left" w:pos="720"/>
          <w:tab w:val="left" w:pos="1080"/>
        </w:tabs>
      </w:pPr>
      <w:r>
        <w:tab/>
      </w:r>
      <w:r>
        <w:tab/>
        <w:t xml:space="preserve">‘Zaki </w:t>
      </w:r>
      <w:r w:rsidR="00E5065A">
        <w:t>hit me.’</w:t>
      </w:r>
    </w:p>
    <w:p w14:paraId="2DA6411F" w14:textId="77777777" w:rsidR="00DA06B0" w:rsidRDefault="00DA06B0" w:rsidP="00DA06B0"/>
    <w:p w14:paraId="5E1D2025" w14:textId="77777777" w:rsidR="00DA06B0" w:rsidRPr="00DA06B0" w:rsidRDefault="00DA06B0" w:rsidP="00DA06B0"/>
    <w:p w14:paraId="4A41A3A4" w14:textId="67D0FEED" w:rsidR="001D5426" w:rsidRDefault="0006336C" w:rsidP="001D5426">
      <w:pPr>
        <w:pStyle w:val="Heading3"/>
      </w:pPr>
      <w:bookmarkStart w:id="152" w:name="_Toc333872197"/>
      <w:r>
        <w:t>Focalized postpositional complement</w:t>
      </w:r>
      <w:bookmarkEnd w:id="152"/>
    </w:p>
    <w:p w14:paraId="519FB501" w14:textId="76EFC0C0" w:rsidR="004F6588" w:rsidRPr="004F6588" w:rsidRDefault="004F6588" w:rsidP="004F6588">
      <w:pPr>
        <w:rPr>
          <w:color w:val="FF0000"/>
        </w:rPr>
      </w:pPr>
      <w:r w:rsidRPr="004F6588">
        <w:rPr>
          <w:color w:val="FF0000"/>
          <w:highlight w:val="yellow"/>
        </w:rPr>
        <w:t>elicit</w:t>
      </w:r>
      <w:r w:rsidRPr="004F6588">
        <w:rPr>
          <w:color w:val="FF0000"/>
        </w:rPr>
        <w:tab/>
      </w:r>
    </w:p>
    <w:p w14:paraId="67EEB222" w14:textId="2C8A5ACF" w:rsidR="001D5426" w:rsidRDefault="001D5426" w:rsidP="001D5426">
      <w:pPr>
        <w:pStyle w:val="Heading2"/>
      </w:pPr>
      <w:bookmarkStart w:id="153" w:name="_Toc333872198"/>
      <w:r>
        <w:t>Interrogati</w:t>
      </w:r>
      <w:r w:rsidR="00826291">
        <w:t>ves</w:t>
      </w:r>
      <w:bookmarkEnd w:id="153"/>
    </w:p>
    <w:p w14:paraId="38550DC0" w14:textId="3E1CF5F9" w:rsidR="0092766B" w:rsidRDefault="00826291" w:rsidP="0092766B">
      <w:pPr>
        <w:pStyle w:val="Heading3"/>
      </w:pPr>
      <w:bookmarkStart w:id="154" w:name="_Toc333872199"/>
      <w:r>
        <w:t>Polar (yes/no) interrogative</w:t>
      </w:r>
      <w:bookmarkEnd w:id="154"/>
    </w:p>
    <w:p w14:paraId="1155C96A" w14:textId="52B565F8" w:rsidR="00145D21" w:rsidRPr="00145D21" w:rsidRDefault="00145D21" w:rsidP="00145D21">
      <w:r>
        <w:t xml:space="preserve">The clause-final interrogative particle </w:t>
      </w:r>
      <w:r w:rsidRPr="00145D21">
        <w:rPr>
          <w:rFonts w:ascii="Doulos SIL" w:hAnsi="Doulos SIL"/>
        </w:rPr>
        <w:t>wà</w:t>
      </w:r>
      <w:r>
        <w:t>, also in Jula, is exemplified in (xx1a</w:t>
      </w:r>
      <w:r>
        <w:noBreakHyphen/>
        <w:t xml:space="preserve">b). </w:t>
      </w:r>
    </w:p>
    <w:p w14:paraId="10E7936A" w14:textId="77777777" w:rsidR="005B2BEA" w:rsidRDefault="005B2BEA" w:rsidP="005B2BEA"/>
    <w:p w14:paraId="1F0EF1E6" w14:textId="78180762" w:rsidR="005B2BEA" w:rsidRPr="00F87DAD" w:rsidRDefault="005B2BEA" w:rsidP="00A21A49">
      <w:pPr>
        <w:tabs>
          <w:tab w:val="clear" w:pos="369"/>
          <w:tab w:val="left" w:pos="720"/>
          <w:tab w:val="left" w:pos="1080"/>
          <w:tab w:val="left" w:pos="2070"/>
          <w:tab w:val="left" w:pos="2880"/>
          <w:tab w:val="left" w:pos="3960"/>
          <w:tab w:val="left" w:pos="5130"/>
        </w:tabs>
        <w:rPr>
          <w:rFonts w:ascii="Doulos SIL" w:hAnsi="Doulos SIL"/>
          <w:i/>
          <w:color w:val="800000"/>
        </w:rPr>
      </w:pPr>
      <w:r>
        <w:t>(xx1)</w:t>
      </w:r>
      <w:r>
        <w:tab/>
        <w:t>a.</w:t>
      </w:r>
      <w:r>
        <w:tab/>
      </w:r>
      <w:r w:rsidR="00145D21">
        <w:rPr>
          <w:rFonts w:ascii="Doulos SIL" w:hAnsi="Doulos SIL"/>
          <w:i/>
          <w:color w:val="800000"/>
        </w:rPr>
        <w:t>m̀</w:t>
      </w:r>
      <w:r w:rsidR="00145D21">
        <w:rPr>
          <w:rFonts w:ascii="Doulos SIL" w:hAnsi="Doulos SIL"/>
          <w:i/>
          <w:color w:val="800000"/>
        </w:rPr>
        <w:tab/>
        <w:t>bí</w:t>
      </w:r>
      <w:r w:rsidRPr="00F87DAD">
        <w:rPr>
          <w:rFonts w:ascii="Doulos SIL" w:hAnsi="Doulos SIL"/>
          <w:i/>
          <w:color w:val="800000"/>
        </w:rPr>
        <w:tab/>
        <w:t>sà</w:t>
      </w:r>
      <w:r w:rsidRPr="00F87DAD">
        <w:rPr>
          <w:rFonts w:ascii="Doulos SIL" w:hAnsi="Doulos SIL"/>
          <w:i/>
          <w:color w:val="800000"/>
        </w:rPr>
        <w:tab/>
        <w:t>ŋwíⁿ</w:t>
      </w:r>
      <w:r w:rsidRPr="00F87DAD">
        <w:rPr>
          <w:rFonts w:ascii="Doulos SIL" w:hAnsi="Doulos SIL"/>
          <w:i/>
          <w:color w:val="800000"/>
        </w:rPr>
        <w:tab/>
        <w:t>wà</w:t>
      </w:r>
    </w:p>
    <w:p w14:paraId="61A18445" w14:textId="7B048AD9" w:rsidR="005B2BEA" w:rsidRPr="00F87DAD" w:rsidRDefault="005B2BEA" w:rsidP="00A21A49">
      <w:pPr>
        <w:tabs>
          <w:tab w:val="clear" w:pos="369"/>
          <w:tab w:val="left" w:pos="720"/>
          <w:tab w:val="left" w:pos="1080"/>
          <w:tab w:val="left" w:pos="2070"/>
          <w:tab w:val="left" w:pos="2880"/>
          <w:tab w:val="left" w:pos="3960"/>
          <w:tab w:val="left" w:pos="5130"/>
        </w:tabs>
      </w:pPr>
      <w:r w:rsidRPr="00F87DAD">
        <w:tab/>
      </w:r>
      <w:r w:rsidRPr="00F87DAD">
        <w:tab/>
        <w:t>2Sg</w:t>
      </w:r>
      <w:r w:rsidRPr="00F87DAD">
        <w:tab/>
        <w:t>Fut</w:t>
      </w:r>
      <w:r w:rsidRPr="00F87DAD">
        <w:tab/>
      </w:r>
      <w:r w:rsidR="00145D21">
        <w:t>go.Pfv</w:t>
      </w:r>
      <w:r w:rsidRPr="00F87DAD">
        <w:tab/>
        <w:t>village</w:t>
      </w:r>
      <w:r w:rsidRPr="00F87DAD">
        <w:tab/>
        <w:t>Q</w:t>
      </w:r>
    </w:p>
    <w:p w14:paraId="07877EAE" w14:textId="16EB4C63" w:rsidR="005B2BEA" w:rsidRPr="00F87DAD" w:rsidRDefault="005B2BEA" w:rsidP="005B2BEA">
      <w:pPr>
        <w:tabs>
          <w:tab w:val="clear" w:pos="369"/>
          <w:tab w:val="left" w:pos="720"/>
          <w:tab w:val="left" w:pos="1080"/>
        </w:tabs>
      </w:pPr>
      <w:r w:rsidRPr="00F87DAD">
        <w:tab/>
      </w:r>
      <w:r w:rsidRPr="00F87DAD">
        <w:tab/>
        <w:t>‘</w:t>
      </w:r>
      <w:r w:rsidR="00145D21">
        <w:t xml:space="preserve">Will you </w:t>
      </w:r>
      <w:r w:rsidR="00931B28">
        <w:t>travel (=go on a trip)</w:t>
      </w:r>
      <w:r w:rsidR="00145D21">
        <w:t>?’</w:t>
      </w:r>
    </w:p>
    <w:p w14:paraId="2AE6690D" w14:textId="77777777" w:rsidR="005B2BEA" w:rsidRPr="00F87DAD" w:rsidRDefault="005B2BEA" w:rsidP="005B2BEA">
      <w:pPr>
        <w:tabs>
          <w:tab w:val="clear" w:pos="369"/>
          <w:tab w:val="left" w:pos="720"/>
          <w:tab w:val="left" w:pos="1080"/>
        </w:tabs>
      </w:pPr>
    </w:p>
    <w:p w14:paraId="6458EB31" w14:textId="1A215CFD" w:rsidR="005B2BEA" w:rsidRPr="00F87DAD" w:rsidRDefault="005B2BEA" w:rsidP="00DA06B0">
      <w:pPr>
        <w:tabs>
          <w:tab w:val="clear" w:pos="369"/>
          <w:tab w:val="left" w:pos="720"/>
          <w:tab w:val="left" w:pos="1080"/>
          <w:tab w:val="left" w:pos="1890"/>
          <w:tab w:val="left" w:pos="2610"/>
          <w:tab w:val="left" w:pos="3870"/>
          <w:tab w:val="left" w:pos="4680"/>
        </w:tabs>
        <w:rPr>
          <w:rFonts w:ascii="Doulos SIL" w:hAnsi="Doulos SIL"/>
          <w:i/>
          <w:color w:val="800000"/>
        </w:rPr>
      </w:pPr>
      <w:r w:rsidRPr="00F87DAD">
        <w:tab/>
        <w:t>b.</w:t>
      </w:r>
      <w:r w:rsidRPr="00F87DAD">
        <w:tab/>
      </w:r>
      <w:r w:rsidRPr="00F87DAD">
        <w:rPr>
          <w:rFonts w:ascii="Doulos SIL" w:hAnsi="Doulos SIL"/>
          <w:i/>
          <w:color w:val="800000"/>
        </w:rPr>
        <w:t>zàkí</w:t>
      </w:r>
      <w:r w:rsidRPr="00F87DAD">
        <w:rPr>
          <w:rFonts w:ascii="Doulos SIL" w:hAnsi="Doulos SIL"/>
          <w:i/>
          <w:color w:val="800000"/>
        </w:rPr>
        <w:tab/>
        <w:t>bī</w:t>
      </w:r>
      <w:r w:rsidRPr="00F87DAD">
        <w:rPr>
          <w:rFonts w:ascii="Doulos SIL" w:hAnsi="Doulos SIL"/>
          <w:i/>
          <w:color w:val="800000"/>
        </w:rPr>
        <w:tab/>
        <w:t>bà</w:t>
      </w:r>
      <w:r w:rsidRPr="00F87DAD">
        <w:rPr>
          <w:rFonts w:ascii="Doulos SIL" w:hAnsi="Doulos SIL"/>
          <w:i/>
          <w:color w:val="800000"/>
        </w:rPr>
        <w:tab/>
        <w:t>fánè</w:t>
      </w:r>
      <w:r w:rsidRPr="00F87DAD">
        <w:rPr>
          <w:rFonts w:ascii="Doulos SIL" w:hAnsi="Doulos SIL"/>
          <w:i/>
          <w:color w:val="800000"/>
        </w:rPr>
        <w:tab/>
        <w:t>wà</w:t>
      </w:r>
    </w:p>
    <w:p w14:paraId="17AF2A5A" w14:textId="02D35462" w:rsidR="005B2BEA" w:rsidRPr="00F87DAD" w:rsidRDefault="005B2BEA" w:rsidP="00DA06B0">
      <w:pPr>
        <w:tabs>
          <w:tab w:val="clear" w:pos="369"/>
          <w:tab w:val="left" w:pos="720"/>
          <w:tab w:val="left" w:pos="1080"/>
          <w:tab w:val="left" w:pos="1890"/>
          <w:tab w:val="left" w:pos="2610"/>
          <w:tab w:val="left" w:pos="3870"/>
          <w:tab w:val="left" w:pos="4680"/>
        </w:tabs>
      </w:pPr>
      <w:r w:rsidRPr="00F87DAD">
        <w:tab/>
      </w:r>
      <w:r w:rsidRPr="00F87DAD">
        <w:tab/>
        <w:t>Zaki</w:t>
      </w:r>
      <w:r w:rsidRPr="00F87DAD">
        <w:tab/>
        <w:t>Fut</w:t>
      </w:r>
      <w:r w:rsidRPr="00F87DAD">
        <w:tab/>
      </w:r>
      <w:r w:rsidR="00A21A49">
        <w:t>come.Pfv</w:t>
      </w:r>
      <w:r w:rsidR="00A21A49">
        <w:tab/>
        <w:t>here</w:t>
      </w:r>
      <w:r w:rsidRPr="00F87DAD">
        <w:tab/>
        <w:t>Q</w:t>
      </w:r>
    </w:p>
    <w:p w14:paraId="0CF910BB" w14:textId="24CD0B6A" w:rsidR="005B2BEA" w:rsidRPr="00F87DAD" w:rsidRDefault="005B2BEA" w:rsidP="005B2BEA">
      <w:pPr>
        <w:tabs>
          <w:tab w:val="clear" w:pos="369"/>
          <w:tab w:val="left" w:pos="720"/>
          <w:tab w:val="left" w:pos="1080"/>
        </w:tabs>
      </w:pPr>
      <w:r w:rsidRPr="00F87DAD">
        <w:tab/>
      </w:r>
      <w:r w:rsidRPr="00F87DAD">
        <w:tab/>
        <w:t>‘</w:t>
      </w:r>
      <w:r w:rsidR="00A21A49">
        <w:t>Will Zaki come here</w:t>
      </w:r>
      <w:r w:rsidRPr="00F87DAD">
        <w:t>?’</w:t>
      </w:r>
    </w:p>
    <w:p w14:paraId="5F79F6A8" w14:textId="77777777" w:rsidR="00375321" w:rsidRPr="00F87DAD" w:rsidRDefault="00375321" w:rsidP="00375321"/>
    <w:p w14:paraId="4A930BBE" w14:textId="77777777" w:rsidR="005B2BEA" w:rsidRPr="00375321" w:rsidRDefault="005B2BEA" w:rsidP="00375321"/>
    <w:p w14:paraId="285BDFBA" w14:textId="6E0497AB" w:rsidR="001D5426" w:rsidRDefault="00A21A49" w:rsidP="001D5426">
      <w:pPr>
        <w:pStyle w:val="Heading3"/>
      </w:pPr>
      <w:bookmarkStart w:id="155" w:name="_Toc333872200"/>
      <w:r>
        <w:lastRenderedPageBreak/>
        <w:t>Content interrogatives</w:t>
      </w:r>
      <w:bookmarkEnd w:id="155"/>
    </w:p>
    <w:p w14:paraId="413B7CF7" w14:textId="3CB0AA2C" w:rsidR="00A21A49" w:rsidRPr="00A21A49" w:rsidRDefault="00A21A49" w:rsidP="00A21A49">
      <w:r>
        <w:t xml:space="preserve">The WH-interrogative remains in its normal syntactic position rather than being fronted. </w:t>
      </w:r>
    </w:p>
    <w:p w14:paraId="2784F557" w14:textId="77777777" w:rsidR="00446388" w:rsidRDefault="00446388" w:rsidP="00446388"/>
    <w:p w14:paraId="4634DE52" w14:textId="77777777" w:rsidR="00446388" w:rsidRPr="00446388" w:rsidRDefault="00446388" w:rsidP="00446388"/>
    <w:p w14:paraId="69F6F3A2" w14:textId="462D485E" w:rsidR="001D5426" w:rsidRDefault="00931B28" w:rsidP="001D5426">
      <w:pPr>
        <w:pStyle w:val="Heading4"/>
      </w:pPr>
      <w:bookmarkStart w:id="156" w:name="_Toc333872201"/>
      <w:r>
        <w:t>‘Who?’ (</w:t>
      </w:r>
      <w:r w:rsidRPr="00446388">
        <w:rPr>
          <w:rFonts w:ascii="Doulos SIL" w:hAnsi="Doulos SIL"/>
          <w:i/>
          <w:color w:val="800000"/>
        </w:rPr>
        <w:t>jə</w:t>
      </w:r>
      <w:r>
        <w:rPr>
          <w:rFonts w:ascii="Doulos SIL" w:hAnsi="Doulos SIL"/>
          <w:i/>
          <w:color w:val="800000"/>
        </w:rPr>
        <w:t>̀rɔ̂</w:t>
      </w:r>
      <w:r w:rsidRPr="00446388">
        <w:rPr>
          <w:rFonts w:ascii="Doulos SIL" w:hAnsi="Doulos SIL"/>
          <w:i/>
          <w:color w:val="800000"/>
        </w:rPr>
        <w:t>ⁿ</w:t>
      </w:r>
      <w:r>
        <w:t> )</w:t>
      </w:r>
      <w:bookmarkEnd w:id="156"/>
    </w:p>
    <w:p w14:paraId="2B94DB3E" w14:textId="36D40625" w:rsidR="00446388" w:rsidRDefault="00446388" w:rsidP="009C6D48">
      <w:r w:rsidRPr="00446388">
        <w:rPr>
          <w:rFonts w:ascii="Doulos SIL" w:hAnsi="Doulos SIL"/>
          <w:i/>
          <w:color w:val="800000"/>
        </w:rPr>
        <w:t>jə</w:t>
      </w:r>
      <w:r w:rsidR="00931B28">
        <w:rPr>
          <w:rFonts w:ascii="Doulos SIL" w:hAnsi="Doulos SIL"/>
          <w:i/>
          <w:color w:val="800000"/>
        </w:rPr>
        <w:t>̀rɔ̂</w:t>
      </w:r>
      <w:r w:rsidRPr="00446388">
        <w:rPr>
          <w:rFonts w:ascii="Doulos SIL" w:hAnsi="Doulos SIL"/>
          <w:i/>
          <w:color w:val="800000"/>
        </w:rPr>
        <w:t>ⁿ</w:t>
      </w:r>
      <w:r>
        <w:t xml:space="preserve"> ‘</w:t>
      </w:r>
      <w:r w:rsidR="00931B28">
        <w:t>who?’ is illustrated in §11.1.1 (subject) and §11.1.2 (object)</w:t>
      </w:r>
      <w:r>
        <w:t>.</w:t>
      </w:r>
      <w:r w:rsidR="00977908">
        <w:t xml:space="preserve"> </w:t>
      </w:r>
    </w:p>
    <w:p w14:paraId="060DA092" w14:textId="77777777" w:rsidR="009C6D48" w:rsidRDefault="009C6D48" w:rsidP="009C6D48"/>
    <w:p w14:paraId="4A91A592" w14:textId="77777777" w:rsidR="009C6D48" w:rsidRPr="009C6D48" w:rsidRDefault="009C6D48" w:rsidP="009C6D48"/>
    <w:p w14:paraId="41ED80DE" w14:textId="4DF4FFD1" w:rsidR="001D5426" w:rsidRPr="001D5426" w:rsidRDefault="00931B28" w:rsidP="001D5426">
      <w:pPr>
        <w:pStyle w:val="Heading4"/>
      </w:pPr>
      <w:bookmarkStart w:id="157" w:name="_Toc333872202"/>
      <w:r>
        <w:t>‘What?’ (</w:t>
      </w:r>
      <w:r w:rsidRPr="00931B28">
        <w:rPr>
          <w:rFonts w:ascii="Doulos SIL" w:hAnsi="Doulos SIL"/>
          <w:i/>
          <w:color w:val="800000"/>
        </w:rPr>
        <w:t>byē</w:t>
      </w:r>
      <w:r>
        <w:t> )</w:t>
      </w:r>
      <w:bookmarkEnd w:id="157"/>
    </w:p>
    <w:p w14:paraId="7C178320" w14:textId="54B86F09" w:rsidR="00446388" w:rsidRDefault="00446388" w:rsidP="009C6D48">
      <w:r>
        <w:rPr>
          <w:rFonts w:ascii="Doulos SIL" w:hAnsi="Doulos SIL"/>
          <w:i/>
          <w:color w:val="800000"/>
        </w:rPr>
        <w:t>byē</w:t>
      </w:r>
      <w:r w:rsidR="00AF7030">
        <w:t xml:space="preserve"> ‘</w:t>
      </w:r>
      <w:r w:rsidR="00931B28">
        <w:t xml:space="preserve">what?’ is exemplified in (xx1). </w:t>
      </w:r>
      <w:r w:rsidR="00AF7030" w:rsidRPr="00F657B6">
        <w:t xml:space="preserve"> </w:t>
      </w:r>
    </w:p>
    <w:p w14:paraId="733CCBF0" w14:textId="77777777" w:rsidR="00977908" w:rsidRDefault="00977908" w:rsidP="009C6D48"/>
    <w:p w14:paraId="7E689D23" w14:textId="313884CB" w:rsidR="00977908" w:rsidRDefault="00977908" w:rsidP="00FE0F72">
      <w:pPr>
        <w:tabs>
          <w:tab w:val="clear" w:pos="369"/>
          <w:tab w:val="left" w:pos="720"/>
          <w:tab w:val="left" w:pos="1440"/>
          <w:tab w:val="left" w:pos="2160"/>
          <w:tab w:val="left" w:pos="3150"/>
          <w:tab w:val="left" w:pos="3960"/>
        </w:tabs>
      </w:pPr>
      <w:r>
        <w:t>(xx1)</w:t>
      </w:r>
      <w:r>
        <w:tab/>
      </w:r>
      <w:r w:rsidR="00931B28">
        <w:rPr>
          <w:rFonts w:ascii="Doulos SIL" w:hAnsi="Doulos SIL"/>
          <w:i/>
          <w:color w:val="800000"/>
        </w:rPr>
        <w:t>m̀</w:t>
      </w:r>
      <w:r w:rsidR="00931B28">
        <w:rPr>
          <w:rFonts w:ascii="Doulos SIL" w:hAnsi="Doulos SIL"/>
          <w:i/>
          <w:color w:val="800000"/>
        </w:rPr>
        <w:tab/>
        <w:t>gō</w:t>
      </w:r>
      <w:r>
        <w:rPr>
          <w:rFonts w:ascii="Doulos SIL" w:hAnsi="Doulos SIL"/>
          <w:i/>
          <w:color w:val="800000"/>
        </w:rPr>
        <w:tab/>
      </w:r>
      <w:r w:rsidR="00931B28">
        <w:rPr>
          <w:rFonts w:ascii="Doulos SIL" w:hAnsi="Doulos SIL"/>
          <w:i/>
          <w:color w:val="800000"/>
        </w:rPr>
        <w:t>[</w:t>
      </w:r>
      <w:r>
        <w:rPr>
          <w:rFonts w:ascii="Doulos SIL" w:hAnsi="Doulos SIL"/>
          <w:i/>
          <w:color w:val="800000"/>
        </w:rPr>
        <w:t>[</w:t>
      </w:r>
      <w:r w:rsidRPr="00AF7030">
        <w:rPr>
          <w:rFonts w:ascii="Doulos SIL" w:hAnsi="Doulos SIL"/>
          <w:i/>
          <w:color w:val="800000"/>
        </w:rPr>
        <w:t>byē</w:t>
      </w:r>
      <w:r w:rsidR="00931B28">
        <w:rPr>
          <w:rFonts w:ascii="Doulos SIL" w:hAnsi="Doulos SIL"/>
          <w:i/>
          <w:color w:val="800000"/>
        </w:rPr>
        <w:tab/>
        <w:t>(lè</w:t>
      </w:r>
      <w:r>
        <w:rPr>
          <w:rFonts w:ascii="Doulos SIL" w:hAnsi="Doulos SIL"/>
          <w:i/>
          <w:color w:val="800000"/>
        </w:rPr>
        <w:t>)]</w:t>
      </w:r>
      <w:r w:rsidR="00FE0F72">
        <w:rPr>
          <w:rFonts w:ascii="Doulos SIL" w:hAnsi="Doulos SIL"/>
          <w:i/>
          <w:color w:val="800000"/>
        </w:rPr>
        <w:tab/>
      </w:r>
      <w:r w:rsidRPr="00AF7030">
        <w:rPr>
          <w:rFonts w:ascii="Doulos SIL" w:hAnsi="Doulos SIL"/>
          <w:i/>
          <w:color w:val="800000"/>
        </w:rPr>
        <w:t>bà</w:t>
      </w:r>
      <w:r w:rsidR="00931B28">
        <w:rPr>
          <w:rFonts w:ascii="Doulos SIL" w:hAnsi="Doulos SIL"/>
          <w:i/>
          <w:color w:val="800000"/>
        </w:rPr>
        <w:t>ɣ</w:t>
      </w:r>
      <w:r w:rsidRPr="00AF7030">
        <w:rPr>
          <w:rFonts w:ascii="Doulos SIL" w:hAnsi="Doulos SIL"/>
          <w:i/>
          <w:color w:val="800000"/>
        </w:rPr>
        <w:t>à</w:t>
      </w:r>
      <w:r w:rsidR="00931B28">
        <w:rPr>
          <w:rFonts w:ascii="Doulos SIL" w:hAnsi="Doulos SIL"/>
          <w:i/>
          <w:color w:val="800000"/>
        </w:rPr>
        <w:t>]</w:t>
      </w:r>
    </w:p>
    <w:p w14:paraId="45BC62E8" w14:textId="27D6CDC8" w:rsidR="00977908" w:rsidRDefault="00977908" w:rsidP="00FE0F72">
      <w:pPr>
        <w:tabs>
          <w:tab w:val="clear" w:pos="369"/>
          <w:tab w:val="left" w:pos="720"/>
          <w:tab w:val="left" w:pos="1440"/>
          <w:tab w:val="left" w:pos="2160"/>
          <w:tab w:val="left" w:pos="3150"/>
          <w:tab w:val="left" w:pos="3960"/>
        </w:tabs>
      </w:pPr>
      <w:r>
        <w:tab/>
        <w:t>2Sg</w:t>
      </w:r>
      <w:r>
        <w:tab/>
      </w:r>
      <w:r w:rsidR="00053DF8">
        <w:t>be</w:t>
      </w:r>
      <w:r>
        <w:tab/>
        <w:t>[</w:t>
      </w:r>
      <w:r w:rsidR="00931B28">
        <w:t>[</w:t>
      </w:r>
      <w:r w:rsidR="00053DF8">
        <w:t>what?</w:t>
      </w:r>
      <w:r>
        <w:tab/>
        <w:t>(Foc)]</w:t>
      </w:r>
      <w:r>
        <w:tab/>
      </w:r>
      <w:r w:rsidR="00931B28">
        <w:t>wanting]</w:t>
      </w:r>
    </w:p>
    <w:p w14:paraId="3B532713" w14:textId="2D9D39A7" w:rsidR="00FE0F72" w:rsidRPr="00977908" w:rsidRDefault="00FE0F72" w:rsidP="00977908">
      <w:pPr>
        <w:tabs>
          <w:tab w:val="clear" w:pos="369"/>
          <w:tab w:val="left" w:pos="720"/>
        </w:tabs>
      </w:pPr>
      <w:r>
        <w:tab/>
        <w:t>‘</w:t>
      </w:r>
      <w:r w:rsidR="00931B28">
        <w:t>What do you-Sg want</w:t>
      </w:r>
      <w:r>
        <w:t>?’ (</w:t>
      </w:r>
      <w:r w:rsidR="00931B28">
        <w:t>see</w:t>
      </w:r>
      <w:r>
        <w:t xml:space="preserve"> §10.3.2)</w:t>
      </w:r>
    </w:p>
    <w:p w14:paraId="1C905BEF" w14:textId="77777777" w:rsidR="009C6D48" w:rsidRPr="0092766B" w:rsidRDefault="009C6D48" w:rsidP="009C6D48"/>
    <w:p w14:paraId="6923A1D5" w14:textId="77777777" w:rsidR="009C6D48" w:rsidRPr="0092766B" w:rsidRDefault="009C6D48" w:rsidP="009C6D48"/>
    <w:p w14:paraId="4F759785" w14:textId="44E05C22" w:rsidR="001D5426" w:rsidRDefault="00931B28" w:rsidP="001D5426">
      <w:pPr>
        <w:pStyle w:val="Heading4"/>
      </w:pPr>
      <w:bookmarkStart w:id="158" w:name="_Toc333872203"/>
      <w:r>
        <w:t>‘Where?’ (</w:t>
      </w:r>
      <w:r w:rsidRPr="00931B28">
        <w:rPr>
          <w:rFonts w:ascii="Doulos SIL" w:hAnsi="Doulos SIL"/>
        </w:rPr>
        <w:t>sē</w:t>
      </w:r>
      <w:r>
        <w:t xml:space="preserve">, </w:t>
      </w:r>
      <w:r w:rsidR="00C5530B">
        <w:rPr>
          <w:rFonts w:ascii="Doulos SIL" w:hAnsi="Doulos SIL"/>
        </w:rPr>
        <w:t>já</w:t>
      </w:r>
      <w:r w:rsidRPr="00931B28">
        <w:rPr>
          <w:rFonts w:ascii="Doulos SIL" w:hAnsi="Doulos SIL"/>
        </w:rPr>
        <w:t>-tàʕày</w:t>
      </w:r>
      <w:r>
        <w:t>)</w:t>
      </w:r>
      <w:bookmarkEnd w:id="158"/>
    </w:p>
    <w:p w14:paraId="1844912B" w14:textId="6B1EAA08" w:rsidR="00931B28" w:rsidRDefault="00931B28" w:rsidP="00931B28">
      <w:r>
        <w:t>Tiefo-N distinguishes allative ‘whither?’</w:t>
      </w:r>
      <w:r w:rsidR="00B525E0">
        <w:t xml:space="preserve"> (or ablative ‘whence?’)</w:t>
      </w:r>
      <w:r>
        <w:t xml:space="preserve"> from static locative ‘where?’</w:t>
      </w:r>
      <w:r w:rsidR="00B525E0">
        <w:t>. The distinction between trajectory (motion) and static location is made by verbs, not by postpositions or interrogative adverbs.</w:t>
      </w:r>
    </w:p>
    <w:p w14:paraId="580106F7" w14:textId="34A01CC6" w:rsidR="00931B28" w:rsidRDefault="00931B28" w:rsidP="00931B28">
      <w:r>
        <w:tab/>
        <w:t>‘Whither</w:t>
      </w:r>
      <w:r w:rsidR="00B525E0">
        <w:t>?/whence?</w:t>
      </w:r>
      <w:r>
        <w:t xml:space="preserve">’ is </w:t>
      </w:r>
      <w:r w:rsidRPr="00931B28">
        <w:rPr>
          <w:rFonts w:ascii="Doulos SIL" w:hAnsi="Doulos SIL"/>
        </w:rPr>
        <w:t>sē</w:t>
      </w:r>
      <w:r>
        <w:t>, and is used with a motion verb (</w:t>
      </w:r>
      <w:r w:rsidR="00B525E0">
        <w:t xml:space="preserve">usually </w:t>
      </w:r>
      <w:r>
        <w:t>‘go’</w:t>
      </w:r>
      <w:r w:rsidR="00B525E0">
        <w:t xml:space="preserve"> in allative sense, ‘exit, go out’ in ablative sense</w:t>
      </w:r>
      <w:r>
        <w:t xml:space="preserve">) to specify </w:t>
      </w:r>
      <w:r w:rsidR="00B525E0">
        <w:t xml:space="preserve">either </w:t>
      </w:r>
      <w:r>
        <w:t xml:space="preserve">the </w:t>
      </w:r>
      <w:r w:rsidR="00B525E0">
        <w:t>starting or ending point of a trajectory. (xx1a) is an ablative context, (xx1b) is allative.</w:t>
      </w:r>
    </w:p>
    <w:p w14:paraId="43D5A655" w14:textId="77777777" w:rsidR="00931B28" w:rsidRDefault="00931B28" w:rsidP="00931B28"/>
    <w:p w14:paraId="3A38F620" w14:textId="74A7748F" w:rsidR="00931B28" w:rsidRDefault="00931B28" w:rsidP="00B525E0">
      <w:pPr>
        <w:tabs>
          <w:tab w:val="clear" w:pos="369"/>
          <w:tab w:val="left" w:pos="720"/>
          <w:tab w:val="left" w:pos="1080"/>
          <w:tab w:val="left" w:pos="1890"/>
          <w:tab w:val="left" w:pos="2880"/>
        </w:tabs>
      </w:pPr>
      <w:r>
        <w:t>(xx1)</w:t>
      </w:r>
      <w:r>
        <w:tab/>
        <w:t>a.</w:t>
      </w:r>
      <w:r>
        <w:tab/>
      </w:r>
      <w:r>
        <w:rPr>
          <w:rFonts w:ascii="Doulos SIL" w:hAnsi="Doulos SIL"/>
          <w:i/>
          <w:color w:val="800000"/>
        </w:rPr>
        <w:t>ŋ̄</w:t>
      </w:r>
      <w:r>
        <w:rPr>
          <w:rFonts w:ascii="Doulos SIL" w:hAnsi="Doulos SIL"/>
          <w:i/>
          <w:color w:val="800000"/>
        </w:rPr>
        <w:tab/>
      </w:r>
      <w:r w:rsidRPr="001E62F8">
        <w:rPr>
          <w:rFonts w:ascii="Doulos SIL" w:hAnsi="Doulos SIL"/>
          <w:i/>
          <w:color w:val="800000"/>
        </w:rPr>
        <w:t>g</w:t>
      </w:r>
      <w:r>
        <w:rPr>
          <w:rFonts w:ascii="Doulos SIL" w:hAnsi="Doulos SIL"/>
          <w:i/>
          <w:color w:val="800000"/>
        </w:rPr>
        <w:t>lâ</w:t>
      </w:r>
      <w:r>
        <w:rPr>
          <w:rFonts w:ascii="Doulos SIL" w:hAnsi="Doulos SIL"/>
          <w:i/>
          <w:color w:val="800000"/>
        </w:rPr>
        <w:tab/>
      </w:r>
      <w:r w:rsidRPr="001E62F8">
        <w:rPr>
          <w:rFonts w:ascii="Doulos SIL" w:hAnsi="Doulos SIL"/>
          <w:i/>
          <w:color w:val="800000"/>
        </w:rPr>
        <w:t>sē</w:t>
      </w:r>
    </w:p>
    <w:p w14:paraId="1A0201A1" w14:textId="5DEEEA09" w:rsidR="00931B28" w:rsidRDefault="00931B28" w:rsidP="00B525E0">
      <w:pPr>
        <w:tabs>
          <w:tab w:val="clear" w:pos="369"/>
          <w:tab w:val="left" w:pos="720"/>
          <w:tab w:val="left" w:pos="1080"/>
          <w:tab w:val="left" w:pos="1890"/>
          <w:tab w:val="left" w:pos="2880"/>
        </w:tabs>
      </w:pPr>
      <w:r>
        <w:tab/>
      </w:r>
      <w:r>
        <w:tab/>
        <w:t>3Sg</w:t>
      </w:r>
      <w:r>
        <w:tab/>
        <w:t>exit.Pfv</w:t>
      </w:r>
      <w:r>
        <w:tab/>
        <w:t>whither?</w:t>
      </w:r>
    </w:p>
    <w:p w14:paraId="24514C75" w14:textId="7F91F4FA" w:rsidR="00931B28" w:rsidRDefault="00931B28" w:rsidP="00931B28">
      <w:pPr>
        <w:tabs>
          <w:tab w:val="clear" w:pos="369"/>
          <w:tab w:val="left" w:pos="720"/>
          <w:tab w:val="left" w:pos="1080"/>
        </w:tabs>
      </w:pPr>
      <w:r>
        <w:tab/>
      </w:r>
      <w:r>
        <w:tab/>
        <w:t>‘Where did/does he/she come from?’</w:t>
      </w:r>
    </w:p>
    <w:p w14:paraId="1D702477" w14:textId="77777777" w:rsidR="00931B28" w:rsidRDefault="00931B28" w:rsidP="00931B28">
      <w:pPr>
        <w:tabs>
          <w:tab w:val="clear" w:pos="369"/>
          <w:tab w:val="left" w:pos="720"/>
          <w:tab w:val="left" w:pos="1080"/>
        </w:tabs>
      </w:pPr>
    </w:p>
    <w:p w14:paraId="6A8CB8BE" w14:textId="77777777" w:rsidR="00B525E0" w:rsidRDefault="00931B28" w:rsidP="00B525E0">
      <w:pPr>
        <w:tabs>
          <w:tab w:val="clear" w:pos="369"/>
          <w:tab w:val="left" w:pos="720"/>
          <w:tab w:val="left" w:pos="1080"/>
          <w:tab w:val="left" w:pos="1890"/>
          <w:tab w:val="left" w:pos="3150"/>
        </w:tabs>
      </w:pPr>
      <w:r>
        <w:tab/>
        <w:t>b.</w:t>
      </w:r>
      <w:r>
        <w:tab/>
      </w:r>
      <w:r>
        <w:rPr>
          <w:rFonts w:ascii="Doulos SIL" w:hAnsi="Doulos SIL"/>
          <w:i/>
          <w:color w:val="800000"/>
        </w:rPr>
        <w:t>ō</w:t>
      </w:r>
      <w:r w:rsidR="00B525E0">
        <w:rPr>
          <w:rFonts w:ascii="Doulos SIL" w:hAnsi="Doulos SIL"/>
          <w:i/>
          <w:color w:val="800000"/>
        </w:rPr>
        <w:tab/>
      </w:r>
      <w:r w:rsidRPr="00466D41">
        <w:rPr>
          <w:rFonts w:ascii="Doulos SIL" w:hAnsi="Doulos SIL"/>
          <w:i/>
          <w:color w:val="800000"/>
        </w:rPr>
        <w:t>sìgi</w:t>
      </w:r>
      <w:r>
        <w:rPr>
          <w:rFonts w:ascii="Doulos SIL" w:hAnsi="Doulos SIL"/>
          <w:i/>
          <w:color w:val="800000"/>
        </w:rPr>
        <w:t>̀ⁿ</w:t>
      </w:r>
      <w:r>
        <w:rPr>
          <w:rFonts w:ascii="Doulos SIL" w:hAnsi="Doulos SIL"/>
          <w:i/>
          <w:color w:val="800000"/>
        </w:rPr>
        <w:noBreakHyphen/>
      </w:r>
      <w:r w:rsidR="00B525E0">
        <w:rPr>
          <w:rFonts w:ascii="Doulos SIL" w:hAnsi="Doulos SIL"/>
          <w:i/>
          <w:color w:val="800000"/>
        </w:rPr>
        <w:t>mà</w:t>
      </w:r>
      <w:r w:rsidR="00B525E0">
        <w:rPr>
          <w:rFonts w:ascii="Doulos SIL" w:hAnsi="Doulos SIL"/>
          <w:i/>
          <w:color w:val="800000"/>
        </w:rPr>
        <w:tab/>
      </w:r>
      <w:r w:rsidRPr="00466D41">
        <w:rPr>
          <w:rFonts w:ascii="Doulos SIL" w:hAnsi="Doulos SIL"/>
          <w:i/>
          <w:color w:val="800000"/>
        </w:rPr>
        <w:t>sē</w:t>
      </w:r>
      <w:r>
        <w:t xml:space="preserve"> </w:t>
      </w:r>
    </w:p>
    <w:p w14:paraId="5414506B" w14:textId="71D512FF" w:rsidR="00B525E0" w:rsidRPr="00B525E0" w:rsidRDefault="00B525E0" w:rsidP="00B525E0">
      <w:pPr>
        <w:tabs>
          <w:tab w:val="clear" w:pos="369"/>
          <w:tab w:val="left" w:pos="720"/>
          <w:tab w:val="left" w:pos="1080"/>
          <w:tab w:val="left" w:pos="1890"/>
          <w:tab w:val="left" w:pos="3150"/>
        </w:tabs>
      </w:pPr>
      <w:r>
        <w:tab/>
      </w:r>
      <w:r>
        <w:tab/>
        <w:t>3Pl</w:t>
      </w:r>
      <w:r>
        <w:tab/>
        <w:t>run.Pfv</w:t>
      </w:r>
      <w:r>
        <w:tab/>
        <w:t>whither?</w:t>
      </w:r>
    </w:p>
    <w:p w14:paraId="7233B6A1" w14:textId="4B92A6C2" w:rsidR="00931B28" w:rsidRDefault="00B525E0" w:rsidP="00931B28">
      <w:pPr>
        <w:tabs>
          <w:tab w:val="clear" w:pos="369"/>
          <w:tab w:val="left" w:pos="720"/>
          <w:tab w:val="left" w:pos="1080"/>
        </w:tabs>
      </w:pPr>
      <w:r>
        <w:tab/>
      </w:r>
      <w:r>
        <w:tab/>
      </w:r>
      <w:r w:rsidR="00931B28">
        <w:t>‘</w:t>
      </w:r>
      <w:r>
        <w:t>(To) where did they run?’</w:t>
      </w:r>
    </w:p>
    <w:p w14:paraId="5A053010" w14:textId="77777777" w:rsidR="00931B28" w:rsidRDefault="00931B28" w:rsidP="00931B28"/>
    <w:p w14:paraId="349CDA27" w14:textId="77091AE8" w:rsidR="00B525E0" w:rsidRDefault="00B525E0" w:rsidP="00931B28">
      <w:r>
        <w:t xml:space="preserve">sē is </w:t>
      </w:r>
      <w:r w:rsidR="00C5530B">
        <w:t>homophonous to</w:t>
      </w:r>
      <w:r>
        <w:t xml:space="preserve"> the imperfective form of ‘go’.</w:t>
      </w:r>
    </w:p>
    <w:p w14:paraId="47B6F861" w14:textId="134026AA" w:rsidR="00B525E0" w:rsidRDefault="00B525E0" w:rsidP="00931B28">
      <w:r>
        <w:tab/>
        <w:t xml:space="preserve">In static (non-motion) locative contexts, ‘where?’ is </w:t>
      </w:r>
      <w:r w:rsidR="00C5530B">
        <w:rPr>
          <w:rFonts w:ascii="Doulos SIL" w:hAnsi="Doulos SIL"/>
          <w:i/>
          <w:color w:val="800000"/>
        </w:rPr>
        <w:t>já</w:t>
      </w:r>
      <w:r>
        <w:rPr>
          <w:rFonts w:ascii="Doulos SIL" w:hAnsi="Doulos SIL"/>
          <w:i/>
          <w:color w:val="800000"/>
        </w:rPr>
        <w:t>tàʕày</w:t>
      </w:r>
      <w:r>
        <w:t xml:space="preserve"> ‘where?’. It is somewhat obscurely segmentable into interrogative </w:t>
      </w:r>
      <w:r w:rsidR="00C5530B">
        <w:rPr>
          <w:rFonts w:ascii="Doulos SIL" w:hAnsi="Doulos SIL"/>
        </w:rPr>
        <w:t>já</w:t>
      </w:r>
      <w:r w:rsidRPr="00B525E0">
        <w:rPr>
          <w:rFonts w:ascii="Doulos SIL" w:hAnsi="Doulos SIL"/>
        </w:rPr>
        <w:t>-</w:t>
      </w:r>
      <w:r>
        <w:t xml:space="preserve"> (cf. </w:t>
      </w:r>
      <w:r w:rsidRPr="00B525E0">
        <w:rPr>
          <w:rFonts w:ascii="Doulos SIL" w:hAnsi="Doulos SIL"/>
        </w:rPr>
        <w:t>jà-sí</w:t>
      </w:r>
      <w:r w:rsidRPr="00B525E0">
        <w:rPr>
          <w:rFonts w:ascii="Doulos SIL" w:hAnsi="Doulos SIL"/>
        </w:rPr>
        <w:noBreakHyphen/>
        <w:t>ŋà</w:t>
      </w:r>
      <w:r>
        <w:t xml:space="preserve"> ‘where?’) amd compound final </w:t>
      </w:r>
      <w:r w:rsidRPr="00B525E0">
        <w:rPr>
          <w:rFonts w:ascii="Doulos SIL" w:hAnsi="Doulos SIL"/>
        </w:rPr>
        <w:t>-tàʕày</w:t>
      </w:r>
      <w:r w:rsidRPr="00B525E0">
        <w:t xml:space="preserve"> </w:t>
      </w:r>
      <w:r>
        <w:t xml:space="preserve">‘place’ </w:t>
      </w:r>
      <w:r w:rsidR="00C5530B">
        <w:t xml:space="preserve">loosely </w:t>
      </w:r>
      <w:r>
        <w:t xml:space="preserve">related to </w:t>
      </w:r>
      <w:r w:rsidR="00C5530B">
        <w:t xml:space="preserve">the </w:t>
      </w:r>
      <w:r>
        <w:t xml:space="preserve">noun </w:t>
      </w:r>
      <w:r w:rsidRPr="00B525E0">
        <w:rPr>
          <w:rFonts w:ascii="Doulos SIL" w:hAnsi="Doulos SIL"/>
        </w:rPr>
        <w:t>tìyàʕá</w:t>
      </w:r>
      <w:r>
        <w:t xml:space="preserve"> ‘place’. </w:t>
      </w:r>
    </w:p>
    <w:p w14:paraId="223D2C54" w14:textId="77777777" w:rsidR="00C5530B" w:rsidRDefault="00C5530B" w:rsidP="00931B28"/>
    <w:p w14:paraId="1F17F3AB" w14:textId="77777777" w:rsidR="00C5530B" w:rsidRDefault="00C5530B" w:rsidP="00C5530B">
      <w:pPr>
        <w:tabs>
          <w:tab w:val="clear" w:pos="369"/>
          <w:tab w:val="left" w:pos="720"/>
          <w:tab w:val="left" w:pos="1080"/>
          <w:tab w:val="left" w:pos="1890"/>
          <w:tab w:val="left" w:pos="2880"/>
        </w:tabs>
      </w:pPr>
      <w:r>
        <w:lastRenderedPageBreak/>
        <w:t>(xx2)</w:t>
      </w:r>
      <w:r>
        <w:tab/>
        <w:t>a.</w:t>
      </w:r>
      <w:r>
        <w:tab/>
      </w:r>
      <w:r>
        <w:rPr>
          <w:rFonts w:ascii="Doulos SIL" w:hAnsi="Doulos SIL"/>
          <w:i/>
          <w:color w:val="800000"/>
        </w:rPr>
        <w:t>ŋ̀</w:t>
      </w:r>
      <w:r>
        <w:rPr>
          <w:rFonts w:ascii="Doulos SIL" w:hAnsi="Doulos SIL"/>
          <w:i/>
          <w:color w:val="800000"/>
        </w:rPr>
        <w:tab/>
        <w:t>gō</w:t>
      </w:r>
      <w:r>
        <w:rPr>
          <w:rFonts w:ascii="Doulos SIL" w:hAnsi="Doulos SIL"/>
          <w:i/>
          <w:color w:val="800000"/>
        </w:rPr>
        <w:tab/>
        <w:t>já-</w:t>
      </w:r>
      <w:r w:rsidRPr="006468E9">
        <w:rPr>
          <w:rFonts w:ascii="Doulos SIL" w:hAnsi="Doulos SIL"/>
          <w:i/>
          <w:color w:val="800000"/>
        </w:rPr>
        <w:t>tà</w:t>
      </w:r>
      <w:r>
        <w:rPr>
          <w:rFonts w:ascii="Doulos SIL" w:hAnsi="Doulos SIL"/>
          <w:i/>
          <w:color w:val="800000"/>
        </w:rPr>
        <w:t>ʕ</w:t>
      </w:r>
      <w:r w:rsidRPr="006468E9">
        <w:rPr>
          <w:rFonts w:ascii="Doulos SIL" w:hAnsi="Doulos SIL"/>
          <w:i/>
          <w:color w:val="800000"/>
        </w:rPr>
        <w:t>ày</w:t>
      </w:r>
      <w:r>
        <w:t xml:space="preserve"> </w:t>
      </w:r>
    </w:p>
    <w:p w14:paraId="317F3601" w14:textId="77777777" w:rsidR="00C5530B" w:rsidRDefault="00C5530B" w:rsidP="00C5530B">
      <w:pPr>
        <w:tabs>
          <w:tab w:val="clear" w:pos="369"/>
          <w:tab w:val="left" w:pos="720"/>
          <w:tab w:val="left" w:pos="1080"/>
          <w:tab w:val="left" w:pos="1890"/>
          <w:tab w:val="left" w:pos="2880"/>
        </w:tabs>
      </w:pPr>
      <w:r>
        <w:tab/>
      </w:r>
      <w:r>
        <w:tab/>
        <w:t>2Sg</w:t>
      </w:r>
      <w:r>
        <w:tab/>
        <w:t>be</w:t>
      </w:r>
      <w:r>
        <w:tab/>
        <w:t>where?’</w:t>
      </w:r>
    </w:p>
    <w:p w14:paraId="1FDA52BB" w14:textId="3D7DD22F" w:rsidR="00C5530B" w:rsidRDefault="00C5530B" w:rsidP="00C5530B">
      <w:pPr>
        <w:tabs>
          <w:tab w:val="clear" w:pos="369"/>
          <w:tab w:val="left" w:pos="720"/>
          <w:tab w:val="left" w:pos="1080"/>
        </w:tabs>
      </w:pPr>
      <w:r>
        <w:tab/>
      </w:r>
      <w:r>
        <w:tab/>
        <w:t>‘Where are you-Sg?’</w:t>
      </w:r>
    </w:p>
    <w:p w14:paraId="1EF5178A" w14:textId="77777777" w:rsidR="00C5530B" w:rsidRDefault="00C5530B" w:rsidP="00C5530B">
      <w:pPr>
        <w:tabs>
          <w:tab w:val="clear" w:pos="369"/>
          <w:tab w:val="left" w:pos="720"/>
          <w:tab w:val="left" w:pos="1080"/>
        </w:tabs>
      </w:pPr>
    </w:p>
    <w:p w14:paraId="21C4655A" w14:textId="40972766" w:rsidR="00C5530B" w:rsidRDefault="00C5530B" w:rsidP="00C5530B">
      <w:pPr>
        <w:tabs>
          <w:tab w:val="clear" w:pos="369"/>
          <w:tab w:val="left" w:pos="720"/>
          <w:tab w:val="left" w:pos="1080"/>
          <w:tab w:val="left" w:pos="1980"/>
          <w:tab w:val="left" w:pos="2790"/>
          <w:tab w:val="left" w:pos="3960"/>
        </w:tabs>
      </w:pPr>
      <w:r>
        <w:tab/>
        <w:t>b.</w:t>
      </w:r>
      <w:r>
        <w:tab/>
      </w:r>
      <w:r w:rsidRPr="00F657B6">
        <w:rPr>
          <w:rFonts w:ascii="Doulos SIL" w:hAnsi="Doulos SIL"/>
          <w:i/>
          <w:color w:val="800000"/>
        </w:rPr>
        <w:t>yá</w:t>
      </w:r>
      <w:r>
        <w:rPr>
          <w:rFonts w:ascii="Doulos SIL" w:hAnsi="Doulos SIL"/>
          <w:i/>
          <w:color w:val="800000"/>
        </w:rPr>
        <w:t>ɣà</w:t>
      </w:r>
      <w:r>
        <w:rPr>
          <w:rFonts w:ascii="Doulos SIL" w:hAnsi="Doulos SIL"/>
          <w:i/>
          <w:color w:val="800000"/>
        </w:rPr>
        <w:tab/>
        <w:t>bī</w:t>
      </w:r>
      <w:r>
        <w:rPr>
          <w:rFonts w:ascii="Doulos SIL" w:hAnsi="Doulos SIL"/>
          <w:i/>
          <w:color w:val="800000"/>
        </w:rPr>
        <w:tab/>
        <w:t>jōlè</w:t>
      </w:r>
      <w:r>
        <w:rPr>
          <w:rFonts w:ascii="Doulos SIL" w:hAnsi="Doulos SIL"/>
          <w:i/>
          <w:color w:val="800000"/>
        </w:rPr>
        <w:tab/>
        <w:t>já-</w:t>
      </w:r>
      <w:r w:rsidRPr="00F657B6">
        <w:rPr>
          <w:rFonts w:ascii="Doulos SIL" w:hAnsi="Doulos SIL"/>
          <w:i/>
          <w:color w:val="800000"/>
        </w:rPr>
        <w:t>tà</w:t>
      </w:r>
      <w:r>
        <w:rPr>
          <w:rFonts w:ascii="Doulos SIL" w:hAnsi="Doulos SIL"/>
          <w:i/>
          <w:color w:val="800000"/>
        </w:rPr>
        <w:t>ʕ</w:t>
      </w:r>
      <w:r w:rsidRPr="00F657B6">
        <w:rPr>
          <w:rFonts w:ascii="Doulos SIL" w:hAnsi="Doulos SIL"/>
          <w:i/>
          <w:color w:val="800000"/>
        </w:rPr>
        <w:t>ày</w:t>
      </w:r>
      <w:r>
        <w:t xml:space="preserve"> </w:t>
      </w:r>
    </w:p>
    <w:p w14:paraId="335A373C" w14:textId="65723B1A" w:rsidR="00C5530B" w:rsidRPr="00C5530B" w:rsidRDefault="00C5530B" w:rsidP="00C5530B">
      <w:pPr>
        <w:tabs>
          <w:tab w:val="clear" w:pos="369"/>
          <w:tab w:val="left" w:pos="720"/>
          <w:tab w:val="left" w:pos="1080"/>
          <w:tab w:val="left" w:pos="1980"/>
          <w:tab w:val="left" w:pos="2790"/>
          <w:tab w:val="left" w:pos="3960"/>
        </w:tabs>
      </w:pPr>
      <w:r>
        <w:tab/>
      </w:r>
      <w:r>
        <w:tab/>
        <w:t>1Pl.Incl</w:t>
      </w:r>
      <w:r>
        <w:tab/>
        <w:t>Fut</w:t>
      </w:r>
      <w:r>
        <w:tab/>
        <w:t>sleep.Pfv</w:t>
      </w:r>
      <w:r>
        <w:tab/>
        <w:t>where?</w:t>
      </w:r>
    </w:p>
    <w:p w14:paraId="3B94C108" w14:textId="2446BD5F" w:rsidR="00C5530B" w:rsidRDefault="00C5530B" w:rsidP="00C5530B">
      <w:pPr>
        <w:tabs>
          <w:tab w:val="clear" w:pos="369"/>
          <w:tab w:val="left" w:pos="720"/>
          <w:tab w:val="left" w:pos="1080"/>
        </w:tabs>
      </w:pPr>
      <w:r>
        <w:tab/>
      </w:r>
      <w:r>
        <w:tab/>
        <w:t xml:space="preserve">‘Where will we sleep?’ </w:t>
      </w:r>
    </w:p>
    <w:p w14:paraId="1F524C1F" w14:textId="77777777" w:rsidR="009C6D48" w:rsidRDefault="009C6D48" w:rsidP="009C6D48"/>
    <w:p w14:paraId="333F0B71" w14:textId="77777777" w:rsidR="009C6D48" w:rsidRPr="009C6D48" w:rsidRDefault="009C6D48" w:rsidP="009C6D48"/>
    <w:p w14:paraId="6D429F1B" w14:textId="6678BF63" w:rsidR="001D5426" w:rsidRDefault="005F750C" w:rsidP="001D5426">
      <w:pPr>
        <w:pStyle w:val="Heading4"/>
        <w:rPr>
          <w:rFonts w:eastAsia="Times New Roman"/>
          <w:szCs w:val="22"/>
        </w:rPr>
      </w:pPr>
      <w:bookmarkStart w:id="159" w:name="_Toc333872204"/>
      <w:r>
        <w:t>‘When?’ (</w:t>
      </w:r>
      <w:r w:rsidR="00C5530B" w:rsidRPr="00C5530B">
        <w:rPr>
          <w:rFonts w:ascii="Doulos SIL" w:eastAsia="Times New Roman" w:hAnsi="Doulos SIL"/>
          <w:szCs w:val="22"/>
        </w:rPr>
        <w:t>jà-sí-ŋà</w:t>
      </w:r>
      <w:r w:rsidR="00C5530B">
        <w:rPr>
          <w:rFonts w:eastAsia="Times New Roman"/>
          <w:szCs w:val="22"/>
        </w:rPr>
        <w:t xml:space="preserve">, </w:t>
      </w:r>
      <w:r w:rsidR="00C5530B" w:rsidRPr="00C5530B">
        <w:rPr>
          <w:rFonts w:ascii="Doulos SIL" w:eastAsia="Times New Roman" w:hAnsi="Doulos SIL"/>
          <w:szCs w:val="22"/>
        </w:rPr>
        <w:t>jà-sí</w:t>
      </w:r>
      <w:r>
        <w:rPr>
          <w:rFonts w:eastAsia="Times New Roman"/>
          <w:szCs w:val="22"/>
        </w:rPr>
        <w:t> </w:t>
      </w:r>
      <w:r w:rsidR="00C5530B">
        <w:rPr>
          <w:rFonts w:eastAsia="Times New Roman"/>
          <w:szCs w:val="22"/>
        </w:rPr>
        <w:t>)</w:t>
      </w:r>
      <w:bookmarkEnd w:id="159"/>
    </w:p>
    <w:p w14:paraId="30D077C7" w14:textId="708D4BAC" w:rsidR="005F750C" w:rsidRDefault="005F750C" w:rsidP="005F750C">
      <w:pPr>
        <w:rPr>
          <w:rFonts w:ascii="Doulos SIL" w:eastAsia="Times New Roman" w:hAnsi="Doulos SIL"/>
          <w:szCs w:val="22"/>
        </w:rPr>
      </w:pPr>
      <w:r>
        <w:t xml:space="preserve">‘When?’ is </w:t>
      </w:r>
      <w:r w:rsidRPr="00C5530B">
        <w:rPr>
          <w:rFonts w:ascii="Doulos SIL" w:eastAsia="Times New Roman" w:hAnsi="Doulos SIL"/>
          <w:szCs w:val="22"/>
        </w:rPr>
        <w:t>jà-sí-ŋà</w:t>
      </w:r>
      <w:r>
        <w:rPr>
          <w:rFonts w:eastAsia="Times New Roman"/>
          <w:szCs w:val="22"/>
        </w:rPr>
        <w:t xml:space="preserve">, or slightly reduced </w:t>
      </w:r>
      <w:r>
        <w:rPr>
          <w:rFonts w:ascii="Doulos SIL" w:eastAsia="Times New Roman" w:hAnsi="Doulos SIL"/>
          <w:szCs w:val="22"/>
        </w:rPr>
        <w:t xml:space="preserve">jà-sí. </w:t>
      </w:r>
    </w:p>
    <w:p w14:paraId="3A6FDD65" w14:textId="77777777" w:rsidR="005F750C" w:rsidRDefault="005F750C" w:rsidP="005F750C">
      <w:pPr>
        <w:rPr>
          <w:rFonts w:ascii="Doulos SIL" w:eastAsia="Times New Roman" w:hAnsi="Doulos SIL"/>
          <w:szCs w:val="22"/>
        </w:rPr>
      </w:pPr>
    </w:p>
    <w:p w14:paraId="779CF978" w14:textId="79D7170B" w:rsidR="005F750C" w:rsidRDefault="005F750C" w:rsidP="005F750C">
      <w:pPr>
        <w:tabs>
          <w:tab w:val="clear" w:pos="369"/>
          <w:tab w:val="left" w:pos="720"/>
          <w:tab w:val="left" w:pos="1440"/>
          <w:tab w:val="left" w:pos="2880"/>
        </w:tabs>
        <w:rPr>
          <w:rFonts w:ascii="Doulos SIL" w:eastAsia="Times New Roman" w:hAnsi="Doulos SIL"/>
          <w:szCs w:val="22"/>
        </w:rPr>
      </w:pPr>
      <w:r>
        <w:rPr>
          <w:rFonts w:ascii="Doulos SIL" w:eastAsia="Times New Roman" w:hAnsi="Doulos SIL"/>
          <w:szCs w:val="22"/>
        </w:rPr>
        <w:t>(xx1)</w:t>
      </w:r>
      <w:r>
        <w:rPr>
          <w:rFonts w:ascii="Doulos SIL" w:eastAsia="Times New Roman" w:hAnsi="Doulos SIL"/>
          <w:szCs w:val="22"/>
        </w:rPr>
        <w:tab/>
        <w:t>ŋ̀</w:t>
      </w:r>
      <w:r>
        <w:rPr>
          <w:rFonts w:ascii="Doulos SIL" w:eastAsia="Times New Roman" w:hAnsi="Doulos SIL"/>
          <w:szCs w:val="22"/>
        </w:rPr>
        <w:tab/>
        <w:t>bà</w:t>
      </w:r>
      <w:r>
        <w:rPr>
          <w:rFonts w:ascii="Doulos SIL" w:eastAsia="Times New Roman" w:hAnsi="Doulos SIL"/>
          <w:szCs w:val="22"/>
        </w:rPr>
        <w:tab/>
        <w:t>jà-sí</w:t>
      </w:r>
    </w:p>
    <w:p w14:paraId="4B9BE9D2" w14:textId="1652A36A" w:rsidR="005F750C" w:rsidRDefault="005F750C" w:rsidP="005F750C">
      <w:pPr>
        <w:tabs>
          <w:tab w:val="clear" w:pos="369"/>
          <w:tab w:val="left" w:pos="720"/>
          <w:tab w:val="left" w:pos="1440"/>
          <w:tab w:val="left" w:pos="2880"/>
        </w:tabs>
        <w:rPr>
          <w:rFonts w:ascii="Doulos SIL" w:eastAsia="Times New Roman" w:hAnsi="Doulos SIL"/>
          <w:szCs w:val="22"/>
        </w:rPr>
      </w:pPr>
      <w:r>
        <w:rPr>
          <w:rFonts w:ascii="Doulos SIL" w:eastAsia="Times New Roman" w:hAnsi="Doulos SIL"/>
          <w:szCs w:val="22"/>
        </w:rPr>
        <w:tab/>
        <w:t>2Sg</w:t>
      </w:r>
      <w:r>
        <w:rPr>
          <w:rFonts w:ascii="Doulos SIL" w:eastAsia="Times New Roman" w:hAnsi="Doulos SIL"/>
          <w:szCs w:val="22"/>
        </w:rPr>
        <w:tab/>
        <w:t>come.Ipfv</w:t>
      </w:r>
      <w:r>
        <w:rPr>
          <w:rFonts w:ascii="Doulos SIL" w:eastAsia="Times New Roman" w:hAnsi="Doulos SIL"/>
          <w:szCs w:val="22"/>
        </w:rPr>
        <w:tab/>
        <w:t>when?</w:t>
      </w:r>
    </w:p>
    <w:p w14:paraId="7B76C438" w14:textId="03F0E477" w:rsidR="005F750C" w:rsidRPr="005F750C" w:rsidRDefault="005F750C" w:rsidP="005F750C">
      <w:pPr>
        <w:tabs>
          <w:tab w:val="clear" w:pos="369"/>
          <w:tab w:val="left" w:pos="720"/>
        </w:tabs>
      </w:pPr>
      <w:r>
        <w:rPr>
          <w:rFonts w:ascii="Doulos SIL" w:eastAsia="Times New Roman" w:hAnsi="Doulos SIL"/>
          <w:szCs w:val="22"/>
        </w:rPr>
        <w:tab/>
        <w:t>‘When are you-Sg coming?’</w:t>
      </w:r>
    </w:p>
    <w:p w14:paraId="5C4C9323" w14:textId="77777777" w:rsidR="009C6D48" w:rsidRDefault="009C6D48" w:rsidP="009C6D48"/>
    <w:p w14:paraId="00B598BC" w14:textId="77777777" w:rsidR="009C6D48" w:rsidRPr="009C6D48" w:rsidRDefault="009C6D48" w:rsidP="009C6D48"/>
    <w:p w14:paraId="2FDECE30" w14:textId="05BA78F9" w:rsidR="001D5426" w:rsidRDefault="00F36D71" w:rsidP="001D5426">
      <w:pPr>
        <w:pStyle w:val="Heading4"/>
      </w:pPr>
      <w:bookmarkStart w:id="160" w:name="_Toc333872205"/>
      <w:r>
        <w:t>‘How?’ (</w:t>
      </w:r>
      <w:r w:rsidRPr="00F36D71">
        <w:rPr>
          <w:rFonts w:ascii="Doulos SIL" w:hAnsi="Doulos SIL"/>
        </w:rPr>
        <w:t>màⁿká</w:t>
      </w:r>
      <w:r>
        <w:t> )</w:t>
      </w:r>
      <w:bookmarkEnd w:id="160"/>
    </w:p>
    <w:p w14:paraId="24DD5CFC" w14:textId="7F8C58F2" w:rsidR="00784350" w:rsidRDefault="00F36D71" w:rsidP="009C6D48">
      <w:r>
        <w:t xml:space="preserve">The manner-adverbial interrogative is </w:t>
      </w:r>
      <w:r w:rsidR="00466D41">
        <w:rPr>
          <w:rFonts w:ascii="Doulos SIL" w:hAnsi="Doulos SIL"/>
          <w:i/>
          <w:color w:val="800000"/>
        </w:rPr>
        <w:t>màⁿká</w:t>
      </w:r>
      <w:r w:rsidR="00784350">
        <w:t xml:space="preserve"> </w:t>
      </w:r>
      <w:r>
        <w:t>‘how?’</w:t>
      </w:r>
    </w:p>
    <w:p w14:paraId="10DE84A2" w14:textId="77777777" w:rsidR="009C6D48" w:rsidRDefault="009C6D48" w:rsidP="009C6D48"/>
    <w:p w14:paraId="4392F8F8" w14:textId="77777777" w:rsidR="009C6D48" w:rsidRPr="009C6D48" w:rsidRDefault="009C6D48" w:rsidP="009C6D48"/>
    <w:p w14:paraId="5B49CECB" w14:textId="11F7832F" w:rsidR="001D5426" w:rsidRPr="001D5426" w:rsidRDefault="00F36D71" w:rsidP="001D5426">
      <w:pPr>
        <w:pStyle w:val="Heading3"/>
      </w:pPr>
      <w:bookmarkStart w:id="161" w:name="_Toc333872206"/>
      <w:r>
        <w:t>‘How much/many?’</w:t>
      </w:r>
      <w:bookmarkEnd w:id="161"/>
    </w:p>
    <w:p w14:paraId="2486E9A5" w14:textId="45DA8046" w:rsidR="00F36D71" w:rsidRDefault="00F36D71" w:rsidP="009C6D48">
      <w:r>
        <w:t xml:space="preserve">The quantificational interrogative is </w:t>
      </w:r>
      <w:r>
        <w:rPr>
          <w:rFonts w:ascii="Doulos SIL" w:hAnsi="Doulos SIL"/>
          <w:i/>
          <w:color w:val="800000"/>
        </w:rPr>
        <w:t>gyè</w:t>
      </w:r>
      <w:r>
        <w:t xml:space="preserve"> ‘how much/many?’</w:t>
      </w:r>
    </w:p>
    <w:p w14:paraId="14888353" w14:textId="77777777" w:rsidR="00F36D71" w:rsidRDefault="00F36D71" w:rsidP="009C6D48"/>
    <w:p w14:paraId="560AA561" w14:textId="20F0BF2C" w:rsidR="00F36D71" w:rsidRDefault="00F36D71" w:rsidP="00F36D71">
      <w:pPr>
        <w:tabs>
          <w:tab w:val="clear" w:pos="369"/>
          <w:tab w:val="left" w:pos="720"/>
          <w:tab w:val="left" w:pos="1440"/>
          <w:tab w:val="left" w:pos="2430"/>
          <w:tab w:val="left" w:pos="3510"/>
          <w:tab w:val="left" w:pos="4500"/>
        </w:tabs>
      </w:pPr>
      <w:r>
        <w:t>(xx1)</w:t>
      </w:r>
      <w:r>
        <w:tab/>
      </w:r>
      <w:r>
        <w:rPr>
          <w:rFonts w:ascii="Doulos SIL" w:hAnsi="Doulos SIL"/>
          <w:i/>
          <w:color w:val="800000"/>
        </w:rPr>
        <w:t>ŋ̄</w:t>
      </w:r>
      <w:r>
        <w:rPr>
          <w:rFonts w:ascii="Doulos SIL" w:hAnsi="Doulos SIL"/>
          <w:i/>
          <w:color w:val="800000"/>
        </w:rPr>
        <w:tab/>
      </w:r>
      <w:r w:rsidRPr="00466D41">
        <w:rPr>
          <w:rFonts w:ascii="Doulos SIL" w:hAnsi="Doulos SIL"/>
          <w:i/>
          <w:color w:val="800000"/>
        </w:rPr>
        <w:t>də̀</w:t>
      </w:r>
      <w:r>
        <w:rPr>
          <w:rFonts w:ascii="Doulos SIL" w:hAnsi="Doulos SIL"/>
          <w:i/>
          <w:color w:val="800000"/>
        </w:rPr>
        <w:t>rà</w:t>
      </w:r>
      <w:r>
        <w:rPr>
          <w:rFonts w:ascii="Doulos SIL" w:hAnsi="Doulos SIL"/>
          <w:i/>
          <w:color w:val="800000"/>
        </w:rPr>
        <w:tab/>
        <w:t>[báⁿ</w:t>
      </w:r>
      <w:r>
        <w:rPr>
          <w:rFonts w:ascii="Doulos SIL" w:hAnsi="Doulos SIL"/>
          <w:i/>
          <w:color w:val="800000"/>
        </w:rPr>
        <w:tab/>
        <w:t>dígínā]</w:t>
      </w:r>
      <w:r>
        <w:rPr>
          <w:rFonts w:ascii="Doulos SIL" w:hAnsi="Doulos SIL"/>
          <w:i/>
          <w:color w:val="800000"/>
        </w:rPr>
        <w:tab/>
      </w:r>
      <w:r w:rsidRPr="00466D41">
        <w:rPr>
          <w:rFonts w:ascii="Doulos SIL" w:hAnsi="Doulos SIL"/>
          <w:i/>
          <w:color w:val="800000"/>
        </w:rPr>
        <w:t>gyè</w:t>
      </w:r>
    </w:p>
    <w:p w14:paraId="27E5816B" w14:textId="504202CD" w:rsidR="00F36D71" w:rsidRDefault="00F36D71" w:rsidP="00F36D71">
      <w:pPr>
        <w:tabs>
          <w:tab w:val="clear" w:pos="369"/>
          <w:tab w:val="left" w:pos="720"/>
          <w:tab w:val="left" w:pos="1440"/>
          <w:tab w:val="left" w:pos="2430"/>
          <w:tab w:val="left" w:pos="3510"/>
          <w:tab w:val="left" w:pos="4500"/>
        </w:tabs>
      </w:pPr>
      <w:r>
        <w:tab/>
        <w:t>3Sg</w:t>
      </w:r>
      <w:r>
        <w:tab/>
        <w:t>buy.Pfv</w:t>
      </w:r>
      <w:r>
        <w:tab/>
        <w:t>[sheep</w:t>
      </w:r>
      <w:r>
        <w:tab/>
        <w:t>one]</w:t>
      </w:r>
      <w:r>
        <w:tab/>
        <w:t>how.much?</w:t>
      </w:r>
    </w:p>
    <w:p w14:paraId="7A4F5377" w14:textId="16EDAC38" w:rsidR="00F36D71" w:rsidRPr="00F36D71" w:rsidRDefault="00F36D71" w:rsidP="00F36D71">
      <w:pPr>
        <w:tabs>
          <w:tab w:val="clear" w:pos="369"/>
          <w:tab w:val="left" w:pos="720"/>
        </w:tabs>
      </w:pPr>
      <w:r>
        <w:tab/>
        <w:t>‘How much did he/she buy a sheep for?’</w:t>
      </w:r>
    </w:p>
    <w:p w14:paraId="71776442" w14:textId="77777777" w:rsidR="00F36D71" w:rsidRDefault="00F36D71" w:rsidP="009C6D48"/>
    <w:p w14:paraId="36F48E20" w14:textId="0A7BD9A1" w:rsidR="00F36D71" w:rsidRPr="00F36D71" w:rsidRDefault="00F36D71" w:rsidP="009C6D48">
      <w:r>
        <w:t xml:space="preserve">The frequent combination of </w:t>
      </w:r>
      <w:r>
        <w:rPr>
          <w:rFonts w:ascii="Doulos SIL" w:hAnsi="Doulos SIL"/>
          <w:i/>
          <w:color w:val="800000"/>
        </w:rPr>
        <w:t>gyè</w:t>
      </w:r>
      <w:r>
        <w:t xml:space="preserve"> with </w:t>
      </w:r>
      <w:r w:rsidRPr="00F36D71">
        <w:rPr>
          <w:rFonts w:ascii="Doulos SIL" w:hAnsi="Doulos SIL"/>
        </w:rPr>
        <w:t>bíklé</w:t>
      </w:r>
      <w:r>
        <w:t xml:space="preserve"> ‘money’ is abbreviated </w:t>
      </w:r>
      <w:r w:rsidRPr="00F36D71">
        <w:rPr>
          <w:rFonts w:ascii="Doulos SIL" w:hAnsi="Doulos SIL"/>
        </w:rPr>
        <w:t>bí gyè</w:t>
      </w:r>
      <w:r>
        <w:t xml:space="preserve">. </w:t>
      </w:r>
    </w:p>
    <w:p w14:paraId="7DE06D4C" w14:textId="77777777" w:rsidR="009C6D48" w:rsidRDefault="009C6D48" w:rsidP="009C6D48"/>
    <w:p w14:paraId="25CE001C" w14:textId="77777777" w:rsidR="009C6D48" w:rsidRPr="009C6D48" w:rsidRDefault="009C6D48" w:rsidP="009C6D48"/>
    <w:p w14:paraId="64A50D8B" w14:textId="406B5C69" w:rsidR="001D5426" w:rsidRDefault="00F36D71" w:rsidP="001D5426">
      <w:pPr>
        <w:pStyle w:val="Heading4"/>
      </w:pPr>
      <w:bookmarkStart w:id="162" w:name="_Toc333872207"/>
      <w:r>
        <w:t>‘Which?’</w:t>
      </w:r>
      <w:bookmarkEnd w:id="162"/>
    </w:p>
    <w:p w14:paraId="525A8FC2" w14:textId="204BB919" w:rsidR="009C6D48" w:rsidRDefault="00F36D71" w:rsidP="009C6D48">
      <w:r>
        <w:t xml:space="preserve">The interrogative adjective, identifying an individual from a set, is </w:t>
      </w:r>
      <w:r w:rsidRPr="00F36D71">
        <w:rPr>
          <w:rFonts w:ascii="Doulos SIL" w:hAnsi="Doulos SIL"/>
        </w:rPr>
        <w:t>jìnàʕá</w:t>
      </w:r>
      <w:r>
        <w:t xml:space="preserve"> ‘which?’.</w:t>
      </w:r>
    </w:p>
    <w:p w14:paraId="1408AA43" w14:textId="77777777" w:rsidR="00F36D71" w:rsidRDefault="00F36D71" w:rsidP="009C6D48"/>
    <w:p w14:paraId="60875181" w14:textId="7285D7BA" w:rsidR="003851D3" w:rsidRDefault="00F36D71" w:rsidP="00F36D71">
      <w:pPr>
        <w:tabs>
          <w:tab w:val="clear" w:pos="369"/>
          <w:tab w:val="left" w:pos="720"/>
        </w:tabs>
      </w:pPr>
      <w:r>
        <w:t>(xx1)</w:t>
      </w:r>
      <w:r>
        <w:tab/>
      </w:r>
      <w:r w:rsidR="003851D3">
        <w:rPr>
          <w:rFonts w:ascii="Doulos SIL" w:hAnsi="Doulos SIL"/>
          <w:i/>
          <w:color w:val="800000"/>
        </w:rPr>
        <w:t>ŋ̄</w:t>
      </w:r>
      <w:r w:rsidR="003851D3">
        <w:rPr>
          <w:rFonts w:ascii="Doulos SIL" w:hAnsi="Doulos SIL"/>
          <w:i/>
          <w:color w:val="800000"/>
        </w:rPr>
        <w:tab/>
        <w:t>gō</w:t>
      </w:r>
      <w:r>
        <w:rPr>
          <w:rFonts w:ascii="Doulos SIL" w:hAnsi="Doulos SIL"/>
          <w:i/>
          <w:color w:val="800000"/>
        </w:rPr>
        <w:tab/>
        <w:t>[də</w:t>
      </w:r>
      <w:r w:rsidR="003851D3">
        <w:rPr>
          <w:rFonts w:ascii="Doulos SIL" w:hAnsi="Doulos SIL"/>
          <w:i/>
          <w:color w:val="800000"/>
        </w:rPr>
        <w:t>́rá</w:t>
      </w:r>
      <w:r>
        <w:rPr>
          <w:rFonts w:ascii="Doulos SIL" w:hAnsi="Doulos SIL"/>
          <w:i/>
          <w:color w:val="800000"/>
        </w:rPr>
        <w:t>ʕá</w:t>
      </w:r>
      <w:r>
        <w:rPr>
          <w:rFonts w:ascii="Doulos SIL" w:hAnsi="Doulos SIL"/>
          <w:i/>
          <w:color w:val="800000"/>
        </w:rPr>
        <w:tab/>
        <w:t>jìnàʕá]</w:t>
      </w:r>
      <w:r>
        <w:t xml:space="preserve"> </w:t>
      </w:r>
    </w:p>
    <w:p w14:paraId="3D054D3B" w14:textId="2E92283B" w:rsidR="003851D3" w:rsidRDefault="003851D3" w:rsidP="00F36D71">
      <w:pPr>
        <w:tabs>
          <w:tab w:val="clear" w:pos="369"/>
          <w:tab w:val="left" w:pos="720"/>
        </w:tabs>
      </w:pPr>
      <w:r>
        <w:tab/>
        <w:t>3Sg</w:t>
      </w:r>
      <w:r>
        <w:tab/>
        <w:t>be</w:t>
      </w:r>
      <w:r>
        <w:tab/>
        <w:t>[courtyard</w:t>
      </w:r>
      <w:r>
        <w:tab/>
        <w:t>which?]</w:t>
      </w:r>
    </w:p>
    <w:p w14:paraId="13B1FF0C" w14:textId="2578C194" w:rsidR="003851D3" w:rsidRPr="003851D3" w:rsidRDefault="003851D3" w:rsidP="00F36D71">
      <w:pPr>
        <w:tabs>
          <w:tab w:val="clear" w:pos="369"/>
          <w:tab w:val="left" w:pos="720"/>
        </w:tabs>
      </w:pPr>
      <w:r>
        <w:tab/>
        <w:t>‘He/She is (=dwells) in which courtyard (=housing complex)?’</w:t>
      </w:r>
    </w:p>
    <w:p w14:paraId="64A00B0F" w14:textId="77777777" w:rsidR="00D40A09" w:rsidRDefault="00D40A09" w:rsidP="0096158F">
      <w:pPr>
        <w:sectPr w:rsidR="00D40A09" w:rsidSect="005E7908">
          <w:pgSz w:w="11899" w:h="16838"/>
          <w:pgMar w:top="2491" w:right="2405" w:bottom="3398" w:left="2405" w:header="1872" w:footer="2160" w:gutter="0"/>
          <w:cols w:space="720"/>
        </w:sectPr>
      </w:pPr>
    </w:p>
    <w:p w14:paraId="4A9AFFD3" w14:textId="38965E1D" w:rsidR="00D40A09" w:rsidRDefault="003851D3" w:rsidP="00D40A09">
      <w:pPr>
        <w:pStyle w:val="Heading1"/>
      </w:pPr>
      <w:r>
        <w:lastRenderedPageBreak/>
        <w:t xml:space="preserve"> </w:t>
      </w:r>
      <w:bookmarkStart w:id="163" w:name="_Toc333872208"/>
      <w:r>
        <w:t>Relativization</w:t>
      </w:r>
      <w:bookmarkEnd w:id="163"/>
    </w:p>
    <w:p w14:paraId="0EA955CC" w14:textId="6244A72B" w:rsidR="001D5426" w:rsidRDefault="003851D3" w:rsidP="001D5426">
      <w:pPr>
        <w:pStyle w:val="Heading2"/>
      </w:pPr>
      <w:bookmarkStart w:id="164" w:name="_Toc333872209"/>
      <w:r>
        <w:t>Relativization of a constituent in a clause</w:t>
      </w:r>
      <w:bookmarkEnd w:id="164"/>
    </w:p>
    <w:p w14:paraId="383C22A2" w14:textId="77777777" w:rsidR="003851D3" w:rsidRDefault="003851D3" w:rsidP="003851D3">
      <w:r>
        <w:t xml:space="preserve">Relative pronoun </w:t>
      </w:r>
      <w:r w:rsidRPr="00F87DAD">
        <w:rPr>
          <w:rFonts w:ascii="Doulos SIL" w:hAnsi="Doulos SIL"/>
          <w:i/>
          <w:color w:val="800000"/>
        </w:rPr>
        <w:t>jùrɔ̀ⁿ</w:t>
      </w:r>
      <w:r>
        <w:t xml:space="preserve">, invariant for number, occurs at the end of the head NP. </w:t>
      </w:r>
    </w:p>
    <w:p w14:paraId="22116B8F" w14:textId="77777777" w:rsidR="003851D3" w:rsidRDefault="003851D3" w:rsidP="003851D3"/>
    <w:p w14:paraId="64922B86" w14:textId="77777777" w:rsidR="003851D3" w:rsidRDefault="003851D3" w:rsidP="003851D3"/>
    <w:p w14:paraId="569C984F" w14:textId="508BE65D" w:rsidR="003851D3" w:rsidRDefault="003851D3" w:rsidP="003851D3">
      <w:pPr>
        <w:pStyle w:val="Heading3"/>
      </w:pPr>
      <w:bookmarkStart w:id="165" w:name="_Toc333872210"/>
      <w:r>
        <w:t>Subject relatives</w:t>
      </w:r>
      <w:bookmarkEnd w:id="165"/>
    </w:p>
    <w:p w14:paraId="7ECE1148" w14:textId="760979CA" w:rsidR="003851D3" w:rsidRPr="003851D3" w:rsidRDefault="003851D3" w:rsidP="003851D3">
      <w:r>
        <w:t xml:space="preserve">The main clause (xx1a) is converted into a relative clause in (xx1b). The plural equivalent of (xx1b) is (xx1c). </w:t>
      </w:r>
    </w:p>
    <w:p w14:paraId="403C2377" w14:textId="77777777" w:rsidR="00375321" w:rsidRDefault="00375321" w:rsidP="00033121"/>
    <w:p w14:paraId="4387FF63" w14:textId="08A7CD21" w:rsidR="00FE0F72" w:rsidRPr="00F87DAD" w:rsidRDefault="003851D3" w:rsidP="00FE0F72">
      <w:pPr>
        <w:tabs>
          <w:tab w:val="clear" w:pos="369"/>
          <w:tab w:val="left" w:pos="720"/>
          <w:tab w:val="left" w:pos="1080"/>
          <w:tab w:val="left" w:pos="2070"/>
          <w:tab w:val="left" w:pos="3420"/>
          <w:tab w:val="left" w:pos="4770"/>
        </w:tabs>
        <w:rPr>
          <w:rFonts w:ascii="Doulos SIL" w:hAnsi="Doulos SIL"/>
          <w:i/>
          <w:color w:val="800000"/>
        </w:rPr>
      </w:pPr>
      <w:r>
        <w:t>(xx1</w:t>
      </w:r>
      <w:r w:rsidR="00FE0F72">
        <w:t>)</w:t>
      </w:r>
      <w:r w:rsidR="00FE0F72">
        <w:tab/>
        <w:t>a.</w:t>
      </w:r>
      <w:r w:rsidR="00FE0F72">
        <w:tab/>
      </w:r>
      <w:r>
        <w:rPr>
          <w:rFonts w:ascii="Doulos SIL" w:hAnsi="Doulos SIL"/>
          <w:i/>
          <w:color w:val="800000"/>
        </w:rPr>
        <w:t>[námí</w:t>
      </w:r>
      <w:r>
        <w:rPr>
          <w:rFonts w:ascii="Doulos SIL" w:hAnsi="Doulos SIL"/>
          <w:i/>
          <w:color w:val="800000"/>
        </w:rPr>
        <w:tab/>
        <w:t>dé]</w:t>
      </w:r>
      <w:r>
        <w:rPr>
          <w:rFonts w:ascii="Doulos SIL" w:hAnsi="Doulos SIL"/>
          <w:i/>
          <w:color w:val="800000"/>
        </w:rPr>
        <w:tab/>
        <w:t>súgà</w:t>
      </w:r>
      <w:r w:rsidR="00FE0F72" w:rsidRPr="00F87DAD">
        <w:rPr>
          <w:rFonts w:ascii="Doulos SIL" w:hAnsi="Doulos SIL"/>
          <w:i/>
          <w:color w:val="800000"/>
        </w:rPr>
        <w:tab/>
        <w:t>fáⁿ</w:t>
      </w:r>
    </w:p>
    <w:p w14:paraId="7701F22D" w14:textId="3776867A" w:rsidR="00FE0F72" w:rsidRPr="00F87DAD" w:rsidRDefault="00FE0F72" w:rsidP="00FE0F72">
      <w:pPr>
        <w:tabs>
          <w:tab w:val="clear" w:pos="369"/>
          <w:tab w:val="left" w:pos="720"/>
          <w:tab w:val="left" w:pos="1080"/>
          <w:tab w:val="left" w:pos="2070"/>
          <w:tab w:val="left" w:pos="3420"/>
          <w:tab w:val="left" w:pos="4770"/>
        </w:tabs>
      </w:pPr>
      <w:r w:rsidRPr="00F87DAD">
        <w:tab/>
      </w:r>
      <w:r w:rsidRPr="00F87DAD">
        <w:tab/>
        <w:t>[</w:t>
      </w:r>
      <w:r w:rsidR="003851D3">
        <w:t>child</w:t>
      </w:r>
      <w:r w:rsidR="003851D3">
        <w:tab/>
        <w:t>a.certain]</w:t>
      </w:r>
      <w:r w:rsidR="003851D3">
        <w:tab/>
        <w:t>fall.Pfv</w:t>
      </w:r>
      <w:r w:rsidR="003851D3">
        <w:tab/>
        <w:t>here</w:t>
      </w:r>
    </w:p>
    <w:p w14:paraId="4F3E0B26" w14:textId="252D7402" w:rsidR="00FE0F72" w:rsidRPr="00F87DAD" w:rsidRDefault="00FE0F72" w:rsidP="00FE0F72">
      <w:pPr>
        <w:tabs>
          <w:tab w:val="clear" w:pos="369"/>
          <w:tab w:val="left" w:pos="720"/>
          <w:tab w:val="left" w:pos="1080"/>
        </w:tabs>
      </w:pPr>
      <w:r w:rsidRPr="00F87DAD">
        <w:tab/>
      </w:r>
      <w:r w:rsidRPr="00F87DAD">
        <w:tab/>
        <w:t>‘</w:t>
      </w:r>
      <w:r w:rsidR="003851D3">
        <w:t>A (certain) child fell here.’</w:t>
      </w:r>
    </w:p>
    <w:p w14:paraId="44252E07" w14:textId="77777777" w:rsidR="00FE0F72" w:rsidRPr="00F87DAD" w:rsidRDefault="00FE0F72" w:rsidP="00FE0F72">
      <w:pPr>
        <w:tabs>
          <w:tab w:val="clear" w:pos="369"/>
          <w:tab w:val="left" w:pos="720"/>
          <w:tab w:val="left" w:pos="1080"/>
        </w:tabs>
      </w:pPr>
    </w:p>
    <w:p w14:paraId="2224580F" w14:textId="4BC9EF0C" w:rsidR="00FE0F72" w:rsidRPr="00F87DAD" w:rsidRDefault="00FE0F72" w:rsidP="00FE0F72">
      <w:pPr>
        <w:tabs>
          <w:tab w:val="clear" w:pos="369"/>
          <w:tab w:val="left" w:pos="720"/>
          <w:tab w:val="left" w:pos="1080"/>
          <w:tab w:val="left" w:pos="2070"/>
          <w:tab w:val="left" w:pos="2880"/>
          <w:tab w:val="left" w:pos="4230"/>
          <w:tab w:val="left" w:pos="4860"/>
          <w:tab w:val="left" w:pos="5490"/>
        </w:tabs>
        <w:rPr>
          <w:rFonts w:ascii="Doulos SIL" w:hAnsi="Doulos SIL"/>
          <w:i/>
          <w:color w:val="800000"/>
        </w:rPr>
      </w:pPr>
      <w:r w:rsidRPr="00F87DAD">
        <w:tab/>
        <w:t>b.</w:t>
      </w:r>
      <w:r w:rsidRPr="00F87DAD">
        <w:tab/>
      </w:r>
      <w:r w:rsidRPr="00F87DAD">
        <w:rPr>
          <w:rFonts w:ascii="Doulos SIL" w:hAnsi="Doulos SIL"/>
          <w:i/>
          <w:color w:val="800000"/>
        </w:rPr>
        <w:t>[námí</w:t>
      </w:r>
      <w:r w:rsidRPr="00F87DAD">
        <w:rPr>
          <w:rFonts w:ascii="Doulos SIL" w:hAnsi="Doulos SIL"/>
          <w:i/>
          <w:color w:val="800000"/>
        </w:rPr>
        <w:tab/>
        <w:t>jùrɔ̀ⁿ</w:t>
      </w:r>
      <w:r w:rsidRPr="00F87DAD">
        <w:rPr>
          <w:rFonts w:ascii="Doulos SIL" w:hAnsi="Doulos SIL"/>
          <w:i/>
          <w:color w:val="800000"/>
        </w:rPr>
        <w:tab/>
      </w:r>
      <w:r w:rsidR="003851D3">
        <w:rPr>
          <w:rFonts w:ascii="Doulos SIL" w:hAnsi="Doulos SIL"/>
          <w:i/>
          <w:color w:val="800000"/>
        </w:rPr>
        <w:t>súgà]</w:t>
      </w:r>
      <w:r w:rsidR="003851D3">
        <w:rPr>
          <w:rFonts w:ascii="Doulos SIL" w:hAnsi="Doulos SIL"/>
          <w:i/>
          <w:color w:val="800000"/>
        </w:rPr>
        <w:tab/>
        <w:t>ŋ̄</w:t>
      </w:r>
      <w:r w:rsidR="003851D3">
        <w:rPr>
          <w:rFonts w:ascii="Doulos SIL" w:hAnsi="Doulos SIL"/>
          <w:i/>
          <w:color w:val="800000"/>
        </w:rPr>
        <w:tab/>
        <w:t>gō</w:t>
      </w:r>
      <w:r w:rsidRPr="00F87DAD">
        <w:rPr>
          <w:rFonts w:ascii="Doulos SIL" w:hAnsi="Doulos SIL"/>
          <w:i/>
          <w:color w:val="800000"/>
        </w:rPr>
        <w:tab/>
        <w:t>sē</w:t>
      </w:r>
    </w:p>
    <w:p w14:paraId="6752E9B9" w14:textId="52A3E3D3" w:rsidR="00FE0F72" w:rsidRPr="00F87DAD" w:rsidRDefault="00FE0F72" w:rsidP="00FE0F72">
      <w:pPr>
        <w:tabs>
          <w:tab w:val="clear" w:pos="369"/>
          <w:tab w:val="left" w:pos="720"/>
          <w:tab w:val="left" w:pos="1080"/>
          <w:tab w:val="left" w:pos="2070"/>
          <w:tab w:val="left" w:pos="2880"/>
          <w:tab w:val="left" w:pos="4230"/>
          <w:tab w:val="left" w:pos="4860"/>
          <w:tab w:val="left" w:pos="5490"/>
        </w:tabs>
      </w:pPr>
      <w:r w:rsidRPr="00F87DAD">
        <w:tab/>
      </w:r>
      <w:r w:rsidRPr="00F87DAD">
        <w:tab/>
        <w:t>[</w:t>
      </w:r>
      <w:r w:rsidR="003851D3">
        <w:t>child</w:t>
      </w:r>
      <w:r w:rsidRPr="00F87DAD">
        <w:tab/>
        <w:t>Rel</w:t>
      </w:r>
      <w:r w:rsidRPr="00F87DAD">
        <w:tab/>
      </w:r>
      <w:r w:rsidR="003851D3">
        <w:t>fall.Pfv</w:t>
      </w:r>
      <w:r w:rsidRPr="00F87DAD">
        <w:t>]</w:t>
      </w:r>
      <w:r w:rsidRPr="00F87DAD">
        <w:tab/>
        <w:t>3Sg</w:t>
      </w:r>
      <w:r w:rsidRPr="00F87DAD">
        <w:tab/>
      </w:r>
      <w:r w:rsidR="003851D3">
        <w:t>be</w:t>
      </w:r>
      <w:r w:rsidRPr="00F87DAD">
        <w:tab/>
      </w:r>
      <w:r w:rsidR="003851D3">
        <w:t>where?</w:t>
      </w:r>
    </w:p>
    <w:p w14:paraId="72DD59D6" w14:textId="649F7BCD" w:rsidR="00FE0F72" w:rsidRPr="00F87DAD" w:rsidRDefault="00FE0F72" w:rsidP="00FE0F72">
      <w:pPr>
        <w:tabs>
          <w:tab w:val="clear" w:pos="369"/>
          <w:tab w:val="left" w:pos="720"/>
          <w:tab w:val="left" w:pos="1080"/>
        </w:tabs>
      </w:pPr>
      <w:r w:rsidRPr="00F87DAD">
        <w:tab/>
      </w:r>
      <w:r w:rsidRPr="00F87DAD">
        <w:tab/>
        <w:t>‘</w:t>
      </w:r>
      <w:r w:rsidR="003851D3">
        <w:t>The child who fell, where is he/she?’</w:t>
      </w:r>
    </w:p>
    <w:p w14:paraId="5AE3A817" w14:textId="77777777" w:rsidR="00C22D4C" w:rsidRPr="00F87DAD" w:rsidRDefault="00C22D4C" w:rsidP="00FE0F72">
      <w:pPr>
        <w:tabs>
          <w:tab w:val="clear" w:pos="369"/>
          <w:tab w:val="left" w:pos="720"/>
          <w:tab w:val="left" w:pos="1080"/>
        </w:tabs>
      </w:pPr>
    </w:p>
    <w:p w14:paraId="1BB69F68" w14:textId="267FA29E" w:rsidR="00C22D4C" w:rsidRPr="00F87DAD" w:rsidRDefault="00C22D4C" w:rsidP="00C22D4C">
      <w:pPr>
        <w:tabs>
          <w:tab w:val="clear" w:pos="369"/>
          <w:tab w:val="left" w:pos="720"/>
          <w:tab w:val="left" w:pos="1080"/>
          <w:tab w:val="left" w:pos="2070"/>
          <w:tab w:val="left" w:pos="2880"/>
          <w:tab w:val="left" w:pos="4230"/>
          <w:tab w:val="left" w:pos="4860"/>
          <w:tab w:val="left" w:pos="5490"/>
        </w:tabs>
        <w:rPr>
          <w:rFonts w:ascii="Doulos SIL" w:hAnsi="Doulos SIL"/>
          <w:i/>
          <w:color w:val="800000"/>
        </w:rPr>
      </w:pPr>
      <w:r w:rsidRPr="00F87DAD">
        <w:tab/>
        <w:t>c.</w:t>
      </w:r>
      <w:r w:rsidRPr="00F87DAD">
        <w:tab/>
      </w:r>
      <w:r w:rsidRPr="00F87DAD">
        <w:rPr>
          <w:rFonts w:ascii="Doulos SIL" w:hAnsi="Doulos SIL"/>
          <w:i/>
          <w:color w:val="800000"/>
        </w:rPr>
        <w:t>[nám-yo</w:t>
      </w:r>
      <w:r w:rsidRPr="00F87DAD">
        <w:rPr>
          <w:rFonts w:ascii="Doulos SIL" w:hAnsi="Doulos SIL"/>
          <w:i/>
          <w:color w:val="800000"/>
        </w:rPr>
        <w:tab/>
        <w:t>jùrɔ̀ⁿ</w:t>
      </w:r>
      <w:r w:rsidRPr="00F87DAD">
        <w:rPr>
          <w:rFonts w:ascii="Doulos SIL" w:hAnsi="Doulos SIL"/>
          <w:i/>
          <w:color w:val="800000"/>
        </w:rPr>
        <w:tab/>
      </w:r>
      <w:r w:rsidR="003851D3">
        <w:rPr>
          <w:rFonts w:ascii="Doulos SIL" w:hAnsi="Doulos SIL"/>
          <w:i/>
          <w:color w:val="800000"/>
        </w:rPr>
        <w:t>súgà]</w:t>
      </w:r>
      <w:r w:rsidR="003851D3">
        <w:rPr>
          <w:rFonts w:ascii="Doulos SIL" w:hAnsi="Doulos SIL"/>
          <w:i/>
          <w:color w:val="800000"/>
        </w:rPr>
        <w:tab/>
      </w:r>
      <w:r w:rsidR="003851D3" w:rsidRPr="005778AC">
        <w:rPr>
          <w:rFonts w:ascii="Doulos SIL" w:hAnsi="Doulos SIL"/>
          <w:i/>
          <w:color w:val="FF0000"/>
        </w:rPr>
        <w:t>ō</w:t>
      </w:r>
      <w:r w:rsidR="003851D3">
        <w:rPr>
          <w:rFonts w:ascii="Doulos SIL" w:hAnsi="Doulos SIL"/>
          <w:i/>
          <w:color w:val="800000"/>
        </w:rPr>
        <w:tab/>
        <w:t>gō</w:t>
      </w:r>
      <w:r w:rsidRPr="00F87DAD">
        <w:rPr>
          <w:rFonts w:ascii="Doulos SIL" w:hAnsi="Doulos SIL"/>
          <w:i/>
          <w:color w:val="800000"/>
        </w:rPr>
        <w:tab/>
        <w:t>sē</w:t>
      </w:r>
    </w:p>
    <w:p w14:paraId="05FF9001" w14:textId="32751E07" w:rsidR="003851D3" w:rsidRPr="00F87DAD" w:rsidRDefault="003851D3" w:rsidP="003851D3">
      <w:pPr>
        <w:tabs>
          <w:tab w:val="clear" w:pos="369"/>
          <w:tab w:val="left" w:pos="720"/>
          <w:tab w:val="left" w:pos="1080"/>
          <w:tab w:val="left" w:pos="2070"/>
          <w:tab w:val="left" w:pos="2880"/>
          <w:tab w:val="left" w:pos="4230"/>
          <w:tab w:val="left" w:pos="4860"/>
          <w:tab w:val="left" w:pos="5490"/>
        </w:tabs>
      </w:pPr>
      <w:r w:rsidRPr="00F87DAD">
        <w:tab/>
      </w:r>
      <w:r w:rsidRPr="00F87DAD">
        <w:tab/>
        <w:t>[</w:t>
      </w:r>
      <w:r>
        <w:t>child-Pl</w:t>
      </w:r>
      <w:r w:rsidRPr="00F87DAD">
        <w:tab/>
        <w:t>Rel</w:t>
      </w:r>
      <w:r w:rsidRPr="00F87DAD">
        <w:tab/>
      </w:r>
      <w:r>
        <w:t>fall.Pfv</w:t>
      </w:r>
      <w:r w:rsidRPr="00F87DAD">
        <w:t>]</w:t>
      </w:r>
      <w:r w:rsidRPr="00F87DAD">
        <w:tab/>
      </w:r>
      <w:r w:rsidRPr="005778AC">
        <w:rPr>
          <w:color w:val="FF0000"/>
        </w:rPr>
        <w:t>3Pl</w:t>
      </w:r>
      <w:r w:rsidRPr="00F87DAD">
        <w:tab/>
      </w:r>
      <w:r>
        <w:t>be</w:t>
      </w:r>
      <w:r w:rsidRPr="00F87DAD">
        <w:tab/>
      </w:r>
      <w:r>
        <w:t>where?</w:t>
      </w:r>
    </w:p>
    <w:p w14:paraId="2B12CEAE" w14:textId="5E6733D4" w:rsidR="003851D3" w:rsidRPr="00F87DAD" w:rsidRDefault="003851D3" w:rsidP="003851D3">
      <w:pPr>
        <w:tabs>
          <w:tab w:val="clear" w:pos="369"/>
          <w:tab w:val="left" w:pos="720"/>
          <w:tab w:val="left" w:pos="1080"/>
        </w:tabs>
      </w:pPr>
      <w:r w:rsidRPr="00F87DAD">
        <w:tab/>
      </w:r>
      <w:r w:rsidRPr="00F87DAD">
        <w:tab/>
        <w:t>‘</w:t>
      </w:r>
      <w:r>
        <w:t>The children who fell, where are they?’</w:t>
      </w:r>
    </w:p>
    <w:p w14:paraId="74CCE5E8" w14:textId="77777777" w:rsidR="00F9408D" w:rsidRDefault="00F9408D" w:rsidP="00FE0F72">
      <w:pPr>
        <w:tabs>
          <w:tab w:val="clear" w:pos="369"/>
          <w:tab w:val="left" w:pos="720"/>
          <w:tab w:val="left" w:pos="1080"/>
        </w:tabs>
      </w:pPr>
    </w:p>
    <w:p w14:paraId="332447AA" w14:textId="0CCAD8FD" w:rsidR="005778AC" w:rsidRPr="005778AC" w:rsidRDefault="005778AC" w:rsidP="00FE0F72">
      <w:pPr>
        <w:tabs>
          <w:tab w:val="clear" w:pos="369"/>
          <w:tab w:val="left" w:pos="720"/>
          <w:tab w:val="left" w:pos="1080"/>
        </w:tabs>
        <w:rPr>
          <w:color w:val="FF0000"/>
        </w:rPr>
      </w:pPr>
      <w:r w:rsidRPr="005778AC">
        <w:rPr>
          <w:color w:val="FF0000"/>
        </w:rPr>
        <w:t>inanimate subject</w:t>
      </w:r>
      <w:r w:rsidRPr="005778AC">
        <w:rPr>
          <w:color w:val="FF0000"/>
        </w:rPr>
        <w:tab/>
      </w:r>
    </w:p>
    <w:p w14:paraId="11DE00A1" w14:textId="77777777" w:rsidR="005778AC" w:rsidRDefault="005778AC" w:rsidP="00FE0F72">
      <w:pPr>
        <w:tabs>
          <w:tab w:val="clear" w:pos="369"/>
          <w:tab w:val="left" w:pos="720"/>
          <w:tab w:val="left" w:pos="1080"/>
        </w:tabs>
      </w:pPr>
    </w:p>
    <w:p w14:paraId="4DD797B4" w14:textId="77777777" w:rsidR="00033121" w:rsidRPr="00033121" w:rsidRDefault="00033121" w:rsidP="00033121"/>
    <w:p w14:paraId="58359582" w14:textId="74490B7B" w:rsidR="001D5426" w:rsidRDefault="005778AC" w:rsidP="001D5426">
      <w:pPr>
        <w:pStyle w:val="Heading3"/>
      </w:pPr>
      <w:bookmarkStart w:id="166" w:name="_Toc333872211"/>
      <w:r>
        <w:t>Object relatives</w:t>
      </w:r>
      <w:bookmarkEnd w:id="166"/>
    </w:p>
    <w:p w14:paraId="314A5503" w14:textId="6473F746" w:rsidR="005778AC" w:rsidRDefault="005778AC" w:rsidP="005778AC">
      <w:r>
        <w:t>There are two types of object relative.</w:t>
      </w:r>
    </w:p>
    <w:p w14:paraId="4FE21F9B" w14:textId="77777777" w:rsidR="005778AC" w:rsidRDefault="005778AC" w:rsidP="005778AC"/>
    <w:p w14:paraId="30E35BB8" w14:textId="77777777" w:rsidR="005778AC" w:rsidRPr="005778AC" w:rsidRDefault="005778AC" w:rsidP="005778AC"/>
    <w:p w14:paraId="4BEDCA8A" w14:textId="1177D993" w:rsidR="00F9408D" w:rsidRDefault="00890FF6" w:rsidP="005778AC">
      <w:pPr>
        <w:pStyle w:val="Heading4"/>
      </w:pPr>
      <w:bookmarkStart w:id="167" w:name="_Toc333872212"/>
      <w:r>
        <w:lastRenderedPageBreak/>
        <w:t>Instrumental (f</w:t>
      </w:r>
      <w:r w:rsidR="005778AC">
        <w:t>unction-specifying</w:t>
      </w:r>
      <w:r>
        <w:t>)</w:t>
      </w:r>
      <w:r w:rsidR="005778AC">
        <w:t xml:space="preserve"> relatives</w:t>
      </w:r>
      <w:r>
        <w:t xml:space="preserve"> (</w:t>
      </w:r>
      <w:r w:rsidRPr="00890FF6">
        <w:rPr>
          <w:rFonts w:ascii="Doulos SIL" w:hAnsi="Doulos SIL"/>
        </w:rPr>
        <w:t>dò</w:t>
      </w:r>
      <w:r>
        <w:t>)</w:t>
      </w:r>
      <w:bookmarkEnd w:id="167"/>
      <w:r>
        <w:t xml:space="preserve"> </w:t>
      </w:r>
    </w:p>
    <w:p w14:paraId="6DE47AD0" w14:textId="1928C664" w:rsidR="00890FF6" w:rsidRDefault="00890FF6" w:rsidP="00890FF6">
      <w:r>
        <w:t xml:space="preserve">In this construction, an entity (here, ‘water’) is specified for function by a verb (here, ‘drink’). The noun occurs in its usual form. The verb is followed by </w:t>
      </w:r>
      <w:r w:rsidRPr="00890FF6">
        <w:rPr>
          <w:rFonts w:ascii="Doulos SIL" w:hAnsi="Doulos SIL"/>
        </w:rPr>
        <w:t>dò</w:t>
      </w:r>
      <w:r>
        <w:t xml:space="preserve">. The construction </w:t>
      </w:r>
    </w:p>
    <w:p w14:paraId="3DE2A921" w14:textId="77777777" w:rsidR="00890FF6" w:rsidRPr="00890FF6" w:rsidRDefault="00890FF6" w:rsidP="00890FF6"/>
    <w:p w14:paraId="20046D56" w14:textId="4C34BBB6" w:rsidR="00F9408D" w:rsidRDefault="005778AC" w:rsidP="00890FF6">
      <w:pPr>
        <w:tabs>
          <w:tab w:val="clear" w:pos="369"/>
          <w:tab w:val="left" w:pos="720"/>
          <w:tab w:val="left" w:pos="1530"/>
          <w:tab w:val="left" w:pos="2790"/>
          <w:tab w:val="left" w:pos="3510"/>
          <w:tab w:val="left" w:pos="4230"/>
          <w:tab w:val="left" w:pos="5130"/>
          <w:tab w:val="left" w:pos="6210"/>
        </w:tabs>
      </w:pPr>
      <w:r>
        <w:t>(xx1)</w:t>
      </w:r>
      <w:r w:rsidR="00F9408D">
        <w:tab/>
      </w:r>
      <w:r w:rsidR="00F9408D">
        <w:rPr>
          <w:rFonts w:ascii="Doulos SIL" w:hAnsi="Doulos SIL"/>
          <w:i/>
          <w:color w:val="800000"/>
        </w:rPr>
        <w:t>ŋ́</w:t>
      </w:r>
      <w:r w:rsidR="00F9408D">
        <w:rPr>
          <w:rFonts w:ascii="Doulos SIL" w:hAnsi="Doulos SIL"/>
          <w:i/>
          <w:color w:val="800000"/>
        </w:rPr>
        <w:tab/>
        <w:t>bà</w:t>
      </w:r>
      <w:r w:rsidR="00F9408D">
        <w:rPr>
          <w:rFonts w:ascii="Doulos SIL" w:hAnsi="Doulos SIL"/>
          <w:i/>
          <w:color w:val="800000"/>
        </w:rPr>
        <w:tab/>
        <w:t>nà</w:t>
      </w:r>
      <w:r w:rsidR="00F9408D">
        <w:rPr>
          <w:rFonts w:ascii="Doulos SIL" w:hAnsi="Doulos SIL"/>
          <w:i/>
          <w:color w:val="800000"/>
        </w:rPr>
        <w:tab/>
        <w:t>[[ò</w:t>
      </w:r>
      <w:r w:rsidR="00F9408D">
        <w:rPr>
          <w:rFonts w:ascii="Doulos SIL" w:hAnsi="Doulos SIL"/>
          <w:i/>
          <w:color w:val="800000"/>
        </w:rPr>
        <w:tab/>
        <w:t>ɲú]</w:t>
      </w:r>
      <w:r w:rsidR="00F9408D">
        <w:rPr>
          <w:rFonts w:ascii="Doulos SIL" w:hAnsi="Doulos SIL"/>
          <w:i/>
          <w:color w:val="800000"/>
        </w:rPr>
        <w:tab/>
        <w:t>ɲā</w:t>
      </w:r>
      <w:r w:rsidR="00F9408D">
        <w:rPr>
          <w:rFonts w:ascii="Doulos SIL" w:hAnsi="Doulos SIL"/>
          <w:i/>
          <w:color w:val="800000"/>
        </w:rPr>
        <w:tab/>
        <w:t>dò]</w:t>
      </w:r>
    </w:p>
    <w:p w14:paraId="64E33C3B" w14:textId="5CCE5B1B" w:rsidR="00F9408D" w:rsidRDefault="005778AC" w:rsidP="00890FF6">
      <w:pPr>
        <w:tabs>
          <w:tab w:val="clear" w:pos="369"/>
          <w:tab w:val="left" w:pos="720"/>
          <w:tab w:val="left" w:pos="1530"/>
          <w:tab w:val="left" w:pos="2790"/>
          <w:tab w:val="left" w:pos="3510"/>
          <w:tab w:val="left" w:pos="4230"/>
          <w:tab w:val="left" w:pos="5130"/>
          <w:tab w:val="left" w:pos="6210"/>
        </w:tabs>
      </w:pPr>
      <w:r>
        <w:tab/>
        <w:t>1Sg</w:t>
      </w:r>
      <w:r>
        <w:tab/>
        <w:t>come.Pfv</w:t>
      </w:r>
      <w:r>
        <w:tab/>
        <w:t>with</w:t>
      </w:r>
      <w:r w:rsidR="00F9408D">
        <w:tab/>
      </w:r>
      <w:r>
        <w:t>[[Pref</w:t>
      </w:r>
      <w:r w:rsidR="00F9408D">
        <w:tab/>
      </w:r>
      <w:r>
        <w:t>water</w:t>
      </w:r>
      <w:r w:rsidR="00F9408D">
        <w:t>]</w:t>
      </w:r>
      <w:r w:rsidR="00F9408D">
        <w:tab/>
      </w:r>
      <w:r>
        <w:t>drink.Pfv</w:t>
      </w:r>
      <w:r w:rsidR="00F9408D">
        <w:tab/>
        <w:t>Rel]</w:t>
      </w:r>
    </w:p>
    <w:p w14:paraId="7C8A81EA" w14:textId="190C7250" w:rsidR="00F9408D" w:rsidRPr="00F9408D" w:rsidRDefault="005778AC" w:rsidP="00F9408D">
      <w:pPr>
        <w:tabs>
          <w:tab w:val="clear" w:pos="369"/>
          <w:tab w:val="left" w:pos="720"/>
          <w:tab w:val="left" w:pos="1080"/>
        </w:tabs>
      </w:pPr>
      <w:r>
        <w:tab/>
      </w:r>
      <w:r w:rsidR="00F9408D">
        <w:t>‘</w:t>
      </w:r>
      <w:r w:rsidR="00890FF6">
        <w:t>I have brought water to drink (=drinking water).’</w:t>
      </w:r>
    </w:p>
    <w:p w14:paraId="6039AF3C" w14:textId="77777777" w:rsidR="00F9408D" w:rsidRDefault="00F9408D" w:rsidP="008930C7"/>
    <w:p w14:paraId="0D8A1D04" w14:textId="77777777" w:rsidR="00890FF6" w:rsidRDefault="00890FF6" w:rsidP="008930C7"/>
    <w:p w14:paraId="0687CD8A" w14:textId="432FE6FD" w:rsidR="00890FF6" w:rsidRDefault="00890FF6" w:rsidP="00890FF6">
      <w:pPr>
        <w:pStyle w:val="Heading4"/>
      </w:pPr>
      <w:bookmarkStart w:id="168" w:name="_Toc333872213"/>
      <w:r>
        <w:t>Ordinary object relatives</w:t>
      </w:r>
      <w:bookmarkEnd w:id="168"/>
    </w:p>
    <w:p w14:paraId="22E4EB9F" w14:textId="77777777" w:rsidR="00890FF6" w:rsidRDefault="00890FF6" w:rsidP="00890FF6"/>
    <w:p w14:paraId="551435C1" w14:textId="7C06F334" w:rsidR="00890FF6" w:rsidRDefault="00890FF6" w:rsidP="00890FF6">
      <w:pPr>
        <w:tabs>
          <w:tab w:val="clear" w:pos="369"/>
          <w:tab w:val="left" w:pos="720"/>
          <w:tab w:val="left" w:pos="1080"/>
        </w:tabs>
      </w:pPr>
      <w:r>
        <w:t>(xx1)</w:t>
      </w:r>
      <w:r>
        <w:tab/>
        <w:t>a.</w:t>
      </w:r>
      <w:r>
        <w:tab/>
      </w:r>
      <w:r w:rsidRPr="00890FF6">
        <w:rPr>
          <w:color w:val="FF0000"/>
        </w:rPr>
        <w:t>xxx</w:t>
      </w:r>
    </w:p>
    <w:p w14:paraId="775B1379" w14:textId="33543673" w:rsidR="00890FF6" w:rsidRPr="00890FF6" w:rsidRDefault="00890FF6" w:rsidP="00890FF6">
      <w:pPr>
        <w:tabs>
          <w:tab w:val="clear" w:pos="369"/>
          <w:tab w:val="left" w:pos="720"/>
          <w:tab w:val="left" w:pos="1080"/>
        </w:tabs>
        <w:rPr>
          <w:color w:val="FF0000"/>
        </w:rPr>
      </w:pPr>
      <w:r>
        <w:tab/>
      </w:r>
      <w:r>
        <w:tab/>
      </w:r>
      <w:r w:rsidRPr="00890FF6">
        <w:rPr>
          <w:color w:val="FF0000"/>
        </w:rPr>
        <w:t>‘Zaki hit a child.’</w:t>
      </w:r>
    </w:p>
    <w:p w14:paraId="18A5550E" w14:textId="19BCB43C" w:rsidR="00890FF6" w:rsidRDefault="00890FF6" w:rsidP="00890FF6">
      <w:pPr>
        <w:tabs>
          <w:tab w:val="clear" w:pos="369"/>
          <w:tab w:val="left" w:pos="720"/>
          <w:tab w:val="left" w:pos="1080"/>
        </w:tabs>
      </w:pPr>
      <w:r>
        <w:tab/>
      </w:r>
      <w:r>
        <w:tab/>
      </w:r>
    </w:p>
    <w:p w14:paraId="3AAE7EAD" w14:textId="7EF783AA" w:rsidR="00890FF6" w:rsidRDefault="00890FF6" w:rsidP="00890FF6">
      <w:pPr>
        <w:tabs>
          <w:tab w:val="clear" w:pos="369"/>
          <w:tab w:val="left" w:pos="720"/>
          <w:tab w:val="left" w:pos="1080"/>
        </w:tabs>
      </w:pPr>
      <w:r>
        <w:tab/>
        <w:t>b.</w:t>
      </w:r>
      <w:r>
        <w:tab/>
      </w:r>
      <w:r w:rsidRPr="00890FF6">
        <w:rPr>
          <w:color w:val="FF0000"/>
        </w:rPr>
        <w:t>xxx</w:t>
      </w:r>
    </w:p>
    <w:p w14:paraId="533E84D2" w14:textId="7882FD07" w:rsidR="00890FF6" w:rsidRDefault="00890FF6" w:rsidP="00890FF6">
      <w:pPr>
        <w:tabs>
          <w:tab w:val="clear" w:pos="369"/>
          <w:tab w:val="left" w:pos="720"/>
          <w:tab w:val="left" w:pos="1080"/>
        </w:tabs>
      </w:pPr>
      <w:r>
        <w:tab/>
      </w:r>
      <w:r>
        <w:tab/>
      </w:r>
      <w:r w:rsidRPr="00890FF6">
        <w:rPr>
          <w:color w:val="FF0000"/>
        </w:rPr>
        <w:t>‘Where is the child that Zaki</w:t>
      </w:r>
      <w:r>
        <w:t xml:space="preserve"> hit?’</w:t>
      </w:r>
    </w:p>
    <w:p w14:paraId="1FBD428B" w14:textId="77777777" w:rsidR="00890FF6" w:rsidRPr="00890FF6" w:rsidRDefault="00890FF6" w:rsidP="00890FF6"/>
    <w:p w14:paraId="30773327" w14:textId="77777777" w:rsidR="008930C7" w:rsidRPr="008930C7" w:rsidRDefault="008930C7" w:rsidP="008930C7"/>
    <w:p w14:paraId="1AB57AB7" w14:textId="3CFDF704" w:rsidR="001D5426" w:rsidRDefault="00890FF6" w:rsidP="001D5426">
      <w:pPr>
        <w:pStyle w:val="Heading3"/>
      </w:pPr>
      <w:bookmarkStart w:id="169" w:name="_Toc333872214"/>
      <w:r>
        <w:t>Possessor relative</w:t>
      </w:r>
      <w:bookmarkEnd w:id="169"/>
    </w:p>
    <w:p w14:paraId="69036FFA" w14:textId="77777777" w:rsidR="0047755A" w:rsidRDefault="0047755A" w:rsidP="0047755A"/>
    <w:p w14:paraId="40B996EB" w14:textId="01E6CE9E" w:rsidR="00890FF6" w:rsidRDefault="00890FF6" w:rsidP="00890FF6">
      <w:pPr>
        <w:tabs>
          <w:tab w:val="clear" w:pos="369"/>
          <w:tab w:val="left" w:pos="720"/>
          <w:tab w:val="left" w:pos="1080"/>
        </w:tabs>
      </w:pPr>
      <w:r>
        <w:t>(xx1)</w:t>
      </w:r>
      <w:r>
        <w:tab/>
        <w:t>a.</w:t>
      </w:r>
      <w:r>
        <w:tab/>
      </w:r>
      <w:r w:rsidRPr="00890FF6">
        <w:rPr>
          <w:color w:val="FF0000"/>
        </w:rPr>
        <w:t>xxx</w:t>
      </w:r>
    </w:p>
    <w:p w14:paraId="73543E4C" w14:textId="64B8FE11" w:rsidR="00890FF6" w:rsidRPr="00890FF6" w:rsidRDefault="00890FF6" w:rsidP="00890FF6">
      <w:pPr>
        <w:tabs>
          <w:tab w:val="clear" w:pos="369"/>
          <w:tab w:val="left" w:pos="720"/>
          <w:tab w:val="left" w:pos="1080"/>
        </w:tabs>
      </w:pPr>
      <w:r w:rsidRPr="00890FF6">
        <w:tab/>
      </w:r>
      <w:r w:rsidRPr="00890FF6">
        <w:tab/>
        <w:t>‘The man’s house fell.’</w:t>
      </w:r>
    </w:p>
    <w:p w14:paraId="27F7C3C5" w14:textId="77777777" w:rsidR="00890FF6" w:rsidRDefault="00890FF6" w:rsidP="00890FF6">
      <w:pPr>
        <w:tabs>
          <w:tab w:val="clear" w:pos="369"/>
          <w:tab w:val="left" w:pos="720"/>
          <w:tab w:val="left" w:pos="1080"/>
        </w:tabs>
      </w:pPr>
    </w:p>
    <w:p w14:paraId="797ABD54" w14:textId="57524E5D" w:rsidR="00890FF6" w:rsidRDefault="00890FF6" w:rsidP="00890FF6">
      <w:pPr>
        <w:tabs>
          <w:tab w:val="clear" w:pos="369"/>
          <w:tab w:val="left" w:pos="720"/>
          <w:tab w:val="left" w:pos="1080"/>
        </w:tabs>
      </w:pPr>
      <w:r>
        <w:tab/>
        <w:t>b.</w:t>
      </w:r>
      <w:r>
        <w:tab/>
      </w:r>
      <w:r w:rsidRPr="00890FF6">
        <w:rPr>
          <w:color w:val="FF0000"/>
        </w:rPr>
        <w:t>xxx</w:t>
      </w:r>
    </w:p>
    <w:p w14:paraId="74BE2EDB" w14:textId="0B952D1D" w:rsidR="00890FF6" w:rsidRPr="00890FF6" w:rsidRDefault="00890FF6" w:rsidP="00890FF6">
      <w:pPr>
        <w:tabs>
          <w:tab w:val="clear" w:pos="369"/>
          <w:tab w:val="left" w:pos="720"/>
          <w:tab w:val="left" w:pos="1080"/>
        </w:tabs>
      </w:pPr>
      <w:r w:rsidRPr="00890FF6">
        <w:tab/>
      </w:r>
      <w:r w:rsidRPr="00890FF6">
        <w:tab/>
        <w:t>‘Where is the man whose house fell?’</w:t>
      </w:r>
    </w:p>
    <w:p w14:paraId="194B514D" w14:textId="77777777" w:rsidR="00890FF6" w:rsidRDefault="00890FF6" w:rsidP="0047755A"/>
    <w:p w14:paraId="42E0F155" w14:textId="77777777" w:rsidR="0047755A" w:rsidRPr="0047755A" w:rsidRDefault="0047755A" w:rsidP="0047755A"/>
    <w:p w14:paraId="3F3173D4" w14:textId="1B5B7313" w:rsidR="001D5426" w:rsidRDefault="00890FF6" w:rsidP="001D5426">
      <w:pPr>
        <w:pStyle w:val="Heading3"/>
      </w:pPr>
      <w:bookmarkStart w:id="170" w:name="_Toc333872215"/>
      <w:r>
        <w:t>Postpositional complement relative</w:t>
      </w:r>
      <w:bookmarkEnd w:id="170"/>
    </w:p>
    <w:p w14:paraId="2ED93042" w14:textId="0976AF5C" w:rsidR="008930C7" w:rsidRDefault="00890FF6" w:rsidP="008930C7">
      <w:r>
        <w:t>Instrumental PP examples:</w:t>
      </w:r>
    </w:p>
    <w:p w14:paraId="671E1E20" w14:textId="77777777" w:rsidR="00890FF6" w:rsidRDefault="00890FF6" w:rsidP="008930C7"/>
    <w:p w14:paraId="293207F5" w14:textId="26D5F07C" w:rsidR="00890FF6" w:rsidRDefault="00890FF6" w:rsidP="00890FF6">
      <w:pPr>
        <w:tabs>
          <w:tab w:val="clear" w:pos="369"/>
          <w:tab w:val="left" w:pos="720"/>
          <w:tab w:val="left" w:pos="1080"/>
        </w:tabs>
      </w:pPr>
      <w:r>
        <w:t>(xx1)</w:t>
      </w:r>
      <w:r>
        <w:tab/>
        <w:t>a.</w:t>
      </w:r>
      <w:r>
        <w:tab/>
      </w:r>
      <w:r w:rsidRPr="00890FF6">
        <w:rPr>
          <w:color w:val="FF0000"/>
        </w:rPr>
        <w:t>xxx</w:t>
      </w:r>
    </w:p>
    <w:p w14:paraId="75D43589" w14:textId="3EA40A3E" w:rsidR="00890FF6" w:rsidRDefault="00890FF6" w:rsidP="00890FF6">
      <w:pPr>
        <w:tabs>
          <w:tab w:val="clear" w:pos="369"/>
          <w:tab w:val="left" w:pos="720"/>
          <w:tab w:val="left" w:pos="1080"/>
        </w:tabs>
      </w:pPr>
      <w:r>
        <w:tab/>
      </w:r>
      <w:r>
        <w:tab/>
        <w:t>‘Zaki cultivates with a hoe.’</w:t>
      </w:r>
    </w:p>
    <w:p w14:paraId="3629B6C7" w14:textId="77777777" w:rsidR="00890FF6" w:rsidRDefault="00890FF6" w:rsidP="00890FF6">
      <w:pPr>
        <w:tabs>
          <w:tab w:val="clear" w:pos="369"/>
          <w:tab w:val="left" w:pos="720"/>
          <w:tab w:val="left" w:pos="1080"/>
        </w:tabs>
      </w:pPr>
    </w:p>
    <w:p w14:paraId="5AB255F2" w14:textId="6B40EBA2" w:rsidR="00890FF6" w:rsidRDefault="00890FF6" w:rsidP="00890FF6">
      <w:pPr>
        <w:tabs>
          <w:tab w:val="clear" w:pos="369"/>
          <w:tab w:val="left" w:pos="720"/>
          <w:tab w:val="left" w:pos="1080"/>
        </w:tabs>
      </w:pPr>
      <w:r>
        <w:tab/>
        <w:t>b.</w:t>
      </w:r>
      <w:r>
        <w:tab/>
      </w:r>
      <w:r w:rsidRPr="00890FF6">
        <w:rPr>
          <w:color w:val="FF0000"/>
        </w:rPr>
        <w:t>xxx</w:t>
      </w:r>
    </w:p>
    <w:p w14:paraId="069809B2" w14:textId="3B1DD253" w:rsidR="00890FF6" w:rsidRPr="00890FF6" w:rsidRDefault="00890FF6" w:rsidP="00890FF6">
      <w:pPr>
        <w:tabs>
          <w:tab w:val="clear" w:pos="369"/>
          <w:tab w:val="left" w:pos="720"/>
          <w:tab w:val="left" w:pos="1080"/>
        </w:tabs>
      </w:pPr>
      <w:r w:rsidRPr="00890FF6">
        <w:tab/>
      </w:r>
      <w:r w:rsidRPr="00890FF6">
        <w:tab/>
        <w:t>‘Where is the hoe that Zaki cultivates with?’</w:t>
      </w:r>
    </w:p>
    <w:p w14:paraId="1C8CCC90" w14:textId="77777777" w:rsidR="00890FF6" w:rsidRDefault="00890FF6" w:rsidP="00890FF6"/>
    <w:p w14:paraId="021A914C" w14:textId="7A90613D" w:rsidR="00890FF6" w:rsidRDefault="00890FF6" w:rsidP="00890FF6">
      <w:r>
        <w:t>Locative PP examples:</w:t>
      </w:r>
    </w:p>
    <w:p w14:paraId="5044CD9A" w14:textId="77777777" w:rsidR="00890FF6" w:rsidRDefault="00890FF6" w:rsidP="00890FF6"/>
    <w:p w14:paraId="03E51635" w14:textId="0FEF5F45" w:rsidR="00890FF6" w:rsidRDefault="00890FF6" w:rsidP="00890FF6">
      <w:pPr>
        <w:tabs>
          <w:tab w:val="clear" w:pos="369"/>
          <w:tab w:val="left" w:pos="720"/>
          <w:tab w:val="left" w:pos="1080"/>
        </w:tabs>
      </w:pPr>
      <w:r>
        <w:t>(xx2)</w:t>
      </w:r>
      <w:r>
        <w:tab/>
        <w:t>a.</w:t>
      </w:r>
      <w:r>
        <w:tab/>
      </w:r>
      <w:r w:rsidRPr="00890FF6">
        <w:rPr>
          <w:color w:val="FF0000"/>
        </w:rPr>
        <w:t>xxx</w:t>
      </w:r>
    </w:p>
    <w:p w14:paraId="0691A5A8" w14:textId="0D367DC0" w:rsidR="00890FF6" w:rsidRPr="00890FF6" w:rsidRDefault="00890FF6" w:rsidP="00890FF6">
      <w:pPr>
        <w:tabs>
          <w:tab w:val="clear" w:pos="369"/>
          <w:tab w:val="left" w:pos="720"/>
          <w:tab w:val="left" w:pos="1080"/>
        </w:tabs>
      </w:pPr>
      <w:r w:rsidRPr="00890FF6">
        <w:tab/>
      </w:r>
      <w:r w:rsidRPr="00890FF6">
        <w:tab/>
        <w:t>‘</w:t>
      </w:r>
      <w:r>
        <w:t>They</w:t>
      </w:r>
      <w:r w:rsidRPr="00890FF6">
        <w:t xml:space="preserve"> cook millet cakes in</w:t>
      </w:r>
      <w:r>
        <w:t xml:space="preserve"> a pot.</w:t>
      </w:r>
      <w:r w:rsidRPr="00890FF6">
        <w:t>’</w:t>
      </w:r>
    </w:p>
    <w:p w14:paraId="5B1EC726" w14:textId="77777777" w:rsidR="00890FF6" w:rsidRDefault="00890FF6" w:rsidP="00890FF6">
      <w:pPr>
        <w:tabs>
          <w:tab w:val="clear" w:pos="369"/>
          <w:tab w:val="left" w:pos="720"/>
          <w:tab w:val="left" w:pos="1080"/>
        </w:tabs>
      </w:pPr>
    </w:p>
    <w:p w14:paraId="44E95379" w14:textId="4525C6C5" w:rsidR="00890FF6" w:rsidRDefault="00890FF6" w:rsidP="00890FF6">
      <w:pPr>
        <w:tabs>
          <w:tab w:val="clear" w:pos="369"/>
          <w:tab w:val="left" w:pos="720"/>
          <w:tab w:val="left" w:pos="1080"/>
        </w:tabs>
      </w:pPr>
      <w:r>
        <w:tab/>
        <w:t>b.</w:t>
      </w:r>
      <w:r>
        <w:tab/>
      </w:r>
      <w:r w:rsidRPr="00890FF6">
        <w:rPr>
          <w:color w:val="FF0000"/>
        </w:rPr>
        <w:t>xxx</w:t>
      </w:r>
    </w:p>
    <w:p w14:paraId="46342FE9" w14:textId="7F139264" w:rsidR="00890FF6" w:rsidRPr="00890FF6" w:rsidRDefault="00890FF6" w:rsidP="00890FF6">
      <w:pPr>
        <w:tabs>
          <w:tab w:val="clear" w:pos="369"/>
          <w:tab w:val="left" w:pos="720"/>
          <w:tab w:val="left" w:pos="1080"/>
        </w:tabs>
      </w:pPr>
      <w:r w:rsidRPr="00890FF6">
        <w:tab/>
      </w:r>
      <w:r w:rsidRPr="00890FF6">
        <w:tab/>
        <w:t xml:space="preserve">‘Where is the pot that </w:t>
      </w:r>
      <w:r>
        <w:t>they</w:t>
      </w:r>
      <w:r w:rsidRPr="00890FF6">
        <w:t xml:space="preserve"> cook millet cakes in?’</w:t>
      </w:r>
    </w:p>
    <w:p w14:paraId="43110F79" w14:textId="77777777" w:rsidR="00375784" w:rsidRDefault="00375784" w:rsidP="00375784">
      <w:pPr>
        <w:sectPr w:rsidR="00375784" w:rsidSect="005E7908">
          <w:pgSz w:w="11899" w:h="16838"/>
          <w:pgMar w:top="2491" w:right="2405" w:bottom="3398" w:left="2405" w:header="1872" w:footer="2160" w:gutter="0"/>
          <w:cols w:space="720"/>
        </w:sectPr>
      </w:pPr>
    </w:p>
    <w:p w14:paraId="0A434C6D" w14:textId="25964B35" w:rsidR="008236F4" w:rsidRPr="008236F4" w:rsidRDefault="00890FF6" w:rsidP="008236F4">
      <w:pPr>
        <w:pStyle w:val="Heading1"/>
      </w:pPr>
      <w:r>
        <w:lastRenderedPageBreak/>
        <w:t xml:space="preserve"> </w:t>
      </w:r>
      <w:bookmarkStart w:id="171" w:name="_Toc333872216"/>
      <w:r>
        <w:t>Multi-verb constructions</w:t>
      </w:r>
      <w:bookmarkEnd w:id="171"/>
    </w:p>
    <w:p w14:paraId="6D9A17BF" w14:textId="07829002" w:rsidR="005E130C" w:rsidRDefault="00CF74FC" w:rsidP="00375784">
      <w:pPr>
        <w:pStyle w:val="Heading2"/>
      </w:pPr>
      <w:bookmarkStart w:id="172" w:name="_Toc333872217"/>
      <w:r>
        <w:t>Tight and loose verb-verb combinations</w:t>
      </w:r>
      <w:bookmarkEnd w:id="172"/>
    </w:p>
    <w:p w14:paraId="5D081A02" w14:textId="1ED7BB44" w:rsidR="00E65A04" w:rsidRDefault="00E65A04" w:rsidP="00E65A04">
      <w:r>
        <w:t>For ‘bring’ and ‘take/deliver (there)’ see §7.2.2.</w:t>
      </w:r>
    </w:p>
    <w:p w14:paraId="74B6AB54" w14:textId="77777777" w:rsidR="00E65A04" w:rsidRDefault="00E65A04" w:rsidP="00E65A04"/>
    <w:p w14:paraId="5537DC05" w14:textId="77777777" w:rsidR="00E65A04" w:rsidRPr="00E65A04" w:rsidRDefault="00E65A04" w:rsidP="00E65A04"/>
    <w:p w14:paraId="6ABC61D0" w14:textId="36DB4ACF" w:rsidR="00CF74FC" w:rsidRDefault="00CF74FC" w:rsidP="00CF74FC">
      <w:pPr>
        <w:pStyle w:val="Heading3"/>
      </w:pPr>
      <w:bookmarkStart w:id="173" w:name="_Toc333872218"/>
      <w:r>
        <w:t>Tight (inseparable) verb-verb compounds</w:t>
      </w:r>
      <w:bookmarkEnd w:id="173"/>
    </w:p>
    <w:p w14:paraId="15D1B5E0" w14:textId="183C4AD4" w:rsidR="00CF74FC" w:rsidRDefault="00CF74FC" w:rsidP="00CF74FC">
      <w:r>
        <w:t>A few lexical items functioning as verbs can be segmented into two verb stems, tightly fused together. We can detect the segmentation by observing that both parts have perfective-imperfective alternations of the sort elsewhere fond in simple verb stems.</w:t>
      </w:r>
      <w:r w:rsidR="005603C2">
        <w:t xml:space="preserve"> </w:t>
      </w:r>
    </w:p>
    <w:p w14:paraId="69C6BA91" w14:textId="37666D0E" w:rsidR="005603C2" w:rsidRDefault="005603C2" w:rsidP="00CF74FC">
      <w:r>
        <w:tab/>
        <w:t xml:space="preserve">In a few cases one or both of the components also occurs independently as </w:t>
      </w:r>
      <w:r w:rsidR="009F62DE">
        <w:t>a simple verb (xx1a</w:t>
      </w:r>
      <w:r w:rsidR="009F62DE">
        <w:noBreakHyphen/>
        <w:t>b). A special case is durative iterations of a single stem (xx1c), generally limited to imperfective positive clauses.</w:t>
      </w:r>
    </w:p>
    <w:p w14:paraId="2A93C1FA" w14:textId="77777777" w:rsidR="005603C2" w:rsidRDefault="005603C2" w:rsidP="00CF74FC"/>
    <w:p w14:paraId="48FA5469" w14:textId="17406A50" w:rsidR="005603C2" w:rsidRDefault="005603C2" w:rsidP="00F354CA">
      <w:pPr>
        <w:tabs>
          <w:tab w:val="clear" w:pos="369"/>
          <w:tab w:val="left" w:pos="720"/>
          <w:tab w:val="left" w:pos="1080"/>
          <w:tab w:val="left" w:pos="2340"/>
          <w:tab w:val="left" w:pos="4320"/>
        </w:tabs>
        <w:ind w:left="4320" w:hanging="4320"/>
      </w:pPr>
      <w:r>
        <w:t>(xx1)</w:t>
      </w:r>
      <w:r>
        <w:tab/>
      </w:r>
      <w:r>
        <w:tab/>
      </w:r>
      <w:r w:rsidR="009F62DE">
        <w:t>imperfective</w:t>
      </w:r>
      <w:r w:rsidR="009F62DE">
        <w:tab/>
      </w:r>
      <w:r>
        <w:t>perfective</w:t>
      </w:r>
      <w:r>
        <w:tab/>
        <w:t>gloss</w:t>
      </w:r>
    </w:p>
    <w:p w14:paraId="4D3DABED" w14:textId="77777777" w:rsidR="005603C2" w:rsidRDefault="005603C2" w:rsidP="00F354CA">
      <w:pPr>
        <w:tabs>
          <w:tab w:val="clear" w:pos="369"/>
          <w:tab w:val="left" w:pos="720"/>
          <w:tab w:val="left" w:pos="1080"/>
          <w:tab w:val="left" w:pos="2340"/>
          <w:tab w:val="left" w:pos="4320"/>
        </w:tabs>
        <w:ind w:left="4320" w:hanging="4320"/>
      </w:pPr>
    </w:p>
    <w:p w14:paraId="51F9737F" w14:textId="411DDE24" w:rsidR="005603C2" w:rsidRDefault="005603C2" w:rsidP="00F354CA">
      <w:pPr>
        <w:tabs>
          <w:tab w:val="clear" w:pos="369"/>
          <w:tab w:val="left" w:pos="720"/>
          <w:tab w:val="left" w:pos="1080"/>
          <w:tab w:val="left" w:pos="2340"/>
          <w:tab w:val="left" w:pos="4320"/>
        </w:tabs>
        <w:ind w:left="4320" w:hanging="4320"/>
      </w:pPr>
      <w:r>
        <w:tab/>
        <w:t>a.</w:t>
      </w:r>
      <w:r>
        <w:tab/>
      </w:r>
      <w:r w:rsidRPr="00FC63CC">
        <w:rPr>
          <w:rFonts w:ascii="Doulos SIL" w:hAnsi="Doulos SIL"/>
        </w:rPr>
        <w:t>jāɣā-bə́rú</w:t>
      </w:r>
      <w:r w:rsidRPr="00FC63CC">
        <w:rPr>
          <w:rFonts w:ascii="Doulos SIL" w:hAnsi="Doulos SIL"/>
        </w:rPr>
        <w:tab/>
        <w:t>jàɣà-bə́rú-là</w:t>
      </w:r>
      <w:r>
        <w:tab/>
        <w:t>‘become lost, lose one’s way’</w:t>
      </w:r>
    </w:p>
    <w:p w14:paraId="31DFF10F" w14:textId="2B71878A" w:rsidR="005603C2" w:rsidRDefault="005603C2" w:rsidP="00F354CA">
      <w:pPr>
        <w:tabs>
          <w:tab w:val="clear" w:pos="369"/>
          <w:tab w:val="left" w:pos="720"/>
          <w:tab w:val="left" w:pos="1080"/>
          <w:tab w:val="left" w:pos="2340"/>
          <w:tab w:val="left" w:pos="4320"/>
        </w:tabs>
        <w:ind w:left="4320" w:hanging="4320"/>
      </w:pPr>
      <w:r>
        <w:tab/>
      </w:r>
      <w:r>
        <w:tab/>
      </w:r>
      <w:r w:rsidRPr="00FC63CC">
        <w:rPr>
          <w:rFonts w:ascii="Doulos SIL" w:hAnsi="Doulos SIL"/>
        </w:rPr>
        <w:t>jāɣ</w:t>
      </w:r>
      <w:r>
        <w:rPr>
          <w:rFonts w:ascii="Doulos SIL" w:hAnsi="Doulos SIL"/>
        </w:rPr>
        <w:t>ā</w:t>
      </w:r>
      <w:r w:rsidRPr="00FC63CC">
        <w:rPr>
          <w:rFonts w:ascii="Doulos SIL" w:hAnsi="Doulos SIL"/>
        </w:rPr>
        <w:tab/>
        <w:t>jàɣà</w:t>
      </w:r>
      <w:r>
        <w:tab/>
        <w:t>‘put down, leave/abandon’</w:t>
      </w:r>
    </w:p>
    <w:p w14:paraId="3D698D21" w14:textId="19993CA4" w:rsidR="005603C2" w:rsidRDefault="005603C2" w:rsidP="00F354CA">
      <w:pPr>
        <w:tabs>
          <w:tab w:val="clear" w:pos="369"/>
          <w:tab w:val="left" w:pos="720"/>
          <w:tab w:val="left" w:pos="1080"/>
          <w:tab w:val="left" w:pos="2340"/>
          <w:tab w:val="left" w:pos="4320"/>
        </w:tabs>
        <w:ind w:left="4320" w:hanging="4320"/>
      </w:pPr>
      <w:r>
        <w:tab/>
      </w:r>
      <w:r>
        <w:tab/>
      </w:r>
      <w:r w:rsidRPr="005603C2">
        <w:rPr>
          <w:rFonts w:ascii="Doulos SIL" w:hAnsi="Doulos SIL"/>
        </w:rPr>
        <w:t>bə́rú</w:t>
      </w:r>
      <w:r w:rsidRPr="005603C2">
        <w:rPr>
          <w:rFonts w:ascii="Doulos SIL" w:hAnsi="Doulos SIL"/>
        </w:rPr>
        <w:tab/>
        <w:t>blâ</w:t>
      </w:r>
      <w:r>
        <w:tab/>
        <w:t>‘be wrong’</w:t>
      </w:r>
    </w:p>
    <w:p w14:paraId="0A3AF7A8" w14:textId="77777777" w:rsidR="005603C2" w:rsidRPr="005603C2" w:rsidRDefault="005603C2" w:rsidP="00F354CA">
      <w:pPr>
        <w:tabs>
          <w:tab w:val="clear" w:pos="369"/>
          <w:tab w:val="left" w:pos="720"/>
          <w:tab w:val="left" w:pos="1080"/>
          <w:tab w:val="left" w:pos="2340"/>
          <w:tab w:val="left" w:pos="4320"/>
        </w:tabs>
        <w:ind w:left="4320" w:hanging="4320"/>
      </w:pPr>
    </w:p>
    <w:p w14:paraId="0E2542C3" w14:textId="0BAD163E" w:rsidR="005603C2" w:rsidRDefault="005603C2" w:rsidP="00F354CA">
      <w:pPr>
        <w:tabs>
          <w:tab w:val="clear" w:pos="369"/>
          <w:tab w:val="left" w:pos="720"/>
          <w:tab w:val="left" w:pos="1080"/>
          <w:tab w:val="left" w:pos="2340"/>
          <w:tab w:val="left" w:pos="4320"/>
        </w:tabs>
        <w:ind w:left="4320" w:hanging="4320"/>
      </w:pPr>
      <w:r>
        <w:tab/>
        <w:t>b.</w:t>
      </w:r>
      <w:r>
        <w:tab/>
      </w:r>
      <w:r w:rsidRPr="00CF74FC">
        <w:rPr>
          <w:rFonts w:ascii="Doulos SIL" w:hAnsi="Doulos SIL"/>
        </w:rPr>
        <w:t>gbā-dɔ́</w:t>
      </w:r>
      <w:r w:rsidRPr="00CF74FC">
        <w:rPr>
          <w:rFonts w:ascii="Doulos SIL" w:hAnsi="Doulos SIL"/>
        </w:rPr>
        <w:tab/>
        <w:t>gbà-dɔ́-rà</w:t>
      </w:r>
      <w:r>
        <w:tab/>
        <w:t>‘divide (into parts)’</w:t>
      </w:r>
    </w:p>
    <w:p w14:paraId="133BA52D" w14:textId="4F609436" w:rsidR="005603C2" w:rsidRDefault="005603C2" w:rsidP="00F354CA">
      <w:pPr>
        <w:tabs>
          <w:tab w:val="clear" w:pos="369"/>
          <w:tab w:val="left" w:pos="720"/>
          <w:tab w:val="left" w:pos="1080"/>
          <w:tab w:val="left" w:pos="2340"/>
          <w:tab w:val="left" w:pos="4320"/>
        </w:tabs>
        <w:ind w:left="4320" w:hanging="4320"/>
      </w:pPr>
      <w:r>
        <w:tab/>
      </w:r>
      <w:r>
        <w:tab/>
      </w:r>
      <w:r w:rsidRPr="005603C2">
        <w:rPr>
          <w:rFonts w:ascii="Doulos SIL" w:hAnsi="Doulos SIL"/>
        </w:rPr>
        <w:t>gbā</w:t>
      </w:r>
      <w:r w:rsidRPr="005603C2">
        <w:rPr>
          <w:rFonts w:ascii="Doulos SIL" w:hAnsi="Doulos SIL"/>
        </w:rPr>
        <w:tab/>
        <w:t>gbà</w:t>
      </w:r>
      <w:r>
        <w:tab/>
        <w:t>‘split; shatter’</w:t>
      </w:r>
    </w:p>
    <w:p w14:paraId="01C76B52" w14:textId="77777777" w:rsidR="009F62DE" w:rsidRDefault="009F62DE" w:rsidP="00F354CA">
      <w:pPr>
        <w:tabs>
          <w:tab w:val="clear" w:pos="369"/>
          <w:tab w:val="left" w:pos="720"/>
          <w:tab w:val="left" w:pos="1080"/>
          <w:tab w:val="left" w:pos="2340"/>
          <w:tab w:val="left" w:pos="4320"/>
        </w:tabs>
        <w:ind w:left="4320" w:hanging="4320"/>
      </w:pPr>
    </w:p>
    <w:p w14:paraId="1FA69339" w14:textId="5884E08F" w:rsidR="009F62DE" w:rsidRDefault="009F62DE" w:rsidP="00F354CA">
      <w:pPr>
        <w:tabs>
          <w:tab w:val="clear" w:pos="369"/>
          <w:tab w:val="left" w:pos="720"/>
          <w:tab w:val="left" w:pos="1080"/>
          <w:tab w:val="left" w:pos="2340"/>
          <w:tab w:val="left" w:pos="4320"/>
        </w:tabs>
        <w:ind w:left="4320" w:hanging="4320"/>
      </w:pPr>
      <w:r>
        <w:tab/>
        <w:t xml:space="preserve">c. </w:t>
      </w:r>
      <w:r>
        <w:tab/>
      </w:r>
      <w:r w:rsidRPr="009F62DE">
        <w:rPr>
          <w:rFonts w:ascii="Doulos SIL" w:hAnsi="Doulos SIL"/>
        </w:rPr>
        <w:t>kə́rú-kə́rū</w:t>
      </w:r>
      <w:r>
        <w:tab/>
        <w:t>—</w:t>
      </w:r>
      <w:r>
        <w:tab/>
        <w:t>‘grope, feel one’s way’</w:t>
      </w:r>
    </w:p>
    <w:p w14:paraId="546AA64E" w14:textId="77777777" w:rsidR="009F62DE" w:rsidRDefault="009F62DE" w:rsidP="00F354CA">
      <w:pPr>
        <w:tabs>
          <w:tab w:val="clear" w:pos="369"/>
          <w:tab w:val="left" w:pos="720"/>
          <w:tab w:val="left" w:pos="1080"/>
          <w:tab w:val="left" w:pos="2340"/>
          <w:tab w:val="left" w:pos="4320"/>
        </w:tabs>
        <w:ind w:left="4320" w:hanging="4320"/>
      </w:pPr>
      <w:r>
        <w:tab/>
      </w:r>
      <w:r>
        <w:tab/>
      </w:r>
      <w:r w:rsidRPr="009F62DE">
        <w:rPr>
          <w:rFonts w:ascii="Doulos SIL" w:hAnsi="Doulos SIL"/>
        </w:rPr>
        <w:t>kə́rù</w:t>
      </w:r>
      <w:r w:rsidRPr="009F62DE">
        <w:rPr>
          <w:rFonts w:ascii="Doulos SIL" w:hAnsi="Doulos SIL"/>
        </w:rPr>
        <w:tab/>
        <w:t>klâ</w:t>
      </w:r>
      <w:r>
        <w:tab/>
        <w:t>‘touch’</w:t>
      </w:r>
    </w:p>
    <w:p w14:paraId="0DEB327B" w14:textId="77777777" w:rsidR="00DD2865" w:rsidRDefault="00DD2865" w:rsidP="00F354CA">
      <w:pPr>
        <w:tabs>
          <w:tab w:val="clear" w:pos="369"/>
          <w:tab w:val="left" w:pos="720"/>
          <w:tab w:val="left" w:pos="1080"/>
          <w:tab w:val="left" w:pos="2340"/>
          <w:tab w:val="left" w:pos="4320"/>
        </w:tabs>
        <w:ind w:left="4320" w:hanging="4320"/>
      </w:pPr>
    </w:p>
    <w:p w14:paraId="38966C33" w14:textId="16D5D671" w:rsidR="00DD2865" w:rsidRDefault="00DD2865" w:rsidP="00F354CA">
      <w:pPr>
        <w:tabs>
          <w:tab w:val="clear" w:pos="369"/>
          <w:tab w:val="left" w:pos="720"/>
          <w:tab w:val="left" w:pos="1080"/>
          <w:tab w:val="left" w:pos="2340"/>
          <w:tab w:val="left" w:pos="4320"/>
        </w:tabs>
        <w:ind w:left="4320" w:hanging="4320"/>
      </w:pPr>
      <w:r>
        <w:tab/>
        <w:t>d.</w:t>
      </w:r>
      <w:r>
        <w:tab/>
      </w:r>
      <w:r w:rsidRPr="009F312B">
        <w:rPr>
          <w:rFonts w:ascii="Doulos SIL" w:hAnsi="Doulos SIL"/>
        </w:rPr>
        <w:t>yɔ̄-dūnū</w:t>
      </w:r>
      <w:r w:rsidRPr="009F312B">
        <w:rPr>
          <w:rFonts w:ascii="Doulos SIL" w:hAnsi="Doulos SIL"/>
        </w:rPr>
        <w:tab/>
        <w:t>yɔ̀-bà-dùnù</w:t>
      </w:r>
      <w:r w:rsidR="00F354CA">
        <w:tab/>
        <w:t>‘knock down’</w:t>
      </w:r>
    </w:p>
    <w:p w14:paraId="0C0EDA36" w14:textId="731A3DA1" w:rsidR="00DD2865" w:rsidRDefault="00DD2865" w:rsidP="00F354CA">
      <w:pPr>
        <w:tabs>
          <w:tab w:val="clear" w:pos="369"/>
          <w:tab w:val="left" w:pos="720"/>
          <w:tab w:val="left" w:pos="1080"/>
          <w:tab w:val="left" w:pos="2340"/>
          <w:tab w:val="left" w:pos="4320"/>
        </w:tabs>
        <w:ind w:left="4320" w:hanging="4320"/>
      </w:pPr>
      <w:r>
        <w:tab/>
      </w:r>
      <w:r>
        <w:tab/>
      </w:r>
      <w:r w:rsidRPr="00DD2865">
        <w:rPr>
          <w:rFonts w:ascii="Doulos SIL" w:hAnsi="Doulos SIL"/>
        </w:rPr>
        <w:t>y</w:t>
      </w:r>
      <w:r w:rsidR="00F354CA">
        <w:rPr>
          <w:rFonts w:ascii="Doulos SIL" w:hAnsi="Doulos SIL"/>
        </w:rPr>
        <w:t>ɔ̄</w:t>
      </w:r>
      <w:r w:rsidRPr="00DD2865">
        <w:rPr>
          <w:rFonts w:ascii="Doulos SIL" w:hAnsi="Doulos SIL"/>
        </w:rPr>
        <w:tab/>
        <w:t>y</w:t>
      </w:r>
      <w:r w:rsidR="00F354CA">
        <w:rPr>
          <w:rFonts w:ascii="Doulos SIL" w:hAnsi="Doulos SIL"/>
        </w:rPr>
        <w:t>ɔ̀</w:t>
      </w:r>
      <w:r w:rsidRPr="00DD2865">
        <w:rPr>
          <w:rFonts w:ascii="Doulos SIL" w:hAnsi="Doulos SIL"/>
        </w:rPr>
        <w:t>-bà</w:t>
      </w:r>
      <w:r>
        <w:tab/>
        <w:t>‘</w:t>
      </w:r>
      <w:r w:rsidR="00F354CA">
        <w:t>(blacksmith) forge (blade, by striking with hammer)</w:t>
      </w:r>
    </w:p>
    <w:p w14:paraId="3BCEEF13" w14:textId="77777777" w:rsidR="00046B67" w:rsidRDefault="00046B67" w:rsidP="00F354CA">
      <w:pPr>
        <w:tabs>
          <w:tab w:val="clear" w:pos="369"/>
          <w:tab w:val="left" w:pos="720"/>
          <w:tab w:val="left" w:pos="1080"/>
          <w:tab w:val="left" w:pos="2340"/>
          <w:tab w:val="left" w:pos="4320"/>
        </w:tabs>
        <w:ind w:left="4320" w:hanging="4320"/>
      </w:pPr>
    </w:p>
    <w:p w14:paraId="51CB14F8" w14:textId="3092B001" w:rsidR="00046B67" w:rsidRDefault="00046B67" w:rsidP="00046B67">
      <w:pPr>
        <w:tabs>
          <w:tab w:val="clear" w:pos="369"/>
          <w:tab w:val="left" w:pos="720"/>
          <w:tab w:val="left" w:pos="1080"/>
          <w:tab w:val="left" w:pos="2340"/>
          <w:tab w:val="left" w:pos="4320"/>
        </w:tabs>
        <w:ind w:left="4320" w:hanging="4320"/>
      </w:pPr>
      <w:r>
        <w:tab/>
        <w:t xml:space="preserve">e. </w:t>
      </w:r>
      <w:r>
        <w:tab/>
      </w:r>
      <w:r w:rsidRPr="00046B67">
        <w:rPr>
          <w:rFonts w:ascii="Doulos SIL" w:hAnsi="Doulos SIL"/>
        </w:rPr>
        <w:t>súgú-dɔ̄ɣɔ̄</w:t>
      </w:r>
      <w:r w:rsidRPr="00046B67">
        <w:rPr>
          <w:rFonts w:ascii="Doulos SIL" w:hAnsi="Doulos SIL"/>
        </w:rPr>
        <w:tab/>
        <w:t>sɔ́ɣɔ́-dɔ̄ɣɔ̄</w:t>
      </w:r>
      <w:r>
        <w:tab/>
        <w:t>‘help (sb)’</w:t>
      </w:r>
    </w:p>
    <w:p w14:paraId="32A451E3" w14:textId="00303E97" w:rsidR="00046B67" w:rsidRPr="00046B67" w:rsidRDefault="00046B67" w:rsidP="00046B67">
      <w:pPr>
        <w:tabs>
          <w:tab w:val="clear" w:pos="369"/>
          <w:tab w:val="left" w:pos="720"/>
          <w:tab w:val="left" w:pos="1080"/>
          <w:tab w:val="left" w:pos="2340"/>
          <w:tab w:val="left" w:pos="4320"/>
        </w:tabs>
        <w:ind w:left="4320" w:hanging="4320"/>
      </w:pPr>
      <w:r>
        <w:tab/>
      </w:r>
      <w:r>
        <w:tab/>
      </w:r>
      <w:r w:rsidRPr="00046B67">
        <w:rPr>
          <w:rFonts w:ascii="Doulos SIL" w:hAnsi="Doulos SIL"/>
        </w:rPr>
        <w:t>súgú</w:t>
      </w:r>
      <w:r w:rsidRPr="00046B67">
        <w:rPr>
          <w:rFonts w:ascii="Doulos SIL" w:hAnsi="Doulos SIL"/>
        </w:rPr>
        <w:tab/>
        <w:t>sɔ́ɣɔ́</w:t>
      </w:r>
      <w:r>
        <w:tab/>
        <w:t>‘catch’</w:t>
      </w:r>
    </w:p>
    <w:p w14:paraId="72E31F7F" w14:textId="77777777" w:rsidR="00DD2865" w:rsidRPr="009F62DE" w:rsidRDefault="00DD2865" w:rsidP="009F62DE">
      <w:pPr>
        <w:tabs>
          <w:tab w:val="clear" w:pos="369"/>
          <w:tab w:val="left" w:pos="720"/>
          <w:tab w:val="left" w:pos="1080"/>
          <w:tab w:val="left" w:pos="2340"/>
          <w:tab w:val="left" w:pos="4140"/>
        </w:tabs>
      </w:pPr>
    </w:p>
    <w:p w14:paraId="5C0F59F7" w14:textId="7A3CA986" w:rsidR="005603C2" w:rsidRDefault="0006336C" w:rsidP="005603C2">
      <w:r>
        <w:lastRenderedPageBreak/>
        <w:t xml:space="preserve">In other </w:t>
      </w:r>
      <w:r w:rsidR="009577C0">
        <w:t>compound-like sequences</w:t>
      </w:r>
      <w:r w:rsidR="005603C2">
        <w:t xml:space="preserve"> the components do not occur separately</w:t>
      </w:r>
      <w:r w:rsidR="009577C0">
        <w:t>. Therefore</w:t>
      </w:r>
      <w:r w:rsidR="009F62DE">
        <w:t xml:space="preserve"> the </w:t>
      </w:r>
      <w:r>
        <w:t xml:space="preserve">only </w:t>
      </w:r>
      <w:r w:rsidR="009F62DE">
        <w:t>evidence for segmentation is their unusually heav</w:t>
      </w:r>
      <w:r w:rsidR="009577C0">
        <w:t xml:space="preserve">y form (three or four syllables, not including </w:t>
      </w:r>
      <w:r w:rsidR="009F62DE">
        <w:t>trisyllabics ending in a sonorant-vowel syllable) and</w:t>
      </w:r>
      <w:r w:rsidR="009577C0">
        <w:t>/or</w:t>
      </w:r>
      <w:r w:rsidR="009F62DE">
        <w:t xml:space="preserve"> what appears to be separate morphophonological marking of aspect in the two parts (vocalic mutations, tone changes, perfective suffixation)</w:t>
      </w:r>
      <w:r w:rsidR="005603C2">
        <w:t>.</w:t>
      </w:r>
    </w:p>
    <w:p w14:paraId="1EEABCCA" w14:textId="0567BE92" w:rsidR="009F312B" w:rsidRDefault="009F312B" w:rsidP="005603C2">
      <w:r>
        <w:tab/>
        <w:t>The strongest candidates are in (xx2a</w:t>
      </w:r>
      <w:r>
        <w:noBreakHyphen/>
        <w:t>b). In (xx2b) it is possible that the final element is the same</w:t>
      </w:r>
      <w:r w:rsidR="0006336C">
        <w:t xml:space="preserve"> (at least etymologically)</w:t>
      </w:r>
      <w:r>
        <w:t xml:space="preserve"> in both examples. </w:t>
      </w:r>
    </w:p>
    <w:p w14:paraId="463DDBD6" w14:textId="77777777" w:rsidR="00CF74FC" w:rsidRDefault="00CF74FC" w:rsidP="005603C2"/>
    <w:p w14:paraId="4E2783B9" w14:textId="31514FE8" w:rsidR="00CF74FC" w:rsidRDefault="005603C2" w:rsidP="00CF74FC">
      <w:pPr>
        <w:tabs>
          <w:tab w:val="clear" w:pos="369"/>
          <w:tab w:val="left" w:pos="720"/>
          <w:tab w:val="left" w:pos="1080"/>
          <w:tab w:val="left" w:pos="2340"/>
          <w:tab w:val="left" w:pos="4140"/>
        </w:tabs>
      </w:pPr>
      <w:r>
        <w:t>(xx2</w:t>
      </w:r>
      <w:r w:rsidR="00CF74FC">
        <w:t>)</w:t>
      </w:r>
      <w:r w:rsidR="00CF74FC">
        <w:tab/>
      </w:r>
      <w:r w:rsidR="00CF74FC">
        <w:tab/>
      </w:r>
      <w:r w:rsidR="009F62DE">
        <w:t>imperfective</w:t>
      </w:r>
      <w:r w:rsidR="009F62DE">
        <w:tab/>
      </w:r>
      <w:r w:rsidR="00CF74FC">
        <w:t>perfective</w:t>
      </w:r>
      <w:r w:rsidR="00CF74FC">
        <w:tab/>
        <w:t>gloss</w:t>
      </w:r>
    </w:p>
    <w:p w14:paraId="7493A3A3" w14:textId="77777777" w:rsidR="00CF74FC" w:rsidRDefault="00CF74FC" w:rsidP="00CF74FC">
      <w:pPr>
        <w:tabs>
          <w:tab w:val="clear" w:pos="369"/>
          <w:tab w:val="left" w:pos="720"/>
          <w:tab w:val="left" w:pos="1080"/>
          <w:tab w:val="left" w:pos="2340"/>
          <w:tab w:val="left" w:pos="4140"/>
        </w:tabs>
      </w:pPr>
    </w:p>
    <w:p w14:paraId="146F82D0" w14:textId="3432B8D4" w:rsidR="009F62DE" w:rsidRDefault="009F62DE" w:rsidP="009F62DE">
      <w:pPr>
        <w:tabs>
          <w:tab w:val="clear" w:pos="369"/>
          <w:tab w:val="left" w:pos="720"/>
          <w:tab w:val="left" w:pos="1080"/>
          <w:tab w:val="left" w:pos="2340"/>
          <w:tab w:val="left" w:pos="4140"/>
        </w:tabs>
      </w:pPr>
      <w:r>
        <w:tab/>
      </w:r>
      <w:r w:rsidR="009F312B">
        <w:t>a.</w:t>
      </w:r>
      <w:r>
        <w:tab/>
      </w:r>
      <w:r w:rsidRPr="00FC63CC">
        <w:rPr>
          <w:rFonts w:ascii="Doulos SIL" w:hAnsi="Doulos SIL"/>
        </w:rPr>
        <w:t>gbày-dūrù</w:t>
      </w:r>
      <w:r w:rsidRPr="00FC63CC">
        <w:rPr>
          <w:rFonts w:ascii="Doulos SIL" w:hAnsi="Doulos SIL"/>
        </w:rPr>
        <w:tab/>
        <w:t>gbà-rà-dùrù</w:t>
      </w:r>
      <w:r>
        <w:tab/>
        <w:t>‘knock down, cause to fall’</w:t>
      </w:r>
    </w:p>
    <w:p w14:paraId="7CE4141C" w14:textId="75E3FDFE" w:rsidR="00CF74FC" w:rsidRDefault="00CF74FC" w:rsidP="00CF74FC">
      <w:pPr>
        <w:tabs>
          <w:tab w:val="clear" w:pos="369"/>
          <w:tab w:val="left" w:pos="720"/>
          <w:tab w:val="left" w:pos="1080"/>
          <w:tab w:val="left" w:pos="2340"/>
          <w:tab w:val="left" w:pos="4140"/>
        </w:tabs>
      </w:pPr>
      <w:r>
        <w:tab/>
      </w:r>
      <w:r>
        <w:tab/>
      </w:r>
      <w:r w:rsidRPr="00CF74FC">
        <w:rPr>
          <w:rFonts w:ascii="Doulos SIL" w:hAnsi="Doulos SIL"/>
        </w:rPr>
        <w:t>lá-báɣá</w:t>
      </w:r>
      <w:r w:rsidRPr="00CF74FC">
        <w:rPr>
          <w:rFonts w:ascii="Doulos SIL" w:hAnsi="Doulos SIL"/>
        </w:rPr>
        <w:tab/>
        <w:t>lé-bàɣà</w:t>
      </w:r>
      <w:r>
        <w:tab/>
        <w:t>‘keep spinning around’</w:t>
      </w:r>
    </w:p>
    <w:p w14:paraId="582550A5" w14:textId="77777777" w:rsidR="005603C2" w:rsidRDefault="005603C2" w:rsidP="00CF74FC">
      <w:pPr>
        <w:tabs>
          <w:tab w:val="clear" w:pos="369"/>
          <w:tab w:val="left" w:pos="720"/>
          <w:tab w:val="left" w:pos="1080"/>
          <w:tab w:val="left" w:pos="2340"/>
          <w:tab w:val="left" w:pos="4140"/>
        </w:tabs>
      </w:pPr>
    </w:p>
    <w:p w14:paraId="5C55690E" w14:textId="4D19846F" w:rsidR="009F312B" w:rsidRDefault="009F312B" w:rsidP="009F312B">
      <w:pPr>
        <w:tabs>
          <w:tab w:val="clear" w:pos="369"/>
          <w:tab w:val="left" w:pos="720"/>
          <w:tab w:val="left" w:pos="1080"/>
          <w:tab w:val="left" w:pos="2340"/>
          <w:tab w:val="left" w:pos="4140"/>
        </w:tabs>
      </w:pPr>
      <w:r>
        <w:tab/>
        <w:t>b.</w:t>
      </w:r>
      <w:r>
        <w:tab/>
      </w:r>
      <w:r w:rsidRPr="00CF74FC">
        <w:rPr>
          <w:rFonts w:ascii="Doulos SIL" w:hAnsi="Doulos SIL"/>
        </w:rPr>
        <w:t>kāɣāⁿ-sā</w:t>
      </w:r>
      <w:r w:rsidRPr="00CF74FC">
        <w:rPr>
          <w:rFonts w:ascii="Doulos SIL" w:hAnsi="Doulos SIL"/>
        </w:rPr>
        <w:tab/>
        <w:t>kàɣàⁿ-sá-là</w:t>
      </w:r>
      <w:r>
        <w:tab/>
        <w:t>‘reply’</w:t>
      </w:r>
      <w:r>
        <w:tab/>
      </w:r>
    </w:p>
    <w:p w14:paraId="53AC275C" w14:textId="77777777" w:rsidR="009F312B" w:rsidRPr="009F312B" w:rsidRDefault="009F312B" w:rsidP="009F312B">
      <w:pPr>
        <w:tabs>
          <w:tab w:val="clear" w:pos="369"/>
          <w:tab w:val="left" w:pos="720"/>
          <w:tab w:val="left" w:pos="1080"/>
          <w:tab w:val="left" w:pos="2340"/>
          <w:tab w:val="left" w:pos="4140"/>
        </w:tabs>
      </w:pPr>
      <w:r>
        <w:tab/>
      </w:r>
      <w:r>
        <w:tab/>
      </w:r>
      <w:r w:rsidRPr="009F312B">
        <w:rPr>
          <w:rFonts w:ascii="Doulos SIL" w:hAnsi="Doulos SIL"/>
        </w:rPr>
        <w:t>nārāⁿ-sā</w:t>
      </w:r>
      <w:r w:rsidRPr="009F312B">
        <w:rPr>
          <w:rFonts w:ascii="Doulos SIL" w:hAnsi="Doulos SIL"/>
        </w:rPr>
        <w:tab/>
        <w:t>nārāⁿ-sā-là</w:t>
      </w:r>
      <w:r>
        <w:tab/>
        <w:t>‘escape’</w:t>
      </w:r>
    </w:p>
    <w:p w14:paraId="170600B2" w14:textId="77777777" w:rsidR="009F312B" w:rsidRDefault="009F312B" w:rsidP="009F312B"/>
    <w:p w14:paraId="7FE58E34" w14:textId="66C08124" w:rsidR="009F312B" w:rsidRDefault="009F312B" w:rsidP="009F312B">
      <w:r>
        <w:t>Some other possible, but unclear, cases are in (xx3a</w:t>
      </w:r>
      <w:r>
        <w:noBreakHyphen/>
        <w:t xml:space="preserve">b). In (xx3a), the issue is whether the mutation to </w:t>
      </w:r>
      <w:r w:rsidRPr="007127A6">
        <w:rPr>
          <w:rFonts w:ascii="Doulos SIL" w:hAnsi="Doulos SIL"/>
        </w:rPr>
        <w:t>e</w:t>
      </w:r>
      <w:r>
        <w:t xml:space="preserve"> in both syllables </w:t>
      </w:r>
      <w:r w:rsidR="00E326D4">
        <w:t>is interpreted to reflect</w:t>
      </w:r>
      <w:r>
        <w:t xml:space="preserve"> separate mutations in two parts of a verb-verb compound, or a single ste</w:t>
      </w:r>
      <w:r w:rsidR="007127A6">
        <w:t>m-wide mutation. In (xx3b), suspicion of a bipartite morphology is raised by the otherwise unusual LH or MH tone contour, and by the fact that the possible second element (</w:t>
      </w:r>
      <w:r w:rsidR="007127A6" w:rsidRPr="007127A6">
        <w:rPr>
          <w:rFonts w:ascii="Doulos SIL" w:hAnsi="Doulos SIL"/>
        </w:rPr>
        <w:t>jàⁿ</w:t>
      </w:r>
      <w:r w:rsidR="007127A6">
        <w:rPr>
          <w:rFonts w:ascii="Doulos SIL" w:hAnsi="Doulos SIL"/>
        </w:rPr>
        <w:noBreakHyphen/>
      </w:r>
      <w:r w:rsidR="007127A6" w:rsidRPr="007127A6">
        <w:rPr>
          <w:rFonts w:ascii="Doulos SIL" w:hAnsi="Doulos SIL"/>
        </w:rPr>
        <w:t>fá</w:t>
      </w:r>
      <w:r w:rsidR="007127A6">
        <w:t xml:space="preserve">, </w:t>
      </w:r>
      <w:r w:rsidR="007127A6" w:rsidRPr="007127A6">
        <w:rPr>
          <w:rFonts w:ascii="Doulos SIL" w:hAnsi="Doulos SIL"/>
        </w:rPr>
        <w:t>mà</w:t>
      </w:r>
      <w:r w:rsidR="007127A6" w:rsidRPr="007127A6">
        <w:rPr>
          <w:rFonts w:ascii="Doulos SIL" w:hAnsi="Doulos SIL"/>
        </w:rPr>
        <w:noBreakHyphen/>
        <w:t>kírí</w:t>
      </w:r>
      <w:r w:rsidR="007127A6">
        <w:t xml:space="preserve">, </w:t>
      </w:r>
      <w:r w:rsidR="007127A6" w:rsidRPr="007127A6">
        <w:rPr>
          <w:rFonts w:ascii="Doulos SIL" w:hAnsi="Doulos SIL"/>
        </w:rPr>
        <w:t>yā</w:t>
      </w:r>
      <w:r w:rsidR="007127A6" w:rsidRPr="007127A6">
        <w:rPr>
          <w:rFonts w:ascii="Doulos SIL" w:hAnsi="Doulos SIL"/>
        </w:rPr>
        <w:noBreakHyphen/>
        <w:t>tóy</w:t>
      </w:r>
      <w:r w:rsidR="007127A6">
        <w:t xml:space="preserve">, </w:t>
      </w:r>
      <w:r w:rsidR="007127A6" w:rsidRPr="007127A6">
        <w:rPr>
          <w:rFonts w:ascii="Doulos SIL" w:hAnsi="Doulos SIL"/>
        </w:rPr>
        <w:t>yè</w:t>
      </w:r>
      <w:r w:rsidR="007127A6" w:rsidRPr="007127A6">
        <w:rPr>
          <w:rFonts w:ascii="Doulos SIL" w:hAnsi="Doulos SIL"/>
        </w:rPr>
        <w:noBreakHyphen/>
        <w:t>flá</w:t>
      </w:r>
      <w:r w:rsidR="007127A6">
        <w:t>) begins with an obstruent. Etymologically, some of these may be Jula borrowings (clearly so in the case of ‘betray’), but they could still be treated synchronically as bipartite.</w:t>
      </w:r>
    </w:p>
    <w:p w14:paraId="10858518" w14:textId="77777777" w:rsidR="009F312B" w:rsidRDefault="009F312B" w:rsidP="009F312B"/>
    <w:p w14:paraId="7D908B2B" w14:textId="36E2A1DA" w:rsidR="009F312B" w:rsidRDefault="009F312B" w:rsidP="009F312B">
      <w:pPr>
        <w:tabs>
          <w:tab w:val="clear" w:pos="369"/>
          <w:tab w:val="left" w:pos="720"/>
          <w:tab w:val="left" w:pos="1080"/>
          <w:tab w:val="left" w:pos="2340"/>
          <w:tab w:val="left" w:pos="4140"/>
        </w:tabs>
      </w:pPr>
      <w:r>
        <w:t>(xx3)</w:t>
      </w:r>
      <w:r>
        <w:tab/>
      </w:r>
      <w:r>
        <w:tab/>
        <w:t>imperfective</w:t>
      </w:r>
      <w:r>
        <w:tab/>
        <w:t>perfective</w:t>
      </w:r>
      <w:r>
        <w:tab/>
        <w:t>gloss</w:t>
      </w:r>
    </w:p>
    <w:p w14:paraId="2D37F086" w14:textId="77777777" w:rsidR="009F312B" w:rsidRDefault="009F312B" w:rsidP="009F312B">
      <w:pPr>
        <w:tabs>
          <w:tab w:val="clear" w:pos="369"/>
          <w:tab w:val="left" w:pos="720"/>
          <w:tab w:val="left" w:pos="1080"/>
          <w:tab w:val="left" w:pos="2340"/>
          <w:tab w:val="left" w:pos="4140"/>
        </w:tabs>
      </w:pPr>
    </w:p>
    <w:p w14:paraId="2AEA565F" w14:textId="03497DDA" w:rsidR="009F62DE" w:rsidRDefault="009F62DE" w:rsidP="009F62DE">
      <w:pPr>
        <w:tabs>
          <w:tab w:val="clear" w:pos="369"/>
          <w:tab w:val="left" w:pos="720"/>
          <w:tab w:val="left" w:pos="1080"/>
          <w:tab w:val="left" w:pos="2340"/>
          <w:tab w:val="left" w:pos="4140"/>
        </w:tabs>
      </w:pPr>
      <w:r>
        <w:tab/>
      </w:r>
      <w:r w:rsidR="009F312B">
        <w:t>a.</w:t>
      </w:r>
      <w:r>
        <w:tab/>
      </w:r>
      <w:r>
        <w:rPr>
          <w:rFonts w:ascii="Doulos SIL" w:hAnsi="Doulos SIL"/>
        </w:rPr>
        <w:t>blákā</w:t>
      </w:r>
      <w:r>
        <w:rPr>
          <w:rFonts w:ascii="Doulos SIL" w:hAnsi="Doulos SIL"/>
        </w:rPr>
        <w:tab/>
        <w:t>blé</w:t>
      </w:r>
      <w:r w:rsidRPr="00CF74FC">
        <w:rPr>
          <w:rFonts w:ascii="Doulos SIL" w:hAnsi="Doulos SIL"/>
        </w:rPr>
        <w:t>kè</w:t>
      </w:r>
      <w:r>
        <w:tab/>
        <w:t>‘be cured’</w:t>
      </w:r>
    </w:p>
    <w:p w14:paraId="7B003840" w14:textId="3E170127" w:rsidR="009F62DE" w:rsidRDefault="009F62DE" w:rsidP="009F62DE">
      <w:pPr>
        <w:tabs>
          <w:tab w:val="clear" w:pos="369"/>
          <w:tab w:val="left" w:pos="720"/>
          <w:tab w:val="left" w:pos="1080"/>
          <w:tab w:val="left" w:pos="2340"/>
          <w:tab w:val="left" w:pos="4140"/>
        </w:tabs>
      </w:pPr>
      <w:r>
        <w:tab/>
      </w:r>
      <w:r>
        <w:tab/>
      </w:r>
      <w:r w:rsidR="009F312B">
        <w:rPr>
          <w:rFonts w:ascii="Doulos SIL" w:hAnsi="Doulos SIL"/>
        </w:rPr>
        <w:t>klá</w:t>
      </w:r>
      <w:r w:rsidRPr="009F62DE">
        <w:rPr>
          <w:rFonts w:ascii="Doulos SIL" w:hAnsi="Doulos SIL"/>
        </w:rPr>
        <w:t>ɣ</w:t>
      </w:r>
      <w:r w:rsidR="009F312B">
        <w:rPr>
          <w:rFonts w:ascii="Doulos SIL" w:hAnsi="Doulos SIL"/>
        </w:rPr>
        <w:t>ā</w:t>
      </w:r>
      <w:r w:rsidR="009F312B">
        <w:rPr>
          <w:rFonts w:ascii="Doulos SIL" w:hAnsi="Doulos SIL"/>
        </w:rPr>
        <w:tab/>
        <w:t>klé</w:t>
      </w:r>
      <w:r w:rsidRPr="009F62DE">
        <w:rPr>
          <w:rFonts w:ascii="Doulos SIL" w:hAnsi="Doulos SIL"/>
        </w:rPr>
        <w:t>gè</w:t>
      </w:r>
      <w:r>
        <w:tab/>
        <w:t>‘become short(er)’</w:t>
      </w:r>
    </w:p>
    <w:p w14:paraId="7E970016" w14:textId="73E8B2BC" w:rsidR="00FC63CC" w:rsidRDefault="00FC63CC" w:rsidP="00CF74FC">
      <w:pPr>
        <w:tabs>
          <w:tab w:val="clear" w:pos="369"/>
          <w:tab w:val="left" w:pos="720"/>
          <w:tab w:val="left" w:pos="1080"/>
          <w:tab w:val="left" w:pos="2340"/>
          <w:tab w:val="left" w:pos="4140"/>
        </w:tabs>
      </w:pPr>
      <w:r>
        <w:tab/>
      </w:r>
      <w:r>
        <w:tab/>
      </w:r>
    </w:p>
    <w:p w14:paraId="544C8EA2" w14:textId="33314661" w:rsidR="00FC63CC" w:rsidRDefault="00FC63CC" w:rsidP="00CF74FC">
      <w:pPr>
        <w:tabs>
          <w:tab w:val="clear" w:pos="369"/>
          <w:tab w:val="left" w:pos="720"/>
          <w:tab w:val="left" w:pos="1080"/>
          <w:tab w:val="left" w:pos="2340"/>
          <w:tab w:val="left" w:pos="4140"/>
        </w:tabs>
      </w:pPr>
      <w:r>
        <w:tab/>
      </w:r>
      <w:r w:rsidR="007127A6">
        <w:t>b</w:t>
      </w:r>
      <w:r w:rsidR="009F312B">
        <w:t>.</w:t>
      </w:r>
      <w:r>
        <w:tab/>
      </w:r>
      <w:r w:rsidRPr="009F62DE">
        <w:rPr>
          <w:rFonts w:ascii="Doulos SIL" w:hAnsi="Doulos SIL"/>
        </w:rPr>
        <w:t>jàⁿfá</w:t>
      </w:r>
      <w:r w:rsidRPr="009F62DE">
        <w:rPr>
          <w:rFonts w:ascii="Doulos SIL" w:hAnsi="Doulos SIL"/>
        </w:rPr>
        <w:tab/>
        <w:t>jàⁿfá-là</w:t>
      </w:r>
      <w:r>
        <w:tab/>
        <w:t>‘betray’</w:t>
      </w:r>
    </w:p>
    <w:p w14:paraId="55A3FE41" w14:textId="59B9D0AA" w:rsidR="009F62DE" w:rsidRDefault="009F62DE" w:rsidP="00CF74FC">
      <w:pPr>
        <w:tabs>
          <w:tab w:val="clear" w:pos="369"/>
          <w:tab w:val="left" w:pos="720"/>
          <w:tab w:val="left" w:pos="1080"/>
          <w:tab w:val="left" w:pos="2340"/>
          <w:tab w:val="left" w:pos="4140"/>
        </w:tabs>
      </w:pPr>
      <w:r>
        <w:tab/>
      </w:r>
      <w:r>
        <w:tab/>
      </w:r>
      <w:r w:rsidRPr="009F312B">
        <w:rPr>
          <w:rFonts w:ascii="Doulos SIL" w:hAnsi="Doulos SIL"/>
        </w:rPr>
        <w:t>màkírí</w:t>
      </w:r>
      <w:r w:rsidRPr="009F312B">
        <w:rPr>
          <w:rFonts w:ascii="Doulos SIL" w:hAnsi="Doulos SIL"/>
        </w:rPr>
        <w:tab/>
      </w:r>
      <w:r w:rsidR="009F312B" w:rsidRPr="009F312B">
        <w:rPr>
          <w:rFonts w:ascii="Doulos SIL" w:hAnsi="Doulos SIL"/>
        </w:rPr>
        <w:t>màkírí-là</w:t>
      </w:r>
      <w:r w:rsidR="009F312B">
        <w:tab/>
        <w:t>‘(griot) praise (sb)’</w:t>
      </w:r>
    </w:p>
    <w:p w14:paraId="1B5FDB4A" w14:textId="73CC133E" w:rsidR="009F312B" w:rsidRDefault="009F312B" w:rsidP="00CF74FC">
      <w:pPr>
        <w:tabs>
          <w:tab w:val="clear" w:pos="369"/>
          <w:tab w:val="left" w:pos="720"/>
          <w:tab w:val="left" w:pos="1080"/>
          <w:tab w:val="left" w:pos="2340"/>
          <w:tab w:val="left" w:pos="4140"/>
        </w:tabs>
      </w:pPr>
      <w:r>
        <w:tab/>
      </w:r>
      <w:r>
        <w:tab/>
      </w:r>
      <w:r w:rsidRPr="009F312B">
        <w:rPr>
          <w:rFonts w:ascii="Doulos SIL" w:hAnsi="Doulos SIL"/>
        </w:rPr>
        <w:t>yātóy</w:t>
      </w:r>
      <w:r w:rsidRPr="009F312B">
        <w:rPr>
          <w:rFonts w:ascii="Doulos SIL" w:hAnsi="Doulos SIL"/>
        </w:rPr>
        <w:tab/>
        <w:t>yātóy-là</w:t>
      </w:r>
      <w:r>
        <w:tab/>
        <w:t>‘go past’</w:t>
      </w:r>
    </w:p>
    <w:p w14:paraId="770B1ED7" w14:textId="0F0D2426" w:rsidR="009F312B" w:rsidRDefault="009F312B" w:rsidP="00CF74FC">
      <w:pPr>
        <w:tabs>
          <w:tab w:val="clear" w:pos="369"/>
          <w:tab w:val="left" w:pos="720"/>
          <w:tab w:val="left" w:pos="1080"/>
          <w:tab w:val="left" w:pos="2340"/>
          <w:tab w:val="left" w:pos="4140"/>
        </w:tabs>
      </w:pPr>
      <w:r>
        <w:tab/>
      </w:r>
      <w:r>
        <w:tab/>
      </w:r>
      <w:r w:rsidRPr="009F312B">
        <w:rPr>
          <w:rFonts w:ascii="Doulos SIL" w:hAnsi="Doulos SIL"/>
        </w:rPr>
        <w:t>yèflá</w:t>
      </w:r>
      <w:r w:rsidRPr="009F312B">
        <w:rPr>
          <w:rFonts w:ascii="Doulos SIL" w:hAnsi="Doulos SIL"/>
        </w:rPr>
        <w:tab/>
        <w:t>yèflá-là</w:t>
      </w:r>
      <w:r>
        <w:tab/>
        <w:t>‘fill’</w:t>
      </w:r>
    </w:p>
    <w:p w14:paraId="4886E0F9" w14:textId="77777777" w:rsidR="009F312B" w:rsidRDefault="009F312B" w:rsidP="00CF74FC">
      <w:pPr>
        <w:tabs>
          <w:tab w:val="clear" w:pos="369"/>
          <w:tab w:val="left" w:pos="720"/>
          <w:tab w:val="left" w:pos="1080"/>
          <w:tab w:val="left" w:pos="2340"/>
          <w:tab w:val="left" w:pos="4140"/>
        </w:tabs>
      </w:pPr>
    </w:p>
    <w:p w14:paraId="0637D8EE" w14:textId="2929350D" w:rsidR="00046B67" w:rsidRDefault="00046B67" w:rsidP="00CF74FC">
      <w:pPr>
        <w:tabs>
          <w:tab w:val="clear" w:pos="369"/>
          <w:tab w:val="left" w:pos="720"/>
          <w:tab w:val="left" w:pos="1080"/>
          <w:tab w:val="left" w:pos="2340"/>
          <w:tab w:val="left" w:pos="4140"/>
        </w:tabs>
      </w:pPr>
      <w:r>
        <w:t>(xx4) illustrates the morphosyntax of one of the clearly compound sequences, ‘help’</w:t>
      </w:r>
      <w:r w:rsidR="000B0656">
        <w:t xml:space="preserve"> from (xx1e</w:t>
      </w:r>
      <w:r>
        <w:t>) above.</w:t>
      </w:r>
      <w:r w:rsidR="000B0656">
        <w:t xml:space="preserve"> The first element means ‘catch’, the second (invariant in form) is obscure.</w:t>
      </w:r>
    </w:p>
    <w:p w14:paraId="4832C194" w14:textId="77777777" w:rsidR="00046B67" w:rsidRDefault="00046B67" w:rsidP="00CF74FC">
      <w:pPr>
        <w:tabs>
          <w:tab w:val="clear" w:pos="369"/>
          <w:tab w:val="left" w:pos="720"/>
          <w:tab w:val="left" w:pos="1080"/>
          <w:tab w:val="left" w:pos="2340"/>
          <w:tab w:val="left" w:pos="4140"/>
        </w:tabs>
      </w:pPr>
    </w:p>
    <w:p w14:paraId="7A907B2A" w14:textId="682117AF" w:rsidR="00046B67" w:rsidRDefault="00046B67" w:rsidP="000B0656">
      <w:pPr>
        <w:tabs>
          <w:tab w:val="clear" w:pos="369"/>
          <w:tab w:val="left" w:pos="720"/>
          <w:tab w:val="left" w:pos="1080"/>
          <w:tab w:val="left" w:pos="1800"/>
          <w:tab w:val="left" w:pos="3870"/>
        </w:tabs>
      </w:pPr>
      <w:r>
        <w:t>(xx4)</w:t>
      </w:r>
      <w:r>
        <w:tab/>
        <w:t>a.</w:t>
      </w:r>
      <w:r>
        <w:tab/>
      </w:r>
      <w:r>
        <w:rPr>
          <w:rFonts w:ascii="Doulos SIL" w:hAnsi="Doulos SIL"/>
          <w:i/>
          <w:color w:val="800000"/>
        </w:rPr>
        <w:t>ŋ́</w:t>
      </w:r>
      <w:r>
        <w:rPr>
          <w:rFonts w:ascii="Doulos SIL" w:hAnsi="Doulos SIL"/>
          <w:i/>
          <w:color w:val="800000"/>
        </w:rPr>
        <w:tab/>
        <w:t>sɔ́ɣɔ́</w:t>
      </w:r>
      <w:r w:rsidR="000B0656">
        <w:rPr>
          <w:rFonts w:ascii="Doulos SIL" w:hAnsi="Doulos SIL"/>
          <w:i/>
          <w:color w:val="800000"/>
        </w:rPr>
        <w:t>-dɔ̄ɣɔ̄</w:t>
      </w:r>
      <w:r>
        <w:rPr>
          <w:rFonts w:ascii="Doulos SIL" w:hAnsi="Doulos SIL"/>
          <w:i/>
          <w:color w:val="800000"/>
        </w:rPr>
        <w:tab/>
        <w:t>zàkí</w:t>
      </w:r>
    </w:p>
    <w:p w14:paraId="13D1E2DC" w14:textId="20FF28B0" w:rsidR="00046B67" w:rsidRDefault="00046B67" w:rsidP="000B0656">
      <w:pPr>
        <w:tabs>
          <w:tab w:val="clear" w:pos="369"/>
          <w:tab w:val="left" w:pos="720"/>
          <w:tab w:val="left" w:pos="1080"/>
          <w:tab w:val="left" w:pos="1800"/>
          <w:tab w:val="left" w:pos="3870"/>
        </w:tabs>
      </w:pPr>
      <w:r>
        <w:tab/>
      </w:r>
      <w:r>
        <w:tab/>
        <w:t>1Sg</w:t>
      </w:r>
      <w:r>
        <w:tab/>
        <w:t>catch</w:t>
      </w:r>
      <w:r w:rsidR="000B0656">
        <w:t>.Pfv-</w:t>
      </w:r>
      <w:r>
        <w:t>??</w:t>
      </w:r>
      <w:r w:rsidR="000B0656">
        <w:t>.Pfv</w:t>
      </w:r>
      <w:r>
        <w:tab/>
        <w:t>Z</w:t>
      </w:r>
    </w:p>
    <w:p w14:paraId="75F8DB46" w14:textId="465B0B57" w:rsidR="00046B67" w:rsidRDefault="00046B67" w:rsidP="00046B67">
      <w:pPr>
        <w:tabs>
          <w:tab w:val="clear" w:pos="369"/>
          <w:tab w:val="left" w:pos="720"/>
          <w:tab w:val="left" w:pos="1080"/>
        </w:tabs>
      </w:pPr>
      <w:r>
        <w:tab/>
      </w:r>
      <w:r>
        <w:tab/>
        <w:t>‘I helped Zaki.’</w:t>
      </w:r>
    </w:p>
    <w:p w14:paraId="670105F6" w14:textId="77777777" w:rsidR="00046B67" w:rsidRDefault="00046B67" w:rsidP="00046B67">
      <w:pPr>
        <w:tabs>
          <w:tab w:val="clear" w:pos="369"/>
          <w:tab w:val="left" w:pos="720"/>
          <w:tab w:val="left" w:pos="1080"/>
        </w:tabs>
      </w:pPr>
    </w:p>
    <w:p w14:paraId="2D4EA02F" w14:textId="66F3582F" w:rsidR="00046B67" w:rsidRDefault="00046B67" w:rsidP="000B0656">
      <w:pPr>
        <w:tabs>
          <w:tab w:val="clear" w:pos="369"/>
          <w:tab w:val="left" w:pos="720"/>
          <w:tab w:val="left" w:pos="1080"/>
          <w:tab w:val="left" w:pos="1890"/>
          <w:tab w:val="left" w:pos="2970"/>
          <w:tab w:val="left" w:pos="5220"/>
        </w:tabs>
      </w:pPr>
      <w:r>
        <w:tab/>
        <w:t>b.</w:t>
      </w:r>
      <w:r>
        <w:tab/>
      </w:r>
      <w:r w:rsidR="000B0656">
        <w:rPr>
          <w:rFonts w:ascii="Doulos SIL" w:hAnsi="Doulos SIL"/>
          <w:i/>
          <w:color w:val="800000"/>
        </w:rPr>
        <w:t>ŋ́</w:t>
      </w:r>
      <w:r w:rsidR="000B0656">
        <w:rPr>
          <w:rFonts w:ascii="Doulos SIL" w:hAnsi="Doulos SIL"/>
          <w:i/>
          <w:color w:val="800000"/>
        </w:rPr>
        <w:tab/>
        <w:t>gà</w:t>
      </w:r>
      <w:r w:rsidR="000B0656">
        <w:rPr>
          <w:rFonts w:ascii="Doulos SIL" w:hAnsi="Doulos SIL"/>
          <w:i/>
          <w:color w:val="800000"/>
        </w:rPr>
        <w:tab/>
        <w:t>súgú-</w:t>
      </w:r>
      <w:r>
        <w:rPr>
          <w:rFonts w:ascii="Doulos SIL" w:hAnsi="Doulos SIL"/>
          <w:i/>
          <w:color w:val="800000"/>
        </w:rPr>
        <w:t>dɔ̄ɣɔ̄</w:t>
      </w:r>
      <w:r>
        <w:rPr>
          <w:rFonts w:ascii="Doulos SIL" w:hAnsi="Doulos SIL"/>
          <w:i/>
          <w:color w:val="800000"/>
        </w:rPr>
        <w:tab/>
        <w:t>zàkí</w:t>
      </w:r>
    </w:p>
    <w:p w14:paraId="3C64018B" w14:textId="0F3A95C8" w:rsidR="00046B67" w:rsidRPr="002102B0" w:rsidRDefault="00046B67" w:rsidP="000B0656">
      <w:pPr>
        <w:tabs>
          <w:tab w:val="clear" w:pos="369"/>
          <w:tab w:val="left" w:pos="720"/>
          <w:tab w:val="left" w:pos="1080"/>
          <w:tab w:val="left" w:pos="1890"/>
          <w:tab w:val="left" w:pos="2970"/>
          <w:tab w:val="left" w:pos="5220"/>
        </w:tabs>
      </w:pPr>
      <w:r w:rsidRPr="002102B0">
        <w:tab/>
      </w:r>
      <w:r w:rsidRPr="002102B0">
        <w:tab/>
        <w:t>1Sg</w:t>
      </w:r>
      <w:r w:rsidRPr="002102B0">
        <w:tab/>
      </w:r>
      <w:r>
        <w:t>Neg</w:t>
      </w:r>
      <w:r w:rsidRPr="002102B0">
        <w:tab/>
      </w:r>
      <w:r>
        <w:t>catch</w:t>
      </w:r>
      <w:r w:rsidR="000B0656">
        <w:t>.Ipfv-??.Ipfv</w:t>
      </w:r>
      <w:r w:rsidRPr="002102B0">
        <w:tab/>
        <w:t>Z</w:t>
      </w:r>
    </w:p>
    <w:p w14:paraId="639BFC7F" w14:textId="4429433F" w:rsidR="00046B67" w:rsidRPr="002102B0" w:rsidRDefault="00046B67" w:rsidP="00046B67">
      <w:pPr>
        <w:tabs>
          <w:tab w:val="clear" w:pos="369"/>
          <w:tab w:val="left" w:pos="720"/>
          <w:tab w:val="left" w:pos="1080"/>
        </w:tabs>
      </w:pPr>
      <w:r w:rsidRPr="002102B0">
        <w:tab/>
      </w:r>
      <w:r w:rsidRPr="002102B0">
        <w:tab/>
        <w:t>‘</w:t>
      </w:r>
      <w:r>
        <w:t>I didn’t help Zaki.’</w:t>
      </w:r>
    </w:p>
    <w:p w14:paraId="2789C3E1" w14:textId="77777777" w:rsidR="00046B67" w:rsidRDefault="00046B67" w:rsidP="00CF74FC">
      <w:pPr>
        <w:tabs>
          <w:tab w:val="clear" w:pos="369"/>
          <w:tab w:val="left" w:pos="720"/>
          <w:tab w:val="left" w:pos="1080"/>
          <w:tab w:val="left" w:pos="2340"/>
          <w:tab w:val="left" w:pos="4140"/>
        </w:tabs>
      </w:pPr>
    </w:p>
    <w:p w14:paraId="343E2A1C" w14:textId="54700DDC" w:rsidR="000B0656" w:rsidRDefault="000B0656" w:rsidP="00CF74FC">
      <w:pPr>
        <w:tabs>
          <w:tab w:val="clear" w:pos="369"/>
          <w:tab w:val="left" w:pos="720"/>
          <w:tab w:val="left" w:pos="1080"/>
          <w:tab w:val="left" w:pos="2340"/>
          <w:tab w:val="left" w:pos="4140"/>
        </w:tabs>
      </w:pPr>
      <w:r>
        <w:t xml:space="preserve">The ‘become lost’ from (xx1a) above consists of ‘put’ and ‘be wrong’. </w:t>
      </w:r>
    </w:p>
    <w:p w14:paraId="018DF784" w14:textId="77777777" w:rsidR="000B0656" w:rsidRDefault="000B0656" w:rsidP="000B0656">
      <w:pPr>
        <w:tabs>
          <w:tab w:val="clear" w:pos="369"/>
          <w:tab w:val="left" w:pos="720"/>
          <w:tab w:val="left" w:pos="1080"/>
        </w:tabs>
      </w:pPr>
    </w:p>
    <w:p w14:paraId="3E5D4484" w14:textId="03DD84AF" w:rsidR="000B0656" w:rsidRDefault="000B0656" w:rsidP="000B0656">
      <w:pPr>
        <w:tabs>
          <w:tab w:val="clear" w:pos="369"/>
          <w:tab w:val="left" w:pos="720"/>
          <w:tab w:val="left" w:pos="1080"/>
          <w:tab w:val="left" w:pos="1710"/>
          <w:tab w:val="left" w:pos="4230"/>
          <w:tab w:val="left" w:pos="4950"/>
          <w:tab w:val="left" w:pos="6030"/>
        </w:tabs>
      </w:pPr>
      <w:r>
        <w:t>(xx5)</w:t>
      </w:r>
      <w:r>
        <w:tab/>
        <w:t>a.</w:t>
      </w:r>
      <w:r>
        <w:tab/>
      </w:r>
      <w:r>
        <w:rPr>
          <w:rFonts w:ascii="Doulos SIL" w:hAnsi="Doulos SIL"/>
          <w:i/>
          <w:color w:val="800000"/>
        </w:rPr>
        <w:t>zàkí</w:t>
      </w:r>
      <w:r>
        <w:rPr>
          <w:rFonts w:ascii="Doulos SIL" w:hAnsi="Doulos SIL"/>
          <w:i/>
          <w:color w:val="800000"/>
        </w:rPr>
        <w:tab/>
        <w:t>jàɣà-bə́rú-là</w:t>
      </w:r>
      <w:r>
        <w:rPr>
          <w:rFonts w:ascii="Doulos SIL" w:hAnsi="Doulos SIL"/>
          <w:i/>
          <w:color w:val="800000"/>
        </w:rPr>
        <w:tab/>
        <w:t>[[à</w:t>
      </w:r>
      <w:r>
        <w:rPr>
          <w:rFonts w:ascii="Doulos SIL" w:hAnsi="Doulos SIL"/>
          <w:i/>
          <w:color w:val="800000"/>
        </w:rPr>
        <w:tab/>
        <w:t>bɛ̀yⁿ]</w:t>
      </w:r>
      <w:r>
        <w:rPr>
          <w:rFonts w:ascii="Doulos SIL" w:hAnsi="Doulos SIL"/>
          <w:i/>
          <w:color w:val="800000"/>
        </w:rPr>
        <w:tab/>
        <w:t>wúrí]</w:t>
      </w:r>
    </w:p>
    <w:p w14:paraId="1B1A5353" w14:textId="4E31C7DC" w:rsidR="000B0656" w:rsidRDefault="000B0656" w:rsidP="000B0656">
      <w:pPr>
        <w:tabs>
          <w:tab w:val="clear" w:pos="369"/>
          <w:tab w:val="left" w:pos="720"/>
          <w:tab w:val="left" w:pos="1080"/>
          <w:tab w:val="left" w:pos="1710"/>
          <w:tab w:val="left" w:pos="4230"/>
          <w:tab w:val="left" w:pos="4950"/>
          <w:tab w:val="left" w:pos="6030"/>
        </w:tabs>
      </w:pPr>
      <w:r>
        <w:tab/>
      </w:r>
      <w:r>
        <w:tab/>
        <w:t>Z</w:t>
      </w:r>
      <w:r>
        <w:tab/>
        <w:t>put.Pfv-be.wrong.Pfv</w:t>
      </w:r>
      <w:r>
        <w:tab/>
        <w:t>[[Pref</w:t>
      </w:r>
      <w:r>
        <w:tab/>
        <w:t>the.bush]</w:t>
      </w:r>
      <w:r>
        <w:tab/>
        <w:t>in]</w:t>
      </w:r>
    </w:p>
    <w:p w14:paraId="5BFB4E26" w14:textId="3DC3A0C0" w:rsidR="000B0656" w:rsidRDefault="000B0656" w:rsidP="000B0656">
      <w:pPr>
        <w:tabs>
          <w:tab w:val="clear" w:pos="369"/>
          <w:tab w:val="left" w:pos="720"/>
          <w:tab w:val="left" w:pos="1080"/>
        </w:tabs>
      </w:pPr>
      <w:r>
        <w:tab/>
      </w:r>
      <w:r>
        <w:tab/>
        <w:t xml:space="preserve">‘Zaki got lost in the bush.’ (&lt; </w:t>
      </w:r>
      <w:r w:rsidRPr="00895572">
        <w:rPr>
          <w:rFonts w:ascii="Doulos SIL" w:hAnsi="Doulos SIL"/>
          <w:i/>
          <w:color w:val="800000"/>
        </w:rPr>
        <w:t>bɛ̀ýⁿ</w:t>
      </w:r>
      <w:r w:rsidRPr="007268BE">
        <w:t xml:space="preserve"> </w:t>
      </w:r>
      <w:r>
        <w:t>)</w:t>
      </w:r>
    </w:p>
    <w:p w14:paraId="52F1EE15" w14:textId="77777777" w:rsidR="000B0656" w:rsidRDefault="000B0656" w:rsidP="000B0656">
      <w:pPr>
        <w:tabs>
          <w:tab w:val="clear" w:pos="369"/>
          <w:tab w:val="left" w:pos="720"/>
          <w:tab w:val="left" w:pos="1080"/>
        </w:tabs>
      </w:pPr>
    </w:p>
    <w:p w14:paraId="26477326" w14:textId="62D8FCAF" w:rsidR="000B0656" w:rsidRDefault="000B0656" w:rsidP="000B0656">
      <w:pPr>
        <w:tabs>
          <w:tab w:val="clear" w:pos="369"/>
          <w:tab w:val="left" w:pos="720"/>
          <w:tab w:val="left" w:pos="1080"/>
          <w:tab w:val="left" w:pos="1710"/>
          <w:tab w:val="left" w:pos="2340"/>
          <w:tab w:val="left" w:pos="4590"/>
          <w:tab w:val="left" w:pos="5400"/>
          <w:tab w:val="left" w:pos="6570"/>
        </w:tabs>
      </w:pPr>
      <w:r>
        <w:tab/>
        <w:t>b.</w:t>
      </w:r>
      <w:r>
        <w:tab/>
      </w:r>
      <w:r>
        <w:rPr>
          <w:rFonts w:ascii="Doulos SIL" w:hAnsi="Doulos SIL"/>
          <w:i/>
          <w:color w:val="800000"/>
        </w:rPr>
        <w:t>zàkí</w:t>
      </w:r>
      <w:r>
        <w:rPr>
          <w:rFonts w:ascii="Doulos SIL" w:hAnsi="Doulos SIL"/>
          <w:i/>
          <w:color w:val="800000"/>
        </w:rPr>
        <w:tab/>
        <w:t>kǎ</w:t>
      </w:r>
      <w:r>
        <w:rPr>
          <w:rFonts w:ascii="Doulos SIL" w:hAnsi="Doulos SIL"/>
          <w:i/>
          <w:color w:val="800000"/>
        </w:rPr>
        <w:tab/>
        <w:t>jāɣā-bə́rú</w:t>
      </w:r>
      <w:r>
        <w:rPr>
          <w:rFonts w:ascii="Doulos SIL" w:hAnsi="Doulos SIL"/>
          <w:i/>
          <w:color w:val="800000"/>
        </w:rPr>
        <w:tab/>
        <w:t>[[à</w:t>
      </w:r>
      <w:r>
        <w:rPr>
          <w:rFonts w:ascii="Doulos SIL" w:hAnsi="Doulos SIL"/>
          <w:i/>
          <w:color w:val="800000"/>
        </w:rPr>
        <w:tab/>
        <w:t>bɛ̀yⁿ]</w:t>
      </w:r>
      <w:r>
        <w:rPr>
          <w:rFonts w:ascii="Doulos SIL" w:hAnsi="Doulos SIL"/>
          <w:i/>
          <w:color w:val="800000"/>
        </w:rPr>
        <w:tab/>
        <w:t>wúrí]</w:t>
      </w:r>
    </w:p>
    <w:p w14:paraId="1E193247" w14:textId="1BD765A6" w:rsidR="000B0656" w:rsidRDefault="000B0656" w:rsidP="000B0656">
      <w:pPr>
        <w:tabs>
          <w:tab w:val="clear" w:pos="369"/>
          <w:tab w:val="left" w:pos="720"/>
          <w:tab w:val="left" w:pos="1080"/>
          <w:tab w:val="left" w:pos="1710"/>
          <w:tab w:val="left" w:pos="2340"/>
          <w:tab w:val="left" w:pos="4590"/>
          <w:tab w:val="left" w:pos="5400"/>
          <w:tab w:val="left" w:pos="6570"/>
        </w:tabs>
      </w:pPr>
      <w:r>
        <w:tab/>
      </w:r>
      <w:r>
        <w:tab/>
        <w:t>Zaki</w:t>
      </w:r>
      <w:r>
        <w:tab/>
        <w:t>Neg</w:t>
      </w:r>
      <w:r>
        <w:tab/>
        <w:t>put.Ipfv-be.wrong.Ipfv</w:t>
      </w:r>
      <w:r>
        <w:tab/>
        <w:t>[[Pref</w:t>
      </w:r>
      <w:r>
        <w:tab/>
        <w:t>the.bush]</w:t>
      </w:r>
      <w:r>
        <w:tab/>
        <w:t>in]</w:t>
      </w:r>
    </w:p>
    <w:p w14:paraId="26C084F7" w14:textId="19D60ACC" w:rsidR="000B0656" w:rsidRPr="002102B0" w:rsidRDefault="000B0656" w:rsidP="000B0656">
      <w:pPr>
        <w:tabs>
          <w:tab w:val="clear" w:pos="369"/>
          <w:tab w:val="left" w:pos="720"/>
          <w:tab w:val="left" w:pos="1080"/>
        </w:tabs>
      </w:pPr>
      <w:r>
        <w:tab/>
      </w:r>
      <w:r>
        <w:tab/>
        <w:t>‘Zaki didn’t get lost in the bush.’</w:t>
      </w:r>
    </w:p>
    <w:p w14:paraId="4FE23476" w14:textId="77777777" w:rsidR="000B0656" w:rsidRDefault="000B0656" w:rsidP="00CF74FC">
      <w:pPr>
        <w:tabs>
          <w:tab w:val="clear" w:pos="369"/>
          <w:tab w:val="left" w:pos="720"/>
          <w:tab w:val="left" w:pos="1080"/>
          <w:tab w:val="left" w:pos="2340"/>
          <w:tab w:val="left" w:pos="4140"/>
        </w:tabs>
      </w:pPr>
    </w:p>
    <w:p w14:paraId="38F9D57C" w14:textId="77777777" w:rsidR="00DD2865" w:rsidRPr="009F62DE" w:rsidRDefault="00DD2865" w:rsidP="00CF74FC">
      <w:pPr>
        <w:tabs>
          <w:tab w:val="clear" w:pos="369"/>
          <w:tab w:val="left" w:pos="720"/>
          <w:tab w:val="left" w:pos="1080"/>
          <w:tab w:val="left" w:pos="2340"/>
          <w:tab w:val="left" w:pos="4140"/>
        </w:tabs>
      </w:pPr>
    </w:p>
    <w:p w14:paraId="62E2FC67" w14:textId="2351A3D4" w:rsidR="00DD2865" w:rsidRDefault="00DD2865" w:rsidP="00DD2865">
      <w:pPr>
        <w:pStyle w:val="Heading3"/>
      </w:pPr>
      <w:bookmarkStart w:id="174" w:name="_Toc333872219"/>
      <w:r>
        <w:t>Loose (separate) verb-verb combinations</w:t>
      </w:r>
      <w:bookmarkEnd w:id="174"/>
    </w:p>
    <w:p w14:paraId="61494F77" w14:textId="2261BD5E" w:rsidR="000B0656" w:rsidRDefault="0006336C" w:rsidP="005E130C">
      <w:r>
        <w:t>For ‘give’ and ‘show’ constructions, which involve one inflected verb and a</w:t>
      </w:r>
      <w:r w:rsidR="000B0656">
        <w:t>n</w:t>
      </w:r>
      <w:r>
        <w:t xml:space="preserve"> </w:t>
      </w:r>
      <w:r w:rsidR="000B0656">
        <w:t>invariant</w:t>
      </w:r>
      <w:r>
        <w:t xml:space="preserve"> perfective verb form </w:t>
      </w:r>
      <w:r w:rsidR="000B0656">
        <w:t>that functions</w:t>
      </w:r>
      <w:r>
        <w:t xml:space="preserve"> like a dative pr</w:t>
      </w:r>
      <w:r w:rsidR="000B0656">
        <w:t>eposition</w:t>
      </w:r>
      <w:r>
        <w:t>.</w:t>
      </w:r>
      <w:r w:rsidR="000B0656">
        <w:t xml:space="preserve"> The two verbs in each of these constructions are routinely separated by the NP denoting the theme (the object shown or given). See the examples in §10.1.5. </w:t>
      </w:r>
    </w:p>
    <w:p w14:paraId="737F061B" w14:textId="6B1A1E49" w:rsidR="001636D5" w:rsidRPr="005E130C" w:rsidRDefault="001636D5" w:rsidP="001636D5">
      <w:pPr>
        <w:pStyle w:val="Heading2"/>
      </w:pPr>
      <w:bookmarkStart w:id="175" w:name="_Toc333872220"/>
      <w:r>
        <w:t>Same-subject constructions</w:t>
      </w:r>
      <w:bookmarkEnd w:id="175"/>
    </w:p>
    <w:p w14:paraId="1ED0E142" w14:textId="0937FC39" w:rsidR="008236F4" w:rsidRDefault="0006336C" w:rsidP="008236F4">
      <w:pPr>
        <w:pStyle w:val="Heading3"/>
      </w:pPr>
      <w:bookmarkStart w:id="176" w:name="_Toc333872221"/>
      <w:r>
        <w:t>‘Be able to’ (</w:t>
      </w:r>
      <w:r w:rsidRPr="0006336C">
        <w:rPr>
          <w:rFonts w:ascii="Doulos SIL" w:hAnsi="Doulos SIL"/>
        </w:rPr>
        <w:t>pòyⁿ</w:t>
      </w:r>
      <w:r>
        <w:t> )</w:t>
      </w:r>
      <w:bookmarkEnd w:id="176"/>
    </w:p>
    <w:p w14:paraId="43D3D74C" w14:textId="342ED063" w:rsidR="0006336C" w:rsidRDefault="0006336C" w:rsidP="0006336C">
      <w:r>
        <w:t xml:space="preserve">In the absence of a verbal complement, ‘be able’ is expressed by the stative verb </w:t>
      </w:r>
      <w:r w:rsidRPr="00DC4AED">
        <w:rPr>
          <w:rFonts w:ascii="Doulos SIL" w:hAnsi="Doulos SIL"/>
        </w:rPr>
        <w:t>pùrⁿù</w:t>
      </w:r>
      <w:r>
        <w:t xml:space="preserve">, as in </w:t>
      </w:r>
      <w:r w:rsidRPr="0006336C">
        <w:rPr>
          <w:rFonts w:ascii="Doulos SIL" w:hAnsi="Doulos SIL"/>
        </w:rPr>
        <w:t>ŋ́ pùrⁿù</w:t>
      </w:r>
      <w:r>
        <w:t xml:space="preserve"> ‘I can’. When there is a verbal complement (in imperfective form), </w:t>
      </w:r>
      <w:r w:rsidRPr="0006336C">
        <w:rPr>
          <w:rFonts w:ascii="Doulos SIL" w:hAnsi="Doulos SIL"/>
        </w:rPr>
        <w:t>pùrⁿù</w:t>
      </w:r>
      <w:r>
        <w:t xml:space="preserve"> is replaced by </w:t>
      </w:r>
      <w:r w:rsidRPr="0006336C">
        <w:rPr>
          <w:rFonts w:ascii="Doulos SIL" w:hAnsi="Doulos SIL"/>
        </w:rPr>
        <w:t>pòyⁿ</w:t>
      </w:r>
      <w:r>
        <w:t xml:space="preserve">, which is also stative. More or less free alternations between the shapes Cvrv and Cvy are common in Tiefo-N verbal morphology; for examples see (xx2b) and (xx3a) in §8.5.2. </w:t>
      </w:r>
    </w:p>
    <w:p w14:paraId="02FD3DB6" w14:textId="348338CF" w:rsidR="0006336C" w:rsidRDefault="0006336C" w:rsidP="0006336C">
      <w:r>
        <w:tab/>
        <w:t xml:space="preserve">An example of </w:t>
      </w:r>
      <w:r w:rsidRPr="0006336C">
        <w:rPr>
          <w:rFonts w:ascii="Doulos SIL" w:hAnsi="Doulos SIL"/>
        </w:rPr>
        <w:t>pòyⁿ</w:t>
      </w:r>
      <w:r>
        <w:t xml:space="preserve"> following imperfective verb is (xx1a).</w:t>
      </w:r>
    </w:p>
    <w:p w14:paraId="6195379C" w14:textId="77777777" w:rsidR="0006336C" w:rsidRDefault="0006336C" w:rsidP="0006336C"/>
    <w:p w14:paraId="29272E93" w14:textId="2AF4A0D1" w:rsidR="0006336C" w:rsidRPr="0006336C" w:rsidRDefault="0006336C" w:rsidP="0006336C">
      <w:pPr>
        <w:tabs>
          <w:tab w:val="clear" w:pos="369"/>
          <w:tab w:val="left" w:pos="720"/>
          <w:tab w:val="left" w:pos="1080"/>
          <w:tab w:val="left" w:pos="1980"/>
          <w:tab w:val="left" w:pos="3060"/>
        </w:tabs>
        <w:rPr>
          <w:rFonts w:ascii="Doulos SIL" w:hAnsi="Doulos SIL"/>
        </w:rPr>
      </w:pPr>
      <w:r>
        <w:t>(xx1)</w:t>
      </w:r>
      <w:r>
        <w:tab/>
        <w:t>a.</w:t>
      </w:r>
      <w:r>
        <w:tab/>
      </w:r>
      <w:r w:rsidRPr="0006336C">
        <w:rPr>
          <w:rFonts w:ascii="Doulos SIL" w:hAnsi="Doulos SIL"/>
        </w:rPr>
        <w:t>zàkí</w:t>
      </w:r>
      <w:r w:rsidRPr="0006336C">
        <w:rPr>
          <w:rFonts w:ascii="Doulos SIL" w:hAnsi="Doulos SIL"/>
        </w:rPr>
        <w:tab/>
        <w:t>sē</w:t>
      </w:r>
      <w:r w:rsidRPr="0006336C">
        <w:rPr>
          <w:rFonts w:ascii="Doulos SIL" w:hAnsi="Doulos SIL"/>
        </w:rPr>
        <w:tab/>
        <w:t>pòyⁿ</w:t>
      </w:r>
    </w:p>
    <w:p w14:paraId="05CA4147" w14:textId="6E1F0D92" w:rsidR="0006336C" w:rsidRDefault="0006336C" w:rsidP="0006336C">
      <w:pPr>
        <w:tabs>
          <w:tab w:val="clear" w:pos="369"/>
          <w:tab w:val="left" w:pos="720"/>
          <w:tab w:val="left" w:pos="1080"/>
          <w:tab w:val="left" w:pos="1980"/>
          <w:tab w:val="left" w:pos="3060"/>
        </w:tabs>
      </w:pPr>
      <w:r>
        <w:tab/>
      </w:r>
      <w:r>
        <w:tab/>
        <w:t>Z</w:t>
      </w:r>
      <w:r>
        <w:tab/>
        <w:t>go.Ipfv</w:t>
      </w:r>
      <w:r>
        <w:tab/>
        <w:t>be.able</w:t>
      </w:r>
    </w:p>
    <w:p w14:paraId="29604AB7" w14:textId="766A398F" w:rsidR="0006336C" w:rsidRDefault="0006336C" w:rsidP="0006336C">
      <w:pPr>
        <w:tabs>
          <w:tab w:val="clear" w:pos="369"/>
          <w:tab w:val="left" w:pos="720"/>
          <w:tab w:val="left" w:pos="1080"/>
        </w:tabs>
      </w:pPr>
      <w:r>
        <w:tab/>
      </w:r>
      <w:r>
        <w:tab/>
        <w:t>‘Zaki can go.’</w:t>
      </w:r>
    </w:p>
    <w:p w14:paraId="642F22ED" w14:textId="77777777" w:rsidR="0006336C" w:rsidRDefault="0006336C" w:rsidP="0006336C">
      <w:pPr>
        <w:tabs>
          <w:tab w:val="clear" w:pos="369"/>
          <w:tab w:val="left" w:pos="720"/>
          <w:tab w:val="left" w:pos="1080"/>
        </w:tabs>
      </w:pPr>
    </w:p>
    <w:p w14:paraId="7F5BC139" w14:textId="3ACD6E9E" w:rsidR="0006336C" w:rsidRDefault="0006336C" w:rsidP="0006336C">
      <w:pPr>
        <w:tabs>
          <w:tab w:val="clear" w:pos="369"/>
          <w:tab w:val="left" w:pos="720"/>
          <w:tab w:val="left" w:pos="1080"/>
        </w:tabs>
      </w:pPr>
      <w:r>
        <w:tab/>
        <w:t>b.</w:t>
      </w:r>
      <w:r>
        <w:tab/>
      </w:r>
      <w:r w:rsidRPr="0006336C">
        <w:rPr>
          <w:color w:val="FF0000"/>
        </w:rPr>
        <w:t>xxx</w:t>
      </w:r>
      <w:r w:rsidRPr="0006336C">
        <w:rPr>
          <w:color w:val="FF0000"/>
        </w:rPr>
        <w:tab/>
      </w:r>
    </w:p>
    <w:p w14:paraId="1BE0F10A" w14:textId="546A91CE" w:rsidR="0006336C" w:rsidRPr="0006336C" w:rsidRDefault="0006336C" w:rsidP="0006336C">
      <w:pPr>
        <w:tabs>
          <w:tab w:val="clear" w:pos="369"/>
          <w:tab w:val="left" w:pos="720"/>
          <w:tab w:val="left" w:pos="1080"/>
        </w:tabs>
      </w:pPr>
      <w:r>
        <w:tab/>
      </w:r>
      <w:r>
        <w:tab/>
        <w:t>‘Zaki can cut the meat.’</w:t>
      </w:r>
    </w:p>
    <w:p w14:paraId="11E48FF0" w14:textId="77777777" w:rsidR="002877AD" w:rsidRDefault="002877AD" w:rsidP="002877AD">
      <w:pPr>
        <w:tabs>
          <w:tab w:val="clear" w:pos="369"/>
          <w:tab w:val="left" w:pos="720"/>
          <w:tab w:val="left" w:pos="1080"/>
        </w:tabs>
      </w:pPr>
    </w:p>
    <w:p w14:paraId="20B3EF5B" w14:textId="77777777" w:rsidR="002877AD" w:rsidRPr="007E0D20" w:rsidRDefault="002877AD" w:rsidP="007E0D20"/>
    <w:p w14:paraId="58FA0F35" w14:textId="051053B7" w:rsidR="009A71BD" w:rsidRDefault="001636D5" w:rsidP="009A71BD">
      <w:pPr>
        <w:pStyle w:val="Heading3"/>
      </w:pPr>
      <w:bookmarkStart w:id="177" w:name="_Toc333872222"/>
      <w:r>
        <w:t>Infinitival constructions</w:t>
      </w:r>
      <w:bookmarkEnd w:id="177"/>
    </w:p>
    <w:p w14:paraId="79D848CF" w14:textId="4E23A77B" w:rsidR="001636D5" w:rsidRDefault="001636D5" w:rsidP="001636D5">
      <w:r>
        <w:t xml:space="preserve">If two events have the same agent (subject), the first event is expressed as an ordinary indicative clause in whatever inflectional category is relevant (e.g. perfective positive, imperative). The second event is expressed as an invariant infinitival verb-phrase, i.e. with infinitival </w:t>
      </w:r>
      <w:r w:rsidRPr="0006336C">
        <w:rPr>
          <w:rFonts w:ascii="Doulos SIL" w:hAnsi="Doulos SIL"/>
        </w:rPr>
        <w:t>ná</w:t>
      </w:r>
      <w:r>
        <w:t> followed by the imperfective stem of the verb and any clausemate constituents (§3.1.4).</w:t>
      </w:r>
    </w:p>
    <w:p w14:paraId="0FF39B12" w14:textId="77777777" w:rsidR="001636D5" w:rsidRDefault="001636D5" w:rsidP="001636D5"/>
    <w:p w14:paraId="0F90C3B4" w14:textId="77777777" w:rsidR="001636D5" w:rsidRPr="001636D5" w:rsidRDefault="001636D5" w:rsidP="001636D5"/>
    <w:p w14:paraId="05A63F16" w14:textId="7E45B694" w:rsidR="001636D5" w:rsidRPr="001636D5" w:rsidRDefault="001636D5" w:rsidP="001636D5">
      <w:pPr>
        <w:pStyle w:val="Heading4"/>
      </w:pPr>
      <w:bookmarkStart w:id="178" w:name="_Toc333872223"/>
      <w:r>
        <w:t>Action sequences</w:t>
      </w:r>
      <w:bookmarkEnd w:id="178"/>
    </w:p>
    <w:p w14:paraId="0B2729AB" w14:textId="45C76000" w:rsidR="0006336C" w:rsidRPr="0006336C" w:rsidRDefault="001636D5" w:rsidP="0006336C">
      <w:r>
        <w:t xml:space="preserve">In (xx1), the two same-agent actions are sequenced in time, though the sequence is sufficiently routinized (‘go and come back’, ‘fall down and get back up’) to have some overall coherence. </w:t>
      </w:r>
    </w:p>
    <w:p w14:paraId="2FF02ACE" w14:textId="77777777" w:rsidR="004E6C14" w:rsidRDefault="004E6C14" w:rsidP="004E6C14"/>
    <w:p w14:paraId="72192FAF" w14:textId="5D95BECA" w:rsidR="004E6C14" w:rsidRPr="004E6C14" w:rsidRDefault="004E6C14" w:rsidP="00D87AA2">
      <w:pPr>
        <w:tabs>
          <w:tab w:val="clear" w:pos="369"/>
          <w:tab w:val="left" w:pos="720"/>
          <w:tab w:val="left" w:pos="1080"/>
          <w:tab w:val="left" w:pos="1800"/>
          <w:tab w:val="left" w:pos="2880"/>
          <w:tab w:val="left" w:pos="3780"/>
        </w:tabs>
        <w:rPr>
          <w:rFonts w:ascii="Doulos SIL" w:hAnsi="Doulos SIL"/>
          <w:i/>
          <w:color w:val="800000"/>
        </w:rPr>
      </w:pPr>
      <w:r>
        <w:t>(xx1)</w:t>
      </w:r>
      <w:r>
        <w:tab/>
        <w:t>a.</w:t>
      </w:r>
      <w:r>
        <w:tab/>
      </w:r>
      <w:r w:rsidR="00D87AA2">
        <w:rPr>
          <w:rFonts w:ascii="Doulos SIL" w:hAnsi="Doulos SIL"/>
          <w:i/>
          <w:color w:val="800000"/>
        </w:rPr>
        <w:t>zàkí</w:t>
      </w:r>
      <w:r w:rsidR="00D87AA2">
        <w:rPr>
          <w:rFonts w:ascii="Doulos SIL" w:hAnsi="Doulos SIL"/>
          <w:i/>
          <w:color w:val="800000"/>
        </w:rPr>
        <w:tab/>
        <w:t>sà</w:t>
      </w:r>
      <w:r w:rsidR="00D87AA2">
        <w:rPr>
          <w:rFonts w:ascii="Doulos SIL" w:hAnsi="Doulos SIL"/>
          <w:i/>
          <w:color w:val="800000"/>
        </w:rPr>
        <w:tab/>
        <w:t>[ná</w:t>
      </w:r>
      <w:r w:rsidR="00D87AA2">
        <w:rPr>
          <w:rFonts w:ascii="Doulos SIL" w:hAnsi="Doulos SIL"/>
          <w:i/>
          <w:color w:val="800000"/>
        </w:rPr>
        <w:tab/>
      </w:r>
      <w:r w:rsidRPr="004E6C14">
        <w:rPr>
          <w:rFonts w:ascii="Doulos SIL" w:hAnsi="Doulos SIL"/>
          <w:i/>
          <w:color w:val="800000"/>
        </w:rPr>
        <w:t>bà</w:t>
      </w:r>
      <w:r w:rsidR="00D87AA2">
        <w:rPr>
          <w:rFonts w:ascii="Doulos SIL" w:hAnsi="Doulos SIL"/>
          <w:i/>
          <w:color w:val="800000"/>
        </w:rPr>
        <w:t>]</w:t>
      </w:r>
    </w:p>
    <w:p w14:paraId="21DFAA2A" w14:textId="5D10A0B6" w:rsidR="004E6C14" w:rsidRDefault="004E6C14" w:rsidP="00D87AA2">
      <w:pPr>
        <w:tabs>
          <w:tab w:val="clear" w:pos="369"/>
          <w:tab w:val="left" w:pos="720"/>
          <w:tab w:val="left" w:pos="1080"/>
          <w:tab w:val="left" w:pos="1800"/>
          <w:tab w:val="left" w:pos="2880"/>
          <w:tab w:val="left" w:pos="3780"/>
        </w:tabs>
      </w:pPr>
      <w:r>
        <w:tab/>
      </w:r>
      <w:r>
        <w:tab/>
        <w:t>Z</w:t>
      </w:r>
      <w:r>
        <w:tab/>
      </w:r>
      <w:r w:rsidR="0006336C">
        <w:t>go.Pfv</w:t>
      </w:r>
      <w:r>
        <w:tab/>
      </w:r>
      <w:r w:rsidR="00D87AA2">
        <w:t>[Infin</w:t>
      </w:r>
      <w:r w:rsidR="00D87AA2">
        <w:tab/>
      </w:r>
      <w:r w:rsidR="0006336C">
        <w:t>come.Ipfv]</w:t>
      </w:r>
    </w:p>
    <w:p w14:paraId="2FA46AD3" w14:textId="7095A76E" w:rsidR="004E6C14" w:rsidRDefault="004E6C14" w:rsidP="004E6C14">
      <w:pPr>
        <w:tabs>
          <w:tab w:val="clear" w:pos="369"/>
          <w:tab w:val="left" w:pos="720"/>
          <w:tab w:val="left" w:pos="1080"/>
        </w:tabs>
      </w:pPr>
      <w:r>
        <w:tab/>
      </w:r>
      <w:r>
        <w:tab/>
        <w:t xml:space="preserve">‘Zaki </w:t>
      </w:r>
      <w:r w:rsidR="0006336C">
        <w:t>went and came back</w:t>
      </w:r>
      <w:r>
        <w:t>.’</w:t>
      </w:r>
    </w:p>
    <w:p w14:paraId="6E2110C8" w14:textId="77777777" w:rsidR="004E6C14" w:rsidRDefault="004E6C14" w:rsidP="004E6C14">
      <w:pPr>
        <w:tabs>
          <w:tab w:val="clear" w:pos="369"/>
          <w:tab w:val="left" w:pos="720"/>
          <w:tab w:val="left" w:pos="1080"/>
        </w:tabs>
      </w:pPr>
    </w:p>
    <w:p w14:paraId="058DB468" w14:textId="5548E3C5" w:rsidR="004E6C14" w:rsidRPr="004E6C14" w:rsidRDefault="004E6C14" w:rsidP="00D87AA2">
      <w:pPr>
        <w:tabs>
          <w:tab w:val="clear" w:pos="369"/>
          <w:tab w:val="left" w:pos="720"/>
          <w:tab w:val="left" w:pos="1080"/>
          <w:tab w:val="left" w:pos="1800"/>
          <w:tab w:val="left" w:pos="2880"/>
          <w:tab w:val="left" w:pos="4230"/>
          <w:tab w:val="left" w:pos="5130"/>
        </w:tabs>
        <w:rPr>
          <w:rFonts w:ascii="Doulos SIL" w:hAnsi="Doulos SIL"/>
          <w:i/>
          <w:color w:val="800000"/>
        </w:rPr>
      </w:pPr>
      <w:r>
        <w:tab/>
        <w:t>b.</w:t>
      </w:r>
      <w:r>
        <w:tab/>
      </w:r>
      <w:r>
        <w:rPr>
          <w:rFonts w:ascii="Doulos SIL" w:hAnsi="Doulos SIL"/>
          <w:i/>
          <w:color w:val="800000"/>
        </w:rPr>
        <w:t>kà</w:t>
      </w:r>
      <w:r>
        <w:rPr>
          <w:rFonts w:ascii="Doulos SIL" w:hAnsi="Doulos SIL"/>
          <w:i/>
          <w:color w:val="800000"/>
        </w:rPr>
        <w:tab/>
        <w:t>bí</w:t>
      </w:r>
      <w:r>
        <w:rPr>
          <w:rFonts w:ascii="Doulos SIL" w:hAnsi="Doulos SIL"/>
          <w:i/>
          <w:color w:val="800000"/>
        </w:rPr>
        <w:tab/>
        <w:t>sà</w:t>
      </w:r>
      <w:r>
        <w:rPr>
          <w:rFonts w:ascii="Doulos SIL" w:hAnsi="Doulos SIL"/>
          <w:i/>
          <w:color w:val="800000"/>
        </w:rPr>
        <w:tab/>
      </w:r>
      <w:r w:rsidR="00D87AA2">
        <w:rPr>
          <w:rFonts w:ascii="Doulos SIL" w:hAnsi="Doulos SIL"/>
          <w:i/>
          <w:color w:val="800000"/>
        </w:rPr>
        <w:t>[ná</w:t>
      </w:r>
      <w:r w:rsidR="00D87AA2">
        <w:rPr>
          <w:rFonts w:ascii="Doulos SIL" w:hAnsi="Doulos SIL"/>
          <w:i/>
          <w:color w:val="800000"/>
        </w:rPr>
        <w:tab/>
      </w:r>
      <w:r w:rsidR="00D87AA2" w:rsidRPr="004E6C14">
        <w:rPr>
          <w:rFonts w:ascii="Doulos SIL" w:hAnsi="Doulos SIL"/>
          <w:i/>
          <w:color w:val="800000"/>
        </w:rPr>
        <w:t>bà</w:t>
      </w:r>
      <w:r w:rsidR="00D87AA2">
        <w:rPr>
          <w:rFonts w:ascii="Doulos SIL" w:hAnsi="Doulos SIL"/>
          <w:i/>
          <w:color w:val="800000"/>
        </w:rPr>
        <w:t>]</w:t>
      </w:r>
    </w:p>
    <w:p w14:paraId="284EB50D" w14:textId="1228BEF8" w:rsidR="004E6C14" w:rsidRDefault="004E6C14" w:rsidP="00D87AA2">
      <w:pPr>
        <w:tabs>
          <w:tab w:val="clear" w:pos="369"/>
          <w:tab w:val="left" w:pos="720"/>
          <w:tab w:val="left" w:pos="1080"/>
          <w:tab w:val="left" w:pos="1800"/>
          <w:tab w:val="left" w:pos="2880"/>
          <w:tab w:val="left" w:pos="4230"/>
          <w:tab w:val="left" w:pos="5130"/>
        </w:tabs>
      </w:pPr>
      <w:r>
        <w:tab/>
      </w:r>
      <w:r>
        <w:tab/>
      </w:r>
      <w:r w:rsidR="0006336C">
        <w:t>3Sg</w:t>
      </w:r>
      <w:r>
        <w:tab/>
        <w:t>Fut</w:t>
      </w:r>
      <w:r>
        <w:tab/>
      </w:r>
      <w:r w:rsidR="00841ABC">
        <w:t>go.Pfv</w:t>
      </w:r>
      <w:r>
        <w:tab/>
      </w:r>
      <w:r w:rsidR="00D87AA2">
        <w:t>[Infin</w:t>
      </w:r>
      <w:r w:rsidR="00D87AA2">
        <w:tab/>
      </w:r>
      <w:r w:rsidR="0006336C">
        <w:t>come.Ipfv</w:t>
      </w:r>
      <w:r w:rsidR="00D87AA2">
        <w:t>]</w:t>
      </w:r>
    </w:p>
    <w:p w14:paraId="6E848132" w14:textId="63075495" w:rsidR="004E6C14" w:rsidRDefault="004E6C14" w:rsidP="004E6C14">
      <w:pPr>
        <w:tabs>
          <w:tab w:val="clear" w:pos="369"/>
          <w:tab w:val="left" w:pos="720"/>
          <w:tab w:val="left" w:pos="1080"/>
        </w:tabs>
      </w:pPr>
      <w:r>
        <w:tab/>
      </w:r>
      <w:r>
        <w:tab/>
        <w:t>‘</w:t>
      </w:r>
      <w:r w:rsidR="0006336C">
        <w:t>He/She will go and come back.’</w:t>
      </w:r>
    </w:p>
    <w:p w14:paraId="7C871930" w14:textId="77777777" w:rsidR="004E6C14" w:rsidRDefault="004E6C14" w:rsidP="004E6C14">
      <w:pPr>
        <w:tabs>
          <w:tab w:val="clear" w:pos="369"/>
          <w:tab w:val="left" w:pos="720"/>
          <w:tab w:val="left" w:pos="1080"/>
        </w:tabs>
      </w:pPr>
    </w:p>
    <w:p w14:paraId="45EAB68C" w14:textId="0D8B7226" w:rsidR="004E6C14" w:rsidRPr="004E6C14" w:rsidRDefault="004E6C14" w:rsidP="00D87AA2">
      <w:pPr>
        <w:tabs>
          <w:tab w:val="clear" w:pos="369"/>
          <w:tab w:val="left" w:pos="720"/>
          <w:tab w:val="left" w:pos="1080"/>
          <w:tab w:val="left" w:pos="1800"/>
          <w:tab w:val="left" w:pos="2880"/>
          <w:tab w:val="left" w:pos="3690"/>
        </w:tabs>
        <w:rPr>
          <w:rFonts w:ascii="Doulos SIL" w:hAnsi="Doulos SIL"/>
          <w:i/>
          <w:color w:val="800000"/>
        </w:rPr>
      </w:pPr>
      <w:r>
        <w:tab/>
        <w:t>c.</w:t>
      </w:r>
      <w:r>
        <w:tab/>
      </w:r>
      <w:r>
        <w:rPr>
          <w:rFonts w:ascii="Doulos SIL" w:hAnsi="Doulos SIL"/>
          <w:i/>
          <w:color w:val="800000"/>
        </w:rPr>
        <w:t>ŋ́</w:t>
      </w:r>
      <w:r>
        <w:rPr>
          <w:rFonts w:ascii="Doulos SIL" w:hAnsi="Doulos SIL"/>
          <w:i/>
          <w:color w:val="800000"/>
        </w:rPr>
        <w:tab/>
        <w:t>sē</w:t>
      </w:r>
      <w:r w:rsidRPr="004E6C14">
        <w:rPr>
          <w:rFonts w:ascii="Doulos SIL" w:hAnsi="Doulos SIL"/>
          <w:i/>
          <w:color w:val="800000"/>
        </w:rPr>
        <w:tab/>
      </w:r>
      <w:r w:rsidR="00D87AA2">
        <w:rPr>
          <w:rFonts w:ascii="Doulos SIL" w:hAnsi="Doulos SIL"/>
          <w:i/>
          <w:color w:val="800000"/>
        </w:rPr>
        <w:t>[ná</w:t>
      </w:r>
      <w:r w:rsidR="00D87AA2">
        <w:rPr>
          <w:rFonts w:ascii="Doulos SIL" w:hAnsi="Doulos SIL"/>
          <w:i/>
          <w:color w:val="800000"/>
        </w:rPr>
        <w:tab/>
      </w:r>
      <w:r w:rsidR="00D87AA2" w:rsidRPr="004E6C14">
        <w:rPr>
          <w:rFonts w:ascii="Doulos SIL" w:hAnsi="Doulos SIL"/>
          <w:i/>
          <w:color w:val="800000"/>
        </w:rPr>
        <w:t>bà</w:t>
      </w:r>
      <w:r w:rsidR="00D87AA2">
        <w:rPr>
          <w:rFonts w:ascii="Doulos SIL" w:hAnsi="Doulos SIL"/>
          <w:i/>
          <w:color w:val="800000"/>
        </w:rPr>
        <w:t>]</w:t>
      </w:r>
    </w:p>
    <w:p w14:paraId="5869FAB7" w14:textId="44D24A21" w:rsidR="004E6C14" w:rsidRDefault="004E6C14" w:rsidP="00D87AA2">
      <w:pPr>
        <w:tabs>
          <w:tab w:val="clear" w:pos="369"/>
          <w:tab w:val="left" w:pos="720"/>
          <w:tab w:val="left" w:pos="1080"/>
          <w:tab w:val="left" w:pos="1800"/>
          <w:tab w:val="left" w:pos="2880"/>
          <w:tab w:val="left" w:pos="3690"/>
        </w:tabs>
      </w:pPr>
      <w:r>
        <w:tab/>
      </w:r>
      <w:r>
        <w:tab/>
      </w:r>
      <w:r w:rsidR="0006336C">
        <w:t>1Sg</w:t>
      </w:r>
      <w:r>
        <w:tab/>
      </w:r>
      <w:r w:rsidR="0006336C">
        <w:t>go.Ipfv</w:t>
      </w:r>
      <w:r w:rsidR="0006336C">
        <w:tab/>
      </w:r>
      <w:r w:rsidR="00D87AA2">
        <w:t>[Infin</w:t>
      </w:r>
      <w:r w:rsidR="00D87AA2">
        <w:tab/>
      </w:r>
      <w:r w:rsidR="0006336C">
        <w:t>come.Ipfv]</w:t>
      </w:r>
    </w:p>
    <w:p w14:paraId="74C420DC" w14:textId="74438866" w:rsidR="004E6C14" w:rsidRDefault="004E6C14" w:rsidP="004E6C14">
      <w:pPr>
        <w:tabs>
          <w:tab w:val="clear" w:pos="369"/>
          <w:tab w:val="left" w:pos="720"/>
          <w:tab w:val="left" w:pos="1080"/>
        </w:tabs>
      </w:pPr>
      <w:r>
        <w:tab/>
      </w:r>
      <w:r>
        <w:tab/>
      </w:r>
      <w:r w:rsidR="0006336C">
        <w:t>‘I am going and coming back.’</w:t>
      </w:r>
    </w:p>
    <w:p w14:paraId="5691C0C0" w14:textId="77777777" w:rsidR="004E6C14" w:rsidRDefault="004E6C14" w:rsidP="004E6C14">
      <w:pPr>
        <w:tabs>
          <w:tab w:val="clear" w:pos="369"/>
          <w:tab w:val="left" w:pos="720"/>
          <w:tab w:val="left" w:pos="1080"/>
        </w:tabs>
      </w:pPr>
    </w:p>
    <w:p w14:paraId="7AD80C58" w14:textId="44D8131B" w:rsidR="004E6C14" w:rsidRPr="004E6C14" w:rsidRDefault="009B0160" w:rsidP="00D87AA2">
      <w:pPr>
        <w:tabs>
          <w:tab w:val="clear" w:pos="369"/>
          <w:tab w:val="left" w:pos="720"/>
          <w:tab w:val="left" w:pos="1080"/>
          <w:tab w:val="left" w:pos="1800"/>
          <w:tab w:val="left" w:pos="3330"/>
          <w:tab w:val="left" w:pos="4320"/>
        </w:tabs>
        <w:rPr>
          <w:rFonts w:ascii="Doulos SIL" w:hAnsi="Doulos SIL"/>
          <w:i/>
          <w:color w:val="800000"/>
        </w:rPr>
      </w:pPr>
      <w:r>
        <w:tab/>
        <w:t>b</w:t>
      </w:r>
      <w:r w:rsidR="004E6C14">
        <w:t>.</w:t>
      </w:r>
      <w:r w:rsidR="004E6C14">
        <w:tab/>
      </w:r>
      <w:r w:rsidR="004E6C14" w:rsidRPr="004E6C14">
        <w:rPr>
          <w:rFonts w:ascii="Doulos SIL" w:hAnsi="Doulos SIL"/>
          <w:i/>
          <w:color w:val="800000"/>
        </w:rPr>
        <w:t>zàkí</w:t>
      </w:r>
      <w:r w:rsidR="004E6C14" w:rsidRPr="004E6C14">
        <w:rPr>
          <w:rFonts w:ascii="Doulos SIL" w:hAnsi="Doulos SIL"/>
          <w:i/>
          <w:color w:val="800000"/>
        </w:rPr>
        <w:tab/>
      </w:r>
      <w:r w:rsidR="004E6C14">
        <w:rPr>
          <w:rFonts w:ascii="Doulos SIL" w:hAnsi="Doulos SIL"/>
          <w:i/>
          <w:color w:val="800000"/>
        </w:rPr>
        <w:t>súgà</w:t>
      </w:r>
      <w:r w:rsidR="004E6C14" w:rsidRPr="004E6C14">
        <w:rPr>
          <w:rFonts w:ascii="Doulos SIL" w:hAnsi="Doulos SIL"/>
          <w:i/>
          <w:color w:val="800000"/>
        </w:rPr>
        <w:tab/>
      </w:r>
      <w:r w:rsidR="00D87AA2">
        <w:rPr>
          <w:rFonts w:ascii="Doulos SIL" w:hAnsi="Doulos SIL"/>
          <w:i/>
          <w:color w:val="800000"/>
        </w:rPr>
        <w:t>[ná</w:t>
      </w:r>
      <w:r w:rsidR="00D87AA2">
        <w:rPr>
          <w:rFonts w:ascii="Doulos SIL" w:hAnsi="Doulos SIL"/>
          <w:i/>
          <w:color w:val="800000"/>
        </w:rPr>
        <w:tab/>
      </w:r>
      <w:r w:rsidR="004E6C14">
        <w:rPr>
          <w:rFonts w:ascii="Doulos SIL" w:hAnsi="Doulos SIL"/>
          <w:i/>
          <w:color w:val="800000"/>
        </w:rPr>
        <w:t>yígí</w:t>
      </w:r>
      <w:r w:rsidR="00D87AA2">
        <w:rPr>
          <w:rFonts w:ascii="Doulos SIL" w:hAnsi="Doulos SIL"/>
          <w:i/>
          <w:color w:val="800000"/>
        </w:rPr>
        <w:t>]</w:t>
      </w:r>
    </w:p>
    <w:p w14:paraId="4D5E73AB" w14:textId="39FBD83E" w:rsidR="004E6C14" w:rsidRDefault="004E6C14" w:rsidP="00D87AA2">
      <w:pPr>
        <w:tabs>
          <w:tab w:val="clear" w:pos="369"/>
          <w:tab w:val="left" w:pos="720"/>
          <w:tab w:val="left" w:pos="1080"/>
          <w:tab w:val="left" w:pos="1800"/>
          <w:tab w:val="left" w:pos="3330"/>
          <w:tab w:val="left" w:pos="4320"/>
        </w:tabs>
      </w:pPr>
      <w:r>
        <w:tab/>
      </w:r>
      <w:r>
        <w:tab/>
        <w:t>Z</w:t>
      </w:r>
      <w:r>
        <w:tab/>
      </w:r>
      <w:r w:rsidR="0006336C">
        <w:t>fall.Pfv</w:t>
      </w:r>
      <w:r>
        <w:tab/>
      </w:r>
      <w:r w:rsidR="00D87AA2">
        <w:t>[Infin</w:t>
      </w:r>
      <w:r w:rsidR="00D87AA2">
        <w:tab/>
      </w:r>
      <w:r w:rsidR="0006336C">
        <w:t>get.up.Ipfv]</w:t>
      </w:r>
    </w:p>
    <w:p w14:paraId="3B884FF2" w14:textId="5A0E4945" w:rsidR="004E6C14" w:rsidRDefault="004E6C14" w:rsidP="004E6C14">
      <w:pPr>
        <w:tabs>
          <w:tab w:val="clear" w:pos="369"/>
          <w:tab w:val="left" w:pos="720"/>
          <w:tab w:val="left" w:pos="1080"/>
        </w:tabs>
      </w:pPr>
      <w:r>
        <w:tab/>
      </w:r>
      <w:r>
        <w:tab/>
        <w:t xml:space="preserve">‘Zaki </w:t>
      </w:r>
      <w:r w:rsidR="0006336C">
        <w:t>fell and got back up.</w:t>
      </w:r>
      <w:r>
        <w:t>’</w:t>
      </w:r>
    </w:p>
    <w:p w14:paraId="3BF6E9D2" w14:textId="77777777" w:rsidR="009B0160" w:rsidRDefault="009B0160" w:rsidP="0006336C"/>
    <w:p w14:paraId="6995E291" w14:textId="5F962991" w:rsidR="0006336C" w:rsidRDefault="0006336C" w:rsidP="0006336C">
      <w:r>
        <w:t>This construction can</w:t>
      </w:r>
      <w:r w:rsidR="00841ABC">
        <w:t xml:space="preserve"> also</w:t>
      </w:r>
      <w:r>
        <w:t xml:space="preserve"> be used in imperatives</w:t>
      </w:r>
      <w:r w:rsidR="00841ABC">
        <w:t>, where the first verb is in the imperfective stem with no preposed elements</w:t>
      </w:r>
      <w:r>
        <w:t xml:space="preserve">. In </w:t>
      </w:r>
      <w:r w:rsidR="00841ABC">
        <w:t>this construction</w:t>
      </w:r>
      <w:r>
        <w:t>, the infinitival morpheme</w:t>
      </w:r>
      <w:r w:rsidR="00841ABC">
        <w:t xml:space="preserve"> </w:t>
      </w:r>
      <w:r w:rsidR="00841ABC">
        <w:rPr>
          <w:rFonts w:ascii="Doulos SIL" w:hAnsi="Doulos SIL"/>
          <w:i/>
          <w:color w:val="800000"/>
        </w:rPr>
        <w:t>ná</w:t>
      </w:r>
      <w:r>
        <w:t xml:space="preserve"> is optional.</w:t>
      </w:r>
    </w:p>
    <w:p w14:paraId="3621BC9A" w14:textId="77777777" w:rsidR="0006336C" w:rsidRDefault="0006336C" w:rsidP="0006336C"/>
    <w:p w14:paraId="3EF59E48" w14:textId="04C23248" w:rsidR="009B0160" w:rsidRPr="004E6C14" w:rsidRDefault="0006336C" w:rsidP="00D87AA2">
      <w:pPr>
        <w:tabs>
          <w:tab w:val="clear" w:pos="369"/>
          <w:tab w:val="left" w:pos="720"/>
          <w:tab w:val="left" w:pos="1080"/>
          <w:tab w:val="left" w:pos="2430"/>
          <w:tab w:val="left" w:pos="3510"/>
        </w:tabs>
        <w:rPr>
          <w:rFonts w:ascii="Doulos SIL" w:hAnsi="Doulos SIL"/>
          <w:i/>
          <w:color w:val="800000"/>
        </w:rPr>
      </w:pPr>
      <w:r>
        <w:t>(xx2)</w:t>
      </w:r>
      <w:r>
        <w:tab/>
        <w:t>a</w:t>
      </w:r>
      <w:r w:rsidR="009B0160">
        <w:t>.</w:t>
      </w:r>
      <w:r w:rsidR="009B0160">
        <w:tab/>
      </w:r>
      <w:r w:rsidR="009B0160">
        <w:rPr>
          <w:rFonts w:ascii="Doulos SIL" w:hAnsi="Doulos SIL"/>
          <w:i/>
          <w:color w:val="800000"/>
        </w:rPr>
        <w:t>sē</w:t>
      </w:r>
      <w:r w:rsidR="009B0160" w:rsidRPr="004E6C14">
        <w:rPr>
          <w:rFonts w:ascii="Doulos SIL" w:hAnsi="Doulos SIL"/>
          <w:i/>
          <w:color w:val="800000"/>
        </w:rPr>
        <w:tab/>
      </w:r>
      <w:r w:rsidR="00841ABC">
        <w:rPr>
          <w:rFonts w:ascii="Doulos SIL" w:hAnsi="Doulos SIL"/>
          <w:i/>
          <w:color w:val="800000"/>
        </w:rPr>
        <w:t>[</w:t>
      </w:r>
      <w:r w:rsidR="009B0160">
        <w:rPr>
          <w:rFonts w:ascii="Doulos SIL" w:hAnsi="Doulos SIL"/>
          <w:i/>
          <w:color w:val="800000"/>
        </w:rPr>
        <w:t>(</w:t>
      </w:r>
      <w:r w:rsidR="00D87AA2">
        <w:rPr>
          <w:rFonts w:ascii="Doulos SIL" w:hAnsi="Doulos SIL"/>
          <w:i/>
          <w:color w:val="800000"/>
        </w:rPr>
        <w:t>ná</w:t>
      </w:r>
      <w:r w:rsidR="009B0160">
        <w:rPr>
          <w:rFonts w:ascii="Doulos SIL" w:hAnsi="Doulos SIL"/>
          <w:i/>
          <w:color w:val="800000"/>
        </w:rPr>
        <w:t>)</w:t>
      </w:r>
      <w:r w:rsidR="00D87AA2">
        <w:rPr>
          <w:rFonts w:ascii="Doulos SIL" w:hAnsi="Doulos SIL"/>
          <w:i/>
          <w:color w:val="800000"/>
        </w:rPr>
        <w:tab/>
      </w:r>
      <w:r w:rsidR="009B0160" w:rsidRPr="004E6C14">
        <w:rPr>
          <w:rFonts w:ascii="Doulos SIL" w:hAnsi="Doulos SIL"/>
          <w:i/>
          <w:color w:val="800000"/>
        </w:rPr>
        <w:t>bà</w:t>
      </w:r>
      <w:r w:rsidR="00841ABC">
        <w:rPr>
          <w:rFonts w:ascii="Doulos SIL" w:hAnsi="Doulos SIL"/>
          <w:i/>
          <w:color w:val="800000"/>
        </w:rPr>
        <w:t>]</w:t>
      </w:r>
    </w:p>
    <w:p w14:paraId="6FC6063F" w14:textId="290FAC94" w:rsidR="009B0160" w:rsidRDefault="00D87AA2" w:rsidP="00D87AA2">
      <w:pPr>
        <w:tabs>
          <w:tab w:val="clear" w:pos="369"/>
          <w:tab w:val="left" w:pos="720"/>
          <w:tab w:val="left" w:pos="1080"/>
          <w:tab w:val="left" w:pos="2430"/>
          <w:tab w:val="left" w:pos="3510"/>
        </w:tabs>
      </w:pPr>
      <w:r>
        <w:tab/>
      </w:r>
      <w:r>
        <w:tab/>
      </w:r>
      <w:r w:rsidR="00841ABC">
        <w:t>go.Ipfv</w:t>
      </w:r>
      <w:r>
        <w:tab/>
      </w:r>
      <w:r w:rsidR="00841ABC">
        <w:t>[</w:t>
      </w:r>
      <w:r>
        <w:t>(Infin</w:t>
      </w:r>
      <w:r w:rsidR="009B0160">
        <w:t>)</w:t>
      </w:r>
      <w:r>
        <w:tab/>
      </w:r>
      <w:r w:rsidR="00841ABC">
        <w:t>come.Ipfv]</w:t>
      </w:r>
    </w:p>
    <w:p w14:paraId="1AEA93C7" w14:textId="56B20F30" w:rsidR="009B0160" w:rsidRDefault="009B0160" w:rsidP="009B0160">
      <w:pPr>
        <w:tabs>
          <w:tab w:val="clear" w:pos="369"/>
          <w:tab w:val="left" w:pos="720"/>
          <w:tab w:val="left" w:pos="1080"/>
        </w:tabs>
      </w:pPr>
      <w:r>
        <w:tab/>
      </w:r>
      <w:r>
        <w:tab/>
        <w:t>‘</w:t>
      </w:r>
      <w:r w:rsidR="00841ABC">
        <w:t>Go and come back!’</w:t>
      </w:r>
    </w:p>
    <w:p w14:paraId="59420B68" w14:textId="77777777" w:rsidR="009B0160" w:rsidRDefault="009B0160" w:rsidP="009B0160">
      <w:pPr>
        <w:tabs>
          <w:tab w:val="clear" w:pos="369"/>
          <w:tab w:val="left" w:pos="720"/>
          <w:tab w:val="left" w:pos="1080"/>
        </w:tabs>
      </w:pPr>
    </w:p>
    <w:p w14:paraId="6FF9F2E4" w14:textId="1C6E5DE2" w:rsidR="009B0160" w:rsidRPr="004E6C14" w:rsidRDefault="0006336C" w:rsidP="00D87AA2">
      <w:pPr>
        <w:tabs>
          <w:tab w:val="clear" w:pos="369"/>
          <w:tab w:val="left" w:pos="720"/>
          <w:tab w:val="left" w:pos="1080"/>
          <w:tab w:val="left" w:pos="2430"/>
          <w:tab w:val="left" w:pos="3690"/>
        </w:tabs>
        <w:rPr>
          <w:rFonts w:ascii="Doulos SIL" w:hAnsi="Doulos SIL"/>
          <w:i/>
          <w:color w:val="800000"/>
        </w:rPr>
      </w:pPr>
      <w:r>
        <w:tab/>
        <w:t>b</w:t>
      </w:r>
      <w:r w:rsidR="009B0160">
        <w:t>.</w:t>
      </w:r>
      <w:r w:rsidR="009B0160">
        <w:tab/>
      </w:r>
      <w:r w:rsidR="009B0160">
        <w:rPr>
          <w:rFonts w:ascii="Doulos SIL" w:hAnsi="Doulos SIL"/>
          <w:i/>
          <w:color w:val="800000"/>
        </w:rPr>
        <w:t>só</w:t>
      </w:r>
      <w:r w:rsidR="009B0160" w:rsidRPr="004E6C14">
        <w:rPr>
          <w:rFonts w:ascii="Doulos SIL" w:hAnsi="Doulos SIL"/>
          <w:i/>
          <w:color w:val="800000"/>
        </w:rPr>
        <w:tab/>
      </w:r>
      <w:r w:rsidR="00841ABC">
        <w:rPr>
          <w:rFonts w:ascii="Doulos SIL" w:hAnsi="Doulos SIL"/>
          <w:i/>
          <w:color w:val="800000"/>
        </w:rPr>
        <w:t>[</w:t>
      </w:r>
      <w:r w:rsidR="00D87AA2">
        <w:rPr>
          <w:rFonts w:ascii="Doulos SIL" w:hAnsi="Doulos SIL"/>
          <w:i/>
          <w:color w:val="800000"/>
        </w:rPr>
        <w:t>(ná)</w:t>
      </w:r>
      <w:r w:rsidR="00D87AA2">
        <w:rPr>
          <w:rFonts w:ascii="Doulos SIL" w:hAnsi="Doulos SIL"/>
          <w:i/>
          <w:color w:val="800000"/>
        </w:rPr>
        <w:tab/>
      </w:r>
      <w:r w:rsidR="009B0160">
        <w:rPr>
          <w:rFonts w:ascii="Doulos SIL" w:hAnsi="Doulos SIL"/>
          <w:i/>
          <w:color w:val="800000"/>
        </w:rPr>
        <w:t>yígí</w:t>
      </w:r>
      <w:r w:rsidR="00841ABC">
        <w:rPr>
          <w:rFonts w:ascii="Doulos SIL" w:hAnsi="Doulos SIL"/>
          <w:i/>
          <w:color w:val="800000"/>
        </w:rPr>
        <w:t>]</w:t>
      </w:r>
    </w:p>
    <w:p w14:paraId="62E800F3" w14:textId="26E5702B" w:rsidR="009B0160" w:rsidRDefault="009B0160" w:rsidP="00D87AA2">
      <w:pPr>
        <w:tabs>
          <w:tab w:val="clear" w:pos="369"/>
          <w:tab w:val="left" w:pos="720"/>
          <w:tab w:val="left" w:pos="1080"/>
          <w:tab w:val="left" w:pos="2430"/>
          <w:tab w:val="left" w:pos="3690"/>
        </w:tabs>
      </w:pPr>
      <w:r>
        <w:tab/>
      </w:r>
      <w:r>
        <w:tab/>
      </w:r>
      <w:r w:rsidR="00841ABC">
        <w:t>fall.Ipfv</w:t>
      </w:r>
      <w:r>
        <w:tab/>
      </w:r>
      <w:r w:rsidR="00841ABC">
        <w:t>[</w:t>
      </w:r>
      <w:r>
        <w:t>(</w:t>
      </w:r>
      <w:r w:rsidR="00D87AA2">
        <w:t>Infin</w:t>
      </w:r>
      <w:r>
        <w:t>)</w:t>
      </w:r>
      <w:r w:rsidR="00D87AA2">
        <w:tab/>
      </w:r>
      <w:r w:rsidR="00841ABC">
        <w:t>get.up.Ipfv]</w:t>
      </w:r>
    </w:p>
    <w:p w14:paraId="310B840C" w14:textId="1B369464" w:rsidR="00753722" w:rsidRDefault="001145F6" w:rsidP="001145F6">
      <w:pPr>
        <w:tabs>
          <w:tab w:val="clear" w:pos="369"/>
          <w:tab w:val="left" w:pos="720"/>
          <w:tab w:val="left" w:pos="1080"/>
        </w:tabs>
      </w:pPr>
      <w:r>
        <w:lastRenderedPageBreak/>
        <w:tab/>
      </w:r>
      <w:r>
        <w:tab/>
        <w:t>‘</w:t>
      </w:r>
      <w:r w:rsidR="00841ABC">
        <w:t>Fall and get back up!’</w:t>
      </w:r>
    </w:p>
    <w:p w14:paraId="0CFA198D" w14:textId="77777777" w:rsidR="001145F6" w:rsidRDefault="001145F6" w:rsidP="00753722"/>
    <w:p w14:paraId="21D5879E" w14:textId="77777777" w:rsidR="00753722" w:rsidRDefault="00753722" w:rsidP="00753722"/>
    <w:p w14:paraId="4541061A" w14:textId="62992945" w:rsidR="00F354CA" w:rsidRPr="00F354CA" w:rsidRDefault="001636D5" w:rsidP="00F354CA">
      <w:pPr>
        <w:pStyle w:val="Heading4"/>
      </w:pPr>
      <w:bookmarkStart w:id="179" w:name="_Toc333872224"/>
      <w:r>
        <w:t>Simultaneous co-events</w:t>
      </w:r>
      <w:bookmarkEnd w:id="179"/>
    </w:p>
    <w:p w14:paraId="0168C565" w14:textId="45390638" w:rsidR="009B0160" w:rsidRDefault="00F354CA" w:rsidP="009B0160">
      <w:r>
        <w:t xml:space="preserve">The same construction with the second verb in infinitival </w:t>
      </w:r>
      <w:r w:rsidR="001636D5">
        <w:t>form is used when the two actions by the same agent</w:t>
      </w:r>
      <w:r>
        <w:t xml:space="preserve"> are simultaneous or overlap, i.e. constitute co-events abstracted from a single event. In (xx1), ‘jump’ and ‘fall’ combine to mean ‘jump (all the way) down’.</w:t>
      </w:r>
    </w:p>
    <w:p w14:paraId="7C2CDF8E" w14:textId="77777777" w:rsidR="00EF6754" w:rsidRDefault="00EF6754" w:rsidP="009B0160"/>
    <w:p w14:paraId="2B695A95" w14:textId="5E788720" w:rsidR="009B0160" w:rsidRPr="00EF6754" w:rsidRDefault="009B0160" w:rsidP="00D13F6D">
      <w:pPr>
        <w:tabs>
          <w:tab w:val="clear" w:pos="369"/>
          <w:tab w:val="left" w:pos="720"/>
          <w:tab w:val="left" w:pos="1080"/>
          <w:tab w:val="left" w:pos="2070"/>
          <w:tab w:val="left" w:pos="3510"/>
          <w:tab w:val="left" w:pos="4500"/>
        </w:tabs>
        <w:rPr>
          <w:i/>
          <w:color w:val="800000"/>
        </w:rPr>
      </w:pPr>
      <w:r>
        <w:t>(xx1)</w:t>
      </w:r>
      <w:r>
        <w:tab/>
        <w:t>a.</w:t>
      </w:r>
      <w:r>
        <w:tab/>
      </w:r>
      <w:r w:rsidR="00F354CA">
        <w:rPr>
          <w:rFonts w:ascii="Doulos SIL" w:hAnsi="Doulos SIL"/>
          <w:i/>
          <w:color w:val="800000"/>
        </w:rPr>
        <w:t>ŋ̄</w:t>
      </w:r>
      <w:r w:rsidR="00EF6754" w:rsidRPr="00EF6754">
        <w:rPr>
          <w:rFonts w:ascii="Doulos SIL" w:hAnsi="Doulos SIL"/>
          <w:i/>
          <w:color w:val="800000"/>
        </w:rPr>
        <w:tab/>
        <w:t>yī</w:t>
      </w:r>
      <w:r w:rsidRPr="00EF6754">
        <w:rPr>
          <w:rFonts w:ascii="Doulos SIL" w:hAnsi="Doulos SIL"/>
          <w:i/>
          <w:color w:val="800000"/>
        </w:rPr>
        <w:t>-là</w:t>
      </w:r>
      <w:r w:rsidR="00D13F6D">
        <w:rPr>
          <w:rFonts w:ascii="Doulos SIL" w:hAnsi="Doulos SIL"/>
          <w:i/>
          <w:color w:val="800000"/>
        </w:rPr>
        <w:tab/>
        <w:t>[ná</w:t>
      </w:r>
      <w:r w:rsidR="00D13F6D">
        <w:rPr>
          <w:rFonts w:ascii="Doulos SIL" w:hAnsi="Doulos SIL"/>
          <w:i/>
          <w:color w:val="800000"/>
        </w:rPr>
        <w:tab/>
      </w:r>
      <w:r w:rsidR="00EF6754" w:rsidRPr="00EF6754">
        <w:rPr>
          <w:rFonts w:ascii="Doulos SIL" w:hAnsi="Doulos SIL"/>
          <w:i/>
          <w:color w:val="800000"/>
        </w:rPr>
        <w:t>só</w:t>
      </w:r>
      <w:r w:rsidR="00D13F6D">
        <w:rPr>
          <w:rFonts w:ascii="Doulos SIL" w:hAnsi="Doulos SIL"/>
          <w:i/>
          <w:color w:val="800000"/>
        </w:rPr>
        <w:t>]</w:t>
      </w:r>
    </w:p>
    <w:p w14:paraId="403B6081" w14:textId="54961473" w:rsidR="00EF6754" w:rsidRDefault="00D13F6D" w:rsidP="00D13F6D">
      <w:pPr>
        <w:tabs>
          <w:tab w:val="clear" w:pos="369"/>
          <w:tab w:val="left" w:pos="720"/>
          <w:tab w:val="left" w:pos="1080"/>
          <w:tab w:val="left" w:pos="2070"/>
          <w:tab w:val="left" w:pos="3510"/>
          <w:tab w:val="left" w:pos="4500"/>
        </w:tabs>
      </w:pPr>
      <w:r>
        <w:tab/>
      </w:r>
      <w:r>
        <w:tab/>
        <w:t>3Sg</w:t>
      </w:r>
      <w:r>
        <w:tab/>
      </w:r>
      <w:r w:rsidR="00F354CA">
        <w:t>jump.Pfv</w:t>
      </w:r>
      <w:r>
        <w:tab/>
        <w:t>[Infin</w:t>
      </w:r>
      <w:r>
        <w:tab/>
      </w:r>
      <w:r w:rsidR="00F354CA">
        <w:t>fall.Ipfv</w:t>
      </w:r>
      <w:r>
        <w:t>]</w:t>
      </w:r>
    </w:p>
    <w:p w14:paraId="5184E3B9" w14:textId="19023B34" w:rsidR="00EF6754" w:rsidRDefault="00EF6754" w:rsidP="009B0160">
      <w:pPr>
        <w:tabs>
          <w:tab w:val="clear" w:pos="369"/>
          <w:tab w:val="left" w:pos="720"/>
          <w:tab w:val="left" w:pos="1080"/>
        </w:tabs>
      </w:pPr>
      <w:r>
        <w:tab/>
      </w:r>
      <w:r>
        <w:tab/>
        <w:t>‘</w:t>
      </w:r>
      <w:r w:rsidR="00F354CA">
        <w:t>He/She jumped down.’</w:t>
      </w:r>
    </w:p>
    <w:p w14:paraId="515CCBD4" w14:textId="77777777" w:rsidR="00EF6754" w:rsidRDefault="00EF6754" w:rsidP="009B0160">
      <w:pPr>
        <w:tabs>
          <w:tab w:val="clear" w:pos="369"/>
          <w:tab w:val="left" w:pos="720"/>
          <w:tab w:val="left" w:pos="1080"/>
        </w:tabs>
      </w:pPr>
    </w:p>
    <w:p w14:paraId="70046DE3" w14:textId="56C4607D" w:rsidR="00EF6754" w:rsidRPr="00EF6754" w:rsidRDefault="00EF6754" w:rsidP="00D13F6D">
      <w:pPr>
        <w:tabs>
          <w:tab w:val="clear" w:pos="369"/>
          <w:tab w:val="left" w:pos="720"/>
          <w:tab w:val="left" w:pos="1080"/>
          <w:tab w:val="left" w:pos="2430"/>
          <w:tab w:val="left" w:pos="3420"/>
        </w:tabs>
        <w:rPr>
          <w:rFonts w:ascii="Doulos SIL" w:hAnsi="Doulos SIL"/>
          <w:i/>
          <w:color w:val="800000"/>
        </w:rPr>
      </w:pPr>
      <w:r>
        <w:tab/>
        <w:t>b.</w:t>
      </w:r>
      <w:r>
        <w:tab/>
      </w:r>
      <w:r w:rsidR="00D13F6D">
        <w:rPr>
          <w:rFonts w:ascii="Doulos SIL" w:hAnsi="Doulos SIL"/>
          <w:i/>
          <w:color w:val="800000"/>
        </w:rPr>
        <w:t>yī</w:t>
      </w:r>
      <w:r w:rsidR="00D13F6D">
        <w:rPr>
          <w:rFonts w:ascii="Doulos SIL" w:hAnsi="Doulos SIL"/>
          <w:i/>
          <w:color w:val="800000"/>
        </w:rPr>
        <w:tab/>
        <w:t>[ná</w:t>
      </w:r>
      <w:r w:rsidR="00D13F6D">
        <w:rPr>
          <w:rFonts w:ascii="Doulos SIL" w:hAnsi="Doulos SIL"/>
          <w:i/>
          <w:color w:val="800000"/>
        </w:rPr>
        <w:tab/>
      </w:r>
      <w:r w:rsidRPr="00EF6754">
        <w:rPr>
          <w:rFonts w:ascii="Doulos SIL" w:hAnsi="Doulos SIL"/>
          <w:i/>
          <w:color w:val="800000"/>
        </w:rPr>
        <w:t>só</w:t>
      </w:r>
      <w:r w:rsidR="00D13F6D">
        <w:rPr>
          <w:rFonts w:ascii="Doulos SIL" w:hAnsi="Doulos SIL"/>
          <w:i/>
          <w:color w:val="800000"/>
        </w:rPr>
        <w:t>]</w:t>
      </w:r>
    </w:p>
    <w:p w14:paraId="0BEF5289" w14:textId="04F885EE" w:rsidR="00EF6754" w:rsidRDefault="00D13F6D" w:rsidP="00D13F6D">
      <w:pPr>
        <w:tabs>
          <w:tab w:val="clear" w:pos="369"/>
          <w:tab w:val="left" w:pos="720"/>
          <w:tab w:val="left" w:pos="1080"/>
          <w:tab w:val="left" w:pos="2430"/>
          <w:tab w:val="left" w:pos="3420"/>
        </w:tabs>
      </w:pPr>
      <w:r>
        <w:tab/>
      </w:r>
      <w:r>
        <w:tab/>
      </w:r>
      <w:r w:rsidR="00F354CA">
        <w:t>jump.Ipfv</w:t>
      </w:r>
      <w:r>
        <w:tab/>
        <w:t>[Infin</w:t>
      </w:r>
      <w:r>
        <w:tab/>
      </w:r>
      <w:r w:rsidR="00F354CA">
        <w:t>fall.Ipfv]</w:t>
      </w:r>
    </w:p>
    <w:p w14:paraId="609CF0A0" w14:textId="01109B79" w:rsidR="00EF6754" w:rsidRPr="00EF6754" w:rsidRDefault="00EF6754" w:rsidP="009B0160">
      <w:pPr>
        <w:tabs>
          <w:tab w:val="clear" w:pos="369"/>
          <w:tab w:val="left" w:pos="720"/>
          <w:tab w:val="left" w:pos="1080"/>
        </w:tabs>
      </w:pPr>
      <w:r>
        <w:tab/>
      </w:r>
      <w:r>
        <w:tab/>
        <w:t>‘</w:t>
      </w:r>
      <w:r w:rsidR="00F354CA">
        <w:t>Jump down!’</w:t>
      </w:r>
    </w:p>
    <w:p w14:paraId="17C08846" w14:textId="77777777" w:rsidR="00753722" w:rsidRDefault="00753722" w:rsidP="00753722"/>
    <w:p w14:paraId="12466946" w14:textId="142C7797" w:rsidR="001145F6" w:rsidRDefault="001636D5" w:rsidP="00EF6754">
      <w:r>
        <w:t xml:space="preserve">In (xx2), the two actions (motion and singing) are unrelated but overlap in time. </w:t>
      </w:r>
    </w:p>
    <w:p w14:paraId="28D11695" w14:textId="77777777" w:rsidR="001636D5" w:rsidRDefault="001636D5" w:rsidP="00EF6754"/>
    <w:p w14:paraId="13798A43" w14:textId="66DBAA98" w:rsidR="00EF6754" w:rsidRDefault="001636D5" w:rsidP="00D13F6D">
      <w:pPr>
        <w:tabs>
          <w:tab w:val="clear" w:pos="369"/>
          <w:tab w:val="left" w:pos="720"/>
          <w:tab w:val="left" w:pos="1350"/>
          <w:tab w:val="left" w:pos="2160"/>
          <w:tab w:val="left" w:pos="3330"/>
          <w:tab w:val="left" w:pos="4050"/>
          <w:tab w:val="left" w:pos="4950"/>
          <w:tab w:val="left" w:pos="5670"/>
        </w:tabs>
      </w:pPr>
      <w:r>
        <w:t>(xx2</w:t>
      </w:r>
      <w:r w:rsidR="001145F6">
        <w:t>)</w:t>
      </w:r>
      <w:r w:rsidR="001145F6">
        <w:tab/>
      </w:r>
      <w:r w:rsidR="00EF6754">
        <w:rPr>
          <w:rFonts w:ascii="Doulos SIL" w:hAnsi="Doulos SIL"/>
          <w:i/>
          <w:color w:val="800000"/>
        </w:rPr>
        <w:t>[</w:t>
      </w:r>
      <w:r w:rsidR="00F354CA">
        <w:rPr>
          <w:rFonts w:ascii="Doulos SIL" w:hAnsi="Doulos SIL"/>
          <w:i/>
          <w:color w:val="800000"/>
        </w:rPr>
        <w:t>ŋ̄</w:t>
      </w:r>
      <w:r w:rsidR="00EF6754">
        <w:rPr>
          <w:rFonts w:ascii="Doulos SIL" w:hAnsi="Doulos SIL"/>
          <w:i/>
          <w:color w:val="800000"/>
        </w:rPr>
        <w:tab/>
        <w:t>wɔ̀ɣɔ̀</w:t>
      </w:r>
      <w:r w:rsidR="00D13F6D">
        <w:rPr>
          <w:rFonts w:ascii="Doulos SIL" w:hAnsi="Doulos SIL"/>
          <w:i/>
          <w:color w:val="800000"/>
        </w:rPr>
        <w:tab/>
        <w:t>bé]</w:t>
      </w:r>
      <w:r w:rsidR="00D13F6D">
        <w:rPr>
          <w:rFonts w:ascii="Doulos SIL" w:hAnsi="Doulos SIL"/>
          <w:i/>
          <w:color w:val="800000"/>
        </w:rPr>
        <w:tab/>
        <w:t>[ná</w:t>
      </w:r>
      <w:r w:rsidR="00D13F6D">
        <w:rPr>
          <w:rFonts w:ascii="Doulos SIL" w:hAnsi="Doulos SIL"/>
          <w:i/>
          <w:color w:val="800000"/>
        </w:rPr>
        <w:tab/>
      </w:r>
      <w:r w:rsidR="001145F6">
        <w:rPr>
          <w:rFonts w:ascii="Doulos SIL" w:hAnsi="Doulos SIL"/>
          <w:i/>
          <w:color w:val="800000"/>
        </w:rPr>
        <w:t>wō</w:t>
      </w:r>
      <w:r w:rsidR="00EF6754">
        <w:rPr>
          <w:rFonts w:ascii="Doulos SIL" w:hAnsi="Doulos SIL"/>
          <w:i/>
          <w:color w:val="800000"/>
        </w:rPr>
        <w:tab/>
        <w:t>[à</w:t>
      </w:r>
      <w:r w:rsidR="00EF6754">
        <w:rPr>
          <w:rFonts w:ascii="Doulos SIL" w:hAnsi="Doulos SIL"/>
          <w:i/>
          <w:color w:val="800000"/>
        </w:rPr>
        <w:tab/>
        <w:t>yìrìí]</w:t>
      </w:r>
      <w:r w:rsidR="00D13F6D">
        <w:rPr>
          <w:rFonts w:ascii="Doulos SIL" w:hAnsi="Doulos SIL"/>
          <w:i/>
          <w:color w:val="800000"/>
        </w:rPr>
        <w:t>]</w:t>
      </w:r>
    </w:p>
    <w:p w14:paraId="3F5373EF" w14:textId="26190EA2" w:rsidR="001145F6" w:rsidRDefault="00D13F6D" w:rsidP="00D13F6D">
      <w:pPr>
        <w:tabs>
          <w:tab w:val="clear" w:pos="369"/>
          <w:tab w:val="left" w:pos="720"/>
          <w:tab w:val="left" w:pos="1350"/>
          <w:tab w:val="left" w:pos="2160"/>
          <w:tab w:val="left" w:pos="3330"/>
          <w:tab w:val="left" w:pos="4050"/>
          <w:tab w:val="left" w:pos="4950"/>
          <w:tab w:val="left" w:pos="5670"/>
        </w:tabs>
      </w:pPr>
      <w:r>
        <w:tab/>
        <w:t>[3Sg</w:t>
      </w:r>
      <w:r>
        <w:tab/>
      </w:r>
      <w:r w:rsidR="00F354CA">
        <w:t>Ipfv</w:t>
      </w:r>
      <w:r>
        <w:tab/>
      </w:r>
      <w:r w:rsidR="00F354CA">
        <w:t>come.Ipfv</w:t>
      </w:r>
      <w:r>
        <w:t>]</w:t>
      </w:r>
      <w:r>
        <w:tab/>
        <w:t>[Infin</w:t>
      </w:r>
      <w:r>
        <w:tab/>
      </w:r>
      <w:r w:rsidR="00F354CA">
        <w:t>sing</w:t>
      </w:r>
      <w:r w:rsidR="001145F6">
        <w:tab/>
        <w:t>[</w:t>
      </w:r>
      <w:r w:rsidR="00F354CA">
        <w:t>Pref</w:t>
      </w:r>
      <w:r w:rsidR="001145F6">
        <w:tab/>
      </w:r>
      <w:r w:rsidR="00F354CA">
        <w:t>song</w:t>
      </w:r>
      <w:r w:rsidR="001145F6">
        <w:t>]</w:t>
      </w:r>
      <w:r>
        <w:t>]</w:t>
      </w:r>
    </w:p>
    <w:p w14:paraId="3C8AF9BF" w14:textId="349EA1B2" w:rsidR="001145F6" w:rsidRDefault="001145F6" w:rsidP="00EF6754">
      <w:pPr>
        <w:tabs>
          <w:tab w:val="clear" w:pos="369"/>
          <w:tab w:val="left" w:pos="720"/>
          <w:tab w:val="left" w:pos="1080"/>
        </w:tabs>
      </w:pPr>
      <w:r>
        <w:tab/>
        <w:t>‘</w:t>
      </w:r>
      <w:r w:rsidR="00F354CA">
        <w:t>He/She came while singing (a song).’</w:t>
      </w:r>
    </w:p>
    <w:p w14:paraId="0AE48A62" w14:textId="77777777" w:rsidR="00F43845" w:rsidRDefault="00F43845" w:rsidP="00F43845">
      <w:pPr>
        <w:rPr>
          <w:color w:val="FF0000"/>
        </w:rPr>
      </w:pPr>
    </w:p>
    <w:p w14:paraId="3CDB6E39" w14:textId="77777777" w:rsidR="00242FC1" w:rsidRDefault="00242FC1" w:rsidP="00F43845"/>
    <w:p w14:paraId="7C9D7FAE" w14:textId="016134DF" w:rsidR="00F43845" w:rsidRDefault="00F43845" w:rsidP="00F43845">
      <w:pPr>
        <w:pStyle w:val="Heading3"/>
      </w:pPr>
      <w:bookmarkStart w:id="180" w:name="_Toc333872225"/>
      <w:r>
        <w:t>‘Begin’ plus complement</w:t>
      </w:r>
      <w:bookmarkEnd w:id="180"/>
    </w:p>
    <w:p w14:paraId="61512765" w14:textId="5DF2BA0C" w:rsidR="00F43845" w:rsidRDefault="00F43845" w:rsidP="00F43845">
      <w:r>
        <w:t xml:space="preserve">‘Begin X’ is expressed in Tiefo-N as ‘take (receive) the mouth of X’, with </w:t>
      </w:r>
      <w:r w:rsidRPr="002408CF">
        <w:rPr>
          <w:rFonts w:ascii="Doulos SIL" w:hAnsi="Doulos SIL"/>
          <w:i/>
          <w:color w:val="800000"/>
        </w:rPr>
        <w:t>nìyɔ̀ʕɔ́ⁿ</w:t>
      </w:r>
      <w:r>
        <w:t xml:space="preserve"> ‘mouth’ as a compound final (heard as L</w:t>
      </w:r>
      <w:r>
        <w:noBreakHyphen/>
        <w:t>toned). The initial (X) is either a noun that can denote an activity, or an imperfective stem of a verb</w:t>
      </w:r>
      <w:r w:rsidR="001636D5">
        <w:t xml:space="preserve"> (which is arguably an infinitive with the usual infinitival </w:t>
      </w:r>
      <w:r w:rsidR="001636D5" w:rsidRPr="001636D5">
        <w:rPr>
          <w:rFonts w:ascii="Doulos SIL" w:hAnsi="Doulos SIL"/>
        </w:rPr>
        <w:t>ná</w:t>
      </w:r>
      <w:r w:rsidR="001636D5">
        <w:t xml:space="preserve"> omitted)</w:t>
      </w:r>
      <w:r>
        <w:t>.</w:t>
      </w:r>
    </w:p>
    <w:p w14:paraId="5435CD08" w14:textId="77777777" w:rsidR="00F43845" w:rsidRDefault="00F43845" w:rsidP="00F43845"/>
    <w:p w14:paraId="2F078F90" w14:textId="796D0390" w:rsidR="00F43845" w:rsidRPr="002408CF" w:rsidRDefault="00F43845" w:rsidP="00F43845">
      <w:pPr>
        <w:tabs>
          <w:tab w:val="clear" w:pos="369"/>
          <w:tab w:val="left" w:pos="720"/>
          <w:tab w:val="left" w:pos="1080"/>
          <w:tab w:val="left" w:pos="1890"/>
          <w:tab w:val="left" w:pos="2880"/>
          <w:tab w:val="left" w:pos="3600"/>
        </w:tabs>
        <w:rPr>
          <w:rFonts w:ascii="Doulos SIL" w:hAnsi="Doulos SIL"/>
          <w:i/>
          <w:color w:val="800000"/>
        </w:rPr>
      </w:pPr>
      <w:r>
        <w:t>(xx1)</w:t>
      </w:r>
      <w:r>
        <w:tab/>
        <w:t>a.</w:t>
      </w:r>
      <w:r>
        <w:tab/>
      </w:r>
      <w:r w:rsidR="001636D5">
        <w:rPr>
          <w:rFonts w:ascii="Doulos SIL" w:hAnsi="Doulos SIL"/>
          <w:i/>
          <w:color w:val="800000"/>
        </w:rPr>
        <w:t>ŋ̄</w:t>
      </w:r>
      <w:r w:rsidRPr="002408CF">
        <w:rPr>
          <w:rFonts w:ascii="Doulos SIL" w:hAnsi="Doulos SIL"/>
          <w:i/>
          <w:color w:val="800000"/>
        </w:rPr>
        <w:tab/>
        <w:t>fíyà</w:t>
      </w:r>
      <w:r w:rsidRPr="002408CF">
        <w:rPr>
          <w:rFonts w:ascii="Doulos SIL" w:hAnsi="Doulos SIL"/>
          <w:i/>
          <w:color w:val="800000"/>
        </w:rPr>
        <w:tab/>
        <w:t>[è</w:t>
      </w:r>
      <w:r w:rsidRPr="002408CF">
        <w:rPr>
          <w:rFonts w:ascii="Doulos SIL" w:hAnsi="Doulos SIL"/>
          <w:i/>
          <w:color w:val="800000"/>
        </w:rPr>
        <w:tab/>
        <w:t>sɔ̀ɛ́ɛ́ⁿ-nìyɔ̀ʕɔ̀ⁿ]</w:t>
      </w:r>
    </w:p>
    <w:p w14:paraId="033D5ACB" w14:textId="2ABCECAF" w:rsidR="00F43845" w:rsidRPr="002408CF" w:rsidRDefault="00F43845" w:rsidP="00F43845">
      <w:pPr>
        <w:tabs>
          <w:tab w:val="clear" w:pos="369"/>
          <w:tab w:val="left" w:pos="720"/>
          <w:tab w:val="left" w:pos="1080"/>
          <w:tab w:val="left" w:pos="1890"/>
          <w:tab w:val="left" w:pos="2880"/>
          <w:tab w:val="left" w:pos="3600"/>
        </w:tabs>
      </w:pPr>
      <w:r w:rsidRPr="002408CF">
        <w:tab/>
      </w:r>
      <w:r w:rsidRPr="002408CF">
        <w:tab/>
        <w:t>3Sg</w:t>
      </w:r>
      <w:r w:rsidRPr="002408CF">
        <w:tab/>
        <w:t>take.Pfv</w:t>
      </w:r>
      <w:r w:rsidRPr="002408CF">
        <w:tab/>
        <w:t>[Pref</w:t>
      </w:r>
      <w:r w:rsidRPr="002408CF">
        <w:tab/>
        <w:t>work(n)-mouth]</w:t>
      </w:r>
    </w:p>
    <w:p w14:paraId="4B703563" w14:textId="15FB10FE" w:rsidR="00F43845" w:rsidRPr="002408CF" w:rsidRDefault="00F43845" w:rsidP="00F43845">
      <w:pPr>
        <w:tabs>
          <w:tab w:val="clear" w:pos="369"/>
          <w:tab w:val="left" w:pos="720"/>
          <w:tab w:val="left" w:pos="1080"/>
        </w:tabs>
      </w:pPr>
      <w:r w:rsidRPr="002408CF">
        <w:tab/>
      </w:r>
      <w:r w:rsidRPr="002408CF">
        <w:tab/>
        <w:t>‘He/She began (to) work.’</w:t>
      </w:r>
    </w:p>
    <w:p w14:paraId="40AFE1A1" w14:textId="77777777" w:rsidR="00F43845" w:rsidRPr="002408CF" w:rsidRDefault="00F43845" w:rsidP="00F43845">
      <w:pPr>
        <w:tabs>
          <w:tab w:val="clear" w:pos="369"/>
          <w:tab w:val="left" w:pos="720"/>
          <w:tab w:val="left" w:pos="1080"/>
          <w:tab w:val="left" w:pos="1890"/>
          <w:tab w:val="left" w:pos="2880"/>
          <w:tab w:val="left" w:pos="3600"/>
        </w:tabs>
      </w:pPr>
    </w:p>
    <w:p w14:paraId="00267264" w14:textId="43BF4C8B" w:rsidR="00F43845" w:rsidRPr="002408CF" w:rsidRDefault="00F43845" w:rsidP="00F43845">
      <w:pPr>
        <w:tabs>
          <w:tab w:val="clear" w:pos="369"/>
          <w:tab w:val="left" w:pos="720"/>
          <w:tab w:val="left" w:pos="1080"/>
          <w:tab w:val="left" w:pos="1890"/>
          <w:tab w:val="left" w:pos="2880"/>
          <w:tab w:val="left" w:pos="3600"/>
        </w:tabs>
        <w:rPr>
          <w:rFonts w:ascii="Doulos SIL" w:hAnsi="Doulos SIL"/>
          <w:i/>
          <w:color w:val="800000"/>
        </w:rPr>
      </w:pPr>
      <w:r w:rsidRPr="002408CF">
        <w:tab/>
        <w:t>b.</w:t>
      </w:r>
      <w:r w:rsidRPr="002408CF">
        <w:tab/>
      </w:r>
      <w:r w:rsidR="001636D5">
        <w:rPr>
          <w:rFonts w:ascii="Doulos SIL" w:hAnsi="Doulos SIL"/>
          <w:i/>
          <w:color w:val="800000"/>
        </w:rPr>
        <w:t>ŋ̄</w:t>
      </w:r>
      <w:r w:rsidRPr="002408CF">
        <w:rPr>
          <w:rFonts w:ascii="Doulos SIL" w:hAnsi="Doulos SIL"/>
          <w:i/>
          <w:color w:val="800000"/>
        </w:rPr>
        <w:tab/>
        <w:t>fíyà</w:t>
      </w:r>
      <w:r w:rsidRPr="002408CF">
        <w:rPr>
          <w:rFonts w:ascii="Doulos SIL" w:hAnsi="Doulos SIL"/>
          <w:i/>
          <w:color w:val="800000"/>
        </w:rPr>
        <w:tab/>
        <w:t>[à</w:t>
      </w:r>
      <w:r w:rsidRPr="002408CF">
        <w:rPr>
          <w:rFonts w:ascii="Doulos SIL" w:hAnsi="Doulos SIL"/>
          <w:i/>
          <w:color w:val="800000"/>
        </w:rPr>
        <w:tab/>
        <w:t>byé-nìyɔ̀ʕɔ̀ⁿ]</w:t>
      </w:r>
    </w:p>
    <w:p w14:paraId="5DFF1F6C" w14:textId="46244BB7" w:rsidR="00F43845" w:rsidRPr="002408CF" w:rsidRDefault="00F43845" w:rsidP="00F43845">
      <w:pPr>
        <w:tabs>
          <w:tab w:val="clear" w:pos="369"/>
          <w:tab w:val="left" w:pos="720"/>
          <w:tab w:val="left" w:pos="1080"/>
          <w:tab w:val="left" w:pos="1890"/>
          <w:tab w:val="left" w:pos="2880"/>
          <w:tab w:val="left" w:pos="3600"/>
        </w:tabs>
      </w:pPr>
      <w:r w:rsidRPr="002408CF">
        <w:tab/>
      </w:r>
      <w:r w:rsidRPr="002408CF">
        <w:tab/>
        <w:t>3Sg</w:t>
      </w:r>
      <w:r w:rsidRPr="002408CF">
        <w:tab/>
        <w:t>take.Pfv</w:t>
      </w:r>
      <w:r w:rsidRPr="002408CF">
        <w:tab/>
        <w:t>[Pref</w:t>
      </w:r>
      <w:r w:rsidRPr="002408CF">
        <w:tab/>
        <w:t>cultivate.Ipfv-mouth]</w:t>
      </w:r>
    </w:p>
    <w:p w14:paraId="1F655BD0" w14:textId="4B15A14F" w:rsidR="00F43845" w:rsidRPr="002408CF" w:rsidRDefault="00F43845" w:rsidP="00F43845">
      <w:pPr>
        <w:tabs>
          <w:tab w:val="clear" w:pos="369"/>
          <w:tab w:val="left" w:pos="720"/>
          <w:tab w:val="left" w:pos="1080"/>
        </w:tabs>
      </w:pPr>
      <w:r w:rsidRPr="002408CF">
        <w:tab/>
      </w:r>
      <w:r w:rsidRPr="002408CF">
        <w:tab/>
        <w:t>‘He/She began (to) cultivate (=do farm work).’</w:t>
      </w:r>
    </w:p>
    <w:p w14:paraId="26A53F79" w14:textId="77777777" w:rsidR="00F43845" w:rsidRPr="002408CF" w:rsidRDefault="00F43845" w:rsidP="00F43845">
      <w:pPr>
        <w:tabs>
          <w:tab w:val="clear" w:pos="369"/>
          <w:tab w:val="left" w:pos="720"/>
          <w:tab w:val="left" w:pos="1080"/>
        </w:tabs>
      </w:pPr>
    </w:p>
    <w:p w14:paraId="0E7FF9CE" w14:textId="235E4B64" w:rsidR="00F43845" w:rsidRPr="002408CF" w:rsidRDefault="00F43845" w:rsidP="00F43845">
      <w:pPr>
        <w:tabs>
          <w:tab w:val="clear" w:pos="369"/>
          <w:tab w:val="left" w:pos="720"/>
          <w:tab w:val="left" w:pos="1080"/>
          <w:tab w:val="left" w:pos="1890"/>
          <w:tab w:val="left" w:pos="2880"/>
          <w:tab w:val="left" w:pos="3600"/>
        </w:tabs>
        <w:rPr>
          <w:rFonts w:ascii="Doulos SIL" w:hAnsi="Doulos SIL"/>
          <w:i/>
          <w:color w:val="800000"/>
        </w:rPr>
      </w:pPr>
      <w:r w:rsidRPr="002408CF">
        <w:tab/>
        <w:t>a.</w:t>
      </w:r>
      <w:r w:rsidRPr="002408CF">
        <w:tab/>
      </w:r>
      <w:r w:rsidR="001636D5">
        <w:rPr>
          <w:rFonts w:ascii="Doulos SIL" w:hAnsi="Doulos SIL"/>
          <w:i/>
          <w:color w:val="800000"/>
        </w:rPr>
        <w:t>ŋ̄</w:t>
      </w:r>
      <w:r w:rsidR="001636D5">
        <w:rPr>
          <w:rFonts w:ascii="Doulos SIL" w:hAnsi="Doulos SIL"/>
          <w:i/>
          <w:color w:val="800000"/>
        </w:rPr>
        <w:tab/>
        <w:t>fíyà</w:t>
      </w:r>
      <w:r w:rsidR="001636D5">
        <w:rPr>
          <w:rFonts w:ascii="Doulos SIL" w:hAnsi="Doulos SIL"/>
          <w:i/>
          <w:color w:val="800000"/>
        </w:rPr>
        <w:tab/>
        <w:t>[à</w:t>
      </w:r>
      <w:r w:rsidR="001636D5">
        <w:rPr>
          <w:rFonts w:ascii="Doulos SIL" w:hAnsi="Doulos SIL"/>
          <w:i/>
          <w:color w:val="800000"/>
        </w:rPr>
        <w:tab/>
        <w:t>yī</w:t>
      </w:r>
      <w:r w:rsidRPr="002408CF">
        <w:rPr>
          <w:rFonts w:ascii="Doulos SIL" w:hAnsi="Doulos SIL"/>
          <w:i/>
          <w:color w:val="800000"/>
        </w:rPr>
        <w:t>-nìyɔ̀ʕɔ̀ⁿ]</w:t>
      </w:r>
    </w:p>
    <w:p w14:paraId="5E9F1300" w14:textId="0E572D42" w:rsidR="00F43845" w:rsidRPr="002408CF" w:rsidRDefault="00F43845" w:rsidP="00F43845">
      <w:pPr>
        <w:tabs>
          <w:tab w:val="clear" w:pos="369"/>
          <w:tab w:val="left" w:pos="720"/>
          <w:tab w:val="left" w:pos="1080"/>
          <w:tab w:val="left" w:pos="1890"/>
          <w:tab w:val="left" w:pos="2880"/>
          <w:tab w:val="left" w:pos="3600"/>
        </w:tabs>
      </w:pPr>
      <w:r w:rsidRPr="002408CF">
        <w:tab/>
      </w:r>
      <w:r w:rsidRPr="002408CF">
        <w:tab/>
        <w:t>3Sg</w:t>
      </w:r>
      <w:r w:rsidRPr="002408CF">
        <w:tab/>
        <w:t>take.Pfv</w:t>
      </w:r>
      <w:r w:rsidRPr="002408CF">
        <w:tab/>
        <w:t>[Pref</w:t>
      </w:r>
      <w:r w:rsidRPr="002408CF">
        <w:tab/>
        <w:t>jump.Ipfv-mouth]</w:t>
      </w:r>
    </w:p>
    <w:p w14:paraId="79185E04" w14:textId="49204E2F" w:rsidR="001145F6" w:rsidRPr="002408CF" w:rsidRDefault="00F43845" w:rsidP="00242FC1">
      <w:pPr>
        <w:tabs>
          <w:tab w:val="clear" w:pos="369"/>
          <w:tab w:val="left" w:pos="720"/>
          <w:tab w:val="left" w:pos="1080"/>
        </w:tabs>
      </w:pPr>
      <w:r w:rsidRPr="002408CF">
        <w:lastRenderedPageBreak/>
        <w:tab/>
      </w:r>
      <w:r w:rsidRPr="002408CF">
        <w:tab/>
        <w:t>‘He/She began (to) jump.’</w:t>
      </w:r>
    </w:p>
    <w:p w14:paraId="23DB1B50" w14:textId="6214E497" w:rsidR="005E130C" w:rsidRPr="005E130C" w:rsidRDefault="001636D5" w:rsidP="005E130C">
      <w:pPr>
        <w:pStyle w:val="Heading2"/>
      </w:pPr>
      <w:bookmarkStart w:id="181" w:name="_Toc333872226"/>
      <w:r>
        <w:t>Different-subject constructions</w:t>
      </w:r>
      <w:bookmarkEnd w:id="181"/>
    </w:p>
    <w:p w14:paraId="3296483D" w14:textId="19395663" w:rsidR="00FD3236" w:rsidRDefault="001E006B" w:rsidP="00FD3236">
      <w:pPr>
        <w:pStyle w:val="Heading3"/>
      </w:pPr>
      <w:bookmarkStart w:id="182" w:name="_Toc333872227"/>
      <w:r>
        <w:t>Different-subject event</w:t>
      </w:r>
      <w:r w:rsidR="001636D5">
        <w:t xml:space="preserve"> sequences</w:t>
      </w:r>
      <w:bookmarkEnd w:id="182"/>
    </w:p>
    <w:p w14:paraId="0CA29B6A" w14:textId="7A938BAB" w:rsidR="005E0FC4" w:rsidRDefault="001636D5" w:rsidP="005E0FC4">
      <w:r>
        <w:t>When two events, with different agents/subjects, are combined, each has th</w:t>
      </w:r>
      <w:r w:rsidR="000B0656">
        <w:t xml:space="preserve">e form of an independent clause. There is </w:t>
      </w:r>
      <w:r w:rsidR="00600C64">
        <w:t>no subordinating or linking element,</w:t>
      </w:r>
      <w:r>
        <w:t xml:space="preserve"> though the </w:t>
      </w:r>
      <w:r w:rsidR="00600C64">
        <w:t>combination</w:t>
      </w:r>
      <w:r>
        <w:t xml:space="preserve"> may be prosodically </w:t>
      </w:r>
      <w:r w:rsidR="00600C64">
        <w:t xml:space="preserve">seamless. </w:t>
      </w:r>
    </w:p>
    <w:p w14:paraId="40D6DEFC" w14:textId="77777777" w:rsidR="005E0FC4" w:rsidRDefault="005E0FC4" w:rsidP="005E0FC4"/>
    <w:p w14:paraId="5530E50F" w14:textId="7C745D81" w:rsidR="005E0FC4" w:rsidRPr="00895572" w:rsidRDefault="005E0FC4" w:rsidP="000B0656">
      <w:pPr>
        <w:tabs>
          <w:tab w:val="clear" w:pos="369"/>
          <w:tab w:val="left" w:pos="720"/>
          <w:tab w:val="left" w:pos="1530"/>
          <w:tab w:val="left" w:pos="2610"/>
          <w:tab w:val="left" w:pos="3510"/>
          <w:tab w:val="left" w:pos="4410"/>
        </w:tabs>
      </w:pPr>
      <w:r>
        <w:t>(xx1)</w:t>
      </w:r>
      <w:r>
        <w:tab/>
      </w:r>
      <w:r w:rsidR="00600C64">
        <w:rPr>
          <w:rFonts w:ascii="Doulos SIL" w:hAnsi="Doulos SIL"/>
          <w:i/>
          <w:color w:val="800000"/>
        </w:rPr>
        <w:t>[ŋ́</w:t>
      </w:r>
      <w:r w:rsidR="00600C64">
        <w:rPr>
          <w:rFonts w:ascii="Doulos SIL" w:hAnsi="Doulos SIL"/>
          <w:i/>
          <w:color w:val="800000"/>
        </w:rPr>
        <w:tab/>
        <w:t>kpà</w:t>
      </w:r>
      <w:r w:rsidR="00600C64">
        <w:rPr>
          <w:rFonts w:ascii="Doulos SIL" w:hAnsi="Doulos SIL"/>
          <w:i/>
          <w:color w:val="800000"/>
        </w:rPr>
        <w:tab/>
        <w:t>zàkí]</w:t>
      </w:r>
      <w:r w:rsidR="00600C64">
        <w:rPr>
          <w:rFonts w:ascii="Doulos SIL" w:hAnsi="Doulos SIL"/>
          <w:i/>
          <w:color w:val="800000"/>
        </w:rPr>
        <w:tab/>
        <w:t>[ŋ̄</w:t>
      </w:r>
      <w:r w:rsidRPr="005E0FC4">
        <w:rPr>
          <w:rFonts w:ascii="Doulos SIL" w:hAnsi="Doulos SIL"/>
          <w:i/>
          <w:color w:val="800000"/>
        </w:rPr>
        <w:tab/>
        <w:t>fyê]</w:t>
      </w:r>
    </w:p>
    <w:p w14:paraId="2D5873C6" w14:textId="000790FF" w:rsidR="005E0FC4" w:rsidRDefault="005E0FC4" w:rsidP="000B0656">
      <w:pPr>
        <w:tabs>
          <w:tab w:val="clear" w:pos="369"/>
          <w:tab w:val="left" w:pos="720"/>
          <w:tab w:val="left" w:pos="1530"/>
          <w:tab w:val="left" w:pos="2610"/>
          <w:tab w:val="left" w:pos="3510"/>
          <w:tab w:val="left" w:pos="4410"/>
        </w:tabs>
      </w:pPr>
      <w:r>
        <w:tab/>
        <w:t>[1Sg</w:t>
      </w:r>
      <w:r>
        <w:tab/>
      </w:r>
      <w:r w:rsidR="00600C64">
        <w:t>hit.Pfv</w:t>
      </w:r>
      <w:r>
        <w:tab/>
        <w:t>Z]</w:t>
      </w:r>
      <w:r>
        <w:tab/>
        <w:t>[3Sg</w:t>
      </w:r>
      <w:r>
        <w:tab/>
      </w:r>
      <w:r w:rsidR="00600C64">
        <w:t>go.Stat</w:t>
      </w:r>
      <w:r>
        <w:t>]</w:t>
      </w:r>
    </w:p>
    <w:p w14:paraId="355E4B6C" w14:textId="328BE168" w:rsidR="005E0FC4" w:rsidRDefault="005E0FC4" w:rsidP="005E0FC4">
      <w:pPr>
        <w:tabs>
          <w:tab w:val="clear" w:pos="369"/>
          <w:tab w:val="left" w:pos="720"/>
          <w:tab w:val="left" w:pos="1080"/>
        </w:tabs>
      </w:pPr>
      <w:r>
        <w:tab/>
        <w:t>‘</w:t>
      </w:r>
      <w:r w:rsidR="00600C64">
        <w:t>I hit Zaki and (then) he went away.’</w:t>
      </w:r>
    </w:p>
    <w:p w14:paraId="29EC6450" w14:textId="77777777" w:rsidR="00753722" w:rsidRDefault="00753722" w:rsidP="00753722"/>
    <w:p w14:paraId="6CD113D2" w14:textId="77777777" w:rsidR="00753722" w:rsidRDefault="00753722" w:rsidP="00753722"/>
    <w:p w14:paraId="4B36CDCA" w14:textId="0D414407" w:rsidR="00FC7E43" w:rsidRDefault="00FC7E43" w:rsidP="00FC7E43">
      <w:pPr>
        <w:pStyle w:val="Heading3"/>
      </w:pPr>
      <w:bookmarkStart w:id="183" w:name="_Toc333872228"/>
      <w:r>
        <w:t>Periphrastic causatives with</w:t>
      </w:r>
      <w:r w:rsidR="00046B67">
        <w:t xml:space="preserve"> </w:t>
      </w:r>
      <w:r w:rsidR="00046B67" w:rsidRPr="00E07B6C">
        <w:rPr>
          <w:rFonts w:ascii="Doulos SIL" w:hAnsi="Doulos SIL"/>
          <w:i/>
          <w:color w:val="800000"/>
        </w:rPr>
        <w:t>jāɣā</w:t>
      </w:r>
      <w:r w:rsidR="00046B67">
        <w:rPr>
          <w:rFonts w:ascii="Doulos SIL" w:hAnsi="Doulos SIL"/>
          <w:i/>
          <w:color w:val="800000"/>
        </w:rPr>
        <w:t>\\</w:t>
      </w:r>
      <w:r w:rsidR="00046B67" w:rsidRPr="00E07B6C">
        <w:rPr>
          <w:rFonts w:ascii="Doulos SIL" w:hAnsi="Doulos SIL"/>
          <w:i/>
          <w:color w:val="800000"/>
        </w:rPr>
        <w:t>jàɣà</w:t>
      </w:r>
      <w:r>
        <w:t xml:space="preserve"> ‘put’</w:t>
      </w:r>
      <w:bookmarkEnd w:id="183"/>
    </w:p>
    <w:p w14:paraId="4612F4E0" w14:textId="78B18F23" w:rsidR="00FC7E43" w:rsidRDefault="00FC7E43" w:rsidP="00FC7E43">
      <w:r>
        <w:t xml:space="preserve">As indicated in §10.1.4, there are many ambi-valent (labile) verbs with alternative intransitive and (more or less causative) transitive senses, like ‘enter’ and ‘put in’. There is also a biclausal causative construction. The higher clause has an inflected form of </w:t>
      </w:r>
      <w:r w:rsidRPr="00E07B6C">
        <w:rPr>
          <w:rFonts w:ascii="Doulos SIL" w:hAnsi="Doulos SIL"/>
          <w:i/>
          <w:color w:val="800000"/>
        </w:rPr>
        <w:t>jāɣā</w:t>
      </w:r>
      <w:r>
        <w:rPr>
          <w:rFonts w:ascii="Doulos SIL" w:hAnsi="Doulos SIL"/>
          <w:i/>
          <w:color w:val="800000"/>
        </w:rPr>
        <w:t>\\</w:t>
      </w:r>
      <w:r w:rsidRPr="00E07B6C">
        <w:rPr>
          <w:rFonts w:ascii="Doulos SIL" w:hAnsi="Doulos SIL"/>
          <w:i/>
          <w:color w:val="800000"/>
        </w:rPr>
        <w:t>jàɣà</w:t>
      </w:r>
      <w:r>
        <w:t xml:space="preserve"> ‘put (down); leave (sth)’.</w:t>
      </w:r>
    </w:p>
    <w:p w14:paraId="110BABA1" w14:textId="53986A2B" w:rsidR="00FC7E43" w:rsidRDefault="00CF4A64" w:rsidP="00FC7E43">
      <w:r>
        <w:tab/>
        <w:t>In what is probably the most common</w:t>
      </w:r>
      <w:r w:rsidR="00FC7E43">
        <w:t xml:space="preserve"> version, the notional lower-clause agent is expressed as an upstairs direct object of ‘put down; leave’. The lower clause is then expressed either as a nominalized verb, perhaps a compou</w:t>
      </w:r>
      <w:r>
        <w:t>nd with incorporated object (xx1</w:t>
      </w:r>
      <w:r w:rsidR="00FC7E43">
        <w:t>a), or as an inflected clause with a subject pronominal coindexed to th</w:t>
      </w:r>
      <w:r>
        <w:t>e raised main-clause object (xx1</w:t>
      </w:r>
      <w:r w:rsidR="00FC7E43">
        <w:t xml:space="preserve">b). </w:t>
      </w:r>
    </w:p>
    <w:p w14:paraId="07C4070C" w14:textId="77777777" w:rsidR="00FC7E43" w:rsidRPr="00895572" w:rsidRDefault="00FC7E43" w:rsidP="00FC7E43"/>
    <w:p w14:paraId="2FB9012F" w14:textId="0FB0FCB4" w:rsidR="00FC7E43" w:rsidRDefault="00CF4A64" w:rsidP="00FC7E43">
      <w:pPr>
        <w:tabs>
          <w:tab w:val="clear" w:pos="369"/>
          <w:tab w:val="left" w:pos="720"/>
          <w:tab w:val="left" w:pos="1080"/>
          <w:tab w:val="left" w:pos="1890"/>
          <w:tab w:val="left" w:pos="4050"/>
          <w:tab w:val="left" w:pos="5040"/>
        </w:tabs>
      </w:pPr>
      <w:r>
        <w:t>(xx1</w:t>
      </w:r>
      <w:r w:rsidR="00FC7E43">
        <w:t>)</w:t>
      </w:r>
      <w:r w:rsidR="00FC7E43">
        <w:tab/>
        <w:t>a</w:t>
      </w:r>
      <w:r w:rsidR="00FC7E43" w:rsidRPr="00895572">
        <w:t>.</w:t>
      </w:r>
      <w:r w:rsidR="00FC7E43" w:rsidRPr="00895572">
        <w:tab/>
      </w:r>
      <w:r w:rsidR="00FC7E43" w:rsidRPr="00534AA7">
        <w:rPr>
          <w:rFonts w:ascii="Doulos SIL" w:hAnsi="Doulos SIL"/>
          <w:i/>
          <w:color w:val="800000"/>
        </w:rPr>
        <w:t>zàkí</w:t>
      </w:r>
      <w:r w:rsidR="00FC7E43" w:rsidRPr="00534AA7">
        <w:rPr>
          <w:rFonts w:ascii="Doulos SIL" w:hAnsi="Doulos SIL"/>
          <w:i/>
          <w:color w:val="800000"/>
        </w:rPr>
        <w:tab/>
        <w:t>jàɣ</w:t>
      </w:r>
      <w:r w:rsidR="00FC7E43">
        <w:rPr>
          <w:rFonts w:ascii="Doulos SIL" w:hAnsi="Doulos SIL"/>
          <w:i/>
          <w:color w:val="800000"/>
        </w:rPr>
        <w:t>à=ýⁿ</w:t>
      </w:r>
      <w:r w:rsidR="00FC7E43">
        <w:rPr>
          <w:rFonts w:ascii="Doulos SIL" w:hAnsi="Doulos SIL"/>
          <w:i/>
          <w:color w:val="800000"/>
        </w:rPr>
        <w:tab/>
        <w:t>sɔ̀gɔ̀làʕà-díì</w:t>
      </w:r>
    </w:p>
    <w:p w14:paraId="676F3882" w14:textId="6111E2D4" w:rsidR="00FC7E43" w:rsidRPr="00895572" w:rsidRDefault="00FC7E43" w:rsidP="00FC7E43">
      <w:pPr>
        <w:tabs>
          <w:tab w:val="clear" w:pos="369"/>
          <w:tab w:val="left" w:pos="720"/>
          <w:tab w:val="left" w:pos="1080"/>
          <w:tab w:val="left" w:pos="1890"/>
          <w:tab w:val="left" w:pos="4050"/>
          <w:tab w:val="left" w:pos="5040"/>
        </w:tabs>
      </w:pPr>
      <w:r w:rsidRPr="00895572">
        <w:tab/>
      </w:r>
      <w:r w:rsidRPr="00895572">
        <w:tab/>
        <w:t>Z</w:t>
      </w:r>
      <w:r w:rsidRPr="00895572">
        <w:tab/>
      </w:r>
      <w:r>
        <w:t>put.Pfv=</w:t>
      </w:r>
      <w:r w:rsidRPr="00895572">
        <w:t>1Sg</w:t>
      </w:r>
      <w:r w:rsidRPr="00895572">
        <w:tab/>
      </w:r>
      <w:r>
        <w:t>caterpillar-eat</w:t>
      </w:r>
      <w:r w:rsidR="00046B67">
        <w:t>.Nom</w:t>
      </w:r>
    </w:p>
    <w:p w14:paraId="30D7BFE9" w14:textId="052E0E41" w:rsidR="00FC7E43" w:rsidRPr="00895572" w:rsidRDefault="00FC7E43" w:rsidP="00FC7E43">
      <w:pPr>
        <w:tabs>
          <w:tab w:val="clear" w:pos="369"/>
          <w:tab w:val="left" w:pos="720"/>
          <w:tab w:val="left" w:pos="1080"/>
        </w:tabs>
      </w:pPr>
      <w:r w:rsidRPr="00895572">
        <w:tab/>
      </w:r>
      <w:r w:rsidRPr="00895572">
        <w:tab/>
        <w:t xml:space="preserve">‘Zaki </w:t>
      </w:r>
      <w:r>
        <w:t>made me eat the shea-tree caterpillars</w:t>
      </w:r>
      <w:r w:rsidRPr="00895572">
        <w:t>.’ (&lt;</w:t>
      </w:r>
      <w:r>
        <w:t xml:space="preserve"> </w:t>
      </w:r>
      <w:r w:rsidRPr="00895572">
        <w:rPr>
          <w:rFonts w:ascii="Doulos SIL" w:hAnsi="Doulos SIL"/>
          <w:i/>
          <w:color w:val="800000"/>
        </w:rPr>
        <w:t>sɔ̀gɔ̀làʕá</w:t>
      </w:r>
      <w:r w:rsidRPr="00895572">
        <w:t> )</w:t>
      </w:r>
    </w:p>
    <w:p w14:paraId="5FEA265C" w14:textId="77777777" w:rsidR="00FC7E43" w:rsidRPr="00895572" w:rsidRDefault="00FC7E43" w:rsidP="00FC7E43">
      <w:pPr>
        <w:tabs>
          <w:tab w:val="clear" w:pos="369"/>
          <w:tab w:val="left" w:pos="720"/>
          <w:tab w:val="left" w:pos="1080"/>
        </w:tabs>
      </w:pPr>
    </w:p>
    <w:p w14:paraId="34CE73A9" w14:textId="6C5414EE" w:rsidR="00FC7E43" w:rsidRDefault="00FC7E43" w:rsidP="00FC7E43">
      <w:pPr>
        <w:tabs>
          <w:tab w:val="clear" w:pos="369"/>
          <w:tab w:val="left" w:pos="720"/>
          <w:tab w:val="left" w:pos="1080"/>
          <w:tab w:val="left" w:pos="2070"/>
          <w:tab w:val="left" w:pos="3600"/>
          <w:tab w:val="left" w:pos="4140"/>
          <w:tab w:val="left" w:pos="5220"/>
        </w:tabs>
        <w:rPr>
          <w:rFonts w:ascii="Doulos SIL" w:hAnsi="Doulos SIL"/>
          <w:i/>
          <w:color w:val="800000"/>
        </w:rPr>
      </w:pPr>
      <w:r>
        <w:tab/>
        <w:t>b</w:t>
      </w:r>
      <w:r w:rsidRPr="00895572">
        <w:t>.</w:t>
      </w:r>
      <w:r w:rsidRPr="00895572">
        <w:tab/>
      </w:r>
      <w:r w:rsidRPr="00534AA7">
        <w:rPr>
          <w:rFonts w:ascii="Doulos SIL" w:hAnsi="Doulos SIL"/>
          <w:i/>
          <w:color w:val="800000"/>
        </w:rPr>
        <w:t>zàkí</w:t>
      </w:r>
      <w:r w:rsidRPr="00534AA7">
        <w:rPr>
          <w:rFonts w:ascii="Doulos SIL" w:hAnsi="Doulos SIL"/>
          <w:i/>
          <w:color w:val="800000"/>
        </w:rPr>
        <w:tab/>
        <w:t>jàɣ</w:t>
      </w:r>
      <w:r>
        <w:rPr>
          <w:rFonts w:ascii="Doulos SIL" w:hAnsi="Doulos SIL"/>
          <w:i/>
          <w:color w:val="800000"/>
        </w:rPr>
        <w:t>à=ýⁿ</w:t>
      </w:r>
    </w:p>
    <w:p w14:paraId="6F37E4DF" w14:textId="7E6B6020" w:rsidR="00FC7E43" w:rsidRPr="00895572" w:rsidRDefault="00FC7E43" w:rsidP="00FC7E43">
      <w:pPr>
        <w:tabs>
          <w:tab w:val="clear" w:pos="369"/>
          <w:tab w:val="left" w:pos="720"/>
          <w:tab w:val="left" w:pos="1080"/>
          <w:tab w:val="left" w:pos="2070"/>
          <w:tab w:val="left" w:pos="3600"/>
          <w:tab w:val="left" w:pos="4140"/>
          <w:tab w:val="left" w:pos="5220"/>
        </w:tabs>
      </w:pPr>
      <w:r>
        <w:tab/>
      </w:r>
      <w:r>
        <w:tab/>
        <w:t>Z</w:t>
      </w:r>
      <w:r>
        <w:tab/>
        <w:t>put.Pfv=</w:t>
      </w:r>
      <w:r w:rsidRPr="00895572">
        <w:t>1Sg</w:t>
      </w:r>
    </w:p>
    <w:p w14:paraId="4E542DFB" w14:textId="77777777" w:rsidR="00FC7E43" w:rsidRPr="00E07B6C" w:rsidRDefault="00FC7E43" w:rsidP="00FC7E43">
      <w:pPr>
        <w:tabs>
          <w:tab w:val="clear" w:pos="369"/>
          <w:tab w:val="left" w:pos="720"/>
          <w:tab w:val="left" w:pos="1080"/>
          <w:tab w:val="left" w:pos="2070"/>
          <w:tab w:val="left" w:pos="3690"/>
          <w:tab w:val="left" w:pos="4140"/>
          <w:tab w:val="left" w:pos="5220"/>
        </w:tabs>
        <w:rPr>
          <w:rFonts w:ascii="Doulos SIL" w:hAnsi="Doulos SIL"/>
          <w:i/>
          <w:color w:val="800000"/>
        </w:rPr>
      </w:pPr>
      <w:r>
        <w:rPr>
          <w:rFonts w:ascii="Doulos SIL" w:hAnsi="Doulos SIL"/>
          <w:i/>
          <w:color w:val="800000"/>
        </w:rPr>
        <w:tab/>
      </w:r>
      <w:r>
        <w:rPr>
          <w:rFonts w:ascii="Doulos SIL" w:hAnsi="Doulos SIL"/>
          <w:i/>
          <w:color w:val="800000"/>
        </w:rPr>
        <w:tab/>
        <w:t>[ŋ́</w:t>
      </w:r>
      <w:r>
        <w:rPr>
          <w:rFonts w:ascii="Doulos SIL" w:hAnsi="Doulos SIL"/>
          <w:i/>
          <w:color w:val="800000"/>
        </w:rPr>
        <w:tab/>
        <w:t>díyà</w:t>
      </w:r>
      <w:r>
        <w:rPr>
          <w:rFonts w:ascii="Doulos SIL" w:hAnsi="Doulos SIL"/>
          <w:i/>
          <w:color w:val="800000"/>
        </w:rPr>
        <w:tab/>
        <w:t>sɔ̀gɔ̀làʕá]</w:t>
      </w:r>
    </w:p>
    <w:p w14:paraId="0E74D07A" w14:textId="1FD958A0" w:rsidR="00FC7E43" w:rsidRPr="00895572" w:rsidRDefault="00FC7E43" w:rsidP="00FC7E43">
      <w:pPr>
        <w:tabs>
          <w:tab w:val="clear" w:pos="369"/>
          <w:tab w:val="left" w:pos="720"/>
          <w:tab w:val="left" w:pos="1080"/>
          <w:tab w:val="left" w:pos="2070"/>
          <w:tab w:val="left" w:pos="3690"/>
          <w:tab w:val="left" w:pos="4140"/>
          <w:tab w:val="left" w:pos="5220"/>
        </w:tabs>
      </w:pPr>
      <w:r w:rsidRPr="00895572">
        <w:tab/>
      </w:r>
      <w:r w:rsidRPr="00895572">
        <w:tab/>
        <w:t>[1Sg</w:t>
      </w:r>
      <w:r w:rsidRPr="00895572">
        <w:tab/>
      </w:r>
      <w:r>
        <w:t>eat.Pfv</w:t>
      </w:r>
      <w:r w:rsidRPr="00895572">
        <w:tab/>
      </w:r>
      <w:r>
        <w:t>caterpillar]</w:t>
      </w:r>
    </w:p>
    <w:p w14:paraId="326E8714" w14:textId="7EB28DA4" w:rsidR="00FC7E43" w:rsidRPr="00895572" w:rsidRDefault="00FC7E43" w:rsidP="00FC7E43">
      <w:pPr>
        <w:tabs>
          <w:tab w:val="clear" w:pos="369"/>
          <w:tab w:val="left" w:pos="720"/>
          <w:tab w:val="left" w:pos="1080"/>
        </w:tabs>
      </w:pPr>
      <w:r>
        <w:tab/>
      </w:r>
      <w:r>
        <w:tab/>
        <w:t>[=(a)]</w:t>
      </w:r>
    </w:p>
    <w:p w14:paraId="7618E1F4" w14:textId="77777777" w:rsidR="00FC7E43" w:rsidRPr="00FC7E43" w:rsidRDefault="00FC7E43" w:rsidP="00FC7E43"/>
    <w:p w14:paraId="6D0D3144" w14:textId="4F3FCEB9" w:rsidR="00FC7E43" w:rsidRDefault="00FC7E43" w:rsidP="00753722">
      <w:r>
        <w:t>These caterpillars (</w:t>
      </w:r>
      <w:r w:rsidRPr="00FC7E43">
        <w:rPr>
          <w:i/>
        </w:rPr>
        <w:t>Cirina butyrospermi</w:t>
      </w:r>
      <w:r>
        <w:t>) are commercialized, cooked, and heavily consumed around Bobo Dioulasso in July-August.</w:t>
      </w:r>
    </w:p>
    <w:p w14:paraId="43E855CD" w14:textId="690B7321" w:rsidR="00CF4A64" w:rsidRDefault="00CF4A64" w:rsidP="00CF4A64">
      <w:r>
        <w:tab/>
        <w:t>In a second version, where the lower clause denotes motion, the lower subject is expressed as a comitative phrase (‘with X’).</w:t>
      </w:r>
    </w:p>
    <w:p w14:paraId="4330612E" w14:textId="77777777" w:rsidR="00CF4A64" w:rsidRDefault="00CF4A64" w:rsidP="00CF4A64"/>
    <w:p w14:paraId="320CF508" w14:textId="77777777" w:rsidR="00CF4A64" w:rsidRDefault="00CF4A64" w:rsidP="00CF4A64">
      <w:pPr>
        <w:tabs>
          <w:tab w:val="clear" w:pos="369"/>
          <w:tab w:val="left" w:pos="720"/>
          <w:tab w:val="left" w:pos="1080"/>
          <w:tab w:val="left" w:pos="1890"/>
          <w:tab w:val="left" w:pos="2970"/>
          <w:tab w:val="left" w:pos="4230"/>
          <w:tab w:val="left" w:pos="5040"/>
        </w:tabs>
      </w:pPr>
      <w:r>
        <w:t>(xx2)</w:t>
      </w:r>
      <w:r>
        <w:tab/>
        <w:t>a.</w:t>
      </w:r>
      <w:r>
        <w:tab/>
      </w:r>
      <w:r w:rsidRPr="00534AA7">
        <w:rPr>
          <w:rFonts w:ascii="Doulos SIL" w:hAnsi="Doulos SIL"/>
          <w:i/>
          <w:color w:val="800000"/>
        </w:rPr>
        <w:t>zàkí</w:t>
      </w:r>
      <w:r w:rsidRPr="00534AA7">
        <w:rPr>
          <w:rFonts w:ascii="Doulos SIL" w:hAnsi="Doulos SIL"/>
          <w:i/>
          <w:color w:val="800000"/>
        </w:rPr>
        <w:tab/>
        <w:t>jàɣà</w:t>
      </w:r>
      <w:r w:rsidRPr="00534AA7">
        <w:rPr>
          <w:rFonts w:ascii="Doulos SIL" w:hAnsi="Doulos SIL"/>
          <w:i/>
          <w:color w:val="800000"/>
        </w:rPr>
        <w:tab/>
        <w:t>bà</w:t>
      </w:r>
      <w:r w:rsidRPr="00534AA7">
        <w:rPr>
          <w:rFonts w:ascii="Doulos SIL" w:hAnsi="Doulos SIL"/>
          <w:i/>
          <w:color w:val="800000"/>
        </w:rPr>
        <w:tab/>
        <w:t>[nà</w:t>
      </w:r>
      <w:r w:rsidRPr="00534AA7">
        <w:rPr>
          <w:rFonts w:ascii="Doulos SIL" w:hAnsi="Doulos SIL"/>
          <w:i/>
          <w:color w:val="800000"/>
        </w:rPr>
        <w:tab/>
        <w:t>ýⁿ]</w:t>
      </w:r>
    </w:p>
    <w:p w14:paraId="36210D26" w14:textId="5C524C1F" w:rsidR="00CF4A64" w:rsidRPr="00895572" w:rsidRDefault="00CF4A64" w:rsidP="00CF4A64">
      <w:pPr>
        <w:tabs>
          <w:tab w:val="clear" w:pos="369"/>
          <w:tab w:val="left" w:pos="720"/>
          <w:tab w:val="left" w:pos="1080"/>
          <w:tab w:val="left" w:pos="1890"/>
          <w:tab w:val="left" w:pos="2970"/>
          <w:tab w:val="left" w:pos="4230"/>
          <w:tab w:val="left" w:pos="5040"/>
        </w:tabs>
      </w:pPr>
      <w:r>
        <w:tab/>
      </w:r>
      <w:r>
        <w:tab/>
        <w:t>Z</w:t>
      </w:r>
      <w:r>
        <w:tab/>
        <w:t>put.Pfv</w:t>
      </w:r>
      <w:r w:rsidRPr="00895572">
        <w:tab/>
      </w:r>
      <w:r>
        <w:t>come.Pfv</w:t>
      </w:r>
      <w:r w:rsidRPr="00895572">
        <w:tab/>
        <w:t>[</w:t>
      </w:r>
      <w:r>
        <w:t>with</w:t>
      </w:r>
      <w:r w:rsidRPr="00895572">
        <w:tab/>
        <w:t>1Sg]</w:t>
      </w:r>
    </w:p>
    <w:p w14:paraId="2D022B18" w14:textId="77777777" w:rsidR="00CF4A64" w:rsidRPr="00895572" w:rsidRDefault="00CF4A64" w:rsidP="00CF4A64">
      <w:pPr>
        <w:tabs>
          <w:tab w:val="clear" w:pos="369"/>
          <w:tab w:val="left" w:pos="720"/>
          <w:tab w:val="left" w:pos="1080"/>
        </w:tabs>
      </w:pPr>
      <w:r w:rsidRPr="00895572">
        <w:tab/>
      </w:r>
      <w:r w:rsidRPr="00895572">
        <w:tab/>
        <w:t xml:space="preserve">‘Zaki </w:t>
      </w:r>
      <w:r>
        <w:t>made me come.’</w:t>
      </w:r>
    </w:p>
    <w:p w14:paraId="473C0BB7" w14:textId="77777777" w:rsidR="00CF4A64" w:rsidRPr="00895572" w:rsidRDefault="00CF4A64" w:rsidP="00CF4A64">
      <w:pPr>
        <w:tabs>
          <w:tab w:val="clear" w:pos="369"/>
          <w:tab w:val="left" w:pos="720"/>
          <w:tab w:val="left" w:pos="1080"/>
        </w:tabs>
      </w:pPr>
    </w:p>
    <w:p w14:paraId="659A36B5" w14:textId="77777777" w:rsidR="00CF4A64" w:rsidRDefault="00CF4A64" w:rsidP="00CF4A64">
      <w:pPr>
        <w:tabs>
          <w:tab w:val="clear" w:pos="369"/>
          <w:tab w:val="left" w:pos="720"/>
          <w:tab w:val="left" w:pos="1080"/>
          <w:tab w:val="left" w:pos="1890"/>
          <w:tab w:val="left" w:pos="2970"/>
          <w:tab w:val="left" w:pos="4230"/>
          <w:tab w:val="left" w:pos="5040"/>
        </w:tabs>
      </w:pPr>
      <w:r w:rsidRPr="00895572">
        <w:tab/>
        <w:t>b.</w:t>
      </w:r>
      <w:r w:rsidRPr="00895572">
        <w:tab/>
      </w:r>
      <w:r>
        <w:rPr>
          <w:rFonts w:ascii="Doulos SIL" w:hAnsi="Doulos SIL"/>
          <w:i/>
          <w:color w:val="800000"/>
        </w:rPr>
        <w:t>ŋ́</w:t>
      </w:r>
      <w:r w:rsidRPr="00534AA7">
        <w:rPr>
          <w:rFonts w:ascii="Doulos SIL" w:hAnsi="Doulos SIL"/>
          <w:i/>
          <w:color w:val="800000"/>
        </w:rPr>
        <w:tab/>
        <w:t>jàɣà</w:t>
      </w:r>
      <w:r w:rsidRPr="00534AA7">
        <w:rPr>
          <w:rFonts w:ascii="Doulos SIL" w:hAnsi="Doulos SIL"/>
          <w:i/>
          <w:color w:val="800000"/>
        </w:rPr>
        <w:tab/>
        <w:t>bà</w:t>
      </w:r>
      <w:r w:rsidRPr="00534AA7">
        <w:rPr>
          <w:rFonts w:ascii="Doulos SIL" w:hAnsi="Doulos SIL"/>
          <w:i/>
          <w:color w:val="800000"/>
        </w:rPr>
        <w:tab/>
        <w:t>[nà</w:t>
      </w:r>
      <w:r w:rsidRPr="00534AA7">
        <w:rPr>
          <w:rFonts w:ascii="Doulos SIL" w:hAnsi="Doulos SIL"/>
          <w:i/>
          <w:color w:val="800000"/>
        </w:rPr>
        <w:tab/>
      </w:r>
      <w:r>
        <w:rPr>
          <w:rFonts w:ascii="Doulos SIL" w:hAnsi="Doulos SIL"/>
          <w:i/>
          <w:color w:val="800000"/>
        </w:rPr>
        <w:t>zàkí</w:t>
      </w:r>
      <w:r w:rsidRPr="00534AA7">
        <w:rPr>
          <w:rFonts w:ascii="Doulos SIL" w:hAnsi="Doulos SIL"/>
          <w:i/>
          <w:color w:val="800000"/>
        </w:rPr>
        <w:t>]</w:t>
      </w:r>
    </w:p>
    <w:p w14:paraId="6831A5AD" w14:textId="7CEE1B61" w:rsidR="00CF4A64" w:rsidRPr="00895572" w:rsidRDefault="00CF4A64" w:rsidP="00CF4A64">
      <w:pPr>
        <w:tabs>
          <w:tab w:val="clear" w:pos="369"/>
          <w:tab w:val="left" w:pos="720"/>
          <w:tab w:val="left" w:pos="1080"/>
          <w:tab w:val="left" w:pos="1890"/>
          <w:tab w:val="left" w:pos="2970"/>
          <w:tab w:val="left" w:pos="4230"/>
          <w:tab w:val="left" w:pos="5040"/>
        </w:tabs>
      </w:pPr>
      <w:r w:rsidRPr="00895572">
        <w:tab/>
      </w:r>
      <w:r w:rsidRPr="00895572">
        <w:tab/>
        <w:t>1Sg</w:t>
      </w:r>
      <w:r w:rsidRPr="00895572">
        <w:tab/>
      </w:r>
      <w:r>
        <w:t>put.Pfv</w:t>
      </w:r>
      <w:r w:rsidRPr="00895572">
        <w:tab/>
      </w:r>
      <w:r>
        <w:t>come.Pfv</w:t>
      </w:r>
      <w:r w:rsidRPr="00895572">
        <w:tab/>
        <w:t>[</w:t>
      </w:r>
      <w:r>
        <w:t>with</w:t>
      </w:r>
      <w:r w:rsidRPr="00895572">
        <w:tab/>
        <w:t>Z]</w:t>
      </w:r>
    </w:p>
    <w:p w14:paraId="53ADDB94" w14:textId="77777777" w:rsidR="00CF4A64" w:rsidRPr="00895572" w:rsidRDefault="00CF4A64" w:rsidP="00CF4A64">
      <w:pPr>
        <w:tabs>
          <w:tab w:val="clear" w:pos="369"/>
          <w:tab w:val="left" w:pos="720"/>
          <w:tab w:val="left" w:pos="1080"/>
        </w:tabs>
      </w:pPr>
      <w:r w:rsidRPr="00895572">
        <w:tab/>
      </w:r>
      <w:r w:rsidRPr="00895572">
        <w:tab/>
        <w:t>‘</w:t>
      </w:r>
      <w:r>
        <w:t>I made Zaki come.’</w:t>
      </w:r>
    </w:p>
    <w:p w14:paraId="4FCD8EA9" w14:textId="77777777" w:rsidR="00CF4A64" w:rsidRDefault="00CF4A64" w:rsidP="00CF4A64"/>
    <w:p w14:paraId="1BE6D7B1" w14:textId="77777777" w:rsidR="00CF4A64" w:rsidRPr="00FC7E43" w:rsidRDefault="00CF4A64" w:rsidP="00CF4A64">
      <w:pPr>
        <w:rPr>
          <w:color w:val="FF0000"/>
        </w:rPr>
      </w:pPr>
      <w:r w:rsidRPr="00FC7E43">
        <w:rPr>
          <w:color w:val="FF0000"/>
        </w:rPr>
        <w:t xml:space="preserve">category of </w:t>
      </w:r>
      <w:r w:rsidRPr="00FC7E43">
        <w:rPr>
          <w:rFonts w:ascii="Doulos SIL" w:hAnsi="Doulos SIL"/>
          <w:color w:val="FF0000"/>
        </w:rPr>
        <w:t>bà</w:t>
      </w:r>
      <w:r w:rsidRPr="00FC7E43">
        <w:rPr>
          <w:color w:val="FF0000"/>
        </w:rPr>
        <w:t xml:space="preserve"> (try with ‘go’)</w:t>
      </w:r>
      <w:r w:rsidRPr="00FC7E43">
        <w:rPr>
          <w:color w:val="FF0000"/>
        </w:rPr>
        <w:tab/>
      </w:r>
    </w:p>
    <w:p w14:paraId="5DEA6D17" w14:textId="77777777" w:rsidR="00FC7E43" w:rsidRDefault="00FC7E43" w:rsidP="00753722"/>
    <w:p w14:paraId="2E27E2DC" w14:textId="77777777" w:rsidR="00FC7E43" w:rsidRDefault="00FC7E43" w:rsidP="00753722"/>
    <w:p w14:paraId="7910B414" w14:textId="119504D5" w:rsidR="00FD3236" w:rsidRDefault="000B0656" w:rsidP="00FD3236">
      <w:pPr>
        <w:pStyle w:val="Heading3"/>
      </w:pPr>
      <w:bookmarkStart w:id="184" w:name="_Toc333872229"/>
      <w:r>
        <w:t>Possible different-subject verb-verb compounds</w:t>
      </w:r>
      <w:bookmarkEnd w:id="184"/>
    </w:p>
    <w:p w14:paraId="1CE71122" w14:textId="49CDC524" w:rsidR="000B0656" w:rsidRDefault="000B0656" w:rsidP="000B0656">
      <w:r>
        <w:t>Some apparently transitive verb-verb compounds might be analysable as combinations of a transitive verb followed by an intransitive. Compounds by their nature are somewhat opaque so we do not insist.</w:t>
      </w:r>
    </w:p>
    <w:p w14:paraId="7E9F8C14" w14:textId="27F77FF9" w:rsidR="000B0656" w:rsidRDefault="000B0656" w:rsidP="000B0656">
      <w:r>
        <w:tab/>
        <w:t>Consider the two compounds meaning ‘knock down’ in (xx1d) and (xx2a) in §13.1.1 above, repeated here as (xx1a</w:t>
      </w:r>
      <w:r>
        <w:noBreakHyphen/>
        <w:t>b).</w:t>
      </w:r>
    </w:p>
    <w:p w14:paraId="37252B36" w14:textId="77777777" w:rsidR="000B0656" w:rsidRDefault="000B0656" w:rsidP="000B0656"/>
    <w:p w14:paraId="4303AE44" w14:textId="6CF8212A" w:rsidR="000B0656" w:rsidRDefault="000B0656" w:rsidP="000B0656">
      <w:pPr>
        <w:tabs>
          <w:tab w:val="clear" w:pos="369"/>
          <w:tab w:val="left" w:pos="720"/>
          <w:tab w:val="left" w:pos="1080"/>
          <w:tab w:val="left" w:pos="2880"/>
          <w:tab w:val="left" w:pos="4590"/>
        </w:tabs>
      </w:pPr>
      <w:r>
        <w:t>(xx1)</w:t>
      </w:r>
      <w:r>
        <w:tab/>
      </w:r>
      <w:r>
        <w:tab/>
        <w:t>imperfective</w:t>
      </w:r>
      <w:r>
        <w:tab/>
        <w:t>perfective</w:t>
      </w:r>
      <w:r>
        <w:tab/>
        <w:t>gloss</w:t>
      </w:r>
    </w:p>
    <w:p w14:paraId="04E8AB16" w14:textId="77777777" w:rsidR="000B0656" w:rsidRDefault="000B0656" w:rsidP="000B0656">
      <w:pPr>
        <w:tabs>
          <w:tab w:val="clear" w:pos="369"/>
          <w:tab w:val="left" w:pos="720"/>
          <w:tab w:val="left" w:pos="1080"/>
          <w:tab w:val="left" w:pos="2880"/>
          <w:tab w:val="left" w:pos="4590"/>
        </w:tabs>
      </w:pPr>
    </w:p>
    <w:p w14:paraId="5CF546A0" w14:textId="7F413DB1" w:rsidR="000B0656" w:rsidRDefault="000B0656" w:rsidP="000B0656">
      <w:pPr>
        <w:tabs>
          <w:tab w:val="clear" w:pos="369"/>
          <w:tab w:val="left" w:pos="720"/>
          <w:tab w:val="left" w:pos="1080"/>
          <w:tab w:val="left" w:pos="2880"/>
          <w:tab w:val="left" w:pos="4590"/>
        </w:tabs>
      </w:pPr>
      <w:r>
        <w:tab/>
        <w:t>a.</w:t>
      </w:r>
      <w:r>
        <w:tab/>
      </w:r>
      <w:r w:rsidRPr="009F312B">
        <w:rPr>
          <w:rFonts w:ascii="Doulos SIL" w:hAnsi="Doulos SIL"/>
        </w:rPr>
        <w:t>yɔ̄-dūnū</w:t>
      </w:r>
      <w:r w:rsidRPr="009F312B">
        <w:rPr>
          <w:rFonts w:ascii="Doulos SIL" w:hAnsi="Doulos SIL"/>
        </w:rPr>
        <w:tab/>
        <w:t>yɔ̀-bà-dùnù</w:t>
      </w:r>
      <w:r>
        <w:tab/>
        <w:t>‘knock down’</w:t>
      </w:r>
    </w:p>
    <w:p w14:paraId="061D2E9D" w14:textId="57FA5323" w:rsidR="000B0656" w:rsidRDefault="000B0656" w:rsidP="000B0656">
      <w:pPr>
        <w:tabs>
          <w:tab w:val="clear" w:pos="369"/>
          <w:tab w:val="left" w:pos="720"/>
          <w:tab w:val="left" w:pos="1080"/>
          <w:tab w:val="left" w:pos="2880"/>
          <w:tab w:val="left" w:pos="4590"/>
        </w:tabs>
      </w:pPr>
      <w:r>
        <w:tab/>
        <w:t>b.</w:t>
      </w:r>
      <w:r>
        <w:tab/>
      </w:r>
      <w:r w:rsidRPr="00FC63CC">
        <w:rPr>
          <w:rFonts w:ascii="Doulos SIL" w:hAnsi="Doulos SIL"/>
        </w:rPr>
        <w:t>gbày-dūrù</w:t>
      </w:r>
      <w:r w:rsidRPr="00FC63CC">
        <w:rPr>
          <w:rFonts w:ascii="Doulos SIL" w:hAnsi="Doulos SIL"/>
        </w:rPr>
        <w:tab/>
        <w:t>gbà-rà-dùrù</w:t>
      </w:r>
      <w:r>
        <w:tab/>
        <w:t>‘knock down, cause to fall’</w:t>
      </w:r>
    </w:p>
    <w:p w14:paraId="67891034" w14:textId="77777777" w:rsidR="000B0656" w:rsidRDefault="000B0656" w:rsidP="000B0656"/>
    <w:p w14:paraId="39544D43" w14:textId="38842C13" w:rsidR="000B0656" w:rsidRPr="000B0656" w:rsidRDefault="000B0656" w:rsidP="000B0656">
      <w:r>
        <w:t xml:space="preserve">In (xx1a) the initial is </w:t>
      </w:r>
      <w:r w:rsidRPr="009F312B">
        <w:rPr>
          <w:rFonts w:ascii="Doulos SIL" w:hAnsi="Doulos SIL"/>
        </w:rPr>
        <w:t>yɔ̄</w:t>
      </w:r>
      <w:r>
        <w:rPr>
          <w:rFonts w:ascii="Doulos SIL" w:hAnsi="Doulos SIL"/>
        </w:rPr>
        <w:t>\\</w:t>
      </w:r>
      <w:r w:rsidRPr="009F312B">
        <w:rPr>
          <w:rFonts w:ascii="Doulos SIL" w:hAnsi="Doulos SIL"/>
        </w:rPr>
        <w:t>yɔ̀-bà</w:t>
      </w:r>
      <w:r>
        <w:t xml:space="preserve"> ‘(blacksmith) forge (blade)’, which refers to placing the blade on an anvil and striking it with a hammer or mallet, so the common denominator with ‘knock down’ is the act of striking hard. In (xx1b) the initial is obscure, though vaguely similar in form and meaning to gbā\\gbà ‘split (wood); shatter’. The finals in (xx1a) and (xx1b) are slightly distinct in form, but might have a common origin. Semantically, ‘knock down’ would make sense if decomposed into ‘X hit Y’ and ‘Y fall’. If we analyse them in this way, (xx1a) above would give rise to examples formated as in (xx2a</w:t>
      </w:r>
      <w:r>
        <w:noBreakHyphen/>
        <w:t xml:space="preserve">b). </w:t>
      </w:r>
    </w:p>
    <w:p w14:paraId="0DA4E1D5" w14:textId="77777777" w:rsidR="0025633D" w:rsidRDefault="0025633D" w:rsidP="005E0FC4"/>
    <w:p w14:paraId="51D99583" w14:textId="69307957" w:rsidR="005E0FC4" w:rsidRDefault="000B0656" w:rsidP="000B0656">
      <w:pPr>
        <w:tabs>
          <w:tab w:val="clear" w:pos="369"/>
          <w:tab w:val="left" w:pos="720"/>
          <w:tab w:val="left" w:pos="1080"/>
          <w:tab w:val="left" w:pos="1890"/>
          <w:tab w:val="left" w:pos="3150"/>
          <w:tab w:val="left" w:pos="4230"/>
        </w:tabs>
      </w:pPr>
      <w:r>
        <w:t>(xx2</w:t>
      </w:r>
      <w:r w:rsidR="005E0FC4">
        <w:t>)</w:t>
      </w:r>
      <w:r w:rsidR="005E0FC4">
        <w:tab/>
        <w:t>a.</w:t>
      </w:r>
      <w:r w:rsidR="005E0FC4">
        <w:tab/>
      </w:r>
      <w:r w:rsidR="005E0FC4" w:rsidRPr="005E0FC4">
        <w:rPr>
          <w:rFonts w:ascii="Doulos SIL" w:hAnsi="Doulos SIL"/>
          <w:i/>
          <w:color w:val="800000"/>
        </w:rPr>
        <w:t>[ŋ́</w:t>
      </w:r>
      <w:r w:rsidR="005E0FC4" w:rsidRPr="005E0FC4">
        <w:rPr>
          <w:rFonts w:ascii="Doulos SIL" w:hAnsi="Doulos SIL"/>
          <w:i/>
          <w:color w:val="800000"/>
        </w:rPr>
        <w:tab/>
      </w:r>
      <w:r w:rsidR="005E0FC4">
        <w:rPr>
          <w:rFonts w:ascii="Doulos SIL" w:hAnsi="Doulos SIL"/>
          <w:i/>
          <w:color w:val="800000"/>
        </w:rPr>
        <w:t>yɔ̀</w:t>
      </w:r>
      <w:r w:rsidR="0025633D">
        <w:rPr>
          <w:rFonts w:ascii="Doulos SIL" w:hAnsi="Doulos SIL"/>
          <w:i/>
          <w:color w:val="800000"/>
        </w:rPr>
        <w:t>-</w:t>
      </w:r>
      <w:r w:rsidR="005E0FC4">
        <w:rPr>
          <w:rFonts w:ascii="Doulos SIL" w:hAnsi="Doulos SIL"/>
          <w:i/>
          <w:color w:val="800000"/>
        </w:rPr>
        <w:t>bà</w:t>
      </w:r>
      <w:r w:rsidR="005E0FC4">
        <w:rPr>
          <w:rFonts w:ascii="Doulos SIL" w:hAnsi="Doulos SIL"/>
          <w:i/>
          <w:color w:val="800000"/>
        </w:rPr>
        <w:tab/>
      </w:r>
      <w:r w:rsidR="0025633D">
        <w:rPr>
          <w:rFonts w:ascii="Doulos SIL" w:hAnsi="Doulos SIL"/>
          <w:i/>
          <w:color w:val="800000"/>
        </w:rPr>
        <w:t>dùnù</w:t>
      </w:r>
      <w:r w:rsidR="005E0FC4">
        <w:rPr>
          <w:rFonts w:ascii="Doulos SIL" w:hAnsi="Doulos SIL"/>
          <w:i/>
          <w:color w:val="800000"/>
        </w:rPr>
        <w:tab/>
        <w:t>zàkí</w:t>
      </w:r>
    </w:p>
    <w:p w14:paraId="42715690" w14:textId="0BAB4AC9" w:rsidR="0025633D" w:rsidRDefault="0025633D" w:rsidP="000B0656">
      <w:pPr>
        <w:tabs>
          <w:tab w:val="clear" w:pos="369"/>
          <w:tab w:val="left" w:pos="720"/>
          <w:tab w:val="left" w:pos="1080"/>
          <w:tab w:val="left" w:pos="1890"/>
          <w:tab w:val="left" w:pos="3150"/>
          <w:tab w:val="left" w:pos="4230"/>
        </w:tabs>
      </w:pPr>
      <w:r>
        <w:tab/>
      </w:r>
      <w:r>
        <w:tab/>
        <w:t>[1Sg</w:t>
      </w:r>
      <w:r>
        <w:tab/>
      </w:r>
      <w:r w:rsidR="000B0656">
        <w:t>strike.Pfv</w:t>
      </w:r>
      <w:r>
        <w:tab/>
      </w:r>
      <w:r w:rsidR="000B0656">
        <w:t>fall</w:t>
      </w:r>
      <w:r>
        <w:tab/>
        <w:t>Z]</w:t>
      </w:r>
    </w:p>
    <w:p w14:paraId="5529F989" w14:textId="2D87324A" w:rsidR="0025633D" w:rsidRDefault="0025633D" w:rsidP="0025633D">
      <w:pPr>
        <w:tabs>
          <w:tab w:val="clear" w:pos="369"/>
          <w:tab w:val="left" w:pos="720"/>
          <w:tab w:val="left" w:pos="1080"/>
        </w:tabs>
      </w:pPr>
      <w:r>
        <w:tab/>
      </w:r>
      <w:r>
        <w:tab/>
        <w:t>‘</w:t>
      </w:r>
      <w:r w:rsidR="000B0656">
        <w:t>I knocked Zaki down.’</w:t>
      </w:r>
    </w:p>
    <w:p w14:paraId="6C48F69C" w14:textId="77777777" w:rsidR="0025633D" w:rsidRDefault="0025633D" w:rsidP="0025633D">
      <w:pPr>
        <w:tabs>
          <w:tab w:val="clear" w:pos="369"/>
          <w:tab w:val="left" w:pos="720"/>
          <w:tab w:val="left" w:pos="1080"/>
        </w:tabs>
      </w:pPr>
    </w:p>
    <w:p w14:paraId="4629C10C" w14:textId="1DD228C1" w:rsidR="0025633D" w:rsidRDefault="0025633D" w:rsidP="000B0656">
      <w:pPr>
        <w:keepNext/>
        <w:tabs>
          <w:tab w:val="clear" w:pos="369"/>
          <w:tab w:val="left" w:pos="720"/>
          <w:tab w:val="left" w:pos="1080"/>
          <w:tab w:val="left" w:pos="2340"/>
          <w:tab w:val="left" w:pos="3780"/>
        </w:tabs>
      </w:pPr>
      <w:r>
        <w:tab/>
        <w:t>b.</w:t>
      </w:r>
      <w:r>
        <w:tab/>
      </w:r>
      <w:r>
        <w:rPr>
          <w:rFonts w:ascii="Doulos SIL" w:hAnsi="Doulos SIL"/>
          <w:i/>
          <w:color w:val="800000"/>
        </w:rPr>
        <w:t>yɔ̄</w:t>
      </w:r>
      <w:r>
        <w:rPr>
          <w:rFonts w:ascii="Doulos SIL" w:hAnsi="Doulos SIL"/>
          <w:i/>
          <w:color w:val="800000"/>
        </w:rPr>
        <w:tab/>
        <w:t>dūnū</w:t>
      </w:r>
      <w:r>
        <w:rPr>
          <w:rFonts w:ascii="Doulos SIL" w:hAnsi="Doulos SIL"/>
          <w:i/>
          <w:color w:val="800000"/>
        </w:rPr>
        <w:tab/>
        <w:t>zàkí</w:t>
      </w:r>
    </w:p>
    <w:p w14:paraId="574A9DFD" w14:textId="3D81DE6D" w:rsidR="0025633D" w:rsidRDefault="0025633D" w:rsidP="000B0656">
      <w:pPr>
        <w:keepNext/>
        <w:tabs>
          <w:tab w:val="clear" w:pos="369"/>
          <w:tab w:val="left" w:pos="720"/>
          <w:tab w:val="left" w:pos="1080"/>
          <w:tab w:val="left" w:pos="2340"/>
          <w:tab w:val="left" w:pos="3780"/>
        </w:tabs>
      </w:pPr>
      <w:r>
        <w:tab/>
      </w:r>
      <w:r>
        <w:tab/>
      </w:r>
      <w:r w:rsidR="000B0656">
        <w:t>strike.Ipfv</w:t>
      </w:r>
      <w:r>
        <w:tab/>
      </w:r>
      <w:r w:rsidR="000B0656">
        <w:t>fall.Ipfv</w:t>
      </w:r>
      <w:r>
        <w:tab/>
        <w:t>Z</w:t>
      </w:r>
    </w:p>
    <w:p w14:paraId="5BCA48AA" w14:textId="1D9CDC4D" w:rsidR="0025633D" w:rsidRDefault="0025633D" w:rsidP="0025633D">
      <w:pPr>
        <w:tabs>
          <w:tab w:val="clear" w:pos="369"/>
          <w:tab w:val="left" w:pos="720"/>
          <w:tab w:val="left" w:pos="1080"/>
        </w:tabs>
      </w:pPr>
      <w:r>
        <w:tab/>
      </w:r>
      <w:r>
        <w:tab/>
        <w:t>‘</w:t>
      </w:r>
      <w:r w:rsidR="000B0656">
        <w:t>Knock Zaki down!’</w:t>
      </w:r>
    </w:p>
    <w:p w14:paraId="010B9E4A" w14:textId="5EFDBF36" w:rsidR="00FD3236" w:rsidRDefault="00CF4A64" w:rsidP="00CF4A64">
      <w:pPr>
        <w:pStyle w:val="Heading2"/>
      </w:pPr>
      <w:bookmarkStart w:id="185" w:name="_Toc333872230"/>
      <w:r>
        <w:lastRenderedPageBreak/>
        <w:t>Temporal adverbial clauses (‘while’)</w:t>
      </w:r>
      <w:bookmarkEnd w:id="185"/>
    </w:p>
    <w:p w14:paraId="5A26B88D" w14:textId="1679D2F9" w:rsidR="00CF4A64" w:rsidRPr="00CF4A64" w:rsidRDefault="00CF4A64" w:rsidP="00CF4A64">
      <w:r>
        <w:t xml:space="preserve">An eventuality (process, state) that serves as temporal background of a foregrounded event is expressed by an adverbial clause beginning with </w:t>
      </w:r>
      <w:r w:rsidRPr="00CF4A64">
        <w:rPr>
          <w:rFonts w:ascii="Doulos SIL" w:hAnsi="Doulos SIL"/>
        </w:rPr>
        <w:t>jà-sí-ŋà</w:t>
      </w:r>
      <w:r w:rsidRPr="00CF4A64">
        <w:t xml:space="preserve"> </w:t>
      </w:r>
      <w:r>
        <w:t>‘when?’, which is also used in interrogatives (§11.2.2.4). Whether the subjects of the two clauses are coindexed does not matter.</w:t>
      </w:r>
    </w:p>
    <w:p w14:paraId="0A9935F7" w14:textId="77777777" w:rsidR="00384C6F" w:rsidRDefault="00384C6F" w:rsidP="0084688F"/>
    <w:p w14:paraId="03A93622" w14:textId="4ABCB92B" w:rsidR="00384C6F" w:rsidRDefault="00384C6F" w:rsidP="00384C6F">
      <w:pPr>
        <w:tabs>
          <w:tab w:val="clear" w:pos="369"/>
          <w:tab w:val="left" w:pos="720"/>
          <w:tab w:val="left" w:pos="1800"/>
        </w:tabs>
      </w:pPr>
      <w:r>
        <w:t>(xx1)</w:t>
      </w:r>
      <w:r>
        <w:tab/>
      </w:r>
      <w:r w:rsidRPr="00895572">
        <w:rPr>
          <w:rFonts w:ascii="Doulos SIL" w:hAnsi="Doulos SIL"/>
          <w:i/>
          <w:color w:val="800000"/>
        </w:rPr>
        <w:t>zàkí</w:t>
      </w:r>
      <w:r w:rsidRPr="00895572">
        <w:rPr>
          <w:rFonts w:ascii="Doulos SIL" w:hAnsi="Doulos SIL"/>
          <w:i/>
          <w:color w:val="800000"/>
        </w:rPr>
        <w:tab/>
        <w:t>yì-rà</w:t>
      </w:r>
    </w:p>
    <w:p w14:paraId="1441C1E6" w14:textId="2E1B88E0" w:rsidR="00384C6F" w:rsidRPr="00384C6F" w:rsidRDefault="00384C6F" w:rsidP="00384C6F">
      <w:pPr>
        <w:tabs>
          <w:tab w:val="clear" w:pos="369"/>
          <w:tab w:val="left" w:pos="720"/>
          <w:tab w:val="left" w:pos="1800"/>
        </w:tabs>
      </w:pPr>
      <w:r>
        <w:tab/>
        <w:t>Zaki</w:t>
      </w:r>
      <w:r>
        <w:tab/>
      </w:r>
      <w:r w:rsidR="00CF4A64">
        <w:t>enter-Pfv</w:t>
      </w:r>
    </w:p>
    <w:p w14:paraId="3C82B97A" w14:textId="26CAA727" w:rsidR="00384C6F" w:rsidRDefault="00384C6F" w:rsidP="00384C6F">
      <w:pPr>
        <w:tabs>
          <w:tab w:val="clear" w:pos="369"/>
          <w:tab w:val="left" w:pos="720"/>
          <w:tab w:val="left" w:pos="1890"/>
          <w:tab w:val="left" w:pos="2520"/>
          <w:tab w:val="left" w:pos="3330"/>
          <w:tab w:val="left" w:pos="4230"/>
          <w:tab w:val="left" w:pos="5040"/>
        </w:tabs>
      </w:pPr>
      <w:r>
        <w:tab/>
      </w:r>
      <w:r w:rsidR="00CF4A64">
        <w:rPr>
          <w:rFonts w:ascii="Doulos SIL" w:hAnsi="Doulos SIL"/>
          <w:i/>
          <w:color w:val="800000"/>
        </w:rPr>
        <w:t>jà-sí-</w:t>
      </w:r>
      <w:r w:rsidRPr="00895572">
        <w:rPr>
          <w:rFonts w:ascii="Doulos SIL" w:hAnsi="Doulos SIL"/>
          <w:i/>
          <w:color w:val="800000"/>
        </w:rPr>
        <w:t>ŋà</w:t>
      </w:r>
      <w:r w:rsidRPr="00895572">
        <w:rPr>
          <w:rFonts w:ascii="Doulos SIL" w:hAnsi="Doulos SIL"/>
          <w:i/>
          <w:color w:val="800000"/>
        </w:rPr>
        <w:tab/>
        <w:t>ŋ́</w:t>
      </w:r>
      <w:r w:rsidRPr="00895572">
        <w:rPr>
          <w:rFonts w:ascii="Doulos SIL" w:hAnsi="Doulos SIL"/>
          <w:i/>
          <w:color w:val="800000"/>
        </w:rPr>
        <w:tab/>
        <w:t>tì</w:t>
      </w:r>
      <w:r w:rsidRPr="00895572">
        <w:rPr>
          <w:rFonts w:ascii="Doulos SIL" w:hAnsi="Doulos SIL"/>
          <w:i/>
          <w:color w:val="800000"/>
        </w:rPr>
        <w:tab/>
        <w:t>wɔ̀ɣɔ̀</w:t>
      </w:r>
      <w:r w:rsidRPr="00895572">
        <w:rPr>
          <w:rFonts w:ascii="Doulos SIL" w:hAnsi="Doulos SIL"/>
          <w:i/>
          <w:color w:val="800000"/>
        </w:rPr>
        <w:tab/>
        <w:t>jōlà</w:t>
      </w:r>
    </w:p>
    <w:p w14:paraId="6D9C0D7B" w14:textId="34AC2446" w:rsidR="00384C6F" w:rsidRDefault="00CF4A64" w:rsidP="00384C6F">
      <w:pPr>
        <w:tabs>
          <w:tab w:val="clear" w:pos="369"/>
          <w:tab w:val="left" w:pos="720"/>
          <w:tab w:val="left" w:pos="1890"/>
          <w:tab w:val="left" w:pos="2520"/>
          <w:tab w:val="left" w:pos="3330"/>
          <w:tab w:val="left" w:pos="4230"/>
          <w:tab w:val="left" w:pos="5040"/>
        </w:tabs>
      </w:pPr>
      <w:r>
        <w:tab/>
        <w:t>when?</w:t>
      </w:r>
      <w:r w:rsidR="00384C6F">
        <w:tab/>
        <w:t>1Sg</w:t>
      </w:r>
      <w:r w:rsidR="00384C6F">
        <w:tab/>
      </w:r>
      <w:r>
        <w:t>Past</w:t>
      </w:r>
      <w:r w:rsidR="00384C6F">
        <w:tab/>
      </w:r>
      <w:r>
        <w:t>Ipfv</w:t>
      </w:r>
      <w:r w:rsidR="00384C6F">
        <w:tab/>
      </w:r>
      <w:r>
        <w:t>sleep.Ipfv</w:t>
      </w:r>
    </w:p>
    <w:p w14:paraId="0795981C" w14:textId="7224F9FE" w:rsidR="00F43845" w:rsidRPr="00384C6F" w:rsidRDefault="00384C6F" w:rsidP="00384C6F">
      <w:pPr>
        <w:tabs>
          <w:tab w:val="clear" w:pos="369"/>
          <w:tab w:val="left" w:pos="720"/>
          <w:tab w:val="left" w:pos="1080"/>
        </w:tabs>
      </w:pPr>
      <w:r>
        <w:tab/>
        <w:t>‘</w:t>
      </w:r>
      <w:r w:rsidR="00CF4A64">
        <w:t>Zaki came in while I was sleeping.’</w:t>
      </w:r>
    </w:p>
    <w:p w14:paraId="2ABF6408" w14:textId="5866FB2B" w:rsidR="0097133A" w:rsidRDefault="001E006B" w:rsidP="0097133A">
      <w:pPr>
        <w:pStyle w:val="Heading2"/>
      </w:pPr>
      <w:bookmarkStart w:id="186" w:name="_Toc333872231"/>
      <w:r>
        <w:t>Purposive clauses</w:t>
      </w:r>
      <w:bookmarkEnd w:id="186"/>
    </w:p>
    <w:p w14:paraId="75F4825F" w14:textId="0910C87E" w:rsidR="001E006B" w:rsidRDefault="001E006B" w:rsidP="0097133A">
      <w:r>
        <w:t>A common construction is a motion verb (‘go’, ‘come’, etc.) plus a clausal complement expressing the purpose of the motion event. The motion verb is repeated in echo-like infinitival form (ná plus imperfective stem), followed by another verb in its imperfective stem (plus any relevant complements) expressing the purpose.</w:t>
      </w:r>
    </w:p>
    <w:p w14:paraId="659E9D33" w14:textId="77777777" w:rsidR="0097133A" w:rsidRDefault="0097133A" w:rsidP="0097133A"/>
    <w:p w14:paraId="11018E6A" w14:textId="77777777" w:rsidR="0097133A" w:rsidRPr="00B42872" w:rsidRDefault="0097133A" w:rsidP="0097133A">
      <w:pPr>
        <w:tabs>
          <w:tab w:val="clear" w:pos="369"/>
          <w:tab w:val="left" w:pos="720"/>
          <w:tab w:val="left" w:pos="1080"/>
          <w:tab w:val="left" w:pos="1890"/>
          <w:tab w:val="left" w:pos="3150"/>
        </w:tabs>
        <w:rPr>
          <w:rFonts w:ascii="Doulos SIL" w:hAnsi="Doulos SIL"/>
          <w:i/>
          <w:color w:val="800000"/>
        </w:rPr>
      </w:pPr>
      <w:r>
        <w:t>(xx1)</w:t>
      </w:r>
      <w:r>
        <w:tab/>
        <w:t>a.</w:t>
      </w:r>
      <w:r>
        <w:tab/>
      </w:r>
      <w:r w:rsidRPr="00B42872">
        <w:rPr>
          <w:rFonts w:ascii="Doulos SIL" w:hAnsi="Doulos SIL"/>
          <w:i/>
          <w:color w:val="800000"/>
        </w:rPr>
        <w:t>ŋ́</w:t>
      </w:r>
      <w:r w:rsidRPr="00B42872">
        <w:rPr>
          <w:rFonts w:ascii="Doulos SIL" w:hAnsi="Doulos SIL"/>
          <w:i/>
          <w:color w:val="800000"/>
        </w:rPr>
        <w:tab/>
        <w:t>bà</w:t>
      </w:r>
      <w:r w:rsidRPr="00B42872">
        <w:rPr>
          <w:rFonts w:ascii="Doulos SIL" w:hAnsi="Doulos SIL"/>
          <w:i/>
          <w:color w:val="800000"/>
        </w:rPr>
        <w:tab/>
        <w:t>fánè</w:t>
      </w:r>
    </w:p>
    <w:p w14:paraId="03C126AB" w14:textId="5F20D651" w:rsidR="0097133A" w:rsidRDefault="0097133A" w:rsidP="0097133A">
      <w:pPr>
        <w:tabs>
          <w:tab w:val="clear" w:pos="369"/>
          <w:tab w:val="left" w:pos="720"/>
          <w:tab w:val="left" w:pos="1080"/>
          <w:tab w:val="left" w:pos="1890"/>
          <w:tab w:val="left" w:pos="3150"/>
        </w:tabs>
      </w:pPr>
      <w:r>
        <w:tab/>
      </w:r>
      <w:r>
        <w:tab/>
        <w:t>1Sg</w:t>
      </w:r>
      <w:r>
        <w:tab/>
      </w:r>
      <w:r w:rsidR="001E006B">
        <w:t>come.Pfv</w:t>
      </w:r>
      <w:r>
        <w:tab/>
      </w:r>
      <w:r w:rsidR="001E006B">
        <w:t>here</w:t>
      </w:r>
    </w:p>
    <w:p w14:paraId="23F51D67" w14:textId="77777777" w:rsidR="0097133A" w:rsidRPr="00B42872" w:rsidRDefault="0097133A" w:rsidP="001E006B">
      <w:pPr>
        <w:tabs>
          <w:tab w:val="clear" w:pos="369"/>
          <w:tab w:val="left" w:pos="720"/>
          <w:tab w:val="left" w:pos="1080"/>
          <w:tab w:val="left" w:pos="1980"/>
          <w:tab w:val="left" w:pos="3240"/>
          <w:tab w:val="left" w:pos="4410"/>
          <w:tab w:val="left" w:pos="5220"/>
        </w:tabs>
        <w:rPr>
          <w:rFonts w:ascii="Doulos SIL" w:hAnsi="Doulos SIL"/>
          <w:i/>
          <w:color w:val="800000"/>
        </w:rPr>
      </w:pPr>
      <w:r>
        <w:tab/>
      </w:r>
      <w:r>
        <w:tab/>
      </w:r>
      <w:r w:rsidRPr="00B42872">
        <w:rPr>
          <w:rFonts w:ascii="Doulos SIL" w:hAnsi="Doulos SIL"/>
          <w:i/>
          <w:color w:val="800000"/>
        </w:rPr>
        <w:t>[</w:t>
      </w:r>
      <w:r>
        <w:rPr>
          <w:rFonts w:ascii="Doulos SIL" w:hAnsi="Doulos SIL"/>
          <w:i/>
          <w:color w:val="800000"/>
        </w:rPr>
        <w:t>ná</w:t>
      </w:r>
      <w:r>
        <w:rPr>
          <w:rFonts w:ascii="Doulos SIL" w:hAnsi="Doulos SIL"/>
          <w:i/>
          <w:color w:val="800000"/>
        </w:rPr>
        <w:tab/>
      </w:r>
      <w:r w:rsidRPr="00B42872">
        <w:rPr>
          <w:rFonts w:ascii="Doulos SIL" w:hAnsi="Doulos SIL"/>
          <w:i/>
          <w:color w:val="800000"/>
        </w:rPr>
        <w:t>bà</w:t>
      </w:r>
      <w:r w:rsidRPr="00B42872">
        <w:rPr>
          <w:rFonts w:ascii="Doulos SIL" w:hAnsi="Doulos SIL"/>
          <w:i/>
          <w:color w:val="800000"/>
        </w:rPr>
        <w:tab/>
      </w:r>
      <w:r>
        <w:rPr>
          <w:rFonts w:ascii="Doulos SIL" w:hAnsi="Doulos SIL"/>
          <w:i/>
          <w:color w:val="800000"/>
        </w:rPr>
        <w:t>[</w:t>
      </w:r>
      <w:r w:rsidRPr="00B42872">
        <w:rPr>
          <w:rFonts w:ascii="Doulos SIL" w:hAnsi="Doulos SIL"/>
          <w:i/>
          <w:color w:val="800000"/>
        </w:rPr>
        <w:t>dē</w:t>
      </w:r>
      <w:r w:rsidRPr="00B42872">
        <w:rPr>
          <w:rFonts w:ascii="Doulos SIL" w:hAnsi="Doulos SIL"/>
          <w:i/>
          <w:color w:val="800000"/>
        </w:rPr>
        <w:tab/>
        <w:t>[è</w:t>
      </w:r>
      <w:r w:rsidRPr="00B42872">
        <w:rPr>
          <w:rFonts w:ascii="Doulos SIL" w:hAnsi="Doulos SIL"/>
          <w:i/>
          <w:color w:val="800000"/>
        </w:rPr>
        <w:tab/>
        <w:t>sɔ̀ɛ̀ɛ́]</w:t>
      </w:r>
      <w:r>
        <w:rPr>
          <w:rFonts w:ascii="Doulos SIL" w:hAnsi="Doulos SIL"/>
          <w:i/>
          <w:color w:val="800000"/>
        </w:rPr>
        <w:t>]]</w:t>
      </w:r>
    </w:p>
    <w:p w14:paraId="0D75C380" w14:textId="697114C2" w:rsidR="0097133A" w:rsidRPr="00B42872" w:rsidRDefault="0097133A" w:rsidP="001E006B">
      <w:pPr>
        <w:tabs>
          <w:tab w:val="clear" w:pos="369"/>
          <w:tab w:val="left" w:pos="720"/>
          <w:tab w:val="left" w:pos="1080"/>
          <w:tab w:val="left" w:pos="1980"/>
          <w:tab w:val="left" w:pos="3240"/>
          <w:tab w:val="left" w:pos="4410"/>
          <w:tab w:val="left" w:pos="5220"/>
        </w:tabs>
      </w:pPr>
      <w:r w:rsidRPr="00B42872">
        <w:tab/>
      </w:r>
      <w:r w:rsidRPr="00B42872">
        <w:tab/>
      </w:r>
      <w:r>
        <w:t>[Infin</w:t>
      </w:r>
      <w:r>
        <w:tab/>
      </w:r>
      <w:r w:rsidR="001E006B">
        <w:t>come.Ipfv</w:t>
      </w:r>
      <w:r w:rsidRPr="00B42872">
        <w:tab/>
      </w:r>
      <w:r>
        <w:t>[</w:t>
      </w:r>
      <w:r w:rsidR="001E006B">
        <w:t>do.Ipfv</w:t>
      </w:r>
      <w:r w:rsidRPr="00B42872">
        <w:tab/>
        <w:t>[</w:t>
      </w:r>
      <w:r w:rsidR="001E006B">
        <w:t>Pref</w:t>
      </w:r>
      <w:r w:rsidRPr="00B42872">
        <w:tab/>
      </w:r>
      <w:r w:rsidR="001E006B">
        <w:t>work(n)</w:t>
      </w:r>
      <w:r w:rsidRPr="00B42872">
        <w:t>]</w:t>
      </w:r>
      <w:r>
        <w:t>]]</w:t>
      </w:r>
    </w:p>
    <w:p w14:paraId="79D9B91F" w14:textId="55B9924D" w:rsidR="0097133A" w:rsidRDefault="0097133A" w:rsidP="0097133A">
      <w:pPr>
        <w:tabs>
          <w:tab w:val="clear" w:pos="369"/>
          <w:tab w:val="left" w:pos="720"/>
          <w:tab w:val="left" w:pos="1080"/>
        </w:tabs>
      </w:pPr>
      <w:r>
        <w:tab/>
      </w:r>
      <w:r>
        <w:tab/>
        <w:t>‘</w:t>
      </w:r>
      <w:r w:rsidR="001E006B">
        <w:t>I have come here in order to work (“do work”)</w:t>
      </w:r>
      <w:r>
        <w:t>.’</w:t>
      </w:r>
    </w:p>
    <w:p w14:paraId="309FE03C" w14:textId="77777777" w:rsidR="0097133A" w:rsidRDefault="0097133A" w:rsidP="0097133A">
      <w:pPr>
        <w:tabs>
          <w:tab w:val="clear" w:pos="369"/>
          <w:tab w:val="left" w:pos="720"/>
          <w:tab w:val="left" w:pos="1080"/>
        </w:tabs>
      </w:pPr>
    </w:p>
    <w:p w14:paraId="006A2EF3" w14:textId="77777777" w:rsidR="0097133A" w:rsidRDefault="0097133A" w:rsidP="0097133A">
      <w:pPr>
        <w:keepNext/>
        <w:tabs>
          <w:tab w:val="clear" w:pos="369"/>
          <w:tab w:val="left" w:pos="720"/>
          <w:tab w:val="left" w:pos="1080"/>
          <w:tab w:val="left" w:pos="2160"/>
          <w:tab w:val="left" w:pos="3420"/>
        </w:tabs>
      </w:pPr>
      <w:r>
        <w:tab/>
        <w:t>b.</w:t>
      </w:r>
      <w:r>
        <w:tab/>
      </w:r>
      <w:r w:rsidRPr="00B42872">
        <w:rPr>
          <w:rFonts w:ascii="Doulos SIL" w:hAnsi="Doulos SIL"/>
          <w:i/>
          <w:color w:val="800000"/>
        </w:rPr>
        <w:t>zàkí</w:t>
      </w:r>
      <w:r w:rsidRPr="00B42872">
        <w:rPr>
          <w:rFonts w:ascii="Doulos SIL" w:hAnsi="Doulos SIL"/>
          <w:i/>
          <w:color w:val="800000"/>
        </w:rPr>
        <w:tab/>
        <w:t>fyê</w:t>
      </w:r>
      <w:r w:rsidRPr="00B42872">
        <w:rPr>
          <w:rFonts w:ascii="Doulos SIL" w:hAnsi="Doulos SIL"/>
          <w:i/>
          <w:color w:val="800000"/>
        </w:rPr>
        <w:tab/>
        <w:t>wàgàdúgú</w:t>
      </w:r>
    </w:p>
    <w:p w14:paraId="0497C8E4" w14:textId="56B9D9E0" w:rsidR="0097133A" w:rsidRPr="007F1934" w:rsidRDefault="0097133A" w:rsidP="0097133A">
      <w:pPr>
        <w:keepNext/>
        <w:tabs>
          <w:tab w:val="clear" w:pos="369"/>
          <w:tab w:val="left" w:pos="720"/>
          <w:tab w:val="left" w:pos="1080"/>
          <w:tab w:val="left" w:pos="2160"/>
          <w:tab w:val="left" w:pos="3420"/>
        </w:tabs>
      </w:pPr>
      <w:r>
        <w:tab/>
      </w:r>
      <w:r>
        <w:tab/>
        <w:t>Z</w:t>
      </w:r>
      <w:r>
        <w:tab/>
      </w:r>
      <w:r w:rsidR="001E006B">
        <w:t>go.Stat</w:t>
      </w:r>
      <w:r>
        <w:tab/>
      </w:r>
      <w:r w:rsidR="001E006B">
        <w:t>O</w:t>
      </w:r>
    </w:p>
    <w:p w14:paraId="4E02978A" w14:textId="2B2A2403" w:rsidR="0097133A" w:rsidRDefault="0097133A" w:rsidP="00BA081B">
      <w:pPr>
        <w:keepNext/>
        <w:tabs>
          <w:tab w:val="clear" w:pos="369"/>
          <w:tab w:val="left" w:pos="720"/>
          <w:tab w:val="left" w:pos="1080"/>
          <w:tab w:val="left" w:pos="1890"/>
          <w:tab w:val="left" w:pos="2880"/>
          <w:tab w:val="left" w:pos="4410"/>
          <w:tab w:val="left" w:pos="5310"/>
        </w:tabs>
      </w:pPr>
      <w:r>
        <w:tab/>
      </w:r>
      <w:r>
        <w:tab/>
      </w:r>
      <w:r w:rsidRPr="00B42872">
        <w:rPr>
          <w:rFonts w:ascii="Doulos SIL" w:hAnsi="Doulos SIL"/>
          <w:i/>
          <w:color w:val="800000"/>
        </w:rPr>
        <w:t>[</w:t>
      </w:r>
      <w:r>
        <w:rPr>
          <w:rFonts w:ascii="Doulos SIL" w:hAnsi="Doulos SIL"/>
          <w:i/>
          <w:color w:val="800000"/>
        </w:rPr>
        <w:t>ná</w:t>
      </w:r>
      <w:r>
        <w:rPr>
          <w:rFonts w:ascii="Doulos SIL" w:hAnsi="Doulos SIL"/>
          <w:i/>
          <w:color w:val="800000"/>
        </w:rPr>
        <w:tab/>
      </w:r>
      <w:r w:rsidR="001E006B">
        <w:rPr>
          <w:rFonts w:ascii="Doulos SIL" w:hAnsi="Doulos SIL"/>
          <w:i/>
          <w:color w:val="800000"/>
        </w:rPr>
        <w:t>sē</w:t>
      </w:r>
      <w:r w:rsidRPr="00B42872">
        <w:rPr>
          <w:rFonts w:ascii="Doulos SIL" w:hAnsi="Doulos SIL"/>
          <w:i/>
          <w:color w:val="800000"/>
        </w:rPr>
        <w:tab/>
      </w:r>
      <w:r>
        <w:rPr>
          <w:rFonts w:ascii="Doulos SIL" w:hAnsi="Doulos SIL"/>
          <w:i/>
          <w:color w:val="800000"/>
        </w:rPr>
        <w:t>[</w:t>
      </w:r>
      <w:r w:rsidRPr="00B42872">
        <w:rPr>
          <w:rFonts w:ascii="Doulos SIL" w:hAnsi="Doulos SIL"/>
          <w:i/>
          <w:color w:val="800000"/>
        </w:rPr>
        <w:t>būgūⁿ</w:t>
      </w:r>
      <w:r w:rsidRPr="00B42872">
        <w:rPr>
          <w:rFonts w:ascii="Doulos SIL" w:hAnsi="Doulos SIL"/>
          <w:i/>
          <w:color w:val="800000"/>
        </w:rPr>
        <w:tab/>
        <w:t>[è</w:t>
      </w:r>
      <w:r w:rsidRPr="00B42872">
        <w:rPr>
          <w:rFonts w:ascii="Doulos SIL" w:hAnsi="Doulos SIL"/>
          <w:i/>
          <w:color w:val="800000"/>
        </w:rPr>
        <w:tab/>
        <w:t>sɔ̀ɛ̀ɛ́]</w:t>
      </w:r>
      <w:r w:rsidR="00BA081B">
        <w:rPr>
          <w:rFonts w:ascii="Doulos SIL" w:hAnsi="Doulos SIL"/>
          <w:i/>
          <w:color w:val="800000"/>
        </w:rPr>
        <w:t>]]</w:t>
      </w:r>
    </w:p>
    <w:p w14:paraId="547C5DC2" w14:textId="42429B4D" w:rsidR="0097133A" w:rsidRDefault="0097133A" w:rsidP="00BA081B">
      <w:pPr>
        <w:keepNext/>
        <w:tabs>
          <w:tab w:val="clear" w:pos="369"/>
          <w:tab w:val="left" w:pos="720"/>
          <w:tab w:val="left" w:pos="1080"/>
          <w:tab w:val="left" w:pos="1890"/>
          <w:tab w:val="left" w:pos="2880"/>
          <w:tab w:val="left" w:pos="4410"/>
          <w:tab w:val="left" w:pos="5310"/>
        </w:tabs>
      </w:pPr>
      <w:r>
        <w:tab/>
      </w:r>
      <w:r>
        <w:tab/>
        <w:t>[Infin</w:t>
      </w:r>
      <w:r>
        <w:tab/>
      </w:r>
      <w:r w:rsidR="001E006B">
        <w:t>go.Ipfv</w:t>
      </w:r>
      <w:r>
        <w:tab/>
        <w:t>[</w:t>
      </w:r>
      <w:r w:rsidR="001E006B">
        <w:t>look.for.Ipfv</w:t>
      </w:r>
      <w:r>
        <w:tab/>
        <w:t>[</w:t>
      </w:r>
      <w:r w:rsidR="001E006B">
        <w:t>Pref</w:t>
      </w:r>
      <w:r>
        <w:tab/>
      </w:r>
      <w:r w:rsidR="001E006B">
        <w:t>work(n)</w:t>
      </w:r>
      <w:r>
        <w:t>]]</w:t>
      </w:r>
      <w:r w:rsidR="00BA081B">
        <w:t>]</w:t>
      </w:r>
    </w:p>
    <w:p w14:paraId="4225C726" w14:textId="5C1D107F" w:rsidR="0097133A" w:rsidRPr="007F1934" w:rsidRDefault="0097133A" w:rsidP="0097133A">
      <w:pPr>
        <w:tabs>
          <w:tab w:val="clear" w:pos="369"/>
          <w:tab w:val="left" w:pos="720"/>
          <w:tab w:val="left" w:pos="1080"/>
        </w:tabs>
      </w:pPr>
      <w:r>
        <w:tab/>
      </w:r>
      <w:r>
        <w:tab/>
        <w:t>‘</w:t>
      </w:r>
      <w:r w:rsidR="001E006B">
        <w:t>Zaki has gone to</w:t>
      </w:r>
      <w:r>
        <w:t xml:space="preserve"> Ouagadougou </w:t>
      </w:r>
      <w:r w:rsidR="001E006B">
        <w:t>in order to look for work</w:t>
      </w:r>
      <w:r>
        <w:t>.’</w:t>
      </w:r>
      <w:r>
        <w:tab/>
      </w:r>
    </w:p>
    <w:p w14:paraId="3E55D752" w14:textId="77777777" w:rsidR="0097133A" w:rsidRDefault="0097133A" w:rsidP="0097133A"/>
    <w:p w14:paraId="1AFC155A" w14:textId="446F23BF" w:rsidR="001E006B" w:rsidRDefault="001E006B" w:rsidP="0097133A">
      <w:r>
        <w:t>For another example of infinitival echoing of a motion verb, see (xx2) in §7.1.2, where however the purposive complement is nominal rather than clausal.</w:t>
      </w:r>
    </w:p>
    <w:p w14:paraId="65469E70" w14:textId="5774776F" w:rsidR="0097133A" w:rsidRDefault="00BA081B" w:rsidP="00BA081B">
      <w:r>
        <w:tab/>
        <w:t xml:space="preserve">Some high-frequency combinations of conjugated verb plus infinitival verb function like compounds. An example is ‘get up’ and infinitival ‘sit down’, which combine to mean ‘change places (seats)’ (xx2a). The infinitival morpheme </w:t>
      </w:r>
      <w:r w:rsidRPr="00BA081B">
        <w:rPr>
          <w:rFonts w:ascii="Doulos SIL" w:hAnsi="Doulos SIL"/>
        </w:rPr>
        <w:t>ná</w:t>
      </w:r>
      <w:r>
        <w:t xml:space="preserve"> is optionally omitted in the imperative</w:t>
      </w:r>
      <w:r w:rsidR="0001461C">
        <w:t xml:space="preserve"> (xx2b)</w:t>
      </w:r>
      <w:r>
        <w:t>.</w:t>
      </w:r>
    </w:p>
    <w:p w14:paraId="5AA77027" w14:textId="77777777" w:rsidR="0097133A" w:rsidRDefault="0097133A" w:rsidP="00BA081B"/>
    <w:p w14:paraId="648676FC" w14:textId="71481E21" w:rsidR="0097133A" w:rsidRPr="00895572" w:rsidRDefault="00BA081B" w:rsidP="0001461C">
      <w:pPr>
        <w:keepNext/>
        <w:tabs>
          <w:tab w:val="clear" w:pos="369"/>
          <w:tab w:val="left" w:pos="720"/>
          <w:tab w:val="left" w:pos="1080"/>
          <w:tab w:val="left" w:pos="1800"/>
          <w:tab w:val="left" w:pos="3150"/>
          <w:tab w:val="left" w:pos="4230"/>
          <w:tab w:val="left" w:pos="5490"/>
        </w:tabs>
        <w:rPr>
          <w:rFonts w:ascii="Doulos SIL" w:hAnsi="Doulos SIL"/>
          <w:i/>
          <w:color w:val="800000"/>
        </w:rPr>
      </w:pPr>
      <w:r>
        <w:lastRenderedPageBreak/>
        <w:t>(xx2)</w:t>
      </w:r>
      <w:r>
        <w:tab/>
        <w:t>a</w:t>
      </w:r>
      <w:r w:rsidR="0097133A">
        <w:t>.</w:t>
      </w:r>
      <w:r w:rsidR="0097133A">
        <w:tab/>
      </w:r>
      <w:r w:rsidR="0097133A" w:rsidRPr="00895572">
        <w:rPr>
          <w:rFonts w:ascii="Doulos SIL" w:hAnsi="Doulos SIL"/>
          <w:i/>
          <w:color w:val="800000"/>
        </w:rPr>
        <w:t>ŋ̀</w:t>
      </w:r>
      <w:r w:rsidR="0097133A" w:rsidRPr="00895572">
        <w:rPr>
          <w:rFonts w:ascii="Doulos SIL" w:hAnsi="Doulos SIL"/>
          <w:i/>
          <w:color w:val="800000"/>
        </w:rPr>
        <w:tab/>
        <w:t>yígà</w:t>
      </w:r>
      <w:r w:rsidR="0097133A" w:rsidRPr="00895572">
        <w:rPr>
          <w:rFonts w:ascii="Doulos SIL" w:hAnsi="Doulos SIL"/>
          <w:i/>
          <w:color w:val="800000"/>
        </w:rPr>
        <w:tab/>
      </w:r>
      <w:r w:rsidR="0097133A">
        <w:rPr>
          <w:rFonts w:ascii="Doulos SIL" w:hAnsi="Doulos SIL"/>
          <w:i/>
          <w:color w:val="800000"/>
        </w:rPr>
        <w:t>[ná</w:t>
      </w:r>
      <w:r w:rsidR="0097133A">
        <w:rPr>
          <w:rFonts w:ascii="Doulos SIL" w:hAnsi="Doulos SIL"/>
          <w:i/>
          <w:color w:val="800000"/>
        </w:rPr>
        <w:tab/>
      </w:r>
      <w:r w:rsidR="0097133A" w:rsidRPr="00895572">
        <w:rPr>
          <w:rFonts w:ascii="Doulos SIL" w:hAnsi="Doulos SIL"/>
          <w:i/>
          <w:color w:val="800000"/>
        </w:rPr>
        <w:t>tə̄rāⁿ</w:t>
      </w:r>
      <w:r w:rsidR="0097133A" w:rsidRPr="00895572">
        <w:rPr>
          <w:rFonts w:ascii="Doulos SIL" w:hAnsi="Doulos SIL"/>
          <w:i/>
          <w:color w:val="800000"/>
        </w:rPr>
        <w:tab/>
        <w:t>fándè</w:t>
      </w:r>
      <w:r w:rsidR="0097133A">
        <w:rPr>
          <w:rFonts w:ascii="Doulos SIL" w:hAnsi="Doulos SIL"/>
          <w:i/>
          <w:color w:val="800000"/>
        </w:rPr>
        <w:t>]</w:t>
      </w:r>
    </w:p>
    <w:p w14:paraId="158F9431" w14:textId="73256A48" w:rsidR="0097133A" w:rsidRDefault="0097133A" w:rsidP="0001461C">
      <w:pPr>
        <w:keepNext/>
        <w:tabs>
          <w:tab w:val="clear" w:pos="369"/>
          <w:tab w:val="left" w:pos="720"/>
          <w:tab w:val="left" w:pos="1080"/>
          <w:tab w:val="left" w:pos="1800"/>
          <w:tab w:val="left" w:pos="3150"/>
          <w:tab w:val="left" w:pos="4230"/>
          <w:tab w:val="left" w:pos="5490"/>
        </w:tabs>
      </w:pPr>
      <w:r>
        <w:tab/>
      </w:r>
      <w:r>
        <w:tab/>
        <w:t>3Sg</w:t>
      </w:r>
      <w:r>
        <w:tab/>
      </w:r>
      <w:r w:rsidR="00BA081B">
        <w:t>get.up.Pfv</w:t>
      </w:r>
      <w:r>
        <w:tab/>
        <w:t>[Infin</w:t>
      </w:r>
      <w:r>
        <w:tab/>
      </w:r>
      <w:r w:rsidR="00BA081B">
        <w:t>sit.Ipfv</w:t>
      </w:r>
      <w:r w:rsidR="00BA081B">
        <w:tab/>
        <w:t>there</w:t>
      </w:r>
      <w:r>
        <w:t>]</w:t>
      </w:r>
    </w:p>
    <w:p w14:paraId="4034CBD5" w14:textId="6AF4D3CA" w:rsidR="0097133A" w:rsidRDefault="0097133A" w:rsidP="0097133A">
      <w:pPr>
        <w:tabs>
          <w:tab w:val="clear" w:pos="369"/>
          <w:tab w:val="left" w:pos="720"/>
          <w:tab w:val="left" w:pos="1080"/>
        </w:tabs>
      </w:pPr>
      <w:r>
        <w:tab/>
      </w:r>
      <w:r>
        <w:tab/>
        <w:t>‘</w:t>
      </w:r>
      <w:r w:rsidR="00BA081B">
        <w:t>He/She got up and sat (=moved to another seat) over there.’</w:t>
      </w:r>
    </w:p>
    <w:p w14:paraId="09117394" w14:textId="77777777" w:rsidR="00BA081B" w:rsidRDefault="00BA081B" w:rsidP="00BA081B">
      <w:pPr>
        <w:keepNext/>
        <w:tabs>
          <w:tab w:val="clear" w:pos="369"/>
          <w:tab w:val="left" w:pos="720"/>
          <w:tab w:val="left" w:pos="1080"/>
          <w:tab w:val="left" w:pos="2520"/>
          <w:tab w:val="left" w:pos="3510"/>
          <w:tab w:val="left" w:pos="4950"/>
        </w:tabs>
      </w:pPr>
    </w:p>
    <w:p w14:paraId="3DBB5CFB" w14:textId="77777777" w:rsidR="00BA081B" w:rsidRPr="00895572" w:rsidRDefault="00BA081B" w:rsidP="0001461C">
      <w:pPr>
        <w:keepNext/>
        <w:tabs>
          <w:tab w:val="clear" w:pos="369"/>
          <w:tab w:val="left" w:pos="720"/>
          <w:tab w:val="left" w:pos="1080"/>
          <w:tab w:val="left" w:pos="2520"/>
          <w:tab w:val="left" w:pos="3780"/>
          <w:tab w:val="left" w:pos="4950"/>
        </w:tabs>
        <w:rPr>
          <w:rFonts w:ascii="Doulos SIL" w:hAnsi="Doulos SIL"/>
          <w:i/>
          <w:color w:val="800000"/>
        </w:rPr>
      </w:pPr>
      <w:r>
        <w:tab/>
        <w:t>b.</w:t>
      </w:r>
      <w:r>
        <w:tab/>
      </w:r>
      <w:r w:rsidRPr="00895572">
        <w:rPr>
          <w:rFonts w:ascii="Doulos SIL" w:hAnsi="Doulos SIL"/>
          <w:i/>
          <w:color w:val="800000"/>
        </w:rPr>
        <w:t>yígí</w:t>
      </w:r>
      <w:r w:rsidRPr="00895572">
        <w:rPr>
          <w:rFonts w:ascii="Doulos SIL" w:hAnsi="Doulos SIL"/>
          <w:i/>
          <w:color w:val="800000"/>
        </w:rPr>
        <w:tab/>
      </w:r>
      <w:r>
        <w:rPr>
          <w:rFonts w:ascii="Doulos SIL" w:hAnsi="Doulos SIL"/>
          <w:i/>
          <w:color w:val="800000"/>
        </w:rPr>
        <w:t>[(ná</w:t>
      </w:r>
      <w:r w:rsidRPr="00895572">
        <w:rPr>
          <w:rFonts w:ascii="Doulos SIL" w:hAnsi="Doulos SIL"/>
          <w:i/>
          <w:color w:val="800000"/>
        </w:rPr>
        <w:t>)</w:t>
      </w:r>
      <w:r>
        <w:rPr>
          <w:rFonts w:ascii="Doulos SIL" w:hAnsi="Doulos SIL"/>
          <w:i/>
          <w:color w:val="800000"/>
        </w:rPr>
        <w:tab/>
      </w:r>
      <w:r w:rsidRPr="00895572">
        <w:rPr>
          <w:rFonts w:ascii="Doulos SIL" w:hAnsi="Doulos SIL"/>
          <w:i/>
          <w:color w:val="800000"/>
        </w:rPr>
        <w:t>tə̄rāⁿ</w:t>
      </w:r>
      <w:r w:rsidRPr="00895572">
        <w:rPr>
          <w:rFonts w:ascii="Doulos SIL" w:hAnsi="Doulos SIL"/>
          <w:i/>
          <w:color w:val="800000"/>
        </w:rPr>
        <w:tab/>
        <w:t>fándè</w:t>
      </w:r>
      <w:r>
        <w:rPr>
          <w:rFonts w:ascii="Doulos SIL" w:hAnsi="Doulos SIL"/>
          <w:i/>
          <w:color w:val="800000"/>
        </w:rPr>
        <w:t>]</w:t>
      </w:r>
    </w:p>
    <w:p w14:paraId="57EAEBF0" w14:textId="77777777" w:rsidR="00BA081B" w:rsidRDefault="00BA081B" w:rsidP="0001461C">
      <w:pPr>
        <w:keepNext/>
        <w:tabs>
          <w:tab w:val="clear" w:pos="369"/>
          <w:tab w:val="left" w:pos="720"/>
          <w:tab w:val="left" w:pos="1080"/>
          <w:tab w:val="left" w:pos="2520"/>
          <w:tab w:val="left" w:pos="3780"/>
          <w:tab w:val="left" w:pos="4950"/>
        </w:tabs>
      </w:pPr>
      <w:r>
        <w:tab/>
      </w:r>
      <w:r>
        <w:tab/>
        <w:t>get.up.Ipfv</w:t>
      </w:r>
      <w:r>
        <w:tab/>
        <w:t>[(Infin)</w:t>
      </w:r>
      <w:r>
        <w:tab/>
        <w:t>sit.Ipfv</w:t>
      </w:r>
      <w:r>
        <w:tab/>
        <w:t>there]</w:t>
      </w:r>
    </w:p>
    <w:p w14:paraId="69D946A3" w14:textId="2A16CA1F" w:rsidR="0097133A" w:rsidRDefault="00BA081B" w:rsidP="004E6C14">
      <w:pPr>
        <w:tabs>
          <w:tab w:val="clear" w:pos="369"/>
          <w:tab w:val="left" w:pos="720"/>
          <w:tab w:val="left" w:pos="1080"/>
        </w:tabs>
      </w:pPr>
      <w:r>
        <w:tab/>
      </w:r>
      <w:r>
        <w:tab/>
        <w:t>‘Get up and sit (=move to another seat) over there!’</w:t>
      </w:r>
    </w:p>
    <w:p w14:paraId="27128570" w14:textId="33C7AD94" w:rsidR="00E6163D" w:rsidRDefault="00FB6030" w:rsidP="00E6163D">
      <w:pPr>
        <w:pStyle w:val="Heading2"/>
      </w:pPr>
      <w:bookmarkStart w:id="187" w:name="_Toc333872232"/>
      <w:r>
        <w:t>Conditional construction</w:t>
      </w:r>
      <w:bookmarkEnd w:id="187"/>
    </w:p>
    <w:p w14:paraId="0965CFE9" w14:textId="34E206ED" w:rsidR="00FB6030" w:rsidRDefault="00561735" w:rsidP="00DC34A2">
      <w:r>
        <w:rPr>
          <w:rFonts w:ascii="Doulos SIL" w:hAnsi="Doulos SIL"/>
          <w:i/>
          <w:color w:val="800000"/>
        </w:rPr>
        <w:t>n</w:t>
      </w:r>
      <w:r w:rsidRPr="00B934EF">
        <w:rPr>
          <w:rFonts w:ascii="Doulos SIL" w:hAnsi="Doulos SIL"/>
          <w:i/>
          <w:color w:val="800000"/>
        </w:rPr>
        <w:t>i</w:t>
      </w:r>
      <w:r>
        <w:rPr>
          <w:rFonts w:ascii="Doulos SIL" w:hAnsi="Doulos SIL"/>
          <w:i/>
          <w:color w:val="800000"/>
        </w:rPr>
        <w:t>́</w:t>
      </w:r>
      <w:r w:rsidR="00DC34A2">
        <w:t xml:space="preserve"> ‘</w:t>
      </w:r>
      <w:r w:rsidR="00FB6030">
        <w:t>if</w:t>
      </w:r>
      <w:r w:rsidR="00DC34A2">
        <w:t xml:space="preserve">’ </w:t>
      </w:r>
      <w:r w:rsidR="00FB6030">
        <w:t>defines a clause as the antecedent in a conditional. It is immediately followed by a subject NP, or by a pronominal-subject enclitic. The pronominal paradigm is (xx1).</w:t>
      </w:r>
    </w:p>
    <w:p w14:paraId="769C6A25" w14:textId="77777777" w:rsidR="00DC34A2" w:rsidRDefault="00DC34A2" w:rsidP="00DC34A2"/>
    <w:p w14:paraId="2BD42333" w14:textId="5E308E8F" w:rsidR="00DC34A2" w:rsidRDefault="00FB6030" w:rsidP="00DC34A2">
      <w:pPr>
        <w:tabs>
          <w:tab w:val="clear" w:pos="369"/>
          <w:tab w:val="left" w:pos="720"/>
          <w:tab w:val="left" w:pos="1080"/>
          <w:tab w:val="left" w:pos="1620"/>
          <w:tab w:val="left" w:pos="3060"/>
        </w:tabs>
      </w:pPr>
      <w:r>
        <w:t>(xx1)</w:t>
      </w:r>
      <w:r w:rsidR="00DC34A2">
        <w:tab/>
      </w:r>
      <w:r w:rsidR="00DC34A2">
        <w:tab/>
      </w:r>
      <w:r w:rsidR="00DC34A2">
        <w:tab/>
      </w:r>
      <w:r w:rsidR="00561735">
        <w:rPr>
          <w:rFonts w:ascii="Doulos SIL" w:hAnsi="Doulos SIL"/>
          <w:i/>
          <w:color w:val="800000"/>
        </w:rPr>
        <w:t>níí=ŋ́</w:t>
      </w:r>
      <w:r w:rsidR="00DC34A2" w:rsidRPr="00B934EF">
        <w:tab/>
      </w:r>
      <w:r w:rsidR="00DC34A2">
        <w:t>1Sg</w:t>
      </w:r>
    </w:p>
    <w:p w14:paraId="045725EF" w14:textId="7A2CB51D" w:rsidR="00DC34A2" w:rsidRDefault="00DC34A2" w:rsidP="00DC34A2">
      <w:pPr>
        <w:tabs>
          <w:tab w:val="clear" w:pos="369"/>
          <w:tab w:val="left" w:pos="720"/>
          <w:tab w:val="left" w:pos="1080"/>
          <w:tab w:val="left" w:pos="1620"/>
          <w:tab w:val="left" w:pos="3060"/>
        </w:tabs>
      </w:pPr>
      <w:r>
        <w:tab/>
      </w:r>
      <w:r>
        <w:tab/>
      </w:r>
      <w:r>
        <w:tab/>
      </w:r>
      <w:r w:rsidR="00561735">
        <w:rPr>
          <w:rFonts w:ascii="Doulos SIL" w:hAnsi="Doulos SIL"/>
          <w:i/>
          <w:color w:val="800000"/>
        </w:rPr>
        <w:t>ní é</w:t>
      </w:r>
      <w:r w:rsidRPr="00B934EF">
        <w:tab/>
      </w:r>
      <w:r>
        <w:t>1Pl</w:t>
      </w:r>
    </w:p>
    <w:p w14:paraId="1E570377" w14:textId="5CD2E902" w:rsidR="00DC34A2" w:rsidRDefault="00DC34A2" w:rsidP="00DC34A2">
      <w:pPr>
        <w:tabs>
          <w:tab w:val="clear" w:pos="369"/>
          <w:tab w:val="left" w:pos="720"/>
          <w:tab w:val="left" w:pos="1080"/>
          <w:tab w:val="left" w:pos="1620"/>
          <w:tab w:val="left" w:pos="3060"/>
        </w:tabs>
      </w:pPr>
      <w:r>
        <w:tab/>
      </w:r>
      <w:r>
        <w:tab/>
      </w:r>
      <w:r>
        <w:tab/>
      </w:r>
      <w:r w:rsidR="00561735">
        <w:rPr>
          <w:rFonts w:ascii="Doulos SIL" w:hAnsi="Doulos SIL"/>
          <w:i/>
          <w:color w:val="800000"/>
        </w:rPr>
        <w:t>ní ŋ̀</w:t>
      </w:r>
      <w:r w:rsidRPr="00B934EF">
        <w:tab/>
      </w:r>
      <w:r>
        <w:t>2Sg</w:t>
      </w:r>
    </w:p>
    <w:p w14:paraId="0B2CA435" w14:textId="12992F8C" w:rsidR="00DC34A2" w:rsidRDefault="00DC34A2" w:rsidP="00DC34A2">
      <w:pPr>
        <w:tabs>
          <w:tab w:val="clear" w:pos="369"/>
          <w:tab w:val="left" w:pos="720"/>
          <w:tab w:val="left" w:pos="1080"/>
          <w:tab w:val="left" w:pos="1620"/>
          <w:tab w:val="left" w:pos="3060"/>
        </w:tabs>
      </w:pPr>
      <w:r>
        <w:tab/>
      </w:r>
      <w:r>
        <w:tab/>
      </w:r>
      <w:r>
        <w:tab/>
      </w:r>
      <w:r w:rsidR="00561735">
        <w:rPr>
          <w:rFonts w:ascii="Doulos SIL" w:hAnsi="Doulos SIL"/>
          <w:i/>
          <w:color w:val="800000"/>
        </w:rPr>
        <w:t>ní nāⁿ</w:t>
      </w:r>
      <w:r w:rsidRPr="00B934EF">
        <w:tab/>
      </w:r>
      <w:r>
        <w:t>2Pl</w:t>
      </w:r>
    </w:p>
    <w:p w14:paraId="4AA42CAA" w14:textId="1DA0C365" w:rsidR="00DC34A2" w:rsidRDefault="00DC34A2" w:rsidP="00DC34A2">
      <w:pPr>
        <w:tabs>
          <w:tab w:val="clear" w:pos="369"/>
          <w:tab w:val="left" w:pos="720"/>
          <w:tab w:val="left" w:pos="1080"/>
          <w:tab w:val="left" w:pos="1620"/>
          <w:tab w:val="left" w:pos="3060"/>
        </w:tabs>
      </w:pPr>
      <w:r>
        <w:tab/>
      </w:r>
      <w:r>
        <w:tab/>
      </w:r>
      <w:r>
        <w:tab/>
      </w:r>
      <w:r w:rsidR="00561735">
        <w:rPr>
          <w:rFonts w:ascii="Doulos SIL" w:hAnsi="Doulos SIL"/>
          <w:i/>
          <w:color w:val="800000"/>
        </w:rPr>
        <w:t>ní=ì</w:t>
      </w:r>
      <w:r w:rsidRPr="00B934EF">
        <w:tab/>
      </w:r>
      <w:r>
        <w:t>3SgHum</w:t>
      </w:r>
    </w:p>
    <w:p w14:paraId="1752646E" w14:textId="0E6BCE32" w:rsidR="00DC34A2" w:rsidRDefault="00DC34A2" w:rsidP="00DC34A2">
      <w:pPr>
        <w:tabs>
          <w:tab w:val="clear" w:pos="369"/>
          <w:tab w:val="left" w:pos="720"/>
          <w:tab w:val="left" w:pos="1080"/>
          <w:tab w:val="left" w:pos="1620"/>
          <w:tab w:val="left" w:pos="3060"/>
        </w:tabs>
      </w:pPr>
      <w:r>
        <w:tab/>
      </w:r>
      <w:r>
        <w:tab/>
      </w:r>
      <w:r>
        <w:tab/>
      </w:r>
      <w:r w:rsidR="00561735">
        <w:rPr>
          <w:rFonts w:ascii="Doulos SIL" w:hAnsi="Doulos SIL"/>
          <w:i/>
          <w:color w:val="800000"/>
        </w:rPr>
        <w:t>ná=à</w:t>
      </w:r>
      <w:r w:rsidRPr="00B934EF">
        <w:tab/>
      </w:r>
      <w:r>
        <w:t>3SgNonHum</w:t>
      </w:r>
    </w:p>
    <w:p w14:paraId="4EE38E4D" w14:textId="6D250F59" w:rsidR="00DC34A2" w:rsidRDefault="00DC34A2" w:rsidP="00DC34A2">
      <w:pPr>
        <w:tabs>
          <w:tab w:val="clear" w:pos="369"/>
          <w:tab w:val="left" w:pos="720"/>
          <w:tab w:val="left" w:pos="1080"/>
          <w:tab w:val="left" w:pos="1620"/>
          <w:tab w:val="left" w:pos="3060"/>
        </w:tabs>
      </w:pPr>
      <w:r>
        <w:tab/>
      </w:r>
      <w:r>
        <w:tab/>
      </w:r>
      <w:r>
        <w:tab/>
      </w:r>
      <w:r w:rsidR="00561735">
        <w:rPr>
          <w:rFonts w:ascii="Doulos SIL" w:hAnsi="Doulos SIL"/>
          <w:i/>
          <w:color w:val="800000"/>
        </w:rPr>
        <w:t>nó=ò</w:t>
      </w:r>
      <w:r w:rsidRPr="00B934EF">
        <w:tab/>
      </w:r>
      <w:r>
        <w:t>3Pl</w:t>
      </w:r>
    </w:p>
    <w:p w14:paraId="7ED45533" w14:textId="77777777" w:rsidR="00822A58" w:rsidRDefault="00822A58" w:rsidP="00DC34A2"/>
    <w:p w14:paraId="5FA70684" w14:textId="77777777" w:rsidR="00DC34A2" w:rsidRPr="00DC34A2" w:rsidRDefault="00DC34A2" w:rsidP="00DC34A2"/>
    <w:p w14:paraId="63F8A194" w14:textId="24B26E63" w:rsidR="00753722" w:rsidRDefault="00FB6030" w:rsidP="00753722">
      <w:pPr>
        <w:pStyle w:val="Heading3"/>
      </w:pPr>
      <w:bookmarkStart w:id="188" w:name="_Toc333872233"/>
      <w:r>
        <w:t>Hypothetical (future) conditional</w:t>
      </w:r>
      <w:bookmarkEnd w:id="188"/>
    </w:p>
    <w:p w14:paraId="6C418F8C" w14:textId="3A423C46" w:rsidR="00FB6030" w:rsidRPr="00FB6030" w:rsidRDefault="00FB6030" w:rsidP="00FB6030">
      <w:r>
        <w:t xml:space="preserve">In the usual conditional, referring to nonpast events, the antecedent is normally in the perfective and the consequent is in the future. </w:t>
      </w:r>
    </w:p>
    <w:p w14:paraId="0625345E" w14:textId="77777777" w:rsidR="00215217" w:rsidRDefault="00215217" w:rsidP="00E02D8C"/>
    <w:p w14:paraId="5F599D93" w14:textId="255D1AEB" w:rsidR="00E02D8C" w:rsidRPr="00B42872" w:rsidRDefault="00E02D8C" w:rsidP="00DC34A2">
      <w:pPr>
        <w:tabs>
          <w:tab w:val="clear" w:pos="369"/>
          <w:tab w:val="left" w:pos="720"/>
          <w:tab w:val="left" w:pos="1080"/>
          <w:tab w:val="left" w:pos="1620"/>
          <w:tab w:val="left" w:pos="2250"/>
          <w:tab w:val="left" w:pos="3690"/>
          <w:tab w:val="left" w:pos="4230"/>
          <w:tab w:val="left" w:pos="4860"/>
          <w:tab w:val="left" w:pos="5490"/>
        </w:tabs>
      </w:pPr>
      <w:r>
        <w:t>(xx1)</w:t>
      </w:r>
      <w:r>
        <w:tab/>
      </w:r>
      <w:r w:rsidR="00DC34A2">
        <w:t>a.</w:t>
      </w:r>
      <w:r w:rsidR="00DC34A2">
        <w:tab/>
      </w:r>
      <w:r w:rsidR="00DC34A2">
        <w:rPr>
          <w:rFonts w:ascii="Doulos SIL" w:hAnsi="Doulos SIL"/>
          <w:i/>
          <w:color w:val="800000"/>
        </w:rPr>
        <w:t>[</w:t>
      </w:r>
      <w:r w:rsidRPr="00DC34A2">
        <w:rPr>
          <w:rFonts w:ascii="Doulos SIL" w:hAnsi="Doulos SIL"/>
          <w:i/>
          <w:color w:val="800000"/>
        </w:rPr>
        <w:t>ní</w:t>
      </w:r>
      <w:r w:rsidR="00DC34A2" w:rsidRPr="00DC34A2">
        <w:rPr>
          <w:rFonts w:ascii="Doulos SIL" w:hAnsi="Doulos SIL"/>
          <w:i/>
          <w:color w:val="800000"/>
        </w:rPr>
        <w:tab/>
      </w:r>
      <w:r w:rsidR="00215217">
        <w:rPr>
          <w:rFonts w:ascii="Doulos SIL" w:hAnsi="Doulos SIL"/>
          <w:i/>
          <w:color w:val="800000"/>
        </w:rPr>
        <w:t>ŋ̀</w:t>
      </w:r>
      <w:r w:rsidRPr="00DC34A2">
        <w:rPr>
          <w:rFonts w:ascii="Doulos SIL" w:hAnsi="Doulos SIL"/>
          <w:i/>
          <w:color w:val="800000"/>
        </w:rPr>
        <w:tab/>
        <w:t>súgà]</w:t>
      </w:r>
      <w:r w:rsidR="00215217">
        <w:rPr>
          <w:rFonts w:ascii="Doulos SIL" w:hAnsi="Doulos SIL"/>
          <w:i/>
          <w:color w:val="800000"/>
        </w:rPr>
        <w:tab/>
        <w:t>[à</w:t>
      </w:r>
      <w:r w:rsidR="00215217">
        <w:rPr>
          <w:rFonts w:ascii="Doulos SIL" w:hAnsi="Doulos SIL"/>
          <w:i/>
          <w:color w:val="800000"/>
        </w:rPr>
        <w:tab/>
        <w:t>ŋ̀</w:t>
      </w:r>
      <w:r w:rsidR="00DC34A2" w:rsidRPr="00DC34A2">
        <w:rPr>
          <w:rFonts w:ascii="Doulos SIL" w:hAnsi="Doulos SIL"/>
          <w:i/>
          <w:color w:val="800000"/>
        </w:rPr>
        <w:tab/>
        <w:t>bí</w:t>
      </w:r>
      <w:r w:rsidRPr="00DC34A2">
        <w:rPr>
          <w:rFonts w:ascii="Doulos SIL" w:hAnsi="Doulos SIL"/>
          <w:i/>
          <w:color w:val="800000"/>
        </w:rPr>
        <w:tab/>
        <w:t>d</w:t>
      </w:r>
      <w:r w:rsidR="00DC34A2" w:rsidRPr="00DC34A2">
        <w:rPr>
          <w:rFonts w:ascii="Doulos SIL" w:hAnsi="Doulos SIL"/>
          <w:i/>
          <w:color w:val="800000"/>
        </w:rPr>
        <w:t>ɔ̀</w:t>
      </w:r>
      <w:r w:rsidRPr="00DC34A2">
        <w:rPr>
          <w:rFonts w:ascii="Doulos SIL" w:hAnsi="Doulos SIL"/>
          <w:i/>
          <w:color w:val="800000"/>
        </w:rPr>
        <w:t>n</w:t>
      </w:r>
      <w:r w:rsidR="00DC34A2" w:rsidRPr="00DC34A2">
        <w:rPr>
          <w:rFonts w:ascii="Doulos SIL" w:hAnsi="Doulos SIL"/>
          <w:i/>
          <w:color w:val="800000"/>
        </w:rPr>
        <w:t>ɔ́-</w:t>
      </w:r>
      <w:r w:rsidRPr="00DC34A2">
        <w:rPr>
          <w:rFonts w:ascii="Doulos SIL" w:hAnsi="Doulos SIL"/>
          <w:i/>
          <w:color w:val="800000"/>
        </w:rPr>
        <w:t>là</w:t>
      </w:r>
      <w:r w:rsidR="00215217">
        <w:rPr>
          <w:rFonts w:ascii="Doulos SIL" w:hAnsi="Doulos SIL"/>
          <w:i/>
          <w:color w:val="800000"/>
        </w:rPr>
        <w:t>]</w:t>
      </w:r>
      <w:r w:rsidRPr="00B42872">
        <w:tab/>
      </w:r>
    </w:p>
    <w:p w14:paraId="008A75A0" w14:textId="18704207" w:rsidR="00E02D8C" w:rsidRPr="00B42872" w:rsidRDefault="00FB6030" w:rsidP="00DC34A2">
      <w:pPr>
        <w:tabs>
          <w:tab w:val="clear" w:pos="369"/>
          <w:tab w:val="left" w:pos="720"/>
          <w:tab w:val="left" w:pos="1080"/>
          <w:tab w:val="left" w:pos="1620"/>
          <w:tab w:val="left" w:pos="2250"/>
          <w:tab w:val="left" w:pos="3690"/>
          <w:tab w:val="left" w:pos="4230"/>
          <w:tab w:val="left" w:pos="4860"/>
          <w:tab w:val="left" w:pos="5490"/>
        </w:tabs>
      </w:pPr>
      <w:r>
        <w:tab/>
      </w:r>
      <w:r>
        <w:tab/>
        <w:t>[if</w:t>
      </w:r>
      <w:r w:rsidR="00DC34A2" w:rsidRPr="00B42872">
        <w:tab/>
        <w:t>2Sg</w:t>
      </w:r>
      <w:r w:rsidR="00DC34A2" w:rsidRPr="00B42872">
        <w:tab/>
      </w:r>
      <w:r>
        <w:t>fall.Pfv</w:t>
      </w:r>
      <w:r w:rsidR="00DC34A2" w:rsidRPr="00B42872">
        <w:t>]</w:t>
      </w:r>
      <w:r w:rsidR="00DC34A2" w:rsidRPr="00B42872">
        <w:tab/>
      </w:r>
      <w:r w:rsidR="00215217" w:rsidRPr="00B42872">
        <w:t>[</w:t>
      </w:r>
      <w:r w:rsidR="00DC34A2" w:rsidRPr="00B42872">
        <w:t>Fut</w:t>
      </w:r>
      <w:r w:rsidR="00DC34A2" w:rsidRPr="00B42872">
        <w:tab/>
        <w:t>2Sg</w:t>
      </w:r>
      <w:r w:rsidR="00DC34A2" w:rsidRPr="00B42872">
        <w:tab/>
        <w:t>Fut</w:t>
      </w:r>
      <w:r w:rsidR="00DC34A2" w:rsidRPr="00B42872">
        <w:tab/>
      </w:r>
      <w:r>
        <w:t>injure.Pfv</w:t>
      </w:r>
      <w:r w:rsidR="00215217" w:rsidRPr="00B42872">
        <w:t>]</w:t>
      </w:r>
    </w:p>
    <w:p w14:paraId="5A4CAF55" w14:textId="5054065E" w:rsidR="00E02D8C" w:rsidRPr="00B42872" w:rsidRDefault="00E02D8C" w:rsidP="00DC34A2">
      <w:pPr>
        <w:tabs>
          <w:tab w:val="clear" w:pos="369"/>
          <w:tab w:val="left" w:pos="720"/>
          <w:tab w:val="left" w:pos="1080"/>
        </w:tabs>
      </w:pPr>
      <w:r w:rsidRPr="00B42872">
        <w:tab/>
      </w:r>
      <w:r w:rsidR="00DC34A2" w:rsidRPr="00B42872">
        <w:tab/>
        <w:t>‘</w:t>
      </w:r>
      <w:r w:rsidRPr="00B42872">
        <w:t xml:space="preserve">Si </w:t>
      </w:r>
      <w:r w:rsidR="00FB6030">
        <w:t>you-Sg fall, you’ll be hurt</w:t>
      </w:r>
      <w:r w:rsidR="00DC34A2" w:rsidRPr="00B42872">
        <w:t>.’</w:t>
      </w:r>
    </w:p>
    <w:p w14:paraId="79371BD1" w14:textId="77777777" w:rsidR="00DC34A2" w:rsidRPr="00B42872" w:rsidRDefault="00DC34A2" w:rsidP="00DC34A2">
      <w:pPr>
        <w:tabs>
          <w:tab w:val="clear" w:pos="369"/>
          <w:tab w:val="left" w:pos="720"/>
          <w:tab w:val="left" w:pos="1080"/>
        </w:tabs>
      </w:pPr>
    </w:p>
    <w:p w14:paraId="52331DC1" w14:textId="457933BA" w:rsidR="00DC34A2" w:rsidRDefault="00DC34A2" w:rsidP="00215217">
      <w:pPr>
        <w:tabs>
          <w:tab w:val="clear" w:pos="369"/>
          <w:tab w:val="left" w:pos="720"/>
          <w:tab w:val="left" w:pos="1080"/>
          <w:tab w:val="left" w:pos="1710"/>
          <w:tab w:val="left" w:pos="2340"/>
          <w:tab w:val="left" w:pos="3780"/>
          <w:tab w:val="left" w:pos="4410"/>
          <w:tab w:val="left" w:pos="5040"/>
        </w:tabs>
      </w:pPr>
      <w:r w:rsidRPr="00B42872">
        <w:tab/>
        <w:t>b.</w:t>
      </w:r>
      <w:r w:rsidRPr="00B42872">
        <w:tab/>
      </w:r>
      <w:r w:rsidR="00215217" w:rsidRPr="00215217">
        <w:rPr>
          <w:rFonts w:ascii="Doulos SIL" w:hAnsi="Doulos SIL"/>
          <w:i/>
          <w:color w:val="800000"/>
        </w:rPr>
        <w:t>[ní</w:t>
      </w:r>
      <w:r w:rsidR="00215217" w:rsidRPr="00215217">
        <w:rPr>
          <w:rFonts w:ascii="Doulos SIL" w:hAnsi="Doulos SIL"/>
          <w:i/>
          <w:color w:val="800000"/>
        </w:rPr>
        <w:tab/>
        <w:t>zàkí</w:t>
      </w:r>
      <w:r w:rsidR="00215217" w:rsidRPr="00215217">
        <w:rPr>
          <w:rFonts w:ascii="Doulos SIL" w:hAnsi="Doulos SIL"/>
          <w:i/>
          <w:color w:val="800000"/>
        </w:rPr>
        <w:tab/>
        <w:t>súgà]</w:t>
      </w:r>
      <w:r w:rsidR="00215217" w:rsidRPr="00215217">
        <w:rPr>
          <w:rFonts w:ascii="Doulos SIL" w:hAnsi="Doulos SIL"/>
          <w:i/>
          <w:color w:val="800000"/>
        </w:rPr>
        <w:tab/>
      </w:r>
      <w:r w:rsidR="00215217">
        <w:rPr>
          <w:rFonts w:ascii="Doulos SIL" w:hAnsi="Doulos SIL"/>
          <w:i/>
          <w:color w:val="800000"/>
        </w:rPr>
        <w:t>[</w:t>
      </w:r>
      <w:r w:rsidR="00215217" w:rsidRPr="00215217">
        <w:rPr>
          <w:rFonts w:ascii="Doulos SIL" w:hAnsi="Doulos SIL"/>
          <w:i/>
          <w:color w:val="800000"/>
        </w:rPr>
        <w:t>kà</w:t>
      </w:r>
      <w:r w:rsidR="00215217" w:rsidRPr="00215217">
        <w:rPr>
          <w:rFonts w:ascii="Doulos SIL" w:hAnsi="Doulos SIL"/>
          <w:i/>
          <w:color w:val="800000"/>
        </w:rPr>
        <w:tab/>
        <w:t>bī</w:t>
      </w:r>
      <w:r w:rsidRPr="00215217">
        <w:rPr>
          <w:rFonts w:ascii="Doulos SIL" w:hAnsi="Doulos SIL"/>
          <w:i/>
          <w:color w:val="800000"/>
        </w:rPr>
        <w:tab/>
        <w:t>dɔ̀nɔ́</w:t>
      </w:r>
      <w:r w:rsidR="00215217" w:rsidRPr="00215217">
        <w:rPr>
          <w:rFonts w:ascii="Doulos SIL" w:hAnsi="Doulos SIL"/>
          <w:i/>
          <w:color w:val="800000"/>
        </w:rPr>
        <w:t>-</w:t>
      </w:r>
      <w:r w:rsidRPr="00215217">
        <w:rPr>
          <w:rFonts w:ascii="Doulos SIL" w:hAnsi="Doulos SIL"/>
          <w:i/>
          <w:color w:val="800000"/>
        </w:rPr>
        <w:t>là</w:t>
      </w:r>
      <w:r w:rsidR="00215217">
        <w:rPr>
          <w:rFonts w:ascii="Doulos SIL" w:hAnsi="Doulos SIL"/>
          <w:i/>
          <w:color w:val="800000"/>
        </w:rPr>
        <w:t>]</w:t>
      </w:r>
    </w:p>
    <w:p w14:paraId="34668DDD" w14:textId="1046D86A" w:rsidR="00215217" w:rsidRPr="00215217" w:rsidRDefault="00215217" w:rsidP="00215217">
      <w:pPr>
        <w:tabs>
          <w:tab w:val="clear" w:pos="369"/>
          <w:tab w:val="left" w:pos="720"/>
          <w:tab w:val="left" w:pos="1080"/>
          <w:tab w:val="left" w:pos="1710"/>
          <w:tab w:val="left" w:pos="2340"/>
          <w:tab w:val="left" w:pos="3780"/>
          <w:tab w:val="left" w:pos="4410"/>
          <w:tab w:val="left" w:pos="5040"/>
        </w:tabs>
      </w:pPr>
      <w:r>
        <w:tab/>
      </w:r>
      <w:r>
        <w:tab/>
      </w:r>
      <w:r w:rsidR="00FB6030">
        <w:t>[if</w:t>
      </w:r>
      <w:r w:rsidR="00FB6030" w:rsidRPr="00B42872">
        <w:tab/>
      </w:r>
      <w:r w:rsidR="00FB6030">
        <w:t>Z</w:t>
      </w:r>
      <w:r w:rsidR="00FB6030" w:rsidRPr="00B42872">
        <w:tab/>
      </w:r>
      <w:r w:rsidR="00FB6030">
        <w:t>fall.Pfv</w:t>
      </w:r>
      <w:r w:rsidR="00FB6030" w:rsidRPr="00B42872">
        <w:t>]</w:t>
      </w:r>
      <w:r w:rsidR="00FB6030" w:rsidRPr="00B42872">
        <w:tab/>
        <w:t>[</w:t>
      </w:r>
      <w:r w:rsidR="00FB6030">
        <w:t>3</w:t>
      </w:r>
      <w:r w:rsidR="00FB6030" w:rsidRPr="00B42872">
        <w:t>Sg</w:t>
      </w:r>
      <w:r w:rsidR="00FB6030" w:rsidRPr="00B42872">
        <w:tab/>
        <w:t>Fut</w:t>
      </w:r>
      <w:r w:rsidR="00FB6030" w:rsidRPr="00B42872">
        <w:tab/>
      </w:r>
      <w:r w:rsidR="00FB6030">
        <w:t>injure.Pfv</w:t>
      </w:r>
      <w:r w:rsidR="00FB6030" w:rsidRPr="00B42872">
        <w:t>]</w:t>
      </w:r>
    </w:p>
    <w:p w14:paraId="724FAE94" w14:textId="4F124D98" w:rsidR="00DC34A2" w:rsidRDefault="00DC34A2" w:rsidP="00DC34A2">
      <w:pPr>
        <w:tabs>
          <w:tab w:val="clear" w:pos="369"/>
          <w:tab w:val="left" w:pos="720"/>
          <w:tab w:val="left" w:pos="1080"/>
        </w:tabs>
      </w:pPr>
      <w:r w:rsidRPr="00B42872">
        <w:tab/>
      </w:r>
      <w:r w:rsidRPr="00B42872">
        <w:tab/>
        <w:t>‘</w:t>
      </w:r>
      <w:r w:rsidR="00FB6030">
        <w:t>If Zaki falls, he’ll be hurt</w:t>
      </w:r>
      <w:r>
        <w:t>.’</w:t>
      </w:r>
    </w:p>
    <w:p w14:paraId="7F978172" w14:textId="77777777" w:rsidR="00753722" w:rsidRDefault="00753722" w:rsidP="00753722"/>
    <w:p w14:paraId="472B1D7B" w14:textId="77777777" w:rsidR="00215217" w:rsidRDefault="00215217" w:rsidP="00753722"/>
    <w:p w14:paraId="41817B7C" w14:textId="6F295575" w:rsidR="00753722" w:rsidRDefault="00FB6030" w:rsidP="00753722">
      <w:pPr>
        <w:pStyle w:val="Heading3"/>
      </w:pPr>
      <w:bookmarkStart w:id="189" w:name="_Toc333872234"/>
      <w:r>
        <w:t>Counterfactual</w:t>
      </w:r>
      <w:bookmarkEnd w:id="189"/>
    </w:p>
    <w:p w14:paraId="1FC069DC" w14:textId="5FCF4B6F" w:rsidR="00FB6030" w:rsidRPr="00FB6030" w:rsidRDefault="00FB6030" w:rsidP="00FB6030">
      <w:r>
        <w:t xml:space="preserve">If the antecedent event (and therefore the consequent) failed to take place in the past, the construction is counterfactual. The past morpheme </w:t>
      </w:r>
      <w:r w:rsidRPr="00FB6030">
        <w:rPr>
          <w:rFonts w:ascii="Doulos SIL" w:hAnsi="Doulos SIL"/>
        </w:rPr>
        <w:t>tì</w:t>
      </w:r>
      <w:r>
        <w:t xml:space="preserve"> is added to both </w:t>
      </w:r>
      <w:r>
        <w:lastRenderedPageBreak/>
        <w:t>antecedent and consequent. Future bī appears in L</w:t>
      </w:r>
      <w:r>
        <w:noBreakHyphen/>
        <w:t xml:space="preserve">toned form (tì bì ) in the consequent. </w:t>
      </w:r>
    </w:p>
    <w:p w14:paraId="067297FA" w14:textId="77777777" w:rsidR="00215217" w:rsidRDefault="00215217" w:rsidP="00215217"/>
    <w:p w14:paraId="005CA0FA" w14:textId="636B6E1E" w:rsidR="00BE1591" w:rsidRDefault="00215217" w:rsidP="00FB6030">
      <w:pPr>
        <w:tabs>
          <w:tab w:val="clear" w:pos="369"/>
          <w:tab w:val="left" w:pos="720"/>
          <w:tab w:val="left" w:pos="1710"/>
          <w:tab w:val="left" w:pos="2340"/>
          <w:tab w:val="left" w:pos="2970"/>
          <w:tab w:val="left" w:pos="3780"/>
          <w:tab w:val="left" w:pos="4770"/>
          <w:tab w:val="left" w:pos="5490"/>
          <w:tab w:val="left" w:pos="5760"/>
          <w:tab w:val="left" w:pos="6210"/>
        </w:tabs>
      </w:pPr>
      <w:r>
        <w:t>(xx1)</w:t>
      </w:r>
      <w:r>
        <w:tab/>
      </w:r>
      <w:r w:rsidR="00BE1591" w:rsidRPr="00BE1591">
        <w:rPr>
          <w:rFonts w:ascii="Doulos SIL" w:hAnsi="Doulos SIL"/>
          <w:i/>
          <w:color w:val="800000"/>
        </w:rPr>
        <w:t>jànà</w:t>
      </w:r>
      <w:r w:rsidR="00BE1591" w:rsidRPr="00BE1591">
        <w:rPr>
          <w:rFonts w:ascii="Doulos SIL" w:hAnsi="Doulos SIL"/>
          <w:i/>
          <w:color w:val="800000"/>
        </w:rPr>
        <w:tab/>
      </w:r>
      <w:r>
        <w:rPr>
          <w:rFonts w:ascii="Doulos SIL" w:hAnsi="Doulos SIL"/>
          <w:i/>
          <w:color w:val="800000"/>
        </w:rPr>
        <w:t>[</w:t>
      </w:r>
      <w:r w:rsidRPr="00DC34A2">
        <w:rPr>
          <w:rFonts w:ascii="Doulos SIL" w:hAnsi="Doulos SIL"/>
          <w:i/>
          <w:color w:val="800000"/>
        </w:rPr>
        <w:t>ní</w:t>
      </w:r>
      <w:r w:rsidRPr="00DC34A2">
        <w:rPr>
          <w:rFonts w:ascii="Doulos SIL" w:hAnsi="Doulos SIL"/>
          <w:i/>
          <w:color w:val="800000"/>
        </w:rPr>
        <w:tab/>
      </w:r>
      <w:r w:rsidR="00BE1591">
        <w:rPr>
          <w:rFonts w:ascii="Doulos SIL" w:hAnsi="Doulos SIL"/>
          <w:i/>
          <w:color w:val="800000"/>
        </w:rPr>
        <w:t>ŋ̀</w:t>
      </w:r>
      <w:r w:rsidR="00BE1591">
        <w:rPr>
          <w:rFonts w:ascii="Doulos SIL" w:hAnsi="Doulos SIL"/>
          <w:i/>
          <w:color w:val="800000"/>
        </w:rPr>
        <w:tab/>
        <w:t>tì</w:t>
      </w:r>
      <w:r w:rsidRPr="00DC34A2">
        <w:rPr>
          <w:rFonts w:ascii="Doulos SIL" w:hAnsi="Doulos SIL"/>
          <w:i/>
          <w:color w:val="800000"/>
        </w:rPr>
        <w:tab/>
        <w:t>súgà</w:t>
      </w:r>
      <w:r w:rsidR="00BE1591">
        <w:rPr>
          <w:rFonts w:ascii="Doulos SIL" w:hAnsi="Doulos SIL"/>
          <w:i/>
          <w:color w:val="800000"/>
        </w:rPr>
        <w:tab/>
      </w:r>
      <w:r w:rsidR="00FB6030">
        <w:rPr>
          <w:rFonts w:ascii="Doulos SIL" w:hAnsi="Doulos SIL"/>
          <w:i/>
          <w:color w:val="800000"/>
        </w:rPr>
        <w:t>[</w:t>
      </w:r>
      <w:r w:rsidR="00BE1591">
        <w:rPr>
          <w:rFonts w:ascii="Doulos SIL" w:hAnsi="Doulos SIL"/>
          <w:i/>
          <w:color w:val="800000"/>
        </w:rPr>
        <w:t>[cɔ̌</w:t>
      </w:r>
      <w:r w:rsidR="00BE1591">
        <w:rPr>
          <w:rFonts w:ascii="Doulos SIL" w:hAnsi="Doulos SIL"/>
          <w:i/>
          <w:color w:val="800000"/>
        </w:rPr>
        <w:tab/>
        <w:t>ŋɔ́ⁿ]</w:t>
      </w:r>
      <w:r w:rsidR="00BE1591">
        <w:rPr>
          <w:rFonts w:ascii="Doulos SIL" w:hAnsi="Doulos SIL"/>
          <w:i/>
          <w:color w:val="800000"/>
        </w:rPr>
        <w:tab/>
        <w:t>wúrí</w:t>
      </w:r>
      <w:r w:rsidRPr="00DC34A2">
        <w:rPr>
          <w:rFonts w:ascii="Doulos SIL" w:hAnsi="Doulos SIL"/>
          <w:i/>
          <w:color w:val="800000"/>
        </w:rPr>
        <w:t>]</w:t>
      </w:r>
      <w:r w:rsidR="00BE1591">
        <w:rPr>
          <w:rFonts w:ascii="Doulos SIL" w:hAnsi="Doulos SIL"/>
          <w:i/>
          <w:color w:val="800000"/>
        </w:rPr>
        <w:t>]</w:t>
      </w:r>
    </w:p>
    <w:p w14:paraId="348C3BFD" w14:textId="2B6C5927" w:rsidR="00BE1591" w:rsidRPr="00BE1591" w:rsidRDefault="00BE1591" w:rsidP="00FB6030">
      <w:pPr>
        <w:tabs>
          <w:tab w:val="clear" w:pos="369"/>
          <w:tab w:val="left" w:pos="720"/>
          <w:tab w:val="left" w:pos="1710"/>
          <w:tab w:val="left" w:pos="2340"/>
          <w:tab w:val="left" w:pos="2970"/>
          <w:tab w:val="left" w:pos="3780"/>
          <w:tab w:val="left" w:pos="4770"/>
          <w:tab w:val="left" w:pos="5490"/>
          <w:tab w:val="left" w:pos="5760"/>
          <w:tab w:val="left" w:pos="6210"/>
        </w:tabs>
      </w:pPr>
      <w:r>
        <w:tab/>
      </w:r>
      <w:r w:rsidR="00FB6030">
        <w:t>yesterday</w:t>
      </w:r>
      <w:r>
        <w:tab/>
        <w:t>[</w:t>
      </w:r>
      <w:r w:rsidR="00FB6030">
        <w:t>of</w:t>
      </w:r>
      <w:r>
        <w:tab/>
        <w:t>2Sg</w:t>
      </w:r>
      <w:r>
        <w:tab/>
      </w:r>
      <w:r w:rsidR="00FB6030">
        <w:t>Past</w:t>
      </w:r>
      <w:r>
        <w:tab/>
      </w:r>
      <w:r w:rsidR="00FB6030">
        <w:t>fall.Pfv</w:t>
      </w:r>
      <w:r w:rsidR="00FB6030">
        <w:tab/>
        <w:t>[</w:t>
      </w:r>
      <w:r>
        <w:t>[</w:t>
      </w:r>
      <w:r w:rsidR="00FB6030">
        <w:t>hole</w:t>
      </w:r>
      <w:r>
        <w:tab/>
      </w:r>
      <w:r w:rsidR="00FB6030">
        <w:t>Dem</w:t>
      </w:r>
      <w:r>
        <w:t>]</w:t>
      </w:r>
      <w:r>
        <w:tab/>
      </w:r>
      <w:r w:rsidR="00FB6030">
        <w:t>in</w:t>
      </w:r>
      <w:r>
        <w:t>]]</w:t>
      </w:r>
    </w:p>
    <w:p w14:paraId="434B6BE6" w14:textId="4EB19044" w:rsidR="00215217" w:rsidRPr="00B42872" w:rsidRDefault="00BE1591" w:rsidP="00BE1591">
      <w:pPr>
        <w:tabs>
          <w:tab w:val="clear" w:pos="369"/>
          <w:tab w:val="left" w:pos="720"/>
          <w:tab w:val="left" w:pos="1620"/>
          <w:tab w:val="left" w:pos="2700"/>
          <w:tab w:val="left" w:pos="3600"/>
          <w:tab w:val="left" w:pos="4860"/>
          <w:tab w:val="left" w:pos="5490"/>
        </w:tabs>
      </w:pPr>
      <w:r>
        <w:rPr>
          <w:rFonts w:ascii="Doulos SIL" w:hAnsi="Doulos SIL"/>
          <w:i/>
          <w:color w:val="800000"/>
        </w:rPr>
        <w:tab/>
        <w:t>[ŋ̀</w:t>
      </w:r>
      <w:r>
        <w:rPr>
          <w:rFonts w:ascii="Doulos SIL" w:hAnsi="Doulos SIL"/>
          <w:i/>
          <w:color w:val="800000"/>
        </w:rPr>
        <w:tab/>
        <w:t>tì</w:t>
      </w:r>
      <w:r>
        <w:rPr>
          <w:rFonts w:ascii="Doulos SIL" w:hAnsi="Doulos SIL"/>
          <w:i/>
          <w:color w:val="800000"/>
        </w:rPr>
        <w:tab/>
        <w:t>bì</w:t>
      </w:r>
      <w:r>
        <w:rPr>
          <w:rFonts w:ascii="Doulos SIL" w:hAnsi="Doulos SIL"/>
          <w:i/>
          <w:color w:val="800000"/>
        </w:rPr>
        <w:tab/>
        <w:t>wā]</w:t>
      </w:r>
      <w:r>
        <w:rPr>
          <w:rFonts w:ascii="Doulos SIL" w:hAnsi="Doulos SIL"/>
          <w:i/>
          <w:color w:val="800000"/>
        </w:rPr>
        <w:tab/>
      </w:r>
      <w:r w:rsidR="00215217" w:rsidRPr="00B42872">
        <w:tab/>
      </w:r>
    </w:p>
    <w:p w14:paraId="3F773364" w14:textId="0ADAFE28" w:rsidR="00215217" w:rsidRPr="00B42872" w:rsidRDefault="00BE1591" w:rsidP="00BE1591">
      <w:pPr>
        <w:tabs>
          <w:tab w:val="clear" w:pos="369"/>
          <w:tab w:val="left" w:pos="720"/>
          <w:tab w:val="left" w:pos="1620"/>
          <w:tab w:val="left" w:pos="2700"/>
          <w:tab w:val="left" w:pos="3600"/>
          <w:tab w:val="left" w:pos="4860"/>
          <w:tab w:val="left" w:pos="5490"/>
        </w:tabs>
      </w:pPr>
      <w:r w:rsidRPr="00B42872">
        <w:tab/>
        <w:t>[2Sg</w:t>
      </w:r>
      <w:r w:rsidRPr="00B42872">
        <w:tab/>
      </w:r>
      <w:r w:rsidR="00FB6030">
        <w:t>Past</w:t>
      </w:r>
      <w:r w:rsidRPr="00B42872">
        <w:tab/>
      </w:r>
      <w:r w:rsidR="00215217" w:rsidRPr="00B42872">
        <w:t>Fut</w:t>
      </w:r>
      <w:r w:rsidR="00215217" w:rsidRPr="00B42872">
        <w:tab/>
      </w:r>
      <w:r w:rsidR="00FB6030">
        <w:t>die.Pfv</w:t>
      </w:r>
      <w:r w:rsidRPr="00B42872">
        <w:t>]</w:t>
      </w:r>
    </w:p>
    <w:p w14:paraId="5AFB5F30" w14:textId="7330CE7F" w:rsidR="00215217" w:rsidRDefault="00BE1591" w:rsidP="00215217">
      <w:pPr>
        <w:tabs>
          <w:tab w:val="clear" w:pos="369"/>
          <w:tab w:val="left" w:pos="720"/>
          <w:tab w:val="left" w:pos="1080"/>
        </w:tabs>
      </w:pPr>
      <w:r w:rsidRPr="00B42872">
        <w:tab/>
      </w:r>
      <w:r w:rsidR="00215217" w:rsidRPr="00B42872">
        <w:t>‘</w:t>
      </w:r>
      <w:r w:rsidR="00FB6030">
        <w:t>If you had fallen into this hole yesterday, you would have died.’</w:t>
      </w:r>
    </w:p>
    <w:p w14:paraId="725AFB3A" w14:textId="77777777" w:rsidR="00822A58" w:rsidRDefault="00822A58" w:rsidP="00753722"/>
    <w:p w14:paraId="724DE307" w14:textId="77777777" w:rsidR="00753722" w:rsidRDefault="00753722" w:rsidP="00753722"/>
    <w:p w14:paraId="15565975" w14:textId="3B21DA39" w:rsidR="00753722" w:rsidRDefault="00FB6030" w:rsidP="00753722">
      <w:pPr>
        <w:pStyle w:val="Heading3"/>
      </w:pPr>
      <w:bookmarkStart w:id="190" w:name="_Toc333872235"/>
      <w:r>
        <w:t>‘Even if’</w:t>
      </w:r>
      <w:bookmarkEnd w:id="190"/>
    </w:p>
    <w:p w14:paraId="0EEBA981" w14:textId="5F776AA4" w:rsidR="00565686" w:rsidRDefault="00FB6030" w:rsidP="00565686">
      <w:r>
        <w:t>The particle</w:t>
      </w:r>
      <w:r w:rsidR="00565686">
        <w:t xml:space="preserve"> </w:t>
      </w:r>
      <w:r w:rsidR="00565686" w:rsidRPr="00B67E92">
        <w:rPr>
          <w:rFonts w:ascii="Doulos SIL" w:hAnsi="Doulos SIL"/>
          <w:i/>
          <w:color w:val="800000"/>
        </w:rPr>
        <w:t>hàlí</w:t>
      </w:r>
      <w:r w:rsidR="00565686">
        <w:t xml:space="preserve"> ‘</w:t>
      </w:r>
      <w:r>
        <w:t>even</w:t>
      </w:r>
      <w:r w:rsidR="00565686">
        <w:t xml:space="preserve">’ </w:t>
      </w:r>
      <w:r>
        <w:t xml:space="preserve">occurs at the beginning of the antecedent, replacing </w:t>
      </w:r>
      <w:r w:rsidRPr="00FB6030">
        <w:rPr>
          <w:rFonts w:ascii="Doulos SIL" w:hAnsi="Doulos SIL"/>
        </w:rPr>
        <w:t>ní</w:t>
      </w:r>
      <w:r>
        <w:t xml:space="preserve"> ‘if’</w:t>
      </w:r>
      <w:r w:rsidR="00565686">
        <w:t>.</w:t>
      </w:r>
    </w:p>
    <w:p w14:paraId="4DFECB61" w14:textId="77777777" w:rsidR="00565686" w:rsidRPr="00565686" w:rsidRDefault="00565686" w:rsidP="00565686">
      <w:pPr>
        <w:rPr>
          <w:i/>
        </w:rPr>
      </w:pPr>
    </w:p>
    <w:p w14:paraId="6F9A331B" w14:textId="4611649C" w:rsidR="00565686" w:rsidRDefault="00565686" w:rsidP="00FB6030">
      <w:pPr>
        <w:tabs>
          <w:tab w:val="clear" w:pos="369"/>
          <w:tab w:val="left" w:pos="720"/>
          <w:tab w:val="left" w:pos="1710"/>
          <w:tab w:val="left" w:pos="2880"/>
        </w:tabs>
      </w:pPr>
      <w:r>
        <w:t>(xx1)</w:t>
      </w:r>
      <w:r>
        <w:tab/>
      </w:r>
      <w:r w:rsidR="00B67E92" w:rsidRPr="00B67E92">
        <w:rPr>
          <w:rFonts w:ascii="Doulos SIL" w:hAnsi="Doulos SIL"/>
          <w:i/>
          <w:color w:val="800000"/>
        </w:rPr>
        <w:t>hàlí</w:t>
      </w:r>
      <w:r w:rsidR="00FB6030">
        <w:rPr>
          <w:rFonts w:ascii="Doulos SIL" w:hAnsi="Doulos SIL"/>
          <w:i/>
          <w:color w:val="800000"/>
        </w:rPr>
        <w:tab/>
        <w:t>ŋ̀-</w:t>
      </w:r>
      <w:r>
        <w:rPr>
          <w:rFonts w:ascii="Doulos SIL" w:hAnsi="Doulos SIL"/>
          <w:i/>
          <w:color w:val="800000"/>
        </w:rPr>
        <w:t>bló</w:t>
      </w:r>
      <w:r>
        <w:rPr>
          <w:rFonts w:ascii="Doulos SIL" w:hAnsi="Doulos SIL"/>
          <w:i/>
          <w:color w:val="800000"/>
        </w:rPr>
        <w:tab/>
        <w:t>bà,</w:t>
      </w:r>
    </w:p>
    <w:p w14:paraId="7B249E41" w14:textId="72D6DB04" w:rsidR="00565686" w:rsidRPr="00565686" w:rsidRDefault="00565686" w:rsidP="00FB6030">
      <w:pPr>
        <w:tabs>
          <w:tab w:val="clear" w:pos="369"/>
          <w:tab w:val="left" w:pos="720"/>
          <w:tab w:val="left" w:pos="1710"/>
          <w:tab w:val="left" w:pos="2880"/>
        </w:tabs>
      </w:pPr>
      <w:r>
        <w:tab/>
        <w:t>même</w:t>
      </w:r>
      <w:r>
        <w:tab/>
      </w:r>
      <w:r w:rsidR="00FB6030">
        <w:t>rain(n)</w:t>
      </w:r>
      <w:r>
        <w:tab/>
      </w:r>
      <w:r w:rsidR="00FB6030">
        <w:t>come.Pfv</w:t>
      </w:r>
      <w:r>
        <w:t>,</w:t>
      </w:r>
    </w:p>
    <w:p w14:paraId="01D269F9" w14:textId="6011243E" w:rsidR="00565686" w:rsidRDefault="00565686" w:rsidP="00565686">
      <w:pPr>
        <w:tabs>
          <w:tab w:val="clear" w:pos="369"/>
          <w:tab w:val="left" w:pos="720"/>
          <w:tab w:val="left" w:pos="1440"/>
          <w:tab w:val="left" w:pos="2250"/>
          <w:tab w:val="left" w:pos="3060"/>
          <w:tab w:val="left" w:pos="4230"/>
          <w:tab w:val="left" w:pos="4950"/>
        </w:tabs>
      </w:pPr>
      <w:r>
        <w:rPr>
          <w:rFonts w:ascii="Doulos SIL" w:hAnsi="Doulos SIL"/>
          <w:i/>
          <w:color w:val="800000"/>
        </w:rPr>
        <w:tab/>
        <w:t>á</w:t>
      </w:r>
      <w:r>
        <w:rPr>
          <w:rFonts w:ascii="Doulos SIL" w:hAnsi="Doulos SIL"/>
          <w:i/>
          <w:color w:val="800000"/>
        </w:rPr>
        <w:tab/>
        <w:t>ŋ́</w:t>
      </w:r>
      <w:r>
        <w:rPr>
          <w:rFonts w:ascii="Doulos SIL" w:hAnsi="Doulos SIL"/>
          <w:i/>
          <w:color w:val="800000"/>
        </w:rPr>
        <w:tab/>
        <w:t>bì</w:t>
      </w:r>
      <w:r>
        <w:rPr>
          <w:rFonts w:ascii="Doulos SIL" w:hAnsi="Doulos SIL"/>
          <w:i/>
          <w:color w:val="800000"/>
        </w:rPr>
        <w:tab/>
        <w:t>sà</w:t>
      </w:r>
      <w:r>
        <w:rPr>
          <w:rFonts w:ascii="Doulos SIL" w:hAnsi="Doulos SIL"/>
          <w:i/>
          <w:color w:val="800000"/>
        </w:rPr>
        <w:tab/>
        <w:t>[à</w:t>
      </w:r>
      <w:r>
        <w:rPr>
          <w:rFonts w:ascii="Doulos SIL" w:hAnsi="Doulos SIL"/>
          <w:i/>
          <w:color w:val="800000"/>
        </w:rPr>
        <w:tab/>
        <w:t>fíyáʕā]</w:t>
      </w:r>
    </w:p>
    <w:p w14:paraId="10FE2D9E" w14:textId="17C3FCAC" w:rsidR="00565686" w:rsidRDefault="00565686" w:rsidP="00565686">
      <w:pPr>
        <w:tabs>
          <w:tab w:val="clear" w:pos="369"/>
          <w:tab w:val="left" w:pos="720"/>
          <w:tab w:val="left" w:pos="1440"/>
          <w:tab w:val="left" w:pos="2250"/>
          <w:tab w:val="left" w:pos="3060"/>
          <w:tab w:val="left" w:pos="4230"/>
          <w:tab w:val="left" w:pos="4950"/>
        </w:tabs>
      </w:pPr>
      <w:r>
        <w:tab/>
        <w:t>Fut</w:t>
      </w:r>
      <w:r>
        <w:tab/>
        <w:t>1Sg</w:t>
      </w:r>
      <w:r>
        <w:tab/>
        <w:t>Fut</w:t>
      </w:r>
      <w:r>
        <w:tab/>
      </w:r>
      <w:r w:rsidR="00FB6030">
        <w:t>go.Pfv</w:t>
      </w:r>
      <w:r>
        <w:tab/>
        <w:t>[</w:t>
      </w:r>
      <w:r w:rsidR="00FB6030">
        <w:t>Pref</w:t>
      </w:r>
      <w:r>
        <w:tab/>
      </w:r>
      <w:r w:rsidR="00FB6030">
        <w:t>field</w:t>
      </w:r>
      <w:r>
        <w:t>]</w:t>
      </w:r>
    </w:p>
    <w:p w14:paraId="675D409A" w14:textId="46208620" w:rsidR="00565686" w:rsidRDefault="00565686" w:rsidP="00565686">
      <w:pPr>
        <w:tabs>
          <w:tab w:val="clear" w:pos="369"/>
          <w:tab w:val="left" w:pos="720"/>
        </w:tabs>
      </w:pPr>
      <w:r>
        <w:tab/>
        <w:t>‘</w:t>
      </w:r>
      <w:r w:rsidR="00FB6030">
        <w:t>Even if it rains (tomorrow), I’ll go to the fields.’</w:t>
      </w:r>
    </w:p>
    <w:p w14:paraId="67C98249" w14:textId="2A5DA6F2" w:rsidR="005E5110" w:rsidRDefault="0001461C" w:rsidP="008B528E">
      <w:pPr>
        <w:pStyle w:val="Heading2"/>
      </w:pPr>
      <w:bookmarkStart w:id="191" w:name="_Toc333872236"/>
      <w:r>
        <w:t>Factive complement of ‘know’ and perception verbs</w:t>
      </w:r>
      <w:bookmarkEnd w:id="191"/>
    </w:p>
    <w:p w14:paraId="0BEDF8D4" w14:textId="53F91608" w:rsidR="0001461C" w:rsidRDefault="0001461C" w:rsidP="007F1934">
      <w:r>
        <w:t>The complementizer</w:t>
      </w:r>
      <w:r w:rsidR="00E07B6C">
        <w:t xml:space="preserve"> </w:t>
      </w:r>
      <w:r w:rsidR="001F130C" w:rsidRPr="00B42872">
        <w:rPr>
          <w:rFonts w:ascii="Doulos SIL" w:hAnsi="Doulos SIL"/>
          <w:i/>
          <w:color w:val="800000"/>
        </w:rPr>
        <w:t>tá</w:t>
      </w:r>
      <w:r w:rsidR="00E07B6C">
        <w:t xml:space="preserve"> ‘</w:t>
      </w:r>
      <w:r>
        <w:t>that</w:t>
      </w:r>
      <w:r w:rsidR="00E07B6C">
        <w:t>’</w:t>
      </w:r>
      <w:r w:rsidR="001F130C">
        <w:t xml:space="preserve"> </w:t>
      </w:r>
      <w:r>
        <w:t>occurs at the beginning of the subordinated clause, which otherwise have main-clause form.</w:t>
      </w:r>
    </w:p>
    <w:p w14:paraId="6BC91463" w14:textId="77777777" w:rsidR="00E07B6C" w:rsidRDefault="00E07B6C" w:rsidP="007F1934"/>
    <w:p w14:paraId="7EADAC7E" w14:textId="2B53E896" w:rsidR="007F1934" w:rsidRDefault="007F1934" w:rsidP="0001461C">
      <w:pPr>
        <w:tabs>
          <w:tab w:val="clear" w:pos="369"/>
          <w:tab w:val="left" w:pos="720"/>
          <w:tab w:val="left" w:pos="1080"/>
          <w:tab w:val="left" w:pos="1890"/>
          <w:tab w:val="left" w:pos="3330"/>
          <w:tab w:val="left" w:pos="4140"/>
          <w:tab w:val="left" w:pos="4860"/>
          <w:tab w:val="left" w:pos="5670"/>
        </w:tabs>
      </w:pPr>
      <w:r>
        <w:t>(xx1)</w:t>
      </w:r>
      <w:r>
        <w:tab/>
      </w:r>
      <w:r w:rsidR="00A42F19">
        <w:t>a.</w:t>
      </w:r>
      <w:r w:rsidR="00A42F19">
        <w:tab/>
      </w:r>
      <w:r w:rsidRPr="00B42872">
        <w:rPr>
          <w:rFonts w:ascii="Doulos SIL" w:hAnsi="Doulos SIL"/>
          <w:i/>
          <w:color w:val="800000"/>
        </w:rPr>
        <w:t>[</w:t>
      </w:r>
      <w:r w:rsidR="00A42F19" w:rsidRPr="00B42872">
        <w:rPr>
          <w:rFonts w:ascii="Doulos SIL" w:hAnsi="Doulos SIL"/>
          <w:i/>
          <w:color w:val="800000"/>
        </w:rPr>
        <w:t>ŋ́</w:t>
      </w:r>
      <w:r w:rsidR="00A42F19" w:rsidRPr="00B42872">
        <w:rPr>
          <w:rFonts w:ascii="Doulos SIL" w:hAnsi="Doulos SIL"/>
          <w:i/>
          <w:color w:val="800000"/>
        </w:rPr>
        <w:tab/>
        <w:t>k</w:t>
      </w:r>
      <w:r w:rsidRPr="00B42872">
        <w:rPr>
          <w:rFonts w:ascii="Doulos SIL" w:hAnsi="Doulos SIL"/>
          <w:i/>
          <w:color w:val="800000"/>
        </w:rPr>
        <w:t>ɔ̀ⁿ]</w:t>
      </w:r>
      <w:r w:rsidRPr="00B42872">
        <w:rPr>
          <w:rFonts w:ascii="Doulos SIL" w:hAnsi="Doulos SIL"/>
          <w:i/>
          <w:color w:val="800000"/>
        </w:rPr>
        <w:tab/>
        <w:t>[tá</w:t>
      </w:r>
      <w:r w:rsidRPr="00B42872">
        <w:rPr>
          <w:rFonts w:ascii="Doulos SIL" w:hAnsi="Doulos SIL"/>
          <w:i/>
          <w:color w:val="800000"/>
        </w:rPr>
        <w:tab/>
        <w:t>ŋ̀</w:t>
      </w:r>
      <w:r w:rsidRPr="00B42872">
        <w:rPr>
          <w:rFonts w:ascii="Doulos SIL" w:hAnsi="Doulos SIL"/>
          <w:i/>
          <w:color w:val="800000"/>
        </w:rPr>
        <w:tab/>
        <w:t>gō</w:t>
      </w:r>
      <w:r w:rsidRPr="00B42872">
        <w:rPr>
          <w:rFonts w:ascii="Doulos SIL" w:hAnsi="Doulos SIL"/>
          <w:i/>
          <w:color w:val="800000"/>
        </w:rPr>
        <w:tab/>
        <w:t>mā]</w:t>
      </w:r>
    </w:p>
    <w:p w14:paraId="3D042736" w14:textId="1F41C624" w:rsidR="007F1934" w:rsidRDefault="007F1934" w:rsidP="0001461C">
      <w:pPr>
        <w:tabs>
          <w:tab w:val="clear" w:pos="369"/>
          <w:tab w:val="left" w:pos="720"/>
          <w:tab w:val="left" w:pos="1080"/>
          <w:tab w:val="left" w:pos="1890"/>
          <w:tab w:val="left" w:pos="3330"/>
          <w:tab w:val="left" w:pos="4140"/>
          <w:tab w:val="left" w:pos="4860"/>
          <w:tab w:val="left" w:pos="5670"/>
        </w:tabs>
      </w:pPr>
      <w:r>
        <w:tab/>
      </w:r>
      <w:r w:rsidR="00A42F19">
        <w:tab/>
      </w:r>
      <w:r>
        <w:t>[1Sg</w:t>
      </w:r>
      <w:r>
        <w:tab/>
      </w:r>
      <w:r w:rsidR="0001461C">
        <w:t>know.Stat</w:t>
      </w:r>
      <w:r>
        <w:t>]</w:t>
      </w:r>
      <w:r>
        <w:tab/>
        <w:t>[</w:t>
      </w:r>
      <w:r w:rsidR="0001461C">
        <w:t>that</w:t>
      </w:r>
      <w:r>
        <w:tab/>
        <w:t>2Sg</w:t>
      </w:r>
      <w:r>
        <w:tab/>
      </w:r>
      <w:r w:rsidR="0001461C">
        <w:t>be</w:t>
      </w:r>
      <w:r w:rsidR="00A42F19">
        <w:tab/>
      </w:r>
      <w:r w:rsidR="0001461C">
        <w:t>there.Def</w:t>
      </w:r>
      <w:r w:rsidR="00A42F19">
        <w:t>]</w:t>
      </w:r>
    </w:p>
    <w:p w14:paraId="5AA6133C" w14:textId="2A9A9596" w:rsidR="00A42F19" w:rsidRPr="007F1934" w:rsidRDefault="00A42F19" w:rsidP="00A42F19">
      <w:pPr>
        <w:tabs>
          <w:tab w:val="clear" w:pos="369"/>
          <w:tab w:val="left" w:pos="720"/>
          <w:tab w:val="left" w:pos="1080"/>
        </w:tabs>
      </w:pPr>
      <w:r>
        <w:tab/>
      </w:r>
      <w:r>
        <w:tab/>
        <w:t>‘</w:t>
      </w:r>
      <w:r w:rsidR="0001461C">
        <w:t>I know that you-Sg are present.’</w:t>
      </w:r>
    </w:p>
    <w:p w14:paraId="4C30823A" w14:textId="77777777" w:rsidR="00A42F19" w:rsidRDefault="00A42F19" w:rsidP="00A42F19">
      <w:pPr>
        <w:tabs>
          <w:tab w:val="clear" w:pos="369"/>
          <w:tab w:val="left" w:pos="720"/>
          <w:tab w:val="left" w:pos="1080"/>
          <w:tab w:val="left" w:pos="1890"/>
          <w:tab w:val="left" w:pos="2790"/>
          <w:tab w:val="left" w:pos="3420"/>
          <w:tab w:val="left" w:pos="4140"/>
          <w:tab w:val="left" w:pos="4770"/>
        </w:tabs>
      </w:pPr>
    </w:p>
    <w:p w14:paraId="372DACC6" w14:textId="10070ACE" w:rsidR="00A42F19" w:rsidRDefault="00A42F19" w:rsidP="0001461C">
      <w:pPr>
        <w:tabs>
          <w:tab w:val="clear" w:pos="369"/>
          <w:tab w:val="left" w:pos="720"/>
          <w:tab w:val="left" w:pos="1080"/>
          <w:tab w:val="left" w:pos="1890"/>
          <w:tab w:val="left" w:pos="3330"/>
          <w:tab w:val="left" w:pos="4140"/>
          <w:tab w:val="left" w:pos="4860"/>
          <w:tab w:val="left" w:pos="5670"/>
        </w:tabs>
      </w:pPr>
      <w:r>
        <w:tab/>
        <w:t>b.</w:t>
      </w:r>
      <w:r>
        <w:tab/>
      </w:r>
      <w:r w:rsidRPr="00B42872">
        <w:rPr>
          <w:rFonts w:ascii="Doulos SIL" w:hAnsi="Doulos SIL"/>
          <w:i/>
          <w:color w:val="800000"/>
        </w:rPr>
        <w:t>[ŋ́</w:t>
      </w:r>
      <w:r w:rsidRPr="00B42872">
        <w:rPr>
          <w:rFonts w:ascii="Doulos SIL" w:hAnsi="Doulos SIL"/>
          <w:i/>
          <w:color w:val="800000"/>
        </w:rPr>
        <w:tab/>
      </w:r>
      <w:r w:rsidR="0001461C" w:rsidRPr="00B42872">
        <w:rPr>
          <w:rFonts w:ascii="Doulos SIL" w:hAnsi="Doulos SIL"/>
          <w:i/>
          <w:color w:val="800000"/>
        </w:rPr>
        <w:t>kɔ̀ⁿ</w:t>
      </w:r>
      <w:r w:rsidRPr="00B42872">
        <w:rPr>
          <w:rFonts w:ascii="Doulos SIL" w:hAnsi="Doulos SIL"/>
          <w:i/>
          <w:color w:val="800000"/>
        </w:rPr>
        <w:t>]</w:t>
      </w:r>
      <w:r w:rsidRPr="00B42872">
        <w:rPr>
          <w:rFonts w:ascii="Doulos SIL" w:hAnsi="Doulos SIL"/>
          <w:i/>
          <w:color w:val="800000"/>
        </w:rPr>
        <w:tab/>
        <w:t>[tá</w:t>
      </w:r>
      <w:r w:rsidRPr="00B42872">
        <w:rPr>
          <w:rFonts w:ascii="Doulos SIL" w:hAnsi="Doulos SIL"/>
          <w:i/>
          <w:color w:val="800000"/>
        </w:rPr>
        <w:tab/>
        <w:t>zàkí</w:t>
      </w:r>
      <w:r w:rsidRPr="00B42872">
        <w:rPr>
          <w:rFonts w:ascii="Doulos SIL" w:hAnsi="Doulos SIL"/>
          <w:i/>
          <w:color w:val="800000"/>
        </w:rPr>
        <w:tab/>
        <w:t>gō</w:t>
      </w:r>
      <w:r w:rsidRPr="00B42872">
        <w:rPr>
          <w:rFonts w:ascii="Doulos SIL" w:hAnsi="Doulos SIL"/>
          <w:i/>
          <w:color w:val="800000"/>
        </w:rPr>
        <w:tab/>
        <w:t>mā]</w:t>
      </w:r>
    </w:p>
    <w:p w14:paraId="6E49F388" w14:textId="196DA3F0" w:rsidR="00A42F19" w:rsidRDefault="00A42F19" w:rsidP="0001461C">
      <w:pPr>
        <w:tabs>
          <w:tab w:val="clear" w:pos="369"/>
          <w:tab w:val="left" w:pos="720"/>
          <w:tab w:val="left" w:pos="1080"/>
          <w:tab w:val="left" w:pos="1890"/>
          <w:tab w:val="left" w:pos="3330"/>
          <w:tab w:val="left" w:pos="4140"/>
          <w:tab w:val="left" w:pos="4860"/>
          <w:tab w:val="left" w:pos="5670"/>
        </w:tabs>
      </w:pPr>
      <w:r>
        <w:tab/>
      </w:r>
      <w:r>
        <w:tab/>
        <w:t>[1Sg</w:t>
      </w:r>
      <w:r>
        <w:tab/>
      </w:r>
      <w:r w:rsidR="0001461C">
        <w:t>know.Stat]</w:t>
      </w:r>
      <w:r w:rsidR="0001461C">
        <w:tab/>
        <w:t>[that</w:t>
      </w:r>
      <w:r>
        <w:tab/>
        <w:t>Z</w:t>
      </w:r>
      <w:r>
        <w:tab/>
      </w:r>
      <w:r w:rsidR="0001461C">
        <w:t>be</w:t>
      </w:r>
      <w:r w:rsidR="0001461C">
        <w:tab/>
        <w:t>there.Def]</w:t>
      </w:r>
    </w:p>
    <w:p w14:paraId="2610A3D1" w14:textId="5D153D6F" w:rsidR="00A42F19" w:rsidRPr="007F1934" w:rsidRDefault="00A42F19" w:rsidP="00A42F19">
      <w:pPr>
        <w:tabs>
          <w:tab w:val="clear" w:pos="369"/>
          <w:tab w:val="left" w:pos="720"/>
          <w:tab w:val="left" w:pos="1080"/>
        </w:tabs>
      </w:pPr>
      <w:r>
        <w:tab/>
      </w:r>
      <w:r>
        <w:tab/>
        <w:t>‘</w:t>
      </w:r>
      <w:r w:rsidR="0001461C">
        <w:t>I know that Zaki is present.’</w:t>
      </w:r>
    </w:p>
    <w:p w14:paraId="10368054" w14:textId="77777777" w:rsidR="00A42F19" w:rsidRDefault="00A42F19" w:rsidP="00A42F19">
      <w:pPr>
        <w:tabs>
          <w:tab w:val="clear" w:pos="369"/>
          <w:tab w:val="left" w:pos="720"/>
          <w:tab w:val="left" w:pos="1080"/>
          <w:tab w:val="left" w:pos="1890"/>
          <w:tab w:val="left" w:pos="2790"/>
          <w:tab w:val="left" w:pos="3420"/>
          <w:tab w:val="left" w:pos="4140"/>
          <w:tab w:val="left" w:pos="4770"/>
        </w:tabs>
      </w:pPr>
    </w:p>
    <w:p w14:paraId="15E5C739" w14:textId="44DEC3CC" w:rsidR="00A42F19" w:rsidRDefault="00A42F19" w:rsidP="0001461C">
      <w:pPr>
        <w:tabs>
          <w:tab w:val="clear" w:pos="369"/>
          <w:tab w:val="left" w:pos="720"/>
          <w:tab w:val="left" w:pos="1080"/>
          <w:tab w:val="left" w:pos="1890"/>
          <w:tab w:val="left" w:pos="3330"/>
          <w:tab w:val="left" w:pos="4140"/>
          <w:tab w:val="left" w:pos="4950"/>
          <w:tab w:val="left" w:pos="5670"/>
        </w:tabs>
      </w:pPr>
      <w:r>
        <w:tab/>
        <w:t>c.</w:t>
      </w:r>
      <w:r>
        <w:tab/>
      </w:r>
      <w:r w:rsidRPr="00B42872">
        <w:rPr>
          <w:rFonts w:ascii="Doulos SIL" w:hAnsi="Doulos SIL"/>
          <w:i/>
          <w:color w:val="800000"/>
        </w:rPr>
        <w:t>[ŋ́</w:t>
      </w:r>
      <w:r w:rsidRPr="00B42872">
        <w:rPr>
          <w:rFonts w:ascii="Doulos SIL" w:hAnsi="Doulos SIL"/>
          <w:i/>
          <w:color w:val="800000"/>
        </w:rPr>
        <w:tab/>
      </w:r>
      <w:r w:rsidR="0001461C" w:rsidRPr="00B42872">
        <w:rPr>
          <w:rFonts w:ascii="Doulos SIL" w:hAnsi="Doulos SIL"/>
          <w:i/>
          <w:color w:val="800000"/>
        </w:rPr>
        <w:t>kɔ̀ⁿ]</w:t>
      </w:r>
      <w:r w:rsidRPr="00B42872">
        <w:rPr>
          <w:rFonts w:ascii="Doulos SIL" w:hAnsi="Doulos SIL"/>
          <w:i/>
          <w:color w:val="800000"/>
        </w:rPr>
        <w:tab/>
        <w:t>[tá</w:t>
      </w:r>
      <w:r w:rsidRPr="00B42872">
        <w:rPr>
          <w:rFonts w:ascii="Doulos SIL" w:hAnsi="Doulos SIL"/>
          <w:i/>
          <w:color w:val="800000"/>
        </w:rPr>
        <w:tab/>
        <w:t>zàkí</w:t>
      </w:r>
      <w:r w:rsidRPr="00B42872">
        <w:rPr>
          <w:rFonts w:ascii="Doulos SIL" w:hAnsi="Doulos SIL"/>
          <w:i/>
          <w:color w:val="800000"/>
        </w:rPr>
        <w:tab/>
        <w:t>kǎ</w:t>
      </w:r>
      <w:r w:rsidRPr="00B42872">
        <w:rPr>
          <w:rFonts w:ascii="Doulos SIL" w:hAnsi="Doulos SIL"/>
          <w:i/>
          <w:color w:val="800000"/>
        </w:rPr>
        <w:tab/>
        <w:t>sē-ʔ]</w:t>
      </w:r>
    </w:p>
    <w:p w14:paraId="2B188BBB" w14:textId="3A1136DC" w:rsidR="00A42F19" w:rsidRDefault="00A42F19" w:rsidP="0001461C">
      <w:pPr>
        <w:tabs>
          <w:tab w:val="clear" w:pos="369"/>
          <w:tab w:val="left" w:pos="720"/>
          <w:tab w:val="left" w:pos="1080"/>
          <w:tab w:val="left" w:pos="1890"/>
          <w:tab w:val="left" w:pos="3330"/>
          <w:tab w:val="left" w:pos="4140"/>
          <w:tab w:val="left" w:pos="4950"/>
          <w:tab w:val="left" w:pos="5670"/>
        </w:tabs>
      </w:pPr>
      <w:r>
        <w:tab/>
      </w:r>
      <w:r>
        <w:tab/>
        <w:t>[1Sg</w:t>
      </w:r>
      <w:r>
        <w:tab/>
      </w:r>
      <w:r w:rsidR="0001461C">
        <w:t>know.Stat]</w:t>
      </w:r>
      <w:r w:rsidR="0001461C">
        <w:tab/>
        <w:t>[that</w:t>
      </w:r>
      <w:r>
        <w:tab/>
        <w:t>Z</w:t>
      </w:r>
      <w:r>
        <w:tab/>
      </w:r>
      <w:r w:rsidR="0001461C">
        <w:t>Neg</w:t>
      </w:r>
      <w:r>
        <w:tab/>
      </w:r>
      <w:r w:rsidR="0001461C">
        <w:t>go.Ipfv</w:t>
      </w:r>
      <w:r>
        <w:t>-Neg]</w:t>
      </w:r>
    </w:p>
    <w:p w14:paraId="4055EBF6" w14:textId="520719E0" w:rsidR="007F1934" w:rsidRDefault="00A42F19" w:rsidP="0001461C">
      <w:pPr>
        <w:tabs>
          <w:tab w:val="clear" w:pos="369"/>
          <w:tab w:val="left" w:pos="720"/>
          <w:tab w:val="left" w:pos="1080"/>
        </w:tabs>
      </w:pPr>
      <w:r>
        <w:tab/>
      </w:r>
      <w:r>
        <w:tab/>
        <w:t>‘</w:t>
      </w:r>
      <w:r w:rsidR="0001461C">
        <w:t>I know that Zaki didn’t go.’</w:t>
      </w:r>
    </w:p>
    <w:p w14:paraId="0DE0B3EA" w14:textId="77777777" w:rsidR="00B32CE2" w:rsidRPr="00375784" w:rsidRDefault="00B32CE2" w:rsidP="00B32CE2">
      <w:pPr>
        <w:sectPr w:rsidR="00B32CE2" w:rsidRPr="00375784" w:rsidSect="005E7908">
          <w:pgSz w:w="11899" w:h="16838"/>
          <w:pgMar w:top="2491" w:right="2405" w:bottom="3398" w:left="2405" w:header="1872" w:footer="2160" w:gutter="0"/>
          <w:cols w:space="720"/>
        </w:sectPr>
      </w:pPr>
    </w:p>
    <w:p w14:paraId="0062DC92" w14:textId="3D4796D7" w:rsidR="00B32CE2" w:rsidRDefault="0056479A" w:rsidP="00B32CE2">
      <w:pPr>
        <w:pStyle w:val="Heading1"/>
      </w:pPr>
      <w:r>
        <w:lastRenderedPageBreak/>
        <w:t xml:space="preserve"> </w:t>
      </w:r>
      <w:bookmarkStart w:id="192" w:name="_Toc333872237"/>
      <w:r>
        <w:t>Anaphora</w:t>
      </w:r>
      <w:bookmarkEnd w:id="192"/>
    </w:p>
    <w:p w14:paraId="7E729363" w14:textId="0C8D42A4" w:rsidR="0056479A" w:rsidRPr="0056479A" w:rsidRDefault="0056479A" w:rsidP="0056479A">
      <w:r>
        <w:t>This chapter deals with anaphoric elements that require coindexation with a specific antecedent NP.</w:t>
      </w:r>
    </w:p>
    <w:p w14:paraId="6BB4883B" w14:textId="4BECE43E" w:rsidR="00B32CE2" w:rsidRDefault="0056479A" w:rsidP="00B32CE2">
      <w:pPr>
        <w:pStyle w:val="Heading2"/>
      </w:pPr>
      <w:bookmarkStart w:id="193" w:name="_Toc333872238"/>
      <w:r>
        <w:t>Reflexive</w:t>
      </w:r>
      <w:bookmarkEnd w:id="193"/>
    </w:p>
    <w:p w14:paraId="60848BA9" w14:textId="4B5F303B" w:rsidR="00B42872" w:rsidRDefault="0056479A" w:rsidP="00B42872">
      <w:r>
        <w:t xml:space="preserve">A reflexive object is expressed by a pronominally possessed form of the noun-like element </w:t>
      </w:r>
      <w:r w:rsidR="00B42872" w:rsidRPr="00B42872">
        <w:rPr>
          <w:rFonts w:ascii="Doulos SIL" w:hAnsi="Doulos SIL"/>
          <w:i/>
          <w:color w:val="800000"/>
        </w:rPr>
        <w:t>myâⁿ</w:t>
      </w:r>
      <w:r w:rsidR="00B42872">
        <w:t xml:space="preserve">. </w:t>
      </w:r>
      <w:r>
        <w:t>The pronominal proclitic is L</w:t>
      </w:r>
      <w:r>
        <w:noBreakHyphen/>
        <w:t>toned in this construction, so</w:t>
      </w:r>
      <w:r w:rsidR="00B42872">
        <w:t xml:space="preserve"> </w:t>
      </w:r>
      <w:r w:rsidR="00B42872" w:rsidRPr="00B42872">
        <w:rPr>
          <w:rFonts w:ascii="Doulos SIL" w:hAnsi="Doulos SIL"/>
          <w:i/>
          <w:color w:val="800000"/>
        </w:rPr>
        <w:t>ŋ̀ myâⁿ</w:t>
      </w:r>
      <w:r w:rsidR="00B42872">
        <w:t xml:space="preserve"> </w:t>
      </w:r>
      <w:r>
        <w:t>can mean ‘myself’, ‘yourself’, or ‘his/herself’. There is little chance of real ambiguity since the subject position is obligatory in indicative clauses. The paradigm is (xx1).</w:t>
      </w:r>
    </w:p>
    <w:p w14:paraId="29A387C6" w14:textId="77777777" w:rsidR="00B42872" w:rsidRDefault="00B42872" w:rsidP="00B42872"/>
    <w:p w14:paraId="6B9367F5" w14:textId="737D2D2A" w:rsidR="00B42872" w:rsidRPr="00B42872" w:rsidRDefault="00B42872" w:rsidP="00B42872">
      <w:pPr>
        <w:tabs>
          <w:tab w:val="clear" w:pos="369"/>
          <w:tab w:val="left" w:pos="720"/>
          <w:tab w:val="left" w:pos="1800"/>
        </w:tabs>
        <w:rPr>
          <w:rFonts w:ascii="Doulos SIL" w:hAnsi="Doulos SIL"/>
          <w:i/>
          <w:color w:val="800000"/>
        </w:rPr>
      </w:pPr>
      <w:r>
        <w:t>(xx1)</w:t>
      </w:r>
      <w:r>
        <w:tab/>
      </w:r>
      <w:r w:rsidRPr="00B42872">
        <w:t>1Sg</w:t>
      </w:r>
      <w:r w:rsidRPr="00B42872">
        <w:tab/>
      </w:r>
      <w:r w:rsidRPr="00B42872">
        <w:rPr>
          <w:rFonts w:ascii="Doulos SIL" w:hAnsi="Doulos SIL"/>
          <w:i/>
          <w:color w:val="800000"/>
        </w:rPr>
        <w:t>ŋ̀ myâⁿ</w:t>
      </w:r>
    </w:p>
    <w:p w14:paraId="243A8C7C" w14:textId="19FAE757" w:rsidR="00B42872" w:rsidRPr="00B42872" w:rsidRDefault="00B42872" w:rsidP="00B42872">
      <w:pPr>
        <w:tabs>
          <w:tab w:val="clear" w:pos="369"/>
          <w:tab w:val="left" w:pos="720"/>
          <w:tab w:val="left" w:pos="1800"/>
        </w:tabs>
        <w:rPr>
          <w:rFonts w:ascii="Doulos SIL" w:hAnsi="Doulos SIL"/>
          <w:i/>
          <w:color w:val="800000"/>
        </w:rPr>
      </w:pPr>
      <w:r>
        <w:tab/>
      </w:r>
      <w:r w:rsidRPr="00B42872">
        <w:t>1Pl</w:t>
      </w:r>
      <w:r w:rsidRPr="00B42872">
        <w:tab/>
      </w:r>
      <w:r w:rsidRPr="00B42872">
        <w:rPr>
          <w:rFonts w:ascii="Doulos SIL" w:hAnsi="Doulos SIL"/>
          <w:i/>
          <w:color w:val="800000"/>
        </w:rPr>
        <w:t>è myâⁿ</w:t>
      </w:r>
    </w:p>
    <w:p w14:paraId="4989A9A8" w14:textId="5A72458A" w:rsidR="00B42872" w:rsidRPr="00B42872" w:rsidRDefault="00B42872" w:rsidP="00B42872">
      <w:pPr>
        <w:tabs>
          <w:tab w:val="clear" w:pos="369"/>
          <w:tab w:val="left" w:pos="720"/>
          <w:tab w:val="left" w:pos="1800"/>
        </w:tabs>
        <w:rPr>
          <w:rFonts w:ascii="Doulos SIL" w:hAnsi="Doulos SIL"/>
          <w:i/>
          <w:color w:val="800000"/>
        </w:rPr>
      </w:pPr>
      <w:r>
        <w:tab/>
      </w:r>
      <w:r w:rsidRPr="00B42872">
        <w:t>2Sg</w:t>
      </w:r>
      <w:r w:rsidRPr="00B42872">
        <w:tab/>
      </w:r>
      <w:r w:rsidRPr="00B42872">
        <w:rPr>
          <w:rFonts w:ascii="Doulos SIL" w:hAnsi="Doulos SIL"/>
          <w:i/>
          <w:color w:val="800000"/>
        </w:rPr>
        <w:t>ŋ̀ myâⁿ</w:t>
      </w:r>
    </w:p>
    <w:p w14:paraId="6CE2A183" w14:textId="03423ADD" w:rsidR="00B42872" w:rsidRPr="00B42872" w:rsidRDefault="00B42872" w:rsidP="00B42872">
      <w:pPr>
        <w:tabs>
          <w:tab w:val="clear" w:pos="369"/>
          <w:tab w:val="left" w:pos="720"/>
          <w:tab w:val="left" w:pos="1800"/>
        </w:tabs>
        <w:rPr>
          <w:rFonts w:ascii="Doulos SIL" w:hAnsi="Doulos SIL"/>
          <w:i/>
          <w:color w:val="800000"/>
        </w:rPr>
      </w:pPr>
      <w:r>
        <w:tab/>
      </w:r>
      <w:r w:rsidRPr="00B42872">
        <w:t>2Pl</w:t>
      </w:r>
      <w:r w:rsidRPr="00B42872">
        <w:tab/>
      </w:r>
      <w:r w:rsidRPr="00B42872">
        <w:rPr>
          <w:rFonts w:ascii="Doulos SIL" w:hAnsi="Doulos SIL"/>
          <w:i/>
          <w:color w:val="800000"/>
        </w:rPr>
        <w:t>nā myâⁿ</w:t>
      </w:r>
    </w:p>
    <w:p w14:paraId="1ED8DA2C" w14:textId="6E7AA377" w:rsidR="00B42872" w:rsidRPr="00B42872" w:rsidRDefault="00B42872" w:rsidP="00B42872">
      <w:pPr>
        <w:tabs>
          <w:tab w:val="clear" w:pos="369"/>
          <w:tab w:val="left" w:pos="720"/>
          <w:tab w:val="left" w:pos="1800"/>
        </w:tabs>
        <w:rPr>
          <w:rFonts w:ascii="Doulos SIL" w:hAnsi="Doulos SIL"/>
          <w:i/>
          <w:color w:val="800000"/>
        </w:rPr>
      </w:pPr>
      <w:r w:rsidRPr="00B42872">
        <w:tab/>
        <w:t>3Sg</w:t>
      </w:r>
      <w:r w:rsidRPr="00B42872">
        <w:tab/>
      </w:r>
      <w:r w:rsidRPr="00B42872">
        <w:rPr>
          <w:rFonts w:ascii="Doulos SIL" w:hAnsi="Doulos SIL"/>
          <w:i/>
          <w:color w:val="800000"/>
        </w:rPr>
        <w:t>ŋ̀ myâⁿ</w:t>
      </w:r>
    </w:p>
    <w:p w14:paraId="71DDFF9E" w14:textId="10C7E4BB" w:rsidR="00B42872" w:rsidRPr="00B42872" w:rsidRDefault="00B42872" w:rsidP="00B42872">
      <w:pPr>
        <w:tabs>
          <w:tab w:val="clear" w:pos="369"/>
          <w:tab w:val="left" w:pos="720"/>
          <w:tab w:val="left" w:pos="1800"/>
        </w:tabs>
        <w:rPr>
          <w:rFonts w:ascii="Doulos SIL" w:hAnsi="Doulos SIL"/>
          <w:i/>
          <w:color w:val="800000"/>
        </w:rPr>
      </w:pPr>
      <w:r w:rsidRPr="00B42872">
        <w:tab/>
        <w:t>3Pl</w:t>
      </w:r>
      <w:r w:rsidRPr="00B42872">
        <w:tab/>
      </w:r>
      <w:r w:rsidRPr="00B42872">
        <w:rPr>
          <w:rFonts w:ascii="Doulos SIL" w:hAnsi="Doulos SIL"/>
          <w:i/>
          <w:color w:val="800000"/>
        </w:rPr>
        <w:t>ò myâⁿ</w:t>
      </w:r>
    </w:p>
    <w:p w14:paraId="63F8FEBA" w14:textId="77777777" w:rsidR="00B42872" w:rsidRDefault="00B42872" w:rsidP="00B42872"/>
    <w:p w14:paraId="5F9EA622" w14:textId="10970020" w:rsidR="00B42872" w:rsidRDefault="0056479A" w:rsidP="00B42872">
      <w:r>
        <w:t>Examples are in (xx2). Plural-subject examples are ambiguous between reflexive and reciprocal readings (see the following section).</w:t>
      </w:r>
    </w:p>
    <w:p w14:paraId="2CD3993C" w14:textId="77777777" w:rsidR="00B42872" w:rsidRDefault="00B42872" w:rsidP="00B42872"/>
    <w:p w14:paraId="62511C54" w14:textId="40A0A030" w:rsidR="00B42872" w:rsidRDefault="00B42872" w:rsidP="00B42872">
      <w:pPr>
        <w:tabs>
          <w:tab w:val="clear" w:pos="369"/>
          <w:tab w:val="left" w:pos="720"/>
          <w:tab w:val="left" w:pos="1080"/>
          <w:tab w:val="left" w:pos="1980"/>
          <w:tab w:val="left" w:pos="3330"/>
          <w:tab w:val="left" w:pos="4140"/>
        </w:tabs>
      </w:pPr>
      <w:r>
        <w:t>(xx2)</w:t>
      </w:r>
      <w:r>
        <w:tab/>
        <w:t>a.</w:t>
      </w:r>
      <w:r>
        <w:tab/>
      </w:r>
      <w:r w:rsidRPr="00B42872">
        <w:rPr>
          <w:rFonts w:ascii="Doulos SIL" w:hAnsi="Doulos SIL"/>
          <w:i/>
          <w:color w:val="800000"/>
        </w:rPr>
        <w:t>zàkí</w:t>
      </w:r>
      <w:r w:rsidRPr="00B42872">
        <w:rPr>
          <w:rFonts w:ascii="Doulos SIL" w:hAnsi="Doulos SIL"/>
          <w:i/>
          <w:color w:val="800000"/>
        </w:rPr>
        <w:tab/>
        <w:t>kpɔ̀</w:t>
      </w:r>
      <w:r w:rsidRPr="00B42872">
        <w:rPr>
          <w:rFonts w:ascii="Doulos SIL" w:hAnsi="Doulos SIL"/>
          <w:i/>
          <w:color w:val="800000"/>
        </w:rPr>
        <w:tab/>
        <w:t>[ŋ̀</w:t>
      </w:r>
      <w:r w:rsidRPr="00B42872">
        <w:rPr>
          <w:rFonts w:ascii="Doulos SIL" w:hAnsi="Doulos SIL"/>
          <w:i/>
          <w:color w:val="800000"/>
        </w:rPr>
        <w:tab/>
        <w:t>myâⁿ]</w:t>
      </w:r>
    </w:p>
    <w:p w14:paraId="06FCA313" w14:textId="32092427" w:rsidR="00B42872" w:rsidRDefault="00B42872" w:rsidP="00B42872">
      <w:pPr>
        <w:tabs>
          <w:tab w:val="clear" w:pos="369"/>
          <w:tab w:val="left" w:pos="720"/>
          <w:tab w:val="left" w:pos="1080"/>
          <w:tab w:val="left" w:pos="1980"/>
          <w:tab w:val="left" w:pos="3330"/>
          <w:tab w:val="left" w:pos="4140"/>
        </w:tabs>
      </w:pPr>
      <w:r>
        <w:tab/>
      </w:r>
      <w:r>
        <w:tab/>
        <w:t>Z</w:t>
      </w:r>
      <w:r>
        <w:tab/>
      </w:r>
      <w:r w:rsidR="0056479A">
        <w:t>hit.Pfv</w:t>
      </w:r>
      <w:r>
        <w:tab/>
        <w:t>[3Sg</w:t>
      </w:r>
      <w:r>
        <w:tab/>
      </w:r>
      <w:r w:rsidR="0056479A">
        <w:t>Refl</w:t>
      </w:r>
      <w:r>
        <w:t>]</w:t>
      </w:r>
    </w:p>
    <w:p w14:paraId="6059EF7D" w14:textId="767B5E9F" w:rsidR="00B42872" w:rsidRDefault="00B42872" w:rsidP="00B42872">
      <w:pPr>
        <w:tabs>
          <w:tab w:val="clear" w:pos="369"/>
          <w:tab w:val="left" w:pos="720"/>
          <w:tab w:val="left" w:pos="1080"/>
        </w:tabs>
      </w:pPr>
      <w:r>
        <w:tab/>
      </w:r>
      <w:r>
        <w:tab/>
        <w:t xml:space="preserve">‘Zaki </w:t>
      </w:r>
      <w:r w:rsidR="0056479A">
        <w:t>hit/killed himself.’</w:t>
      </w:r>
    </w:p>
    <w:p w14:paraId="673AEDD9" w14:textId="77777777" w:rsidR="00B42872" w:rsidRDefault="00B42872" w:rsidP="00B42872">
      <w:pPr>
        <w:tabs>
          <w:tab w:val="clear" w:pos="369"/>
          <w:tab w:val="left" w:pos="720"/>
          <w:tab w:val="left" w:pos="1080"/>
        </w:tabs>
      </w:pPr>
    </w:p>
    <w:p w14:paraId="7953DFCD" w14:textId="2D5EB7B9" w:rsidR="00B42872" w:rsidRDefault="00B42872" w:rsidP="00B42872">
      <w:pPr>
        <w:tabs>
          <w:tab w:val="clear" w:pos="369"/>
          <w:tab w:val="left" w:pos="720"/>
          <w:tab w:val="left" w:pos="1080"/>
          <w:tab w:val="left" w:pos="1980"/>
          <w:tab w:val="left" w:pos="3330"/>
          <w:tab w:val="left" w:pos="4770"/>
          <w:tab w:val="left" w:pos="5580"/>
        </w:tabs>
      </w:pPr>
      <w:r>
        <w:tab/>
        <w:t>b.</w:t>
      </w:r>
      <w:r>
        <w:tab/>
      </w:r>
      <w:r w:rsidRPr="00B42872">
        <w:rPr>
          <w:rFonts w:ascii="Doulos SIL" w:hAnsi="Doulos SIL"/>
          <w:i/>
          <w:color w:val="800000"/>
        </w:rPr>
        <w:t>[ò</w:t>
      </w:r>
      <w:r w:rsidRPr="00B42872">
        <w:rPr>
          <w:rFonts w:ascii="Doulos SIL" w:hAnsi="Doulos SIL"/>
          <w:i/>
          <w:color w:val="800000"/>
        </w:rPr>
        <w:tab/>
        <w:t>sísàʕà</w:t>
      </w:r>
      <w:r w:rsidRPr="00B42872">
        <w:rPr>
          <w:rFonts w:ascii="Doulos SIL" w:hAnsi="Doulos SIL"/>
          <w:i/>
          <w:color w:val="800000"/>
        </w:rPr>
        <w:tab/>
        <w:t>kpà</w:t>
      </w:r>
      <w:r w:rsidRPr="00B42872">
        <w:rPr>
          <w:rFonts w:ascii="Doulos SIL" w:hAnsi="Doulos SIL"/>
          <w:i/>
          <w:color w:val="800000"/>
        </w:rPr>
        <w:tab/>
        <w:t>[ò</w:t>
      </w:r>
      <w:r w:rsidRPr="00B42872">
        <w:rPr>
          <w:rFonts w:ascii="Doulos SIL" w:hAnsi="Doulos SIL"/>
          <w:i/>
          <w:color w:val="800000"/>
        </w:rPr>
        <w:tab/>
        <w:t>myâⁿ]</w:t>
      </w:r>
    </w:p>
    <w:p w14:paraId="21BDAC18" w14:textId="51996989" w:rsidR="00B42872" w:rsidRDefault="00B42872" w:rsidP="00B42872">
      <w:pPr>
        <w:tabs>
          <w:tab w:val="clear" w:pos="369"/>
          <w:tab w:val="left" w:pos="720"/>
          <w:tab w:val="left" w:pos="1080"/>
          <w:tab w:val="left" w:pos="1980"/>
          <w:tab w:val="left" w:pos="3330"/>
          <w:tab w:val="left" w:pos="4770"/>
          <w:tab w:val="left" w:pos="5580"/>
        </w:tabs>
      </w:pPr>
      <w:r>
        <w:tab/>
      </w:r>
      <w:r>
        <w:tab/>
        <w:t>[</w:t>
      </w:r>
      <w:r w:rsidR="0056479A">
        <w:t>Pref</w:t>
      </w:r>
      <w:r>
        <w:tab/>
      </w:r>
      <w:r w:rsidR="0056479A">
        <w:t>young.man</w:t>
      </w:r>
      <w:r>
        <w:t>]</w:t>
      </w:r>
      <w:r>
        <w:tab/>
      </w:r>
      <w:r w:rsidR="0056479A">
        <w:t>hit.Pfv</w:t>
      </w:r>
      <w:r>
        <w:tab/>
        <w:t>[3Pl</w:t>
      </w:r>
      <w:r>
        <w:tab/>
      </w:r>
      <w:r w:rsidR="0056479A">
        <w:t>Refl</w:t>
      </w:r>
      <w:r>
        <w:t>]</w:t>
      </w:r>
    </w:p>
    <w:p w14:paraId="047FC880" w14:textId="140D9295" w:rsidR="00B42872" w:rsidRDefault="00B42872" w:rsidP="00B42872">
      <w:pPr>
        <w:tabs>
          <w:tab w:val="clear" w:pos="369"/>
          <w:tab w:val="left" w:pos="720"/>
          <w:tab w:val="left" w:pos="1080"/>
        </w:tabs>
      </w:pPr>
      <w:r>
        <w:tab/>
      </w:r>
      <w:r>
        <w:tab/>
        <w:t>‘</w:t>
      </w:r>
      <w:r w:rsidR="0056479A">
        <w:t>The young men killed themselves</w:t>
      </w:r>
      <w:r>
        <w:t>.’</w:t>
      </w:r>
    </w:p>
    <w:p w14:paraId="3B7630F8" w14:textId="77777777" w:rsidR="00B42872" w:rsidRDefault="00B42872" w:rsidP="00B42872">
      <w:pPr>
        <w:tabs>
          <w:tab w:val="clear" w:pos="369"/>
          <w:tab w:val="left" w:pos="720"/>
          <w:tab w:val="left" w:pos="1080"/>
        </w:tabs>
      </w:pPr>
    </w:p>
    <w:p w14:paraId="4041658C" w14:textId="1AE4E8D6" w:rsidR="00B42872" w:rsidRPr="00B42872" w:rsidRDefault="00B42872" w:rsidP="0056479A">
      <w:pPr>
        <w:tabs>
          <w:tab w:val="clear" w:pos="369"/>
          <w:tab w:val="left" w:pos="720"/>
          <w:tab w:val="left" w:pos="1080"/>
          <w:tab w:val="left" w:pos="1890"/>
          <w:tab w:val="left" w:pos="2610"/>
          <w:tab w:val="left" w:pos="3690"/>
          <w:tab w:val="left" w:pos="4500"/>
        </w:tabs>
      </w:pPr>
      <w:r>
        <w:tab/>
        <w:t>c.</w:t>
      </w:r>
      <w:r>
        <w:tab/>
      </w:r>
      <w:r w:rsidRPr="00B42872">
        <w:rPr>
          <w:rFonts w:ascii="Doulos SIL" w:hAnsi="Doulos SIL"/>
          <w:i/>
          <w:color w:val="800000"/>
        </w:rPr>
        <w:t>é</w:t>
      </w:r>
      <w:r w:rsidRPr="00B42872">
        <w:rPr>
          <w:rFonts w:ascii="Doulos SIL" w:hAnsi="Doulos SIL"/>
          <w:i/>
          <w:color w:val="800000"/>
        </w:rPr>
        <w:tab/>
        <w:t>bī</w:t>
      </w:r>
      <w:r w:rsidRPr="00B42872">
        <w:rPr>
          <w:rFonts w:ascii="Doulos SIL" w:hAnsi="Doulos SIL"/>
          <w:i/>
          <w:color w:val="800000"/>
        </w:rPr>
        <w:tab/>
        <w:t>kpà</w:t>
      </w:r>
      <w:r w:rsidRPr="00B42872">
        <w:rPr>
          <w:rFonts w:ascii="Doulos SIL" w:hAnsi="Doulos SIL"/>
          <w:i/>
          <w:color w:val="800000"/>
        </w:rPr>
        <w:tab/>
        <w:t>[è</w:t>
      </w:r>
      <w:r w:rsidRPr="00B42872">
        <w:rPr>
          <w:rFonts w:ascii="Doulos SIL" w:hAnsi="Doulos SIL"/>
          <w:i/>
          <w:color w:val="800000"/>
        </w:rPr>
        <w:tab/>
        <w:t>myâⁿ]</w:t>
      </w:r>
    </w:p>
    <w:p w14:paraId="6FC9971B" w14:textId="27BA8EF5" w:rsidR="00B42872" w:rsidRPr="00B42872" w:rsidRDefault="00B42872" w:rsidP="0056479A">
      <w:pPr>
        <w:tabs>
          <w:tab w:val="clear" w:pos="369"/>
          <w:tab w:val="left" w:pos="720"/>
          <w:tab w:val="left" w:pos="1080"/>
          <w:tab w:val="left" w:pos="1890"/>
          <w:tab w:val="left" w:pos="2610"/>
          <w:tab w:val="left" w:pos="3690"/>
          <w:tab w:val="left" w:pos="4500"/>
        </w:tabs>
      </w:pPr>
      <w:r w:rsidRPr="00B42872">
        <w:tab/>
      </w:r>
      <w:r w:rsidRPr="00B42872">
        <w:tab/>
        <w:t>1Pl</w:t>
      </w:r>
      <w:r w:rsidRPr="00B42872">
        <w:tab/>
        <w:t>Fut</w:t>
      </w:r>
      <w:r w:rsidRPr="00B42872">
        <w:tab/>
      </w:r>
      <w:r w:rsidR="0056479A">
        <w:t>hit.Pfv</w:t>
      </w:r>
      <w:r w:rsidRPr="00B42872">
        <w:tab/>
        <w:t>[1Pl</w:t>
      </w:r>
      <w:r w:rsidRPr="00B42872">
        <w:tab/>
      </w:r>
      <w:r w:rsidR="0056479A">
        <w:t>Refl]</w:t>
      </w:r>
    </w:p>
    <w:p w14:paraId="5AC390D8" w14:textId="35FF17B4" w:rsidR="00B42872" w:rsidRDefault="00B42872" w:rsidP="00B42872">
      <w:pPr>
        <w:tabs>
          <w:tab w:val="clear" w:pos="369"/>
          <w:tab w:val="left" w:pos="720"/>
          <w:tab w:val="left" w:pos="1080"/>
        </w:tabs>
      </w:pPr>
      <w:r w:rsidRPr="00B42872">
        <w:tab/>
      </w:r>
      <w:r w:rsidRPr="00B42872">
        <w:tab/>
        <w:t>‘</w:t>
      </w:r>
      <w:r w:rsidR="0056479A">
        <w:t>We will kill ourselves.’</w:t>
      </w:r>
    </w:p>
    <w:p w14:paraId="51FF07C6" w14:textId="32C4A1D6" w:rsidR="00B32CE2" w:rsidRDefault="0056479A" w:rsidP="00B32CE2">
      <w:pPr>
        <w:pStyle w:val="Heading2"/>
      </w:pPr>
      <w:bookmarkStart w:id="194" w:name="_Toc333872239"/>
      <w:r>
        <w:lastRenderedPageBreak/>
        <w:t>Reciprocal</w:t>
      </w:r>
      <w:bookmarkEnd w:id="194"/>
    </w:p>
    <w:p w14:paraId="25BB0222" w14:textId="39F09659" w:rsidR="00B42872" w:rsidRDefault="0056479A" w:rsidP="00B42872">
      <w:r>
        <w:t>The same reflexive forms can also function as reciprocals</w:t>
      </w:r>
      <w:r w:rsidR="00B42872">
        <w:t>.</w:t>
      </w:r>
      <w:r>
        <w:t xml:space="preserve"> While singular subjects can only have reflexive objects, plural subjects can have either reflexive or reciprocal objects. The resulting ambiguity is not serious in most contexts, where reciprocal readings are usual.</w:t>
      </w:r>
    </w:p>
    <w:p w14:paraId="4A009BA4" w14:textId="77777777" w:rsidR="00B42872" w:rsidRDefault="00B42872" w:rsidP="00B42872"/>
    <w:p w14:paraId="4849ABAE" w14:textId="7E53D265" w:rsidR="00B42872" w:rsidRDefault="00B42872" w:rsidP="00EF710F">
      <w:pPr>
        <w:keepNext/>
        <w:tabs>
          <w:tab w:val="clear" w:pos="369"/>
          <w:tab w:val="left" w:pos="720"/>
          <w:tab w:val="left" w:pos="1080"/>
          <w:tab w:val="left" w:pos="2250"/>
          <w:tab w:val="left" w:pos="3600"/>
          <w:tab w:val="left" w:pos="4410"/>
        </w:tabs>
      </w:pPr>
      <w:r>
        <w:t>(xx1)</w:t>
      </w:r>
      <w:r>
        <w:tab/>
        <w:t>a.</w:t>
      </w:r>
      <w:r>
        <w:tab/>
      </w:r>
      <w:r w:rsidRPr="00B42872">
        <w:rPr>
          <w:rFonts w:ascii="Doulos SIL" w:hAnsi="Doulos SIL"/>
          <w:i/>
          <w:color w:val="800000"/>
        </w:rPr>
        <w:t>ná-m-yó→</w:t>
      </w:r>
      <w:r w:rsidRPr="00B42872">
        <w:rPr>
          <w:rFonts w:ascii="Doulos SIL" w:hAnsi="Doulos SIL"/>
          <w:i/>
          <w:color w:val="800000"/>
        </w:rPr>
        <w:tab/>
        <w:t>kpà</w:t>
      </w:r>
      <w:r w:rsidRPr="00B42872">
        <w:rPr>
          <w:rFonts w:ascii="Doulos SIL" w:hAnsi="Doulos SIL"/>
          <w:i/>
          <w:color w:val="800000"/>
        </w:rPr>
        <w:tab/>
        <w:t>[ò</w:t>
      </w:r>
      <w:r w:rsidRPr="00B42872">
        <w:rPr>
          <w:rFonts w:ascii="Doulos SIL" w:hAnsi="Doulos SIL"/>
          <w:i/>
          <w:color w:val="800000"/>
        </w:rPr>
        <w:tab/>
        <w:t>myâⁿ]</w:t>
      </w:r>
    </w:p>
    <w:p w14:paraId="71D1C1FB" w14:textId="58309334" w:rsidR="00B42872" w:rsidRDefault="00B42872" w:rsidP="00EF710F">
      <w:pPr>
        <w:keepNext/>
        <w:tabs>
          <w:tab w:val="clear" w:pos="369"/>
          <w:tab w:val="left" w:pos="720"/>
          <w:tab w:val="left" w:pos="1080"/>
          <w:tab w:val="left" w:pos="2250"/>
          <w:tab w:val="left" w:pos="3600"/>
          <w:tab w:val="left" w:pos="4410"/>
        </w:tabs>
      </w:pPr>
      <w:r>
        <w:tab/>
      </w:r>
      <w:r>
        <w:tab/>
        <w:t>child-Pl</w:t>
      </w:r>
      <w:r>
        <w:tab/>
      </w:r>
      <w:r w:rsidR="0056479A">
        <w:t>hit.Pfv</w:t>
      </w:r>
      <w:r>
        <w:tab/>
        <w:t>[</w:t>
      </w:r>
      <w:r w:rsidR="0056479A">
        <w:t>Pref</w:t>
      </w:r>
      <w:r>
        <w:tab/>
      </w:r>
      <w:r w:rsidR="0056479A">
        <w:t>Recip</w:t>
      </w:r>
      <w:r>
        <w:t>]</w:t>
      </w:r>
    </w:p>
    <w:p w14:paraId="2FEDFDB5" w14:textId="2425F3CF" w:rsidR="00B42872" w:rsidRDefault="00B42872" w:rsidP="00B42872">
      <w:pPr>
        <w:tabs>
          <w:tab w:val="clear" w:pos="369"/>
          <w:tab w:val="left" w:pos="720"/>
          <w:tab w:val="left" w:pos="1080"/>
        </w:tabs>
      </w:pPr>
      <w:r>
        <w:tab/>
      </w:r>
      <w:r>
        <w:tab/>
        <w:t>‘</w:t>
      </w:r>
      <w:r w:rsidR="0056479A">
        <w:t>The children hit each other (=fought).’</w:t>
      </w:r>
    </w:p>
    <w:p w14:paraId="1AC78B7C" w14:textId="77777777" w:rsidR="00B42872" w:rsidRDefault="00B42872" w:rsidP="00B42872">
      <w:pPr>
        <w:tabs>
          <w:tab w:val="clear" w:pos="369"/>
          <w:tab w:val="left" w:pos="720"/>
          <w:tab w:val="left" w:pos="1080"/>
        </w:tabs>
      </w:pPr>
    </w:p>
    <w:p w14:paraId="743EE69D" w14:textId="05B391F7" w:rsidR="00B42872" w:rsidRDefault="00B42872" w:rsidP="00B42872">
      <w:pPr>
        <w:tabs>
          <w:tab w:val="clear" w:pos="369"/>
          <w:tab w:val="left" w:pos="720"/>
          <w:tab w:val="left" w:pos="1080"/>
          <w:tab w:val="left" w:pos="2610"/>
          <w:tab w:val="left" w:pos="3420"/>
          <w:tab w:val="left" w:pos="4500"/>
          <w:tab w:val="left" w:pos="5220"/>
        </w:tabs>
      </w:pPr>
      <w:r>
        <w:tab/>
        <w:t>b.</w:t>
      </w:r>
      <w:r>
        <w:tab/>
      </w:r>
      <w:r w:rsidRPr="00B42872">
        <w:rPr>
          <w:rFonts w:ascii="Doulos SIL" w:hAnsi="Doulos SIL"/>
          <w:i/>
          <w:color w:val="800000"/>
        </w:rPr>
        <w:t>dídī</w:t>
      </w:r>
      <w:r w:rsidRPr="00B42872">
        <w:rPr>
          <w:rFonts w:ascii="Doulos SIL" w:hAnsi="Doulos SIL"/>
          <w:i/>
          <w:color w:val="800000"/>
        </w:rPr>
        <w:tab/>
        <w:t>é</w:t>
      </w:r>
      <w:r w:rsidRPr="00B42872">
        <w:rPr>
          <w:rFonts w:ascii="Doulos SIL" w:hAnsi="Doulos SIL"/>
          <w:i/>
          <w:color w:val="800000"/>
        </w:rPr>
        <w:tab/>
        <w:t>ɲɛ̄</w:t>
      </w:r>
      <w:r w:rsidRPr="00B42872">
        <w:rPr>
          <w:rFonts w:ascii="Doulos SIL" w:hAnsi="Doulos SIL"/>
          <w:i/>
          <w:color w:val="800000"/>
        </w:rPr>
        <w:tab/>
        <w:t>[è</w:t>
      </w:r>
      <w:r w:rsidRPr="00B42872">
        <w:rPr>
          <w:rFonts w:ascii="Doulos SIL" w:hAnsi="Doulos SIL"/>
          <w:i/>
          <w:color w:val="800000"/>
        </w:rPr>
        <w:tab/>
        <w:t>myâⁿ]</w:t>
      </w:r>
    </w:p>
    <w:p w14:paraId="54F35E83" w14:textId="6AABC23A" w:rsidR="00B42872" w:rsidRDefault="00B42872" w:rsidP="00B42872">
      <w:pPr>
        <w:tabs>
          <w:tab w:val="clear" w:pos="369"/>
          <w:tab w:val="left" w:pos="720"/>
          <w:tab w:val="left" w:pos="1080"/>
          <w:tab w:val="left" w:pos="2610"/>
          <w:tab w:val="left" w:pos="3420"/>
          <w:tab w:val="left" w:pos="4500"/>
          <w:tab w:val="left" w:pos="5220"/>
        </w:tabs>
      </w:pPr>
      <w:r>
        <w:tab/>
      </w:r>
      <w:r>
        <w:tab/>
      </w:r>
      <w:r w:rsidR="0056479A">
        <w:t>last.year</w:t>
      </w:r>
      <w:r>
        <w:tab/>
        <w:t>1Pl</w:t>
      </w:r>
      <w:r>
        <w:tab/>
      </w:r>
      <w:r w:rsidR="0056479A">
        <w:t>see.Pfv</w:t>
      </w:r>
      <w:r>
        <w:tab/>
        <w:t>[1Pl</w:t>
      </w:r>
      <w:r>
        <w:tab/>
      </w:r>
      <w:r w:rsidR="0056479A">
        <w:t>Recip</w:t>
      </w:r>
      <w:r>
        <w:t>]</w:t>
      </w:r>
    </w:p>
    <w:p w14:paraId="3D82491F" w14:textId="7EA93A45" w:rsidR="00B42872" w:rsidRDefault="00B42872" w:rsidP="00B42872">
      <w:pPr>
        <w:tabs>
          <w:tab w:val="clear" w:pos="369"/>
          <w:tab w:val="left" w:pos="720"/>
          <w:tab w:val="left" w:pos="1080"/>
        </w:tabs>
      </w:pPr>
      <w:r>
        <w:tab/>
      </w:r>
      <w:r>
        <w:tab/>
        <w:t>‘</w:t>
      </w:r>
      <w:r w:rsidR="0056479A">
        <w:t>We saw each other last year.’</w:t>
      </w:r>
    </w:p>
    <w:p w14:paraId="2ECD2431" w14:textId="0DB1D924" w:rsidR="00B32CE2" w:rsidRDefault="0056479A" w:rsidP="00B32CE2">
      <w:pPr>
        <w:pStyle w:val="Heading2"/>
      </w:pPr>
      <w:bookmarkStart w:id="195" w:name="_Toc333872240"/>
      <w:r>
        <w:t>Third-person logophoric</w:t>
      </w:r>
      <w:bookmarkEnd w:id="195"/>
    </w:p>
    <w:p w14:paraId="72A53963" w14:textId="472AD65A" w:rsidR="0056479A" w:rsidRDefault="0056479A" w:rsidP="00FF05E9">
      <w:r>
        <w:t xml:space="preserve">The independent third person pronouns bō (3Sg) and </w:t>
      </w:r>
      <w:r w:rsidRPr="0056479A">
        <w:rPr>
          <w:rFonts w:ascii="Doulos SIL" w:hAnsi="Doulos SIL"/>
        </w:rPr>
        <w:t>bòó</w:t>
      </w:r>
      <w:r>
        <w:t xml:space="preserve"> (3Pl), when they occur in subject position instead of the usual third-person proclitic pronominals, can have logophoric interpretations if the clause in question is quoted. In a logophoric relationship, the ascribed author of the quotation is coindexed with the third-person subject pronoun. In other words, the original utterance had a 1Sg or 1Pl pronominal that is converted into a quoted logophoric third person. </w:t>
      </w:r>
    </w:p>
    <w:p w14:paraId="516E0B05" w14:textId="49716386" w:rsidR="0056479A" w:rsidRDefault="0056479A" w:rsidP="00FF05E9">
      <w:r>
        <w:tab/>
        <w:t>This is only the case when the ascribed author is a third party, not the current speaker or addressee. We therefore get an independent third person pronoun in logophoric subject function in (xx1a</w:t>
      </w:r>
      <w:r>
        <w:noBreakHyphen/>
        <w:t xml:space="preserve">b), but not in (xx1c). </w:t>
      </w:r>
    </w:p>
    <w:p w14:paraId="19219DE3" w14:textId="77777777" w:rsidR="00FF05E9" w:rsidRPr="00FF05E9" w:rsidRDefault="00FF05E9" w:rsidP="00FF05E9"/>
    <w:p w14:paraId="7356FE6C" w14:textId="7D79D59B" w:rsidR="00EF710F" w:rsidRDefault="00FF05E9" w:rsidP="00FF05E9">
      <w:pPr>
        <w:tabs>
          <w:tab w:val="clear" w:pos="369"/>
          <w:tab w:val="left" w:pos="720"/>
          <w:tab w:val="left" w:pos="1080"/>
          <w:tab w:val="left" w:pos="2250"/>
          <w:tab w:val="left" w:pos="3420"/>
          <w:tab w:val="left" w:pos="4500"/>
          <w:tab w:val="left" w:pos="5400"/>
        </w:tabs>
      </w:pPr>
      <w:r>
        <w:t>(xx1)</w:t>
      </w:r>
      <w:r w:rsidR="00EF710F">
        <w:tab/>
        <w:t>a.</w:t>
      </w:r>
      <w:r w:rsidR="00EF710F">
        <w:tab/>
      </w:r>
      <w:r w:rsidR="00EF710F">
        <w:rPr>
          <w:rFonts w:ascii="Doulos SIL" w:hAnsi="Doulos SIL"/>
          <w:i/>
          <w:color w:val="800000"/>
        </w:rPr>
        <w:t>zàkí</w:t>
      </w:r>
      <w:r w:rsidR="00EF710F" w:rsidRPr="00B42872">
        <w:rPr>
          <w:rFonts w:ascii="Doulos SIL" w:hAnsi="Doulos SIL"/>
          <w:i/>
          <w:color w:val="800000"/>
        </w:rPr>
        <w:tab/>
      </w:r>
      <w:r w:rsidR="00EF710F">
        <w:rPr>
          <w:rFonts w:ascii="Doulos SIL" w:hAnsi="Doulos SIL"/>
          <w:i/>
          <w:color w:val="800000"/>
        </w:rPr>
        <w:t>jà</w:t>
      </w:r>
      <w:r w:rsidR="00EF710F">
        <w:rPr>
          <w:rFonts w:ascii="Doulos SIL" w:hAnsi="Doulos SIL"/>
          <w:i/>
          <w:color w:val="800000"/>
        </w:rPr>
        <w:tab/>
      </w:r>
      <w:r>
        <w:rPr>
          <w:rFonts w:ascii="Doulos SIL" w:hAnsi="Doulos SIL"/>
          <w:i/>
          <w:color w:val="800000"/>
        </w:rPr>
        <w:t>[bó</w:t>
      </w:r>
      <w:r w:rsidR="00EF710F">
        <w:rPr>
          <w:rFonts w:ascii="Doulos SIL" w:hAnsi="Doulos SIL"/>
          <w:i/>
          <w:color w:val="800000"/>
        </w:rPr>
        <w:tab/>
        <w:t>bī</w:t>
      </w:r>
      <w:r w:rsidR="00EF710F" w:rsidRPr="00B42872">
        <w:rPr>
          <w:rFonts w:ascii="Doulos SIL" w:hAnsi="Doulos SIL"/>
          <w:i/>
          <w:color w:val="800000"/>
        </w:rPr>
        <w:tab/>
      </w:r>
      <w:r w:rsidR="00EF710F">
        <w:rPr>
          <w:rFonts w:ascii="Doulos SIL" w:hAnsi="Doulos SIL"/>
          <w:i/>
          <w:color w:val="800000"/>
        </w:rPr>
        <w:t>bà</w:t>
      </w:r>
      <w:r>
        <w:rPr>
          <w:rFonts w:ascii="Doulos SIL" w:hAnsi="Doulos SIL"/>
          <w:i/>
          <w:color w:val="800000"/>
        </w:rPr>
        <w:t>]</w:t>
      </w:r>
    </w:p>
    <w:p w14:paraId="6B6B6327" w14:textId="75D02BC0" w:rsidR="00EF710F" w:rsidRDefault="00FF05E9" w:rsidP="00FF05E9">
      <w:pPr>
        <w:tabs>
          <w:tab w:val="clear" w:pos="369"/>
          <w:tab w:val="left" w:pos="720"/>
          <w:tab w:val="left" w:pos="1080"/>
          <w:tab w:val="left" w:pos="2250"/>
          <w:tab w:val="left" w:pos="3420"/>
          <w:tab w:val="left" w:pos="4500"/>
          <w:tab w:val="left" w:pos="5400"/>
        </w:tabs>
      </w:pPr>
      <w:r>
        <w:tab/>
      </w:r>
      <w:r>
        <w:tab/>
        <w:t>Z</w:t>
      </w:r>
      <w:r>
        <w:tab/>
      </w:r>
      <w:r w:rsidR="0056479A">
        <w:t>say.Pfv</w:t>
      </w:r>
      <w:r>
        <w:tab/>
        <w:t>[3Sg</w:t>
      </w:r>
      <w:r>
        <w:tab/>
        <w:t>Fut</w:t>
      </w:r>
      <w:r>
        <w:tab/>
      </w:r>
      <w:r w:rsidR="0056479A">
        <w:t>come.Pfv</w:t>
      </w:r>
      <w:r>
        <w:t>]</w:t>
      </w:r>
    </w:p>
    <w:p w14:paraId="11C7BAFE" w14:textId="1B201C0A" w:rsidR="00EF710F" w:rsidRDefault="00EF710F" w:rsidP="00EF710F">
      <w:pPr>
        <w:tabs>
          <w:tab w:val="clear" w:pos="369"/>
          <w:tab w:val="left" w:pos="720"/>
          <w:tab w:val="left" w:pos="1080"/>
        </w:tabs>
      </w:pPr>
      <w:r>
        <w:tab/>
      </w:r>
      <w:r>
        <w:tab/>
        <w:t>‘</w:t>
      </w:r>
      <w:r w:rsidR="00FF05E9">
        <w:t xml:space="preserve">Zaki </w:t>
      </w:r>
      <w:r w:rsidR="0056479A">
        <w:t>said that he (=Zaki) will come</w:t>
      </w:r>
      <w:r w:rsidR="00FF05E9">
        <w:t>.’</w:t>
      </w:r>
    </w:p>
    <w:p w14:paraId="194B519C" w14:textId="77777777" w:rsidR="00FF05E9" w:rsidRDefault="00FF05E9" w:rsidP="00EF710F">
      <w:pPr>
        <w:tabs>
          <w:tab w:val="clear" w:pos="369"/>
          <w:tab w:val="left" w:pos="720"/>
          <w:tab w:val="left" w:pos="1080"/>
        </w:tabs>
      </w:pPr>
    </w:p>
    <w:p w14:paraId="5C80367F" w14:textId="36BCBD16" w:rsidR="00FF05E9" w:rsidRDefault="00FF05E9" w:rsidP="00FF05E9">
      <w:pPr>
        <w:tabs>
          <w:tab w:val="clear" w:pos="369"/>
          <w:tab w:val="left" w:pos="720"/>
          <w:tab w:val="left" w:pos="1080"/>
          <w:tab w:val="left" w:pos="2250"/>
          <w:tab w:val="left" w:pos="3420"/>
          <w:tab w:val="left" w:pos="4500"/>
          <w:tab w:val="left" w:pos="5400"/>
        </w:tabs>
      </w:pPr>
      <w:r>
        <w:tab/>
        <w:t>b.</w:t>
      </w:r>
      <w:r>
        <w:tab/>
      </w:r>
      <w:r>
        <w:rPr>
          <w:rFonts w:ascii="Doulos SIL" w:hAnsi="Doulos SIL"/>
          <w:i/>
          <w:color w:val="800000"/>
        </w:rPr>
        <w:t>ná-my-ó→</w:t>
      </w:r>
      <w:r w:rsidRPr="00B42872">
        <w:rPr>
          <w:rFonts w:ascii="Doulos SIL" w:hAnsi="Doulos SIL"/>
          <w:i/>
          <w:color w:val="800000"/>
        </w:rPr>
        <w:tab/>
      </w:r>
      <w:r>
        <w:rPr>
          <w:rFonts w:ascii="Doulos SIL" w:hAnsi="Doulos SIL"/>
          <w:i/>
          <w:color w:val="800000"/>
        </w:rPr>
        <w:t>jà</w:t>
      </w:r>
      <w:r>
        <w:rPr>
          <w:rFonts w:ascii="Doulos SIL" w:hAnsi="Doulos SIL"/>
          <w:i/>
          <w:color w:val="800000"/>
        </w:rPr>
        <w:tab/>
        <w:t>[bòó</w:t>
      </w:r>
      <w:r>
        <w:rPr>
          <w:rFonts w:ascii="Doulos SIL" w:hAnsi="Doulos SIL"/>
          <w:i/>
          <w:color w:val="800000"/>
        </w:rPr>
        <w:tab/>
        <w:t>bī</w:t>
      </w:r>
      <w:r w:rsidRPr="00B42872">
        <w:rPr>
          <w:rFonts w:ascii="Doulos SIL" w:hAnsi="Doulos SIL"/>
          <w:i/>
          <w:color w:val="800000"/>
        </w:rPr>
        <w:tab/>
      </w:r>
      <w:r>
        <w:rPr>
          <w:rFonts w:ascii="Doulos SIL" w:hAnsi="Doulos SIL"/>
          <w:i/>
          <w:color w:val="800000"/>
        </w:rPr>
        <w:t>bà]</w:t>
      </w:r>
    </w:p>
    <w:p w14:paraId="3DB78479" w14:textId="065FDCAB" w:rsidR="00FF05E9" w:rsidRDefault="00FF05E9" w:rsidP="00FF05E9">
      <w:pPr>
        <w:tabs>
          <w:tab w:val="clear" w:pos="369"/>
          <w:tab w:val="left" w:pos="720"/>
          <w:tab w:val="left" w:pos="1080"/>
          <w:tab w:val="left" w:pos="2250"/>
          <w:tab w:val="left" w:pos="3420"/>
          <w:tab w:val="left" w:pos="4500"/>
          <w:tab w:val="left" w:pos="5400"/>
        </w:tabs>
      </w:pPr>
      <w:r>
        <w:tab/>
      </w:r>
      <w:r>
        <w:tab/>
      </w:r>
      <w:r w:rsidR="0056479A">
        <w:t>child</w:t>
      </w:r>
      <w:r>
        <w:t>-Pl</w:t>
      </w:r>
      <w:r>
        <w:tab/>
      </w:r>
      <w:r w:rsidR="0056479A">
        <w:t>say.Pfv</w:t>
      </w:r>
      <w:r>
        <w:tab/>
        <w:t>[3Pl</w:t>
      </w:r>
      <w:r>
        <w:tab/>
        <w:t>Fut</w:t>
      </w:r>
      <w:r>
        <w:tab/>
      </w:r>
      <w:r w:rsidR="0056479A">
        <w:t>come.Pfv</w:t>
      </w:r>
      <w:r>
        <w:t>]</w:t>
      </w:r>
    </w:p>
    <w:p w14:paraId="4461E3BC" w14:textId="4C261BAA" w:rsidR="00FF05E9" w:rsidRDefault="00FF05E9" w:rsidP="00FF05E9">
      <w:pPr>
        <w:tabs>
          <w:tab w:val="clear" w:pos="369"/>
          <w:tab w:val="left" w:pos="720"/>
          <w:tab w:val="left" w:pos="1080"/>
        </w:tabs>
      </w:pPr>
      <w:r>
        <w:tab/>
      </w:r>
      <w:r>
        <w:tab/>
        <w:t>‘</w:t>
      </w:r>
      <w:r w:rsidR="0056479A">
        <w:t>The children said that they (=the children) will come</w:t>
      </w:r>
      <w:r>
        <w:t>.’</w:t>
      </w:r>
    </w:p>
    <w:p w14:paraId="28562893" w14:textId="77777777" w:rsidR="00FF05E9" w:rsidRDefault="00FF05E9" w:rsidP="00FF05E9">
      <w:pPr>
        <w:tabs>
          <w:tab w:val="clear" w:pos="369"/>
          <w:tab w:val="left" w:pos="720"/>
          <w:tab w:val="left" w:pos="1080"/>
        </w:tabs>
      </w:pPr>
    </w:p>
    <w:p w14:paraId="0C5F6533" w14:textId="469B54BD" w:rsidR="00FF05E9" w:rsidRPr="00895572" w:rsidRDefault="00FF05E9" w:rsidP="00FF05E9">
      <w:pPr>
        <w:tabs>
          <w:tab w:val="clear" w:pos="369"/>
          <w:tab w:val="left" w:pos="720"/>
          <w:tab w:val="left" w:pos="1080"/>
          <w:tab w:val="left" w:pos="1980"/>
          <w:tab w:val="left" w:pos="3150"/>
          <w:tab w:val="left" w:pos="3960"/>
          <w:tab w:val="left" w:pos="4860"/>
        </w:tabs>
      </w:pPr>
      <w:r>
        <w:tab/>
        <w:t>c.</w:t>
      </w:r>
      <w:r>
        <w:tab/>
      </w:r>
      <w:r w:rsidRPr="00FF05E9">
        <w:rPr>
          <w:rFonts w:ascii="Doulos SIL" w:hAnsi="Doulos SIL"/>
          <w:i/>
          <w:color w:val="800000"/>
        </w:rPr>
        <w:t>ŋ́</w:t>
      </w:r>
      <w:r w:rsidRPr="00FF05E9">
        <w:rPr>
          <w:rFonts w:ascii="Doulos SIL" w:hAnsi="Doulos SIL"/>
          <w:i/>
          <w:color w:val="800000"/>
        </w:rPr>
        <w:tab/>
        <w:t>jà</w:t>
      </w:r>
      <w:r w:rsidRPr="00FF05E9">
        <w:rPr>
          <w:rFonts w:ascii="Doulos SIL" w:hAnsi="Doulos SIL"/>
          <w:i/>
          <w:color w:val="800000"/>
        </w:rPr>
        <w:tab/>
        <w:t>[ŋ́</w:t>
      </w:r>
      <w:r w:rsidRPr="00FF05E9">
        <w:rPr>
          <w:rFonts w:ascii="Doulos SIL" w:hAnsi="Doulos SIL"/>
          <w:i/>
          <w:color w:val="800000"/>
        </w:rPr>
        <w:tab/>
        <w:t>bī</w:t>
      </w:r>
      <w:r w:rsidRPr="00FF05E9">
        <w:rPr>
          <w:rFonts w:ascii="Doulos SIL" w:hAnsi="Doulos SIL"/>
          <w:i/>
          <w:color w:val="800000"/>
        </w:rPr>
        <w:tab/>
        <w:t>bà]</w:t>
      </w:r>
    </w:p>
    <w:p w14:paraId="4E63BE8A" w14:textId="539E4C22" w:rsidR="00FF05E9" w:rsidRDefault="00FF05E9" w:rsidP="00FF05E9">
      <w:pPr>
        <w:tabs>
          <w:tab w:val="clear" w:pos="369"/>
          <w:tab w:val="left" w:pos="720"/>
          <w:tab w:val="left" w:pos="1080"/>
          <w:tab w:val="left" w:pos="1980"/>
          <w:tab w:val="left" w:pos="3150"/>
          <w:tab w:val="left" w:pos="3960"/>
          <w:tab w:val="left" w:pos="4860"/>
        </w:tabs>
      </w:pPr>
      <w:r>
        <w:tab/>
      </w:r>
      <w:r>
        <w:tab/>
        <w:t>1Sg</w:t>
      </w:r>
      <w:r>
        <w:tab/>
      </w:r>
      <w:r w:rsidR="0056479A">
        <w:t>say.Pfv</w:t>
      </w:r>
      <w:r>
        <w:tab/>
        <w:t>[</w:t>
      </w:r>
      <w:r w:rsidR="0056479A">
        <w:t>1Sg</w:t>
      </w:r>
      <w:r w:rsidR="0056479A">
        <w:tab/>
      </w:r>
      <w:r>
        <w:t>Fut</w:t>
      </w:r>
      <w:r>
        <w:tab/>
      </w:r>
      <w:r w:rsidR="0056479A">
        <w:t>come.Pfv</w:t>
      </w:r>
      <w:r>
        <w:t>]</w:t>
      </w:r>
    </w:p>
    <w:p w14:paraId="63918E32" w14:textId="42B53808" w:rsidR="00FF05E9" w:rsidRDefault="00FF05E9" w:rsidP="00FF05E9">
      <w:pPr>
        <w:tabs>
          <w:tab w:val="clear" w:pos="369"/>
          <w:tab w:val="left" w:pos="720"/>
          <w:tab w:val="left" w:pos="1080"/>
        </w:tabs>
      </w:pPr>
      <w:r>
        <w:tab/>
      </w:r>
      <w:r>
        <w:tab/>
        <w:t>‘</w:t>
      </w:r>
      <w:r w:rsidR="0056479A">
        <w:t>I said that I will come</w:t>
      </w:r>
      <w:r>
        <w:t>.’</w:t>
      </w:r>
    </w:p>
    <w:p w14:paraId="3E5FAF15" w14:textId="3ECF865F" w:rsidR="00FF05E9" w:rsidRDefault="00FF05E9" w:rsidP="00FF05E9">
      <w:pPr>
        <w:tabs>
          <w:tab w:val="clear" w:pos="369"/>
          <w:tab w:val="left" w:pos="720"/>
          <w:tab w:val="left" w:pos="1080"/>
        </w:tabs>
      </w:pPr>
    </w:p>
    <w:p w14:paraId="46B42916" w14:textId="38B7896B" w:rsidR="0056479A" w:rsidRDefault="0056479A" w:rsidP="00FF05E9">
      <w:pPr>
        <w:tabs>
          <w:tab w:val="clear" w:pos="369"/>
          <w:tab w:val="left" w:pos="720"/>
          <w:tab w:val="left" w:pos="1080"/>
        </w:tabs>
      </w:pPr>
      <w:r>
        <w:t>Of course ordinary third person subject pronouns are used in quotations where the subject is not coindexed to the ascribed author (xx2a</w:t>
      </w:r>
      <w:r>
        <w:noBreakHyphen/>
        <w:t xml:space="preserve">b). </w:t>
      </w:r>
      <w:r w:rsidR="002724A0">
        <w:t xml:space="preserve">The occurrence of a </w:t>
      </w:r>
      <w:r w:rsidR="002724A0">
        <w:lastRenderedPageBreak/>
        <w:t>proclitic rather than independent third-person subject pronominal in (xx2d) tells the listener that the referent of this pronominal is not the same as that of the author (Zaki).</w:t>
      </w:r>
    </w:p>
    <w:p w14:paraId="6C7FBBCC" w14:textId="77777777" w:rsidR="0056479A" w:rsidRDefault="0056479A" w:rsidP="0056479A">
      <w:pPr>
        <w:tabs>
          <w:tab w:val="clear" w:pos="369"/>
          <w:tab w:val="left" w:pos="720"/>
          <w:tab w:val="left" w:pos="1080"/>
        </w:tabs>
      </w:pPr>
    </w:p>
    <w:p w14:paraId="7B546895" w14:textId="778B6829" w:rsidR="0056479A" w:rsidRPr="00895572" w:rsidRDefault="0056479A" w:rsidP="0056479A">
      <w:pPr>
        <w:tabs>
          <w:tab w:val="clear" w:pos="369"/>
          <w:tab w:val="left" w:pos="720"/>
          <w:tab w:val="left" w:pos="1080"/>
          <w:tab w:val="left" w:pos="1980"/>
          <w:tab w:val="left" w:pos="3150"/>
          <w:tab w:val="left" w:pos="3960"/>
          <w:tab w:val="left" w:pos="4860"/>
        </w:tabs>
      </w:pPr>
      <w:r>
        <w:t>(xx2)</w:t>
      </w:r>
      <w:r>
        <w:tab/>
        <w:t>a.</w:t>
      </w:r>
      <w:r>
        <w:tab/>
      </w:r>
      <w:r w:rsidRPr="00FF05E9">
        <w:rPr>
          <w:rFonts w:ascii="Doulos SIL" w:hAnsi="Doulos SIL"/>
          <w:i/>
          <w:color w:val="800000"/>
        </w:rPr>
        <w:t>ŋ́</w:t>
      </w:r>
      <w:r w:rsidRPr="00FF05E9">
        <w:rPr>
          <w:rFonts w:ascii="Doulos SIL" w:hAnsi="Doulos SIL"/>
          <w:i/>
          <w:color w:val="800000"/>
        </w:rPr>
        <w:tab/>
        <w:t>jà</w:t>
      </w:r>
      <w:r w:rsidRPr="00FF05E9">
        <w:rPr>
          <w:rFonts w:ascii="Doulos SIL" w:hAnsi="Doulos SIL"/>
          <w:i/>
          <w:color w:val="800000"/>
        </w:rPr>
        <w:tab/>
        <w:t>[</w:t>
      </w:r>
      <w:r>
        <w:rPr>
          <w:rFonts w:ascii="Doulos SIL" w:hAnsi="Doulos SIL"/>
          <w:i/>
          <w:color w:val="800000"/>
        </w:rPr>
        <w:t>kà</w:t>
      </w:r>
      <w:r>
        <w:rPr>
          <w:rFonts w:ascii="Doulos SIL" w:hAnsi="Doulos SIL"/>
          <w:i/>
          <w:color w:val="800000"/>
        </w:rPr>
        <w:tab/>
        <w:t>bí</w:t>
      </w:r>
      <w:r w:rsidRPr="00FF05E9">
        <w:rPr>
          <w:rFonts w:ascii="Doulos SIL" w:hAnsi="Doulos SIL"/>
          <w:i/>
          <w:color w:val="800000"/>
        </w:rPr>
        <w:tab/>
        <w:t>bà]</w:t>
      </w:r>
    </w:p>
    <w:p w14:paraId="703D167C" w14:textId="7DD94030" w:rsidR="0056479A" w:rsidRDefault="0056479A" w:rsidP="0056479A">
      <w:pPr>
        <w:tabs>
          <w:tab w:val="clear" w:pos="369"/>
          <w:tab w:val="left" w:pos="720"/>
          <w:tab w:val="left" w:pos="1080"/>
          <w:tab w:val="left" w:pos="1980"/>
          <w:tab w:val="left" w:pos="3150"/>
          <w:tab w:val="left" w:pos="3960"/>
          <w:tab w:val="left" w:pos="4860"/>
        </w:tabs>
      </w:pPr>
      <w:r>
        <w:tab/>
      </w:r>
      <w:r>
        <w:tab/>
        <w:t>1Sg</w:t>
      </w:r>
      <w:r>
        <w:tab/>
        <w:t>say.Pfv</w:t>
      </w:r>
      <w:r>
        <w:tab/>
        <w:t>[3Sg</w:t>
      </w:r>
      <w:r>
        <w:tab/>
        <w:t>Fut</w:t>
      </w:r>
      <w:r>
        <w:tab/>
      </w:r>
      <w:r w:rsidR="002724A0">
        <w:t>come.Pfv</w:t>
      </w:r>
      <w:r>
        <w:t>]</w:t>
      </w:r>
    </w:p>
    <w:p w14:paraId="729484B6" w14:textId="07646AAD" w:rsidR="0056479A" w:rsidRDefault="0056479A" w:rsidP="0056479A">
      <w:pPr>
        <w:tabs>
          <w:tab w:val="clear" w:pos="369"/>
          <w:tab w:val="left" w:pos="720"/>
          <w:tab w:val="left" w:pos="1080"/>
        </w:tabs>
      </w:pPr>
      <w:r>
        <w:tab/>
      </w:r>
      <w:r>
        <w:tab/>
        <w:t>‘</w:t>
      </w:r>
      <w:r w:rsidR="002724A0">
        <w:t>I said that he/she will come</w:t>
      </w:r>
      <w:r>
        <w:t>.’</w:t>
      </w:r>
    </w:p>
    <w:p w14:paraId="741FAF46" w14:textId="77777777" w:rsidR="002724A0" w:rsidRDefault="002724A0" w:rsidP="0056479A">
      <w:pPr>
        <w:tabs>
          <w:tab w:val="clear" w:pos="369"/>
          <w:tab w:val="left" w:pos="720"/>
          <w:tab w:val="left" w:pos="1080"/>
        </w:tabs>
      </w:pPr>
    </w:p>
    <w:p w14:paraId="2041B731" w14:textId="2947C3D1" w:rsidR="002724A0" w:rsidRPr="00895572" w:rsidRDefault="002724A0" w:rsidP="002724A0">
      <w:pPr>
        <w:tabs>
          <w:tab w:val="clear" w:pos="369"/>
          <w:tab w:val="left" w:pos="720"/>
          <w:tab w:val="left" w:pos="1080"/>
          <w:tab w:val="left" w:pos="1980"/>
          <w:tab w:val="left" w:pos="3150"/>
          <w:tab w:val="left" w:pos="3960"/>
          <w:tab w:val="left" w:pos="4860"/>
        </w:tabs>
      </w:pPr>
      <w:r>
        <w:tab/>
        <w:t>b.</w:t>
      </w:r>
      <w:r w:rsidRPr="002724A0">
        <w:rPr>
          <w:rFonts w:ascii="Doulos SIL" w:hAnsi="Doulos SIL"/>
          <w:i/>
          <w:color w:val="800000"/>
        </w:rPr>
        <w:t xml:space="preserve"> </w:t>
      </w:r>
      <w:r>
        <w:rPr>
          <w:rFonts w:ascii="Doulos SIL" w:hAnsi="Doulos SIL"/>
          <w:i/>
          <w:color w:val="800000"/>
        </w:rPr>
        <w:tab/>
        <w:t>zàḱ</w:t>
      </w:r>
      <w:r w:rsidRPr="00FF05E9">
        <w:rPr>
          <w:rFonts w:ascii="Doulos SIL" w:hAnsi="Doulos SIL"/>
          <w:i/>
          <w:color w:val="800000"/>
        </w:rPr>
        <w:tab/>
        <w:t>jà</w:t>
      </w:r>
      <w:r w:rsidRPr="00FF05E9">
        <w:rPr>
          <w:rFonts w:ascii="Doulos SIL" w:hAnsi="Doulos SIL"/>
          <w:i/>
          <w:color w:val="800000"/>
        </w:rPr>
        <w:tab/>
        <w:t>[</w:t>
      </w:r>
      <w:r>
        <w:rPr>
          <w:rFonts w:ascii="Doulos SIL" w:hAnsi="Doulos SIL"/>
          <w:i/>
          <w:color w:val="800000"/>
        </w:rPr>
        <w:t>kà</w:t>
      </w:r>
      <w:r>
        <w:rPr>
          <w:rFonts w:ascii="Doulos SIL" w:hAnsi="Doulos SIL"/>
          <w:i/>
          <w:color w:val="800000"/>
        </w:rPr>
        <w:tab/>
        <w:t>bí</w:t>
      </w:r>
      <w:r w:rsidRPr="00FF05E9">
        <w:rPr>
          <w:rFonts w:ascii="Doulos SIL" w:hAnsi="Doulos SIL"/>
          <w:i/>
          <w:color w:val="800000"/>
        </w:rPr>
        <w:tab/>
        <w:t>bà]</w:t>
      </w:r>
    </w:p>
    <w:p w14:paraId="141DA5C9" w14:textId="6512E27C" w:rsidR="002724A0" w:rsidRDefault="002724A0" w:rsidP="002724A0">
      <w:pPr>
        <w:tabs>
          <w:tab w:val="clear" w:pos="369"/>
          <w:tab w:val="left" w:pos="720"/>
          <w:tab w:val="left" w:pos="1080"/>
          <w:tab w:val="left" w:pos="1980"/>
          <w:tab w:val="left" w:pos="3150"/>
          <w:tab w:val="left" w:pos="3960"/>
          <w:tab w:val="left" w:pos="4860"/>
        </w:tabs>
      </w:pPr>
      <w:r>
        <w:tab/>
      </w:r>
      <w:r>
        <w:tab/>
      </w:r>
      <w:r>
        <w:t>Z</w:t>
      </w:r>
      <w:r>
        <w:tab/>
        <w:t>say.Pfv</w:t>
      </w:r>
      <w:r>
        <w:tab/>
        <w:t>[3Sg</w:t>
      </w:r>
      <w:r>
        <w:tab/>
        <w:t>Fut</w:t>
      </w:r>
      <w:r>
        <w:tab/>
        <w:t>come.Pfv]</w:t>
      </w:r>
    </w:p>
    <w:p w14:paraId="506DDD15" w14:textId="6EBBCAF8" w:rsidR="002724A0" w:rsidRDefault="002724A0" w:rsidP="002724A0">
      <w:pPr>
        <w:tabs>
          <w:tab w:val="clear" w:pos="369"/>
          <w:tab w:val="left" w:pos="720"/>
          <w:tab w:val="left" w:pos="1080"/>
        </w:tabs>
      </w:pPr>
      <w:r>
        <w:tab/>
      </w:r>
      <w:r>
        <w:tab/>
        <w:t>‘</w:t>
      </w:r>
      <w:r>
        <w:t>Zaki</w:t>
      </w:r>
      <w:r>
        <w:t xml:space="preserve"> said that he/she</w:t>
      </w:r>
      <w:r>
        <w:t xml:space="preserve"> (=someone else)</w:t>
      </w:r>
      <w:r>
        <w:t xml:space="preserve"> will come.’</w:t>
      </w:r>
    </w:p>
    <w:p w14:paraId="3FDA2513" w14:textId="77777777" w:rsidR="00B32CE2" w:rsidRDefault="00B32CE2" w:rsidP="00B32CE2">
      <w:pPr>
        <w:rPr>
          <w:color w:val="FF0000"/>
        </w:rPr>
      </w:pPr>
    </w:p>
    <w:p w14:paraId="35666E8E" w14:textId="763D10DE" w:rsidR="002724A0" w:rsidRPr="002724A0" w:rsidRDefault="002724A0" w:rsidP="00B32CE2">
      <w:r>
        <w:rPr>
          <w:color w:val="FF0000"/>
        </w:rPr>
        <w:t>‘Zaki said that you hit him.’</w:t>
      </w:r>
      <w:r>
        <w:t xml:space="preserve"> </w:t>
      </w:r>
    </w:p>
    <w:p w14:paraId="10D1B1DE" w14:textId="4324E38C" w:rsidR="00375784" w:rsidRPr="00375784" w:rsidRDefault="00375784" w:rsidP="005E5110">
      <w:pPr>
        <w:sectPr w:rsidR="00375784" w:rsidRPr="00375784" w:rsidSect="005E7908">
          <w:pgSz w:w="11899" w:h="16838"/>
          <w:pgMar w:top="2491" w:right="2405" w:bottom="3398" w:left="2405" w:header="1872" w:footer="2160" w:gutter="0"/>
          <w:cols w:space="720"/>
        </w:sectPr>
      </w:pPr>
    </w:p>
    <w:p w14:paraId="57A13B28" w14:textId="76F2C289" w:rsidR="00375784" w:rsidRDefault="002724A0" w:rsidP="00375784">
      <w:pPr>
        <w:pStyle w:val="Heading1"/>
      </w:pPr>
      <w:r>
        <w:lastRenderedPageBreak/>
        <w:t xml:space="preserve"> </w:t>
      </w:r>
      <w:bookmarkStart w:id="196" w:name="_Toc333872241"/>
      <w:r>
        <w:t>Grammaticalized discourse markers</w:t>
      </w:r>
      <w:bookmarkEnd w:id="196"/>
    </w:p>
    <w:p w14:paraId="1BC76F8B" w14:textId="49F9D954" w:rsidR="00375784" w:rsidRDefault="002724A0" w:rsidP="00375784">
      <w:pPr>
        <w:pStyle w:val="Heading2"/>
      </w:pPr>
      <w:bookmarkStart w:id="197" w:name="_Toc333872242"/>
      <w:r>
        <w:t>Discourse markers</w:t>
      </w:r>
      <w:bookmarkEnd w:id="197"/>
    </w:p>
    <w:p w14:paraId="53FA5AB0" w14:textId="6FA8B585" w:rsidR="00E6163D" w:rsidRDefault="002724A0" w:rsidP="00E6163D">
      <w:pPr>
        <w:pStyle w:val="Heading3"/>
      </w:pPr>
      <w:bookmarkStart w:id="198" w:name="_Toc333872243"/>
      <w:r>
        <w:t>Topicaliz</w:t>
      </w:r>
      <w:r w:rsidR="00E6163D">
        <w:t>ation</w:t>
      </w:r>
      <w:r>
        <w:t xml:space="preserve"> (</w:t>
      </w:r>
      <w:r w:rsidRPr="00644738">
        <w:rPr>
          <w:rFonts w:ascii="Doulos SIL" w:hAnsi="Doulos SIL"/>
          <w:i/>
          <w:color w:val="800000"/>
        </w:rPr>
        <w:t>kwɛ̀yⁿ</w:t>
      </w:r>
      <w:r>
        <w:t> )</w:t>
      </w:r>
      <w:bookmarkEnd w:id="198"/>
    </w:p>
    <w:p w14:paraId="6CA09B77" w14:textId="54009312" w:rsidR="00644738" w:rsidRDefault="00644738" w:rsidP="00644738">
      <w:r w:rsidRPr="00644738">
        <w:rPr>
          <w:rFonts w:ascii="Doulos SIL" w:hAnsi="Doulos SIL"/>
          <w:i/>
          <w:color w:val="800000"/>
        </w:rPr>
        <w:t>kwɛ̀yⁿ</w:t>
      </w:r>
      <w:r>
        <w:t xml:space="preserve"> </w:t>
      </w:r>
      <w:r w:rsidR="002724A0">
        <w:t>follows a preclausal topicalized constituent. If this constituent is pronominal, it takes independent prominal form:</w:t>
      </w:r>
      <w:r>
        <w:t xml:space="preserve"> </w:t>
      </w:r>
      <w:r w:rsidRPr="00644738">
        <w:rPr>
          <w:rFonts w:ascii="Doulos SIL" w:hAnsi="Doulos SIL"/>
          <w:i/>
          <w:color w:val="800000"/>
        </w:rPr>
        <w:t>ɲí kwɛ̀yⁿ</w:t>
      </w:r>
      <w:r>
        <w:t xml:space="preserve"> ‘</w:t>
      </w:r>
      <w:r w:rsidR="002724A0">
        <w:t>as for me</w:t>
      </w:r>
      <w:r>
        <w:t>, …’.</w:t>
      </w:r>
    </w:p>
    <w:p w14:paraId="5D862EF2" w14:textId="77777777" w:rsidR="00644738" w:rsidRDefault="00644738" w:rsidP="00644738"/>
    <w:p w14:paraId="7FC3D579" w14:textId="77777777" w:rsidR="00644738" w:rsidRPr="00644738" w:rsidRDefault="00644738" w:rsidP="00644738"/>
    <w:p w14:paraId="57DFB0FC" w14:textId="77777777" w:rsidR="002724A0" w:rsidRDefault="002724A0" w:rsidP="00E6163D">
      <w:pPr>
        <w:pStyle w:val="Heading3"/>
      </w:pPr>
      <w:bookmarkStart w:id="199" w:name="_Toc333872244"/>
      <w:r>
        <w:t>‘X too’</w:t>
      </w:r>
      <w:bookmarkEnd w:id="199"/>
      <w:r>
        <w:t xml:space="preserve"> </w:t>
      </w:r>
    </w:p>
    <w:p w14:paraId="0AFAA624" w14:textId="6B898072" w:rsidR="002724A0" w:rsidRDefault="002724A0" w:rsidP="002724A0">
      <w:r w:rsidRPr="00F87DAD">
        <w:rPr>
          <w:rFonts w:ascii="Doulos SIL" w:hAnsi="Doulos SIL"/>
          <w:i/>
          <w:color w:val="800000"/>
        </w:rPr>
        <w:t>gó</w:t>
      </w:r>
      <w:r>
        <w:t xml:space="preserve"> ‘</w:t>
      </w:r>
      <w:r>
        <w:t>also, too</w:t>
      </w:r>
      <w:r>
        <w:t xml:space="preserve">’ </w:t>
      </w:r>
      <w:r>
        <w:t>occurs phrase-finally (xx1a</w:t>
      </w:r>
      <w:r>
        <w:noBreakHyphen/>
        <w:t>b). In (xx1a), the subject is expressed by an independent (not proclitic) pronoun, indicating that the subject is the focus.</w:t>
      </w:r>
    </w:p>
    <w:p w14:paraId="27C9EE4D" w14:textId="77777777" w:rsidR="002724A0" w:rsidRDefault="002724A0" w:rsidP="002724A0"/>
    <w:p w14:paraId="79013BB2" w14:textId="77777777" w:rsidR="002724A0" w:rsidRDefault="002724A0" w:rsidP="002724A0">
      <w:pPr>
        <w:tabs>
          <w:tab w:val="clear" w:pos="369"/>
          <w:tab w:val="left" w:pos="720"/>
          <w:tab w:val="left" w:pos="1080"/>
          <w:tab w:val="left" w:pos="1980"/>
          <w:tab w:val="left" w:pos="3150"/>
        </w:tabs>
      </w:pPr>
      <w:r>
        <w:t>(xx1)</w:t>
      </w:r>
      <w:r>
        <w:tab/>
        <w:t>a.</w:t>
      </w:r>
      <w:r>
        <w:tab/>
      </w:r>
      <w:r w:rsidRPr="00F87DAD">
        <w:rPr>
          <w:rFonts w:ascii="Doulos SIL" w:hAnsi="Doulos SIL"/>
          <w:i/>
          <w:color w:val="800000"/>
        </w:rPr>
        <w:t>ɲ</w:t>
      </w:r>
      <w:r>
        <w:rPr>
          <w:rFonts w:ascii="Doulos SIL" w:hAnsi="Doulos SIL"/>
          <w:i/>
          <w:color w:val="800000"/>
        </w:rPr>
        <w:t>í</w:t>
      </w:r>
      <w:r>
        <w:rPr>
          <w:rFonts w:ascii="Doulos SIL" w:hAnsi="Doulos SIL"/>
          <w:i/>
          <w:color w:val="800000"/>
        </w:rPr>
        <w:tab/>
        <w:t>bà</w:t>
      </w:r>
      <w:r>
        <w:rPr>
          <w:rFonts w:ascii="Doulos SIL" w:hAnsi="Doulos SIL"/>
          <w:i/>
          <w:color w:val="800000"/>
        </w:rPr>
        <w:tab/>
      </w:r>
      <w:r w:rsidRPr="00F87DAD">
        <w:rPr>
          <w:rFonts w:ascii="Doulos SIL" w:hAnsi="Doulos SIL"/>
          <w:i/>
          <w:color w:val="800000"/>
        </w:rPr>
        <w:t>gó</w:t>
      </w:r>
      <w:r w:rsidRPr="00F87DAD">
        <w:t xml:space="preserve"> </w:t>
      </w:r>
    </w:p>
    <w:p w14:paraId="3E045CF7" w14:textId="77777777" w:rsidR="002724A0" w:rsidRDefault="002724A0" w:rsidP="002724A0">
      <w:pPr>
        <w:tabs>
          <w:tab w:val="clear" w:pos="369"/>
          <w:tab w:val="left" w:pos="720"/>
          <w:tab w:val="left" w:pos="1080"/>
          <w:tab w:val="left" w:pos="1980"/>
          <w:tab w:val="left" w:pos="3150"/>
        </w:tabs>
      </w:pPr>
      <w:r>
        <w:tab/>
      </w:r>
      <w:r>
        <w:tab/>
        <w:t>1Sg</w:t>
      </w:r>
      <w:r>
        <w:tab/>
        <w:t>come.Pfv</w:t>
      </w:r>
      <w:r>
        <w:tab/>
        <w:t>also</w:t>
      </w:r>
    </w:p>
    <w:p w14:paraId="4A232669" w14:textId="6E4CAFE4" w:rsidR="002724A0" w:rsidRDefault="002724A0" w:rsidP="002724A0">
      <w:pPr>
        <w:tabs>
          <w:tab w:val="clear" w:pos="369"/>
          <w:tab w:val="left" w:pos="720"/>
          <w:tab w:val="left" w:pos="1080"/>
        </w:tabs>
      </w:pPr>
      <w:r>
        <w:tab/>
      </w:r>
      <w:r>
        <w:tab/>
      </w:r>
      <w:r w:rsidRPr="00F87DAD">
        <w:t>‘</w:t>
      </w:r>
      <w:r>
        <w:t>I too have come.’</w:t>
      </w:r>
    </w:p>
    <w:p w14:paraId="33803D72" w14:textId="77777777" w:rsidR="002724A0" w:rsidRDefault="002724A0" w:rsidP="002724A0">
      <w:pPr>
        <w:tabs>
          <w:tab w:val="clear" w:pos="369"/>
          <w:tab w:val="left" w:pos="720"/>
          <w:tab w:val="left" w:pos="1080"/>
        </w:tabs>
      </w:pPr>
    </w:p>
    <w:p w14:paraId="59C21B06" w14:textId="2C4FEE91" w:rsidR="002724A0" w:rsidRDefault="002724A0" w:rsidP="002724A0">
      <w:pPr>
        <w:tabs>
          <w:tab w:val="clear" w:pos="369"/>
          <w:tab w:val="left" w:pos="720"/>
          <w:tab w:val="left" w:pos="1080"/>
        </w:tabs>
      </w:pPr>
      <w:r>
        <w:tab/>
        <w:t>b.</w:t>
      </w:r>
      <w:r>
        <w:tab/>
      </w:r>
      <w:r w:rsidRPr="002724A0">
        <w:rPr>
          <w:color w:val="FF0000"/>
        </w:rPr>
        <w:t>xxx</w:t>
      </w:r>
    </w:p>
    <w:p w14:paraId="3D85145F" w14:textId="57DA7AE0" w:rsidR="002724A0" w:rsidRDefault="002724A0" w:rsidP="002724A0">
      <w:pPr>
        <w:tabs>
          <w:tab w:val="clear" w:pos="369"/>
          <w:tab w:val="left" w:pos="720"/>
          <w:tab w:val="left" w:pos="1080"/>
        </w:tabs>
      </w:pPr>
      <w:r>
        <w:tab/>
      </w:r>
      <w:r>
        <w:tab/>
        <w:t>‘Zaki too has come.’</w:t>
      </w:r>
    </w:p>
    <w:p w14:paraId="6518ACD2" w14:textId="77777777" w:rsidR="002724A0" w:rsidRDefault="002724A0" w:rsidP="002724A0"/>
    <w:p w14:paraId="7EAAD073" w14:textId="602212CE" w:rsidR="002724A0" w:rsidRPr="002724A0" w:rsidRDefault="002724A0" w:rsidP="002724A0">
      <w:pPr>
        <w:rPr>
          <w:color w:val="FF0000"/>
        </w:rPr>
      </w:pPr>
      <w:r w:rsidRPr="002724A0">
        <w:rPr>
          <w:color w:val="FF0000"/>
        </w:rPr>
        <w:t>‘I too went/will go.’</w:t>
      </w:r>
      <w:r w:rsidRPr="002724A0">
        <w:rPr>
          <w:color w:val="FF0000"/>
        </w:rPr>
        <w:tab/>
      </w:r>
    </w:p>
    <w:p w14:paraId="330F269A" w14:textId="77777777" w:rsidR="002724A0" w:rsidRDefault="002724A0" w:rsidP="002724A0"/>
    <w:p w14:paraId="6748B809" w14:textId="77777777" w:rsidR="002724A0" w:rsidRPr="002724A0" w:rsidRDefault="002724A0" w:rsidP="002724A0"/>
    <w:p w14:paraId="72E805F0" w14:textId="79331945" w:rsidR="002724A0" w:rsidRDefault="002724A0" w:rsidP="00E6163D">
      <w:pPr>
        <w:pStyle w:val="Heading3"/>
      </w:pPr>
      <w:bookmarkStart w:id="200" w:name="_Toc333872245"/>
      <w:r>
        <w:t>‘Even’ (</w:t>
      </w:r>
      <w:r w:rsidRPr="00F87DAD">
        <w:rPr>
          <w:rFonts w:ascii="Doulos SIL" w:hAnsi="Doulos SIL"/>
          <w:i/>
          <w:color w:val="800000"/>
        </w:rPr>
        <w:t>yɛ̀rɛ́</w:t>
      </w:r>
      <w:r>
        <w:t> )</w:t>
      </w:r>
      <w:bookmarkEnd w:id="200"/>
    </w:p>
    <w:p w14:paraId="47BB7490" w14:textId="77777777" w:rsidR="002724A0" w:rsidRDefault="00AD4384" w:rsidP="007A1BE7">
      <w:r w:rsidRPr="00F87DAD">
        <w:rPr>
          <w:rFonts w:ascii="Doulos SIL" w:hAnsi="Doulos SIL"/>
          <w:i/>
          <w:color w:val="800000"/>
        </w:rPr>
        <w:t>yɛ̀rɛ́</w:t>
      </w:r>
      <w:r w:rsidRPr="00AD4384">
        <w:t xml:space="preserve"> </w:t>
      </w:r>
      <w:r>
        <w:t>‘</w:t>
      </w:r>
      <w:r w:rsidR="002724A0">
        <w:t>even</w:t>
      </w:r>
      <w:r>
        <w:t>’</w:t>
      </w:r>
      <w:r w:rsidR="002724A0">
        <w:t xml:space="preserve"> follows the relevant NP or independent pronoun</w:t>
      </w:r>
    </w:p>
    <w:p w14:paraId="55DD3249" w14:textId="77777777" w:rsidR="002724A0" w:rsidRDefault="002724A0" w:rsidP="007A1BE7"/>
    <w:p w14:paraId="149F9660" w14:textId="368DD47F" w:rsidR="007A1BE7" w:rsidRDefault="002724A0" w:rsidP="002724A0">
      <w:pPr>
        <w:tabs>
          <w:tab w:val="clear" w:pos="369"/>
          <w:tab w:val="left" w:pos="720"/>
          <w:tab w:val="left" w:pos="1710"/>
        </w:tabs>
      </w:pPr>
      <w:r>
        <w:t>(xx1)</w:t>
      </w:r>
      <w:r>
        <w:tab/>
      </w:r>
      <w:r w:rsidR="00AD4384" w:rsidRPr="00F87DAD">
        <w:rPr>
          <w:rFonts w:ascii="Doulos SIL" w:hAnsi="Doulos SIL"/>
          <w:i/>
          <w:color w:val="800000"/>
        </w:rPr>
        <w:t>ɲ</w:t>
      </w:r>
      <w:r>
        <w:rPr>
          <w:rFonts w:ascii="Doulos SIL" w:hAnsi="Doulos SIL"/>
          <w:i/>
          <w:color w:val="800000"/>
        </w:rPr>
        <w:t>í</w:t>
      </w:r>
      <w:r>
        <w:rPr>
          <w:rFonts w:ascii="Doulos SIL" w:hAnsi="Doulos SIL"/>
          <w:i/>
          <w:color w:val="800000"/>
        </w:rPr>
        <w:tab/>
      </w:r>
      <w:r w:rsidR="00AD4384" w:rsidRPr="00F87DAD">
        <w:rPr>
          <w:rFonts w:ascii="Doulos SIL" w:hAnsi="Doulos SIL"/>
          <w:i/>
          <w:color w:val="800000"/>
        </w:rPr>
        <w:t>yɛ̀rɛ́</w:t>
      </w:r>
    </w:p>
    <w:p w14:paraId="340F3981" w14:textId="77777777" w:rsidR="002724A0" w:rsidRDefault="002724A0" w:rsidP="002724A0">
      <w:pPr>
        <w:tabs>
          <w:tab w:val="clear" w:pos="369"/>
          <w:tab w:val="left" w:pos="720"/>
          <w:tab w:val="left" w:pos="1710"/>
        </w:tabs>
      </w:pPr>
      <w:r>
        <w:tab/>
        <w:t>1Sg</w:t>
      </w:r>
      <w:r>
        <w:tab/>
        <w:t>even</w:t>
      </w:r>
    </w:p>
    <w:p w14:paraId="7A1DDCD5" w14:textId="7FC85D7C" w:rsidR="002724A0" w:rsidRPr="002724A0" w:rsidRDefault="002724A0" w:rsidP="002724A0">
      <w:pPr>
        <w:tabs>
          <w:tab w:val="clear" w:pos="369"/>
          <w:tab w:val="left" w:pos="720"/>
        </w:tabs>
      </w:pPr>
      <w:r>
        <w:tab/>
        <w:t>‘even I/me’</w:t>
      </w:r>
      <w:r>
        <w:tab/>
      </w:r>
    </w:p>
    <w:p w14:paraId="419B76CA" w14:textId="77777777" w:rsidR="00375321" w:rsidRDefault="00375321" w:rsidP="00375321"/>
    <w:p w14:paraId="35E2EA39" w14:textId="77777777" w:rsidR="00375321" w:rsidRPr="00375321" w:rsidRDefault="00375321" w:rsidP="00375321"/>
    <w:p w14:paraId="657347D6" w14:textId="7CF24006" w:rsidR="00E6163D" w:rsidRDefault="002724A0" w:rsidP="00E6163D">
      <w:pPr>
        <w:pStyle w:val="Heading3"/>
      </w:pPr>
      <w:bookmarkStart w:id="201" w:name="_Toc333872246"/>
      <w:r>
        <w:lastRenderedPageBreak/>
        <w:t>‘Only’ (</w:t>
      </w:r>
      <w:r w:rsidRPr="002724A0">
        <w:rPr>
          <w:rFonts w:ascii="Doulos SIL" w:hAnsi="Doulos SIL"/>
        </w:rPr>
        <w:t>myɛ̂ nè</w:t>
      </w:r>
      <w:r>
        <w:rPr>
          <w:rFonts w:ascii="Doulos SIL" w:hAnsi="Doulos SIL"/>
        </w:rPr>
        <w:t> </w:t>
      </w:r>
      <w:r>
        <w:t>)</w:t>
      </w:r>
      <w:bookmarkEnd w:id="201"/>
    </w:p>
    <w:p w14:paraId="54EBB3E2" w14:textId="43E8900A" w:rsidR="002724A0" w:rsidRDefault="002724A0" w:rsidP="002724A0">
      <w:r>
        <w:t xml:space="preserve">This is expressed by adding </w:t>
      </w:r>
      <w:r w:rsidRPr="00F87DAD">
        <w:rPr>
          <w:rFonts w:ascii="Doulos SIL" w:hAnsi="Doulos SIL"/>
          <w:i/>
          <w:color w:val="800000"/>
        </w:rPr>
        <w:t>myɛ̂ⁿ</w:t>
      </w:r>
      <w:r>
        <w:t xml:space="preserve"> and the focus particle (here nè ) to the relevant constituent.</w:t>
      </w:r>
    </w:p>
    <w:p w14:paraId="50C22A96" w14:textId="77777777" w:rsidR="002724A0" w:rsidRDefault="002724A0" w:rsidP="002724A0"/>
    <w:p w14:paraId="5F6BAC64" w14:textId="77777777" w:rsidR="002724A0" w:rsidRDefault="002724A0" w:rsidP="002724A0">
      <w:r>
        <w:t>(xx1)</w:t>
      </w:r>
      <w:r>
        <w:tab/>
      </w:r>
      <w:r w:rsidRPr="00F87DAD">
        <w:rPr>
          <w:rFonts w:ascii="Doulos SIL" w:hAnsi="Doulos SIL"/>
          <w:i/>
          <w:color w:val="800000"/>
        </w:rPr>
        <w:t>[ɲ</w:t>
      </w:r>
      <w:r>
        <w:rPr>
          <w:rFonts w:ascii="Doulos SIL" w:hAnsi="Doulos SIL"/>
          <w:i/>
          <w:color w:val="800000"/>
        </w:rPr>
        <w:t>í</w:t>
      </w:r>
      <w:r>
        <w:rPr>
          <w:rFonts w:ascii="Doulos SIL" w:hAnsi="Doulos SIL"/>
          <w:i/>
          <w:color w:val="800000"/>
        </w:rPr>
        <w:tab/>
      </w:r>
      <w:r w:rsidRPr="00F87DAD">
        <w:rPr>
          <w:rFonts w:ascii="Doulos SIL" w:hAnsi="Doulos SIL"/>
          <w:i/>
          <w:color w:val="800000"/>
        </w:rPr>
        <w:t>mýɛ̀</w:t>
      </w:r>
      <w:r>
        <w:rPr>
          <w:rFonts w:ascii="Doulos SIL" w:hAnsi="Doulos SIL"/>
          <w:i/>
          <w:color w:val="800000"/>
        </w:rPr>
        <w:t>ⁿ</w:t>
      </w:r>
      <w:r>
        <w:rPr>
          <w:rFonts w:ascii="Doulos SIL" w:hAnsi="Doulos SIL"/>
          <w:i/>
          <w:color w:val="800000"/>
        </w:rPr>
        <w:tab/>
        <w:t>nè]</w:t>
      </w:r>
      <w:r>
        <w:rPr>
          <w:rFonts w:ascii="Doulos SIL" w:hAnsi="Doulos SIL"/>
          <w:i/>
          <w:color w:val="800000"/>
        </w:rPr>
        <w:tab/>
        <w:t>bà</w:t>
      </w:r>
    </w:p>
    <w:p w14:paraId="4EA2DAC6" w14:textId="219F7E41" w:rsidR="002724A0" w:rsidRPr="002724A0" w:rsidRDefault="002724A0" w:rsidP="002724A0">
      <w:r>
        <w:tab/>
      </w:r>
      <w:r>
        <w:tab/>
        <w:t>[1Sg</w:t>
      </w:r>
      <w:r>
        <w:tab/>
        <w:t>only</w:t>
      </w:r>
      <w:r>
        <w:tab/>
        <w:t>Foc]</w:t>
      </w:r>
      <w:r>
        <w:tab/>
        <w:t>come.Pfv</w:t>
      </w:r>
    </w:p>
    <w:p w14:paraId="4BEA976A" w14:textId="3D3C5558" w:rsidR="002724A0" w:rsidRDefault="002724A0" w:rsidP="002724A0">
      <w:r>
        <w:rPr>
          <w:rFonts w:ascii="Doulos SIL" w:hAnsi="Doulos SIL"/>
          <w:i/>
          <w:color w:val="800000"/>
        </w:rPr>
        <w:tab/>
      </w:r>
      <w:r>
        <w:rPr>
          <w:rFonts w:ascii="Doulos SIL" w:hAnsi="Doulos SIL"/>
          <w:i/>
          <w:color w:val="800000"/>
        </w:rPr>
        <w:tab/>
      </w:r>
      <w:r w:rsidRPr="00F87DAD">
        <w:t>‘</w:t>
      </w:r>
      <w:r>
        <w:t>Only I have come.’</w:t>
      </w:r>
    </w:p>
    <w:p w14:paraId="5465041B" w14:textId="77777777" w:rsidR="00AD4384" w:rsidRPr="00F87DAD" w:rsidRDefault="00AD4384" w:rsidP="00375321"/>
    <w:p w14:paraId="0F3DA4BA" w14:textId="77777777" w:rsidR="00375321" w:rsidRPr="00F87DAD" w:rsidRDefault="00375321" w:rsidP="00375321"/>
    <w:p w14:paraId="08A47FE8" w14:textId="649FFFA0" w:rsidR="0033677A" w:rsidRDefault="002724A0" w:rsidP="0033677A">
      <w:pPr>
        <w:pStyle w:val="Heading3"/>
      </w:pPr>
      <w:bookmarkStart w:id="202" w:name="_Toc333872247"/>
      <w:r>
        <w:t>‘But’</w:t>
      </w:r>
      <w:bookmarkEnd w:id="202"/>
    </w:p>
    <w:p w14:paraId="691E8DBD" w14:textId="77777777" w:rsidR="002724A0" w:rsidRDefault="002724A0" w:rsidP="002724A0"/>
    <w:p w14:paraId="657B0E91" w14:textId="1A3EEF3C" w:rsidR="002724A0" w:rsidRPr="002724A0" w:rsidRDefault="002724A0" w:rsidP="002724A0">
      <w:pPr>
        <w:rPr>
          <w:color w:val="FF0000"/>
        </w:rPr>
      </w:pPr>
      <w:r w:rsidRPr="002724A0">
        <w:rPr>
          <w:color w:val="FF0000"/>
        </w:rPr>
        <w:t>xxx</w:t>
      </w:r>
      <w:r w:rsidRPr="002724A0">
        <w:rPr>
          <w:color w:val="FF0000"/>
        </w:rPr>
        <w:tab/>
      </w:r>
    </w:p>
    <w:p w14:paraId="503DB9BF" w14:textId="27AD6AD5" w:rsidR="00375784" w:rsidRDefault="002724A0" w:rsidP="00375784">
      <w:pPr>
        <w:pStyle w:val="Heading2"/>
      </w:pPr>
      <w:bookmarkStart w:id="203" w:name="_Toc333872248"/>
      <w:r>
        <w:t>Greetings</w:t>
      </w:r>
      <w:bookmarkEnd w:id="203"/>
    </w:p>
    <w:p w14:paraId="42E826D9" w14:textId="7EBE1F13" w:rsidR="002724A0" w:rsidRPr="002724A0" w:rsidRDefault="002724A0" w:rsidP="002724A0">
      <w:r>
        <w:t>The morning greeting is (xx1a), ending with a vocative naming the addressee. The interlocutor replies with the same formula. The following sequence is (xx1b</w:t>
      </w:r>
      <w:r>
        <w:noBreakHyphen/>
        <w:t>d).</w:t>
      </w:r>
    </w:p>
    <w:p w14:paraId="5307E33D" w14:textId="77777777" w:rsidR="00AD4384" w:rsidRDefault="00AD4384" w:rsidP="00375321"/>
    <w:p w14:paraId="156F7F38" w14:textId="0BBF391D" w:rsidR="00AD4384" w:rsidRPr="00F87DAD" w:rsidRDefault="00AD4384" w:rsidP="002724A0">
      <w:pPr>
        <w:tabs>
          <w:tab w:val="clear" w:pos="369"/>
          <w:tab w:val="left" w:pos="720"/>
          <w:tab w:val="left" w:pos="1080"/>
          <w:tab w:val="left" w:pos="2970"/>
        </w:tabs>
        <w:rPr>
          <w:rFonts w:ascii="Doulos SIL" w:hAnsi="Doulos SIL"/>
          <w:i/>
          <w:color w:val="800000"/>
        </w:rPr>
      </w:pPr>
      <w:r>
        <w:t>(xx1)</w:t>
      </w:r>
      <w:r>
        <w:tab/>
        <w:t>a.</w:t>
      </w:r>
      <w:r>
        <w:tab/>
      </w:r>
      <w:r w:rsidRPr="00F87DAD">
        <w:rPr>
          <w:rFonts w:ascii="Doulos SIL" w:hAnsi="Doulos SIL"/>
          <w:i/>
          <w:color w:val="800000"/>
        </w:rPr>
        <w:t>bàsáàⁿ</w:t>
      </w:r>
      <w:r w:rsidRPr="00F87DAD">
        <w:rPr>
          <w:rFonts w:ascii="Doulos SIL" w:hAnsi="Doulos SIL"/>
          <w:i/>
          <w:color w:val="800000"/>
        </w:rPr>
        <w:tab/>
        <w:t>làmínì</w:t>
      </w:r>
    </w:p>
    <w:p w14:paraId="41FEC608" w14:textId="48328C03" w:rsidR="00AD4384" w:rsidRDefault="00AD4384" w:rsidP="002724A0">
      <w:pPr>
        <w:tabs>
          <w:tab w:val="clear" w:pos="369"/>
          <w:tab w:val="left" w:pos="720"/>
          <w:tab w:val="left" w:pos="1080"/>
          <w:tab w:val="left" w:pos="2970"/>
        </w:tabs>
      </w:pPr>
      <w:r>
        <w:tab/>
      </w:r>
      <w:r>
        <w:tab/>
      </w:r>
      <w:r w:rsidR="002724A0">
        <w:t>good.morning</w:t>
      </w:r>
      <w:r>
        <w:tab/>
        <w:t>Lamine</w:t>
      </w:r>
    </w:p>
    <w:p w14:paraId="177D4823" w14:textId="741F5618" w:rsidR="00AD4384" w:rsidRDefault="00AD4384" w:rsidP="00AD4384">
      <w:pPr>
        <w:tabs>
          <w:tab w:val="clear" w:pos="369"/>
          <w:tab w:val="left" w:pos="720"/>
          <w:tab w:val="left" w:pos="1080"/>
        </w:tabs>
      </w:pPr>
      <w:r>
        <w:tab/>
      </w:r>
      <w:r>
        <w:tab/>
        <w:t>‘</w:t>
      </w:r>
      <w:r w:rsidR="002724A0">
        <w:t>Good morning</w:t>
      </w:r>
      <w:r>
        <w:t xml:space="preserve"> Lamine!’</w:t>
      </w:r>
      <w:r w:rsidR="007D65E9">
        <w:t xml:space="preserve"> (cf. </w:t>
      </w:r>
      <w:r w:rsidR="007D65E9" w:rsidRPr="00F87DAD">
        <w:rPr>
          <w:rFonts w:ascii="Doulos SIL" w:hAnsi="Doulos SIL"/>
          <w:i/>
          <w:color w:val="800000"/>
        </w:rPr>
        <w:t>sùgáⁿ</w:t>
      </w:r>
      <w:r w:rsidR="007D65E9">
        <w:t xml:space="preserve"> ‘</w:t>
      </w:r>
      <w:r w:rsidR="002724A0">
        <w:t>morning’</w:t>
      </w:r>
      <w:r w:rsidR="007D65E9">
        <w:t>)</w:t>
      </w:r>
    </w:p>
    <w:p w14:paraId="7E54A336" w14:textId="77777777" w:rsidR="00331146" w:rsidRDefault="00331146" w:rsidP="00AD4384">
      <w:pPr>
        <w:tabs>
          <w:tab w:val="clear" w:pos="369"/>
          <w:tab w:val="left" w:pos="720"/>
          <w:tab w:val="left" w:pos="1080"/>
        </w:tabs>
      </w:pPr>
    </w:p>
    <w:p w14:paraId="100648AE" w14:textId="22EB9466" w:rsidR="00331146" w:rsidRDefault="00331146" w:rsidP="00331146">
      <w:pPr>
        <w:tabs>
          <w:tab w:val="clear" w:pos="369"/>
          <w:tab w:val="left" w:pos="720"/>
          <w:tab w:val="left" w:pos="1080"/>
          <w:tab w:val="left" w:pos="1980"/>
        </w:tabs>
      </w:pPr>
      <w:r>
        <w:tab/>
        <w:t>b.</w:t>
      </w:r>
      <w:r>
        <w:tab/>
      </w:r>
      <w:r w:rsidR="007D65E9" w:rsidRPr="00F87DAD">
        <w:rPr>
          <w:rFonts w:ascii="Doulos SIL" w:hAnsi="Doulos SIL"/>
          <w:i/>
          <w:color w:val="800000"/>
        </w:rPr>
        <w:t>mì</w:t>
      </w:r>
      <w:r w:rsidR="007D65E9" w:rsidRPr="00F87DAD">
        <w:rPr>
          <w:rFonts w:ascii="Doulos SIL" w:hAnsi="Doulos SIL"/>
          <w:i/>
          <w:color w:val="800000"/>
        </w:rPr>
        <w:tab/>
        <w:t>yí</w:t>
      </w:r>
      <w:r w:rsidRPr="00F87DAD">
        <w:rPr>
          <w:rFonts w:ascii="Doulos SIL" w:hAnsi="Doulos SIL"/>
          <w:i/>
          <w:color w:val="800000"/>
        </w:rPr>
        <w:t>gà→</w:t>
      </w:r>
    </w:p>
    <w:p w14:paraId="794AA166" w14:textId="777C85A8" w:rsidR="00331146" w:rsidRDefault="00331146" w:rsidP="00331146">
      <w:pPr>
        <w:tabs>
          <w:tab w:val="clear" w:pos="369"/>
          <w:tab w:val="left" w:pos="720"/>
          <w:tab w:val="left" w:pos="1080"/>
          <w:tab w:val="left" w:pos="1980"/>
        </w:tabs>
      </w:pPr>
      <w:r>
        <w:tab/>
      </w:r>
      <w:r>
        <w:tab/>
        <w:t>2Sg</w:t>
      </w:r>
      <w:r>
        <w:tab/>
      </w:r>
      <w:r w:rsidR="002724A0">
        <w:t>get.up.Pfv</w:t>
      </w:r>
    </w:p>
    <w:p w14:paraId="3406B786" w14:textId="66A51696" w:rsidR="00331146" w:rsidRDefault="00331146" w:rsidP="00AD4384">
      <w:pPr>
        <w:tabs>
          <w:tab w:val="clear" w:pos="369"/>
          <w:tab w:val="left" w:pos="720"/>
          <w:tab w:val="left" w:pos="1080"/>
        </w:tabs>
      </w:pPr>
      <w:r>
        <w:tab/>
      </w:r>
      <w:r>
        <w:tab/>
        <w:t>‘</w:t>
      </w:r>
      <w:r w:rsidR="002724A0">
        <w:t>You-Sg have arisen</w:t>
      </w:r>
      <w:r>
        <w:t xml:space="preserve">.’ (&lt; </w:t>
      </w:r>
      <w:r w:rsidR="007D65E9" w:rsidRPr="00F87DAD">
        <w:rPr>
          <w:rFonts w:ascii="Doulos SIL" w:hAnsi="Doulos SIL"/>
          <w:i/>
          <w:color w:val="800000"/>
        </w:rPr>
        <w:t>yí</w:t>
      </w:r>
      <w:r w:rsidRPr="00F87DAD">
        <w:rPr>
          <w:rFonts w:ascii="Doulos SIL" w:hAnsi="Doulos SIL"/>
          <w:i/>
          <w:color w:val="800000"/>
        </w:rPr>
        <w:t>ga</w:t>
      </w:r>
      <w:r w:rsidR="007D65E9" w:rsidRPr="00F87DAD">
        <w:rPr>
          <w:rFonts w:ascii="Doulos SIL" w:hAnsi="Doulos SIL"/>
          <w:i/>
          <w:color w:val="800000"/>
        </w:rPr>
        <w:t>̀</w:t>
      </w:r>
      <w:r w:rsidR="002724A0">
        <w:t> </w:t>
      </w:r>
      <w:r>
        <w:t>)</w:t>
      </w:r>
    </w:p>
    <w:p w14:paraId="31F15AF8" w14:textId="77777777" w:rsidR="00331146" w:rsidRDefault="00331146" w:rsidP="00AD4384">
      <w:pPr>
        <w:tabs>
          <w:tab w:val="clear" w:pos="369"/>
          <w:tab w:val="left" w:pos="720"/>
          <w:tab w:val="left" w:pos="1080"/>
        </w:tabs>
      </w:pPr>
    </w:p>
    <w:p w14:paraId="133BA3E1" w14:textId="7549070A" w:rsidR="00331146" w:rsidRDefault="00331146" w:rsidP="002724A0">
      <w:pPr>
        <w:tabs>
          <w:tab w:val="clear" w:pos="369"/>
          <w:tab w:val="left" w:pos="720"/>
          <w:tab w:val="left" w:pos="1080"/>
          <w:tab w:val="left" w:pos="1890"/>
          <w:tab w:val="left" w:pos="3330"/>
          <w:tab w:val="left" w:pos="4140"/>
          <w:tab w:val="left" w:pos="5310"/>
        </w:tabs>
      </w:pPr>
      <w:r>
        <w:tab/>
        <w:t>c.</w:t>
      </w:r>
      <w:r>
        <w:tab/>
      </w:r>
      <w:r w:rsidRPr="00F87DAD">
        <w:rPr>
          <w:rFonts w:ascii="Doulos SIL" w:hAnsi="Doulos SIL"/>
          <w:i/>
          <w:color w:val="800000"/>
        </w:rPr>
        <w:t>ŋ̀</w:t>
      </w:r>
      <w:r w:rsidR="00664EF2" w:rsidRPr="00F87DAD">
        <w:rPr>
          <w:rFonts w:ascii="Doulos SIL" w:hAnsi="Doulos SIL"/>
          <w:i/>
          <w:color w:val="800000"/>
        </w:rPr>
        <w:tab/>
        <w:t>yígà,</w:t>
      </w:r>
      <w:r w:rsidR="00664EF2" w:rsidRPr="00F87DAD">
        <w:rPr>
          <w:rFonts w:ascii="Doulos SIL" w:hAnsi="Doulos SIL"/>
          <w:i/>
          <w:color w:val="800000"/>
        </w:rPr>
        <w:tab/>
        <w:t>ŋ́</w:t>
      </w:r>
      <w:r w:rsidR="00664EF2" w:rsidRPr="00F87DAD">
        <w:rPr>
          <w:rFonts w:ascii="Doulos SIL" w:hAnsi="Doulos SIL"/>
          <w:i/>
          <w:color w:val="800000"/>
        </w:rPr>
        <w:tab/>
        <w:t>ɲ</w:t>
      </w:r>
      <w:r w:rsidRPr="00F87DAD">
        <w:rPr>
          <w:rFonts w:ascii="Doulos SIL" w:hAnsi="Doulos SIL"/>
          <w:i/>
          <w:color w:val="800000"/>
        </w:rPr>
        <w:t>à</w:t>
      </w:r>
      <w:r w:rsidRPr="00F87DAD">
        <w:rPr>
          <w:rFonts w:ascii="Doulos SIL" w:hAnsi="Doulos SIL"/>
          <w:i/>
          <w:color w:val="800000"/>
        </w:rPr>
        <w:tab/>
        <w:t>kúùⁿ</w:t>
      </w:r>
    </w:p>
    <w:p w14:paraId="2E3C27E8" w14:textId="43F933D0" w:rsidR="00331146" w:rsidRDefault="00331146" w:rsidP="002724A0">
      <w:pPr>
        <w:tabs>
          <w:tab w:val="clear" w:pos="369"/>
          <w:tab w:val="left" w:pos="720"/>
          <w:tab w:val="left" w:pos="1080"/>
          <w:tab w:val="left" w:pos="1890"/>
          <w:tab w:val="left" w:pos="3330"/>
          <w:tab w:val="left" w:pos="4140"/>
          <w:tab w:val="left" w:pos="5310"/>
        </w:tabs>
      </w:pPr>
      <w:r>
        <w:tab/>
      </w:r>
      <w:r>
        <w:tab/>
        <w:t>1Sg</w:t>
      </w:r>
      <w:r>
        <w:tab/>
      </w:r>
      <w:r w:rsidR="002724A0">
        <w:t>get.up.Pfv</w:t>
      </w:r>
      <w:r>
        <w:tab/>
        <w:t>1Sg</w:t>
      </w:r>
      <w:r>
        <w:tab/>
      </w:r>
      <w:r w:rsidR="002724A0">
        <w:t>see.Pfv</w:t>
      </w:r>
      <w:r>
        <w:tab/>
      </w:r>
      <w:r w:rsidR="002724A0">
        <w:t>today</w:t>
      </w:r>
    </w:p>
    <w:p w14:paraId="1313F40E" w14:textId="77777777" w:rsidR="002724A0" w:rsidRDefault="00331146" w:rsidP="00AD4384">
      <w:pPr>
        <w:tabs>
          <w:tab w:val="clear" w:pos="369"/>
          <w:tab w:val="left" w:pos="720"/>
          <w:tab w:val="left" w:pos="1080"/>
        </w:tabs>
      </w:pPr>
      <w:r>
        <w:tab/>
      </w:r>
      <w:r>
        <w:tab/>
        <w:t>‘</w:t>
      </w:r>
      <w:r w:rsidR="002724A0">
        <w:t>I have arisen, I have seen (=reached) today.’</w:t>
      </w:r>
    </w:p>
    <w:p w14:paraId="34D175E7" w14:textId="77777777" w:rsidR="00331146" w:rsidRDefault="00331146" w:rsidP="00AD4384">
      <w:pPr>
        <w:tabs>
          <w:tab w:val="clear" w:pos="369"/>
          <w:tab w:val="left" w:pos="720"/>
          <w:tab w:val="left" w:pos="1080"/>
        </w:tabs>
      </w:pPr>
    </w:p>
    <w:p w14:paraId="0A865A59" w14:textId="33BDCF9D" w:rsidR="00331146" w:rsidRDefault="00331146" w:rsidP="00331146">
      <w:pPr>
        <w:tabs>
          <w:tab w:val="clear" w:pos="369"/>
          <w:tab w:val="left" w:pos="720"/>
          <w:tab w:val="left" w:pos="1080"/>
          <w:tab w:val="left" w:pos="2160"/>
          <w:tab w:val="left" w:pos="3600"/>
        </w:tabs>
      </w:pPr>
      <w:r>
        <w:tab/>
        <w:t>d.</w:t>
      </w:r>
      <w:r>
        <w:tab/>
      </w:r>
      <w:r w:rsidRPr="00F87DAD">
        <w:rPr>
          <w:rFonts w:ascii="Doulos SIL" w:hAnsi="Doulos SIL"/>
          <w:i/>
          <w:color w:val="800000"/>
        </w:rPr>
        <w:t>díyáʕ</w:t>
      </w:r>
      <w:r w:rsidR="002724A0">
        <w:rPr>
          <w:rFonts w:ascii="Doulos SIL" w:hAnsi="Doulos SIL"/>
          <w:i/>
          <w:color w:val="800000"/>
        </w:rPr>
        <w:t>āⁿ</w:t>
      </w:r>
      <w:r w:rsidR="002724A0">
        <w:rPr>
          <w:rFonts w:ascii="Doulos SIL" w:hAnsi="Doulos SIL"/>
          <w:i/>
          <w:color w:val="800000"/>
        </w:rPr>
        <w:tab/>
        <w:t>ŋ</w:t>
      </w:r>
      <w:r w:rsidRPr="00F87DAD">
        <w:rPr>
          <w:rFonts w:ascii="Doulos SIL" w:hAnsi="Doulos SIL"/>
          <w:i/>
          <w:color w:val="800000"/>
        </w:rPr>
        <w:t>ɔ̀ⁿ</w:t>
      </w:r>
      <w:r w:rsidRPr="00F87DAD">
        <w:rPr>
          <w:rFonts w:ascii="Doulos SIL" w:hAnsi="Doulos SIL"/>
          <w:i/>
          <w:color w:val="800000"/>
        </w:rPr>
        <w:tab/>
        <w:t>súgúnā</w:t>
      </w:r>
    </w:p>
    <w:p w14:paraId="26BB74E5" w14:textId="53B825F6" w:rsidR="00331146" w:rsidRDefault="00331146" w:rsidP="00331146">
      <w:pPr>
        <w:tabs>
          <w:tab w:val="clear" w:pos="369"/>
          <w:tab w:val="left" w:pos="720"/>
          <w:tab w:val="left" w:pos="1080"/>
          <w:tab w:val="left" w:pos="2160"/>
          <w:tab w:val="left" w:pos="3600"/>
        </w:tabs>
      </w:pPr>
      <w:r>
        <w:tab/>
      </w:r>
      <w:r>
        <w:tab/>
      </w:r>
      <w:r w:rsidR="002724A0">
        <w:t>fire</w:t>
      </w:r>
      <w:r>
        <w:tab/>
      </w:r>
      <w:r w:rsidR="002724A0">
        <w:t>give.Pfv</w:t>
      </w:r>
      <w:r>
        <w:tab/>
      </w:r>
      <w:r w:rsidR="002724A0">
        <w:t>tomorrow</w:t>
      </w:r>
    </w:p>
    <w:p w14:paraId="62A4F2C3" w14:textId="53EF6CA7" w:rsidR="00331146" w:rsidRPr="00331146" w:rsidRDefault="00331146" w:rsidP="00AD4384">
      <w:pPr>
        <w:tabs>
          <w:tab w:val="clear" w:pos="369"/>
          <w:tab w:val="left" w:pos="720"/>
          <w:tab w:val="left" w:pos="1080"/>
        </w:tabs>
      </w:pPr>
      <w:r>
        <w:tab/>
      </w:r>
      <w:r>
        <w:tab/>
        <w:t>‘</w:t>
      </w:r>
      <w:r w:rsidR="002724A0">
        <w:t>May fire (=God) give (us) tomorrow!’</w:t>
      </w:r>
      <w:r>
        <w:tab/>
      </w:r>
    </w:p>
    <w:p w14:paraId="79BCF8D1" w14:textId="77777777" w:rsidR="00D40A09" w:rsidRDefault="00D40A09" w:rsidP="00081D97">
      <w:pPr>
        <w:sectPr w:rsidR="00D40A09" w:rsidSect="002724A0">
          <w:pgSz w:w="11899" w:h="16838"/>
          <w:pgMar w:top="2491" w:right="2405" w:bottom="3398" w:left="2405" w:header="1872" w:footer="2160" w:gutter="0"/>
          <w:cols w:space="720"/>
        </w:sectPr>
      </w:pPr>
    </w:p>
    <w:p w14:paraId="4898BA01" w14:textId="2DF3A4A6" w:rsidR="00565DE8" w:rsidRDefault="004E1A3E" w:rsidP="00E6163D">
      <w:pPr>
        <w:pStyle w:val="Heading1"/>
        <w:numPr>
          <w:ilvl w:val="0"/>
          <w:numId w:val="0"/>
        </w:numPr>
      </w:pPr>
      <w:bookmarkStart w:id="204" w:name="_Toc333872249"/>
      <w:r>
        <w:lastRenderedPageBreak/>
        <w:t>References cited</w:t>
      </w:r>
      <w:bookmarkEnd w:id="204"/>
    </w:p>
    <w:p w14:paraId="57271648" w14:textId="170B20D9" w:rsidR="00F603D6" w:rsidRDefault="00F603D6" w:rsidP="00565DE8">
      <w:pPr>
        <w:tabs>
          <w:tab w:val="clear" w:pos="369"/>
        </w:tabs>
        <w:ind w:left="360" w:hanging="360"/>
      </w:pPr>
      <w:r>
        <w:t>Berthelette</w:t>
      </w:r>
      <w:r w:rsidR="008949AA">
        <w:t>, John &amp; Carol Berthelette. 2002</w:t>
      </w:r>
      <w:r>
        <w:t xml:space="preserve">. Sociolinguistic survey report for the Tiéfo language. Technical report, SIL International. online: </w:t>
      </w:r>
    </w:p>
    <w:p w14:paraId="59A49E49" w14:textId="11EC8D52" w:rsidR="00F603D6" w:rsidRDefault="00F603D6" w:rsidP="00565DE8">
      <w:pPr>
        <w:tabs>
          <w:tab w:val="clear" w:pos="369"/>
        </w:tabs>
        <w:ind w:left="360" w:hanging="360"/>
      </w:pPr>
      <w:r>
        <w:tab/>
      </w:r>
      <w:hyperlink r:id="rId10" w:history="1">
        <w:r w:rsidRPr="00594963">
          <w:rPr>
            <w:rStyle w:val="Hyperlink"/>
          </w:rPr>
          <w:t>http://www.sil.org/resources/archives/9174</w:t>
        </w:r>
      </w:hyperlink>
    </w:p>
    <w:p w14:paraId="617822B9" w14:textId="3ABCAD35" w:rsidR="00C43B9C" w:rsidRDefault="00C43B9C" w:rsidP="00565DE8">
      <w:pPr>
        <w:tabs>
          <w:tab w:val="clear" w:pos="369"/>
        </w:tabs>
        <w:ind w:left="360" w:hanging="360"/>
      </w:pPr>
      <w:r>
        <w:t>Hantgan, Abbie. 2013ms. Tiefo dictionary. [</w:t>
      </w:r>
      <w:r w:rsidR="00DD173F">
        <w:t>manuscri</w:t>
      </w:r>
      <w:r w:rsidR="002724A0">
        <w:t>p</w:t>
      </w:r>
      <w:r w:rsidR="00DD173F">
        <w:t>t</w:t>
      </w:r>
      <w:r>
        <w:t xml:space="preserve"> </w:t>
      </w:r>
      <w:r w:rsidR="002724A0">
        <w:t>December</w:t>
      </w:r>
      <w:r w:rsidR="00DD173F">
        <w:t xml:space="preserve"> </w:t>
      </w:r>
      <w:r>
        <w:t xml:space="preserve">2013; </w:t>
      </w:r>
      <w:r w:rsidR="002724A0">
        <w:t xml:space="preserve">cited as </w:t>
      </w:r>
      <w:r>
        <w:t xml:space="preserve">HaD13]. </w:t>
      </w:r>
    </w:p>
    <w:p w14:paraId="6CCA4389" w14:textId="3BAEA06E" w:rsidR="008554A1" w:rsidRDefault="008554A1" w:rsidP="00565DE8">
      <w:pPr>
        <w:tabs>
          <w:tab w:val="clear" w:pos="369"/>
        </w:tabs>
        <w:ind w:left="360" w:hanging="360"/>
      </w:pPr>
      <w:r>
        <w:t>Hantgan, Abbie. 2014ms. A grammar of Tiefo. [</w:t>
      </w:r>
      <w:r w:rsidR="00DD173F">
        <w:t>manuscrit</w:t>
      </w:r>
      <w:r>
        <w:t xml:space="preserve"> </w:t>
      </w:r>
      <w:r w:rsidR="002724A0">
        <w:t>January</w:t>
      </w:r>
      <w:r w:rsidR="00C43B9C">
        <w:t xml:space="preserve"> 2014; </w:t>
      </w:r>
      <w:r w:rsidR="002724A0">
        <w:t>cited</w:t>
      </w:r>
      <w:r w:rsidR="00EB1DF1">
        <w:t xml:space="preserve"> </w:t>
      </w:r>
      <w:r w:rsidR="002724A0">
        <w:t xml:space="preserve">as </w:t>
      </w:r>
      <w:r w:rsidR="00C43B9C">
        <w:t>HaG14].</w:t>
      </w:r>
    </w:p>
    <w:p w14:paraId="3D288AF7" w14:textId="40352095" w:rsidR="003E1F41" w:rsidRDefault="003E1F41" w:rsidP="00565DE8">
      <w:pPr>
        <w:tabs>
          <w:tab w:val="clear" w:pos="369"/>
        </w:tabs>
        <w:ind w:left="360" w:hanging="360"/>
      </w:pPr>
      <w:r>
        <w:t xml:space="preserve">Hébert, </w:t>
      </w:r>
      <w:r w:rsidRPr="002724A0">
        <w:t>J.</w:t>
      </w:r>
      <w:r w:rsidR="00465393" w:rsidRPr="002724A0">
        <w:t xml:space="preserve"> </w:t>
      </w:r>
      <w:r w:rsidR="00107BE9" w:rsidRPr="002724A0">
        <w:t>(</w:t>
      </w:r>
      <w:r w:rsidR="00465393" w:rsidRPr="002724A0">
        <w:t>R. P.</w:t>
      </w:r>
      <w:r w:rsidR="00107BE9" w:rsidRPr="002724A0">
        <w:t>)</w:t>
      </w:r>
      <w:r w:rsidRPr="002724A0">
        <w:t xml:space="preserve"> 1958</w:t>
      </w:r>
      <w:r>
        <w:t xml:space="preserve">. Une page d’histoire voltaïque: Amoro chef des Tiéfo. </w:t>
      </w:r>
      <w:r w:rsidRPr="00B53112">
        <w:rPr>
          <w:i/>
        </w:rPr>
        <w:t>Bulletin de l’IFAN</w:t>
      </w:r>
      <w:r>
        <w:t xml:space="preserve"> 20 (Série B, 3-4), 377-405. Dakar: IFAN (Institut Français d’Afrique Noire). </w:t>
      </w:r>
    </w:p>
    <w:p w14:paraId="1DD96495" w14:textId="59A270DF" w:rsidR="00565DE8" w:rsidRDefault="00565DE8" w:rsidP="00565DE8">
      <w:pPr>
        <w:tabs>
          <w:tab w:val="clear" w:pos="369"/>
        </w:tabs>
        <w:ind w:left="360" w:hanging="360"/>
      </w:pPr>
      <w:r>
        <w:t xml:space="preserve">Manessy, Gabriel. 1981. Les langues voltaïques. </w:t>
      </w:r>
      <w:r w:rsidR="002724A0">
        <w:t>In</w:t>
      </w:r>
      <w:r w:rsidR="00B229BF">
        <w:t>:</w:t>
      </w:r>
      <w:r w:rsidRPr="00B229BF">
        <w:t xml:space="preserve"> </w:t>
      </w:r>
      <w:r w:rsidR="00B229BF" w:rsidRPr="00B229BF">
        <w:t>Jean</w:t>
      </w:r>
      <w:r w:rsidR="00107BE9" w:rsidRPr="00B229BF">
        <w:t xml:space="preserve"> Perrot</w:t>
      </w:r>
      <w:r w:rsidR="00107BE9">
        <w:t xml:space="preserve"> </w:t>
      </w:r>
      <w:r w:rsidR="002724A0">
        <w:t>(e</w:t>
      </w:r>
      <w:r w:rsidR="00D37F53">
        <w:t>d</w:t>
      </w:r>
      <w:r>
        <w:t xml:space="preserve">.), </w:t>
      </w:r>
      <w:r w:rsidRPr="00565DE8">
        <w:rPr>
          <w:i/>
        </w:rPr>
        <w:t>Les langues</w:t>
      </w:r>
      <w:r w:rsidR="008F439E">
        <w:rPr>
          <w:i/>
        </w:rPr>
        <w:t xml:space="preserve"> dans le monde ancien et moderne</w:t>
      </w:r>
      <w:r w:rsidRPr="00565DE8">
        <w:rPr>
          <w:i/>
        </w:rPr>
        <w:t>, Afrique sub-saharienne</w:t>
      </w:r>
      <w:r w:rsidR="008F439E">
        <w:t xml:space="preserve">, 103-110. Paris: </w:t>
      </w:r>
      <w:r w:rsidR="008949AA">
        <w:t>Éditions du CNRS</w:t>
      </w:r>
      <w:r w:rsidR="008F439E">
        <w:t>.</w:t>
      </w:r>
    </w:p>
    <w:p w14:paraId="2BAAFF8A" w14:textId="11A9519A" w:rsidR="00565DE8" w:rsidRDefault="00565DE8" w:rsidP="00565DE8">
      <w:pPr>
        <w:tabs>
          <w:tab w:val="clear" w:pos="369"/>
        </w:tabs>
        <w:ind w:left="360" w:hanging="360"/>
      </w:pPr>
      <w:r>
        <w:t xml:space="preserve">Manessy, Gabriel. 1982. Matériaux linguistiques pour servir à l’histoire des populations du sud-ouest de la Haute-Volta. </w:t>
      </w:r>
      <w:r w:rsidRPr="00565DE8">
        <w:rPr>
          <w:i/>
        </w:rPr>
        <w:t>Sprache und Geschichte in Afrika</w:t>
      </w:r>
      <w:r>
        <w:t xml:space="preserve"> 4, 95-164. </w:t>
      </w:r>
    </w:p>
    <w:p w14:paraId="19DE8531" w14:textId="5239E7DC" w:rsidR="000C5700" w:rsidRDefault="0033677A" w:rsidP="0033677A">
      <w:pPr>
        <w:tabs>
          <w:tab w:val="clear" w:pos="369"/>
        </w:tabs>
        <w:ind w:left="360" w:hanging="360"/>
      </w:pPr>
      <w:r>
        <w:t xml:space="preserve">Miehe, Gudrun, Brigitte Reineke &amp; Kerstin Winkelmann </w:t>
      </w:r>
      <w:r w:rsidR="002724A0">
        <w:t>(e</w:t>
      </w:r>
      <w:r w:rsidR="00D37F53">
        <w:t>d</w:t>
      </w:r>
      <w:r>
        <w:t xml:space="preserve">s.). 2012. </w:t>
      </w:r>
      <w:r w:rsidRPr="00DD599C">
        <w:rPr>
          <w:i/>
        </w:rPr>
        <w:t>Noun class systems in Gur languages</w:t>
      </w:r>
      <w:r>
        <w:t xml:space="preserve">, tome 1, </w:t>
      </w:r>
      <w:r w:rsidRPr="0033677A">
        <w:rPr>
          <w:i/>
        </w:rPr>
        <w:t>Southwestern Gur languages (without Gurunsi</w:t>
      </w:r>
      <w:r>
        <w:rPr>
          <w:i/>
        </w:rPr>
        <w:t>)</w:t>
      </w:r>
      <w:r>
        <w:t xml:space="preserve">; tome 2, </w:t>
      </w:r>
      <w:r w:rsidRPr="0033677A">
        <w:rPr>
          <w:i/>
        </w:rPr>
        <w:t>North central Gur languages</w:t>
      </w:r>
      <w:r>
        <w:t xml:space="preserve">. </w:t>
      </w:r>
      <w:r w:rsidR="006E696C">
        <w:t>Cologne: Köppe.</w:t>
      </w:r>
    </w:p>
    <w:p w14:paraId="08A85BAE" w14:textId="15CD3C51" w:rsidR="000C5700" w:rsidRDefault="000C5700" w:rsidP="000C5700">
      <w:pPr>
        <w:ind w:left="360" w:hanging="360"/>
      </w:pPr>
      <w:r>
        <w:t xml:space="preserve">Naden, Anthony. 1989. Gur. </w:t>
      </w:r>
      <w:r w:rsidR="002724A0">
        <w:t>In:</w:t>
      </w:r>
      <w:r>
        <w:t xml:space="preserve"> John Bendor-Samuel &amp; Rhonda Hartell</w:t>
      </w:r>
      <w:r w:rsidRPr="00126C37">
        <w:t xml:space="preserve"> </w:t>
      </w:r>
      <w:r w:rsidR="002724A0">
        <w:t>(e</w:t>
      </w:r>
      <w:r w:rsidR="00D37F53">
        <w:t>d</w:t>
      </w:r>
      <w:r>
        <w:t>s.</w:t>
      </w:r>
      <w:r w:rsidRPr="00126C37">
        <w:t xml:space="preserve">), </w:t>
      </w:r>
      <w:r w:rsidRPr="00785015">
        <w:rPr>
          <w:i/>
        </w:rPr>
        <w:t>The Niger-Congo languages: A classification and description of Africa’s largest language family</w:t>
      </w:r>
      <w:r w:rsidR="009E3B47">
        <w:t>, Lanham/New York/London: University Press of America, 140-168</w:t>
      </w:r>
      <w:r w:rsidR="00185DEF">
        <w:t>.</w:t>
      </w:r>
    </w:p>
    <w:p w14:paraId="28D606EA" w14:textId="0D146022" w:rsidR="007D076E" w:rsidRDefault="007D076E" w:rsidP="000C5700">
      <w:pPr>
        <w:ind w:left="360" w:hanging="360"/>
      </w:pPr>
      <w:r>
        <w:t xml:space="preserve">Rennison, John R. </w:t>
      </w:r>
      <w:r w:rsidR="00B229BF">
        <w:t>1992</w:t>
      </w:r>
      <w:r>
        <w:t xml:space="preserve">. Welche Vokale hatte das Proto-Gur? Überlegungen anhand der Vokalharmonie und Vokalassimilation in Koromge und Mòore. </w:t>
      </w:r>
      <w:r w:rsidR="002724A0">
        <w:t>In</w:t>
      </w:r>
      <w:r w:rsidR="00B229BF">
        <w:t>:</w:t>
      </w:r>
      <w:r>
        <w:t xml:space="preserve"> </w:t>
      </w:r>
      <w:r w:rsidR="00B229BF">
        <w:t>Erwin</w:t>
      </w:r>
      <w:r w:rsidR="00185DEF">
        <w:t xml:space="preserve"> Ebermann, E. R. Sommerauer &amp; K. E. Thomanek (éds.), </w:t>
      </w:r>
      <w:r w:rsidR="00185DEF" w:rsidRPr="005C65DE">
        <w:rPr>
          <w:i/>
        </w:rPr>
        <w:t>Komparative Afrikanistik</w:t>
      </w:r>
      <w:r w:rsidR="00FD7A4D">
        <w:rPr>
          <w:i/>
        </w:rPr>
        <w:t>: sprach-, geschichts- und</w:t>
      </w:r>
      <w:r w:rsidR="00B229BF">
        <w:rPr>
          <w:i/>
        </w:rPr>
        <w:t xml:space="preserve"> literaturwissenschaftliche Aufsätze zu Ehren von Hans J. Mukarovski anlässlich seines 70. Geburtstag</w:t>
      </w:r>
      <w:r w:rsidR="00185DEF">
        <w:t xml:space="preserve">, 297-312. </w:t>
      </w:r>
      <w:r w:rsidR="002724A0">
        <w:t>Vienna</w:t>
      </w:r>
      <w:r w:rsidR="00185DEF">
        <w:t xml:space="preserve">: </w:t>
      </w:r>
      <w:r w:rsidR="00B229BF">
        <w:t>Afro-Pub</w:t>
      </w:r>
      <w:r w:rsidR="00185DEF">
        <w:t>.</w:t>
      </w:r>
    </w:p>
    <w:p w14:paraId="73DAF171" w14:textId="41C28D09" w:rsidR="00054AC7" w:rsidRPr="00482223" w:rsidRDefault="00054AC7" w:rsidP="00054AC7">
      <w:pPr>
        <w:tabs>
          <w:tab w:val="clear" w:pos="369"/>
        </w:tabs>
        <w:ind w:left="360" w:hanging="360"/>
      </w:pPr>
      <w:r>
        <w:t xml:space="preserve">Wilkelmann, Kirsten. 1995. Politik und Sprachverlust: Die Rache der Prinzessin Gimbi und der Niedergang des Dorfes Numudara. </w:t>
      </w:r>
      <w:r w:rsidR="002724A0">
        <w:t>In:</w:t>
      </w:r>
      <w:r>
        <w:t xml:space="preserve"> </w:t>
      </w:r>
      <w:r w:rsidR="008F439E" w:rsidRPr="002724A0">
        <w:t>K. Brunk &amp; U.</w:t>
      </w:r>
      <w:r w:rsidR="008F439E">
        <w:t xml:space="preserve"> Greinert-Byer </w:t>
      </w:r>
      <w:r w:rsidR="002724A0">
        <w:t>(e</w:t>
      </w:r>
      <w:r w:rsidR="00D37F53">
        <w:t>d</w:t>
      </w:r>
      <w:r w:rsidR="008F439E">
        <w:t>s</w:t>
      </w:r>
      <w:r>
        <w:t xml:space="preserve">.), </w:t>
      </w:r>
      <w:r w:rsidRPr="00054AC7">
        <w:rPr>
          <w:i/>
        </w:rPr>
        <w:t>Mensch und Natur in Westafrika: Eine</w:t>
      </w:r>
      <w:r w:rsidR="008F439E">
        <w:rPr>
          <w:i/>
        </w:rPr>
        <w:t xml:space="preserve"> interdisziplinäre Festschrift f</w:t>
      </w:r>
      <w:r w:rsidRPr="00054AC7">
        <w:rPr>
          <w:i/>
        </w:rPr>
        <w:t>ür Gunter Nagel</w:t>
      </w:r>
      <w:r>
        <w:t xml:space="preserve"> (Berichte des </w:t>
      </w:r>
      <w:r>
        <w:lastRenderedPageBreak/>
        <w:t>Sonderforschungsbe</w:t>
      </w:r>
      <w:r w:rsidR="008F439E">
        <w:t xml:space="preserve">reichs 268), 259-267. Frankfurt am </w:t>
      </w:r>
      <w:r>
        <w:t>Main</w:t>
      </w:r>
      <w:r w:rsidR="008F439E">
        <w:t xml:space="preserve">: </w:t>
      </w:r>
      <w:r w:rsidR="008F439E" w:rsidRPr="008F439E">
        <w:t>Johann Wolfgang Goethe</w:t>
      </w:r>
      <w:r w:rsidR="008F439E">
        <w:t>-Universitä</w:t>
      </w:r>
      <w:r w:rsidR="008F439E" w:rsidRPr="008F439E">
        <w:t>t</w:t>
      </w:r>
      <w:r w:rsidR="000C5700">
        <w:t>.</w:t>
      </w:r>
    </w:p>
    <w:p w14:paraId="316D7CC7" w14:textId="72A7A8B7" w:rsidR="00054AC7" w:rsidRPr="00482223" w:rsidRDefault="00C43B9C" w:rsidP="00054AC7">
      <w:pPr>
        <w:tabs>
          <w:tab w:val="clear" w:pos="369"/>
        </w:tabs>
        <w:ind w:left="360" w:hanging="360"/>
      </w:pPr>
      <w:r>
        <w:t>Win</w:t>
      </w:r>
      <w:r w:rsidR="008B528E">
        <w:t>kelmann, Ke</w:t>
      </w:r>
      <w:r w:rsidR="00A40B17">
        <w:t>rsti</w:t>
      </w:r>
      <w:r w:rsidR="00054AC7">
        <w:t xml:space="preserve">n. 1996. Quelques remarques sur l’histoire des Cɛfɔ. </w:t>
      </w:r>
      <w:r w:rsidR="00054AC7">
        <w:rPr>
          <w:i/>
        </w:rPr>
        <w:t>Gur Papers/Cahiers Voltaï</w:t>
      </w:r>
      <w:r w:rsidR="00054AC7" w:rsidRPr="00054AC7">
        <w:rPr>
          <w:i/>
        </w:rPr>
        <w:t>ques</w:t>
      </w:r>
      <w:r w:rsidR="00054AC7">
        <w:t xml:space="preserve"> 1, 165-175. </w:t>
      </w:r>
    </w:p>
    <w:p w14:paraId="65AA73CF" w14:textId="71766D00" w:rsidR="00565DE8" w:rsidRDefault="00C43B9C" w:rsidP="00565DE8">
      <w:pPr>
        <w:tabs>
          <w:tab w:val="clear" w:pos="369"/>
        </w:tabs>
        <w:ind w:left="360" w:hanging="360"/>
      </w:pPr>
      <w:r>
        <w:t>Win</w:t>
      </w:r>
      <w:r w:rsidR="008B528E">
        <w:t>kelmann, Ke</w:t>
      </w:r>
      <w:r w:rsidR="00A40B17">
        <w:t>rsti</w:t>
      </w:r>
      <w:r w:rsidR="00565DE8">
        <w:t xml:space="preserve">n. 1998. </w:t>
      </w:r>
      <w:r w:rsidR="00054AC7" w:rsidRPr="00907845">
        <w:rPr>
          <w:i/>
        </w:rPr>
        <w:t>Die Sprache der Cɛfɔ von Daramandugu (Burkina Faso)</w:t>
      </w:r>
      <w:r w:rsidR="00054AC7">
        <w:t xml:space="preserve">. (Berichte des Sonderforschungsbereichs 268). </w:t>
      </w:r>
      <w:r w:rsidR="008F439E">
        <w:t xml:space="preserve">Frankfurt am Main: </w:t>
      </w:r>
      <w:r w:rsidR="008F439E" w:rsidRPr="008F439E">
        <w:t>Johann Wolfgang Goethe</w:t>
      </w:r>
      <w:r w:rsidR="008F439E">
        <w:t>-Universitä</w:t>
      </w:r>
      <w:r w:rsidR="008F439E" w:rsidRPr="008F439E">
        <w:t>t</w:t>
      </w:r>
      <w:r w:rsidR="00054AC7">
        <w:t>. ISBN 3-9806129-0-2</w:t>
      </w:r>
      <w:r w:rsidR="00907845">
        <w:t xml:space="preserve">. </w:t>
      </w:r>
      <w:r>
        <w:t>[</w:t>
      </w:r>
      <w:r w:rsidR="00FD7A4D">
        <w:t>cited as</w:t>
      </w:r>
      <w:r>
        <w:t xml:space="preserve"> </w:t>
      </w:r>
      <w:r w:rsidR="00FD7A4D">
        <w:t>“</w:t>
      </w:r>
      <w:r>
        <w:t>W98</w:t>
      </w:r>
      <w:r w:rsidR="00FD7A4D">
        <w:t>”</w:t>
      </w:r>
      <w:r>
        <w:t xml:space="preserve">]. </w:t>
      </w:r>
    </w:p>
    <w:p w14:paraId="1344C330" w14:textId="77777777" w:rsidR="003D4ACD" w:rsidRDefault="003D4ACD" w:rsidP="00565DE8">
      <w:pPr>
        <w:tabs>
          <w:tab w:val="clear" w:pos="369"/>
        </w:tabs>
        <w:ind w:left="360" w:hanging="360"/>
      </w:pPr>
    </w:p>
    <w:sectPr w:rsidR="003D4ACD" w:rsidSect="005E7908">
      <w:pgSz w:w="11899" w:h="16838"/>
      <w:pgMar w:top="2491" w:right="2405" w:bottom="3398" w:left="2405" w:header="1872" w:footer="21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A7768" w14:textId="77777777" w:rsidR="0056479A" w:rsidRDefault="0056479A">
      <w:pPr>
        <w:spacing w:line="240" w:lineRule="auto"/>
      </w:pPr>
      <w:r>
        <w:separator/>
      </w:r>
    </w:p>
  </w:endnote>
  <w:endnote w:type="continuationSeparator" w:id="0">
    <w:p w14:paraId="707773E7" w14:textId="77777777" w:rsidR="0056479A" w:rsidRDefault="00564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oulos SIL">
    <w:panose1 w:val="02000500070000020004"/>
    <w:charset w:val="00"/>
    <w:family w:val="auto"/>
    <w:pitch w:val="variable"/>
    <w:sig w:usb0="A00002FF" w:usb1="5200A1FF" w:usb2="02000009"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1753" w14:textId="77777777" w:rsidR="0056479A" w:rsidRDefault="0056479A" w:rsidP="00961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79C39" w14:textId="77777777" w:rsidR="0056479A" w:rsidRDefault="005647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8392C" w14:textId="77777777" w:rsidR="0056479A" w:rsidRDefault="0056479A" w:rsidP="00961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D54">
      <w:rPr>
        <w:rStyle w:val="PageNumber"/>
        <w:noProof/>
      </w:rPr>
      <w:t>29</w:t>
    </w:r>
    <w:r>
      <w:rPr>
        <w:rStyle w:val="PageNumber"/>
      </w:rPr>
      <w:fldChar w:fldCharType="end"/>
    </w:r>
  </w:p>
  <w:p w14:paraId="79361CB4" w14:textId="77777777" w:rsidR="0056479A" w:rsidRDefault="005647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83CED" w14:textId="77777777" w:rsidR="0056479A" w:rsidRDefault="0056479A">
      <w:pPr>
        <w:spacing w:line="240" w:lineRule="auto"/>
      </w:pPr>
      <w:r>
        <w:separator/>
      </w:r>
    </w:p>
  </w:footnote>
  <w:footnote w:type="continuationSeparator" w:id="0">
    <w:p w14:paraId="1340519D" w14:textId="77777777" w:rsidR="0056479A" w:rsidRDefault="0056479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AE9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C436C650"/>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6"/>
    <w:multiLevelType w:val="multilevel"/>
    <w:tmpl w:val="2F5AFB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13F6FB7"/>
    <w:multiLevelType w:val="multilevel"/>
    <w:tmpl w:val="55B6AC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F723ED"/>
    <w:multiLevelType w:val="multilevel"/>
    <w:tmpl w:val="879E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CE42E76"/>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F1053D"/>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D56B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42161F4"/>
    <w:multiLevelType w:val="multilevel"/>
    <w:tmpl w:val="D728B7AE"/>
    <w:lvl w:ilvl="0">
      <w:start w:val="1"/>
      <w:numFmt w:val="decimal"/>
      <w:pStyle w:val="Heading1"/>
      <w:lvlText w:val="%1"/>
      <w:lvlJc w:val="left"/>
      <w:pPr>
        <w:tabs>
          <w:tab w:val="num" w:pos="432"/>
        </w:tabs>
        <w:ind w:left="432" w:hanging="432"/>
      </w:pPr>
      <w:rPr>
        <w:rFonts w:hint="default"/>
      </w:rPr>
    </w:lvl>
    <w:lvl w:ilvl="1">
      <w:start w:val="1"/>
      <w:numFmt w:val="decimal"/>
      <w:pStyle w:val="Heading2"/>
      <w:isLg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4CC4E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CC6F9F"/>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9D164C2"/>
    <w:multiLevelType w:val="multilevel"/>
    <w:tmpl w:val="68701D36"/>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6E61D1"/>
    <w:multiLevelType w:val="multilevel"/>
    <w:tmpl w:val="68701D36"/>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0433446"/>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175AF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83053F6"/>
    <w:multiLevelType w:val="multilevel"/>
    <w:tmpl w:val="68701D36"/>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D937804"/>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EF20DEB"/>
    <w:multiLevelType w:val="multilevel"/>
    <w:tmpl w:val="D1A644D8"/>
    <w:lvl w:ilvl="0">
      <w:start w:val="16"/>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F55657E"/>
    <w:multiLevelType w:val="hybridMultilevel"/>
    <w:tmpl w:val="9E46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77BEA"/>
    <w:multiLevelType w:val="multilevel"/>
    <w:tmpl w:val="55B6ACA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BC45E42"/>
    <w:multiLevelType w:val="hybridMultilevel"/>
    <w:tmpl w:val="879E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638E9"/>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0785F7D"/>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FE930CD"/>
    <w:multiLevelType w:val="multilevel"/>
    <w:tmpl w:val="C2C222F6"/>
    <w:lvl w:ilvl="0">
      <w:start w:val="20"/>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4183EDF"/>
    <w:multiLevelType w:val="multilevel"/>
    <w:tmpl w:val="68701D36"/>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4316B04"/>
    <w:multiLevelType w:val="multilevel"/>
    <w:tmpl w:val="EC74DCC2"/>
    <w:lvl w:ilvl="0">
      <w:start w:val="3"/>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B475FC4"/>
    <w:multiLevelType w:val="multilevel"/>
    <w:tmpl w:val="D728B7A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C6B0211"/>
    <w:multiLevelType w:val="multilevel"/>
    <w:tmpl w:val="D728B7A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5362DA"/>
    <w:multiLevelType w:val="multilevel"/>
    <w:tmpl w:val="C2C222F6"/>
    <w:lvl w:ilvl="0">
      <w:start w:val="20"/>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FC0DDD"/>
    <w:multiLevelType w:val="multilevel"/>
    <w:tmpl w:val="60C86D0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FA4169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1"/>
  </w:num>
  <w:num w:numId="3">
    <w:abstractNumId w:val="12"/>
  </w:num>
  <w:num w:numId="4">
    <w:abstractNumId w:val="24"/>
  </w:num>
  <w:num w:numId="5">
    <w:abstractNumId w:val="15"/>
  </w:num>
  <w:num w:numId="6">
    <w:abstractNumId w:val="8"/>
  </w:num>
  <w:num w:numId="7">
    <w:abstractNumId w:val="8"/>
  </w:num>
  <w:num w:numId="8">
    <w:abstractNumId w:val="8"/>
  </w:num>
  <w:num w:numId="9">
    <w:abstractNumId w:val="8"/>
  </w:num>
  <w:num w:numId="10">
    <w:abstractNumId w:val="0"/>
  </w:num>
  <w:num w:numId="11">
    <w:abstractNumId w:val="2"/>
  </w:num>
  <w:num w:numId="12">
    <w:abstractNumId w:val="1"/>
  </w:num>
  <w:num w:numId="13">
    <w:abstractNumId w:val="25"/>
  </w:num>
  <w:num w:numId="14">
    <w:abstractNumId w:val="17"/>
  </w:num>
  <w:num w:numId="15">
    <w:abstractNumId w:val="23"/>
  </w:num>
  <w:num w:numId="16">
    <w:abstractNumId w:val="28"/>
  </w:num>
  <w:num w:numId="17">
    <w:abstractNumId w:val="30"/>
  </w:num>
  <w:num w:numId="18">
    <w:abstractNumId w:val="3"/>
  </w:num>
  <w:num w:numId="19">
    <w:abstractNumId w:val="19"/>
  </w:num>
  <w:num w:numId="20">
    <w:abstractNumId w:val="22"/>
  </w:num>
  <w:num w:numId="21">
    <w:abstractNumId w:val="14"/>
  </w:num>
  <w:num w:numId="22">
    <w:abstractNumId w:val="29"/>
  </w:num>
  <w:num w:numId="23">
    <w:abstractNumId w:val="10"/>
  </w:num>
  <w:num w:numId="24">
    <w:abstractNumId w:val="13"/>
  </w:num>
  <w:num w:numId="25">
    <w:abstractNumId w:val="7"/>
  </w:num>
  <w:num w:numId="26">
    <w:abstractNumId w:val="6"/>
  </w:num>
  <w:num w:numId="27">
    <w:abstractNumId w:val="9"/>
  </w:num>
  <w:num w:numId="28">
    <w:abstractNumId w:val="21"/>
  </w:num>
  <w:num w:numId="29">
    <w:abstractNumId w:val="16"/>
  </w:num>
  <w:num w:numId="30">
    <w:abstractNumId w:val="5"/>
  </w:num>
  <w:num w:numId="31">
    <w:abstractNumId w:val="26"/>
  </w:num>
  <w:num w:numId="32">
    <w:abstractNumId w:val="18"/>
  </w:num>
  <w:num w:numId="33">
    <w:abstractNumId w:val="20"/>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embedSystemFonts/>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9C"/>
    <w:rsid w:val="00000314"/>
    <w:rsid w:val="000009C5"/>
    <w:rsid w:val="00001ACE"/>
    <w:rsid w:val="00003325"/>
    <w:rsid w:val="00004B15"/>
    <w:rsid w:val="00005ED0"/>
    <w:rsid w:val="00007A2E"/>
    <w:rsid w:val="0001461C"/>
    <w:rsid w:val="00016E5A"/>
    <w:rsid w:val="00023A30"/>
    <w:rsid w:val="00023AA6"/>
    <w:rsid w:val="00025797"/>
    <w:rsid w:val="000258C7"/>
    <w:rsid w:val="00026F09"/>
    <w:rsid w:val="00027F25"/>
    <w:rsid w:val="00030267"/>
    <w:rsid w:val="000303FB"/>
    <w:rsid w:val="00033121"/>
    <w:rsid w:val="00033427"/>
    <w:rsid w:val="00033BBA"/>
    <w:rsid w:val="000361AD"/>
    <w:rsid w:val="00036DD0"/>
    <w:rsid w:val="00046B67"/>
    <w:rsid w:val="00047A14"/>
    <w:rsid w:val="00050062"/>
    <w:rsid w:val="0005021F"/>
    <w:rsid w:val="0005133A"/>
    <w:rsid w:val="00051A15"/>
    <w:rsid w:val="00052156"/>
    <w:rsid w:val="00053DF8"/>
    <w:rsid w:val="000540AD"/>
    <w:rsid w:val="00054AC7"/>
    <w:rsid w:val="0005578E"/>
    <w:rsid w:val="000558CE"/>
    <w:rsid w:val="00057339"/>
    <w:rsid w:val="00057999"/>
    <w:rsid w:val="00060DB6"/>
    <w:rsid w:val="00062C2F"/>
    <w:rsid w:val="0006336C"/>
    <w:rsid w:val="000655E3"/>
    <w:rsid w:val="0007059F"/>
    <w:rsid w:val="00071FA5"/>
    <w:rsid w:val="00075451"/>
    <w:rsid w:val="000761A6"/>
    <w:rsid w:val="00076989"/>
    <w:rsid w:val="000774C4"/>
    <w:rsid w:val="00080A63"/>
    <w:rsid w:val="000815D5"/>
    <w:rsid w:val="00081D97"/>
    <w:rsid w:val="00084A20"/>
    <w:rsid w:val="00084C3B"/>
    <w:rsid w:val="000861DA"/>
    <w:rsid w:val="00087AEA"/>
    <w:rsid w:val="00087ECE"/>
    <w:rsid w:val="0009292B"/>
    <w:rsid w:val="0009417B"/>
    <w:rsid w:val="00095393"/>
    <w:rsid w:val="00095F72"/>
    <w:rsid w:val="00096731"/>
    <w:rsid w:val="000A2397"/>
    <w:rsid w:val="000A2949"/>
    <w:rsid w:val="000A2DB8"/>
    <w:rsid w:val="000A50E4"/>
    <w:rsid w:val="000B0656"/>
    <w:rsid w:val="000B0C1C"/>
    <w:rsid w:val="000B7A77"/>
    <w:rsid w:val="000B7F75"/>
    <w:rsid w:val="000C05E7"/>
    <w:rsid w:val="000C242A"/>
    <w:rsid w:val="000C24D2"/>
    <w:rsid w:val="000C3A5B"/>
    <w:rsid w:val="000C5700"/>
    <w:rsid w:val="000C7FD4"/>
    <w:rsid w:val="000D20DB"/>
    <w:rsid w:val="000D414E"/>
    <w:rsid w:val="000D47C6"/>
    <w:rsid w:val="000D6D14"/>
    <w:rsid w:val="000E23D2"/>
    <w:rsid w:val="000E38A4"/>
    <w:rsid w:val="000E41D9"/>
    <w:rsid w:val="000E4969"/>
    <w:rsid w:val="000E596E"/>
    <w:rsid w:val="000F06AA"/>
    <w:rsid w:val="000F2003"/>
    <w:rsid w:val="000F6632"/>
    <w:rsid w:val="000F6C53"/>
    <w:rsid w:val="001006A8"/>
    <w:rsid w:val="001022BC"/>
    <w:rsid w:val="001070D1"/>
    <w:rsid w:val="00107BE9"/>
    <w:rsid w:val="00107CF3"/>
    <w:rsid w:val="00107DCD"/>
    <w:rsid w:val="001123B7"/>
    <w:rsid w:val="001140CF"/>
    <w:rsid w:val="0011437C"/>
    <w:rsid w:val="001145F6"/>
    <w:rsid w:val="001160B2"/>
    <w:rsid w:val="00117980"/>
    <w:rsid w:val="00122BEC"/>
    <w:rsid w:val="00126B6F"/>
    <w:rsid w:val="001301E4"/>
    <w:rsid w:val="00133E5C"/>
    <w:rsid w:val="00135142"/>
    <w:rsid w:val="00141F9C"/>
    <w:rsid w:val="001429B5"/>
    <w:rsid w:val="00143C15"/>
    <w:rsid w:val="001443E6"/>
    <w:rsid w:val="00145D21"/>
    <w:rsid w:val="00146A66"/>
    <w:rsid w:val="00147CF2"/>
    <w:rsid w:val="0015040F"/>
    <w:rsid w:val="00155CB4"/>
    <w:rsid w:val="00156006"/>
    <w:rsid w:val="00161CA6"/>
    <w:rsid w:val="001636D5"/>
    <w:rsid w:val="00163C93"/>
    <w:rsid w:val="00170D70"/>
    <w:rsid w:val="00173585"/>
    <w:rsid w:val="00173E29"/>
    <w:rsid w:val="00185DEF"/>
    <w:rsid w:val="001929B0"/>
    <w:rsid w:val="0019403E"/>
    <w:rsid w:val="00197A28"/>
    <w:rsid w:val="001A5C63"/>
    <w:rsid w:val="001A7482"/>
    <w:rsid w:val="001B3177"/>
    <w:rsid w:val="001B5167"/>
    <w:rsid w:val="001B699A"/>
    <w:rsid w:val="001C2038"/>
    <w:rsid w:val="001C22FC"/>
    <w:rsid w:val="001C46A3"/>
    <w:rsid w:val="001C6D3A"/>
    <w:rsid w:val="001D18D5"/>
    <w:rsid w:val="001D22F7"/>
    <w:rsid w:val="001D31D7"/>
    <w:rsid w:val="001D3628"/>
    <w:rsid w:val="001D5426"/>
    <w:rsid w:val="001E006B"/>
    <w:rsid w:val="001E3FAD"/>
    <w:rsid w:val="001E62F8"/>
    <w:rsid w:val="001F130C"/>
    <w:rsid w:val="001F1347"/>
    <w:rsid w:val="001F333F"/>
    <w:rsid w:val="001F3675"/>
    <w:rsid w:val="001F3F5F"/>
    <w:rsid w:val="001F672E"/>
    <w:rsid w:val="001F70B8"/>
    <w:rsid w:val="00207030"/>
    <w:rsid w:val="002102B0"/>
    <w:rsid w:val="00212E09"/>
    <w:rsid w:val="00215217"/>
    <w:rsid w:val="00215C43"/>
    <w:rsid w:val="0022302B"/>
    <w:rsid w:val="00224EA0"/>
    <w:rsid w:val="002258AA"/>
    <w:rsid w:val="002270A1"/>
    <w:rsid w:val="0023194F"/>
    <w:rsid w:val="00231A52"/>
    <w:rsid w:val="002408CF"/>
    <w:rsid w:val="0024123D"/>
    <w:rsid w:val="00242FC1"/>
    <w:rsid w:val="00245533"/>
    <w:rsid w:val="002464F2"/>
    <w:rsid w:val="0025202D"/>
    <w:rsid w:val="0025633D"/>
    <w:rsid w:val="00257E34"/>
    <w:rsid w:val="00262806"/>
    <w:rsid w:val="00262F55"/>
    <w:rsid w:val="00263769"/>
    <w:rsid w:val="00265239"/>
    <w:rsid w:val="0027175C"/>
    <w:rsid w:val="002724A0"/>
    <w:rsid w:val="00276AF7"/>
    <w:rsid w:val="00280866"/>
    <w:rsid w:val="002817EE"/>
    <w:rsid w:val="002877AD"/>
    <w:rsid w:val="00292C01"/>
    <w:rsid w:val="0029571F"/>
    <w:rsid w:val="00296B1C"/>
    <w:rsid w:val="002A327A"/>
    <w:rsid w:val="002A453B"/>
    <w:rsid w:val="002A55F7"/>
    <w:rsid w:val="002A691D"/>
    <w:rsid w:val="002B3F38"/>
    <w:rsid w:val="002B5214"/>
    <w:rsid w:val="002C3A33"/>
    <w:rsid w:val="002C5B33"/>
    <w:rsid w:val="002C6B95"/>
    <w:rsid w:val="002D243C"/>
    <w:rsid w:val="002D4029"/>
    <w:rsid w:val="002D6B09"/>
    <w:rsid w:val="002E3842"/>
    <w:rsid w:val="002E3CEA"/>
    <w:rsid w:val="002E3F78"/>
    <w:rsid w:val="002E5DC8"/>
    <w:rsid w:val="002F04A8"/>
    <w:rsid w:val="002F0AE3"/>
    <w:rsid w:val="002F232B"/>
    <w:rsid w:val="002F4CB9"/>
    <w:rsid w:val="002F55CD"/>
    <w:rsid w:val="003004DE"/>
    <w:rsid w:val="00301B1F"/>
    <w:rsid w:val="003023E9"/>
    <w:rsid w:val="003030C7"/>
    <w:rsid w:val="003047F5"/>
    <w:rsid w:val="003048B1"/>
    <w:rsid w:val="00307EF0"/>
    <w:rsid w:val="0031322B"/>
    <w:rsid w:val="0031324C"/>
    <w:rsid w:val="00320752"/>
    <w:rsid w:val="00322693"/>
    <w:rsid w:val="00323682"/>
    <w:rsid w:val="00323B5F"/>
    <w:rsid w:val="00327B33"/>
    <w:rsid w:val="00331146"/>
    <w:rsid w:val="0033173E"/>
    <w:rsid w:val="0033677A"/>
    <w:rsid w:val="0034081B"/>
    <w:rsid w:val="003437DD"/>
    <w:rsid w:val="00346377"/>
    <w:rsid w:val="00346C12"/>
    <w:rsid w:val="00347EBC"/>
    <w:rsid w:val="00350A95"/>
    <w:rsid w:val="0035231C"/>
    <w:rsid w:val="003534E5"/>
    <w:rsid w:val="003535BA"/>
    <w:rsid w:val="003550B9"/>
    <w:rsid w:val="003550DE"/>
    <w:rsid w:val="00360A02"/>
    <w:rsid w:val="00364C75"/>
    <w:rsid w:val="00365798"/>
    <w:rsid w:val="00373843"/>
    <w:rsid w:val="00375321"/>
    <w:rsid w:val="00375784"/>
    <w:rsid w:val="0037719B"/>
    <w:rsid w:val="003823CC"/>
    <w:rsid w:val="00384B75"/>
    <w:rsid w:val="00384C6F"/>
    <w:rsid w:val="003851D3"/>
    <w:rsid w:val="00387A80"/>
    <w:rsid w:val="00390FDA"/>
    <w:rsid w:val="00392B2B"/>
    <w:rsid w:val="0039378D"/>
    <w:rsid w:val="003953F4"/>
    <w:rsid w:val="00397833"/>
    <w:rsid w:val="003A6734"/>
    <w:rsid w:val="003B3295"/>
    <w:rsid w:val="003B6A07"/>
    <w:rsid w:val="003C0B37"/>
    <w:rsid w:val="003C1FE0"/>
    <w:rsid w:val="003C3ED0"/>
    <w:rsid w:val="003C4741"/>
    <w:rsid w:val="003D0F0D"/>
    <w:rsid w:val="003D3FA0"/>
    <w:rsid w:val="003D4ACD"/>
    <w:rsid w:val="003D7BB2"/>
    <w:rsid w:val="003E09B8"/>
    <w:rsid w:val="003E1F41"/>
    <w:rsid w:val="003E21CE"/>
    <w:rsid w:val="003E71FE"/>
    <w:rsid w:val="003F12BA"/>
    <w:rsid w:val="003F4287"/>
    <w:rsid w:val="003F5606"/>
    <w:rsid w:val="003F5E2A"/>
    <w:rsid w:val="003F7D10"/>
    <w:rsid w:val="0040070F"/>
    <w:rsid w:val="00403527"/>
    <w:rsid w:val="00403C64"/>
    <w:rsid w:val="004111C3"/>
    <w:rsid w:val="004138CC"/>
    <w:rsid w:val="00415506"/>
    <w:rsid w:val="004159C8"/>
    <w:rsid w:val="0041602D"/>
    <w:rsid w:val="00416CDE"/>
    <w:rsid w:val="004238C8"/>
    <w:rsid w:val="0042404A"/>
    <w:rsid w:val="004253DC"/>
    <w:rsid w:val="00442BDF"/>
    <w:rsid w:val="00443A90"/>
    <w:rsid w:val="00443E6E"/>
    <w:rsid w:val="00443F40"/>
    <w:rsid w:val="0044418E"/>
    <w:rsid w:val="00444CFC"/>
    <w:rsid w:val="0044612A"/>
    <w:rsid w:val="00446388"/>
    <w:rsid w:val="0044675E"/>
    <w:rsid w:val="00447259"/>
    <w:rsid w:val="004478DC"/>
    <w:rsid w:val="004523AC"/>
    <w:rsid w:val="004531AB"/>
    <w:rsid w:val="004541FD"/>
    <w:rsid w:val="00462427"/>
    <w:rsid w:val="00465393"/>
    <w:rsid w:val="00465C44"/>
    <w:rsid w:val="00466D41"/>
    <w:rsid w:val="00467A11"/>
    <w:rsid w:val="0047293A"/>
    <w:rsid w:val="00474A7B"/>
    <w:rsid w:val="00474E7B"/>
    <w:rsid w:val="00475211"/>
    <w:rsid w:val="0047755A"/>
    <w:rsid w:val="004803A2"/>
    <w:rsid w:val="00482727"/>
    <w:rsid w:val="00483D3A"/>
    <w:rsid w:val="00483EAB"/>
    <w:rsid w:val="00490EF8"/>
    <w:rsid w:val="00493252"/>
    <w:rsid w:val="00493CED"/>
    <w:rsid w:val="004947C4"/>
    <w:rsid w:val="0049602C"/>
    <w:rsid w:val="00496655"/>
    <w:rsid w:val="004A3F72"/>
    <w:rsid w:val="004A498F"/>
    <w:rsid w:val="004A4FDC"/>
    <w:rsid w:val="004A6BBF"/>
    <w:rsid w:val="004B273E"/>
    <w:rsid w:val="004B3D5A"/>
    <w:rsid w:val="004B5FE1"/>
    <w:rsid w:val="004B7335"/>
    <w:rsid w:val="004C6F44"/>
    <w:rsid w:val="004C7902"/>
    <w:rsid w:val="004D7FB7"/>
    <w:rsid w:val="004E1A3E"/>
    <w:rsid w:val="004E29E1"/>
    <w:rsid w:val="004E3985"/>
    <w:rsid w:val="004E5419"/>
    <w:rsid w:val="004E6073"/>
    <w:rsid w:val="004E6C14"/>
    <w:rsid w:val="004F18BD"/>
    <w:rsid w:val="004F1F39"/>
    <w:rsid w:val="004F5B2F"/>
    <w:rsid w:val="004F6588"/>
    <w:rsid w:val="00500351"/>
    <w:rsid w:val="005016E3"/>
    <w:rsid w:val="00502AAF"/>
    <w:rsid w:val="00506554"/>
    <w:rsid w:val="00512138"/>
    <w:rsid w:val="00527034"/>
    <w:rsid w:val="00534AA7"/>
    <w:rsid w:val="00534C99"/>
    <w:rsid w:val="00543369"/>
    <w:rsid w:val="00544491"/>
    <w:rsid w:val="00546BAC"/>
    <w:rsid w:val="00553713"/>
    <w:rsid w:val="00554D0C"/>
    <w:rsid w:val="005603C2"/>
    <w:rsid w:val="005605B2"/>
    <w:rsid w:val="00561735"/>
    <w:rsid w:val="00562644"/>
    <w:rsid w:val="00562A53"/>
    <w:rsid w:val="0056306C"/>
    <w:rsid w:val="00563112"/>
    <w:rsid w:val="0056479A"/>
    <w:rsid w:val="005655D4"/>
    <w:rsid w:val="00565686"/>
    <w:rsid w:val="00565BF2"/>
    <w:rsid w:val="00565DE8"/>
    <w:rsid w:val="00566B03"/>
    <w:rsid w:val="00570EB8"/>
    <w:rsid w:val="00571721"/>
    <w:rsid w:val="00573F39"/>
    <w:rsid w:val="00574252"/>
    <w:rsid w:val="005773F5"/>
    <w:rsid w:val="005778AC"/>
    <w:rsid w:val="00582284"/>
    <w:rsid w:val="00590DB6"/>
    <w:rsid w:val="00593D84"/>
    <w:rsid w:val="00594341"/>
    <w:rsid w:val="00594EB3"/>
    <w:rsid w:val="00596C08"/>
    <w:rsid w:val="005976B5"/>
    <w:rsid w:val="00597A5E"/>
    <w:rsid w:val="00597F49"/>
    <w:rsid w:val="005B1C2E"/>
    <w:rsid w:val="005B2BEA"/>
    <w:rsid w:val="005B6293"/>
    <w:rsid w:val="005B78EC"/>
    <w:rsid w:val="005C1070"/>
    <w:rsid w:val="005C2526"/>
    <w:rsid w:val="005C2D8A"/>
    <w:rsid w:val="005C65DE"/>
    <w:rsid w:val="005D50E1"/>
    <w:rsid w:val="005D50F3"/>
    <w:rsid w:val="005D512F"/>
    <w:rsid w:val="005E0456"/>
    <w:rsid w:val="005E0FC4"/>
    <w:rsid w:val="005E130C"/>
    <w:rsid w:val="005E36FA"/>
    <w:rsid w:val="005E4407"/>
    <w:rsid w:val="005E5110"/>
    <w:rsid w:val="005E5879"/>
    <w:rsid w:val="005E6BB8"/>
    <w:rsid w:val="005E744A"/>
    <w:rsid w:val="005E78D5"/>
    <w:rsid w:val="005E7908"/>
    <w:rsid w:val="005F51FF"/>
    <w:rsid w:val="005F6E17"/>
    <w:rsid w:val="005F750C"/>
    <w:rsid w:val="00600C64"/>
    <w:rsid w:val="00604656"/>
    <w:rsid w:val="00610371"/>
    <w:rsid w:val="00611685"/>
    <w:rsid w:val="0061193B"/>
    <w:rsid w:val="00615CCE"/>
    <w:rsid w:val="00620DBB"/>
    <w:rsid w:val="006222FD"/>
    <w:rsid w:val="00624D86"/>
    <w:rsid w:val="006328EF"/>
    <w:rsid w:val="00635BE6"/>
    <w:rsid w:val="00636FB4"/>
    <w:rsid w:val="006408C7"/>
    <w:rsid w:val="00644738"/>
    <w:rsid w:val="00646789"/>
    <w:rsid w:val="006468E9"/>
    <w:rsid w:val="00646BE7"/>
    <w:rsid w:val="0065187C"/>
    <w:rsid w:val="00651B16"/>
    <w:rsid w:val="00652057"/>
    <w:rsid w:val="00653FE0"/>
    <w:rsid w:val="0066102F"/>
    <w:rsid w:val="006611A6"/>
    <w:rsid w:val="006612EB"/>
    <w:rsid w:val="00661B25"/>
    <w:rsid w:val="0066225C"/>
    <w:rsid w:val="00664EF2"/>
    <w:rsid w:val="00667AAC"/>
    <w:rsid w:val="00670727"/>
    <w:rsid w:val="006733E1"/>
    <w:rsid w:val="00676049"/>
    <w:rsid w:val="006817C9"/>
    <w:rsid w:val="00684A58"/>
    <w:rsid w:val="006871C1"/>
    <w:rsid w:val="00692C80"/>
    <w:rsid w:val="006A3EE1"/>
    <w:rsid w:val="006A4441"/>
    <w:rsid w:val="006A75A0"/>
    <w:rsid w:val="006B0747"/>
    <w:rsid w:val="006B2CC2"/>
    <w:rsid w:val="006B4B4E"/>
    <w:rsid w:val="006B510A"/>
    <w:rsid w:val="006C19D8"/>
    <w:rsid w:val="006C1A4D"/>
    <w:rsid w:val="006C1E62"/>
    <w:rsid w:val="006C4401"/>
    <w:rsid w:val="006C49E4"/>
    <w:rsid w:val="006D3D93"/>
    <w:rsid w:val="006D4B3F"/>
    <w:rsid w:val="006D703E"/>
    <w:rsid w:val="006D710E"/>
    <w:rsid w:val="006E3BB6"/>
    <w:rsid w:val="006E50AF"/>
    <w:rsid w:val="006E696C"/>
    <w:rsid w:val="006E7B10"/>
    <w:rsid w:val="006F315F"/>
    <w:rsid w:val="006F3961"/>
    <w:rsid w:val="006F3FE8"/>
    <w:rsid w:val="006F51B3"/>
    <w:rsid w:val="006F7986"/>
    <w:rsid w:val="00703AC9"/>
    <w:rsid w:val="00704EF8"/>
    <w:rsid w:val="007127A6"/>
    <w:rsid w:val="00715140"/>
    <w:rsid w:val="007230D1"/>
    <w:rsid w:val="007268BE"/>
    <w:rsid w:val="007270F9"/>
    <w:rsid w:val="00730703"/>
    <w:rsid w:val="0073098E"/>
    <w:rsid w:val="00733562"/>
    <w:rsid w:val="00734145"/>
    <w:rsid w:val="00734918"/>
    <w:rsid w:val="00736553"/>
    <w:rsid w:val="007410AC"/>
    <w:rsid w:val="00743E8C"/>
    <w:rsid w:val="00745843"/>
    <w:rsid w:val="007501EB"/>
    <w:rsid w:val="00750417"/>
    <w:rsid w:val="00753722"/>
    <w:rsid w:val="00754A24"/>
    <w:rsid w:val="00760D68"/>
    <w:rsid w:val="007617E1"/>
    <w:rsid w:val="007651E8"/>
    <w:rsid w:val="007712C3"/>
    <w:rsid w:val="00772423"/>
    <w:rsid w:val="007741FE"/>
    <w:rsid w:val="00777F56"/>
    <w:rsid w:val="007836C2"/>
    <w:rsid w:val="00784350"/>
    <w:rsid w:val="0078747E"/>
    <w:rsid w:val="00790682"/>
    <w:rsid w:val="0079080B"/>
    <w:rsid w:val="0079264C"/>
    <w:rsid w:val="00793838"/>
    <w:rsid w:val="00795153"/>
    <w:rsid w:val="007A1BE7"/>
    <w:rsid w:val="007B12E8"/>
    <w:rsid w:val="007B3A85"/>
    <w:rsid w:val="007B73D7"/>
    <w:rsid w:val="007C0832"/>
    <w:rsid w:val="007C3B6D"/>
    <w:rsid w:val="007C65FD"/>
    <w:rsid w:val="007C7194"/>
    <w:rsid w:val="007D076E"/>
    <w:rsid w:val="007D5AC5"/>
    <w:rsid w:val="007D65E9"/>
    <w:rsid w:val="007E02C8"/>
    <w:rsid w:val="007E0D20"/>
    <w:rsid w:val="007E6FD8"/>
    <w:rsid w:val="007F14EA"/>
    <w:rsid w:val="007F1934"/>
    <w:rsid w:val="007F5537"/>
    <w:rsid w:val="007F5BF4"/>
    <w:rsid w:val="00804D09"/>
    <w:rsid w:val="00807740"/>
    <w:rsid w:val="00812E2A"/>
    <w:rsid w:val="00814871"/>
    <w:rsid w:val="0082096E"/>
    <w:rsid w:val="00822A58"/>
    <w:rsid w:val="008236F4"/>
    <w:rsid w:val="00824400"/>
    <w:rsid w:val="0082540E"/>
    <w:rsid w:val="0082580C"/>
    <w:rsid w:val="00825811"/>
    <w:rsid w:val="00826291"/>
    <w:rsid w:val="008267CC"/>
    <w:rsid w:val="00827E87"/>
    <w:rsid w:val="00834F12"/>
    <w:rsid w:val="00840510"/>
    <w:rsid w:val="008412EC"/>
    <w:rsid w:val="0084194E"/>
    <w:rsid w:val="00841ABC"/>
    <w:rsid w:val="008424FF"/>
    <w:rsid w:val="0084506D"/>
    <w:rsid w:val="0084688F"/>
    <w:rsid w:val="00847764"/>
    <w:rsid w:val="00847E0C"/>
    <w:rsid w:val="00850D05"/>
    <w:rsid w:val="0085110E"/>
    <w:rsid w:val="008518BE"/>
    <w:rsid w:val="00854674"/>
    <w:rsid w:val="008554A1"/>
    <w:rsid w:val="008557A3"/>
    <w:rsid w:val="00856FBE"/>
    <w:rsid w:val="008571F6"/>
    <w:rsid w:val="008572F8"/>
    <w:rsid w:val="008670B5"/>
    <w:rsid w:val="008708AA"/>
    <w:rsid w:val="008727EF"/>
    <w:rsid w:val="00877A37"/>
    <w:rsid w:val="00880A24"/>
    <w:rsid w:val="008833B9"/>
    <w:rsid w:val="008834FE"/>
    <w:rsid w:val="0088372F"/>
    <w:rsid w:val="00886A16"/>
    <w:rsid w:val="00890FF6"/>
    <w:rsid w:val="008930C7"/>
    <w:rsid w:val="008949AA"/>
    <w:rsid w:val="00895572"/>
    <w:rsid w:val="00895D55"/>
    <w:rsid w:val="00896215"/>
    <w:rsid w:val="008971E6"/>
    <w:rsid w:val="008A1E2A"/>
    <w:rsid w:val="008A3027"/>
    <w:rsid w:val="008A56C4"/>
    <w:rsid w:val="008A6622"/>
    <w:rsid w:val="008B1994"/>
    <w:rsid w:val="008B528E"/>
    <w:rsid w:val="008B6A43"/>
    <w:rsid w:val="008C03B9"/>
    <w:rsid w:val="008C0D3C"/>
    <w:rsid w:val="008C56F7"/>
    <w:rsid w:val="008C7DA1"/>
    <w:rsid w:val="008D042A"/>
    <w:rsid w:val="008D6934"/>
    <w:rsid w:val="008F0B0F"/>
    <w:rsid w:val="008F439E"/>
    <w:rsid w:val="008F60DF"/>
    <w:rsid w:val="008F6963"/>
    <w:rsid w:val="008F7202"/>
    <w:rsid w:val="00902D75"/>
    <w:rsid w:val="009059A2"/>
    <w:rsid w:val="0090691A"/>
    <w:rsid w:val="00907845"/>
    <w:rsid w:val="00907B18"/>
    <w:rsid w:val="009114F1"/>
    <w:rsid w:val="00921358"/>
    <w:rsid w:val="00926483"/>
    <w:rsid w:val="009265A3"/>
    <w:rsid w:val="00926F48"/>
    <w:rsid w:val="0092766B"/>
    <w:rsid w:val="00930931"/>
    <w:rsid w:val="00931B28"/>
    <w:rsid w:val="00933532"/>
    <w:rsid w:val="00934476"/>
    <w:rsid w:val="00934EFB"/>
    <w:rsid w:val="00934F3D"/>
    <w:rsid w:val="00935569"/>
    <w:rsid w:val="0093610A"/>
    <w:rsid w:val="0094236D"/>
    <w:rsid w:val="009442C6"/>
    <w:rsid w:val="00946293"/>
    <w:rsid w:val="00951894"/>
    <w:rsid w:val="00952CD4"/>
    <w:rsid w:val="00952DCF"/>
    <w:rsid w:val="00956F65"/>
    <w:rsid w:val="009570B8"/>
    <w:rsid w:val="009577C0"/>
    <w:rsid w:val="0096158F"/>
    <w:rsid w:val="0096194D"/>
    <w:rsid w:val="00961F4D"/>
    <w:rsid w:val="00964540"/>
    <w:rsid w:val="00964D8C"/>
    <w:rsid w:val="009655A0"/>
    <w:rsid w:val="00971218"/>
    <w:rsid w:val="0097133A"/>
    <w:rsid w:val="009722C9"/>
    <w:rsid w:val="00972D96"/>
    <w:rsid w:val="00974EEE"/>
    <w:rsid w:val="0097554A"/>
    <w:rsid w:val="0097640C"/>
    <w:rsid w:val="0097660F"/>
    <w:rsid w:val="00976897"/>
    <w:rsid w:val="00977908"/>
    <w:rsid w:val="00982445"/>
    <w:rsid w:val="00983B5C"/>
    <w:rsid w:val="00986835"/>
    <w:rsid w:val="00987ACC"/>
    <w:rsid w:val="00992987"/>
    <w:rsid w:val="009A1B0A"/>
    <w:rsid w:val="009A49AD"/>
    <w:rsid w:val="009A71BD"/>
    <w:rsid w:val="009B0160"/>
    <w:rsid w:val="009B3293"/>
    <w:rsid w:val="009B3D21"/>
    <w:rsid w:val="009B45AE"/>
    <w:rsid w:val="009B614F"/>
    <w:rsid w:val="009C2379"/>
    <w:rsid w:val="009C6163"/>
    <w:rsid w:val="009C6D48"/>
    <w:rsid w:val="009C76CE"/>
    <w:rsid w:val="009D0A11"/>
    <w:rsid w:val="009D2824"/>
    <w:rsid w:val="009D5E0C"/>
    <w:rsid w:val="009E013A"/>
    <w:rsid w:val="009E0C8C"/>
    <w:rsid w:val="009E120A"/>
    <w:rsid w:val="009E2CBA"/>
    <w:rsid w:val="009E3B47"/>
    <w:rsid w:val="009F312B"/>
    <w:rsid w:val="009F500D"/>
    <w:rsid w:val="009F62DE"/>
    <w:rsid w:val="009F6443"/>
    <w:rsid w:val="00A00BCD"/>
    <w:rsid w:val="00A01D91"/>
    <w:rsid w:val="00A02831"/>
    <w:rsid w:val="00A060B2"/>
    <w:rsid w:val="00A072A6"/>
    <w:rsid w:val="00A109DF"/>
    <w:rsid w:val="00A13C30"/>
    <w:rsid w:val="00A147AA"/>
    <w:rsid w:val="00A164C9"/>
    <w:rsid w:val="00A17677"/>
    <w:rsid w:val="00A21A49"/>
    <w:rsid w:val="00A22E4E"/>
    <w:rsid w:val="00A243E2"/>
    <w:rsid w:val="00A2521B"/>
    <w:rsid w:val="00A30D7F"/>
    <w:rsid w:val="00A34C64"/>
    <w:rsid w:val="00A36CA7"/>
    <w:rsid w:val="00A37713"/>
    <w:rsid w:val="00A40B17"/>
    <w:rsid w:val="00A42F19"/>
    <w:rsid w:val="00A452D9"/>
    <w:rsid w:val="00A50FDC"/>
    <w:rsid w:val="00A51CD3"/>
    <w:rsid w:val="00A5594F"/>
    <w:rsid w:val="00A56B64"/>
    <w:rsid w:val="00A575E4"/>
    <w:rsid w:val="00A578B2"/>
    <w:rsid w:val="00A63854"/>
    <w:rsid w:val="00A639A6"/>
    <w:rsid w:val="00A678DD"/>
    <w:rsid w:val="00A67EE1"/>
    <w:rsid w:val="00A728E7"/>
    <w:rsid w:val="00A7626A"/>
    <w:rsid w:val="00A81140"/>
    <w:rsid w:val="00A8370E"/>
    <w:rsid w:val="00A86F06"/>
    <w:rsid w:val="00A87379"/>
    <w:rsid w:val="00A91E64"/>
    <w:rsid w:val="00AA06D1"/>
    <w:rsid w:val="00AA36F9"/>
    <w:rsid w:val="00AA3EE0"/>
    <w:rsid w:val="00AA5161"/>
    <w:rsid w:val="00AB224F"/>
    <w:rsid w:val="00AB6DA6"/>
    <w:rsid w:val="00AC3C59"/>
    <w:rsid w:val="00AC4014"/>
    <w:rsid w:val="00AC4F4E"/>
    <w:rsid w:val="00AC775F"/>
    <w:rsid w:val="00AC7FD6"/>
    <w:rsid w:val="00AD014D"/>
    <w:rsid w:val="00AD4384"/>
    <w:rsid w:val="00AD4558"/>
    <w:rsid w:val="00AD6B16"/>
    <w:rsid w:val="00AE3203"/>
    <w:rsid w:val="00AE3E32"/>
    <w:rsid w:val="00AE5080"/>
    <w:rsid w:val="00AF0A6D"/>
    <w:rsid w:val="00AF3E08"/>
    <w:rsid w:val="00AF6E64"/>
    <w:rsid w:val="00AF7030"/>
    <w:rsid w:val="00AF7223"/>
    <w:rsid w:val="00AF78E2"/>
    <w:rsid w:val="00B00ACB"/>
    <w:rsid w:val="00B017D5"/>
    <w:rsid w:val="00B037B2"/>
    <w:rsid w:val="00B06107"/>
    <w:rsid w:val="00B06C19"/>
    <w:rsid w:val="00B06E23"/>
    <w:rsid w:val="00B07A1D"/>
    <w:rsid w:val="00B13520"/>
    <w:rsid w:val="00B170E4"/>
    <w:rsid w:val="00B229BF"/>
    <w:rsid w:val="00B2650B"/>
    <w:rsid w:val="00B30016"/>
    <w:rsid w:val="00B30158"/>
    <w:rsid w:val="00B308A5"/>
    <w:rsid w:val="00B32CE2"/>
    <w:rsid w:val="00B33984"/>
    <w:rsid w:val="00B3739D"/>
    <w:rsid w:val="00B407DA"/>
    <w:rsid w:val="00B42872"/>
    <w:rsid w:val="00B42FA5"/>
    <w:rsid w:val="00B439B3"/>
    <w:rsid w:val="00B441DC"/>
    <w:rsid w:val="00B462B2"/>
    <w:rsid w:val="00B52252"/>
    <w:rsid w:val="00B525E0"/>
    <w:rsid w:val="00B53112"/>
    <w:rsid w:val="00B5447A"/>
    <w:rsid w:val="00B55B87"/>
    <w:rsid w:val="00B64F75"/>
    <w:rsid w:val="00B67E92"/>
    <w:rsid w:val="00B67EA8"/>
    <w:rsid w:val="00B741C2"/>
    <w:rsid w:val="00B80E4E"/>
    <w:rsid w:val="00B8153F"/>
    <w:rsid w:val="00B823D4"/>
    <w:rsid w:val="00B85D85"/>
    <w:rsid w:val="00B934EF"/>
    <w:rsid w:val="00B947E1"/>
    <w:rsid w:val="00B94AB6"/>
    <w:rsid w:val="00B97391"/>
    <w:rsid w:val="00BA081B"/>
    <w:rsid w:val="00BA0857"/>
    <w:rsid w:val="00BA58AF"/>
    <w:rsid w:val="00BB1B44"/>
    <w:rsid w:val="00BB5E74"/>
    <w:rsid w:val="00BB79D0"/>
    <w:rsid w:val="00BC319A"/>
    <w:rsid w:val="00BC5D53"/>
    <w:rsid w:val="00BD1528"/>
    <w:rsid w:val="00BD16C8"/>
    <w:rsid w:val="00BD2AB5"/>
    <w:rsid w:val="00BD47DC"/>
    <w:rsid w:val="00BD5DA3"/>
    <w:rsid w:val="00BD789F"/>
    <w:rsid w:val="00BE1591"/>
    <w:rsid w:val="00BE17A6"/>
    <w:rsid w:val="00BE193B"/>
    <w:rsid w:val="00BE211B"/>
    <w:rsid w:val="00BE28B6"/>
    <w:rsid w:val="00BE2D7D"/>
    <w:rsid w:val="00BE4B10"/>
    <w:rsid w:val="00BE4C29"/>
    <w:rsid w:val="00BE5FBF"/>
    <w:rsid w:val="00BF37C7"/>
    <w:rsid w:val="00C04A01"/>
    <w:rsid w:val="00C075E6"/>
    <w:rsid w:val="00C1127B"/>
    <w:rsid w:val="00C120BD"/>
    <w:rsid w:val="00C13DBF"/>
    <w:rsid w:val="00C20B2E"/>
    <w:rsid w:val="00C20FDC"/>
    <w:rsid w:val="00C22D4C"/>
    <w:rsid w:val="00C24D32"/>
    <w:rsid w:val="00C43A08"/>
    <w:rsid w:val="00C43B9C"/>
    <w:rsid w:val="00C43D54"/>
    <w:rsid w:val="00C4579F"/>
    <w:rsid w:val="00C46B9B"/>
    <w:rsid w:val="00C50A5C"/>
    <w:rsid w:val="00C51771"/>
    <w:rsid w:val="00C52A00"/>
    <w:rsid w:val="00C543EF"/>
    <w:rsid w:val="00C54C5D"/>
    <w:rsid w:val="00C55235"/>
    <w:rsid w:val="00C5530B"/>
    <w:rsid w:val="00C61EB8"/>
    <w:rsid w:val="00C62E68"/>
    <w:rsid w:val="00C666DB"/>
    <w:rsid w:val="00C70479"/>
    <w:rsid w:val="00C732BA"/>
    <w:rsid w:val="00C739B8"/>
    <w:rsid w:val="00C75FB6"/>
    <w:rsid w:val="00C76C74"/>
    <w:rsid w:val="00C80024"/>
    <w:rsid w:val="00C807CD"/>
    <w:rsid w:val="00C853BD"/>
    <w:rsid w:val="00C8635B"/>
    <w:rsid w:val="00C86DDA"/>
    <w:rsid w:val="00C92A29"/>
    <w:rsid w:val="00CA065B"/>
    <w:rsid w:val="00CA389B"/>
    <w:rsid w:val="00CA6107"/>
    <w:rsid w:val="00CA6FA3"/>
    <w:rsid w:val="00CB0D23"/>
    <w:rsid w:val="00CC019F"/>
    <w:rsid w:val="00CC1442"/>
    <w:rsid w:val="00CC53DE"/>
    <w:rsid w:val="00CC59D7"/>
    <w:rsid w:val="00CC7986"/>
    <w:rsid w:val="00CD5158"/>
    <w:rsid w:val="00CD5B0F"/>
    <w:rsid w:val="00CD5F21"/>
    <w:rsid w:val="00CD666D"/>
    <w:rsid w:val="00CD68E7"/>
    <w:rsid w:val="00CE1BCD"/>
    <w:rsid w:val="00CE54B7"/>
    <w:rsid w:val="00CE5C36"/>
    <w:rsid w:val="00CF3B22"/>
    <w:rsid w:val="00CF4A64"/>
    <w:rsid w:val="00CF74FC"/>
    <w:rsid w:val="00CF7C59"/>
    <w:rsid w:val="00D0329A"/>
    <w:rsid w:val="00D03386"/>
    <w:rsid w:val="00D03C56"/>
    <w:rsid w:val="00D04C3B"/>
    <w:rsid w:val="00D04E9C"/>
    <w:rsid w:val="00D05841"/>
    <w:rsid w:val="00D068B4"/>
    <w:rsid w:val="00D06AD6"/>
    <w:rsid w:val="00D07100"/>
    <w:rsid w:val="00D07B83"/>
    <w:rsid w:val="00D11041"/>
    <w:rsid w:val="00D11585"/>
    <w:rsid w:val="00D1169C"/>
    <w:rsid w:val="00D13F6D"/>
    <w:rsid w:val="00D1589D"/>
    <w:rsid w:val="00D15F26"/>
    <w:rsid w:val="00D20060"/>
    <w:rsid w:val="00D216BF"/>
    <w:rsid w:val="00D21A0C"/>
    <w:rsid w:val="00D22208"/>
    <w:rsid w:val="00D223E3"/>
    <w:rsid w:val="00D22B40"/>
    <w:rsid w:val="00D23CB8"/>
    <w:rsid w:val="00D259B5"/>
    <w:rsid w:val="00D3635F"/>
    <w:rsid w:val="00D36DE3"/>
    <w:rsid w:val="00D374F1"/>
    <w:rsid w:val="00D37F53"/>
    <w:rsid w:val="00D40A09"/>
    <w:rsid w:val="00D40B6F"/>
    <w:rsid w:val="00D41835"/>
    <w:rsid w:val="00D42A98"/>
    <w:rsid w:val="00D45A44"/>
    <w:rsid w:val="00D46849"/>
    <w:rsid w:val="00D513A7"/>
    <w:rsid w:val="00D53A41"/>
    <w:rsid w:val="00D54334"/>
    <w:rsid w:val="00D57849"/>
    <w:rsid w:val="00D60008"/>
    <w:rsid w:val="00D61B97"/>
    <w:rsid w:val="00D61EFD"/>
    <w:rsid w:val="00D63671"/>
    <w:rsid w:val="00D637AA"/>
    <w:rsid w:val="00D648D8"/>
    <w:rsid w:val="00D64C1C"/>
    <w:rsid w:val="00D6693E"/>
    <w:rsid w:val="00D709FE"/>
    <w:rsid w:val="00D71DAE"/>
    <w:rsid w:val="00D72E64"/>
    <w:rsid w:val="00D74368"/>
    <w:rsid w:val="00D802EB"/>
    <w:rsid w:val="00D87AA2"/>
    <w:rsid w:val="00D87C80"/>
    <w:rsid w:val="00D90228"/>
    <w:rsid w:val="00D95CBE"/>
    <w:rsid w:val="00D9607A"/>
    <w:rsid w:val="00DA06B0"/>
    <w:rsid w:val="00DA1852"/>
    <w:rsid w:val="00DA3DC1"/>
    <w:rsid w:val="00DA645D"/>
    <w:rsid w:val="00DA7B8A"/>
    <w:rsid w:val="00DA7BED"/>
    <w:rsid w:val="00DB2CB8"/>
    <w:rsid w:val="00DB3A79"/>
    <w:rsid w:val="00DB3F15"/>
    <w:rsid w:val="00DB5059"/>
    <w:rsid w:val="00DC2C94"/>
    <w:rsid w:val="00DC34A2"/>
    <w:rsid w:val="00DC4407"/>
    <w:rsid w:val="00DC4AED"/>
    <w:rsid w:val="00DC5846"/>
    <w:rsid w:val="00DC7BA0"/>
    <w:rsid w:val="00DD173F"/>
    <w:rsid w:val="00DD21BE"/>
    <w:rsid w:val="00DD2865"/>
    <w:rsid w:val="00DD421A"/>
    <w:rsid w:val="00DD5798"/>
    <w:rsid w:val="00DD6A48"/>
    <w:rsid w:val="00DD7247"/>
    <w:rsid w:val="00DE1A33"/>
    <w:rsid w:val="00DF2F79"/>
    <w:rsid w:val="00DF3C1F"/>
    <w:rsid w:val="00DF57AA"/>
    <w:rsid w:val="00DF74D5"/>
    <w:rsid w:val="00E008A0"/>
    <w:rsid w:val="00E00A1B"/>
    <w:rsid w:val="00E02D8C"/>
    <w:rsid w:val="00E03A84"/>
    <w:rsid w:val="00E07B6C"/>
    <w:rsid w:val="00E101E1"/>
    <w:rsid w:val="00E13EDC"/>
    <w:rsid w:val="00E14C48"/>
    <w:rsid w:val="00E15A80"/>
    <w:rsid w:val="00E16A85"/>
    <w:rsid w:val="00E179FD"/>
    <w:rsid w:val="00E202FC"/>
    <w:rsid w:val="00E23407"/>
    <w:rsid w:val="00E23D24"/>
    <w:rsid w:val="00E26566"/>
    <w:rsid w:val="00E305CC"/>
    <w:rsid w:val="00E326D4"/>
    <w:rsid w:val="00E32AC3"/>
    <w:rsid w:val="00E379D0"/>
    <w:rsid w:val="00E4077B"/>
    <w:rsid w:val="00E42A9D"/>
    <w:rsid w:val="00E44670"/>
    <w:rsid w:val="00E46603"/>
    <w:rsid w:val="00E46C1C"/>
    <w:rsid w:val="00E46E37"/>
    <w:rsid w:val="00E5065A"/>
    <w:rsid w:val="00E506DC"/>
    <w:rsid w:val="00E51680"/>
    <w:rsid w:val="00E53CA3"/>
    <w:rsid w:val="00E5622F"/>
    <w:rsid w:val="00E57043"/>
    <w:rsid w:val="00E60CF8"/>
    <w:rsid w:val="00E6163D"/>
    <w:rsid w:val="00E6435E"/>
    <w:rsid w:val="00E654D3"/>
    <w:rsid w:val="00E65A04"/>
    <w:rsid w:val="00E66740"/>
    <w:rsid w:val="00E74792"/>
    <w:rsid w:val="00E751BF"/>
    <w:rsid w:val="00E75E5C"/>
    <w:rsid w:val="00E77A2E"/>
    <w:rsid w:val="00E80A7E"/>
    <w:rsid w:val="00E80B33"/>
    <w:rsid w:val="00E80DB3"/>
    <w:rsid w:val="00E85E80"/>
    <w:rsid w:val="00EA2A41"/>
    <w:rsid w:val="00EA433A"/>
    <w:rsid w:val="00EA53BD"/>
    <w:rsid w:val="00EA5C59"/>
    <w:rsid w:val="00EA7243"/>
    <w:rsid w:val="00EA7993"/>
    <w:rsid w:val="00EA7A6B"/>
    <w:rsid w:val="00EB1DF1"/>
    <w:rsid w:val="00EB56AB"/>
    <w:rsid w:val="00EB708D"/>
    <w:rsid w:val="00EB790E"/>
    <w:rsid w:val="00EC1499"/>
    <w:rsid w:val="00EC2994"/>
    <w:rsid w:val="00EC5DFA"/>
    <w:rsid w:val="00EC6C57"/>
    <w:rsid w:val="00EC7A03"/>
    <w:rsid w:val="00ED4854"/>
    <w:rsid w:val="00ED5434"/>
    <w:rsid w:val="00EE309A"/>
    <w:rsid w:val="00EE6B4A"/>
    <w:rsid w:val="00EF098E"/>
    <w:rsid w:val="00EF0CDD"/>
    <w:rsid w:val="00EF4EE1"/>
    <w:rsid w:val="00EF5CE5"/>
    <w:rsid w:val="00EF6754"/>
    <w:rsid w:val="00EF6AD7"/>
    <w:rsid w:val="00EF710F"/>
    <w:rsid w:val="00F12ADF"/>
    <w:rsid w:val="00F13F37"/>
    <w:rsid w:val="00F14CEA"/>
    <w:rsid w:val="00F15E3D"/>
    <w:rsid w:val="00F17790"/>
    <w:rsid w:val="00F202EB"/>
    <w:rsid w:val="00F212EF"/>
    <w:rsid w:val="00F25D11"/>
    <w:rsid w:val="00F26483"/>
    <w:rsid w:val="00F32249"/>
    <w:rsid w:val="00F32B36"/>
    <w:rsid w:val="00F354CA"/>
    <w:rsid w:val="00F3640D"/>
    <w:rsid w:val="00F36D71"/>
    <w:rsid w:val="00F41B6B"/>
    <w:rsid w:val="00F42AFA"/>
    <w:rsid w:val="00F42EA1"/>
    <w:rsid w:val="00F43845"/>
    <w:rsid w:val="00F51B56"/>
    <w:rsid w:val="00F524D3"/>
    <w:rsid w:val="00F53CE5"/>
    <w:rsid w:val="00F54587"/>
    <w:rsid w:val="00F5547E"/>
    <w:rsid w:val="00F57EC9"/>
    <w:rsid w:val="00F603D6"/>
    <w:rsid w:val="00F657B6"/>
    <w:rsid w:val="00F659B0"/>
    <w:rsid w:val="00F67D33"/>
    <w:rsid w:val="00F70F11"/>
    <w:rsid w:val="00F71635"/>
    <w:rsid w:val="00F76592"/>
    <w:rsid w:val="00F76F4D"/>
    <w:rsid w:val="00F779A6"/>
    <w:rsid w:val="00F85B44"/>
    <w:rsid w:val="00F875B1"/>
    <w:rsid w:val="00F87DAD"/>
    <w:rsid w:val="00F9408D"/>
    <w:rsid w:val="00FA045B"/>
    <w:rsid w:val="00FA1033"/>
    <w:rsid w:val="00FA3141"/>
    <w:rsid w:val="00FA7260"/>
    <w:rsid w:val="00FB1641"/>
    <w:rsid w:val="00FB2D66"/>
    <w:rsid w:val="00FB4190"/>
    <w:rsid w:val="00FB6030"/>
    <w:rsid w:val="00FC165A"/>
    <w:rsid w:val="00FC1F06"/>
    <w:rsid w:val="00FC2756"/>
    <w:rsid w:val="00FC63CC"/>
    <w:rsid w:val="00FC779B"/>
    <w:rsid w:val="00FC7E43"/>
    <w:rsid w:val="00FD090B"/>
    <w:rsid w:val="00FD0DD6"/>
    <w:rsid w:val="00FD1283"/>
    <w:rsid w:val="00FD17B4"/>
    <w:rsid w:val="00FD2BAF"/>
    <w:rsid w:val="00FD2D21"/>
    <w:rsid w:val="00FD2F13"/>
    <w:rsid w:val="00FD2FE0"/>
    <w:rsid w:val="00FD3236"/>
    <w:rsid w:val="00FD7A4D"/>
    <w:rsid w:val="00FE0F72"/>
    <w:rsid w:val="00FE1D09"/>
    <w:rsid w:val="00FE2F68"/>
    <w:rsid w:val="00FF05E9"/>
    <w:rsid w:val="00FF192E"/>
    <w:rsid w:val="00FF4849"/>
    <w:rsid w:val="00FF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7DB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23"/>
    <w:pPr>
      <w:tabs>
        <w:tab w:val="left" w:pos="369"/>
      </w:tabs>
      <w:spacing w:line="260" w:lineRule="exact"/>
      <w:jc w:val="both"/>
    </w:pPr>
    <w:rPr>
      <w:rFonts w:ascii="Times New Roman" w:hAnsi="Times New Roman"/>
      <w:sz w:val="22"/>
    </w:rPr>
  </w:style>
  <w:style w:type="paragraph" w:styleId="Heading1">
    <w:name w:val="heading 1"/>
    <w:basedOn w:val="Normal"/>
    <w:next w:val="Normal"/>
    <w:qFormat/>
    <w:rsid w:val="00CE54B7"/>
    <w:pPr>
      <w:keepNext/>
      <w:numPr>
        <w:numId w:val="6"/>
      </w:numPr>
      <w:spacing w:before="400" w:after="1300"/>
      <w:outlineLvl w:val="0"/>
    </w:pPr>
    <w:rPr>
      <w:b/>
      <w:kern w:val="32"/>
      <w:sz w:val="30"/>
    </w:rPr>
  </w:style>
  <w:style w:type="paragraph" w:styleId="Heading2">
    <w:name w:val="heading 2"/>
    <w:basedOn w:val="Normal"/>
    <w:next w:val="Normal"/>
    <w:qFormat/>
    <w:rsid w:val="00922D4A"/>
    <w:pPr>
      <w:keepNext/>
      <w:numPr>
        <w:ilvl w:val="1"/>
        <w:numId w:val="6"/>
      </w:numPr>
      <w:tabs>
        <w:tab w:val="clear" w:pos="369"/>
        <w:tab w:val="clear" w:pos="720"/>
        <w:tab w:val="left" w:pos="576"/>
      </w:tabs>
      <w:spacing w:before="520" w:after="260"/>
      <w:outlineLvl w:val="1"/>
    </w:pPr>
    <w:rPr>
      <w:b/>
    </w:rPr>
  </w:style>
  <w:style w:type="paragraph" w:styleId="Heading3">
    <w:name w:val="heading 3"/>
    <w:basedOn w:val="Normal"/>
    <w:next w:val="Normal"/>
    <w:qFormat/>
    <w:rsid w:val="00922D4A"/>
    <w:pPr>
      <w:keepNext/>
      <w:numPr>
        <w:ilvl w:val="2"/>
        <w:numId w:val="6"/>
      </w:numPr>
      <w:tabs>
        <w:tab w:val="clear" w:pos="369"/>
      </w:tabs>
      <w:spacing w:after="260"/>
      <w:outlineLvl w:val="2"/>
    </w:pPr>
  </w:style>
  <w:style w:type="paragraph" w:styleId="Heading4">
    <w:name w:val="heading 4"/>
    <w:basedOn w:val="Heading3"/>
    <w:next w:val="Normal"/>
    <w:qFormat/>
    <w:rsid w:val="00BD7317"/>
    <w:pPr>
      <w:numPr>
        <w:ilvl w:val="3"/>
      </w:numPr>
      <w:tabs>
        <w:tab w:val="left" w:pos="864"/>
      </w:tabs>
      <w:outlineLvl w:val="3"/>
    </w:pPr>
  </w:style>
  <w:style w:type="paragraph" w:styleId="Heading5">
    <w:name w:val="heading 5"/>
    <w:basedOn w:val="Normal"/>
    <w:next w:val="Normal"/>
    <w:qFormat/>
    <w:pPr>
      <w:numPr>
        <w:ilvl w:val="4"/>
        <w:numId w:val="6"/>
      </w:numPr>
      <w:spacing w:before="240" w:after="60"/>
      <w:outlineLvl w:val="4"/>
    </w:pPr>
    <w:rPr>
      <w:b/>
      <w:i/>
      <w:sz w:val="26"/>
    </w:rPr>
  </w:style>
  <w:style w:type="paragraph" w:styleId="Heading6">
    <w:name w:val="heading 6"/>
    <w:basedOn w:val="Normal"/>
    <w:next w:val="Normal"/>
    <w:qFormat/>
    <w:pPr>
      <w:numPr>
        <w:ilvl w:val="5"/>
        <w:numId w:val="6"/>
      </w:numPr>
      <w:spacing w:before="240" w:after="60"/>
      <w:outlineLvl w:val="5"/>
    </w:pPr>
    <w:rPr>
      <w:b/>
    </w:rPr>
  </w:style>
  <w:style w:type="paragraph" w:styleId="Heading7">
    <w:name w:val="heading 7"/>
    <w:basedOn w:val="Normal"/>
    <w:next w:val="Normal"/>
    <w:qFormat/>
    <w:pPr>
      <w:numPr>
        <w:ilvl w:val="6"/>
        <w:numId w:val="6"/>
      </w:numPr>
      <w:spacing w:before="240" w:after="60"/>
      <w:outlineLvl w:val="6"/>
    </w:pPr>
    <w:rPr>
      <w:sz w:val="24"/>
    </w:rPr>
  </w:style>
  <w:style w:type="paragraph" w:styleId="Heading8">
    <w:name w:val="heading 8"/>
    <w:basedOn w:val="Normal"/>
    <w:next w:val="Normal"/>
    <w:qFormat/>
    <w:pPr>
      <w:numPr>
        <w:ilvl w:val="7"/>
        <w:numId w:val="6"/>
      </w:numPr>
      <w:spacing w:before="240" w:after="60"/>
      <w:outlineLvl w:val="7"/>
    </w:pPr>
    <w:rPr>
      <w:i/>
      <w:sz w:val="24"/>
    </w:rPr>
  </w:style>
  <w:style w:type="paragraph" w:styleId="Heading9">
    <w:name w:val="heading 9"/>
    <w:basedOn w:val="Normal"/>
    <w:next w:val="Normal"/>
    <w:qFormat/>
    <w:pPr>
      <w:numPr>
        <w:ilvl w:val="8"/>
        <w:numId w:val="6"/>
      </w:numPr>
      <w:spacing w:before="240" w:after="60"/>
      <w:outlineLvl w:val="8"/>
    </w:pPr>
    <w:rPr>
      <w:rFonts w:ascii="Helvetica" w:hAnsi="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7D1EAB"/>
    <w:pPr>
      <w:tabs>
        <w:tab w:val="clear" w:pos="369"/>
      </w:tabs>
      <w:spacing w:before="260" w:line="280" w:lineRule="exact"/>
    </w:pPr>
    <w:rPr>
      <w:b/>
      <w:sz w:val="24"/>
    </w:rPr>
  </w:style>
  <w:style w:type="paragraph" w:customStyle="1" w:styleId="example-simple">
    <w:name w:val="example-simple"/>
    <w:basedOn w:val="Normal"/>
    <w:rsid w:val="0037411D"/>
    <w:pPr>
      <w:tabs>
        <w:tab w:val="clear" w:pos="369"/>
        <w:tab w:val="left" w:pos="720"/>
        <w:tab w:val="left" w:pos="1080"/>
      </w:tabs>
    </w:pPr>
  </w:style>
  <w:style w:type="paragraph" w:styleId="NormalIndent">
    <w:name w:val="Normal Indent"/>
    <w:basedOn w:val="Normal"/>
    <w:pPr>
      <w:ind w:left="720"/>
    </w:pPr>
  </w:style>
  <w:style w:type="paragraph" w:styleId="TOC2">
    <w:name w:val="toc 2"/>
    <w:basedOn w:val="Normal"/>
    <w:next w:val="Normal"/>
    <w:autoRedefine/>
    <w:uiPriority w:val="39"/>
    <w:pPr>
      <w:tabs>
        <w:tab w:val="clear" w:pos="369"/>
      </w:tabs>
      <w:ind w:left="200"/>
    </w:pPr>
  </w:style>
  <w:style w:type="paragraph" w:styleId="TOC3">
    <w:name w:val="toc 3"/>
    <w:basedOn w:val="Normal"/>
    <w:next w:val="Normal"/>
    <w:autoRedefine/>
    <w:uiPriority w:val="39"/>
    <w:pPr>
      <w:tabs>
        <w:tab w:val="clear" w:pos="369"/>
      </w:tabs>
      <w:ind w:left="400"/>
    </w:pPr>
  </w:style>
  <w:style w:type="paragraph" w:styleId="TOC4">
    <w:name w:val="toc 4"/>
    <w:basedOn w:val="Normal"/>
    <w:next w:val="Normal"/>
    <w:autoRedefine/>
    <w:uiPriority w:val="39"/>
    <w:pPr>
      <w:tabs>
        <w:tab w:val="clear" w:pos="369"/>
      </w:tabs>
      <w:ind w:left="600"/>
    </w:pPr>
  </w:style>
  <w:style w:type="paragraph" w:styleId="TOC5">
    <w:name w:val="toc 5"/>
    <w:basedOn w:val="Normal"/>
    <w:next w:val="Normal"/>
    <w:autoRedefine/>
    <w:uiPriority w:val="39"/>
    <w:pPr>
      <w:tabs>
        <w:tab w:val="clear" w:pos="369"/>
      </w:tabs>
      <w:ind w:left="800"/>
    </w:pPr>
  </w:style>
  <w:style w:type="paragraph" w:styleId="TOC6">
    <w:name w:val="toc 6"/>
    <w:basedOn w:val="Normal"/>
    <w:next w:val="Normal"/>
    <w:autoRedefine/>
    <w:uiPriority w:val="39"/>
    <w:pPr>
      <w:tabs>
        <w:tab w:val="clear" w:pos="369"/>
      </w:tabs>
      <w:ind w:left="1000"/>
    </w:pPr>
  </w:style>
  <w:style w:type="paragraph" w:styleId="TOC7">
    <w:name w:val="toc 7"/>
    <w:basedOn w:val="Normal"/>
    <w:next w:val="Normal"/>
    <w:autoRedefine/>
    <w:uiPriority w:val="39"/>
    <w:pPr>
      <w:tabs>
        <w:tab w:val="clear" w:pos="369"/>
      </w:tabs>
      <w:ind w:left="1200"/>
    </w:pPr>
  </w:style>
  <w:style w:type="paragraph" w:styleId="TOC8">
    <w:name w:val="toc 8"/>
    <w:basedOn w:val="Normal"/>
    <w:next w:val="Normal"/>
    <w:autoRedefine/>
    <w:uiPriority w:val="39"/>
    <w:pPr>
      <w:tabs>
        <w:tab w:val="clear" w:pos="369"/>
      </w:tabs>
      <w:ind w:left="1400"/>
    </w:pPr>
  </w:style>
  <w:style w:type="paragraph" w:styleId="TOC9">
    <w:name w:val="toc 9"/>
    <w:basedOn w:val="Normal"/>
    <w:next w:val="Normal"/>
    <w:autoRedefine/>
    <w:uiPriority w:val="39"/>
    <w:pPr>
      <w:tabs>
        <w:tab w:val="clear" w:pos="369"/>
      </w:tabs>
      <w:ind w:left="1600"/>
    </w:pPr>
  </w:style>
  <w:style w:type="paragraph" w:styleId="ListBullet">
    <w:name w:val="List Bullet"/>
    <w:basedOn w:val="Normal"/>
    <w:autoRedefine/>
    <w:pPr>
      <w:numPr>
        <w:numId w:val="10"/>
      </w:numPr>
    </w:pPr>
  </w:style>
  <w:style w:type="character" w:styleId="Emphasis">
    <w:name w:val="Emphasis"/>
    <w:basedOn w:val="DefaultParagraphFont"/>
    <w:qFormat/>
    <w:rsid w:val="00D04E9C"/>
    <w:rPr>
      <w:i/>
    </w:rPr>
  </w:style>
  <w:style w:type="character" w:styleId="Strong">
    <w:name w:val="Strong"/>
    <w:basedOn w:val="DefaultParagraphFont"/>
    <w:qFormat/>
    <w:rsid w:val="00D04E9C"/>
    <w:rPr>
      <w:b/>
    </w:rPr>
  </w:style>
  <w:style w:type="character" w:styleId="PageNumber">
    <w:name w:val="page number"/>
    <w:basedOn w:val="DefaultParagraphFont"/>
    <w:rsid w:val="00D04E9C"/>
  </w:style>
  <w:style w:type="paragraph" w:styleId="FootnoteText">
    <w:name w:val="footnote text"/>
    <w:basedOn w:val="Normal"/>
    <w:rsid w:val="00D04E9C"/>
    <w:rPr>
      <w:sz w:val="24"/>
    </w:rPr>
  </w:style>
  <w:style w:type="character" w:styleId="FootnoteReference">
    <w:name w:val="footnote reference"/>
    <w:basedOn w:val="DefaultParagraphFont"/>
    <w:rsid w:val="00D04E9C"/>
    <w:rPr>
      <w:vertAlign w:val="superscript"/>
    </w:rPr>
  </w:style>
  <w:style w:type="paragraph" w:customStyle="1" w:styleId="exampleabc">
    <w:name w:val="exampleabc"/>
    <w:basedOn w:val="Normal"/>
    <w:rsid w:val="0037411D"/>
    <w:pPr>
      <w:tabs>
        <w:tab w:val="clear" w:pos="369"/>
        <w:tab w:val="left" w:pos="720"/>
        <w:tab w:val="left" w:pos="1080"/>
      </w:tabs>
      <w:spacing w:line="240" w:lineRule="exact"/>
      <w:ind w:left="1080" w:hanging="1080"/>
      <w:jc w:val="left"/>
    </w:pPr>
  </w:style>
  <w:style w:type="paragraph" w:styleId="Footer">
    <w:name w:val="footer"/>
    <w:basedOn w:val="Normal"/>
    <w:semiHidden/>
    <w:rsid w:val="008335C4"/>
    <w:pPr>
      <w:tabs>
        <w:tab w:val="clear" w:pos="369"/>
        <w:tab w:val="center" w:pos="4320"/>
        <w:tab w:val="right" w:pos="8640"/>
      </w:tabs>
      <w:jc w:val="left"/>
    </w:pPr>
  </w:style>
  <w:style w:type="character" w:styleId="CommentReference">
    <w:name w:val="annotation reference"/>
    <w:basedOn w:val="DefaultParagraphFont"/>
    <w:semiHidden/>
    <w:rsid w:val="004A6E24"/>
    <w:rPr>
      <w:sz w:val="18"/>
    </w:rPr>
  </w:style>
  <w:style w:type="paragraph" w:styleId="CommentText">
    <w:name w:val="annotation text"/>
    <w:basedOn w:val="Normal"/>
    <w:semiHidden/>
    <w:rsid w:val="004A6E24"/>
    <w:rPr>
      <w:sz w:val="24"/>
      <w:szCs w:val="24"/>
    </w:rPr>
  </w:style>
  <w:style w:type="paragraph" w:styleId="CommentSubject">
    <w:name w:val="annotation subject"/>
    <w:basedOn w:val="CommentText"/>
    <w:next w:val="CommentText"/>
    <w:semiHidden/>
    <w:rsid w:val="004A6E24"/>
    <w:rPr>
      <w:sz w:val="22"/>
      <w:szCs w:val="20"/>
    </w:rPr>
  </w:style>
  <w:style w:type="paragraph" w:styleId="BalloonText">
    <w:name w:val="Balloon Text"/>
    <w:basedOn w:val="Normal"/>
    <w:semiHidden/>
    <w:rsid w:val="004A6E24"/>
    <w:rPr>
      <w:rFonts w:ascii="Lucida Grande" w:hAnsi="Lucida Grande"/>
      <w:sz w:val="18"/>
      <w:szCs w:val="18"/>
    </w:rPr>
  </w:style>
  <w:style w:type="paragraph" w:styleId="Header">
    <w:name w:val="header"/>
    <w:basedOn w:val="Normal"/>
    <w:rsid w:val="002E6BB1"/>
    <w:pPr>
      <w:tabs>
        <w:tab w:val="clear" w:pos="369"/>
        <w:tab w:val="center" w:pos="4320"/>
        <w:tab w:val="right" w:pos="8640"/>
      </w:tabs>
    </w:pPr>
  </w:style>
  <w:style w:type="paragraph" w:customStyle="1" w:styleId="ChapterNumber">
    <w:name w:val="ChapterNumber"/>
    <w:basedOn w:val="Heading1"/>
    <w:rsid w:val="002E6BB1"/>
    <w:pPr>
      <w:numPr>
        <w:numId w:val="1"/>
      </w:numPr>
      <w:jc w:val="left"/>
    </w:pPr>
  </w:style>
  <w:style w:type="paragraph" w:styleId="ListParagraph">
    <w:name w:val="List Paragraph"/>
    <w:basedOn w:val="Normal"/>
    <w:uiPriority w:val="34"/>
    <w:qFormat/>
    <w:rsid w:val="00926483"/>
    <w:pPr>
      <w:ind w:left="720"/>
      <w:contextualSpacing/>
    </w:pPr>
  </w:style>
  <w:style w:type="table" w:styleId="TableGrid">
    <w:name w:val="Table Grid"/>
    <w:basedOn w:val="TableNormal"/>
    <w:uiPriority w:val="59"/>
    <w:rsid w:val="001160B2"/>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3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23"/>
    <w:pPr>
      <w:tabs>
        <w:tab w:val="left" w:pos="369"/>
      </w:tabs>
      <w:spacing w:line="260" w:lineRule="exact"/>
      <w:jc w:val="both"/>
    </w:pPr>
    <w:rPr>
      <w:rFonts w:ascii="Times New Roman" w:hAnsi="Times New Roman"/>
      <w:sz w:val="22"/>
    </w:rPr>
  </w:style>
  <w:style w:type="paragraph" w:styleId="Heading1">
    <w:name w:val="heading 1"/>
    <w:basedOn w:val="Normal"/>
    <w:next w:val="Normal"/>
    <w:qFormat/>
    <w:rsid w:val="00CE54B7"/>
    <w:pPr>
      <w:keepNext/>
      <w:numPr>
        <w:numId w:val="6"/>
      </w:numPr>
      <w:spacing w:before="400" w:after="1300"/>
      <w:outlineLvl w:val="0"/>
    </w:pPr>
    <w:rPr>
      <w:b/>
      <w:kern w:val="32"/>
      <w:sz w:val="30"/>
    </w:rPr>
  </w:style>
  <w:style w:type="paragraph" w:styleId="Heading2">
    <w:name w:val="heading 2"/>
    <w:basedOn w:val="Normal"/>
    <w:next w:val="Normal"/>
    <w:qFormat/>
    <w:rsid w:val="00922D4A"/>
    <w:pPr>
      <w:keepNext/>
      <w:numPr>
        <w:ilvl w:val="1"/>
        <w:numId w:val="6"/>
      </w:numPr>
      <w:tabs>
        <w:tab w:val="clear" w:pos="369"/>
        <w:tab w:val="clear" w:pos="720"/>
        <w:tab w:val="left" w:pos="576"/>
      </w:tabs>
      <w:spacing w:before="520" w:after="260"/>
      <w:outlineLvl w:val="1"/>
    </w:pPr>
    <w:rPr>
      <w:b/>
    </w:rPr>
  </w:style>
  <w:style w:type="paragraph" w:styleId="Heading3">
    <w:name w:val="heading 3"/>
    <w:basedOn w:val="Normal"/>
    <w:next w:val="Normal"/>
    <w:qFormat/>
    <w:rsid w:val="00922D4A"/>
    <w:pPr>
      <w:keepNext/>
      <w:numPr>
        <w:ilvl w:val="2"/>
        <w:numId w:val="6"/>
      </w:numPr>
      <w:tabs>
        <w:tab w:val="clear" w:pos="369"/>
      </w:tabs>
      <w:spacing w:after="260"/>
      <w:outlineLvl w:val="2"/>
    </w:pPr>
  </w:style>
  <w:style w:type="paragraph" w:styleId="Heading4">
    <w:name w:val="heading 4"/>
    <w:basedOn w:val="Heading3"/>
    <w:next w:val="Normal"/>
    <w:qFormat/>
    <w:rsid w:val="00BD7317"/>
    <w:pPr>
      <w:numPr>
        <w:ilvl w:val="3"/>
      </w:numPr>
      <w:tabs>
        <w:tab w:val="left" w:pos="864"/>
      </w:tabs>
      <w:outlineLvl w:val="3"/>
    </w:pPr>
  </w:style>
  <w:style w:type="paragraph" w:styleId="Heading5">
    <w:name w:val="heading 5"/>
    <w:basedOn w:val="Normal"/>
    <w:next w:val="Normal"/>
    <w:qFormat/>
    <w:pPr>
      <w:numPr>
        <w:ilvl w:val="4"/>
        <w:numId w:val="6"/>
      </w:numPr>
      <w:spacing w:before="240" w:after="60"/>
      <w:outlineLvl w:val="4"/>
    </w:pPr>
    <w:rPr>
      <w:b/>
      <w:i/>
      <w:sz w:val="26"/>
    </w:rPr>
  </w:style>
  <w:style w:type="paragraph" w:styleId="Heading6">
    <w:name w:val="heading 6"/>
    <w:basedOn w:val="Normal"/>
    <w:next w:val="Normal"/>
    <w:qFormat/>
    <w:pPr>
      <w:numPr>
        <w:ilvl w:val="5"/>
        <w:numId w:val="6"/>
      </w:numPr>
      <w:spacing w:before="240" w:after="60"/>
      <w:outlineLvl w:val="5"/>
    </w:pPr>
    <w:rPr>
      <w:b/>
    </w:rPr>
  </w:style>
  <w:style w:type="paragraph" w:styleId="Heading7">
    <w:name w:val="heading 7"/>
    <w:basedOn w:val="Normal"/>
    <w:next w:val="Normal"/>
    <w:qFormat/>
    <w:pPr>
      <w:numPr>
        <w:ilvl w:val="6"/>
        <w:numId w:val="6"/>
      </w:numPr>
      <w:spacing w:before="240" w:after="60"/>
      <w:outlineLvl w:val="6"/>
    </w:pPr>
    <w:rPr>
      <w:sz w:val="24"/>
    </w:rPr>
  </w:style>
  <w:style w:type="paragraph" w:styleId="Heading8">
    <w:name w:val="heading 8"/>
    <w:basedOn w:val="Normal"/>
    <w:next w:val="Normal"/>
    <w:qFormat/>
    <w:pPr>
      <w:numPr>
        <w:ilvl w:val="7"/>
        <w:numId w:val="6"/>
      </w:numPr>
      <w:spacing w:before="240" w:after="60"/>
      <w:outlineLvl w:val="7"/>
    </w:pPr>
    <w:rPr>
      <w:i/>
      <w:sz w:val="24"/>
    </w:rPr>
  </w:style>
  <w:style w:type="paragraph" w:styleId="Heading9">
    <w:name w:val="heading 9"/>
    <w:basedOn w:val="Normal"/>
    <w:next w:val="Normal"/>
    <w:qFormat/>
    <w:pPr>
      <w:numPr>
        <w:ilvl w:val="8"/>
        <w:numId w:val="6"/>
      </w:numPr>
      <w:spacing w:before="240" w:after="60"/>
      <w:outlineLvl w:val="8"/>
    </w:pPr>
    <w:rPr>
      <w:rFonts w:ascii="Helvetica" w:hAnsi="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7D1EAB"/>
    <w:pPr>
      <w:tabs>
        <w:tab w:val="clear" w:pos="369"/>
      </w:tabs>
      <w:spacing w:before="260" w:line="280" w:lineRule="exact"/>
    </w:pPr>
    <w:rPr>
      <w:b/>
      <w:sz w:val="24"/>
    </w:rPr>
  </w:style>
  <w:style w:type="paragraph" w:customStyle="1" w:styleId="example-simple">
    <w:name w:val="example-simple"/>
    <w:basedOn w:val="Normal"/>
    <w:rsid w:val="0037411D"/>
    <w:pPr>
      <w:tabs>
        <w:tab w:val="clear" w:pos="369"/>
        <w:tab w:val="left" w:pos="720"/>
        <w:tab w:val="left" w:pos="1080"/>
      </w:tabs>
    </w:pPr>
  </w:style>
  <w:style w:type="paragraph" w:styleId="NormalIndent">
    <w:name w:val="Normal Indent"/>
    <w:basedOn w:val="Normal"/>
    <w:pPr>
      <w:ind w:left="720"/>
    </w:pPr>
  </w:style>
  <w:style w:type="paragraph" w:styleId="TOC2">
    <w:name w:val="toc 2"/>
    <w:basedOn w:val="Normal"/>
    <w:next w:val="Normal"/>
    <w:autoRedefine/>
    <w:uiPriority w:val="39"/>
    <w:pPr>
      <w:tabs>
        <w:tab w:val="clear" w:pos="369"/>
      </w:tabs>
      <w:ind w:left="200"/>
    </w:pPr>
  </w:style>
  <w:style w:type="paragraph" w:styleId="TOC3">
    <w:name w:val="toc 3"/>
    <w:basedOn w:val="Normal"/>
    <w:next w:val="Normal"/>
    <w:autoRedefine/>
    <w:uiPriority w:val="39"/>
    <w:pPr>
      <w:tabs>
        <w:tab w:val="clear" w:pos="369"/>
      </w:tabs>
      <w:ind w:left="400"/>
    </w:pPr>
  </w:style>
  <w:style w:type="paragraph" w:styleId="TOC4">
    <w:name w:val="toc 4"/>
    <w:basedOn w:val="Normal"/>
    <w:next w:val="Normal"/>
    <w:autoRedefine/>
    <w:uiPriority w:val="39"/>
    <w:pPr>
      <w:tabs>
        <w:tab w:val="clear" w:pos="369"/>
      </w:tabs>
      <w:ind w:left="600"/>
    </w:pPr>
  </w:style>
  <w:style w:type="paragraph" w:styleId="TOC5">
    <w:name w:val="toc 5"/>
    <w:basedOn w:val="Normal"/>
    <w:next w:val="Normal"/>
    <w:autoRedefine/>
    <w:uiPriority w:val="39"/>
    <w:pPr>
      <w:tabs>
        <w:tab w:val="clear" w:pos="369"/>
      </w:tabs>
      <w:ind w:left="800"/>
    </w:pPr>
  </w:style>
  <w:style w:type="paragraph" w:styleId="TOC6">
    <w:name w:val="toc 6"/>
    <w:basedOn w:val="Normal"/>
    <w:next w:val="Normal"/>
    <w:autoRedefine/>
    <w:uiPriority w:val="39"/>
    <w:pPr>
      <w:tabs>
        <w:tab w:val="clear" w:pos="369"/>
      </w:tabs>
      <w:ind w:left="1000"/>
    </w:pPr>
  </w:style>
  <w:style w:type="paragraph" w:styleId="TOC7">
    <w:name w:val="toc 7"/>
    <w:basedOn w:val="Normal"/>
    <w:next w:val="Normal"/>
    <w:autoRedefine/>
    <w:uiPriority w:val="39"/>
    <w:pPr>
      <w:tabs>
        <w:tab w:val="clear" w:pos="369"/>
      </w:tabs>
      <w:ind w:left="1200"/>
    </w:pPr>
  </w:style>
  <w:style w:type="paragraph" w:styleId="TOC8">
    <w:name w:val="toc 8"/>
    <w:basedOn w:val="Normal"/>
    <w:next w:val="Normal"/>
    <w:autoRedefine/>
    <w:uiPriority w:val="39"/>
    <w:pPr>
      <w:tabs>
        <w:tab w:val="clear" w:pos="369"/>
      </w:tabs>
      <w:ind w:left="1400"/>
    </w:pPr>
  </w:style>
  <w:style w:type="paragraph" w:styleId="TOC9">
    <w:name w:val="toc 9"/>
    <w:basedOn w:val="Normal"/>
    <w:next w:val="Normal"/>
    <w:autoRedefine/>
    <w:uiPriority w:val="39"/>
    <w:pPr>
      <w:tabs>
        <w:tab w:val="clear" w:pos="369"/>
      </w:tabs>
      <w:ind w:left="1600"/>
    </w:pPr>
  </w:style>
  <w:style w:type="paragraph" w:styleId="ListBullet">
    <w:name w:val="List Bullet"/>
    <w:basedOn w:val="Normal"/>
    <w:autoRedefine/>
    <w:pPr>
      <w:numPr>
        <w:numId w:val="10"/>
      </w:numPr>
    </w:pPr>
  </w:style>
  <w:style w:type="character" w:styleId="Emphasis">
    <w:name w:val="Emphasis"/>
    <w:basedOn w:val="DefaultParagraphFont"/>
    <w:qFormat/>
    <w:rsid w:val="00D04E9C"/>
    <w:rPr>
      <w:i/>
    </w:rPr>
  </w:style>
  <w:style w:type="character" w:styleId="Strong">
    <w:name w:val="Strong"/>
    <w:basedOn w:val="DefaultParagraphFont"/>
    <w:qFormat/>
    <w:rsid w:val="00D04E9C"/>
    <w:rPr>
      <w:b/>
    </w:rPr>
  </w:style>
  <w:style w:type="character" w:styleId="PageNumber">
    <w:name w:val="page number"/>
    <w:basedOn w:val="DefaultParagraphFont"/>
    <w:rsid w:val="00D04E9C"/>
  </w:style>
  <w:style w:type="paragraph" w:styleId="FootnoteText">
    <w:name w:val="footnote text"/>
    <w:basedOn w:val="Normal"/>
    <w:rsid w:val="00D04E9C"/>
    <w:rPr>
      <w:sz w:val="24"/>
    </w:rPr>
  </w:style>
  <w:style w:type="character" w:styleId="FootnoteReference">
    <w:name w:val="footnote reference"/>
    <w:basedOn w:val="DefaultParagraphFont"/>
    <w:rsid w:val="00D04E9C"/>
    <w:rPr>
      <w:vertAlign w:val="superscript"/>
    </w:rPr>
  </w:style>
  <w:style w:type="paragraph" w:customStyle="1" w:styleId="exampleabc">
    <w:name w:val="exampleabc"/>
    <w:basedOn w:val="Normal"/>
    <w:rsid w:val="0037411D"/>
    <w:pPr>
      <w:tabs>
        <w:tab w:val="clear" w:pos="369"/>
        <w:tab w:val="left" w:pos="720"/>
        <w:tab w:val="left" w:pos="1080"/>
      </w:tabs>
      <w:spacing w:line="240" w:lineRule="exact"/>
      <w:ind w:left="1080" w:hanging="1080"/>
      <w:jc w:val="left"/>
    </w:pPr>
  </w:style>
  <w:style w:type="paragraph" w:styleId="Footer">
    <w:name w:val="footer"/>
    <w:basedOn w:val="Normal"/>
    <w:semiHidden/>
    <w:rsid w:val="008335C4"/>
    <w:pPr>
      <w:tabs>
        <w:tab w:val="clear" w:pos="369"/>
        <w:tab w:val="center" w:pos="4320"/>
        <w:tab w:val="right" w:pos="8640"/>
      </w:tabs>
      <w:jc w:val="left"/>
    </w:pPr>
  </w:style>
  <w:style w:type="character" w:styleId="CommentReference">
    <w:name w:val="annotation reference"/>
    <w:basedOn w:val="DefaultParagraphFont"/>
    <w:semiHidden/>
    <w:rsid w:val="004A6E24"/>
    <w:rPr>
      <w:sz w:val="18"/>
    </w:rPr>
  </w:style>
  <w:style w:type="paragraph" w:styleId="CommentText">
    <w:name w:val="annotation text"/>
    <w:basedOn w:val="Normal"/>
    <w:semiHidden/>
    <w:rsid w:val="004A6E24"/>
    <w:rPr>
      <w:sz w:val="24"/>
      <w:szCs w:val="24"/>
    </w:rPr>
  </w:style>
  <w:style w:type="paragraph" w:styleId="CommentSubject">
    <w:name w:val="annotation subject"/>
    <w:basedOn w:val="CommentText"/>
    <w:next w:val="CommentText"/>
    <w:semiHidden/>
    <w:rsid w:val="004A6E24"/>
    <w:rPr>
      <w:sz w:val="22"/>
      <w:szCs w:val="20"/>
    </w:rPr>
  </w:style>
  <w:style w:type="paragraph" w:styleId="BalloonText">
    <w:name w:val="Balloon Text"/>
    <w:basedOn w:val="Normal"/>
    <w:semiHidden/>
    <w:rsid w:val="004A6E24"/>
    <w:rPr>
      <w:rFonts w:ascii="Lucida Grande" w:hAnsi="Lucida Grande"/>
      <w:sz w:val="18"/>
      <w:szCs w:val="18"/>
    </w:rPr>
  </w:style>
  <w:style w:type="paragraph" w:styleId="Header">
    <w:name w:val="header"/>
    <w:basedOn w:val="Normal"/>
    <w:rsid w:val="002E6BB1"/>
    <w:pPr>
      <w:tabs>
        <w:tab w:val="clear" w:pos="369"/>
        <w:tab w:val="center" w:pos="4320"/>
        <w:tab w:val="right" w:pos="8640"/>
      </w:tabs>
    </w:pPr>
  </w:style>
  <w:style w:type="paragraph" w:customStyle="1" w:styleId="ChapterNumber">
    <w:name w:val="ChapterNumber"/>
    <w:basedOn w:val="Heading1"/>
    <w:rsid w:val="002E6BB1"/>
    <w:pPr>
      <w:numPr>
        <w:numId w:val="1"/>
      </w:numPr>
      <w:jc w:val="left"/>
    </w:pPr>
  </w:style>
  <w:style w:type="paragraph" w:styleId="ListParagraph">
    <w:name w:val="List Paragraph"/>
    <w:basedOn w:val="Normal"/>
    <w:uiPriority w:val="34"/>
    <w:qFormat/>
    <w:rsid w:val="00926483"/>
    <w:pPr>
      <w:ind w:left="720"/>
      <w:contextualSpacing/>
    </w:pPr>
  </w:style>
  <w:style w:type="table" w:styleId="TableGrid">
    <w:name w:val="Table Grid"/>
    <w:basedOn w:val="TableNormal"/>
    <w:uiPriority w:val="59"/>
    <w:rsid w:val="001160B2"/>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1395">
      <w:bodyDiv w:val="1"/>
      <w:marLeft w:val="0"/>
      <w:marRight w:val="0"/>
      <w:marTop w:val="0"/>
      <w:marBottom w:val="0"/>
      <w:divBdr>
        <w:top w:val="none" w:sz="0" w:space="0" w:color="auto"/>
        <w:left w:val="none" w:sz="0" w:space="0" w:color="auto"/>
        <w:bottom w:val="none" w:sz="0" w:space="0" w:color="auto"/>
        <w:right w:val="none" w:sz="0" w:space="0" w:color="auto"/>
      </w:divBdr>
    </w:div>
    <w:div w:id="144125966">
      <w:bodyDiv w:val="1"/>
      <w:marLeft w:val="0"/>
      <w:marRight w:val="0"/>
      <w:marTop w:val="0"/>
      <w:marBottom w:val="0"/>
      <w:divBdr>
        <w:top w:val="none" w:sz="0" w:space="0" w:color="auto"/>
        <w:left w:val="none" w:sz="0" w:space="0" w:color="auto"/>
        <w:bottom w:val="none" w:sz="0" w:space="0" w:color="auto"/>
        <w:right w:val="none" w:sz="0" w:space="0" w:color="auto"/>
      </w:divBdr>
    </w:div>
    <w:div w:id="254245552">
      <w:bodyDiv w:val="1"/>
      <w:marLeft w:val="0"/>
      <w:marRight w:val="0"/>
      <w:marTop w:val="0"/>
      <w:marBottom w:val="0"/>
      <w:divBdr>
        <w:top w:val="none" w:sz="0" w:space="0" w:color="auto"/>
        <w:left w:val="none" w:sz="0" w:space="0" w:color="auto"/>
        <w:bottom w:val="none" w:sz="0" w:space="0" w:color="auto"/>
        <w:right w:val="none" w:sz="0" w:space="0" w:color="auto"/>
      </w:divBdr>
    </w:div>
    <w:div w:id="353925509">
      <w:bodyDiv w:val="1"/>
      <w:marLeft w:val="0"/>
      <w:marRight w:val="0"/>
      <w:marTop w:val="0"/>
      <w:marBottom w:val="0"/>
      <w:divBdr>
        <w:top w:val="none" w:sz="0" w:space="0" w:color="auto"/>
        <w:left w:val="none" w:sz="0" w:space="0" w:color="auto"/>
        <w:bottom w:val="none" w:sz="0" w:space="0" w:color="auto"/>
        <w:right w:val="none" w:sz="0" w:space="0" w:color="auto"/>
      </w:divBdr>
    </w:div>
    <w:div w:id="464542281">
      <w:bodyDiv w:val="1"/>
      <w:marLeft w:val="0"/>
      <w:marRight w:val="0"/>
      <w:marTop w:val="0"/>
      <w:marBottom w:val="0"/>
      <w:divBdr>
        <w:top w:val="none" w:sz="0" w:space="0" w:color="auto"/>
        <w:left w:val="none" w:sz="0" w:space="0" w:color="auto"/>
        <w:bottom w:val="none" w:sz="0" w:space="0" w:color="auto"/>
        <w:right w:val="none" w:sz="0" w:space="0" w:color="auto"/>
      </w:divBdr>
    </w:div>
    <w:div w:id="558975883">
      <w:bodyDiv w:val="1"/>
      <w:marLeft w:val="0"/>
      <w:marRight w:val="0"/>
      <w:marTop w:val="0"/>
      <w:marBottom w:val="0"/>
      <w:divBdr>
        <w:top w:val="none" w:sz="0" w:space="0" w:color="auto"/>
        <w:left w:val="none" w:sz="0" w:space="0" w:color="auto"/>
        <w:bottom w:val="none" w:sz="0" w:space="0" w:color="auto"/>
        <w:right w:val="none" w:sz="0" w:space="0" w:color="auto"/>
      </w:divBdr>
    </w:div>
    <w:div w:id="571545611">
      <w:bodyDiv w:val="1"/>
      <w:marLeft w:val="0"/>
      <w:marRight w:val="0"/>
      <w:marTop w:val="0"/>
      <w:marBottom w:val="0"/>
      <w:divBdr>
        <w:top w:val="none" w:sz="0" w:space="0" w:color="auto"/>
        <w:left w:val="none" w:sz="0" w:space="0" w:color="auto"/>
        <w:bottom w:val="none" w:sz="0" w:space="0" w:color="auto"/>
        <w:right w:val="none" w:sz="0" w:space="0" w:color="auto"/>
      </w:divBdr>
    </w:div>
    <w:div w:id="674308618">
      <w:bodyDiv w:val="1"/>
      <w:marLeft w:val="0"/>
      <w:marRight w:val="0"/>
      <w:marTop w:val="0"/>
      <w:marBottom w:val="0"/>
      <w:divBdr>
        <w:top w:val="none" w:sz="0" w:space="0" w:color="auto"/>
        <w:left w:val="none" w:sz="0" w:space="0" w:color="auto"/>
        <w:bottom w:val="none" w:sz="0" w:space="0" w:color="auto"/>
        <w:right w:val="none" w:sz="0" w:space="0" w:color="auto"/>
      </w:divBdr>
    </w:div>
    <w:div w:id="701176969">
      <w:bodyDiv w:val="1"/>
      <w:marLeft w:val="0"/>
      <w:marRight w:val="0"/>
      <w:marTop w:val="0"/>
      <w:marBottom w:val="0"/>
      <w:divBdr>
        <w:top w:val="none" w:sz="0" w:space="0" w:color="auto"/>
        <w:left w:val="none" w:sz="0" w:space="0" w:color="auto"/>
        <w:bottom w:val="none" w:sz="0" w:space="0" w:color="auto"/>
        <w:right w:val="none" w:sz="0" w:space="0" w:color="auto"/>
      </w:divBdr>
    </w:div>
    <w:div w:id="816458226">
      <w:bodyDiv w:val="1"/>
      <w:marLeft w:val="0"/>
      <w:marRight w:val="0"/>
      <w:marTop w:val="0"/>
      <w:marBottom w:val="0"/>
      <w:divBdr>
        <w:top w:val="none" w:sz="0" w:space="0" w:color="auto"/>
        <w:left w:val="none" w:sz="0" w:space="0" w:color="auto"/>
        <w:bottom w:val="none" w:sz="0" w:space="0" w:color="auto"/>
        <w:right w:val="none" w:sz="0" w:space="0" w:color="auto"/>
      </w:divBdr>
    </w:div>
    <w:div w:id="868682411">
      <w:bodyDiv w:val="1"/>
      <w:marLeft w:val="0"/>
      <w:marRight w:val="0"/>
      <w:marTop w:val="0"/>
      <w:marBottom w:val="0"/>
      <w:divBdr>
        <w:top w:val="none" w:sz="0" w:space="0" w:color="auto"/>
        <w:left w:val="none" w:sz="0" w:space="0" w:color="auto"/>
        <w:bottom w:val="none" w:sz="0" w:space="0" w:color="auto"/>
        <w:right w:val="none" w:sz="0" w:space="0" w:color="auto"/>
      </w:divBdr>
    </w:div>
    <w:div w:id="900091769">
      <w:bodyDiv w:val="1"/>
      <w:marLeft w:val="0"/>
      <w:marRight w:val="0"/>
      <w:marTop w:val="0"/>
      <w:marBottom w:val="0"/>
      <w:divBdr>
        <w:top w:val="none" w:sz="0" w:space="0" w:color="auto"/>
        <w:left w:val="none" w:sz="0" w:space="0" w:color="auto"/>
        <w:bottom w:val="none" w:sz="0" w:space="0" w:color="auto"/>
        <w:right w:val="none" w:sz="0" w:space="0" w:color="auto"/>
      </w:divBdr>
    </w:div>
    <w:div w:id="933125428">
      <w:bodyDiv w:val="1"/>
      <w:marLeft w:val="0"/>
      <w:marRight w:val="0"/>
      <w:marTop w:val="0"/>
      <w:marBottom w:val="0"/>
      <w:divBdr>
        <w:top w:val="none" w:sz="0" w:space="0" w:color="auto"/>
        <w:left w:val="none" w:sz="0" w:space="0" w:color="auto"/>
        <w:bottom w:val="none" w:sz="0" w:space="0" w:color="auto"/>
        <w:right w:val="none" w:sz="0" w:space="0" w:color="auto"/>
      </w:divBdr>
    </w:div>
    <w:div w:id="997223655">
      <w:bodyDiv w:val="1"/>
      <w:marLeft w:val="0"/>
      <w:marRight w:val="0"/>
      <w:marTop w:val="0"/>
      <w:marBottom w:val="0"/>
      <w:divBdr>
        <w:top w:val="none" w:sz="0" w:space="0" w:color="auto"/>
        <w:left w:val="none" w:sz="0" w:space="0" w:color="auto"/>
        <w:bottom w:val="none" w:sz="0" w:space="0" w:color="auto"/>
        <w:right w:val="none" w:sz="0" w:space="0" w:color="auto"/>
      </w:divBdr>
    </w:div>
    <w:div w:id="1023702744">
      <w:bodyDiv w:val="1"/>
      <w:marLeft w:val="0"/>
      <w:marRight w:val="0"/>
      <w:marTop w:val="0"/>
      <w:marBottom w:val="0"/>
      <w:divBdr>
        <w:top w:val="none" w:sz="0" w:space="0" w:color="auto"/>
        <w:left w:val="none" w:sz="0" w:space="0" w:color="auto"/>
        <w:bottom w:val="none" w:sz="0" w:space="0" w:color="auto"/>
        <w:right w:val="none" w:sz="0" w:space="0" w:color="auto"/>
      </w:divBdr>
    </w:div>
    <w:div w:id="1037967518">
      <w:bodyDiv w:val="1"/>
      <w:marLeft w:val="0"/>
      <w:marRight w:val="0"/>
      <w:marTop w:val="0"/>
      <w:marBottom w:val="0"/>
      <w:divBdr>
        <w:top w:val="none" w:sz="0" w:space="0" w:color="auto"/>
        <w:left w:val="none" w:sz="0" w:space="0" w:color="auto"/>
        <w:bottom w:val="none" w:sz="0" w:space="0" w:color="auto"/>
        <w:right w:val="none" w:sz="0" w:space="0" w:color="auto"/>
      </w:divBdr>
    </w:div>
    <w:div w:id="1067727755">
      <w:bodyDiv w:val="1"/>
      <w:marLeft w:val="0"/>
      <w:marRight w:val="0"/>
      <w:marTop w:val="0"/>
      <w:marBottom w:val="0"/>
      <w:divBdr>
        <w:top w:val="none" w:sz="0" w:space="0" w:color="auto"/>
        <w:left w:val="none" w:sz="0" w:space="0" w:color="auto"/>
        <w:bottom w:val="none" w:sz="0" w:space="0" w:color="auto"/>
        <w:right w:val="none" w:sz="0" w:space="0" w:color="auto"/>
      </w:divBdr>
    </w:div>
    <w:div w:id="1091775678">
      <w:bodyDiv w:val="1"/>
      <w:marLeft w:val="0"/>
      <w:marRight w:val="0"/>
      <w:marTop w:val="0"/>
      <w:marBottom w:val="0"/>
      <w:divBdr>
        <w:top w:val="none" w:sz="0" w:space="0" w:color="auto"/>
        <w:left w:val="none" w:sz="0" w:space="0" w:color="auto"/>
        <w:bottom w:val="none" w:sz="0" w:space="0" w:color="auto"/>
        <w:right w:val="none" w:sz="0" w:space="0" w:color="auto"/>
      </w:divBdr>
    </w:div>
    <w:div w:id="1094862556">
      <w:bodyDiv w:val="1"/>
      <w:marLeft w:val="0"/>
      <w:marRight w:val="0"/>
      <w:marTop w:val="0"/>
      <w:marBottom w:val="0"/>
      <w:divBdr>
        <w:top w:val="none" w:sz="0" w:space="0" w:color="auto"/>
        <w:left w:val="none" w:sz="0" w:space="0" w:color="auto"/>
        <w:bottom w:val="none" w:sz="0" w:space="0" w:color="auto"/>
        <w:right w:val="none" w:sz="0" w:space="0" w:color="auto"/>
      </w:divBdr>
    </w:div>
    <w:div w:id="1102143704">
      <w:bodyDiv w:val="1"/>
      <w:marLeft w:val="0"/>
      <w:marRight w:val="0"/>
      <w:marTop w:val="0"/>
      <w:marBottom w:val="0"/>
      <w:divBdr>
        <w:top w:val="none" w:sz="0" w:space="0" w:color="auto"/>
        <w:left w:val="none" w:sz="0" w:space="0" w:color="auto"/>
        <w:bottom w:val="none" w:sz="0" w:space="0" w:color="auto"/>
        <w:right w:val="none" w:sz="0" w:space="0" w:color="auto"/>
      </w:divBdr>
    </w:div>
    <w:div w:id="1295670750">
      <w:bodyDiv w:val="1"/>
      <w:marLeft w:val="0"/>
      <w:marRight w:val="0"/>
      <w:marTop w:val="0"/>
      <w:marBottom w:val="0"/>
      <w:divBdr>
        <w:top w:val="none" w:sz="0" w:space="0" w:color="auto"/>
        <w:left w:val="none" w:sz="0" w:space="0" w:color="auto"/>
        <w:bottom w:val="none" w:sz="0" w:space="0" w:color="auto"/>
        <w:right w:val="none" w:sz="0" w:space="0" w:color="auto"/>
      </w:divBdr>
    </w:div>
    <w:div w:id="1526627912">
      <w:bodyDiv w:val="1"/>
      <w:marLeft w:val="0"/>
      <w:marRight w:val="0"/>
      <w:marTop w:val="0"/>
      <w:marBottom w:val="0"/>
      <w:divBdr>
        <w:top w:val="none" w:sz="0" w:space="0" w:color="auto"/>
        <w:left w:val="none" w:sz="0" w:space="0" w:color="auto"/>
        <w:bottom w:val="none" w:sz="0" w:space="0" w:color="auto"/>
        <w:right w:val="none" w:sz="0" w:space="0" w:color="auto"/>
      </w:divBdr>
    </w:div>
    <w:div w:id="1571846383">
      <w:bodyDiv w:val="1"/>
      <w:marLeft w:val="0"/>
      <w:marRight w:val="0"/>
      <w:marTop w:val="0"/>
      <w:marBottom w:val="0"/>
      <w:divBdr>
        <w:top w:val="none" w:sz="0" w:space="0" w:color="auto"/>
        <w:left w:val="none" w:sz="0" w:space="0" w:color="auto"/>
        <w:bottom w:val="none" w:sz="0" w:space="0" w:color="auto"/>
        <w:right w:val="none" w:sz="0" w:space="0" w:color="auto"/>
      </w:divBdr>
    </w:div>
    <w:div w:id="1593394688">
      <w:bodyDiv w:val="1"/>
      <w:marLeft w:val="0"/>
      <w:marRight w:val="0"/>
      <w:marTop w:val="0"/>
      <w:marBottom w:val="0"/>
      <w:divBdr>
        <w:top w:val="none" w:sz="0" w:space="0" w:color="auto"/>
        <w:left w:val="none" w:sz="0" w:space="0" w:color="auto"/>
        <w:bottom w:val="none" w:sz="0" w:space="0" w:color="auto"/>
        <w:right w:val="none" w:sz="0" w:space="0" w:color="auto"/>
      </w:divBdr>
    </w:div>
    <w:div w:id="1735464806">
      <w:bodyDiv w:val="1"/>
      <w:marLeft w:val="0"/>
      <w:marRight w:val="0"/>
      <w:marTop w:val="0"/>
      <w:marBottom w:val="0"/>
      <w:divBdr>
        <w:top w:val="none" w:sz="0" w:space="0" w:color="auto"/>
        <w:left w:val="none" w:sz="0" w:space="0" w:color="auto"/>
        <w:bottom w:val="none" w:sz="0" w:space="0" w:color="auto"/>
        <w:right w:val="none" w:sz="0" w:space="0" w:color="auto"/>
      </w:divBdr>
    </w:div>
    <w:div w:id="1864515221">
      <w:bodyDiv w:val="1"/>
      <w:marLeft w:val="0"/>
      <w:marRight w:val="0"/>
      <w:marTop w:val="0"/>
      <w:marBottom w:val="0"/>
      <w:divBdr>
        <w:top w:val="none" w:sz="0" w:space="0" w:color="auto"/>
        <w:left w:val="none" w:sz="0" w:space="0" w:color="auto"/>
        <w:bottom w:val="none" w:sz="0" w:space="0" w:color="auto"/>
        <w:right w:val="none" w:sz="0" w:space="0" w:color="auto"/>
      </w:divBdr>
    </w:div>
    <w:div w:id="1877958777">
      <w:bodyDiv w:val="1"/>
      <w:marLeft w:val="0"/>
      <w:marRight w:val="0"/>
      <w:marTop w:val="0"/>
      <w:marBottom w:val="0"/>
      <w:divBdr>
        <w:top w:val="none" w:sz="0" w:space="0" w:color="auto"/>
        <w:left w:val="none" w:sz="0" w:space="0" w:color="auto"/>
        <w:bottom w:val="none" w:sz="0" w:space="0" w:color="auto"/>
        <w:right w:val="none" w:sz="0" w:space="0" w:color="auto"/>
      </w:divBdr>
    </w:div>
    <w:div w:id="1982496148">
      <w:bodyDiv w:val="1"/>
      <w:marLeft w:val="0"/>
      <w:marRight w:val="0"/>
      <w:marTop w:val="0"/>
      <w:marBottom w:val="0"/>
      <w:divBdr>
        <w:top w:val="none" w:sz="0" w:space="0" w:color="auto"/>
        <w:left w:val="none" w:sz="0" w:space="0" w:color="auto"/>
        <w:bottom w:val="none" w:sz="0" w:space="0" w:color="auto"/>
        <w:right w:val="none" w:sz="0" w:space="0" w:color="auto"/>
      </w:divBdr>
    </w:div>
    <w:div w:id="2127263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sil.org/resources/archives/91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2001:Templates:My%20Templates:Jamsay%20Gr%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Jamsay Gr template</Template>
  <TotalTime>4281</TotalTime>
  <Pages>114</Pages>
  <Words>22736</Words>
  <Characters>125503</Characters>
  <Application>Microsoft Macintosh Word</Application>
  <DocSecurity>0</DocSecurity>
  <Lines>3302</Lines>
  <Paragraphs>2148</Paragraphs>
  <ScaleCrop>false</ScaleCrop>
  <HeadingPairs>
    <vt:vector size="2" baseType="variant">
      <vt:variant>
        <vt:lpstr>Title</vt:lpstr>
      </vt:variant>
      <vt:variant>
        <vt:i4>1</vt:i4>
      </vt:variant>
    </vt:vector>
  </HeadingPairs>
  <TitlesOfParts>
    <vt:vector size="1" baseType="lpstr">
      <vt:lpstr>1 xxx</vt:lpstr>
    </vt:vector>
  </TitlesOfParts>
  <Company>University of Michigan</Company>
  <LinksUpToDate>false</LinksUpToDate>
  <CharactersWithSpaces>146091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xxx</dc:title>
  <dc:subject/>
  <dc:creator>Jeff Heath</dc:creator>
  <cp:keywords/>
  <cp:lastModifiedBy>Jeffrey Heath</cp:lastModifiedBy>
  <cp:revision>242</cp:revision>
  <cp:lastPrinted>1903-12-31T14:15:00Z</cp:lastPrinted>
  <dcterms:created xsi:type="dcterms:W3CDTF">2016-05-30T11:16:00Z</dcterms:created>
  <dcterms:modified xsi:type="dcterms:W3CDTF">2016-08-26T21:16:00Z</dcterms:modified>
</cp:coreProperties>
</file>